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36935" w14:textId="77777777" w:rsidR="00560987" w:rsidRDefault="00560987">
      <w:pPr>
        <w:rPr>
          <w:b/>
          <w:sz w:val="32"/>
          <w:szCs w:val="32"/>
        </w:rPr>
      </w:pPr>
    </w:p>
    <w:p w14:paraId="1147ED2D" w14:textId="77777777" w:rsidR="008C6D0D" w:rsidRDefault="008C6D0D">
      <w:pPr>
        <w:rPr>
          <w:b/>
          <w:sz w:val="32"/>
          <w:szCs w:val="32"/>
        </w:rPr>
      </w:pPr>
    </w:p>
    <w:p w14:paraId="0F627F70" w14:textId="77777777" w:rsidR="008C6D0D" w:rsidRDefault="008C6D0D">
      <w:pPr>
        <w:rPr>
          <w:b/>
          <w:sz w:val="32"/>
          <w:szCs w:val="32"/>
        </w:rPr>
      </w:pPr>
    </w:p>
    <w:p w14:paraId="50BFA5FB" w14:textId="77777777" w:rsidR="00146E1A" w:rsidRPr="00560987" w:rsidRDefault="00560987">
      <w:pPr>
        <w:rPr>
          <w:b/>
          <w:sz w:val="32"/>
          <w:szCs w:val="32"/>
        </w:rPr>
      </w:pPr>
      <w:r w:rsidRPr="00560987">
        <w:rPr>
          <w:b/>
          <w:sz w:val="32"/>
          <w:szCs w:val="32"/>
        </w:rPr>
        <w:t xml:space="preserve">NorthSide tager til Sommer </w:t>
      </w:r>
      <w:proofErr w:type="spellStart"/>
      <w:r w:rsidRPr="00560987">
        <w:rPr>
          <w:b/>
          <w:sz w:val="32"/>
          <w:szCs w:val="32"/>
        </w:rPr>
        <w:t>Chillout</w:t>
      </w:r>
      <w:proofErr w:type="spellEnd"/>
      <w:r w:rsidRPr="00560987">
        <w:rPr>
          <w:b/>
          <w:sz w:val="32"/>
          <w:szCs w:val="32"/>
        </w:rPr>
        <w:t xml:space="preserve"> </w:t>
      </w:r>
      <w:r w:rsidR="00930E77" w:rsidRPr="00560987">
        <w:rPr>
          <w:b/>
          <w:sz w:val="32"/>
          <w:szCs w:val="32"/>
        </w:rPr>
        <w:t>Aarhus</w:t>
      </w:r>
    </w:p>
    <w:p w14:paraId="634F7429" w14:textId="77777777" w:rsidR="00930E77" w:rsidRDefault="00930E77"/>
    <w:p w14:paraId="7A282AE6" w14:textId="77777777" w:rsidR="00930E77" w:rsidRPr="00560987" w:rsidRDefault="00560987">
      <w:pPr>
        <w:rPr>
          <w:b/>
        </w:rPr>
      </w:pPr>
      <w:r w:rsidRPr="00560987">
        <w:rPr>
          <w:b/>
        </w:rPr>
        <w:t>Festivalen fortsætter sit fokus på bæredygtighed og brugerinvolvering på lørdag i Rådhusparken</w:t>
      </w:r>
    </w:p>
    <w:p w14:paraId="7202A9DF" w14:textId="77777777" w:rsidR="00560987" w:rsidRDefault="00560987"/>
    <w:p w14:paraId="6B3BB4A3" w14:textId="6395B51B" w:rsidR="00560987" w:rsidRDefault="00560987">
      <w:r>
        <w:t xml:space="preserve">NorthSide har året igennem samarbejdet med den århusianske kulturforening </w:t>
      </w:r>
      <w:proofErr w:type="spellStart"/>
      <w:r>
        <w:t>CultureWorks</w:t>
      </w:r>
      <w:proofErr w:type="spellEnd"/>
      <w:r>
        <w:t xml:space="preserve">, og samarbejdet fortsætter denne weekend, </w:t>
      </w:r>
      <w:r w:rsidR="000E799C">
        <w:t>når</w:t>
      </w:r>
      <w:r>
        <w:t xml:space="preserve"> </w:t>
      </w:r>
      <w:proofErr w:type="spellStart"/>
      <w:r>
        <w:t>CultureWorks</w:t>
      </w:r>
      <w:proofErr w:type="spellEnd"/>
      <w:r>
        <w:t xml:space="preserve"> </w:t>
      </w:r>
      <w:r w:rsidR="000E799C">
        <w:t>præsenterer</w:t>
      </w:r>
      <w:r>
        <w:t xml:space="preserve"> arrangementet Sommer </w:t>
      </w:r>
      <w:proofErr w:type="spellStart"/>
      <w:r>
        <w:t>Chillout</w:t>
      </w:r>
      <w:proofErr w:type="spellEnd"/>
      <w:r>
        <w:t xml:space="preserve"> Aarhus </w:t>
      </w:r>
      <w:r w:rsidR="000947B0">
        <w:t xml:space="preserve">#4 </w:t>
      </w:r>
      <w:r>
        <w:t>i Rådhusparken.</w:t>
      </w:r>
    </w:p>
    <w:p w14:paraId="6C8DCF51" w14:textId="77777777" w:rsidR="00560987" w:rsidRDefault="00560987"/>
    <w:p w14:paraId="17574B3E" w14:textId="005BDF23" w:rsidR="00560987" w:rsidRDefault="00560987">
      <w:proofErr w:type="spellStart"/>
      <w:r>
        <w:t>CultureWorks</w:t>
      </w:r>
      <w:proofErr w:type="spellEnd"/>
      <w:r>
        <w:t xml:space="preserve"> har </w:t>
      </w:r>
      <w:r w:rsidR="000F2BF6">
        <w:t xml:space="preserve">året igennem </w:t>
      </w:r>
      <w:r>
        <w:t>stået bag en stribe interessante happenings rundt om i Aarhus, der skulle skabe liv i byen og samtidig promove</w:t>
      </w:r>
      <w:r w:rsidR="000F2BF6">
        <w:t>re NorthSide Festival 2012. Det kom der</w:t>
      </w:r>
      <w:r>
        <w:t xml:space="preserve"> nogle sjove eftermiddage</w:t>
      </w:r>
      <w:r w:rsidR="000F2BF6">
        <w:t xml:space="preserve"> ud af</w:t>
      </w:r>
      <w:r>
        <w:t xml:space="preserve">, og da det blev tid til at afvikle </w:t>
      </w:r>
      <w:r w:rsidR="000F2BF6">
        <w:t>årets NorthSide Festival,</w:t>
      </w:r>
      <w:r>
        <w:t xml:space="preserve"> indtog </w:t>
      </w:r>
      <w:proofErr w:type="spellStart"/>
      <w:r>
        <w:t>CultureWorks</w:t>
      </w:r>
      <w:proofErr w:type="spellEnd"/>
      <w:r w:rsidR="000F2BF6">
        <w:t xml:space="preserve"> </w:t>
      </w:r>
      <w:r w:rsidR="000E799C">
        <w:t>festivalens nye område,</w:t>
      </w:r>
      <w:r w:rsidR="000F2BF6">
        <w:t xml:space="preserve"> Stilheden</w:t>
      </w:r>
      <w:r w:rsidR="000E799C">
        <w:t>,</w:t>
      </w:r>
      <w:r w:rsidR="000F2BF6">
        <w:t xml:space="preserve"> og spredte god stemning til de gæster, der havde brug for et afbræk fra musikken.</w:t>
      </w:r>
    </w:p>
    <w:p w14:paraId="0AEE43E5" w14:textId="77777777" w:rsidR="000F2BF6" w:rsidRDefault="000F2BF6"/>
    <w:p w14:paraId="71AF6EC5" w14:textId="5A51C147" w:rsidR="00AD4AFE" w:rsidRDefault="000F2BF6">
      <w:r>
        <w:t xml:space="preserve">Lørdag 18. august er det så </w:t>
      </w:r>
      <w:proofErr w:type="spellStart"/>
      <w:r>
        <w:t>CultureWorks</w:t>
      </w:r>
      <w:proofErr w:type="spellEnd"/>
      <w:r>
        <w:t>, der står bag et arrangement i hjertet af Aarhus, og det vil NorthSide naturligvis gerne bakke op om. Derfor møder en række af folkene bag festivalen op på lørdag for b</w:t>
      </w:r>
      <w:r w:rsidR="00AD4AFE">
        <w:t xml:space="preserve">landt andet at præsentere </w:t>
      </w:r>
      <w:r>
        <w:t>bog</w:t>
      </w:r>
      <w:r w:rsidR="00AD4AFE">
        <w:t xml:space="preserve">en NorthSide Zine 2012, der er </w:t>
      </w:r>
      <w:r>
        <w:t>skabt af gæsterne på årets festival.</w:t>
      </w:r>
      <w:r w:rsidR="00AD4AFE">
        <w:t xml:space="preserve"> Derudover vil </w:t>
      </w:r>
      <w:r w:rsidR="000E799C">
        <w:t xml:space="preserve">der </w:t>
      </w:r>
      <w:r w:rsidR="00AD4AFE">
        <w:t xml:space="preserve">også være </w:t>
      </w:r>
      <w:bookmarkStart w:id="0" w:name="_GoBack"/>
      <w:bookmarkEnd w:id="0"/>
      <w:r w:rsidR="00AD4AFE">
        <w:t xml:space="preserve">kunst, </w:t>
      </w:r>
      <w:proofErr w:type="spellStart"/>
      <w:r w:rsidR="00AD4AFE">
        <w:t>ArtcAns</w:t>
      </w:r>
      <w:proofErr w:type="spellEnd"/>
      <w:r w:rsidR="00AD4AFE">
        <w:t xml:space="preserve"> og et hyggeligt miljø, hvor man kan hænge ud og møde nogle af folkene bag NorthSide.</w:t>
      </w:r>
    </w:p>
    <w:p w14:paraId="72397FD0" w14:textId="77777777" w:rsidR="00AD4AFE" w:rsidRDefault="00AD4AFE"/>
    <w:p w14:paraId="22E93F55" w14:textId="77777777" w:rsidR="000F2BF6" w:rsidRDefault="008C6D0D">
      <w:r>
        <w:t xml:space="preserve">Man kan møde NorthSide til Sommer </w:t>
      </w:r>
      <w:proofErr w:type="spellStart"/>
      <w:r>
        <w:t>Chillout</w:t>
      </w:r>
      <w:proofErr w:type="spellEnd"/>
      <w:r>
        <w:t xml:space="preserve"> Aarhus #4 lørdag 18. august fra 12:00 – 20:00, hvor man også kan opleve navne som </w:t>
      </w:r>
      <w:proofErr w:type="spellStart"/>
      <w:r>
        <w:t>XXYYXX</w:t>
      </w:r>
      <w:proofErr w:type="spellEnd"/>
      <w:r>
        <w:t xml:space="preserve">, Barbara </w:t>
      </w:r>
      <w:proofErr w:type="spellStart"/>
      <w:r>
        <w:t>Moleko</w:t>
      </w:r>
      <w:proofErr w:type="spellEnd"/>
      <w:r>
        <w:t xml:space="preserve"> og </w:t>
      </w:r>
      <w:proofErr w:type="spellStart"/>
      <w:r>
        <w:t>Djuna</w:t>
      </w:r>
      <w:proofErr w:type="spellEnd"/>
      <w:r>
        <w:t xml:space="preserve"> Barnes. Der er gratis adgang til arrangementet.</w:t>
      </w:r>
    </w:p>
    <w:p w14:paraId="692F6197" w14:textId="77777777" w:rsidR="008C6D0D" w:rsidRDefault="008C6D0D"/>
    <w:p w14:paraId="59BFC328" w14:textId="77777777" w:rsidR="008C6D0D" w:rsidRDefault="008C6D0D" w:rsidP="008C6D0D">
      <w:pPr>
        <w:rPr>
          <w:rFonts w:asciiTheme="minorHAnsi" w:hAnsiTheme="minorHAnsi"/>
          <w:color w:val="000000" w:themeColor="text1"/>
        </w:rPr>
      </w:pPr>
      <w:r>
        <w:rPr>
          <w:rFonts w:asciiTheme="minorHAnsi" w:hAnsiTheme="minorHAnsi"/>
          <w:color w:val="000000" w:themeColor="text1"/>
        </w:rPr>
        <w:t>NorthSide Festival 2013</w:t>
      </w:r>
      <w:r w:rsidRPr="00CB45ED">
        <w:rPr>
          <w:rFonts w:asciiTheme="minorHAnsi" w:hAnsiTheme="minorHAnsi"/>
          <w:color w:val="000000" w:themeColor="text1"/>
        </w:rPr>
        <w:t xml:space="preserve"> afvikles i dagene </w:t>
      </w:r>
      <w:r>
        <w:rPr>
          <w:rFonts w:asciiTheme="minorHAnsi" w:hAnsiTheme="minorHAnsi"/>
          <w:color w:val="000000" w:themeColor="text1"/>
        </w:rPr>
        <w:t>14.-16</w:t>
      </w:r>
      <w:r w:rsidRPr="00CB45ED">
        <w:rPr>
          <w:rFonts w:asciiTheme="minorHAnsi" w:hAnsiTheme="minorHAnsi"/>
          <w:color w:val="000000" w:themeColor="text1"/>
        </w:rPr>
        <w:t>. juni, og billet</w:t>
      </w:r>
      <w:r>
        <w:rPr>
          <w:rFonts w:asciiTheme="minorHAnsi" w:hAnsiTheme="minorHAnsi"/>
          <w:color w:val="000000" w:themeColor="text1"/>
        </w:rPr>
        <w:t xml:space="preserve">salget til næste års festival sættes i gang til september. </w:t>
      </w:r>
    </w:p>
    <w:p w14:paraId="2CAEC58D" w14:textId="77777777" w:rsidR="008C6D0D" w:rsidRDefault="008C6D0D" w:rsidP="008C6D0D">
      <w:pPr>
        <w:rPr>
          <w:rFonts w:asciiTheme="minorHAnsi" w:hAnsiTheme="minorHAnsi"/>
          <w:color w:val="000000" w:themeColor="text1"/>
        </w:rPr>
      </w:pPr>
    </w:p>
    <w:p w14:paraId="47DD7AE7" w14:textId="77777777" w:rsidR="008C6D0D" w:rsidRPr="008C6D0D" w:rsidRDefault="008C6D0D" w:rsidP="008C6D0D">
      <w:pPr>
        <w:rPr>
          <w:rFonts w:asciiTheme="minorHAnsi" w:hAnsiTheme="minorHAnsi"/>
          <w:color w:val="000000" w:themeColor="text1"/>
        </w:rPr>
      </w:pPr>
      <w:r w:rsidRPr="00CB45ED">
        <w:rPr>
          <w:rFonts w:asciiTheme="minorHAnsi" w:hAnsiTheme="minorHAnsi"/>
          <w:color w:val="000000" w:themeColor="text1"/>
        </w:rPr>
        <w:t>Besøg NorthSide.dk eller facebook.com/</w:t>
      </w:r>
      <w:proofErr w:type="spellStart"/>
      <w:r w:rsidRPr="00CB45ED">
        <w:rPr>
          <w:rFonts w:asciiTheme="minorHAnsi" w:hAnsiTheme="minorHAnsi"/>
          <w:color w:val="000000" w:themeColor="text1"/>
        </w:rPr>
        <w:t>northsidefestival</w:t>
      </w:r>
      <w:proofErr w:type="spellEnd"/>
      <w:r w:rsidRPr="00CB45ED">
        <w:rPr>
          <w:rFonts w:asciiTheme="minorHAnsi" w:hAnsiTheme="minorHAnsi"/>
          <w:color w:val="000000" w:themeColor="text1"/>
        </w:rPr>
        <w:t xml:space="preserve"> for mere inform</w:t>
      </w:r>
      <w:r>
        <w:rPr>
          <w:rFonts w:asciiTheme="minorHAnsi" w:hAnsiTheme="minorHAnsi"/>
          <w:color w:val="000000" w:themeColor="text1"/>
        </w:rPr>
        <w:t>ation om NorthSide</w:t>
      </w:r>
      <w:r w:rsidRPr="00CB45ED">
        <w:rPr>
          <w:rFonts w:asciiTheme="minorHAnsi" w:hAnsiTheme="minorHAnsi"/>
          <w:color w:val="000000" w:themeColor="text1"/>
        </w:rPr>
        <w:t>.</w:t>
      </w:r>
    </w:p>
    <w:p w14:paraId="16C0D11A" w14:textId="77777777" w:rsidR="008C6D0D" w:rsidRDefault="008C6D0D"/>
    <w:sectPr w:rsidR="008C6D0D"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3C55" w14:textId="77777777" w:rsidR="00AD4AFE" w:rsidRDefault="00AD4AFE" w:rsidP="00835920">
      <w:r>
        <w:separator/>
      </w:r>
    </w:p>
  </w:endnote>
  <w:endnote w:type="continuationSeparator" w:id="0">
    <w:p w14:paraId="6BA4A227" w14:textId="77777777" w:rsidR="00AD4AFE" w:rsidRDefault="00AD4AFE"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795653" w14:textId="77777777" w:rsidR="00AD4AFE" w:rsidRDefault="00AD4AFE">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6ADC65" w14:textId="77777777" w:rsidR="00AD4AFE" w:rsidRDefault="00AD4AFE">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9AD72E" w14:textId="77777777" w:rsidR="00AD4AFE" w:rsidRDefault="00AD4AF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29C79" w14:textId="77777777" w:rsidR="00AD4AFE" w:rsidRDefault="00AD4AFE" w:rsidP="00835920">
      <w:r>
        <w:separator/>
      </w:r>
    </w:p>
  </w:footnote>
  <w:footnote w:type="continuationSeparator" w:id="0">
    <w:p w14:paraId="0BAD7057" w14:textId="77777777" w:rsidR="00AD4AFE" w:rsidRDefault="00AD4AFE"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B0F4C" w14:textId="77777777" w:rsidR="00AD4AFE" w:rsidRDefault="00AD4AFE">
    <w:pPr>
      <w:pStyle w:val="Sidehoved"/>
    </w:pPr>
    <w:r>
      <w:rPr>
        <w:noProof/>
        <w:lang w:val="en-US"/>
      </w:rPr>
      <w:pict w14:anchorId="31708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549D10" w14:textId="77777777" w:rsidR="00AD4AFE" w:rsidRDefault="00AD4AFE">
    <w:pPr>
      <w:pStyle w:val="Sidehoved"/>
    </w:pPr>
    <w:r>
      <w:rPr>
        <w:noProof/>
        <w:lang w:val="en-US"/>
      </w:rPr>
      <w:pict w14:anchorId="441CC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A56D83" w14:textId="77777777" w:rsidR="00AD4AFE" w:rsidRDefault="00AD4AFE">
    <w:pPr>
      <w:pStyle w:val="Sidehoved"/>
    </w:pPr>
    <w:r>
      <w:rPr>
        <w:noProof/>
        <w:lang w:val="en-US"/>
      </w:rPr>
      <w:pict w14:anchorId="1F46A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77"/>
    <w:rsid w:val="000947B0"/>
    <w:rsid w:val="000E799C"/>
    <w:rsid w:val="000F2BF6"/>
    <w:rsid w:val="00146E1A"/>
    <w:rsid w:val="00560987"/>
    <w:rsid w:val="00680F63"/>
    <w:rsid w:val="00835920"/>
    <w:rsid w:val="008C6D0D"/>
    <w:rsid w:val="00930E77"/>
    <w:rsid w:val="00AD21B3"/>
    <w:rsid w:val="00AD4AFE"/>
    <w:rsid w:val="00BE0EB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5F2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43</TotalTime>
  <Pages>1</Pages>
  <Words>229</Words>
  <Characters>1398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3</cp:revision>
  <dcterms:created xsi:type="dcterms:W3CDTF">2012-08-13T12:11:00Z</dcterms:created>
  <dcterms:modified xsi:type="dcterms:W3CDTF">2012-08-15T07:45:00Z</dcterms:modified>
</cp:coreProperties>
</file>