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13" w:rsidRPr="00C34B13" w:rsidRDefault="00C34B13" w:rsidP="00C34B13">
      <w:pPr>
        <w:pStyle w:val="Rubrik1"/>
        <w:jc w:val="center"/>
        <w:rPr>
          <w:rFonts w:ascii="Museo Slab 900" w:hAnsi="Museo Slab 900"/>
          <w:sz w:val="48"/>
          <w:szCs w:val="48"/>
        </w:rPr>
      </w:pPr>
      <w:r w:rsidRPr="00C34B13">
        <w:rPr>
          <w:rFonts w:ascii="Museo Slab 900" w:hAnsi="Museo Slab 900"/>
          <w:sz w:val="48"/>
          <w:szCs w:val="48"/>
        </w:rPr>
        <w:t>pressmeddelande</w:t>
      </w:r>
    </w:p>
    <w:p w:rsidR="00E75D28" w:rsidRDefault="00E75D28" w:rsidP="006F73EB">
      <w:pPr>
        <w:pStyle w:val="Rubrik1"/>
        <w:rPr>
          <w:sz w:val="26"/>
          <w:szCs w:val="26"/>
        </w:rPr>
      </w:pPr>
    </w:p>
    <w:p w:rsidR="00E75D28" w:rsidRDefault="00E75D28" w:rsidP="006F73EB">
      <w:pPr>
        <w:pStyle w:val="Rubrik1"/>
        <w:rPr>
          <w:sz w:val="26"/>
          <w:szCs w:val="26"/>
        </w:rPr>
      </w:pPr>
    </w:p>
    <w:p w:rsidR="006F73EB" w:rsidRPr="00407975" w:rsidRDefault="009265AE" w:rsidP="006F73EB">
      <w:pPr>
        <w:pStyle w:val="Rubrik1"/>
        <w:rPr>
          <w:sz w:val="26"/>
          <w:szCs w:val="26"/>
        </w:rPr>
      </w:pPr>
      <w:r>
        <w:rPr>
          <w:sz w:val="26"/>
          <w:szCs w:val="26"/>
        </w:rPr>
        <w:t>S</w:t>
      </w:r>
      <w:r w:rsidR="00BC55EF">
        <w:rPr>
          <w:sz w:val="26"/>
          <w:szCs w:val="26"/>
        </w:rPr>
        <w:t>TORT INTRESSE</w:t>
      </w:r>
      <w:r>
        <w:rPr>
          <w:sz w:val="26"/>
          <w:szCs w:val="26"/>
        </w:rPr>
        <w:t xml:space="preserve"> FÖR KERAMIK</w:t>
      </w:r>
      <w:r w:rsidR="00357F56">
        <w:rPr>
          <w:sz w:val="26"/>
          <w:szCs w:val="26"/>
        </w:rPr>
        <w:t xml:space="preserve">FÖRETAGARE </w:t>
      </w:r>
      <w:r>
        <w:rPr>
          <w:sz w:val="26"/>
          <w:szCs w:val="26"/>
        </w:rPr>
        <w:t>I</w:t>
      </w:r>
      <w:r w:rsidR="00407975" w:rsidRPr="00407975">
        <w:rPr>
          <w:sz w:val="26"/>
          <w:szCs w:val="26"/>
        </w:rPr>
        <w:t xml:space="preserve"> </w:t>
      </w:r>
      <w:r w:rsidR="00357F56" w:rsidRPr="00407975">
        <w:rPr>
          <w:sz w:val="26"/>
          <w:szCs w:val="26"/>
        </w:rPr>
        <w:t>KINA</w:t>
      </w:r>
    </w:p>
    <w:p w:rsidR="00407975" w:rsidRDefault="009265AE" w:rsidP="00457806">
      <w:pPr>
        <w:shd w:val="clear" w:color="auto" w:fill="FFFFFF"/>
        <w:spacing w:before="90" w:after="90" w:line="240" w:lineRule="auto"/>
        <w:rPr>
          <w:b/>
        </w:rPr>
      </w:pPr>
      <w:r w:rsidRPr="009265AE">
        <w:rPr>
          <w:rFonts w:eastAsia="Times New Roman" w:cs="Helvetica"/>
          <w:b/>
          <w:color w:val="1D2129"/>
          <w:szCs w:val="20"/>
          <w:lang w:eastAsia="sv-SE"/>
        </w:rPr>
        <w:t xml:space="preserve">Nyss hemkomna från </w:t>
      </w:r>
      <w:proofErr w:type="spellStart"/>
      <w:r w:rsidR="001408CF">
        <w:rPr>
          <w:rFonts w:eastAsia="Times New Roman" w:cs="Helvetica"/>
          <w:b/>
          <w:color w:val="1D2129"/>
          <w:szCs w:val="20"/>
          <w:lang w:eastAsia="sv-SE"/>
        </w:rPr>
        <w:t>keramikstaden</w:t>
      </w:r>
      <w:proofErr w:type="spellEnd"/>
      <w:r w:rsidR="001408CF">
        <w:rPr>
          <w:rFonts w:eastAsia="Times New Roman" w:cs="Helvetica"/>
          <w:b/>
          <w:color w:val="1D2129"/>
          <w:szCs w:val="20"/>
          <w:lang w:eastAsia="sv-SE"/>
        </w:rPr>
        <w:t xml:space="preserve"> Zibo i </w:t>
      </w:r>
      <w:r w:rsidRPr="009265AE">
        <w:rPr>
          <w:rFonts w:eastAsia="Times New Roman" w:cs="Helvetica"/>
          <w:b/>
          <w:color w:val="1D2129"/>
          <w:szCs w:val="20"/>
          <w:lang w:eastAsia="sv-SE"/>
        </w:rPr>
        <w:t>Kina, kan en grupp keramikföretag känna sig nöjda med många nya erfarenheter och starka affärsrelationer genom personliga möten och studiebesök</w:t>
      </w:r>
      <w:r w:rsidRPr="009265AE">
        <w:rPr>
          <w:rFonts w:ascii="Helvetica" w:eastAsia="Times New Roman" w:hAnsi="Helvetica" w:cs="Helvetica"/>
          <w:color w:val="1D2129"/>
          <w:sz w:val="21"/>
          <w:szCs w:val="21"/>
          <w:lang w:eastAsia="sv-SE"/>
        </w:rPr>
        <w:t>.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sv-SE"/>
        </w:rPr>
        <w:t xml:space="preserve"> </w:t>
      </w:r>
    </w:p>
    <w:p w:rsidR="006660B9" w:rsidRDefault="00407975" w:rsidP="00F21A74">
      <w:pPr>
        <w:autoSpaceDE w:val="0"/>
        <w:autoSpaceDN w:val="0"/>
        <w:adjustRightInd w:val="0"/>
        <w:spacing w:after="0" w:line="240" w:lineRule="auto"/>
      </w:pPr>
      <w:r w:rsidRPr="00194797">
        <w:t xml:space="preserve">I </w:t>
      </w:r>
      <w:r w:rsidR="0005479D">
        <w:t xml:space="preserve">Kina m </w:t>
      </w:r>
      <w:proofErr w:type="spellStart"/>
      <w:r w:rsidR="0005479D">
        <w:t>fl</w:t>
      </w:r>
      <w:proofErr w:type="spellEnd"/>
      <w:r w:rsidR="0005479D">
        <w:t xml:space="preserve"> </w:t>
      </w:r>
      <w:r w:rsidRPr="00194797">
        <w:t>länder</w:t>
      </w:r>
      <w:r w:rsidR="0005479D">
        <w:t xml:space="preserve"> </w:t>
      </w:r>
      <w:r w:rsidRPr="00194797">
        <w:t xml:space="preserve">är intresset </w:t>
      </w:r>
      <w:r w:rsidR="00457806">
        <w:t xml:space="preserve">stort </w:t>
      </w:r>
      <w:r w:rsidRPr="00194797">
        <w:t>för svensk</w:t>
      </w:r>
      <w:r w:rsidR="009265AE">
        <w:t xml:space="preserve"> design och</w:t>
      </w:r>
      <w:r w:rsidRPr="00194797">
        <w:t xml:space="preserve"> miljöteknik</w:t>
      </w:r>
      <w:r w:rsidR="009265AE">
        <w:t>. U</w:t>
      </w:r>
      <w:r w:rsidR="00EC1821" w:rsidRPr="00194797">
        <w:t xml:space="preserve">tländska företag, organisationer och regioner </w:t>
      </w:r>
      <w:r w:rsidR="006660B9">
        <w:t>har tidigare besökt</w:t>
      </w:r>
      <w:r w:rsidR="00EC1821" w:rsidRPr="00194797">
        <w:t xml:space="preserve"> Dalarna för </w:t>
      </w:r>
      <w:r w:rsidR="00F21A74">
        <w:t>kontakter och kunskap</w:t>
      </w:r>
      <w:r w:rsidR="009265AE">
        <w:t xml:space="preserve"> </w:t>
      </w:r>
      <w:r w:rsidR="006660B9">
        <w:t xml:space="preserve">och </w:t>
      </w:r>
      <w:r w:rsidR="009265AE">
        <w:t>för att lära me</w:t>
      </w:r>
      <w:r w:rsidR="00457806">
        <w:t>r</w:t>
      </w:r>
      <w:r w:rsidR="009265AE">
        <w:t xml:space="preserve"> om </w:t>
      </w:r>
      <w:r w:rsidR="009265AE" w:rsidRPr="00194797">
        <w:t>hur man gör affärer</w:t>
      </w:r>
      <w:r w:rsidR="00F21A74">
        <w:t xml:space="preserve">. </w:t>
      </w:r>
      <w:r w:rsidR="00EC1821" w:rsidRPr="00194797">
        <w:t xml:space="preserve">Dalarna Science Park har tagit på sig en samordnande roll för dessa </w:t>
      </w:r>
      <w:r w:rsidR="009265AE">
        <w:t>affärsbesök</w:t>
      </w:r>
      <w:r w:rsidR="00457806">
        <w:t xml:space="preserve">, </w:t>
      </w:r>
      <w:proofErr w:type="spellStart"/>
      <w:r w:rsidR="00457806">
        <w:t>sk</w:t>
      </w:r>
      <w:proofErr w:type="spellEnd"/>
      <w:r w:rsidR="00457806">
        <w:t xml:space="preserve"> technical visits</w:t>
      </w:r>
      <w:r w:rsidR="00EC1821" w:rsidRPr="00194797">
        <w:t xml:space="preserve">. </w:t>
      </w:r>
    </w:p>
    <w:p w:rsidR="006660B9" w:rsidRDefault="006660B9" w:rsidP="00F21A74">
      <w:pPr>
        <w:autoSpaceDE w:val="0"/>
        <w:autoSpaceDN w:val="0"/>
        <w:adjustRightInd w:val="0"/>
        <w:spacing w:after="0" w:line="240" w:lineRule="auto"/>
      </w:pPr>
    </w:p>
    <w:p w:rsidR="006660B9" w:rsidRDefault="00F21A74" w:rsidP="00F21A74">
      <w:pPr>
        <w:autoSpaceDE w:val="0"/>
        <w:autoSpaceDN w:val="0"/>
        <w:adjustRightInd w:val="0"/>
        <w:spacing w:after="0" w:line="240" w:lineRule="auto"/>
      </w:pPr>
      <w:r>
        <w:t xml:space="preserve">Ett av företagen som knutit kontakter är </w:t>
      </w:r>
      <w:proofErr w:type="spellStart"/>
      <w:r>
        <w:t>keramik</w:t>
      </w:r>
      <w:r w:rsidR="0062671C">
        <w:t>design</w:t>
      </w:r>
      <w:r w:rsidR="00AE4C90">
        <w:t>företaget</w:t>
      </w:r>
      <w:proofErr w:type="spellEnd"/>
      <w:r>
        <w:t xml:space="preserve"> Mikaela Willers</w:t>
      </w:r>
      <w:r w:rsidR="00AE4C90">
        <w:t xml:space="preserve"> AB</w:t>
      </w:r>
      <w:r>
        <w:t xml:space="preserve">. Hon </w:t>
      </w:r>
      <w:r w:rsidR="009265AE">
        <w:t>har nu varit i</w:t>
      </w:r>
      <w:r>
        <w:t xml:space="preserve"> </w:t>
      </w:r>
      <w:r w:rsidR="00AE4C90">
        <w:t>Zibo</w:t>
      </w:r>
      <w:r w:rsidR="009265AE">
        <w:t>,</w:t>
      </w:r>
      <w:r>
        <w:t xml:space="preserve"> Kina för att se om ett utbyte av kompetens kan genomföras. Dalarna Science Park f</w:t>
      </w:r>
      <w:r w:rsidR="009265AE">
        <w:t>a</w:t>
      </w:r>
      <w:r>
        <w:t>nns också med på resan och</w:t>
      </w:r>
      <w:r w:rsidR="0062671C">
        <w:t xml:space="preserve"> </w:t>
      </w:r>
      <w:r w:rsidR="004C345A">
        <w:t>träffa</w:t>
      </w:r>
      <w:r w:rsidR="009265AE">
        <w:t>de</w:t>
      </w:r>
      <w:r w:rsidR="004C345A">
        <w:t xml:space="preserve"> </w:t>
      </w:r>
      <w:r w:rsidR="0062671C">
        <w:t>den administrativa ledningen för Zibo stad</w:t>
      </w:r>
      <w:r w:rsidR="00AE4C90">
        <w:t>.</w:t>
      </w:r>
    </w:p>
    <w:p w:rsidR="006660B9" w:rsidRDefault="006660B9" w:rsidP="00F21A74">
      <w:pPr>
        <w:autoSpaceDE w:val="0"/>
        <w:autoSpaceDN w:val="0"/>
        <w:adjustRightInd w:val="0"/>
        <w:spacing w:after="0" w:line="240" w:lineRule="auto"/>
      </w:pPr>
    </w:p>
    <w:p w:rsidR="0062671C" w:rsidRDefault="006660B9" w:rsidP="00F26712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bookmarkStart w:id="0" w:name="_GoBack"/>
      <w:r>
        <w:t xml:space="preserve">Jag hade ett mycket lyckat besök på keramikföretag i Kina, berättar Mikaela </w:t>
      </w:r>
      <w:bookmarkEnd w:id="0"/>
      <w:r>
        <w:t>Willers. Min intention är att starta ett nytt varumärke och/eller ett gemensamt företag tillsammans med</w:t>
      </w:r>
      <w:r w:rsidR="00457806">
        <w:t xml:space="preserve"> en av </w:t>
      </w:r>
      <w:r>
        <w:t>fabrike</w:t>
      </w:r>
      <w:r w:rsidR="00457806">
        <w:t>r</w:t>
      </w:r>
      <w:r>
        <w:t>n</w:t>
      </w:r>
      <w:r w:rsidR="00457806">
        <w:t>a</w:t>
      </w:r>
      <w:r>
        <w:t xml:space="preserve">. Riktigt spännande att jag kan gå in med mitt yrkeskunnande och min design i ett av Kinas mest erkända keramikföretag och utveckla något nytt. Jag ser verkligen fram emot en fortsättning, menar </w:t>
      </w:r>
      <w:r w:rsidR="00A86185">
        <w:t xml:space="preserve">Mikaela </w:t>
      </w:r>
      <w:r>
        <w:t>Willers.</w:t>
      </w:r>
    </w:p>
    <w:p w:rsidR="006660B9" w:rsidRDefault="006660B9" w:rsidP="006660B9">
      <w:pPr>
        <w:autoSpaceDE w:val="0"/>
        <w:autoSpaceDN w:val="0"/>
        <w:adjustRightInd w:val="0"/>
        <w:spacing w:after="0" w:line="240" w:lineRule="auto"/>
      </w:pPr>
      <w:r>
        <w:br/>
        <w:t xml:space="preserve">Även Dalarna Science Park som arrangerade resan tillsammans med Enterprise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var nöjda med affärsresan:</w:t>
      </w:r>
    </w:p>
    <w:p w:rsidR="0062671C" w:rsidRDefault="0062671C" w:rsidP="00F21A74">
      <w:pPr>
        <w:autoSpaceDE w:val="0"/>
        <w:autoSpaceDN w:val="0"/>
        <w:adjustRightInd w:val="0"/>
        <w:spacing w:after="0" w:line="240" w:lineRule="auto"/>
      </w:pPr>
    </w:p>
    <w:p w:rsidR="007B17F5" w:rsidRDefault="0062671C" w:rsidP="00F21A74">
      <w:pPr>
        <w:autoSpaceDE w:val="0"/>
        <w:autoSpaceDN w:val="0"/>
        <w:adjustRightInd w:val="0"/>
        <w:spacing w:after="0" w:line="240" w:lineRule="auto"/>
      </w:pPr>
      <w:r>
        <w:t xml:space="preserve">– </w:t>
      </w:r>
      <w:r w:rsidR="009511A1">
        <w:t xml:space="preserve">Utöver affärsbesöken så </w:t>
      </w:r>
      <w:r w:rsidR="009265AE">
        <w:t xml:space="preserve">pratade </w:t>
      </w:r>
      <w:r w:rsidR="009511A1">
        <w:t xml:space="preserve">vi </w:t>
      </w:r>
      <w:r w:rsidR="009265AE">
        <w:t xml:space="preserve">om </w:t>
      </w:r>
      <w:r>
        <w:t>möjligheter till samverkan i olika frågor och områden</w:t>
      </w:r>
      <w:r w:rsidR="00AE4C90">
        <w:t>.</w:t>
      </w:r>
      <w:r>
        <w:t xml:space="preserve"> Staden Zibo har ett intresse för miljöteknik och vi </w:t>
      </w:r>
      <w:r w:rsidR="009265AE">
        <w:t>har</w:t>
      </w:r>
      <w:r>
        <w:t xml:space="preserve"> nu inle</w:t>
      </w:r>
      <w:r w:rsidR="009265AE">
        <w:t xml:space="preserve">tt en diskussion </w:t>
      </w:r>
      <w:r w:rsidR="006660B9">
        <w:t xml:space="preserve">om </w:t>
      </w:r>
      <w:r w:rsidR="009511A1">
        <w:t>framtida affärsmöjligheter</w:t>
      </w:r>
      <w:r>
        <w:t xml:space="preserve">, </w:t>
      </w:r>
      <w:r w:rsidR="006660B9">
        <w:t>säger</w:t>
      </w:r>
      <w:r>
        <w:t xml:space="preserve"> Sture Ericsson, vd för Dalarna Science Park. </w:t>
      </w:r>
    </w:p>
    <w:p w:rsidR="007B17F5" w:rsidRPr="002F15D2" w:rsidRDefault="007B17F5" w:rsidP="00C12283">
      <w:pPr>
        <w:autoSpaceDE w:val="0"/>
        <w:autoSpaceDN w:val="0"/>
        <w:adjustRightInd w:val="0"/>
        <w:spacing w:after="0" w:line="240" w:lineRule="auto"/>
        <w:rPr>
          <w:rFonts w:cs="Cambria"/>
          <w:szCs w:val="20"/>
        </w:rPr>
      </w:pPr>
    </w:p>
    <w:p w:rsidR="0062671C" w:rsidRDefault="00990716" w:rsidP="002F15D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Mer information: </w:t>
      </w:r>
      <w:r w:rsidR="0062671C">
        <w:rPr>
          <w:b/>
        </w:rPr>
        <w:t xml:space="preserve">Sture Ericsson, vd Dalarna Science Park, 070-826 28 77, </w:t>
      </w:r>
    </w:p>
    <w:p w:rsidR="0062671C" w:rsidRDefault="0062671C" w:rsidP="002F15D2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>
        <w:rPr>
          <w:b/>
        </w:rPr>
        <w:t>keramikdesigner</w:t>
      </w:r>
      <w:proofErr w:type="spellEnd"/>
      <w:r>
        <w:rPr>
          <w:b/>
        </w:rPr>
        <w:t xml:space="preserve"> Mikaela Willers, 073-936 72 62</w:t>
      </w:r>
      <w:r w:rsidR="001408CF">
        <w:rPr>
          <w:b/>
        </w:rPr>
        <w:t xml:space="preserve">, Marie Ericson, Enterprise Europé </w:t>
      </w:r>
      <w:proofErr w:type="spellStart"/>
      <w:r w:rsidR="001408CF">
        <w:rPr>
          <w:b/>
        </w:rPr>
        <w:t>Network</w:t>
      </w:r>
      <w:proofErr w:type="spellEnd"/>
      <w:r w:rsidR="001408CF">
        <w:rPr>
          <w:b/>
        </w:rPr>
        <w:t>, 070-621 12 46</w:t>
      </w:r>
      <w:r>
        <w:rPr>
          <w:b/>
        </w:rPr>
        <w:t xml:space="preserve"> samt </w:t>
      </w:r>
      <w:r w:rsidR="002F15D2">
        <w:rPr>
          <w:b/>
        </w:rPr>
        <w:t xml:space="preserve">projektkoordinator för </w:t>
      </w:r>
    </w:p>
    <w:p w:rsidR="002F15D2" w:rsidRDefault="002F15D2" w:rsidP="002F15D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technical visits Xina Lang, 072-039 01 7</w:t>
      </w:r>
      <w:r w:rsidR="007A19AF">
        <w:rPr>
          <w:b/>
        </w:rPr>
        <w:t>2</w:t>
      </w:r>
      <w:r w:rsidR="001408CF">
        <w:rPr>
          <w:b/>
        </w:rPr>
        <w:t>.</w:t>
      </w:r>
      <w:r>
        <w:rPr>
          <w:b/>
        </w:rPr>
        <w:t xml:space="preserve"> </w:t>
      </w:r>
    </w:p>
    <w:p w:rsidR="00457806" w:rsidRDefault="00457806" w:rsidP="006F73EB">
      <w:pPr>
        <w:rPr>
          <w:rFonts w:asciiTheme="majorHAnsi" w:hAnsiTheme="majorHAnsi" w:cstheme="majorHAnsi"/>
          <w:i/>
          <w:color w:val="000000"/>
          <w:sz w:val="16"/>
          <w:szCs w:val="16"/>
        </w:rPr>
      </w:pPr>
    </w:p>
    <w:p w:rsidR="00C82C83" w:rsidRPr="00874C3F" w:rsidRDefault="00C34B13" w:rsidP="006F73EB">
      <w:r>
        <w:rPr>
          <w:rFonts w:asciiTheme="majorHAnsi" w:hAnsiTheme="majorHAnsi" w:cstheme="majorHAnsi"/>
          <w:i/>
          <w:color w:val="000000"/>
          <w:sz w:val="16"/>
          <w:szCs w:val="16"/>
        </w:rPr>
        <w:t>Dalarna Science Park</w:t>
      </w:r>
      <w:r w:rsidRPr="00C34B13">
        <w:rPr>
          <w:rFonts w:asciiTheme="majorHAnsi" w:hAnsiTheme="majorHAnsi" w:cstheme="majorHAnsi"/>
          <w:i/>
          <w:color w:val="000000"/>
          <w:sz w:val="16"/>
          <w:szCs w:val="16"/>
        </w:rPr>
        <w:t> initierar, driver och deltar i regionala, nationella och internationella projekt</w:t>
      </w:r>
      <w:r>
        <w:rPr>
          <w:rFonts w:asciiTheme="majorHAnsi" w:hAnsiTheme="majorHAnsi" w:cstheme="majorHAnsi"/>
          <w:i/>
          <w:color w:val="000000"/>
          <w:sz w:val="16"/>
          <w:szCs w:val="16"/>
        </w:rPr>
        <w:t xml:space="preserve">. Vi gör det också </w:t>
      </w:r>
      <w:r w:rsidRPr="00C34B13">
        <w:rPr>
          <w:rFonts w:asciiTheme="majorHAnsi" w:hAnsiTheme="majorHAnsi" w:cstheme="majorHAnsi"/>
          <w:i/>
          <w:color w:val="000000"/>
          <w:sz w:val="16"/>
          <w:szCs w:val="16"/>
        </w:rPr>
        <w:t>lättar</w:t>
      </w:r>
      <w:r>
        <w:rPr>
          <w:rFonts w:asciiTheme="majorHAnsi" w:hAnsiTheme="majorHAnsi" w:cstheme="majorHAnsi"/>
          <w:i/>
          <w:color w:val="000000"/>
          <w:sz w:val="16"/>
          <w:szCs w:val="16"/>
        </w:rPr>
        <w:t>e att utveckla</w:t>
      </w:r>
      <w:r w:rsidRP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nya affär</w:t>
      </w:r>
      <w:r>
        <w:rPr>
          <w:rFonts w:asciiTheme="majorHAnsi" w:hAnsiTheme="majorHAnsi" w:cstheme="majorHAnsi"/>
          <w:i/>
          <w:color w:val="000000"/>
          <w:sz w:val="16"/>
          <w:szCs w:val="16"/>
        </w:rPr>
        <w:t>er</w:t>
      </w:r>
      <w:r w:rsidRP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och innovationer från idé till marknad. </w:t>
      </w:r>
      <w:r>
        <w:rPr>
          <w:rFonts w:asciiTheme="majorHAnsi" w:hAnsiTheme="majorHAnsi" w:cstheme="majorHAnsi"/>
          <w:i/>
          <w:color w:val="000000"/>
          <w:sz w:val="16"/>
          <w:szCs w:val="16"/>
        </w:rPr>
        <w:t xml:space="preserve">Allt ska öka </w:t>
      </w:r>
      <w:r w:rsidRPr="00C34B13">
        <w:rPr>
          <w:rFonts w:asciiTheme="majorHAnsi" w:hAnsiTheme="majorHAnsi" w:cstheme="majorHAnsi"/>
          <w:i/>
          <w:color w:val="000000"/>
          <w:sz w:val="16"/>
          <w:szCs w:val="16"/>
        </w:rPr>
        <w:t>tillväxt</w:t>
      </w:r>
      <w:r>
        <w:rPr>
          <w:rFonts w:asciiTheme="majorHAnsi" w:hAnsiTheme="majorHAnsi" w:cstheme="majorHAnsi"/>
          <w:i/>
          <w:color w:val="000000"/>
          <w:sz w:val="16"/>
          <w:szCs w:val="16"/>
        </w:rPr>
        <w:t>en</w:t>
      </w:r>
      <w:r w:rsidRP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och utveckling</w:t>
      </w:r>
      <w:r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i Dalarna och i Sverige och ibland även utanför våra gränser. Förut hette vi Stiftelsen Teknikdalen men från och med 21 oktober 2016 är vår nya organisation Dalarna Science Park. </w:t>
      </w:r>
    </w:p>
    <w:sectPr w:rsidR="00C82C83" w:rsidRPr="00874C3F" w:rsidSect="00D217C2">
      <w:footerReference w:type="default" r:id="rId8"/>
      <w:headerReference w:type="first" r:id="rId9"/>
      <w:footerReference w:type="first" r:id="rId10"/>
      <w:pgSz w:w="11900" w:h="16840"/>
      <w:pgMar w:top="2835" w:right="1864" w:bottom="2098" w:left="209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848" w:rsidRDefault="001A2848" w:rsidP="006F73EB">
      <w:r>
        <w:separator/>
      </w:r>
    </w:p>
  </w:endnote>
  <w:endnote w:type="continuationSeparator" w:id="0">
    <w:p w:rsidR="001A2848" w:rsidRDefault="001A2848" w:rsidP="006F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67456" behindDoc="1" locked="0" layoutInCell="1" allowOverlap="1" wp14:anchorId="42F9F4F8" wp14:editId="0A37AF6E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:rsidR="003D47C2" w:rsidRPr="00C82C83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65408" behindDoc="1" locked="0" layoutInCell="1" allowOverlap="1" wp14:anchorId="6C428F8B" wp14:editId="5089B2B8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:rsidR="003D47C2" w:rsidRPr="0038728E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  <w:r w:rsidRPr="0038728E">
      <w:t xml:space="preserve"> </w:t>
    </w:r>
    <w:r w:rsidR="00D217C2" w:rsidRPr="003872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848" w:rsidRDefault="001A2848" w:rsidP="006F73EB">
      <w:r>
        <w:separator/>
      </w:r>
    </w:p>
  </w:footnote>
  <w:footnote w:type="continuationSeparator" w:id="0">
    <w:p w:rsidR="001A2848" w:rsidRDefault="001A2848" w:rsidP="006F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13" w:rsidRDefault="003D47C2" w:rsidP="006F73E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551C091" wp14:editId="7C553797">
          <wp:simplePos x="0" y="0"/>
          <wp:positionH relativeFrom="page">
            <wp:posOffset>417830</wp:posOffset>
          </wp:positionH>
          <wp:positionV relativeFrom="page">
            <wp:posOffset>343747</wp:posOffset>
          </wp:positionV>
          <wp:extent cx="2102400" cy="1134000"/>
          <wp:effectExtent l="0" t="0" r="6350" b="952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P-logotyp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B13">
      <w:t xml:space="preserve"> </w:t>
    </w:r>
  </w:p>
  <w:p w:rsidR="00C34B13" w:rsidRDefault="00C34B13" w:rsidP="006F73EB">
    <w:pPr>
      <w:pStyle w:val="Sidhuvud"/>
    </w:pPr>
  </w:p>
  <w:p w:rsidR="00C34B13" w:rsidRDefault="00C34B13" w:rsidP="006F73EB">
    <w:pPr>
      <w:pStyle w:val="Sidhuvud"/>
    </w:pPr>
  </w:p>
  <w:p w:rsidR="003D47C2" w:rsidRPr="00BE5FEE" w:rsidRDefault="00C34B13" w:rsidP="006F73EB">
    <w:pPr>
      <w:pStyle w:val="Sidhuvud"/>
      <w:rPr>
        <w:rFonts w:ascii="Museo Slab 300" w:hAnsi="Museo Slab 300"/>
      </w:rPr>
    </w:pPr>
    <w:r>
      <w:tab/>
    </w:r>
    <w:r w:rsidR="006D4539">
      <w:t xml:space="preserve">                                                         </w:t>
    </w:r>
    <w:r w:rsidR="000048C5">
      <w:rPr>
        <w:rFonts w:ascii="Museo Slab 300" w:hAnsi="Museo Slab 300"/>
      </w:rPr>
      <w:t>2017-</w:t>
    </w:r>
    <w:r w:rsidR="00AE4C90">
      <w:rPr>
        <w:rFonts w:ascii="Museo Slab 300" w:hAnsi="Museo Slab 300"/>
      </w:rPr>
      <w:t>09</w:t>
    </w:r>
    <w:r w:rsidR="002F15D2">
      <w:rPr>
        <w:rFonts w:ascii="Museo Slab 300" w:hAnsi="Museo Slab 300"/>
      </w:rPr>
      <w:t>-</w:t>
    </w:r>
    <w:r w:rsidR="006660B9">
      <w:rPr>
        <w:rFonts w:ascii="Museo Slab 300" w:hAnsi="Museo Slab 300"/>
      </w:rPr>
      <w:t>1</w:t>
    </w:r>
    <w:r w:rsidR="001100FC">
      <w:rPr>
        <w:rFonts w:ascii="Museo Slab 300" w:hAnsi="Museo Slab 30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5.75pt;height:387.55pt" o:bullet="t">
        <v:imagedata r:id="rId1" o:title="DSP-symbol-fet-svart"/>
      </v:shape>
    </w:pict>
  </w:numPicBullet>
  <w:abstractNum w:abstractNumId="0" w15:restartNumberingAfterBreak="0">
    <w:nsid w:val="FFFFFF1D"/>
    <w:multiLevelType w:val="multilevel"/>
    <w:tmpl w:val="F806C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C6B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56D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CE9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9EE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32D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7C0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F86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FCD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E80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68E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814EB3"/>
    <w:multiLevelType w:val="hybridMultilevel"/>
    <w:tmpl w:val="B22E315A"/>
    <w:lvl w:ilvl="0" w:tplc="AAF62CF2">
      <w:start w:val="2016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C5331"/>
    <w:multiLevelType w:val="hybridMultilevel"/>
    <w:tmpl w:val="60840A22"/>
    <w:lvl w:ilvl="0" w:tplc="2104E69A">
      <w:start w:val="7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4707A"/>
    <w:multiLevelType w:val="hybridMultilevel"/>
    <w:tmpl w:val="0D98D7C2"/>
    <w:lvl w:ilvl="0" w:tplc="7472D014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E3812"/>
    <w:multiLevelType w:val="hybridMultilevel"/>
    <w:tmpl w:val="903268A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865C6"/>
    <w:multiLevelType w:val="hybridMultilevel"/>
    <w:tmpl w:val="69881F04"/>
    <w:lvl w:ilvl="0" w:tplc="5CFA7D74">
      <w:start w:val="2017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07218"/>
    <w:multiLevelType w:val="hybridMultilevel"/>
    <w:tmpl w:val="B0426CB6"/>
    <w:lvl w:ilvl="0" w:tplc="9384D3CA">
      <w:start w:val="1"/>
      <w:numFmt w:val="bullet"/>
      <w:pStyle w:val="Punktlista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6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CF"/>
    <w:rsid w:val="000048C5"/>
    <w:rsid w:val="0002733B"/>
    <w:rsid w:val="000330B4"/>
    <w:rsid w:val="0005479D"/>
    <w:rsid w:val="0005719A"/>
    <w:rsid w:val="000849C8"/>
    <w:rsid w:val="0008735E"/>
    <w:rsid w:val="000C2BBE"/>
    <w:rsid w:val="000D58A3"/>
    <w:rsid w:val="0010450A"/>
    <w:rsid w:val="001100FC"/>
    <w:rsid w:val="001241AF"/>
    <w:rsid w:val="001408CF"/>
    <w:rsid w:val="001940F7"/>
    <w:rsid w:val="00194797"/>
    <w:rsid w:val="001A2848"/>
    <w:rsid w:val="001F614B"/>
    <w:rsid w:val="002204DB"/>
    <w:rsid w:val="00293148"/>
    <w:rsid w:val="002E4927"/>
    <w:rsid w:val="002F15D2"/>
    <w:rsid w:val="00302673"/>
    <w:rsid w:val="00335AB4"/>
    <w:rsid w:val="00340157"/>
    <w:rsid w:val="00357F56"/>
    <w:rsid w:val="0038728E"/>
    <w:rsid w:val="003C04FE"/>
    <w:rsid w:val="003D47C2"/>
    <w:rsid w:val="003E2476"/>
    <w:rsid w:val="00407975"/>
    <w:rsid w:val="0044522D"/>
    <w:rsid w:val="00457806"/>
    <w:rsid w:val="004C345A"/>
    <w:rsid w:val="004F50B8"/>
    <w:rsid w:val="004F67D2"/>
    <w:rsid w:val="005233BB"/>
    <w:rsid w:val="00544B8E"/>
    <w:rsid w:val="00556FCA"/>
    <w:rsid w:val="005B0B93"/>
    <w:rsid w:val="005E3631"/>
    <w:rsid w:val="00624AD7"/>
    <w:rsid w:val="0062671C"/>
    <w:rsid w:val="006660B9"/>
    <w:rsid w:val="006C6873"/>
    <w:rsid w:val="006D4539"/>
    <w:rsid w:val="006F73EB"/>
    <w:rsid w:val="006F7740"/>
    <w:rsid w:val="00702229"/>
    <w:rsid w:val="00704F14"/>
    <w:rsid w:val="00716E9A"/>
    <w:rsid w:val="0072004C"/>
    <w:rsid w:val="00731425"/>
    <w:rsid w:val="007A19AF"/>
    <w:rsid w:val="007B17F5"/>
    <w:rsid w:val="007C1C36"/>
    <w:rsid w:val="007E77CB"/>
    <w:rsid w:val="007F7D1C"/>
    <w:rsid w:val="00815B3D"/>
    <w:rsid w:val="00817828"/>
    <w:rsid w:val="00854C3E"/>
    <w:rsid w:val="008611F0"/>
    <w:rsid w:val="00862200"/>
    <w:rsid w:val="00874C3F"/>
    <w:rsid w:val="008876E2"/>
    <w:rsid w:val="0089242D"/>
    <w:rsid w:val="008C2FD7"/>
    <w:rsid w:val="008D7C0E"/>
    <w:rsid w:val="008F1E7C"/>
    <w:rsid w:val="009265AE"/>
    <w:rsid w:val="0092718E"/>
    <w:rsid w:val="00940C66"/>
    <w:rsid w:val="009511A1"/>
    <w:rsid w:val="00985B38"/>
    <w:rsid w:val="00990716"/>
    <w:rsid w:val="00995318"/>
    <w:rsid w:val="00A13593"/>
    <w:rsid w:val="00A86185"/>
    <w:rsid w:val="00AE0ACF"/>
    <w:rsid w:val="00AE4C90"/>
    <w:rsid w:val="00B43F52"/>
    <w:rsid w:val="00BC55EF"/>
    <w:rsid w:val="00BE5FEE"/>
    <w:rsid w:val="00BF1E1E"/>
    <w:rsid w:val="00C12283"/>
    <w:rsid w:val="00C1381F"/>
    <w:rsid w:val="00C34B13"/>
    <w:rsid w:val="00C45EB5"/>
    <w:rsid w:val="00C57F7D"/>
    <w:rsid w:val="00C62DE9"/>
    <w:rsid w:val="00C75B1E"/>
    <w:rsid w:val="00C82C83"/>
    <w:rsid w:val="00C83199"/>
    <w:rsid w:val="00CC698A"/>
    <w:rsid w:val="00D0430C"/>
    <w:rsid w:val="00D049B6"/>
    <w:rsid w:val="00D217C2"/>
    <w:rsid w:val="00D32E10"/>
    <w:rsid w:val="00D852E0"/>
    <w:rsid w:val="00DC6488"/>
    <w:rsid w:val="00DC78AE"/>
    <w:rsid w:val="00E75D28"/>
    <w:rsid w:val="00EC1821"/>
    <w:rsid w:val="00F016C6"/>
    <w:rsid w:val="00F21A74"/>
    <w:rsid w:val="00F757F3"/>
    <w:rsid w:val="00F82356"/>
    <w:rsid w:val="00F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969B"/>
  <w15:chartTrackingRefBased/>
  <w15:docId w15:val="{A066F157-F1A5-40EC-A864-3DEE13B3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3EB"/>
    <w:pPr>
      <w:spacing w:after="120" w:line="312" w:lineRule="auto"/>
    </w:pPr>
    <w:rPr>
      <w:rFonts w:ascii="Museo Slab 300" w:hAnsi="Museo Slab 3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04DB"/>
    <w:pPr>
      <w:keepNext/>
      <w:keepLines/>
      <w:spacing w:before="200"/>
      <w:outlineLvl w:val="0"/>
    </w:pPr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4DB"/>
    <w:pPr>
      <w:keepNext/>
      <w:keepLines/>
      <w:spacing w:before="200"/>
      <w:outlineLvl w:val="1"/>
    </w:pPr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84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049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049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271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049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51A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049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049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049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04DB"/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204DB"/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849C8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049B6"/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49B6"/>
    <w:rPr>
      <w:rFonts w:asciiTheme="majorHAnsi" w:eastAsiaTheme="majorEastAsia" w:hAnsiTheme="majorHAnsi" w:cstheme="majorBidi"/>
      <w:color w:val="B1271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49B6"/>
    <w:rPr>
      <w:rFonts w:asciiTheme="majorHAnsi" w:eastAsiaTheme="majorEastAsia" w:hAnsiTheme="majorHAnsi" w:cstheme="majorBidi"/>
      <w:color w:val="751A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49B6"/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49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49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049B6"/>
    <w:pPr>
      <w:spacing w:after="200"/>
    </w:pPr>
    <w:rPr>
      <w:i/>
      <w:iCs/>
      <w:color w:val="000000" w:themeColor="text2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FB3D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Rubrik">
    <w:name w:val="Title"/>
    <w:basedOn w:val="Normal"/>
    <w:next w:val="Normal"/>
    <w:link w:val="RubrikChar"/>
    <w:uiPriority w:val="10"/>
    <w:rsid w:val="000849C8"/>
    <w:pPr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49C8"/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styleId="Stark">
    <w:name w:val="Strong"/>
    <w:uiPriority w:val="22"/>
    <w:rsid w:val="00D049B6"/>
    <w:rPr>
      <w:b/>
      <w:bCs/>
    </w:rPr>
  </w:style>
  <w:style w:type="character" w:styleId="Betoning">
    <w:name w:val="Emphasis"/>
    <w:uiPriority w:val="20"/>
    <w:rsid w:val="00D049B6"/>
    <w:rPr>
      <w:i/>
      <w:iCs/>
    </w:rPr>
  </w:style>
  <w:style w:type="paragraph" w:styleId="Ingetavstnd">
    <w:name w:val="No Spacing"/>
    <w:basedOn w:val="Normal"/>
    <w:link w:val="IngetavstndChar"/>
    <w:uiPriority w:val="1"/>
    <w:rsid w:val="00D049B6"/>
  </w:style>
  <w:style w:type="character" w:customStyle="1" w:styleId="IngetavstndChar">
    <w:name w:val="Inget avstånd Char"/>
    <w:basedOn w:val="Standardstycketeckensnitt"/>
    <w:link w:val="Ingetavstnd"/>
    <w:uiPriority w:val="1"/>
    <w:rsid w:val="00D049B6"/>
  </w:style>
  <w:style w:type="paragraph" w:styleId="Liststycke">
    <w:name w:val="List Paragraph"/>
    <w:basedOn w:val="Normal"/>
    <w:uiPriority w:val="34"/>
    <w:qFormat/>
    <w:rsid w:val="00D049B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049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9B6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rsid w:val="00FB3D2D"/>
    <w:pPr>
      <w:pBdr>
        <w:top w:val="single" w:sz="4" w:space="10" w:color="E73920" w:themeColor="accent1"/>
        <w:bottom w:val="single" w:sz="4" w:space="10" w:color="E7392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B3D2D"/>
    <w:rPr>
      <w:rFonts w:ascii="Times" w:hAnsi="Times"/>
      <w:i/>
      <w:iCs/>
      <w:color w:val="000000" w:themeColor="text1"/>
      <w:sz w:val="22"/>
    </w:rPr>
  </w:style>
  <w:style w:type="character" w:styleId="Diskretbetoning">
    <w:name w:val="Subtle Emphasis"/>
    <w:uiPriority w:val="19"/>
    <w:rsid w:val="00D049B6"/>
    <w:rPr>
      <w:i/>
      <w:iCs/>
      <w:color w:val="404040" w:themeColor="text1" w:themeTint="BF"/>
    </w:rPr>
  </w:style>
  <w:style w:type="character" w:styleId="Starkbetoning">
    <w:name w:val="Intense Emphasis"/>
    <w:uiPriority w:val="21"/>
    <w:rsid w:val="00FB3D2D"/>
    <w:rPr>
      <w:i/>
      <w:iCs/>
      <w:color w:val="000000" w:themeColor="text1"/>
    </w:rPr>
  </w:style>
  <w:style w:type="character" w:styleId="Diskretreferens">
    <w:name w:val="Subtle Reference"/>
    <w:uiPriority w:val="31"/>
    <w:rsid w:val="00D049B6"/>
    <w:rPr>
      <w:smallCaps/>
      <w:color w:val="5A5A5A" w:themeColor="text1" w:themeTint="A5"/>
    </w:rPr>
  </w:style>
  <w:style w:type="character" w:styleId="Starkreferens">
    <w:name w:val="Intense Reference"/>
    <w:uiPriority w:val="32"/>
    <w:rsid w:val="00FB3D2D"/>
    <w:rPr>
      <w:b/>
      <w:bCs/>
      <w:smallCaps/>
      <w:color w:val="000000" w:themeColor="text1"/>
      <w:spacing w:val="5"/>
    </w:rPr>
  </w:style>
  <w:style w:type="character" w:styleId="Bokenstitel">
    <w:name w:val="Book Title"/>
    <w:uiPriority w:val="33"/>
    <w:rsid w:val="00D049B6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049B6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C62DE9"/>
    <w:rPr>
      <w:sz w:val="22"/>
    </w:rPr>
  </w:style>
  <w:style w:type="paragraph" w:styleId="Sidfot">
    <w:name w:val="footer"/>
    <w:aliases w:val="Sidfotrubrik"/>
    <w:basedOn w:val="Normal"/>
    <w:link w:val="SidfotChar"/>
    <w:uiPriority w:val="99"/>
    <w:unhideWhenUsed/>
    <w:qFormat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fotChar">
    <w:name w:val="Sidfot Char"/>
    <w:aliases w:val="Sidfotrubrik Char"/>
    <w:basedOn w:val="Standardstycketeckensnitt"/>
    <w:link w:val="Sidfot"/>
    <w:uiPriority w:val="99"/>
    <w:rsid w:val="00C62DE9"/>
    <w:rPr>
      <w:sz w:val="22"/>
    </w:rPr>
  </w:style>
  <w:style w:type="character" w:styleId="Hyperlnk">
    <w:name w:val="Hyperlink"/>
    <w:basedOn w:val="Standardstycketeckensnitt"/>
    <w:uiPriority w:val="99"/>
    <w:unhideWhenUsed/>
    <w:qFormat/>
    <w:rsid w:val="002204DB"/>
    <w:rPr>
      <w:rFonts w:ascii="Museo Slab 300" w:hAnsi="Museo Slab 300"/>
      <w:b w:val="0"/>
      <w:bCs w:val="0"/>
      <w:i w:val="0"/>
      <w:iCs w:val="0"/>
      <w:color w:val="auto"/>
      <w:sz w:val="20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204DB"/>
    <w:rPr>
      <w:color w:val="008789"/>
      <w:u w:val="single"/>
    </w:rPr>
  </w:style>
  <w:style w:type="paragraph" w:customStyle="1" w:styleId="Sidfotbrdtext">
    <w:name w:val="Sidfot brödtext"/>
    <w:basedOn w:val="Sidfot"/>
    <w:qFormat/>
    <w:rsid w:val="00C82C83"/>
    <w:pPr>
      <w:spacing w:after="0"/>
    </w:pPr>
    <w:rPr>
      <w:rFonts w:ascii="Museo Sans 300" w:hAnsi="Museo Sans 300"/>
      <w:noProof/>
      <w:sz w:val="18"/>
      <w:szCs w:val="19"/>
      <w:lang w:eastAsia="sv-SE"/>
    </w:rPr>
  </w:style>
  <w:style w:type="paragraph" w:styleId="Punktlista">
    <w:name w:val="List Bullet"/>
    <w:basedOn w:val="Normal"/>
    <w:uiPriority w:val="99"/>
    <w:unhideWhenUsed/>
    <w:qFormat/>
    <w:rsid w:val="0044522D"/>
    <w:pPr>
      <w:numPr>
        <w:numId w:val="12"/>
      </w:numPr>
      <w:contextualSpacing/>
    </w:pPr>
  </w:style>
  <w:style w:type="paragraph" w:styleId="Normalwebb">
    <w:name w:val="Normal (Web)"/>
    <w:basedOn w:val="Normal"/>
    <w:uiPriority w:val="99"/>
    <w:unhideWhenUsed/>
    <w:rsid w:val="003C04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F15D2"/>
    <w:rPr>
      <w:color w:val="808080"/>
      <w:shd w:val="clear" w:color="auto" w:fill="E6E6E6"/>
    </w:rPr>
  </w:style>
  <w:style w:type="paragraph" w:customStyle="1" w:styleId="Default">
    <w:name w:val="Default"/>
    <w:rsid w:val="002F15D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ITEKSRV\users$\ann-louise.larsson\Mina%20dokument\Pressmeddelande\2016-11-29%20Regionalt%20exportcenter%20Dalarna.dotx" TargetMode="External"/></Relationships>
</file>

<file path=word/theme/theme1.xml><?xml version="1.0" encoding="utf-8"?>
<a:theme xmlns:a="http://schemas.openxmlformats.org/drawingml/2006/main" name="Dalarna Science Park">
  <a:themeElements>
    <a:clrScheme name="Dalarna Science Par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73920"/>
      </a:accent1>
      <a:accent2>
        <a:srgbClr val="FFCC00"/>
      </a:accent2>
      <a:accent3>
        <a:srgbClr val="96B522"/>
      </a:accent3>
      <a:accent4>
        <a:srgbClr val="008789"/>
      </a:accent4>
      <a:accent5>
        <a:srgbClr val="E73920"/>
      </a:accent5>
      <a:accent6>
        <a:srgbClr val="FFCC00"/>
      </a:accent6>
      <a:hlink>
        <a:srgbClr val="96B522"/>
      </a:hlink>
      <a:folHlink>
        <a:srgbClr val="0087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Dalarna Science Park" id="{03A4B268-1FA3-8147-8E61-E105927CCBF6}" vid="{B0EB3496-C77B-3146-8AC2-1E4684A9C1C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0CCEA6-6834-4565-AAC9-3F2453AF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2016-11-29 Regionalt exportcenter Dalarna.dotx</Template>
  <TotalTime>0</TotalTime>
  <Pages>1</Pages>
  <Words>363</Words>
  <Characters>1930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VAd vi gör</vt:lpstr>
      <vt:lpstr>    AFFÄRSUTVECKLING</vt:lpstr>
      <vt:lpstr>    OPEN INNOVATION</vt:lpstr>
      <vt:lpstr>    INTERNATIONALISERING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Larsson</dc:creator>
  <cp:keywords/>
  <dc:description/>
  <cp:lastModifiedBy>Ann-Louise Larsson</cp:lastModifiedBy>
  <cp:revision>2</cp:revision>
  <cp:lastPrinted>2017-09-15T13:48:00Z</cp:lastPrinted>
  <dcterms:created xsi:type="dcterms:W3CDTF">2017-09-18T08:30:00Z</dcterms:created>
  <dcterms:modified xsi:type="dcterms:W3CDTF">2017-09-18T08:30:00Z</dcterms:modified>
</cp:coreProperties>
</file>