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70" w:rsidRPr="006B4671" w:rsidRDefault="00212B70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 w:rsidRPr="006B4671">
        <w:rPr>
          <w:rFonts w:ascii="Arial" w:hAnsi="Arial" w:cs="Arial"/>
          <w:color w:val="7F7F7F"/>
          <w:sz w:val="24"/>
          <w:szCs w:val="24"/>
          <w:lang w:val="sv-SE"/>
        </w:rPr>
        <w:t>Januari 2012</w:t>
      </w:r>
      <w:bookmarkStart w:id="0" w:name="_GoBack"/>
      <w:bookmarkEnd w:id="0"/>
    </w:p>
    <w:p w:rsidR="00212B70" w:rsidRPr="006B4671" w:rsidRDefault="00212B70" w:rsidP="009A01BE">
      <w:pPr>
        <w:rPr>
          <w:rFonts w:ascii="Arial" w:hAnsi="Arial" w:cs="Arial"/>
          <w:color w:val="000000"/>
          <w:sz w:val="24"/>
          <w:szCs w:val="24"/>
          <w:lang w:val="sv-SE"/>
        </w:rPr>
      </w:pPr>
      <w:r w:rsidRPr="006B4671">
        <w:rPr>
          <w:rFonts w:ascii="Arial" w:hAnsi="Arial" w:cs="Arial"/>
          <w:color w:val="000000"/>
          <w:sz w:val="32"/>
          <w:szCs w:val="32"/>
          <w:lang w:val="sv-SE"/>
        </w:rPr>
        <w:t xml:space="preserve">Innovationspris till </w:t>
      </w:r>
      <w:r>
        <w:rPr>
          <w:rFonts w:ascii="Arial" w:hAnsi="Arial" w:cs="Arial"/>
          <w:color w:val="000000"/>
          <w:sz w:val="32"/>
          <w:szCs w:val="32"/>
          <w:lang w:val="sv-SE"/>
        </w:rPr>
        <w:t xml:space="preserve">Nortons </w:t>
      </w:r>
      <w:r w:rsidRPr="006B4671">
        <w:rPr>
          <w:rFonts w:ascii="Arial" w:hAnsi="Arial" w:cs="Arial"/>
          <w:color w:val="000000"/>
          <w:sz w:val="32"/>
          <w:szCs w:val="32"/>
          <w:lang w:val="sv-SE"/>
        </w:rPr>
        <w:t xml:space="preserve">diamantklinga 4x4 Explorer+ </w:t>
      </w:r>
    </w:p>
    <w:p w:rsidR="00212B70" w:rsidRDefault="00212B70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6B4671">
        <w:rPr>
          <w:rFonts w:ascii="Arial" w:hAnsi="Arial" w:cs="Arial"/>
          <w:color w:val="7F7F7F"/>
          <w:sz w:val="20"/>
          <w:szCs w:val="20"/>
          <w:lang w:val="sv-SE"/>
        </w:rPr>
        <w:t>2012 års “Innovation Award” har tilldelats Nortons diamantklinga 4x4 E</w:t>
      </w:r>
      <w:r>
        <w:rPr>
          <w:rFonts w:ascii="Arial" w:hAnsi="Arial" w:cs="Arial"/>
          <w:color w:val="7F7F7F"/>
          <w:sz w:val="20"/>
          <w:szCs w:val="20"/>
          <w:lang w:val="sv-SE"/>
        </w:rPr>
        <w:t>x</w:t>
      </w:r>
      <w:r w:rsidRPr="006B4671">
        <w:rPr>
          <w:rFonts w:ascii="Arial" w:hAnsi="Arial" w:cs="Arial"/>
          <w:color w:val="7F7F7F"/>
          <w:sz w:val="20"/>
          <w:szCs w:val="20"/>
          <w:lang w:val="sv-SE"/>
        </w:rPr>
        <w:t xml:space="preserve">plorer+ 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i en tävling arrangerad av </w:t>
      </w:r>
      <w:r w:rsidRPr="00516CA2">
        <w:rPr>
          <w:rFonts w:ascii="Arial" w:hAnsi="Arial" w:cs="Arial"/>
          <w:color w:val="7F7F7F"/>
          <w:sz w:val="20"/>
          <w:szCs w:val="20"/>
          <w:lang w:val="sv-SE"/>
        </w:rPr>
        <w:t>Business Federation of Luxembourg (FEDIL)</w:t>
      </w:r>
      <w:r>
        <w:rPr>
          <w:rFonts w:ascii="Arial" w:hAnsi="Arial" w:cs="Arial"/>
          <w:color w:val="7F7F7F"/>
          <w:sz w:val="20"/>
          <w:szCs w:val="20"/>
          <w:lang w:val="sv-SE"/>
        </w:rPr>
        <w:t>. 4x4 Explorer+ belönades i ”Process Category” för den nya och innovativa tillverkningsmetoden som används i Saint-Gobains fabrik i Bascharage, Luxemburg, för denna diamantklinga i diameter 300 mm och större. Den nya tillverkningsmetoden medger mycket stor flexibilitet i tillverkningen och rationellare produktion.</w:t>
      </w:r>
    </w:p>
    <w:p w:rsidR="00212B70" w:rsidRDefault="00212B70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212B70" w:rsidRDefault="00212B70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4x4 Explorer+ är en diamantklinga som kan kapa flera olika material som </w:t>
      </w:r>
      <w:r w:rsidRPr="001E194B">
        <w:rPr>
          <w:rFonts w:ascii="Arial" w:hAnsi="Arial" w:cs="Arial"/>
          <w:color w:val="7F7F7F"/>
          <w:sz w:val="20"/>
          <w:szCs w:val="20"/>
          <w:lang w:val="sv-SE"/>
        </w:rPr>
        <w:t xml:space="preserve">betong, armerad betong, asfalt, granit </w:t>
      </w:r>
      <w:r>
        <w:rPr>
          <w:rFonts w:ascii="Arial" w:hAnsi="Arial" w:cs="Arial"/>
          <w:color w:val="7F7F7F"/>
          <w:sz w:val="20"/>
          <w:szCs w:val="20"/>
          <w:lang w:val="sv-SE"/>
        </w:rPr>
        <w:t>och</w:t>
      </w:r>
      <w:r w:rsidRPr="001E194B">
        <w:rPr>
          <w:rFonts w:ascii="Arial" w:hAnsi="Arial" w:cs="Arial"/>
          <w:color w:val="7F7F7F"/>
          <w:sz w:val="20"/>
          <w:szCs w:val="20"/>
          <w:lang w:val="sv-SE"/>
        </w:rPr>
        <w:t xml:space="preserve"> stål upp till 5 mm tjocklek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Pr="001E194B">
        <w:rPr>
          <w:rFonts w:ascii="Arial" w:hAnsi="Arial" w:cs="Arial"/>
          <w:color w:val="7F7F7F"/>
          <w:sz w:val="20"/>
          <w:szCs w:val="20"/>
          <w:lang w:val="sv-SE"/>
        </w:rPr>
        <w:t>vilket minskar behovet av lagerhållning av olika specialklingor samt ger tidsbesparingar för byte av klinga för olika material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. </w:t>
      </w:r>
      <w:r w:rsidRPr="001E194B">
        <w:rPr>
          <w:rFonts w:ascii="Arial" w:hAnsi="Arial" w:cs="Arial"/>
          <w:color w:val="7F7F7F"/>
          <w:sz w:val="20"/>
          <w:szCs w:val="20"/>
          <w:lang w:val="sv-SE"/>
        </w:rPr>
        <w:t>4x4 Explorer + har 12 mm höga diamantsegment vilket ger 20 % längre livslängd enligt tillverkaren och segmenten är dessutom räfflade vilket ger 40 % snabbare kapning. Den finns i diametrarna 230, 300 och 350 mm för användning i bensindrivna handhållna maskiner, bordsågar samt golv- och vägsågar.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Pr="001E194B">
        <w:rPr>
          <w:rFonts w:ascii="Arial" w:hAnsi="Arial" w:cs="Arial"/>
          <w:color w:val="7F7F7F"/>
          <w:sz w:val="20"/>
          <w:szCs w:val="20"/>
          <w:lang w:val="sv-SE"/>
        </w:rPr>
        <w:t>Klingor med diameter 300 mm och 350 mm har trapetsformade segment vilket minskar vibrationsnivån och gör arbetet bekvämare för användaren.</w:t>
      </w:r>
    </w:p>
    <w:p w:rsidR="00212B70" w:rsidRDefault="00212B70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212B70" w:rsidRPr="001E194B" w:rsidRDefault="00212B70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1E194B">
        <w:rPr>
          <w:rFonts w:ascii="Arial" w:hAnsi="Arial" w:cs="Arial"/>
          <w:color w:val="7F7F7F"/>
          <w:sz w:val="20"/>
          <w:szCs w:val="20"/>
          <w:lang w:val="sv-SE"/>
        </w:rPr>
        <w:t>”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Att vår fabrik i Luxemburg har fått ett innovationspris för tillverkningsmetoden som används för </w:t>
      </w:r>
      <w:r w:rsidRPr="001E194B">
        <w:rPr>
          <w:rFonts w:ascii="Arial" w:hAnsi="Arial" w:cs="Arial"/>
          <w:color w:val="7F7F7F"/>
          <w:sz w:val="20"/>
          <w:szCs w:val="20"/>
          <w:lang w:val="sv-SE"/>
        </w:rPr>
        <w:t xml:space="preserve">4x4 Explorer+ </w:t>
      </w:r>
      <w:r>
        <w:rPr>
          <w:rFonts w:ascii="Arial" w:hAnsi="Arial" w:cs="Arial"/>
          <w:color w:val="7F7F7F"/>
          <w:sz w:val="20"/>
          <w:szCs w:val="20"/>
          <w:lang w:val="sv-SE"/>
        </w:rPr>
        <w:t>är vi naturligtvis glada och stolta över.</w:t>
      </w:r>
      <w:r w:rsidRPr="001E194B">
        <w:rPr>
          <w:rFonts w:ascii="Arial" w:hAnsi="Arial" w:cs="Arial"/>
          <w:color w:val="7F7F7F"/>
          <w:sz w:val="20"/>
          <w:szCs w:val="20"/>
          <w:lang w:val="sv-SE"/>
        </w:rPr>
        <w:t>” säger Henrik Falk, försäljningsansvarig på Saint-Gobain Abrasives AB.</w:t>
      </w:r>
    </w:p>
    <w:p w:rsidR="00212B70" w:rsidRPr="006B4671" w:rsidRDefault="00212B70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212B70" w:rsidRPr="006B4671" w:rsidRDefault="00212B70" w:rsidP="00986B76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rPr>
          <w:lang w:val="sv-SE"/>
        </w:rPr>
      </w:pPr>
    </w:p>
    <w:p w:rsidR="00212B70" w:rsidRPr="006B4671" w:rsidRDefault="00212B70" w:rsidP="0036320D">
      <w:pPr>
        <w:tabs>
          <w:tab w:val="left" w:pos="3030"/>
        </w:tabs>
        <w:rPr>
          <w:lang w:val="sv-SE"/>
        </w:rPr>
      </w:pPr>
    </w:p>
    <w:sectPr w:rsidR="00212B70" w:rsidRPr="006B4671" w:rsidSect="009A01BE">
      <w:headerReference w:type="default" r:id="rId6"/>
      <w:footerReference w:type="default" r:id="rId7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B70" w:rsidRDefault="00212B70" w:rsidP="000B27D9">
      <w:pPr>
        <w:spacing w:after="0" w:line="240" w:lineRule="auto"/>
      </w:pPr>
      <w:r>
        <w:separator/>
      </w:r>
    </w:p>
  </w:endnote>
  <w:endnote w:type="continuationSeparator" w:id="1">
    <w:p w:rsidR="00212B70" w:rsidRDefault="00212B70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70" w:rsidRDefault="00212B70">
    <w:pPr>
      <w:pStyle w:val="Footer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37.4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212B70" w:rsidRDefault="00212B70" w:rsidP="00940A7F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Saint-Gobain Abrasives AB</w:t>
                </w:r>
              </w:p>
              <w:p w:rsidR="00212B70" w:rsidRPr="00A469FF" w:rsidRDefault="00212B70" w:rsidP="00940A7F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it-IT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Box 495, 191 24  Sollentuna   Telefon: 08-580 881 00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 Telefax: 08-580 881 01</w:t>
                </w:r>
              </w:p>
              <w:p w:rsidR="00212B70" w:rsidRPr="00EA1702" w:rsidRDefault="00212B70" w:rsidP="00940A7F">
                <w:pPr>
                  <w:rPr>
                    <w:szCs w:val="18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E-post: sga.se@saint-gobain.com 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Hemsida: www.saint-gobain-abrasives.com</w:t>
                </w:r>
              </w:p>
              <w:p w:rsidR="00212B70" w:rsidRPr="00940A7F" w:rsidRDefault="00212B70" w:rsidP="00940A7F">
                <w:pPr>
                  <w:rPr>
                    <w:szCs w:val="18"/>
                  </w:rPr>
                </w:pPr>
              </w:p>
            </w:txbxContent>
          </v:textbox>
          <w10:wrap anchory="page"/>
        </v:shape>
      </w:pict>
    </w:r>
  </w:p>
  <w:p w:rsidR="00212B70" w:rsidRDefault="00212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B70" w:rsidRDefault="00212B70" w:rsidP="000B27D9">
      <w:pPr>
        <w:spacing w:after="0" w:line="240" w:lineRule="auto"/>
      </w:pPr>
      <w:r>
        <w:separator/>
      </w:r>
    </w:p>
  </w:footnote>
  <w:footnote w:type="continuationSeparator" w:id="1">
    <w:p w:rsidR="00212B70" w:rsidRDefault="00212B70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70" w:rsidRDefault="00212B70">
    <w:pPr>
      <w:pStyle w:val="Header"/>
    </w:pPr>
  </w:p>
  <w:p w:rsidR="00212B70" w:rsidRDefault="00212B70">
    <w:pPr>
      <w:pStyle w:val="Header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6D"/>
    <w:rsid w:val="00007D04"/>
    <w:rsid w:val="000B27D9"/>
    <w:rsid w:val="000B77AA"/>
    <w:rsid w:val="00175AE6"/>
    <w:rsid w:val="001E194B"/>
    <w:rsid w:val="00212B70"/>
    <w:rsid w:val="0029191B"/>
    <w:rsid w:val="002B38A4"/>
    <w:rsid w:val="00304CF5"/>
    <w:rsid w:val="0036320D"/>
    <w:rsid w:val="00381FBA"/>
    <w:rsid w:val="00456955"/>
    <w:rsid w:val="004C791F"/>
    <w:rsid w:val="00516CA2"/>
    <w:rsid w:val="00677607"/>
    <w:rsid w:val="00683DBE"/>
    <w:rsid w:val="006B4671"/>
    <w:rsid w:val="006C0205"/>
    <w:rsid w:val="0073766D"/>
    <w:rsid w:val="007F41F4"/>
    <w:rsid w:val="00843A87"/>
    <w:rsid w:val="00894677"/>
    <w:rsid w:val="008D46D9"/>
    <w:rsid w:val="009264E0"/>
    <w:rsid w:val="00940A7F"/>
    <w:rsid w:val="00986B76"/>
    <w:rsid w:val="009A01BE"/>
    <w:rsid w:val="009B6B78"/>
    <w:rsid w:val="00A469FF"/>
    <w:rsid w:val="00A66E34"/>
    <w:rsid w:val="00AA543E"/>
    <w:rsid w:val="00BD6B89"/>
    <w:rsid w:val="00C441D6"/>
    <w:rsid w:val="00C925AF"/>
    <w:rsid w:val="00D15F17"/>
    <w:rsid w:val="00D9455A"/>
    <w:rsid w:val="00DE40EF"/>
    <w:rsid w:val="00E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25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7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235</Words>
  <Characters>1251</Characters>
  <Application>Microsoft Office Outlook</Application>
  <DocSecurity>0</DocSecurity>
  <Lines>0</Lines>
  <Paragraphs>0</Paragraphs>
  <ScaleCrop>false</ScaleCrop>
  <Company>SAINT-GOBAIN 1.6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A0120845</cp:lastModifiedBy>
  <cp:revision>10</cp:revision>
  <dcterms:created xsi:type="dcterms:W3CDTF">2012-11-28T11:56:00Z</dcterms:created>
  <dcterms:modified xsi:type="dcterms:W3CDTF">2013-01-02T14:38:00Z</dcterms:modified>
</cp:coreProperties>
</file>