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39" w:rsidRPr="00304ED6" w:rsidRDefault="006259F4" w:rsidP="00304ED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>Sandvikenhus</w:t>
      </w:r>
      <w:r w:rsidR="00BD38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inviger </w:t>
      </w:r>
      <w:r w:rsidR="00BD3862">
        <w:rPr>
          <w:rFonts w:ascii="Arial" w:hAnsi="Arial" w:cs="Arial"/>
          <w:b/>
          <w:sz w:val="28"/>
          <w:szCs w:val="28"/>
        </w:rPr>
        <w:t xml:space="preserve">ny attraktiv utemiljö i </w:t>
      </w:r>
      <w:r w:rsidR="00093BCA">
        <w:rPr>
          <w:rFonts w:ascii="Arial" w:hAnsi="Arial" w:cs="Arial"/>
          <w:b/>
          <w:sz w:val="28"/>
          <w:szCs w:val="28"/>
        </w:rPr>
        <w:t>Norrsätra</w:t>
      </w:r>
    </w:p>
    <w:p w:rsidR="00465439" w:rsidRPr="00304ED6" w:rsidRDefault="00093BCA" w:rsidP="00304ED6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På söndag i samband med familjedag</w:t>
      </w:r>
      <w:r w:rsidR="006259F4">
        <w:rPr>
          <w:rFonts w:ascii="Arial" w:hAnsi="Arial" w:cs="Arial"/>
          <w:b/>
          <w:bCs/>
          <w:i/>
        </w:rPr>
        <w:t xml:space="preserve"> och synpunktenträff invigs </w:t>
      </w:r>
      <w:r>
        <w:rPr>
          <w:rFonts w:ascii="Arial" w:hAnsi="Arial" w:cs="Arial"/>
          <w:b/>
          <w:bCs/>
          <w:i/>
        </w:rPr>
        <w:t xml:space="preserve">den nyrustade utemiljön på Tallbacksvägen. Lekpark, utegym, bänkar, bord och grillar är nu redo för aktivitet. </w:t>
      </w:r>
    </w:p>
    <w:p w:rsidR="00465439" w:rsidRPr="00304ED6" w:rsidRDefault="00465439" w:rsidP="00465439">
      <w:pPr>
        <w:rPr>
          <w:rFonts w:ascii="Arial" w:hAnsi="Arial" w:cs="Arial"/>
          <w:sz w:val="22"/>
          <w:szCs w:val="22"/>
        </w:rPr>
      </w:pPr>
    </w:p>
    <w:p w:rsidR="00DC5CBE" w:rsidRPr="00DC5CBE" w:rsidRDefault="00093BCA" w:rsidP="00DC5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Hyresgästerna i Norrsätra har efterfrågat att Sandvikenhus gör om grönytorna i området. Genom hyresgästmöten, dialog med borådet i området samt dialog med representanter för organisati</w:t>
      </w:r>
      <w:r w:rsidR="006259F4">
        <w:rPr>
          <w:rFonts w:ascii="Arial" w:hAnsi="Arial" w:cs="Arial"/>
          <w:sz w:val="22"/>
          <w:szCs w:val="22"/>
        </w:rPr>
        <w:t>oner verksamma i området fick Sandvikenhus</w:t>
      </w:r>
      <w:r>
        <w:rPr>
          <w:rFonts w:ascii="Arial" w:hAnsi="Arial" w:cs="Arial"/>
          <w:sz w:val="22"/>
          <w:szCs w:val="22"/>
        </w:rPr>
        <w:t xml:space="preserve"> en bild av önskemålen. Nu ser vi resultatet! Åtgärden är ett led i </w:t>
      </w:r>
      <w:r w:rsidR="00DC5CBE" w:rsidRPr="00DC5CBE">
        <w:rPr>
          <w:rFonts w:ascii="Arial" w:hAnsi="Arial" w:cs="Arial"/>
          <w:sz w:val="22"/>
          <w:szCs w:val="22"/>
        </w:rPr>
        <w:t>att skapa tryggare och trivsammare bostadsområden</w:t>
      </w:r>
      <w:r w:rsidR="00DC5CBE">
        <w:rPr>
          <w:rFonts w:ascii="Arial" w:hAnsi="Arial" w:cs="Arial"/>
          <w:sz w:val="22"/>
          <w:szCs w:val="22"/>
        </w:rPr>
        <w:t>. Tanken är att</w:t>
      </w:r>
      <w:r w:rsidR="00DC5CBE" w:rsidRPr="00DC5CBE">
        <w:rPr>
          <w:rFonts w:ascii="Arial" w:hAnsi="Arial" w:cs="Arial"/>
          <w:sz w:val="22"/>
          <w:szCs w:val="22"/>
        </w:rPr>
        <w:t xml:space="preserve"> </w:t>
      </w:r>
      <w:r w:rsidR="00DC5CBE">
        <w:rPr>
          <w:rFonts w:ascii="Arial" w:hAnsi="Arial" w:cs="Arial"/>
          <w:sz w:val="22"/>
          <w:szCs w:val="22"/>
        </w:rPr>
        <w:t>väcka</w:t>
      </w:r>
      <w:r w:rsidR="00DC5CBE" w:rsidRPr="00DC5CBE">
        <w:rPr>
          <w:rFonts w:ascii="Arial" w:hAnsi="Arial" w:cs="Arial"/>
          <w:sz w:val="22"/>
          <w:szCs w:val="22"/>
        </w:rPr>
        <w:t xml:space="preserve"> ett intresse och engagemang </w:t>
      </w:r>
      <w:r>
        <w:rPr>
          <w:rFonts w:ascii="Arial" w:hAnsi="Arial" w:cs="Arial"/>
          <w:sz w:val="22"/>
          <w:szCs w:val="22"/>
        </w:rPr>
        <w:t xml:space="preserve">dels </w:t>
      </w:r>
      <w:r w:rsidR="00DC5CBE" w:rsidRPr="00DC5CBE">
        <w:rPr>
          <w:rFonts w:ascii="Arial" w:hAnsi="Arial" w:cs="Arial"/>
          <w:sz w:val="22"/>
          <w:szCs w:val="22"/>
        </w:rPr>
        <w:t>för att röra på sig</w:t>
      </w:r>
      <w:r>
        <w:rPr>
          <w:rFonts w:ascii="Arial" w:hAnsi="Arial" w:cs="Arial"/>
          <w:sz w:val="22"/>
          <w:szCs w:val="22"/>
        </w:rPr>
        <w:t xml:space="preserve">, men </w:t>
      </w:r>
      <w:r w:rsidR="00BD3862">
        <w:rPr>
          <w:rFonts w:ascii="Arial" w:hAnsi="Arial" w:cs="Arial"/>
          <w:sz w:val="22"/>
          <w:szCs w:val="22"/>
        </w:rPr>
        <w:t>framför allt är syftet att skapa attraktiva mötesplatser</w:t>
      </w:r>
      <w:r w:rsidR="008E0D79">
        <w:rPr>
          <w:rFonts w:ascii="Arial" w:hAnsi="Arial" w:cs="Arial"/>
          <w:sz w:val="22"/>
          <w:szCs w:val="22"/>
        </w:rPr>
        <w:t>.</w:t>
      </w:r>
      <w:r w:rsidR="00DC5CBE">
        <w:rPr>
          <w:rFonts w:ascii="Arial" w:hAnsi="Arial" w:cs="Arial"/>
          <w:sz w:val="22"/>
          <w:szCs w:val="22"/>
        </w:rPr>
        <w:t xml:space="preserve"> </w:t>
      </w:r>
    </w:p>
    <w:p w:rsidR="00304ED6" w:rsidRPr="00304ED6" w:rsidRDefault="00304ED6" w:rsidP="00304ED6">
      <w:pPr>
        <w:rPr>
          <w:rFonts w:ascii="Arial" w:hAnsi="Arial" w:cs="Arial"/>
          <w:sz w:val="22"/>
          <w:szCs w:val="22"/>
        </w:rPr>
      </w:pPr>
    </w:p>
    <w:p w:rsidR="00304ED6" w:rsidRPr="00304ED6" w:rsidRDefault="00304ED6" w:rsidP="00304ED6">
      <w:pPr>
        <w:pStyle w:val="Liststyck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04ED6">
        <w:rPr>
          <w:rFonts w:ascii="Arial" w:hAnsi="Arial" w:cs="Arial"/>
          <w:i/>
          <w:iCs/>
          <w:sz w:val="22"/>
          <w:szCs w:val="22"/>
        </w:rPr>
        <w:t xml:space="preserve">Vi vill verka för att våra hyresgäster får </w:t>
      </w:r>
      <w:r w:rsidR="008E0D79">
        <w:rPr>
          <w:rFonts w:ascii="Arial" w:hAnsi="Arial" w:cs="Arial"/>
          <w:i/>
          <w:iCs/>
          <w:sz w:val="22"/>
          <w:szCs w:val="22"/>
        </w:rPr>
        <w:t xml:space="preserve">en </w:t>
      </w:r>
      <w:r w:rsidRPr="00304ED6">
        <w:rPr>
          <w:rFonts w:ascii="Arial" w:hAnsi="Arial" w:cs="Arial"/>
          <w:i/>
          <w:iCs/>
          <w:sz w:val="22"/>
          <w:szCs w:val="22"/>
        </w:rPr>
        <w:t>trivsam fritid i bo</w:t>
      </w:r>
      <w:r w:rsidR="008E0D79">
        <w:rPr>
          <w:rFonts w:ascii="Arial" w:hAnsi="Arial" w:cs="Arial"/>
          <w:i/>
          <w:iCs/>
          <w:sz w:val="22"/>
          <w:szCs w:val="22"/>
        </w:rPr>
        <w:t>stadsområdet.</w:t>
      </w:r>
      <w:r w:rsidR="001850B3">
        <w:rPr>
          <w:rFonts w:ascii="Arial" w:hAnsi="Arial" w:cs="Arial"/>
          <w:i/>
          <w:iCs/>
          <w:sz w:val="22"/>
          <w:szCs w:val="22"/>
        </w:rPr>
        <w:t xml:space="preserve"> </w:t>
      </w:r>
      <w:r w:rsidR="008E0D79">
        <w:rPr>
          <w:rFonts w:ascii="Arial" w:hAnsi="Arial" w:cs="Arial"/>
          <w:i/>
          <w:iCs/>
          <w:sz w:val="22"/>
          <w:szCs w:val="22"/>
        </w:rPr>
        <w:t>K</w:t>
      </w:r>
      <w:r w:rsidR="001850B3">
        <w:rPr>
          <w:rFonts w:ascii="Arial" w:hAnsi="Arial" w:cs="Arial"/>
          <w:i/>
          <w:iCs/>
          <w:sz w:val="22"/>
          <w:szCs w:val="22"/>
        </w:rPr>
        <w:t xml:space="preserve">onceptet med spontanidrott </w:t>
      </w:r>
      <w:r w:rsidR="008E0D79">
        <w:rPr>
          <w:rFonts w:ascii="Arial" w:hAnsi="Arial" w:cs="Arial"/>
          <w:i/>
          <w:iCs/>
          <w:sz w:val="22"/>
          <w:szCs w:val="22"/>
        </w:rPr>
        <w:t xml:space="preserve">liksom en spontan grillning eller utefika med grannar och bekanta </w:t>
      </w:r>
      <w:r w:rsidR="001850B3">
        <w:rPr>
          <w:rFonts w:ascii="Arial" w:hAnsi="Arial" w:cs="Arial"/>
          <w:i/>
          <w:iCs/>
          <w:sz w:val="22"/>
          <w:szCs w:val="22"/>
        </w:rPr>
        <w:t>är något som tilltalar många</w:t>
      </w:r>
      <w:r w:rsidR="008E0D79">
        <w:rPr>
          <w:rFonts w:ascii="Arial" w:hAnsi="Arial" w:cs="Arial"/>
          <w:i/>
          <w:iCs/>
          <w:sz w:val="22"/>
          <w:szCs w:val="22"/>
        </w:rPr>
        <w:t xml:space="preserve"> av våra hyresgäster,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4ED6">
        <w:rPr>
          <w:rFonts w:ascii="Arial" w:hAnsi="Arial" w:cs="Arial"/>
          <w:sz w:val="22"/>
          <w:szCs w:val="22"/>
        </w:rPr>
        <w:t xml:space="preserve">säger </w:t>
      </w:r>
      <w:r w:rsidR="001850B3">
        <w:rPr>
          <w:rFonts w:ascii="Arial" w:hAnsi="Arial" w:cs="Arial"/>
          <w:sz w:val="22"/>
          <w:szCs w:val="22"/>
        </w:rPr>
        <w:t>Stefan Lundqvist, VD Sandvikenhus.</w:t>
      </w:r>
    </w:p>
    <w:p w:rsidR="00304ED6" w:rsidRDefault="00304ED6" w:rsidP="00304ED6">
      <w:pPr>
        <w:rPr>
          <w:rFonts w:ascii="Arial" w:hAnsi="Arial" w:cs="Arial"/>
          <w:sz w:val="22"/>
          <w:szCs w:val="22"/>
        </w:rPr>
      </w:pPr>
    </w:p>
    <w:p w:rsidR="00CD5301" w:rsidRDefault="001850B3" w:rsidP="00304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Sandvikenhus ordförande Lena Åman </w:t>
      </w:r>
      <w:r w:rsidR="008E0D79">
        <w:rPr>
          <w:rFonts w:ascii="Arial" w:hAnsi="Arial" w:cs="Arial"/>
          <w:sz w:val="22"/>
          <w:szCs w:val="22"/>
        </w:rPr>
        <w:t xml:space="preserve">håller i invigningen, som är inramad av Sandvikenhus </w:t>
      </w:r>
      <w:r w:rsidR="00837B41">
        <w:rPr>
          <w:rFonts w:ascii="Arial" w:hAnsi="Arial" w:cs="Arial"/>
          <w:sz w:val="22"/>
          <w:szCs w:val="22"/>
        </w:rPr>
        <w:t>fjärde familjedag och synpunktenträff i Norrsätra</w:t>
      </w:r>
      <w:r w:rsidR="002174EC">
        <w:rPr>
          <w:rFonts w:ascii="Arial" w:hAnsi="Arial" w:cs="Arial"/>
          <w:sz w:val="22"/>
          <w:szCs w:val="22"/>
        </w:rPr>
        <w:t>.</w:t>
      </w:r>
      <w:r w:rsidR="00837B41">
        <w:rPr>
          <w:rFonts w:ascii="Arial" w:hAnsi="Arial" w:cs="Arial"/>
          <w:sz w:val="22"/>
          <w:szCs w:val="22"/>
        </w:rPr>
        <w:t xml:space="preserve"> </w:t>
      </w:r>
    </w:p>
    <w:p w:rsidR="002174EC" w:rsidRPr="00CD5301" w:rsidRDefault="002174EC" w:rsidP="00304ED6">
      <w:pPr>
        <w:rPr>
          <w:rFonts w:ascii="Arial" w:hAnsi="Arial" w:cs="Arial"/>
          <w:sz w:val="20"/>
          <w:szCs w:val="20"/>
        </w:rPr>
      </w:pPr>
    </w:p>
    <w:p w:rsidR="001850B3" w:rsidRPr="00A916D5" w:rsidRDefault="000116BF" w:rsidP="001850B3">
      <w:pPr>
        <w:rPr>
          <w:rFonts w:ascii="Arial" w:hAnsi="Arial" w:cs="Arial"/>
          <w:b/>
          <w:sz w:val="22"/>
          <w:szCs w:val="22"/>
        </w:rPr>
      </w:pPr>
      <w:r w:rsidRPr="00A916D5">
        <w:rPr>
          <w:rFonts w:ascii="Arial" w:hAnsi="Arial" w:cs="Arial"/>
          <w:b/>
          <w:sz w:val="22"/>
          <w:szCs w:val="22"/>
        </w:rPr>
        <w:t>Fakta</w:t>
      </w:r>
      <w:r w:rsidR="006C798F" w:rsidRPr="00A916D5">
        <w:rPr>
          <w:rFonts w:ascii="Arial" w:hAnsi="Arial" w:cs="Arial"/>
          <w:b/>
          <w:sz w:val="22"/>
          <w:szCs w:val="22"/>
        </w:rPr>
        <w:t xml:space="preserve"> invigning</w:t>
      </w:r>
    </w:p>
    <w:p w:rsidR="007437AD" w:rsidRDefault="006C798F" w:rsidP="007437AD">
      <w:pPr>
        <w:pStyle w:val="Rubrik1"/>
        <w:numPr>
          <w:ilvl w:val="0"/>
          <w:numId w:val="15"/>
        </w:numPr>
        <w:spacing w:before="0" w:after="0"/>
        <w:rPr>
          <w:rFonts w:cs="Arial"/>
          <w:b w:val="0"/>
          <w:bCs w:val="0"/>
          <w:kern w:val="0"/>
          <w:sz w:val="22"/>
          <w:szCs w:val="22"/>
          <w:lang w:eastAsia="sv-SE"/>
        </w:rPr>
      </w:pPr>
      <w:r w:rsidRPr="00A916D5">
        <w:rPr>
          <w:rFonts w:cs="Arial"/>
          <w:b w:val="0"/>
          <w:bCs w:val="0"/>
          <w:kern w:val="0"/>
          <w:sz w:val="22"/>
          <w:szCs w:val="22"/>
          <w:lang w:eastAsia="sv-SE"/>
        </w:rPr>
        <w:t xml:space="preserve">Invigning </w:t>
      </w:r>
      <w:r w:rsidR="007437AD">
        <w:rPr>
          <w:rFonts w:cs="Arial"/>
          <w:b w:val="0"/>
          <w:bCs w:val="0"/>
          <w:kern w:val="0"/>
          <w:sz w:val="22"/>
          <w:szCs w:val="22"/>
          <w:lang w:eastAsia="sv-SE"/>
        </w:rPr>
        <w:t xml:space="preserve">20 maj kl 13.00 vid multiarenan i Norrsätra </w:t>
      </w:r>
    </w:p>
    <w:p w:rsidR="00C304F3" w:rsidRDefault="007437AD" w:rsidP="00C304F3">
      <w:pPr>
        <w:pStyle w:val="Rubrik1"/>
        <w:spacing w:before="0" w:after="0"/>
        <w:ind w:firstLine="720"/>
        <w:rPr>
          <w:rFonts w:cs="Arial"/>
          <w:b w:val="0"/>
          <w:bCs w:val="0"/>
          <w:kern w:val="0"/>
          <w:sz w:val="22"/>
          <w:szCs w:val="22"/>
          <w:lang w:eastAsia="sv-SE"/>
        </w:rPr>
      </w:pPr>
      <w:r>
        <w:rPr>
          <w:rFonts w:cs="Arial"/>
          <w:b w:val="0"/>
          <w:bCs w:val="0"/>
          <w:kern w:val="0"/>
          <w:sz w:val="22"/>
          <w:szCs w:val="22"/>
          <w:lang w:eastAsia="sv-SE"/>
        </w:rPr>
        <w:t>(bakom Tallbacksvägen 25)</w:t>
      </w:r>
    </w:p>
    <w:p w:rsidR="00C304F3" w:rsidRPr="00C304F3" w:rsidRDefault="00C304F3" w:rsidP="00C304F3"/>
    <w:p w:rsidR="006C798F" w:rsidRPr="00A916D5" w:rsidRDefault="006C798F" w:rsidP="006C798F">
      <w:pPr>
        <w:rPr>
          <w:rFonts w:ascii="Arial" w:hAnsi="Arial" w:cs="Arial"/>
          <w:b/>
          <w:sz w:val="22"/>
          <w:szCs w:val="22"/>
        </w:rPr>
      </w:pPr>
      <w:r w:rsidRPr="00A916D5">
        <w:rPr>
          <w:rFonts w:ascii="Arial" w:hAnsi="Arial" w:cs="Arial"/>
          <w:b/>
          <w:sz w:val="22"/>
          <w:szCs w:val="22"/>
        </w:rPr>
        <w:t xml:space="preserve">Fakta </w:t>
      </w:r>
      <w:r w:rsidR="007437AD">
        <w:rPr>
          <w:rFonts w:ascii="Arial" w:hAnsi="Arial" w:cs="Arial"/>
          <w:b/>
          <w:sz w:val="22"/>
          <w:szCs w:val="22"/>
        </w:rPr>
        <w:t>rustprojekt attraktiv utemiljö Norrsätra</w:t>
      </w:r>
    </w:p>
    <w:p w:rsidR="007437AD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Avverkning träd för att öppna upp ytan</w:t>
      </w:r>
    </w:p>
    <w:p w:rsidR="006C798F" w:rsidRPr="00A916D5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 lekpark med gungor, linbana, klätterställning, rut</w:t>
      </w:r>
      <w:r w:rsidR="002174EC">
        <w:rPr>
          <w:rFonts w:ascii="Arial" w:hAnsi="Arial" w:cs="Arial"/>
          <w:sz w:val="22"/>
          <w:szCs w:val="22"/>
        </w:rPr>
        <w:t>s</w:t>
      </w:r>
      <w:r w:rsidR="00EE11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hkana, gungbräda, balanslek </w:t>
      </w:r>
    </w:p>
    <w:p w:rsidR="006C798F" w:rsidRPr="00A916D5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Utegym</w:t>
      </w:r>
    </w:p>
    <w:p w:rsidR="006C798F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Beachvolleyplan</w:t>
      </w:r>
    </w:p>
    <w:p w:rsidR="007437AD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 grusad yta på befintlig grusplan, </w:t>
      </w:r>
      <w:r w:rsidR="002174EC">
        <w:rPr>
          <w:rFonts w:ascii="Arial" w:hAnsi="Arial" w:cs="Arial"/>
          <w:sz w:val="22"/>
          <w:szCs w:val="22"/>
        </w:rPr>
        <w:t xml:space="preserve">som kan </w:t>
      </w:r>
      <w:r>
        <w:rPr>
          <w:rFonts w:ascii="Arial" w:hAnsi="Arial" w:cs="Arial"/>
          <w:sz w:val="22"/>
          <w:szCs w:val="22"/>
        </w:rPr>
        <w:t>spolas för is vintertid</w:t>
      </w:r>
    </w:p>
    <w:p w:rsidR="007437AD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Grillar</w:t>
      </w:r>
    </w:p>
    <w:p w:rsidR="007437AD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Bänkar och bord</w:t>
      </w:r>
    </w:p>
    <w:p w:rsidR="007437AD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Blomlådor </w:t>
      </w:r>
    </w:p>
    <w:p w:rsidR="007437AD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Sopkorgar</w:t>
      </w:r>
    </w:p>
    <w:p w:rsidR="007437AD" w:rsidRDefault="007437AD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Översyn belysning</w:t>
      </w:r>
    </w:p>
    <w:p w:rsidR="002174EC" w:rsidRDefault="002174EC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närmare 1.4 miljoner</w:t>
      </w:r>
    </w:p>
    <w:p w:rsidR="002174EC" w:rsidRDefault="002174EC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Åtgärden sker med stöd av Boverket</w:t>
      </w:r>
    </w:p>
    <w:p w:rsidR="00E52EB2" w:rsidRDefault="00E52EB2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Åtgärderna sker i dialog med hyresgäster och organisationer verksamma i området.</w:t>
      </w:r>
    </w:p>
    <w:p w:rsidR="00C304F3" w:rsidRPr="00A916D5" w:rsidRDefault="00C304F3" w:rsidP="00C304F3">
      <w:pPr>
        <w:pStyle w:val="Liststycke"/>
        <w:rPr>
          <w:rFonts w:ascii="Arial" w:hAnsi="Arial" w:cs="Arial"/>
          <w:sz w:val="22"/>
          <w:szCs w:val="22"/>
        </w:rPr>
      </w:pPr>
    </w:p>
    <w:p w:rsidR="006C798F" w:rsidRPr="00A916D5" w:rsidRDefault="007437AD" w:rsidP="006C79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Fakta Familjedag</w:t>
      </w:r>
    </w:p>
    <w:p w:rsidR="001850B3" w:rsidRPr="00A916D5" w:rsidRDefault="00837B41" w:rsidP="006C798F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Familjedagen i Norrsätra arrangeras för fjärde året.</w:t>
      </w:r>
      <w:r w:rsidR="002174EC">
        <w:rPr>
          <w:rFonts w:ascii="Arial" w:hAnsi="Arial" w:cs="Arial"/>
          <w:sz w:val="22"/>
          <w:szCs w:val="22"/>
        </w:rPr>
        <w:t xml:space="preserve"> Tid:kl12-15.</w:t>
      </w:r>
    </w:p>
    <w:p w:rsidR="00837B41" w:rsidRPr="00837B41" w:rsidRDefault="00837B41" w:rsidP="00837B41">
      <w:pPr>
        <w:pStyle w:val="Oformateradtext"/>
        <w:numPr>
          <w:ilvl w:val="0"/>
          <w:numId w:val="15"/>
        </w:numPr>
        <w:rPr>
          <w:rFonts w:ascii="Arial" w:hAnsi="Arial" w:cs="Arial"/>
          <w:b/>
          <w:bCs/>
          <w:i/>
        </w:rPr>
      </w:pPr>
      <w:r w:rsidRPr="00DF214A">
        <w:rPr>
          <w:rFonts w:ascii="Arial" w:hAnsi="Arial" w:cs="Arial"/>
          <w:bCs/>
        </w:rPr>
        <w:lastRenderedPageBreak/>
        <w:t xml:space="preserve">Familjedagarna syftar till att öka trygghet och trivsel genom att grannar träffas och umgås på ett avslappnat sätt. </w:t>
      </w:r>
    </w:p>
    <w:p w:rsidR="00837B41" w:rsidRPr="00C304F3" w:rsidRDefault="00837B41" w:rsidP="00837B41">
      <w:pPr>
        <w:pStyle w:val="Oformateradtext"/>
        <w:numPr>
          <w:ilvl w:val="0"/>
          <w:numId w:val="15"/>
        </w:numPr>
        <w:rPr>
          <w:rFonts w:ascii="Arial" w:hAnsi="Arial" w:cs="Arial"/>
          <w:b/>
          <w:bCs/>
          <w:i/>
        </w:rPr>
      </w:pPr>
      <w:r w:rsidRPr="00DF214A">
        <w:rPr>
          <w:rFonts w:ascii="Arial" w:hAnsi="Arial" w:cs="Arial"/>
          <w:bCs/>
        </w:rPr>
        <w:t xml:space="preserve">Samarbeten med lokala föreningar och organisationer </w:t>
      </w:r>
      <w:r>
        <w:rPr>
          <w:rFonts w:ascii="Arial" w:hAnsi="Arial" w:cs="Arial"/>
          <w:bCs/>
        </w:rPr>
        <w:t xml:space="preserve">ger möjlighet till aktiviteter och musikuppträdanden. </w:t>
      </w:r>
    </w:p>
    <w:p w:rsidR="00837B41" w:rsidRPr="00C304F3" w:rsidRDefault="00C304F3" w:rsidP="00837B41">
      <w:pPr>
        <w:pStyle w:val="Oformateradtext"/>
        <w:numPr>
          <w:ilvl w:val="0"/>
          <w:numId w:val="15"/>
        </w:numPr>
        <w:rPr>
          <w:rFonts w:cs="Arial"/>
          <w:b/>
          <w:bCs/>
          <w:lang w:eastAsia="sv-SE"/>
        </w:rPr>
      </w:pPr>
      <w:r>
        <w:rPr>
          <w:rFonts w:ascii="Arial" w:hAnsi="Arial" w:cs="Arial"/>
        </w:rPr>
        <w:t>Under dagen fi</w:t>
      </w:r>
      <w:r w:rsidRPr="00537D47">
        <w:rPr>
          <w:rFonts w:ascii="Arial" w:hAnsi="Arial" w:cs="Arial"/>
        </w:rPr>
        <w:t>nns alla</w:t>
      </w:r>
      <w:r>
        <w:rPr>
          <w:rFonts w:ascii="Arial" w:hAnsi="Arial" w:cs="Arial"/>
        </w:rPr>
        <w:t xml:space="preserve"> möjligheter till underhållning; </w:t>
      </w:r>
      <w:r w:rsidRPr="00537D47">
        <w:rPr>
          <w:rFonts w:ascii="Arial" w:hAnsi="Arial" w:cs="Arial"/>
        </w:rPr>
        <w:t>ponnyridning</w:t>
      </w:r>
      <w:r>
        <w:rPr>
          <w:rFonts w:ascii="Arial" w:hAnsi="Arial" w:cs="Arial"/>
        </w:rPr>
        <w:t xml:space="preserve"> och smådjur, prova på gymnastik, fotbollsaktivitet, prova på rullskidor, skapandeverkstad och rithörna, hoppborg, fikaförsäljning mm. Musikunderhållning med Jappz, rapparen Osama MC Oscar och Hitbrothers.</w:t>
      </w:r>
    </w:p>
    <w:p w:rsidR="00C304F3" w:rsidRPr="00C304F3" w:rsidRDefault="00C304F3" w:rsidP="00C304F3">
      <w:pPr>
        <w:pStyle w:val="Oformateradtext"/>
        <w:ind w:left="720"/>
        <w:rPr>
          <w:rFonts w:cs="Arial"/>
          <w:b/>
          <w:bCs/>
          <w:lang w:eastAsia="sv-SE"/>
        </w:rPr>
      </w:pPr>
    </w:p>
    <w:p w:rsidR="00837B41" w:rsidRPr="00837B41" w:rsidRDefault="00837B41" w:rsidP="00837B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Fakta Synpunktenträff</w:t>
      </w:r>
    </w:p>
    <w:p w:rsidR="00C304F3" w:rsidRDefault="00C304F3" w:rsidP="00C304F3">
      <w:pPr>
        <w:pStyle w:val="Oformateradtext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Synpunktenträffarna har temat ”vad är bra i ditt bostadsområde och vad kan bli bättre”. </w:t>
      </w:r>
    </w:p>
    <w:p w:rsidR="00C304F3" w:rsidRDefault="00C304F3" w:rsidP="00C304F3">
      <w:pPr>
        <w:pStyle w:val="Oformateradtext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Sandvikenhus ledning och medarbetare finns på plats för att svara på frågor och ta emot synpunkter. </w:t>
      </w:r>
      <w:r w:rsidRPr="002C5D31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anken </w:t>
      </w:r>
      <w:r w:rsidRPr="002C5D31">
        <w:rPr>
          <w:rFonts w:ascii="Arial" w:hAnsi="Arial" w:cs="Arial"/>
          <w:bCs/>
        </w:rPr>
        <w:t xml:space="preserve">är </w:t>
      </w:r>
      <w:r>
        <w:rPr>
          <w:rFonts w:ascii="Arial" w:hAnsi="Arial" w:cs="Arial"/>
          <w:bCs/>
        </w:rPr>
        <w:t xml:space="preserve">att erbjuda </w:t>
      </w:r>
      <w:r w:rsidRPr="002C5D31">
        <w:rPr>
          <w:rFonts w:ascii="Arial" w:hAnsi="Arial" w:cs="Arial"/>
          <w:bCs/>
        </w:rPr>
        <w:t xml:space="preserve">ett forum där hyresgäster enkelt </w:t>
      </w:r>
      <w:r>
        <w:rPr>
          <w:rFonts w:ascii="Arial" w:hAnsi="Arial" w:cs="Arial"/>
          <w:bCs/>
        </w:rPr>
        <w:t xml:space="preserve">kan </w:t>
      </w:r>
      <w:r w:rsidRPr="002C5D31">
        <w:rPr>
          <w:rFonts w:ascii="Arial" w:hAnsi="Arial" w:cs="Arial"/>
          <w:bCs/>
        </w:rPr>
        <w:t>komma till tals.</w:t>
      </w:r>
    </w:p>
    <w:p w:rsidR="002174EC" w:rsidRPr="002174EC" w:rsidRDefault="002174EC" w:rsidP="00C304F3">
      <w:pPr>
        <w:pStyle w:val="Oformateradtext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att vara lyhörd </w:t>
      </w:r>
      <w:r w:rsidRPr="002174EC">
        <w:rPr>
          <w:rFonts w:ascii="Arial" w:hAnsi="Arial" w:cs="Arial"/>
        </w:rPr>
        <w:t xml:space="preserve">är </w:t>
      </w:r>
      <w:r>
        <w:rPr>
          <w:rFonts w:ascii="Arial" w:hAnsi="Arial" w:cs="Arial"/>
        </w:rPr>
        <w:t>ett viktigt</w:t>
      </w:r>
      <w:r w:rsidRPr="002174EC">
        <w:rPr>
          <w:rFonts w:ascii="Arial" w:hAnsi="Arial" w:cs="Arial"/>
        </w:rPr>
        <w:t xml:space="preserve"> verktyg för att kunna förbättra vår verksamhet</w:t>
      </w:r>
    </w:p>
    <w:p w:rsidR="00C304F3" w:rsidRDefault="00C304F3" w:rsidP="00C304F3">
      <w:pPr>
        <w:pStyle w:val="Oformateradtext"/>
        <w:ind w:left="720"/>
        <w:rPr>
          <w:rFonts w:ascii="Arial" w:hAnsi="Arial" w:cs="Arial"/>
          <w:bCs/>
        </w:rPr>
      </w:pPr>
    </w:p>
    <w:p w:rsidR="002174EC" w:rsidRDefault="002174EC" w:rsidP="002174EC">
      <w:bookmarkStart w:id="0" w:name="_GoBack"/>
      <w:bookmarkEnd w:id="0"/>
    </w:p>
    <w:p w:rsidR="002174EC" w:rsidRDefault="002174EC" w:rsidP="002174EC">
      <w:pPr>
        <w:pStyle w:val="Rubrik1"/>
        <w:rPr>
          <w:rFonts w:cs="Arial"/>
          <w:b w:val="0"/>
          <w:sz w:val="22"/>
          <w:szCs w:val="22"/>
        </w:rPr>
      </w:pPr>
      <w:r w:rsidRPr="00D62A53">
        <w:rPr>
          <w:rFonts w:cs="Arial"/>
          <w:sz w:val="22"/>
          <w:szCs w:val="22"/>
        </w:rPr>
        <w:t>Mer information</w:t>
      </w:r>
      <w:r>
        <w:rPr>
          <w:rFonts w:cs="Arial"/>
          <w:sz w:val="22"/>
          <w:szCs w:val="22"/>
        </w:rPr>
        <w:br/>
      </w:r>
      <w:r>
        <w:rPr>
          <w:rFonts w:cs="Arial"/>
          <w:b w:val="0"/>
          <w:sz w:val="22"/>
          <w:szCs w:val="22"/>
        </w:rPr>
        <w:t>Cecilia Book Partanen, marknadsstrateg, Sandvikenhus AB, tfn 070-089 96 85</w:t>
      </w:r>
      <w:r w:rsidRPr="00D62A53">
        <w:rPr>
          <w:rFonts w:cs="Arial"/>
          <w:b w:val="0"/>
          <w:sz w:val="22"/>
          <w:szCs w:val="22"/>
        </w:rPr>
        <w:t xml:space="preserve">, </w:t>
      </w:r>
      <w:hyperlink r:id="rId7" w:history="1">
        <w:r w:rsidRPr="00F778F6">
          <w:rPr>
            <w:rStyle w:val="Hyperlnk"/>
            <w:rFonts w:cs="Arial"/>
            <w:b w:val="0"/>
            <w:sz w:val="22"/>
            <w:szCs w:val="22"/>
          </w:rPr>
          <w:t>cecilia.book-partanen@sandvikenhus.se</w:t>
        </w:r>
      </w:hyperlink>
    </w:p>
    <w:p w:rsidR="002174EC" w:rsidRDefault="002174EC" w:rsidP="00D62A53">
      <w:pPr>
        <w:pStyle w:val="Rubrik1"/>
        <w:rPr>
          <w:rFonts w:cs="Arial"/>
          <w:sz w:val="20"/>
          <w:szCs w:val="20"/>
        </w:rPr>
      </w:pPr>
    </w:p>
    <w:p w:rsidR="002174EC" w:rsidRDefault="002174EC" w:rsidP="00D62A53">
      <w:pPr>
        <w:pStyle w:val="Rubrik1"/>
        <w:rPr>
          <w:rFonts w:cs="Arial"/>
          <w:sz w:val="20"/>
          <w:szCs w:val="20"/>
        </w:rPr>
      </w:pPr>
    </w:p>
    <w:sectPr w:rsidR="002174EC" w:rsidSect="00CE3F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2041" w:bottom="1440" w:left="2041" w:header="0" w:footer="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8F" w:rsidRDefault="006C798F">
      <w:r>
        <w:separator/>
      </w:r>
    </w:p>
  </w:endnote>
  <w:endnote w:type="continuationSeparator" w:id="0">
    <w:p w:rsidR="006C798F" w:rsidRDefault="006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Bold 2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Copperplat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8F" w:rsidRPr="000251DD" w:rsidRDefault="006C798F" w:rsidP="006C53DC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Box 3045, 811 03 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556476-9866</w:t>
    </w:r>
  </w:p>
  <w:p w:rsidR="006C798F" w:rsidRPr="003537B5" w:rsidRDefault="006C798F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6C798F" w:rsidRPr="00F16C74" w:rsidRDefault="006C798F" w:rsidP="00595128">
    <w:pPr>
      <w:spacing w:after="240"/>
      <w:ind w:left="-1985" w:right="-1963"/>
      <w:jc w:val="center"/>
      <w:rPr>
        <w:rFonts w:ascii="Trade Gothic LT Std Bold 2" w:hAnsi="Trade Gothic LT Std Bold 2"/>
        <w:caps/>
        <w:color w:val="40404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8F" w:rsidRPr="000251DD" w:rsidRDefault="006C798F" w:rsidP="006E6D30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Box 3045, 811 03 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</w:t>
    </w:r>
    <w:r w:rsidRPr="000251DD">
      <w:rPr>
        <w:rFonts w:ascii="Arial" w:hAnsi="Arial" w:cs="Arial"/>
        <w:sz w:val="15"/>
        <w:szCs w:val="15"/>
      </w:rPr>
      <w:t>-</w:t>
    </w:r>
    <w:r>
      <w:rPr>
        <w:rFonts w:ascii="Arial" w:hAnsi="Arial" w:cs="Arial"/>
        <w:sz w:val="15"/>
        <w:szCs w:val="15"/>
      </w:rPr>
      <w:t>9866</w:t>
    </w:r>
  </w:p>
  <w:p w:rsidR="006C798F" w:rsidRPr="003537B5" w:rsidRDefault="006C798F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6C798F" w:rsidRPr="00082C6B" w:rsidRDefault="006C798F" w:rsidP="00595128">
    <w:pPr>
      <w:spacing w:after="240"/>
      <w:ind w:left="-1985" w:right="-765"/>
      <w:jc w:val="center"/>
      <w:rPr>
        <w:rFonts w:ascii="Trade Gothic LT Std" w:hAnsi="Trade Gothic LT St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8F" w:rsidRDefault="006C798F">
      <w:r>
        <w:separator/>
      </w:r>
    </w:p>
  </w:footnote>
  <w:footnote w:type="continuationSeparator" w:id="0">
    <w:p w:rsidR="006C798F" w:rsidRDefault="006C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8F" w:rsidRPr="00E11BA2" w:rsidRDefault="006C798F" w:rsidP="00595128">
    <w:pPr>
      <w:ind w:left="-1985" w:right="360"/>
    </w:pPr>
    <w:r>
      <w:rPr>
        <w:noProof/>
      </w:rPr>
      <w:drawing>
        <wp:inline distT="0" distB="0" distL="0" distR="0" wp14:anchorId="32135E4A" wp14:editId="2C151D8B">
          <wp:extent cx="7524750" cy="1552575"/>
          <wp:effectExtent l="0" t="0" r="0" b="9525"/>
          <wp:docPr id="3" name="Picture 1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8F" w:rsidRDefault="006C798F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  <w:color w:val="7F7F7F"/>
      </w:rPr>
    </w:pPr>
    <w:r>
      <w:rPr>
        <w:rStyle w:val="Sidnummer"/>
        <w:color w:val="7F7F7F"/>
      </w:rPr>
      <w:fldChar w:fldCharType="begin"/>
    </w:r>
    <w:r>
      <w:rPr>
        <w:rStyle w:val="Sidnummer"/>
        <w:color w:val="7F7F7F"/>
      </w:rPr>
      <w:instrText xml:space="preserve"> TIME \@ "yyyy-MM-dd" </w:instrText>
    </w:r>
    <w:r>
      <w:rPr>
        <w:rStyle w:val="Sidnummer"/>
        <w:color w:val="7F7F7F"/>
      </w:rPr>
      <w:fldChar w:fldCharType="separate"/>
    </w:r>
    <w:r w:rsidR="005F1041">
      <w:rPr>
        <w:rStyle w:val="Sidnummer"/>
        <w:noProof/>
        <w:color w:val="7F7F7F"/>
      </w:rPr>
      <w:t>2018-05-17</w:t>
    </w:r>
    <w:r>
      <w:rPr>
        <w:rStyle w:val="Sidnummer"/>
        <w:color w:val="7F7F7F"/>
      </w:rPr>
      <w:fldChar w:fldCharType="end"/>
    </w:r>
  </w:p>
  <w:p w:rsidR="006C798F" w:rsidRPr="0032269C" w:rsidRDefault="006C798F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 w:rsidR="005F1041">
      <w:rPr>
        <w:noProof/>
        <w:color w:val="7F7F7F"/>
      </w:rPr>
      <w:t>2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5F1041">
      <w:rPr>
        <w:noProof/>
        <w:color w:val="7F7F7F"/>
      </w:rPr>
      <w:t>2</w:t>
    </w:r>
    <w:r w:rsidRPr="0032269C">
      <w:rPr>
        <w:color w:val="7F7F7F"/>
      </w:rPr>
      <w:fldChar w:fldCharType="end"/>
    </w:r>
  </w:p>
  <w:p w:rsidR="006C798F" w:rsidRDefault="006C798F" w:rsidP="00595128">
    <w:pPr>
      <w:ind w:right="360" w:hanging="19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8F" w:rsidRDefault="006C798F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  <w:color w:val="7F7F7F"/>
      </w:rPr>
    </w:pPr>
    <w:r>
      <w:rPr>
        <w:rStyle w:val="Sidnummer"/>
        <w:color w:val="7F7F7F"/>
      </w:rPr>
      <w:fldChar w:fldCharType="begin"/>
    </w:r>
    <w:r>
      <w:rPr>
        <w:rStyle w:val="Sidnummer"/>
        <w:color w:val="7F7F7F"/>
      </w:rPr>
      <w:instrText xml:space="preserve"> TIME \@ "yyyy-MM-dd" </w:instrText>
    </w:r>
    <w:r>
      <w:rPr>
        <w:rStyle w:val="Sidnummer"/>
        <w:color w:val="7F7F7F"/>
      </w:rPr>
      <w:fldChar w:fldCharType="separate"/>
    </w:r>
    <w:r w:rsidR="005F1041">
      <w:rPr>
        <w:rStyle w:val="Sidnummer"/>
        <w:noProof/>
        <w:color w:val="7F7F7F"/>
      </w:rPr>
      <w:t>2018-05-17</w:t>
    </w:r>
    <w:r>
      <w:rPr>
        <w:rStyle w:val="Sidnummer"/>
        <w:color w:val="7F7F7F"/>
      </w:rPr>
      <w:fldChar w:fldCharType="end"/>
    </w:r>
  </w:p>
  <w:p w:rsidR="006C798F" w:rsidRPr="0032269C" w:rsidRDefault="006C798F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 w:rsidR="005F1041">
      <w:rPr>
        <w:noProof/>
        <w:color w:val="7F7F7F"/>
      </w:rPr>
      <w:t>1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5F1041">
      <w:rPr>
        <w:noProof/>
        <w:color w:val="7F7F7F"/>
      </w:rPr>
      <w:t>2</w:t>
    </w:r>
    <w:r w:rsidRPr="0032269C">
      <w:rPr>
        <w:color w:val="7F7F7F"/>
      </w:rPr>
      <w:fldChar w:fldCharType="end"/>
    </w:r>
  </w:p>
  <w:p w:rsidR="006C798F" w:rsidRPr="00082C6B" w:rsidRDefault="006C798F" w:rsidP="00595128">
    <w:pPr>
      <w:ind w:left="-1985"/>
    </w:pPr>
    <w:r>
      <w:rPr>
        <w:noProof/>
      </w:rPr>
      <w:drawing>
        <wp:inline distT="0" distB="0" distL="0" distR="0" wp14:anchorId="6FD39688" wp14:editId="2342E47B">
          <wp:extent cx="7553325" cy="1457325"/>
          <wp:effectExtent l="0" t="0" r="9525" b="9525"/>
          <wp:docPr id="4" name="Picture 0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CE3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EA5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841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582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95C0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0C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02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D404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76D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7C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70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7182C"/>
    <w:multiLevelType w:val="hybridMultilevel"/>
    <w:tmpl w:val="21B0D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2137"/>
    <w:multiLevelType w:val="hybridMultilevel"/>
    <w:tmpl w:val="5C0823CA"/>
    <w:lvl w:ilvl="0" w:tplc="9EDA7998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C33"/>
    <w:multiLevelType w:val="hybridMultilevel"/>
    <w:tmpl w:val="CF44DCE8"/>
    <w:lvl w:ilvl="0" w:tplc="89D4F0BA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55B33"/>
    <w:multiLevelType w:val="hybridMultilevel"/>
    <w:tmpl w:val="23B66CE6"/>
    <w:lvl w:ilvl="0" w:tplc="C2B08E7E">
      <w:start w:val="8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13770"/>
    <w:multiLevelType w:val="hybridMultilevel"/>
    <w:tmpl w:val="13B8D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9"/>
    <w:rsid w:val="0000076B"/>
    <w:rsid w:val="000116BF"/>
    <w:rsid w:val="0002271E"/>
    <w:rsid w:val="000251DD"/>
    <w:rsid w:val="0004461E"/>
    <w:rsid w:val="00093BCA"/>
    <w:rsid w:val="000D0440"/>
    <w:rsid w:val="000E268D"/>
    <w:rsid w:val="001850B3"/>
    <w:rsid w:val="002174EC"/>
    <w:rsid w:val="00250AD8"/>
    <w:rsid w:val="002879B9"/>
    <w:rsid w:val="00304ED6"/>
    <w:rsid w:val="003264D1"/>
    <w:rsid w:val="003B0E19"/>
    <w:rsid w:val="003B7E24"/>
    <w:rsid w:val="004228F6"/>
    <w:rsid w:val="0046141C"/>
    <w:rsid w:val="00465439"/>
    <w:rsid w:val="004B75D4"/>
    <w:rsid w:val="004D0BBE"/>
    <w:rsid w:val="005402A6"/>
    <w:rsid w:val="00595128"/>
    <w:rsid w:val="005D601E"/>
    <w:rsid w:val="005E4B5D"/>
    <w:rsid w:val="005F1041"/>
    <w:rsid w:val="006259F4"/>
    <w:rsid w:val="006330BD"/>
    <w:rsid w:val="00642E65"/>
    <w:rsid w:val="0064735D"/>
    <w:rsid w:val="0065524D"/>
    <w:rsid w:val="006C53DC"/>
    <w:rsid w:val="006C798F"/>
    <w:rsid w:val="006E6D30"/>
    <w:rsid w:val="00735F51"/>
    <w:rsid w:val="007437AD"/>
    <w:rsid w:val="007B00FE"/>
    <w:rsid w:val="00827F8A"/>
    <w:rsid w:val="00837B41"/>
    <w:rsid w:val="008C580F"/>
    <w:rsid w:val="008E0D79"/>
    <w:rsid w:val="00912028"/>
    <w:rsid w:val="00A266EA"/>
    <w:rsid w:val="00A916D5"/>
    <w:rsid w:val="00AB0770"/>
    <w:rsid w:val="00B007FD"/>
    <w:rsid w:val="00B10418"/>
    <w:rsid w:val="00B51B0D"/>
    <w:rsid w:val="00BD3862"/>
    <w:rsid w:val="00C304F3"/>
    <w:rsid w:val="00C50262"/>
    <w:rsid w:val="00CD5301"/>
    <w:rsid w:val="00CE3F2A"/>
    <w:rsid w:val="00D111A7"/>
    <w:rsid w:val="00D62A53"/>
    <w:rsid w:val="00DC5CBE"/>
    <w:rsid w:val="00E23430"/>
    <w:rsid w:val="00E424AD"/>
    <w:rsid w:val="00E52EB2"/>
    <w:rsid w:val="00ED6B3F"/>
    <w:rsid w:val="00EE117B"/>
    <w:rsid w:val="00EE3C0E"/>
    <w:rsid w:val="00F212C4"/>
    <w:rsid w:val="00F41657"/>
    <w:rsid w:val="00F619DA"/>
    <w:rsid w:val="00FC5D0F"/>
    <w:rsid w:val="00FF4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BC44B77"/>
  <w14:defaultImageDpi w14:val="300"/>
  <w15:docId w15:val="{6AE4CF66-5BF4-46F7-BCA2-2EEFFD1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uiPriority="6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Body Text"/>
    <w:qFormat/>
    <w:rsid w:val="0046543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rubrik"/>
    <w:basedOn w:val="Normal"/>
    <w:next w:val="Normal"/>
    <w:link w:val="Rubrik1Char"/>
    <w:qFormat/>
    <w:rsid w:val="00BB3880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Rubrik2">
    <w:name w:val="heading 2"/>
    <w:aliases w:val="mellanrubrik"/>
    <w:basedOn w:val="Normal"/>
    <w:next w:val="Normal"/>
    <w:link w:val="Rubrik2Char"/>
    <w:qFormat/>
    <w:rsid w:val="0046141C"/>
    <w:pPr>
      <w:keepNext/>
      <w:spacing w:before="240" w:after="60"/>
      <w:outlineLvl w:val="1"/>
    </w:pPr>
    <w:rPr>
      <w:rFonts w:ascii="Arial" w:hAnsi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1A72B1"/>
    <w:pPr>
      <w:widowControl w:val="0"/>
      <w:autoSpaceDE w:val="0"/>
      <w:autoSpaceDN w:val="0"/>
      <w:adjustRightInd w:val="0"/>
      <w:spacing w:line="288" w:lineRule="auto"/>
      <w:ind w:right="369"/>
      <w:textAlignment w:val="center"/>
      <w:outlineLvl w:val="2"/>
    </w:pPr>
    <w:rPr>
      <w:rFonts w:ascii="Arial" w:eastAsia="Cambria" w:hAnsi="Arial" w:cs="Times-Roman"/>
      <w:b/>
      <w:color w:val="00000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1A72B1"/>
    <w:rPr>
      <w:rFonts w:ascii="Arial" w:hAnsi="Arial" w:cs="Times-Roman"/>
      <w:b/>
      <w:color w:val="000000"/>
      <w:sz w:val="22"/>
      <w:szCs w:val="24"/>
    </w:rPr>
  </w:style>
  <w:style w:type="table" w:customStyle="1" w:styleId="Starktcitat1">
    <w:name w:val="Starkt citat1"/>
    <w:basedOn w:val="Normaltabell"/>
    <w:uiPriority w:val="60"/>
    <w:qFormat/>
    <w:rsid w:val="00CE3F2A"/>
    <w:rPr>
      <w:rFonts w:eastAsia="MS Mincho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änt styckeformat]"/>
    <w:basedOn w:val="Normal"/>
    <w:uiPriority w:val="99"/>
    <w:rsid w:val="00540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Sidfot">
    <w:name w:val="footer"/>
    <w:basedOn w:val="Normal"/>
    <w:link w:val="SidfotChar"/>
    <w:rsid w:val="00B51B0D"/>
    <w:pPr>
      <w:tabs>
        <w:tab w:val="center" w:pos="4536"/>
        <w:tab w:val="right" w:pos="9072"/>
      </w:tabs>
    </w:pPr>
    <w:rPr>
      <w:rFonts w:ascii="Georgia" w:eastAsia="Cambria" w:hAnsi="Georgia"/>
      <w:sz w:val="20"/>
      <w:lang w:eastAsia="en-US"/>
    </w:rPr>
  </w:style>
  <w:style w:type="character" w:customStyle="1" w:styleId="SidfotChar">
    <w:name w:val="Sidfot Char"/>
    <w:link w:val="Sidfot"/>
    <w:rsid w:val="00B51B0D"/>
    <w:rPr>
      <w:rFonts w:ascii="Georgia" w:hAnsi="Georgia"/>
      <w:szCs w:val="24"/>
      <w:lang w:eastAsia="en-US"/>
    </w:rPr>
  </w:style>
  <w:style w:type="character" w:customStyle="1" w:styleId="Rubrik1Char">
    <w:name w:val="Rubrik 1 Char"/>
    <w:aliases w:val="rubrik Char"/>
    <w:link w:val="Rubrik1"/>
    <w:rsid w:val="00BB388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styleId="Sidnummer">
    <w:name w:val="page number"/>
    <w:basedOn w:val="Standardstycketeckensnitt"/>
    <w:rsid w:val="00E11BA2"/>
  </w:style>
  <w:style w:type="character" w:customStyle="1" w:styleId="Rubrik2Char">
    <w:name w:val="Rubrik 2 Char"/>
    <w:aliases w:val="mellanrubrik Char"/>
    <w:link w:val="Rubrik2"/>
    <w:rsid w:val="0046141C"/>
    <w:rPr>
      <w:rFonts w:ascii="Arial" w:eastAsia="Times New Roman" w:hAnsi="Arial"/>
      <w:b/>
      <w:bCs/>
      <w:iCs/>
      <w:szCs w:val="28"/>
      <w:lang w:val="sv-SE" w:eastAsia="en-US"/>
    </w:rPr>
  </w:style>
  <w:style w:type="paragraph" w:customStyle="1" w:styleId="brdtext">
    <w:name w:val="brödtext"/>
    <w:basedOn w:val="Normal"/>
    <w:qFormat/>
    <w:rsid w:val="00B51B0D"/>
    <w:pPr>
      <w:spacing w:line="276" w:lineRule="auto"/>
    </w:pPr>
    <w:rPr>
      <w:rFonts w:ascii="Georgia" w:eastAsia="Cambria" w:hAnsi="Georgia"/>
      <w:sz w:val="20"/>
      <w:lang w:eastAsia="en-US"/>
    </w:rPr>
  </w:style>
  <w:style w:type="paragraph" w:styleId="Ballongtext">
    <w:name w:val="Balloon Text"/>
    <w:basedOn w:val="Normal"/>
    <w:link w:val="BallongtextChar"/>
    <w:rsid w:val="00FF4E36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rsid w:val="00FF4E3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qFormat/>
    <w:rsid w:val="00E424A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837B41"/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7B41"/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nhideWhenUsed/>
    <w:rsid w:val="00C304F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A2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ia.book-partanen@sandvikenhus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kshabfs01\grupper\gruppmallar\Sh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Sh_brevmall</Template>
  <TotalTime>93</TotalTime>
  <Pages>2</Pages>
  <Words>448</Words>
  <Characters>2379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/>
      <vt:lpstr/>
      <vt:lpstr>Rubrik Arial 14 pkt</vt:lpstr>
      <vt:lpstr/>
    </vt:vector>
  </TitlesOfParts>
  <Company>PQRFY-VCW3V-8MBF4-2H8Y8-KDBBB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Hedman</dc:creator>
  <cp:lastModifiedBy>Cecilia Book Partanen</cp:lastModifiedBy>
  <cp:revision>13</cp:revision>
  <cp:lastPrinted>2018-05-17T08:45:00Z</cp:lastPrinted>
  <dcterms:created xsi:type="dcterms:W3CDTF">2018-05-16T09:38:00Z</dcterms:created>
  <dcterms:modified xsi:type="dcterms:W3CDTF">2018-05-17T08:45:00Z</dcterms:modified>
</cp:coreProperties>
</file>