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831CF0" w:rsidP="005E0F09">
            <w:r>
              <w:t>21. november</w:t>
            </w:r>
            <w:bookmarkStart w:id="0" w:name="_GoBack"/>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31CF0" w:rsidP="00385833">
            <w:bookmarkStart w:id="7" w:name="Museum"/>
            <w:bookmarkStart w:id="8" w:name="SignerPhone"/>
            <w:bookmarkEnd w:id="7"/>
            <w:r>
              <w:t xml:space="preserve">41 </w:t>
            </w:r>
            <w:r w:rsidR="008D7D44">
              <w:t xml:space="preserve">20 </w:t>
            </w:r>
            <w:bookmarkStart w:id="9" w:name="SignerEmail"/>
            <w:bookmarkEnd w:id="8"/>
            <w:r>
              <w:t xml:space="preserve">60 </w:t>
            </w:r>
            <w:r w:rsidR="006628CC" w:rsidRPr="006628CC">
              <w:t>96</w:t>
            </w:r>
          </w:p>
          <w:bookmarkEnd w:id="9"/>
          <w:p w:rsidR="00385833" w:rsidRPr="005131D3" w:rsidRDefault="006628CC" w:rsidP="006628CC">
            <w:r>
              <w:t>Karen</w:t>
            </w:r>
            <w:proofErr w:type="gramStart"/>
            <w:r w:rsidR="004307E7">
              <w:t>.</w:t>
            </w:r>
            <w:r>
              <w:t>Torp</w:t>
            </w:r>
            <w:proofErr w:type="gramEnd"/>
            <w:r>
              <w:t>-Pedersen</w:t>
            </w:r>
            <w:r w:rsidR="00905965">
              <w:t>@natmus.dk</w:t>
            </w:r>
          </w:p>
        </w:tc>
      </w:tr>
    </w:tbl>
    <w:p w:rsidR="006628CC" w:rsidRPr="00831CF0" w:rsidRDefault="00831CF0" w:rsidP="00831CF0">
      <w:pPr>
        <w:rPr>
          <w:rFonts w:ascii="Times New Roman" w:hAnsi="Times New Roman"/>
          <w:b/>
          <w:sz w:val="36"/>
          <w:szCs w:val="36"/>
        </w:rPr>
      </w:pPr>
      <w:r w:rsidRPr="00831CF0">
        <w:rPr>
          <w:rFonts w:ascii="Times New Roman" w:hAnsi="Times New Roman"/>
          <w:b/>
          <w:sz w:val="36"/>
          <w:szCs w:val="36"/>
        </w:rPr>
        <w:t>En kongelig juleguide for hele familien</w:t>
      </w:r>
    </w:p>
    <w:p w:rsidR="006628CC" w:rsidRPr="006628CC" w:rsidRDefault="006628CC" w:rsidP="006628CC">
      <w:pPr>
        <w:rPr>
          <w:rFonts w:ascii="Times New Roman" w:hAnsi="Times New Roman"/>
          <w:i/>
        </w:rPr>
      </w:pPr>
    </w:p>
    <w:p w:rsidR="00831CF0" w:rsidRPr="00831CF0" w:rsidRDefault="00831CF0" w:rsidP="00831CF0">
      <w:pPr>
        <w:rPr>
          <w:rFonts w:ascii="Times New Roman" w:hAnsi="Times New Roman"/>
        </w:rPr>
      </w:pPr>
      <w:r w:rsidRPr="00831CF0">
        <w:rPr>
          <w:rFonts w:ascii="Times New Roman" w:hAnsi="Times New Roman"/>
        </w:rPr>
        <w:t>På de kongelige slotte kan store og små opleve virkelige juleeventyr fra kongernes og dronningernes verden. Træd i Christian 4.s barnesko på hans juleslot Kronborg. Find den over 300 år gamle nisse i De Kongelige Stalde. Se kongelig ballet i Kronborgs Dansesal. Klip julepynt som i 1930’erne i Det Kongelige Festkøkken. Her er en kongelig juleguide, der krydrer julemåneden med spænding, julegodter og shopping.</w:t>
      </w:r>
    </w:p>
    <w:p w:rsidR="00831CF0" w:rsidRPr="00831CF0" w:rsidRDefault="00831CF0" w:rsidP="00831CF0">
      <w:pPr>
        <w:rPr>
          <w:rFonts w:ascii="Times New Roman" w:hAnsi="Times New Roman"/>
          <w:b/>
        </w:rPr>
      </w:pPr>
    </w:p>
    <w:p w:rsidR="00831CF0" w:rsidRPr="00831CF0" w:rsidRDefault="00831CF0" w:rsidP="00831CF0">
      <w:pPr>
        <w:rPr>
          <w:rFonts w:ascii="Times New Roman" w:hAnsi="Times New Roman"/>
        </w:rPr>
      </w:pPr>
      <w:r w:rsidRPr="00831CF0">
        <w:rPr>
          <w:rFonts w:ascii="Times New Roman" w:hAnsi="Times New Roman"/>
          <w:b/>
        </w:rPr>
        <w:t xml:space="preserve">Julemarked, teater, ballet: Jul på Kronborg </w:t>
      </w:r>
      <w:r w:rsidRPr="00831CF0">
        <w:rPr>
          <w:rFonts w:ascii="Times New Roman" w:hAnsi="Times New Roman"/>
        </w:rPr>
        <w:br/>
        <w:t xml:space="preserve">På Renæssanceslottet Kronborg kan de fleste af julens indkøb klares i slottes sale. I over 100 boder kan man købe kunsthåndværk, tøj, smykker, legetøj og delikatesser til pakkerne under træet og lækkerier til julebordet. Imens de voksne køber gaver, bliver børnene underholdt af Eventyrteatrets juleforestillinger, tidligere kongelig balletdanser, Therese Bøvings, balletpiger opfører Nøddeknækkeren, og julemanden kommer forbi. Hele familien kan komme med på en historisk julerejse og blive klogere på, hvordan julen blev fejret på Kronborg i Christian 4.s barndomsår. </w:t>
      </w:r>
      <w:r w:rsidRPr="00831CF0">
        <w:rPr>
          <w:rFonts w:ascii="Times New Roman" w:hAnsi="Times New Roman"/>
        </w:rPr>
        <w:br/>
      </w:r>
    </w:p>
    <w:p w:rsidR="00831CF0" w:rsidRPr="00831CF0" w:rsidRDefault="00831CF0" w:rsidP="00831CF0">
      <w:pPr>
        <w:rPr>
          <w:rFonts w:ascii="Times New Roman" w:hAnsi="Times New Roman"/>
        </w:rPr>
      </w:pPr>
      <w:r w:rsidRPr="00831CF0">
        <w:rPr>
          <w:rFonts w:ascii="Times New Roman" w:hAnsi="Times New Roman"/>
        </w:rPr>
        <w:t>Tid og Sted: Kronborg Slot 3., 4., 10. og 11. december fra 10-17.</w:t>
      </w:r>
      <w:r w:rsidRPr="00831CF0">
        <w:rPr>
          <w:rFonts w:ascii="Times New Roman" w:hAnsi="Times New Roman"/>
        </w:rPr>
        <w:br/>
        <w:t xml:space="preserve">Pris: 50 kr., Børn under 4 år er gratis. </w:t>
      </w:r>
      <w:r w:rsidRPr="00831CF0">
        <w:rPr>
          <w:rFonts w:ascii="Times New Roman" w:hAnsi="Times New Roman"/>
        </w:rPr>
        <w:br/>
        <w:t>Læs mere på Kronborg dk.</w:t>
      </w:r>
    </w:p>
    <w:p w:rsidR="00831CF0" w:rsidRPr="00831CF0" w:rsidRDefault="00831CF0" w:rsidP="00831CF0">
      <w:pPr>
        <w:rPr>
          <w:rFonts w:ascii="Times New Roman" w:hAnsi="Times New Roman"/>
          <w:b/>
        </w:rPr>
      </w:pPr>
    </w:p>
    <w:p w:rsidR="00831CF0" w:rsidRPr="00831CF0" w:rsidRDefault="00831CF0" w:rsidP="00831CF0">
      <w:pPr>
        <w:rPr>
          <w:rFonts w:ascii="Times New Roman" w:hAnsi="Times New Roman"/>
        </w:rPr>
      </w:pPr>
      <w:r w:rsidRPr="00831CF0">
        <w:rPr>
          <w:rFonts w:ascii="Times New Roman" w:hAnsi="Times New Roman"/>
          <w:b/>
        </w:rPr>
        <w:t>Børneteater: Find Christiansborg Slots staldnisse</w:t>
      </w:r>
      <w:r w:rsidRPr="00831CF0">
        <w:rPr>
          <w:rFonts w:ascii="Times New Roman" w:hAnsi="Times New Roman"/>
          <w:b/>
        </w:rPr>
        <w:br/>
      </w:r>
      <w:r w:rsidRPr="00831CF0">
        <w:rPr>
          <w:rFonts w:ascii="Times New Roman" w:hAnsi="Times New Roman"/>
        </w:rPr>
        <w:t>En ældgammel nisse skjuler sig i De Kongelige Stalde. Find ham og han afslører måske sine hemmeligheder. Han har set lidt af hvert i de 300 år, han har boet i staldene; voldsomme brande, øredøvende bombardementer og hæsblæsende hestevæddeløb. ”Staldnissens hemmelighed” er en dramatiseret fortælling med skuespiller Flemming Bang.</w:t>
      </w:r>
      <w:r w:rsidRPr="00831CF0">
        <w:rPr>
          <w:rFonts w:ascii="Times New Roman" w:hAnsi="Times New Roman"/>
        </w:rPr>
        <w:br/>
      </w:r>
    </w:p>
    <w:p w:rsidR="00831CF0" w:rsidRPr="00831CF0" w:rsidRDefault="00831CF0" w:rsidP="00831CF0">
      <w:pPr>
        <w:rPr>
          <w:rFonts w:ascii="Times New Roman" w:hAnsi="Times New Roman"/>
        </w:rPr>
      </w:pPr>
      <w:r w:rsidRPr="00831CF0">
        <w:rPr>
          <w:rFonts w:ascii="Times New Roman" w:hAnsi="Times New Roman"/>
        </w:rPr>
        <w:t xml:space="preserve">Tid og sted: De Kongelige Stalde, Christiansborg Slot, 3., 4., 11., 12., 17. og 18. december. Alle dage kl. 15.00. Varighed: 45 min. Pris: voksen 50 kr., barn 45 kr. </w:t>
      </w:r>
      <w:r w:rsidRPr="00831CF0">
        <w:rPr>
          <w:rFonts w:ascii="Times New Roman" w:hAnsi="Times New Roman"/>
        </w:rPr>
        <w:lastRenderedPageBreak/>
        <w:t>Billetter skal købes i webshoppen. Resterende billetter kan købes i døren.</w:t>
      </w:r>
      <w:r w:rsidRPr="00831CF0">
        <w:rPr>
          <w:rFonts w:ascii="Times New Roman" w:hAnsi="Times New Roman"/>
        </w:rPr>
        <w:br/>
        <w:t>Læs mere på Christiansborg.dk</w:t>
      </w:r>
    </w:p>
    <w:p w:rsidR="00831CF0" w:rsidRPr="00831CF0" w:rsidRDefault="00831CF0" w:rsidP="00831CF0">
      <w:pPr>
        <w:rPr>
          <w:rFonts w:ascii="Times New Roman" w:hAnsi="Times New Roman"/>
          <w:b/>
        </w:rPr>
      </w:pPr>
    </w:p>
    <w:p w:rsidR="00831CF0" w:rsidRPr="00831CF0" w:rsidRDefault="00831CF0" w:rsidP="00831CF0">
      <w:pPr>
        <w:rPr>
          <w:rFonts w:ascii="Times New Roman" w:hAnsi="Times New Roman"/>
        </w:rPr>
      </w:pPr>
      <w:r w:rsidRPr="00831CF0">
        <w:rPr>
          <w:rFonts w:ascii="Times New Roman" w:hAnsi="Times New Roman"/>
          <w:b/>
        </w:rPr>
        <w:t xml:space="preserve">Juleværksted: Klip guirlander som i Christian 10.s tid </w:t>
      </w:r>
      <w:r w:rsidRPr="00831CF0">
        <w:rPr>
          <w:rFonts w:ascii="Times New Roman" w:hAnsi="Times New Roman"/>
          <w:b/>
        </w:rPr>
        <w:br/>
      </w:r>
      <w:r w:rsidRPr="00831CF0">
        <w:rPr>
          <w:rFonts w:ascii="Times New Roman" w:hAnsi="Times New Roman"/>
        </w:rPr>
        <w:t>I Det Kongelige Festkøkken kan børnene hjælpe Christian 10.s travle køkkenpersonale med at komme i julestemning og pynte op til jul. Børnene lærer at klippe julehjerter og guirlander, som man gjorde i 1930’erne. Bagefter kan de tage pynten med hjem eller hænge det op blandt de strålende kobbergryder. Gløgg, æbleskiver og kakao kan købes i køkkenet.</w:t>
      </w:r>
      <w:r w:rsidRPr="00831CF0">
        <w:rPr>
          <w:rFonts w:ascii="Times New Roman" w:hAnsi="Times New Roman"/>
        </w:rPr>
        <w:br/>
      </w:r>
    </w:p>
    <w:p w:rsidR="00831CF0" w:rsidRPr="00831CF0" w:rsidRDefault="00831CF0" w:rsidP="00831CF0">
      <w:pPr>
        <w:rPr>
          <w:rFonts w:ascii="Times New Roman" w:hAnsi="Times New Roman"/>
        </w:rPr>
      </w:pPr>
      <w:r w:rsidRPr="00831CF0">
        <w:rPr>
          <w:rFonts w:ascii="Times New Roman" w:hAnsi="Times New Roman"/>
        </w:rPr>
        <w:t>Tid og Sted: Det Kongelige Festkøkken, Christiansborg Slot, 3.-4. &amp; 11.-12. &amp; 17.-18. december fra kl. 11-16</w:t>
      </w:r>
      <w:r w:rsidRPr="00831CF0">
        <w:rPr>
          <w:rFonts w:ascii="Times New Roman" w:hAnsi="Times New Roman"/>
        </w:rPr>
        <w:br/>
        <w:t>Pris: Voksen 50 kr., barn 35 kr.</w:t>
      </w:r>
      <w:r w:rsidRPr="00831CF0">
        <w:rPr>
          <w:rFonts w:ascii="Times New Roman" w:hAnsi="Times New Roman"/>
        </w:rPr>
        <w:br/>
        <w:t>Læs mere på Christainsborg.dk</w:t>
      </w:r>
    </w:p>
    <w:p w:rsidR="00831CF0" w:rsidRPr="00831CF0" w:rsidRDefault="00831CF0" w:rsidP="00831CF0">
      <w:pPr>
        <w:rPr>
          <w:rFonts w:ascii="Times New Roman" w:hAnsi="Times New Roman"/>
          <w:b/>
        </w:rPr>
      </w:pPr>
    </w:p>
    <w:p w:rsidR="00831CF0" w:rsidRPr="00831CF0" w:rsidRDefault="00831CF0" w:rsidP="00831CF0">
      <w:pPr>
        <w:rPr>
          <w:rFonts w:ascii="Times New Roman" w:hAnsi="Times New Roman"/>
        </w:rPr>
      </w:pPr>
      <w:r w:rsidRPr="00831CF0">
        <w:rPr>
          <w:rFonts w:ascii="Times New Roman" w:hAnsi="Times New Roman"/>
          <w:b/>
        </w:rPr>
        <w:t>Julecafé:</w:t>
      </w:r>
      <w:r w:rsidRPr="00831CF0">
        <w:rPr>
          <w:rFonts w:ascii="Times New Roman" w:hAnsi="Times New Roman"/>
        </w:rPr>
        <w:t xml:space="preserve"> </w:t>
      </w:r>
      <w:r w:rsidRPr="00831CF0">
        <w:rPr>
          <w:rFonts w:ascii="Times New Roman" w:hAnsi="Times New Roman"/>
          <w:b/>
        </w:rPr>
        <w:t xml:space="preserve">Gløgg og æbleskiver i Dronning Louises stråtækte </w:t>
      </w:r>
      <w:proofErr w:type="spellStart"/>
      <w:r w:rsidRPr="00831CF0">
        <w:rPr>
          <w:rFonts w:ascii="Times New Roman" w:hAnsi="Times New Roman"/>
          <w:b/>
        </w:rPr>
        <w:t>tehus</w:t>
      </w:r>
      <w:proofErr w:type="spellEnd"/>
      <w:r w:rsidRPr="00831CF0">
        <w:rPr>
          <w:rFonts w:ascii="Times New Roman" w:hAnsi="Times New Roman"/>
        </w:rPr>
        <w:br/>
        <w:t xml:space="preserve">Juletiden forsødes med </w:t>
      </w:r>
      <w:proofErr w:type="spellStart"/>
      <w:r w:rsidRPr="00831CF0">
        <w:rPr>
          <w:rFonts w:ascii="Times New Roman" w:hAnsi="Times New Roman"/>
        </w:rPr>
        <w:t>julete</w:t>
      </w:r>
      <w:proofErr w:type="spellEnd"/>
      <w:r w:rsidRPr="00831CF0">
        <w:rPr>
          <w:rFonts w:ascii="Times New Roman" w:hAnsi="Times New Roman"/>
        </w:rPr>
        <w:t xml:space="preserve">, varm chokolade, gløgg, æbleskiver og hyggelig julestemning i Dronning Louises </w:t>
      </w:r>
      <w:proofErr w:type="spellStart"/>
      <w:r w:rsidRPr="00831CF0">
        <w:rPr>
          <w:rFonts w:ascii="Times New Roman" w:hAnsi="Times New Roman"/>
        </w:rPr>
        <w:t>Tehus</w:t>
      </w:r>
      <w:proofErr w:type="spellEnd"/>
      <w:r w:rsidRPr="00831CF0">
        <w:rPr>
          <w:rFonts w:ascii="Times New Roman" w:hAnsi="Times New Roman"/>
        </w:rPr>
        <w:t xml:space="preserve"> i Bernstorff Slotshave. Tag familien med til en hyggelig eftermiddag i </w:t>
      </w:r>
      <w:proofErr w:type="spellStart"/>
      <w:r w:rsidRPr="00831CF0">
        <w:rPr>
          <w:rFonts w:ascii="Times New Roman" w:hAnsi="Times New Roman"/>
        </w:rPr>
        <w:t>tehuset</w:t>
      </w:r>
      <w:proofErr w:type="spellEnd"/>
      <w:r w:rsidRPr="00831CF0">
        <w:rPr>
          <w:rFonts w:ascii="Times New Roman" w:hAnsi="Times New Roman"/>
        </w:rPr>
        <w:t xml:space="preserve"> alle lørdage og søndage fra 19. november til 18. december kl. 12-17.</w:t>
      </w:r>
      <w:r w:rsidRPr="00831CF0">
        <w:rPr>
          <w:rFonts w:ascii="Times New Roman" w:hAnsi="Times New Roman"/>
        </w:rPr>
        <w:br/>
      </w:r>
    </w:p>
    <w:p w:rsidR="00831CF0" w:rsidRPr="00831CF0" w:rsidRDefault="00831CF0" w:rsidP="00831CF0">
      <w:pPr>
        <w:rPr>
          <w:rFonts w:ascii="Times New Roman" w:hAnsi="Times New Roman"/>
        </w:rPr>
      </w:pPr>
      <w:r w:rsidRPr="00831CF0">
        <w:rPr>
          <w:rFonts w:ascii="Times New Roman" w:hAnsi="Times New Roman"/>
        </w:rPr>
        <w:t>Læs mere på chaya.dk</w:t>
      </w:r>
    </w:p>
    <w:p w:rsidR="00831CF0" w:rsidRPr="00831CF0" w:rsidRDefault="00831CF0" w:rsidP="00831CF0">
      <w:pPr>
        <w:rPr>
          <w:rFonts w:ascii="Times New Roman" w:hAnsi="Times New Roman"/>
          <w:b/>
        </w:rPr>
      </w:pPr>
      <w:r w:rsidRPr="00831CF0">
        <w:rPr>
          <w:rFonts w:ascii="Times New Roman" w:hAnsi="Times New Roman"/>
        </w:rPr>
        <w:t>Se flere kongelige juleoplevelser rundt omkring i landet.</w:t>
      </w:r>
    </w:p>
    <w:p w:rsidR="006628CC" w:rsidRPr="00831CF0" w:rsidRDefault="006628CC" w:rsidP="006628CC">
      <w:pPr>
        <w:rPr>
          <w:rFonts w:ascii="Times New Roman" w:hAnsi="Times New Roman"/>
          <w:b/>
        </w:rPr>
      </w:pPr>
    </w:p>
    <w:p w:rsidR="006628CC" w:rsidRPr="00831CF0" w:rsidRDefault="006628CC" w:rsidP="00831CF0">
      <w:pPr>
        <w:rPr>
          <w:rFonts w:ascii="Times New Roman" w:hAnsi="Times New Roman"/>
          <w:b/>
        </w:rPr>
      </w:pPr>
      <w:r w:rsidRPr="00831CF0">
        <w:rPr>
          <w:rFonts w:ascii="Times New Roman" w:hAnsi="Times New Roman"/>
          <w:b/>
        </w:rPr>
        <w:t xml:space="preserve">For yderligere oplysninger </w:t>
      </w:r>
    </w:p>
    <w:p w:rsidR="003318F4" w:rsidRPr="00831CF0" w:rsidRDefault="006628CC" w:rsidP="00743C71">
      <w:pPr>
        <w:pStyle w:val="Ingenafstand"/>
        <w:rPr>
          <w:rFonts w:ascii="Times New Roman" w:hAnsi="Times New Roman"/>
          <w:szCs w:val="24"/>
        </w:rPr>
      </w:pPr>
      <w:r w:rsidRPr="00831CF0">
        <w:rPr>
          <w:rFonts w:ascii="Times New Roman" w:hAnsi="Times New Roman"/>
          <w:szCs w:val="24"/>
        </w:rPr>
        <w:t>Karen Torp-Pedersen, kommunikationsmedarbejder, tlf. 4120 60 96</w:t>
      </w:r>
    </w:p>
    <w:sectPr w:rsidR="003318F4" w:rsidRPr="00831CF0" w:rsidSect="00C236F8">
      <w:headerReference w:type="default" r:id="rId8"/>
      <w:footerReference w:type="default" r:id="rId9"/>
      <w:headerReference w:type="first" r:id="rId10"/>
      <w:footerReference w:type="first" r:id="rId11"/>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1E" w:rsidRDefault="00045E1E" w:rsidP="007C518A">
      <w:r>
        <w:separator/>
      </w:r>
    </w:p>
  </w:endnote>
  <w:endnote w:type="continuationSeparator" w:id="0">
    <w:p w:rsidR="00045E1E" w:rsidRDefault="00045E1E"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1E" w:rsidRDefault="00045E1E" w:rsidP="007C518A">
      <w:r>
        <w:separator/>
      </w:r>
    </w:p>
  </w:footnote>
  <w:footnote w:type="continuationSeparator" w:id="0">
    <w:p w:rsidR="00045E1E" w:rsidRDefault="00045E1E"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16D52CE"/>
    <w:multiLevelType w:val="hybridMultilevel"/>
    <w:tmpl w:val="2D00D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81820BE"/>
    <w:multiLevelType w:val="hybridMultilevel"/>
    <w:tmpl w:val="9168A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349161C"/>
    <w:multiLevelType w:val="hybridMultilevel"/>
    <w:tmpl w:val="53BA8A1E"/>
    <w:lvl w:ilvl="0" w:tplc="F8A699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71A39D8"/>
    <w:multiLevelType w:val="hybridMultilevel"/>
    <w:tmpl w:val="370065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9E96AE9"/>
    <w:multiLevelType w:val="hybridMultilevel"/>
    <w:tmpl w:val="C6F66878"/>
    <w:lvl w:ilvl="0" w:tplc="4A563F0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EAD3AFC"/>
    <w:multiLevelType w:val="hybridMultilevel"/>
    <w:tmpl w:val="BF64D3B0"/>
    <w:lvl w:ilvl="0" w:tplc="4A563F0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B374E2D"/>
    <w:multiLevelType w:val="hybridMultilevel"/>
    <w:tmpl w:val="885E1C52"/>
    <w:lvl w:ilvl="0" w:tplc="4A563F0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C394C7C"/>
    <w:multiLevelType w:val="hybridMultilevel"/>
    <w:tmpl w:val="7286FCD6"/>
    <w:lvl w:ilvl="0" w:tplc="61D48DD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F0F5029"/>
    <w:multiLevelType w:val="hybridMultilevel"/>
    <w:tmpl w:val="0426A6C8"/>
    <w:lvl w:ilvl="0" w:tplc="61D48DD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6"/>
  </w:num>
  <w:num w:numId="16">
    <w:abstractNumId w:val="26"/>
  </w:num>
  <w:num w:numId="17">
    <w:abstractNumId w:val="23"/>
  </w:num>
  <w:num w:numId="18">
    <w:abstractNumId w:val="12"/>
  </w:num>
  <w:num w:numId="19">
    <w:abstractNumId w:val="17"/>
  </w:num>
  <w:num w:numId="20">
    <w:abstractNumId w:val="27"/>
  </w:num>
  <w:num w:numId="21">
    <w:abstractNumId w:val="15"/>
  </w:num>
  <w:num w:numId="22">
    <w:abstractNumId w:val="10"/>
  </w:num>
  <w:num w:numId="23">
    <w:abstractNumId w:val="11"/>
  </w:num>
  <w:num w:numId="24">
    <w:abstractNumId w:val="24"/>
  </w:num>
  <w:num w:numId="25">
    <w:abstractNumId w:val="22"/>
  </w:num>
  <w:num w:numId="26">
    <w:abstractNumId w:val="19"/>
  </w:num>
  <w:num w:numId="27">
    <w:abstractNumId w:val="20"/>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4B89"/>
    <w:rsid w:val="0002513D"/>
    <w:rsid w:val="00027484"/>
    <w:rsid w:val="00033DEE"/>
    <w:rsid w:val="00035521"/>
    <w:rsid w:val="0004077A"/>
    <w:rsid w:val="0004407D"/>
    <w:rsid w:val="00045E1E"/>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0F7D53"/>
    <w:rsid w:val="0010414A"/>
    <w:rsid w:val="00116CB3"/>
    <w:rsid w:val="001213BB"/>
    <w:rsid w:val="001225B0"/>
    <w:rsid w:val="0012640D"/>
    <w:rsid w:val="001334A4"/>
    <w:rsid w:val="00133E89"/>
    <w:rsid w:val="001359EF"/>
    <w:rsid w:val="0014538F"/>
    <w:rsid w:val="001514AA"/>
    <w:rsid w:val="001536B6"/>
    <w:rsid w:val="00155CB3"/>
    <w:rsid w:val="001561B4"/>
    <w:rsid w:val="00173184"/>
    <w:rsid w:val="0017525B"/>
    <w:rsid w:val="001867C5"/>
    <w:rsid w:val="00194E9B"/>
    <w:rsid w:val="001A4825"/>
    <w:rsid w:val="001A4E7F"/>
    <w:rsid w:val="001A50EA"/>
    <w:rsid w:val="001B042F"/>
    <w:rsid w:val="001B4677"/>
    <w:rsid w:val="001B6D6C"/>
    <w:rsid w:val="001D24F4"/>
    <w:rsid w:val="001E2BF0"/>
    <w:rsid w:val="001E5953"/>
    <w:rsid w:val="001E64EC"/>
    <w:rsid w:val="001E7450"/>
    <w:rsid w:val="001E7C15"/>
    <w:rsid w:val="001F1956"/>
    <w:rsid w:val="00205C49"/>
    <w:rsid w:val="0021072C"/>
    <w:rsid w:val="0021248F"/>
    <w:rsid w:val="002156A6"/>
    <w:rsid w:val="0022125A"/>
    <w:rsid w:val="00232A00"/>
    <w:rsid w:val="00232BB8"/>
    <w:rsid w:val="00233475"/>
    <w:rsid w:val="00240EFE"/>
    <w:rsid w:val="00244E0F"/>
    <w:rsid w:val="00251D9C"/>
    <w:rsid w:val="00251E62"/>
    <w:rsid w:val="00254AED"/>
    <w:rsid w:val="0025502B"/>
    <w:rsid w:val="002575C3"/>
    <w:rsid w:val="002667BC"/>
    <w:rsid w:val="00272E45"/>
    <w:rsid w:val="00282CD6"/>
    <w:rsid w:val="002948FB"/>
    <w:rsid w:val="002954BA"/>
    <w:rsid w:val="002A6366"/>
    <w:rsid w:val="002B3263"/>
    <w:rsid w:val="002D5B7D"/>
    <w:rsid w:val="002E080B"/>
    <w:rsid w:val="0030079A"/>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307E7"/>
    <w:rsid w:val="00444D63"/>
    <w:rsid w:val="00451B80"/>
    <w:rsid w:val="00452E6E"/>
    <w:rsid w:val="004647EA"/>
    <w:rsid w:val="004774A7"/>
    <w:rsid w:val="00492600"/>
    <w:rsid w:val="004947EE"/>
    <w:rsid w:val="00495AC1"/>
    <w:rsid w:val="0049693E"/>
    <w:rsid w:val="004A6D89"/>
    <w:rsid w:val="004B202F"/>
    <w:rsid w:val="004B2DB2"/>
    <w:rsid w:val="004B3558"/>
    <w:rsid w:val="004B3A71"/>
    <w:rsid w:val="004B61EC"/>
    <w:rsid w:val="004C064A"/>
    <w:rsid w:val="004C0FA4"/>
    <w:rsid w:val="004C1515"/>
    <w:rsid w:val="004C45D3"/>
    <w:rsid w:val="004C4B66"/>
    <w:rsid w:val="004C4D9C"/>
    <w:rsid w:val="004C6210"/>
    <w:rsid w:val="004D176B"/>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127B"/>
    <w:rsid w:val="00555B7A"/>
    <w:rsid w:val="0056529F"/>
    <w:rsid w:val="00573604"/>
    <w:rsid w:val="00582DF3"/>
    <w:rsid w:val="00587825"/>
    <w:rsid w:val="00590EF7"/>
    <w:rsid w:val="00592046"/>
    <w:rsid w:val="005966D4"/>
    <w:rsid w:val="005A281C"/>
    <w:rsid w:val="005A403E"/>
    <w:rsid w:val="005A4622"/>
    <w:rsid w:val="005A6CA8"/>
    <w:rsid w:val="005B0243"/>
    <w:rsid w:val="005B2A7D"/>
    <w:rsid w:val="005C3F42"/>
    <w:rsid w:val="005C4884"/>
    <w:rsid w:val="005D14DA"/>
    <w:rsid w:val="005D3747"/>
    <w:rsid w:val="005D76BB"/>
    <w:rsid w:val="005E0F09"/>
    <w:rsid w:val="005E125D"/>
    <w:rsid w:val="005E3251"/>
    <w:rsid w:val="005E3DEF"/>
    <w:rsid w:val="005F0EC5"/>
    <w:rsid w:val="005F0FBE"/>
    <w:rsid w:val="005F7834"/>
    <w:rsid w:val="006060EC"/>
    <w:rsid w:val="006111EE"/>
    <w:rsid w:val="00617DD8"/>
    <w:rsid w:val="00624100"/>
    <w:rsid w:val="00625322"/>
    <w:rsid w:val="00632454"/>
    <w:rsid w:val="006349EC"/>
    <w:rsid w:val="00641978"/>
    <w:rsid w:val="00647088"/>
    <w:rsid w:val="006561C8"/>
    <w:rsid w:val="00656AF9"/>
    <w:rsid w:val="00660F96"/>
    <w:rsid w:val="006628CC"/>
    <w:rsid w:val="00664285"/>
    <w:rsid w:val="00664904"/>
    <w:rsid w:val="006662A8"/>
    <w:rsid w:val="00670302"/>
    <w:rsid w:val="0067124C"/>
    <w:rsid w:val="006730D7"/>
    <w:rsid w:val="00675209"/>
    <w:rsid w:val="006778CD"/>
    <w:rsid w:val="00690E03"/>
    <w:rsid w:val="00694F25"/>
    <w:rsid w:val="006A154C"/>
    <w:rsid w:val="006A5C32"/>
    <w:rsid w:val="006A7F2F"/>
    <w:rsid w:val="006B4986"/>
    <w:rsid w:val="006B578F"/>
    <w:rsid w:val="006B69D3"/>
    <w:rsid w:val="006C04E8"/>
    <w:rsid w:val="006C70AE"/>
    <w:rsid w:val="006C7D41"/>
    <w:rsid w:val="006D2E36"/>
    <w:rsid w:val="006D58E8"/>
    <w:rsid w:val="006D5CC2"/>
    <w:rsid w:val="006E3A8F"/>
    <w:rsid w:val="006E636C"/>
    <w:rsid w:val="006E7E23"/>
    <w:rsid w:val="006F1429"/>
    <w:rsid w:val="006F3FD2"/>
    <w:rsid w:val="006F6607"/>
    <w:rsid w:val="00704419"/>
    <w:rsid w:val="00705D9C"/>
    <w:rsid w:val="00705F7D"/>
    <w:rsid w:val="007060E1"/>
    <w:rsid w:val="007105DC"/>
    <w:rsid w:val="007157EC"/>
    <w:rsid w:val="00725153"/>
    <w:rsid w:val="007251DC"/>
    <w:rsid w:val="00726938"/>
    <w:rsid w:val="00733D28"/>
    <w:rsid w:val="00743C71"/>
    <w:rsid w:val="00750539"/>
    <w:rsid w:val="00750F9A"/>
    <w:rsid w:val="007513B6"/>
    <w:rsid w:val="0075774A"/>
    <w:rsid w:val="007615AB"/>
    <w:rsid w:val="00761C5D"/>
    <w:rsid w:val="007629EB"/>
    <w:rsid w:val="007671F1"/>
    <w:rsid w:val="0077464B"/>
    <w:rsid w:val="00776C97"/>
    <w:rsid w:val="00776E1E"/>
    <w:rsid w:val="00781528"/>
    <w:rsid w:val="007825A6"/>
    <w:rsid w:val="00790C0F"/>
    <w:rsid w:val="00791BE3"/>
    <w:rsid w:val="007962D9"/>
    <w:rsid w:val="00796F7F"/>
    <w:rsid w:val="007A1202"/>
    <w:rsid w:val="007B0D14"/>
    <w:rsid w:val="007B317D"/>
    <w:rsid w:val="007C518A"/>
    <w:rsid w:val="007C5A1D"/>
    <w:rsid w:val="007C7D83"/>
    <w:rsid w:val="007D33CE"/>
    <w:rsid w:val="007D704B"/>
    <w:rsid w:val="007E02DC"/>
    <w:rsid w:val="007E60B4"/>
    <w:rsid w:val="007F4143"/>
    <w:rsid w:val="008060CA"/>
    <w:rsid w:val="00807271"/>
    <w:rsid w:val="00821124"/>
    <w:rsid w:val="00823E13"/>
    <w:rsid w:val="00831CF0"/>
    <w:rsid w:val="008325B9"/>
    <w:rsid w:val="00842CAB"/>
    <w:rsid w:val="008435F4"/>
    <w:rsid w:val="00843B09"/>
    <w:rsid w:val="00852E6A"/>
    <w:rsid w:val="00862DA8"/>
    <w:rsid w:val="00864CF5"/>
    <w:rsid w:val="0086613C"/>
    <w:rsid w:val="008665D8"/>
    <w:rsid w:val="00870E03"/>
    <w:rsid w:val="008718DA"/>
    <w:rsid w:val="00876996"/>
    <w:rsid w:val="00876DF2"/>
    <w:rsid w:val="008835AB"/>
    <w:rsid w:val="008839F1"/>
    <w:rsid w:val="008845BF"/>
    <w:rsid w:val="00891363"/>
    <w:rsid w:val="0089277A"/>
    <w:rsid w:val="00895C05"/>
    <w:rsid w:val="008A0002"/>
    <w:rsid w:val="008A5641"/>
    <w:rsid w:val="008A65FC"/>
    <w:rsid w:val="008A68AC"/>
    <w:rsid w:val="008B2754"/>
    <w:rsid w:val="008C16D4"/>
    <w:rsid w:val="008C20D6"/>
    <w:rsid w:val="008C311D"/>
    <w:rsid w:val="008C698A"/>
    <w:rsid w:val="008D0DE9"/>
    <w:rsid w:val="008D7D44"/>
    <w:rsid w:val="008E22BC"/>
    <w:rsid w:val="008E2CF1"/>
    <w:rsid w:val="008E4FC1"/>
    <w:rsid w:val="008E628E"/>
    <w:rsid w:val="008E64A7"/>
    <w:rsid w:val="008E7CA7"/>
    <w:rsid w:val="008E7DE4"/>
    <w:rsid w:val="008E7FB7"/>
    <w:rsid w:val="008F05ED"/>
    <w:rsid w:val="008F35CB"/>
    <w:rsid w:val="008F4F92"/>
    <w:rsid w:val="008F7913"/>
    <w:rsid w:val="00905965"/>
    <w:rsid w:val="00907B38"/>
    <w:rsid w:val="009111E8"/>
    <w:rsid w:val="0091173C"/>
    <w:rsid w:val="009118B5"/>
    <w:rsid w:val="009170E7"/>
    <w:rsid w:val="009224C1"/>
    <w:rsid w:val="009277AA"/>
    <w:rsid w:val="00941E0A"/>
    <w:rsid w:val="00947304"/>
    <w:rsid w:val="00951EFD"/>
    <w:rsid w:val="0095371A"/>
    <w:rsid w:val="00954895"/>
    <w:rsid w:val="00957B44"/>
    <w:rsid w:val="00960E27"/>
    <w:rsid w:val="009623A7"/>
    <w:rsid w:val="00970A90"/>
    <w:rsid w:val="00973BA2"/>
    <w:rsid w:val="00991FF4"/>
    <w:rsid w:val="009924F9"/>
    <w:rsid w:val="0099522F"/>
    <w:rsid w:val="009A228B"/>
    <w:rsid w:val="009A2322"/>
    <w:rsid w:val="009A552F"/>
    <w:rsid w:val="009A6B13"/>
    <w:rsid w:val="009B2BAC"/>
    <w:rsid w:val="009C76C6"/>
    <w:rsid w:val="009D266A"/>
    <w:rsid w:val="009D399B"/>
    <w:rsid w:val="009D568F"/>
    <w:rsid w:val="009D72DC"/>
    <w:rsid w:val="009D79C5"/>
    <w:rsid w:val="009E0BA1"/>
    <w:rsid w:val="009E2787"/>
    <w:rsid w:val="009E4CA5"/>
    <w:rsid w:val="009F6D15"/>
    <w:rsid w:val="00A047D4"/>
    <w:rsid w:val="00A108CE"/>
    <w:rsid w:val="00A206D9"/>
    <w:rsid w:val="00A22BF5"/>
    <w:rsid w:val="00A22DC8"/>
    <w:rsid w:val="00A379D2"/>
    <w:rsid w:val="00A41870"/>
    <w:rsid w:val="00A41C56"/>
    <w:rsid w:val="00A42748"/>
    <w:rsid w:val="00A47C4E"/>
    <w:rsid w:val="00A5296B"/>
    <w:rsid w:val="00A53E5F"/>
    <w:rsid w:val="00A55ED7"/>
    <w:rsid w:val="00A64D30"/>
    <w:rsid w:val="00A73985"/>
    <w:rsid w:val="00A84EE7"/>
    <w:rsid w:val="00A85B7C"/>
    <w:rsid w:val="00A947E6"/>
    <w:rsid w:val="00AA5ADA"/>
    <w:rsid w:val="00AA6D0C"/>
    <w:rsid w:val="00AB39BD"/>
    <w:rsid w:val="00AB5EF2"/>
    <w:rsid w:val="00AD2B35"/>
    <w:rsid w:val="00AD403B"/>
    <w:rsid w:val="00AD4B66"/>
    <w:rsid w:val="00AD656C"/>
    <w:rsid w:val="00AD71BA"/>
    <w:rsid w:val="00AE07DC"/>
    <w:rsid w:val="00AE31FC"/>
    <w:rsid w:val="00AE5D6A"/>
    <w:rsid w:val="00AF345A"/>
    <w:rsid w:val="00B00C27"/>
    <w:rsid w:val="00B00FBE"/>
    <w:rsid w:val="00B017DE"/>
    <w:rsid w:val="00B20E99"/>
    <w:rsid w:val="00B23B84"/>
    <w:rsid w:val="00B2633B"/>
    <w:rsid w:val="00B3029C"/>
    <w:rsid w:val="00B376BE"/>
    <w:rsid w:val="00B403D6"/>
    <w:rsid w:val="00B45678"/>
    <w:rsid w:val="00B5473E"/>
    <w:rsid w:val="00B5514D"/>
    <w:rsid w:val="00B57905"/>
    <w:rsid w:val="00B64509"/>
    <w:rsid w:val="00B7095E"/>
    <w:rsid w:val="00B71CE9"/>
    <w:rsid w:val="00B748E0"/>
    <w:rsid w:val="00B74B1C"/>
    <w:rsid w:val="00B75467"/>
    <w:rsid w:val="00B83EF4"/>
    <w:rsid w:val="00B8552A"/>
    <w:rsid w:val="00B8776A"/>
    <w:rsid w:val="00BA325F"/>
    <w:rsid w:val="00BA5C19"/>
    <w:rsid w:val="00BA7AF3"/>
    <w:rsid w:val="00BA7EC4"/>
    <w:rsid w:val="00BB09E6"/>
    <w:rsid w:val="00BB1C94"/>
    <w:rsid w:val="00BB514A"/>
    <w:rsid w:val="00BB5C74"/>
    <w:rsid w:val="00BC12EE"/>
    <w:rsid w:val="00BE14BF"/>
    <w:rsid w:val="00BE28D9"/>
    <w:rsid w:val="00BE6779"/>
    <w:rsid w:val="00BE721D"/>
    <w:rsid w:val="00C01226"/>
    <w:rsid w:val="00C01487"/>
    <w:rsid w:val="00C05B04"/>
    <w:rsid w:val="00C0693F"/>
    <w:rsid w:val="00C06AC4"/>
    <w:rsid w:val="00C07373"/>
    <w:rsid w:val="00C12E66"/>
    <w:rsid w:val="00C130BF"/>
    <w:rsid w:val="00C15BD9"/>
    <w:rsid w:val="00C236F8"/>
    <w:rsid w:val="00C30FAC"/>
    <w:rsid w:val="00C313C2"/>
    <w:rsid w:val="00C324D3"/>
    <w:rsid w:val="00C3263A"/>
    <w:rsid w:val="00C32A7E"/>
    <w:rsid w:val="00C422C4"/>
    <w:rsid w:val="00C4490A"/>
    <w:rsid w:val="00C5258A"/>
    <w:rsid w:val="00C5372C"/>
    <w:rsid w:val="00C64660"/>
    <w:rsid w:val="00C66DC0"/>
    <w:rsid w:val="00C7772A"/>
    <w:rsid w:val="00C83CCF"/>
    <w:rsid w:val="00C84970"/>
    <w:rsid w:val="00C94AC0"/>
    <w:rsid w:val="00C9607A"/>
    <w:rsid w:val="00CA0139"/>
    <w:rsid w:val="00CA5353"/>
    <w:rsid w:val="00CA6849"/>
    <w:rsid w:val="00CA6C4C"/>
    <w:rsid w:val="00CA7820"/>
    <w:rsid w:val="00CB466F"/>
    <w:rsid w:val="00CC0C14"/>
    <w:rsid w:val="00CC1EA0"/>
    <w:rsid w:val="00CC2EC6"/>
    <w:rsid w:val="00CE62B0"/>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0C40"/>
    <w:rsid w:val="00D81667"/>
    <w:rsid w:val="00D92777"/>
    <w:rsid w:val="00D93C12"/>
    <w:rsid w:val="00DA57EB"/>
    <w:rsid w:val="00DA7506"/>
    <w:rsid w:val="00DA7DBF"/>
    <w:rsid w:val="00DB1429"/>
    <w:rsid w:val="00DB40C5"/>
    <w:rsid w:val="00DB414C"/>
    <w:rsid w:val="00DC01F3"/>
    <w:rsid w:val="00DC4110"/>
    <w:rsid w:val="00DC4491"/>
    <w:rsid w:val="00DC6E3E"/>
    <w:rsid w:val="00DD6B03"/>
    <w:rsid w:val="00DE172C"/>
    <w:rsid w:val="00DE59A6"/>
    <w:rsid w:val="00DF4445"/>
    <w:rsid w:val="00DF5E9A"/>
    <w:rsid w:val="00E0030A"/>
    <w:rsid w:val="00E00828"/>
    <w:rsid w:val="00E05691"/>
    <w:rsid w:val="00E0698D"/>
    <w:rsid w:val="00E1289A"/>
    <w:rsid w:val="00E13F25"/>
    <w:rsid w:val="00E15595"/>
    <w:rsid w:val="00E22779"/>
    <w:rsid w:val="00E24E71"/>
    <w:rsid w:val="00E25474"/>
    <w:rsid w:val="00E26708"/>
    <w:rsid w:val="00E30D9C"/>
    <w:rsid w:val="00E3205C"/>
    <w:rsid w:val="00E342C2"/>
    <w:rsid w:val="00E3481D"/>
    <w:rsid w:val="00E34963"/>
    <w:rsid w:val="00E354A0"/>
    <w:rsid w:val="00E4158D"/>
    <w:rsid w:val="00E655A1"/>
    <w:rsid w:val="00E77468"/>
    <w:rsid w:val="00E80DDE"/>
    <w:rsid w:val="00E844B5"/>
    <w:rsid w:val="00E850C2"/>
    <w:rsid w:val="00E950C4"/>
    <w:rsid w:val="00E95AB5"/>
    <w:rsid w:val="00EA5BAF"/>
    <w:rsid w:val="00EE040D"/>
    <w:rsid w:val="00EE219C"/>
    <w:rsid w:val="00EE4934"/>
    <w:rsid w:val="00EE5CB7"/>
    <w:rsid w:val="00EF3987"/>
    <w:rsid w:val="00EF5F0F"/>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2C7"/>
    <w:rsid w:val="00F60F40"/>
    <w:rsid w:val="00F614D0"/>
    <w:rsid w:val="00F72B3B"/>
    <w:rsid w:val="00F754AF"/>
    <w:rsid w:val="00F824F3"/>
    <w:rsid w:val="00F91EA9"/>
    <w:rsid w:val="00FA4568"/>
    <w:rsid w:val="00FB14AF"/>
    <w:rsid w:val="00FC2C69"/>
    <w:rsid w:val="00FD3BCD"/>
    <w:rsid w:val="00FD75D9"/>
    <w:rsid w:val="00FF16AB"/>
    <w:rsid w:val="00FF47EA"/>
    <w:rsid w:val="00FF6024"/>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semiHidden/>
    <w:rsid w:val="00AD403B"/>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semiHidden/>
    <w:rsid w:val="00AD403B"/>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2698541F</Template>
  <TotalTime>2</TotalTime>
  <Pages>2</Pages>
  <Words>430</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3</cp:revision>
  <cp:lastPrinted>2016-10-27T12:11:00Z</cp:lastPrinted>
  <dcterms:created xsi:type="dcterms:W3CDTF">2016-11-21T08:03:00Z</dcterms:created>
  <dcterms:modified xsi:type="dcterms:W3CDTF">2016-11-21T08:04:00Z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