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421" w:rsidRDefault="00E628C2" w:rsidP="00E27D43">
      <w:pPr>
        <w:pStyle w:val="Date"/>
        <w:spacing w:after="1080"/>
        <w:rPr>
          <w:rFonts w:ascii="Arial" w:hAnsi="Arial" w:cs="Arial"/>
          <w:i w:val="0"/>
          <w:shd w:val="clear" w:color="auto" w:fill="FF0000"/>
          <w:lang w:val="sv-SE"/>
        </w:rPr>
      </w:pPr>
      <w:r w:rsidRPr="00171CC2">
        <w:rPr>
          <w:rFonts w:ascii="Arial" w:hAnsi="Arial" w:cs="Arial"/>
          <w:i w:val="0"/>
          <w:lang w:val="sv-SE"/>
        </w:rPr>
        <w:t>PRESSRELEASE</w:t>
      </w:r>
      <w:r w:rsidR="0092477D">
        <w:rPr>
          <w:rFonts w:ascii="Arial" w:hAnsi="Arial" w:cs="Arial"/>
          <w:i w:val="0"/>
          <w:lang w:val="sv-SE"/>
        </w:rPr>
        <w:t xml:space="preserve"> 2019-08-06</w:t>
      </w:r>
    </w:p>
    <w:p w:rsidR="00A76EB3" w:rsidRPr="00A76EB3" w:rsidRDefault="00A76EB3" w:rsidP="00A76EB3">
      <w:pPr>
        <w:rPr>
          <w:lang w:val="sv-SE"/>
        </w:rPr>
      </w:pPr>
    </w:p>
    <w:p w:rsidR="00B56421" w:rsidRPr="0017047F" w:rsidRDefault="0017047F" w:rsidP="7D343B9F">
      <w:pPr>
        <w:spacing w:after="0"/>
        <w:rPr>
          <w:rFonts w:ascii="Arial" w:hAnsi="Arial" w:cs="Arial"/>
          <w:sz w:val="52"/>
          <w:szCs w:val="72"/>
          <w:lang w:val="sv-SE"/>
        </w:rPr>
      </w:pPr>
      <w:r w:rsidRPr="0017047F">
        <w:rPr>
          <w:rFonts w:ascii="Arial" w:hAnsi="Arial" w:cs="Arial"/>
          <w:sz w:val="52"/>
          <w:szCs w:val="72"/>
          <w:lang w:val="sv-SE"/>
        </w:rPr>
        <w:t xml:space="preserve">150 ton mindre plast </w:t>
      </w:r>
      <w:r w:rsidR="00E25C98">
        <w:rPr>
          <w:rFonts w:ascii="Arial" w:hAnsi="Arial" w:cs="Arial"/>
          <w:sz w:val="52"/>
          <w:szCs w:val="72"/>
          <w:lang w:val="sv-SE"/>
        </w:rPr>
        <w:t>med</w:t>
      </w:r>
      <w:r w:rsidR="00A76EB3">
        <w:rPr>
          <w:rFonts w:ascii="Arial" w:hAnsi="Arial" w:cs="Arial"/>
          <w:sz w:val="52"/>
          <w:szCs w:val="72"/>
          <w:lang w:val="sv-SE"/>
        </w:rPr>
        <w:t xml:space="preserve"> n</w:t>
      </w:r>
      <w:r w:rsidR="00E25C98">
        <w:rPr>
          <w:rFonts w:ascii="Arial" w:hAnsi="Arial" w:cs="Arial"/>
          <w:sz w:val="52"/>
          <w:szCs w:val="72"/>
          <w:lang w:val="sv-SE"/>
        </w:rPr>
        <w:t>y</w:t>
      </w:r>
      <w:r w:rsidR="00E25C98">
        <w:rPr>
          <w:rFonts w:ascii="Arial" w:hAnsi="Arial" w:cs="Arial"/>
          <w:sz w:val="52"/>
          <w:szCs w:val="72"/>
          <w:lang w:val="sv-SE"/>
        </w:rPr>
        <w:br/>
        <w:t>t</w:t>
      </w:r>
      <w:r>
        <w:rPr>
          <w:rFonts w:ascii="Arial" w:hAnsi="Arial" w:cs="Arial"/>
          <w:sz w:val="52"/>
          <w:szCs w:val="72"/>
          <w:lang w:val="sv-SE"/>
        </w:rPr>
        <w:t>ortilla</w:t>
      </w:r>
      <w:r w:rsidRPr="0017047F">
        <w:rPr>
          <w:rFonts w:ascii="Arial" w:hAnsi="Arial" w:cs="Arial"/>
          <w:sz w:val="52"/>
          <w:szCs w:val="72"/>
          <w:lang w:val="sv-SE"/>
        </w:rPr>
        <w:t xml:space="preserve">förpackning </w:t>
      </w:r>
      <w:r w:rsidR="00E25C98">
        <w:rPr>
          <w:rFonts w:ascii="Arial" w:hAnsi="Arial" w:cs="Arial"/>
          <w:sz w:val="52"/>
          <w:szCs w:val="72"/>
          <w:lang w:val="sv-SE"/>
        </w:rPr>
        <w:t>från Santa Maria</w:t>
      </w:r>
    </w:p>
    <w:p w:rsidR="00F1274A" w:rsidRDefault="0017047F" w:rsidP="00F1274A">
      <w:pPr>
        <w:spacing w:before="240" w:after="0" w:line="312" w:lineRule="auto"/>
        <w:rPr>
          <w:rFonts w:ascii="Arial" w:hAnsi="Arial" w:cs="Arial"/>
          <w:color w:val="FF0000"/>
          <w:sz w:val="24"/>
          <w:szCs w:val="28"/>
          <w:lang w:val="sv-SE"/>
        </w:rPr>
      </w:pPr>
      <w:bookmarkStart w:id="0" w:name="_Hlk11829905"/>
      <w:r>
        <w:rPr>
          <w:rFonts w:ascii="Arial" w:hAnsi="Arial" w:cs="Arial"/>
          <w:sz w:val="28"/>
          <w:szCs w:val="28"/>
          <w:lang w:val="sv-SE"/>
        </w:rPr>
        <w:t xml:space="preserve">Fredagsmyset ska bli </w:t>
      </w:r>
      <w:proofErr w:type="spellStart"/>
      <w:r>
        <w:rPr>
          <w:rFonts w:ascii="Arial" w:hAnsi="Arial" w:cs="Arial"/>
          <w:sz w:val="28"/>
          <w:szCs w:val="28"/>
          <w:lang w:val="sv-SE"/>
        </w:rPr>
        <w:t>klimatsmartare</w:t>
      </w:r>
      <w:proofErr w:type="spellEnd"/>
      <w:r w:rsidR="00E25C98">
        <w:rPr>
          <w:rFonts w:ascii="Arial" w:hAnsi="Arial" w:cs="Arial"/>
          <w:sz w:val="28"/>
          <w:szCs w:val="28"/>
          <w:lang w:val="sv-SE"/>
        </w:rPr>
        <w:t>!</w:t>
      </w:r>
      <w:r>
        <w:rPr>
          <w:rFonts w:ascii="Arial" w:hAnsi="Arial" w:cs="Arial"/>
          <w:sz w:val="28"/>
          <w:szCs w:val="28"/>
          <w:lang w:val="sv-SE"/>
        </w:rPr>
        <w:t xml:space="preserve"> Det </w:t>
      </w:r>
      <w:r w:rsidR="00A76EB3">
        <w:rPr>
          <w:rFonts w:ascii="Arial" w:hAnsi="Arial" w:cs="Arial"/>
          <w:sz w:val="28"/>
          <w:szCs w:val="28"/>
          <w:lang w:val="sv-SE"/>
        </w:rPr>
        <w:t>tycker</w:t>
      </w:r>
      <w:r w:rsidR="008C03AA">
        <w:rPr>
          <w:rFonts w:ascii="Arial" w:hAnsi="Arial" w:cs="Arial"/>
          <w:sz w:val="28"/>
          <w:szCs w:val="28"/>
          <w:lang w:val="sv-SE"/>
        </w:rPr>
        <w:t xml:space="preserve"> Paulig, som nu</w:t>
      </w:r>
      <w:r>
        <w:rPr>
          <w:rFonts w:ascii="Arial" w:hAnsi="Arial" w:cs="Arial"/>
          <w:sz w:val="28"/>
          <w:szCs w:val="28"/>
          <w:lang w:val="sv-SE"/>
        </w:rPr>
        <w:t xml:space="preserve"> </w:t>
      </w:r>
      <w:r w:rsidR="00E25C98">
        <w:rPr>
          <w:rFonts w:ascii="Arial" w:hAnsi="Arial" w:cs="Arial"/>
          <w:sz w:val="28"/>
          <w:szCs w:val="28"/>
          <w:lang w:val="sv-SE"/>
        </w:rPr>
        <w:t>lanserar</w:t>
      </w:r>
      <w:r>
        <w:rPr>
          <w:rFonts w:ascii="Arial" w:hAnsi="Arial" w:cs="Arial"/>
          <w:sz w:val="28"/>
          <w:szCs w:val="28"/>
          <w:lang w:val="sv-SE"/>
        </w:rPr>
        <w:t xml:space="preserve"> en ny Santa Maria tortillaförpackning där en del av plasten</w:t>
      </w:r>
      <w:r w:rsidR="005A6773">
        <w:rPr>
          <w:rFonts w:ascii="Arial" w:hAnsi="Arial" w:cs="Arial"/>
          <w:sz w:val="28"/>
          <w:szCs w:val="28"/>
          <w:lang w:val="sv-SE"/>
        </w:rPr>
        <w:t xml:space="preserve"> har</w:t>
      </w:r>
      <w:r>
        <w:rPr>
          <w:rFonts w:ascii="Arial" w:hAnsi="Arial" w:cs="Arial"/>
          <w:sz w:val="28"/>
          <w:szCs w:val="28"/>
          <w:lang w:val="sv-SE"/>
        </w:rPr>
        <w:t xml:space="preserve"> bytts ut mot papper.</w:t>
      </w:r>
      <w:r w:rsidR="00D04E82">
        <w:rPr>
          <w:rFonts w:ascii="Arial" w:hAnsi="Arial" w:cs="Arial"/>
          <w:sz w:val="28"/>
          <w:szCs w:val="28"/>
          <w:lang w:val="sv-SE"/>
        </w:rPr>
        <w:t xml:space="preserve"> Den nya förpackningen innebär 35%</w:t>
      </w:r>
      <w:r w:rsidR="005A6773">
        <w:rPr>
          <w:rFonts w:ascii="Arial" w:hAnsi="Arial" w:cs="Arial"/>
          <w:sz w:val="28"/>
          <w:szCs w:val="28"/>
          <w:lang w:val="sv-SE"/>
        </w:rPr>
        <w:t xml:space="preserve"> lägre </w:t>
      </w:r>
      <w:r w:rsidR="00FA48A6">
        <w:rPr>
          <w:rFonts w:ascii="Arial" w:hAnsi="Arial" w:cs="Arial"/>
          <w:sz w:val="28"/>
          <w:szCs w:val="28"/>
          <w:lang w:val="sv-SE"/>
        </w:rPr>
        <w:t>klimatpåverkan</w:t>
      </w:r>
      <w:r w:rsidR="00502D4E">
        <w:rPr>
          <w:rFonts w:ascii="Arial" w:hAnsi="Arial" w:cs="Arial"/>
          <w:sz w:val="28"/>
          <w:szCs w:val="28"/>
          <w:lang w:val="sv-SE"/>
        </w:rPr>
        <w:t>*</w:t>
      </w:r>
      <w:r w:rsidR="00FA48A6">
        <w:rPr>
          <w:rFonts w:ascii="Arial" w:hAnsi="Arial" w:cs="Arial"/>
          <w:sz w:val="28"/>
          <w:szCs w:val="28"/>
          <w:lang w:val="sv-SE"/>
        </w:rPr>
        <w:t xml:space="preserve"> </w:t>
      </w:r>
      <w:r w:rsidR="005A6773">
        <w:rPr>
          <w:rFonts w:ascii="Arial" w:hAnsi="Arial" w:cs="Arial"/>
          <w:sz w:val="28"/>
          <w:szCs w:val="28"/>
          <w:lang w:val="sv-SE"/>
        </w:rPr>
        <w:t>och 150 ton mindre plast</w:t>
      </w:r>
      <w:r w:rsidR="00502D4E">
        <w:rPr>
          <w:rFonts w:ascii="Arial" w:hAnsi="Arial" w:cs="Arial"/>
          <w:sz w:val="28"/>
          <w:szCs w:val="28"/>
          <w:lang w:val="sv-SE"/>
        </w:rPr>
        <w:t xml:space="preserve"> jämfört med tidigare förpackning</w:t>
      </w:r>
      <w:r w:rsidR="00D04E82">
        <w:rPr>
          <w:rFonts w:ascii="Arial" w:hAnsi="Arial" w:cs="Arial"/>
          <w:sz w:val="28"/>
          <w:szCs w:val="28"/>
          <w:lang w:val="sv-SE"/>
        </w:rPr>
        <w:t xml:space="preserve">. </w:t>
      </w:r>
    </w:p>
    <w:p w:rsidR="00F1274A" w:rsidRPr="00740F57" w:rsidRDefault="005A6773" w:rsidP="00F1274A">
      <w:pPr>
        <w:spacing w:before="240" w:after="0" w:line="312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Tortillas är en av Pauligs</w:t>
      </w:r>
      <w:r w:rsidR="00D04E82">
        <w:rPr>
          <w:rFonts w:ascii="Arial" w:hAnsi="Arial" w:cs="Arial"/>
          <w:sz w:val="22"/>
          <w:szCs w:val="22"/>
          <w:lang w:val="sv-SE"/>
        </w:rPr>
        <w:t xml:space="preserve"> </w:t>
      </w:r>
      <w:r w:rsidR="00E25C98">
        <w:rPr>
          <w:rFonts w:ascii="Arial" w:hAnsi="Arial" w:cs="Arial"/>
          <w:sz w:val="22"/>
          <w:szCs w:val="22"/>
          <w:lang w:val="sv-SE"/>
        </w:rPr>
        <w:t>populäraste</w:t>
      </w:r>
      <w:r w:rsidR="00D04E82">
        <w:rPr>
          <w:rFonts w:ascii="Arial" w:hAnsi="Arial" w:cs="Arial"/>
          <w:sz w:val="22"/>
          <w:szCs w:val="22"/>
          <w:lang w:val="sv-SE"/>
        </w:rPr>
        <w:t xml:space="preserve"> produkter; varje år </w:t>
      </w:r>
      <w:r w:rsidR="00E25C98">
        <w:rPr>
          <w:rFonts w:ascii="Arial" w:hAnsi="Arial" w:cs="Arial"/>
          <w:sz w:val="22"/>
          <w:szCs w:val="22"/>
          <w:lang w:val="sv-SE"/>
        </w:rPr>
        <w:t xml:space="preserve">säljs </w:t>
      </w:r>
      <w:r w:rsidR="00F94394">
        <w:rPr>
          <w:rFonts w:ascii="Arial" w:hAnsi="Arial" w:cs="Arial"/>
          <w:sz w:val="22"/>
          <w:szCs w:val="22"/>
          <w:lang w:val="sv-SE"/>
        </w:rPr>
        <w:t>ca 370</w:t>
      </w:r>
      <w:r w:rsidR="00E25C98">
        <w:rPr>
          <w:rFonts w:ascii="Arial" w:hAnsi="Arial" w:cs="Arial"/>
          <w:sz w:val="22"/>
          <w:szCs w:val="22"/>
          <w:lang w:val="sv-SE"/>
        </w:rPr>
        <w:t xml:space="preserve"> miljoner Santa Maria tortillas.</w:t>
      </w:r>
      <w:r w:rsidR="00D04E82">
        <w:rPr>
          <w:rFonts w:ascii="Arial" w:hAnsi="Arial" w:cs="Arial"/>
          <w:sz w:val="22"/>
          <w:szCs w:val="22"/>
          <w:lang w:val="sv-SE"/>
        </w:rPr>
        <w:t xml:space="preserve"> </w:t>
      </w:r>
      <w:r w:rsidR="001A1774">
        <w:rPr>
          <w:rFonts w:ascii="Arial" w:hAnsi="Arial" w:cs="Arial"/>
          <w:sz w:val="22"/>
          <w:szCs w:val="22"/>
          <w:lang w:val="sv-SE"/>
        </w:rPr>
        <w:t>De s</w:t>
      </w:r>
      <w:r w:rsidR="003E2E6E">
        <w:rPr>
          <w:rFonts w:ascii="Arial" w:hAnsi="Arial" w:cs="Arial"/>
          <w:sz w:val="22"/>
          <w:szCs w:val="22"/>
          <w:lang w:val="sv-SE"/>
        </w:rPr>
        <w:t xml:space="preserve">törsta marknaderna är Sverige och Norge, men </w:t>
      </w:r>
      <w:r w:rsidR="00A52FB2">
        <w:rPr>
          <w:rFonts w:ascii="Arial" w:hAnsi="Arial" w:cs="Arial"/>
          <w:sz w:val="22"/>
          <w:szCs w:val="22"/>
          <w:lang w:val="sv-SE"/>
        </w:rPr>
        <w:t>Santa </w:t>
      </w:r>
      <w:r w:rsidR="00B559FB">
        <w:rPr>
          <w:rFonts w:ascii="Arial" w:hAnsi="Arial" w:cs="Arial"/>
          <w:sz w:val="22"/>
          <w:szCs w:val="22"/>
          <w:lang w:val="sv-SE"/>
        </w:rPr>
        <w:t>Maria tortillas</w:t>
      </w:r>
      <w:r w:rsidR="00D04E82">
        <w:rPr>
          <w:rFonts w:ascii="Arial" w:hAnsi="Arial" w:cs="Arial"/>
          <w:sz w:val="22"/>
          <w:szCs w:val="22"/>
          <w:lang w:val="sv-SE"/>
        </w:rPr>
        <w:t xml:space="preserve"> går </w:t>
      </w:r>
      <w:r w:rsidR="00B559FB">
        <w:rPr>
          <w:rFonts w:ascii="Arial" w:hAnsi="Arial" w:cs="Arial"/>
          <w:sz w:val="22"/>
          <w:szCs w:val="22"/>
          <w:lang w:val="sv-SE"/>
        </w:rPr>
        <w:t xml:space="preserve">också </w:t>
      </w:r>
      <w:r w:rsidR="00D04E82">
        <w:rPr>
          <w:rFonts w:ascii="Arial" w:hAnsi="Arial" w:cs="Arial"/>
          <w:sz w:val="22"/>
          <w:szCs w:val="22"/>
          <w:lang w:val="sv-SE"/>
        </w:rPr>
        <w:t xml:space="preserve">på export till ett flertal länder. </w:t>
      </w:r>
    </w:p>
    <w:p w:rsidR="00B22926" w:rsidRDefault="00772E19" w:rsidP="00B22926">
      <w:pPr>
        <w:spacing w:before="240" w:after="0" w:line="312" w:lineRule="auto"/>
        <w:rPr>
          <w:rFonts w:ascii="Arial" w:hAnsi="Arial" w:cs="Arial"/>
          <w:sz w:val="22"/>
          <w:szCs w:val="22"/>
          <w:lang w:val="sv-SE"/>
        </w:rPr>
      </w:pPr>
      <w:bookmarkStart w:id="1" w:name="_Hlk11830251"/>
      <w:r w:rsidRPr="00772E19">
        <w:rPr>
          <w:rFonts w:ascii="Arial" w:hAnsi="Arial" w:cs="Arial"/>
          <w:sz w:val="22"/>
          <w:szCs w:val="22"/>
          <w:lang w:val="sv-SE"/>
        </w:rPr>
        <w:t>-</w:t>
      </w:r>
      <w:r>
        <w:rPr>
          <w:rFonts w:ascii="Arial" w:hAnsi="Arial" w:cs="Arial"/>
          <w:sz w:val="22"/>
          <w:szCs w:val="22"/>
          <w:lang w:val="sv-SE"/>
        </w:rPr>
        <w:t xml:space="preserve"> </w:t>
      </w:r>
      <w:r w:rsidR="00D25DBC" w:rsidRPr="00772E19">
        <w:rPr>
          <w:rFonts w:ascii="Arial" w:hAnsi="Arial" w:cs="Arial"/>
          <w:sz w:val="22"/>
          <w:szCs w:val="22"/>
          <w:lang w:val="sv-SE"/>
        </w:rPr>
        <w:t xml:space="preserve">Självklart ger det extra positiv effekt när vi genomför betydande förändringar på en storsäljare som denna. </w:t>
      </w:r>
      <w:r w:rsidRPr="00772E19">
        <w:rPr>
          <w:rFonts w:ascii="Arial" w:hAnsi="Arial" w:cs="Arial"/>
          <w:sz w:val="22"/>
          <w:szCs w:val="22"/>
          <w:lang w:val="sv-SE"/>
        </w:rPr>
        <w:t xml:space="preserve">Genom att byta ut en del av plasten mot papper på ovansidan av förpackningen, minskar vi mängden plast med 150 ton. Det motsvarar </w:t>
      </w:r>
      <w:r w:rsidR="009B72F8">
        <w:rPr>
          <w:rFonts w:ascii="Arial" w:hAnsi="Arial" w:cs="Arial"/>
          <w:sz w:val="22"/>
          <w:szCs w:val="22"/>
          <w:lang w:val="sv-SE"/>
        </w:rPr>
        <w:t>6 miljoner</w:t>
      </w:r>
      <w:bookmarkStart w:id="2" w:name="_GoBack"/>
      <w:bookmarkEnd w:id="2"/>
      <w:r w:rsidRPr="00772E19">
        <w:rPr>
          <w:rFonts w:ascii="Arial" w:hAnsi="Arial" w:cs="Arial"/>
          <w:sz w:val="22"/>
          <w:szCs w:val="22"/>
          <w:lang w:val="sv-SE"/>
        </w:rPr>
        <w:t> halvliters PET-flaskor</w:t>
      </w:r>
      <w:r w:rsidR="00B22926">
        <w:rPr>
          <w:rFonts w:ascii="Arial" w:hAnsi="Arial" w:cs="Arial"/>
          <w:sz w:val="22"/>
          <w:szCs w:val="22"/>
          <w:lang w:val="sv-SE"/>
        </w:rPr>
        <w:t xml:space="preserve">! Samtidigt </w:t>
      </w:r>
      <w:r w:rsidR="00462363">
        <w:rPr>
          <w:rFonts w:ascii="Arial" w:hAnsi="Arial" w:cs="Arial"/>
          <w:sz w:val="22"/>
          <w:szCs w:val="22"/>
          <w:lang w:val="sv-SE"/>
        </w:rPr>
        <w:t>är det</w:t>
      </w:r>
      <w:r w:rsidR="00B22926">
        <w:rPr>
          <w:rFonts w:ascii="Arial" w:hAnsi="Arial" w:cs="Arial"/>
          <w:sz w:val="22"/>
          <w:szCs w:val="22"/>
          <w:lang w:val="sv-SE"/>
        </w:rPr>
        <w:t xml:space="preserve"> här bara början. Vi jobbar aktivt för att kunna erbjuda </w:t>
      </w:r>
      <w:r w:rsidR="00B22926" w:rsidRPr="00B22926">
        <w:rPr>
          <w:rFonts w:ascii="Arial" w:hAnsi="Arial" w:cs="Arial"/>
          <w:i/>
          <w:sz w:val="22"/>
          <w:szCs w:val="22"/>
          <w:lang w:val="sv-SE"/>
        </w:rPr>
        <w:t>ännu</w:t>
      </w:r>
      <w:r w:rsidR="00B22926">
        <w:rPr>
          <w:rFonts w:ascii="Arial" w:hAnsi="Arial" w:cs="Arial"/>
          <w:sz w:val="22"/>
          <w:szCs w:val="22"/>
          <w:lang w:val="sv-SE"/>
        </w:rPr>
        <w:t xml:space="preserve"> bättre förpackningar till både tortillas och andra produkter</w:t>
      </w:r>
      <w:r w:rsidR="00A76EB3">
        <w:rPr>
          <w:rFonts w:ascii="Arial" w:hAnsi="Arial" w:cs="Arial"/>
          <w:sz w:val="22"/>
          <w:szCs w:val="22"/>
          <w:lang w:val="sv-SE"/>
        </w:rPr>
        <w:t>, säger Jenny Odéhn </w:t>
      </w:r>
      <w:r>
        <w:rPr>
          <w:rFonts w:ascii="Arial" w:hAnsi="Arial" w:cs="Arial"/>
          <w:sz w:val="22"/>
          <w:szCs w:val="22"/>
          <w:lang w:val="sv-SE"/>
        </w:rPr>
        <w:t xml:space="preserve">Hejdenberg,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Head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of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Brand &amp; Portfolio på Paulig.</w:t>
      </w:r>
    </w:p>
    <w:bookmarkEnd w:id="1"/>
    <w:p w:rsidR="00A76EB3" w:rsidRDefault="00A76EB3" w:rsidP="00A76EB3">
      <w:pPr>
        <w:spacing w:before="240" w:after="0" w:line="312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Kollegan Therese Arvidsjö,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Sustainability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Manager på Paulig, fyller i: </w:t>
      </w:r>
    </w:p>
    <w:p w:rsidR="003F2CA4" w:rsidRDefault="003F2CA4" w:rsidP="003F2CA4">
      <w:pPr>
        <w:spacing w:before="240" w:after="0" w:line="312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>-</w:t>
      </w:r>
      <w:r w:rsidRPr="00A76EB3">
        <w:rPr>
          <w:rFonts w:ascii="Arial" w:hAnsi="Arial" w:cs="Arial"/>
          <w:sz w:val="22"/>
          <w:szCs w:val="22"/>
          <w:lang w:val="sv-SE"/>
        </w:rPr>
        <w:t xml:space="preserve"> Till 2025 ska vi ha ersatt</w:t>
      </w:r>
      <w:r w:rsidR="003409E5">
        <w:rPr>
          <w:rFonts w:ascii="Arial" w:hAnsi="Arial" w:cs="Arial"/>
          <w:sz w:val="22"/>
          <w:szCs w:val="22"/>
          <w:lang w:val="sv-SE"/>
        </w:rPr>
        <w:t xml:space="preserve"> eller tagit bort</w:t>
      </w:r>
      <w:r w:rsidRPr="00A76EB3">
        <w:rPr>
          <w:rFonts w:ascii="Arial" w:hAnsi="Arial" w:cs="Arial"/>
          <w:sz w:val="22"/>
          <w:szCs w:val="22"/>
          <w:lang w:val="sv-SE"/>
        </w:rPr>
        <w:t xml:space="preserve"> minst 25% av </w:t>
      </w:r>
      <w:r w:rsidR="003409E5">
        <w:rPr>
          <w:rFonts w:ascii="Arial" w:hAnsi="Arial" w:cs="Arial"/>
          <w:sz w:val="22"/>
          <w:szCs w:val="22"/>
          <w:lang w:val="sv-SE"/>
        </w:rPr>
        <w:t>plasten i vårt produktsortiment</w:t>
      </w:r>
      <w:r w:rsidRPr="00A76EB3">
        <w:rPr>
          <w:rFonts w:ascii="Arial" w:hAnsi="Arial" w:cs="Arial"/>
          <w:sz w:val="22"/>
          <w:szCs w:val="22"/>
          <w:lang w:val="sv-SE"/>
        </w:rPr>
        <w:t xml:space="preserve"> </w:t>
      </w:r>
      <w:r w:rsidR="003409E5">
        <w:rPr>
          <w:rFonts w:ascii="Arial" w:hAnsi="Arial" w:cs="Arial"/>
          <w:sz w:val="22"/>
          <w:szCs w:val="22"/>
          <w:lang w:val="sv-SE"/>
        </w:rPr>
        <w:t xml:space="preserve">och </w:t>
      </w:r>
      <w:r w:rsidRPr="00A76EB3">
        <w:rPr>
          <w:rFonts w:ascii="Arial" w:hAnsi="Arial" w:cs="Arial"/>
          <w:sz w:val="22"/>
          <w:szCs w:val="22"/>
          <w:lang w:val="sv-SE"/>
        </w:rPr>
        <w:t>100%</w:t>
      </w:r>
      <w:r w:rsidR="003409E5">
        <w:rPr>
          <w:rFonts w:ascii="Arial" w:hAnsi="Arial" w:cs="Arial"/>
          <w:sz w:val="22"/>
          <w:szCs w:val="22"/>
          <w:lang w:val="sv-SE"/>
        </w:rPr>
        <w:t xml:space="preserve"> av våra förpackningar ska </w:t>
      </w:r>
      <w:r w:rsidRPr="00A76EB3">
        <w:rPr>
          <w:rFonts w:ascii="Arial" w:hAnsi="Arial" w:cs="Arial"/>
          <w:sz w:val="22"/>
          <w:szCs w:val="22"/>
          <w:lang w:val="sv-SE"/>
        </w:rPr>
        <w:t xml:space="preserve">vara </w:t>
      </w:r>
      <w:r w:rsidR="003409E5">
        <w:rPr>
          <w:rFonts w:ascii="Arial" w:hAnsi="Arial" w:cs="Arial"/>
          <w:sz w:val="22"/>
          <w:szCs w:val="22"/>
          <w:lang w:val="sv-SE"/>
        </w:rPr>
        <w:t xml:space="preserve">gjorda av </w:t>
      </w:r>
      <w:r w:rsidRPr="00A76EB3">
        <w:rPr>
          <w:rFonts w:ascii="Arial" w:hAnsi="Arial" w:cs="Arial"/>
          <w:sz w:val="22"/>
          <w:szCs w:val="22"/>
          <w:lang w:val="sv-SE"/>
        </w:rPr>
        <w:t>återvun</w:t>
      </w:r>
      <w:r w:rsidR="003409E5">
        <w:rPr>
          <w:rFonts w:ascii="Arial" w:hAnsi="Arial" w:cs="Arial"/>
          <w:sz w:val="22"/>
          <w:szCs w:val="22"/>
          <w:lang w:val="sv-SE"/>
        </w:rPr>
        <w:t>net</w:t>
      </w:r>
      <w:r w:rsidRPr="00A76EB3">
        <w:rPr>
          <w:rFonts w:ascii="Arial" w:hAnsi="Arial" w:cs="Arial"/>
          <w:sz w:val="22"/>
          <w:szCs w:val="22"/>
          <w:lang w:val="sv-SE"/>
        </w:rPr>
        <w:t>, återvinningsbar</w:t>
      </w:r>
      <w:r w:rsidR="003409E5">
        <w:rPr>
          <w:rFonts w:ascii="Arial" w:hAnsi="Arial" w:cs="Arial"/>
          <w:sz w:val="22"/>
          <w:szCs w:val="22"/>
          <w:lang w:val="sv-SE"/>
        </w:rPr>
        <w:t>t</w:t>
      </w:r>
      <w:r w:rsidRPr="00A76EB3">
        <w:rPr>
          <w:rFonts w:ascii="Arial" w:hAnsi="Arial" w:cs="Arial"/>
          <w:sz w:val="22"/>
          <w:szCs w:val="22"/>
          <w:lang w:val="sv-SE"/>
        </w:rPr>
        <w:t xml:space="preserve"> eller förnybar</w:t>
      </w:r>
      <w:r w:rsidR="003409E5">
        <w:rPr>
          <w:rFonts w:ascii="Arial" w:hAnsi="Arial" w:cs="Arial"/>
          <w:sz w:val="22"/>
          <w:szCs w:val="22"/>
          <w:lang w:val="sv-SE"/>
        </w:rPr>
        <w:t>t material</w:t>
      </w:r>
      <w:r w:rsidRPr="00A76EB3">
        <w:rPr>
          <w:rFonts w:ascii="Arial" w:hAnsi="Arial" w:cs="Arial"/>
          <w:sz w:val="22"/>
          <w:szCs w:val="22"/>
          <w:lang w:val="sv-SE"/>
        </w:rPr>
        <w:t>.</w:t>
      </w:r>
    </w:p>
    <w:p w:rsidR="009E4E24" w:rsidRPr="00694159" w:rsidRDefault="00694159" w:rsidP="00B803D9">
      <w:pPr>
        <w:spacing w:before="240" w:after="0" w:line="312" w:lineRule="auto"/>
        <w:rPr>
          <w:rFonts w:ascii="Arial" w:hAnsi="Arial" w:cs="Arial"/>
          <w:sz w:val="32"/>
          <w:szCs w:val="22"/>
          <w:lang w:val="sv-SE"/>
        </w:rPr>
      </w:pPr>
      <w:r>
        <w:rPr>
          <w:rFonts w:ascii="Arial" w:hAnsi="Arial" w:cs="Arial"/>
          <w:sz w:val="32"/>
          <w:szCs w:val="22"/>
          <w:lang w:val="sv-SE"/>
        </w:rPr>
        <w:t>9 av 10 oroar sig för plast</w:t>
      </w:r>
    </w:p>
    <w:p w:rsidR="00694159" w:rsidRDefault="001A1774" w:rsidP="001A1774">
      <w:pPr>
        <w:spacing w:before="120" w:after="0" w:line="312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Paulig är förstås inte ensamma om att fokusera på plastfrågan. </w:t>
      </w:r>
      <w:r w:rsidR="00694159">
        <w:rPr>
          <w:rFonts w:ascii="Arial" w:hAnsi="Arial" w:cs="Arial"/>
          <w:sz w:val="22"/>
          <w:szCs w:val="22"/>
          <w:lang w:val="sv-SE"/>
        </w:rPr>
        <w:t>En övervägande majoritet, 87%, av europeiska konsumenter oroar sig över produkter som innehåller plast. Det visar bland annat en undersökning gjord av Eurobarometern/</w:t>
      </w:r>
      <w:proofErr w:type="spellStart"/>
      <w:r w:rsidR="00694159">
        <w:rPr>
          <w:rFonts w:ascii="Arial" w:hAnsi="Arial" w:cs="Arial"/>
          <w:sz w:val="22"/>
          <w:szCs w:val="22"/>
          <w:lang w:val="sv-SE"/>
        </w:rPr>
        <w:t>Foresight</w:t>
      </w:r>
      <w:proofErr w:type="spellEnd"/>
      <w:r w:rsidR="00694159">
        <w:rPr>
          <w:rFonts w:ascii="Arial" w:hAnsi="Arial" w:cs="Arial"/>
          <w:sz w:val="22"/>
          <w:szCs w:val="22"/>
          <w:lang w:val="sv-SE"/>
        </w:rPr>
        <w:t xml:space="preserve"> </w:t>
      </w:r>
      <w:proofErr w:type="spellStart"/>
      <w:r w:rsidR="00694159">
        <w:rPr>
          <w:rFonts w:ascii="Arial" w:hAnsi="Arial" w:cs="Arial"/>
          <w:sz w:val="22"/>
          <w:szCs w:val="22"/>
          <w:lang w:val="sv-SE"/>
        </w:rPr>
        <w:t>Factory</w:t>
      </w:r>
      <w:proofErr w:type="spellEnd"/>
      <w:r w:rsidR="00694159">
        <w:rPr>
          <w:rFonts w:ascii="Arial" w:hAnsi="Arial" w:cs="Arial"/>
          <w:sz w:val="22"/>
          <w:szCs w:val="22"/>
          <w:lang w:val="sv-SE"/>
        </w:rPr>
        <w:t xml:space="preserve"> (2017). Siffran är ännu högre om vi ser till bara Sverige, där 94% uppger att de är oroade över plastmängden. </w:t>
      </w:r>
    </w:p>
    <w:p w:rsidR="00A76EB3" w:rsidRDefault="00694159" w:rsidP="00A76EB3">
      <w:pPr>
        <w:spacing w:before="240" w:after="0" w:line="312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lastRenderedPageBreak/>
        <w:t>Extra stor är oron</w:t>
      </w:r>
      <w:r w:rsidR="001A1774">
        <w:rPr>
          <w:rFonts w:ascii="Arial" w:hAnsi="Arial" w:cs="Arial"/>
          <w:sz w:val="22"/>
          <w:szCs w:val="22"/>
          <w:lang w:val="sv-SE"/>
        </w:rPr>
        <w:t xml:space="preserve"> kring plast</w:t>
      </w:r>
      <w:r>
        <w:rPr>
          <w:rFonts w:ascii="Arial" w:hAnsi="Arial" w:cs="Arial"/>
          <w:sz w:val="22"/>
          <w:szCs w:val="22"/>
          <w:lang w:val="sv-SE"/>
        </w:rPr>
        <w:t xml:space="preserve"> inom gruppen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millenials</w:t>
      </w:r>
      <w:proofErr w:type="spellEnd"/>
      <w:r>
        <w:rPr>
          <w:rFonts w:ascii="Arial" w:hAnsi="Arial" w:cs="Arial"/>
          <w:sz w:val="22"/>
          <w:szCs w:val="22"/>
          <w:lang w:val="sv-SE"/>
        </w:rPr>
        <w:t>, det vill säga personer mellan 18-30</w:t>
      </w:r>
      <w:r w:rsidR="00F94394">
        <w:rPr>
          <w:rFonts w:ascii="Arial" w:hAnsi="Arial" w:cs="Arial"/>
          <w:sz w:val="22"/>
          <w:szCs w:val="22"/>
          <w:lang w:val="sv-SE"/>
        </w:rPr>
        <w:t> </w:t>
      </w:r>
      <w:r>
        <w:rPr>
          <w:rFonts w:ascii="Arial" w:hAnsi="Arial" w:cs="Arial"/>
          <w:sz w:val="22"/>
          <w:szCs w:val="22"/>
          <w:lang w:val="sv-SE"/>
        </w:rPr>
        <w:t xml:space="preserve">år.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Millenials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föredrar papper framför plast, glas och metall. Och gruppen blir allt mer köpstark; år 2025 beräknas </w:t>
      </w:r>
      <w:proofErr w:type="spellStart"/>
      <w:r>
        <w:rPr>
          <w:rFonts w:ascii="Arial" w:hAnsi="Arial" w:cs="Arial"/>
          <w:sz w:val="22"/>
          <w:szCs w:val="22"/>
          <w:lang w:val="sv-SE"/>
        </w:rPr>
        <w:t>millenials</w:t>
      </w:r>
      <w:proofErr w:type="spellEnd"/>
      <w:r>
        <w:rPr>
          <w:rFonts w:ascii="Arial" w:hAnsi="Arial" w:cs="Arial"/>
          <w:sz w:val="22"/>
          <w:szCs w:val="22"/>
          <w:lang w:val="sv-SE"/>
        </w:rPr>
        <w:t xml:space="preserve"> stå för hälften av Europas arbetskraft. </w:t>
      </w:r>
    </w:p>
    <w:p w:rsidR="00A76EB3" w:rsidRDefault="00A76EB3" w:rsidP="00A76EB3">
      <w:pPr>
        <w:spacing w:before="240" w:after="0" w:line="312" w:lineRule="auto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sz w:val="22"/>
          <w:szCs w:val="22"/>
          <w:lang w:val="sv-SE"/>
        </w:rPr>
        <w:t xml:space="preserve">Santa Maria tortillas i ny förpackning finns i butik från vecka </w:t>
      </w:r>
      <w:r w:rsidR="00F20254">
        <w:rPr>
          <w:rFonts w:ascii="Arial" w:hAnsi="Arial" w:cs="Arial"/>
          <w:sz w:val="22"/>
          <w:szCs w:val="22"/>
          <w:lang w:val="sv-SE"/>
        </w:rPr>
        <w:t>34</w:t>
      </w:r>
      <w:r>
        <w:rPr>
          <w:rFonts w:ascii="Arial" w:hAnsi="Arial" w:cs="Arial"/>
          <w:sz w:val="22"/>
          <w:szCs w:val="22"/>
          <w:lang w:val="sv-SE"/>
        </w:rPr>
        <w:t>.</w:t>
      </w:r>
    </w:p>
    <w:p w:rsidR="00A76EB3" w:rsidRPr="009E0CE2" w:rsidRDefault="00A76EB3" w:rsidP="009E0CE2">
      <w:pPr>
        <w:spacing w:line="312" w:lineRule="auto"/>
        <w:rPr>
          <w:rFonts w:ascii="Arial" w:eastAsia="Arial Unicode MS" w:hAnsi="Arial" w:cs="Arial"/>
          <w:sz w:val="16"/>
          <w:lang w:val="sv-SE"/>
        </w:rPr>
      </w:pPr>
    </w:p>
    <w:p w:rsidR="009E0CE2" w:rsidRPr="00A76EB3" w:rsidRDefault="009E0CE2" w:rsidP="00A76EB3">
      <w:pPr>
        <w:spacing w:line="312" w:lineRule="auto"/>
        <w:rPr>
          <w:rFonts w:ascii="Arial" w:eastAsia="Arial Unicode MS" w:hAnsi="Arial" w:cs="Arial"/>
          <w:lang w:val="sv-SE"/>
        </w:rPr>
      </w:pPr>
      <w:r w:rsidRPr="009E0CE2">
        <w:rPr>
          <w:rFonts w:ascii="Arial" w:eastAsia="Arial Unicode MS" w:hAnsi="Arial" w:cs="Arial"/>
          <w:lang w:val="sv-SE"/>
        </w:rPr>
        <w:t>*</w:t>
      </w:r>
      <w:r w:rsidR="00F90EFC">
        <w:rPr>
          <w:rFonts w:ascii="Arial" w:eastAsia="Arial Unicode MS" w:hAnsi="Arial" w:cs="Arial"/>
          <w:lang w:val="sv-SE"/>
        </w:rPr>
        <w:t xml:space="preserve">Jämfört tidigare förpackning. </w:t>
      </w:r>
      <w:r w:rsidR="00514D3A">
        <w:rPr>
          <w:rFonts w:ascii="Arial" w:eastAsia="Arial Unicode MS" w:hAnsi="Arial" w:cs="Arial"/>
          <w:lang w:val="sv-SE"/>
        </w:rPr>
        <w:t>Beräknat av</w:t>
      </w:r>
      <w:r w:rsidRPr="009E0CE2">
        <w:rPr>
          <w:rFonts w:ascii="Arial" w:eastAsia="Arial Unicode MS" w:hAnsi="Arial" w:cs="Arial"/>
          <w:lang w:val="sv-SE"/>
        </w:rPr>
        <w:t xml:space="preserve"> IVL Svenska Miljöinstitutet</w:t>
      </w:r>
      <w:r w:rsidR="00F90EFC">
        <w:rPr>
          <w:rFonts w:ascii="Arial" w:eastAsia="Arial Unicode MS" w:hAnsi="Arial" w:cs="Arial"/>
          <w:lang w:val="sv-SE"/>
        </w:rPr>
        <w:t>.</w:t>
      </w:r>
    </w:p>
    <w:bookmarkEnd w:id="0"/>
    <w:p w:rsidR="00713F49" w:rsidRDefault="00713F49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  <w:r>
        <w:rPr>
          <w:rFonts w:ascii="Arial" w:hAnsi="Arial" w:cs="Arial"/>
          <w:noProof/>
          <w:sz w:val="22"/>
          <w:szCs w:val="22"/>
          <w:lang w:val="sv-SE" w:eastAsia="sv-SE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246380</wp:posOffset>
                </wp:positionV>
                <wp:extent cx="5524500" cy="2654300"/>
                <wp:effectExtent l="0" t="0" r="19050" b="1270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24500" cy="2654300"/>
                          <a:chOff x="0" y="0"/>
                          <a:chExt cx="5524500" cy="2654300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5524500" cy="26543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tx1">
                                <a:lumMod val="65000"/>
                                <a:lumOff val="3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27D43" w:rsidRPr="00713F49" w:rsidRDefault="00E27D43" w:rsidP="00713F49">
                              <w:pPr>
                                <w:spacing w:before="120" w:after="0" w:line="312" w:lineRule="auto"/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sv-SE"/>
                                </w:rPr>
                              </w:pPr>
                              <w:r w:rsidRPr="00713F49">
                                <w:rPr>
                                  <w:rFonts w:ascii="Arial" w:hAnsi="Arial" w:cs="Arial"/>
                                  <w:sz w:val="28"/>
                                  <w:szCs w:val="28"/>
                                  <w:lang w:val="sv-SE"/>
                                </w:rPr>
                                <w:t>Santa Maria tortillas – milstolpar i produktutvecklingen</w:t>
                              </w:r>
                            </w:p>
                            <w:p w:rsidR="00E27D43" w:rsidRPr="00E27D43" w:rsidRDefault="00E27D43">
                              <w:pPr>
                                <w:rPr>
                                  <w:lang w:val="sv-S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19" name="Group 18"/>
                        <wpg:cNvGrpSpPr/>
                        <wpg:grpSpPr>
                          <a:xfrm>
                            <a:off x="196850" y="387350"/>
                            <a:ext cx="5160645" cy="1156335"/>
                            <a:chOff x="0" y="0"/>
                            <a:chExt cx="9809322" cy="2199605"/>
                          </a:xfrm>
                        </wpg:grpSpPr>
                        <pic:pic xmlns:pic="http://schemas.openxmlformats.org/drawingml/2006/picture">
                          <pic:nvPicPr>
                            <pic:cNvPr id="2" name="Picture 2" descr="C:\Documents and Settings\MER\Skrivbord\040416 Soft Tortilla fram.jpg">
                              <a:extLst>
                                <a:ext uri="{FF2B5EF4-FFF2-40B4-BE49-F238E27FC236}">
                                  <a16:creationId xmlns:a16="http://schemas.microsoft.com/office/drawing/2014/main" id="{00000000-0008-0000-0000-00002B000000}"/>
                                </a:ext>
                              </a:extLst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1269"/>
                              <a:ext cx="1924224" cy="176052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973504" y="0"/>
                              <a:ext cx="2247143" cy="219960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4" name="Picture 4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2763897" y="321269"/>
                              <a:ext cx="1727849" cy="171887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5" name="Picture 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944753" y="339170"/>
                              <a:ext cx="1864569" cy="186043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/>
                            <a:scene3d>
                              <a:camera prst="orthographicFront">
                                <a:rot lat="0" lon="0" rev="0"/>
                              </a:camera>
                              <a:lightRig rig="contrasting" dir="t">
                                <a:rot lat="0" lon="0" rev="1500000"/>
                              </a:lightRig>
                            </a:scene3d>
                            <a:sp3d prstMaterial="metal"/>
                          </pic:spPr>
                        </pic:pic>
                      </wpg:grpSp>
                      <wps:wsp>
                        <wps:cNvPr id="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03200" y="1492250"/>
                            <a:ext cx="1028700" cy="106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F49" w:rsidRPr="00713F49" w:rsidRDefault="00713F49" w:rsidP="00713F49">
                              <w:pPr>
                                <w:spacing w:before="120" w:after="0" w:line="31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8"/>
                                  <w:lang w:val="sv-SE"/>
                                </w:rPr>
                              </w:pPr>
                              <w:r w:rsidRPr="00713F49">
                                <w:rPr>
                                  <w:rFonts w:ascii="Arial" w:hAnsi="Arial" w:cs="Arial"/>
                                  <w:b/>
                                  <w:szCs w:val="28"/>
                                  <w:lang w:val="sv-SE"/>
                                </w:rPr>
                                <w:t>2000</w:t>
                              </w:r>
                            </w:p>
                            <w:p w:rsidR="00713F49" w:rsidRPr="00713F49" w:rsidRDefault="00713F49" w:rsidP="00713F49">
                              <w:pPr>
                                <w:spacing w:before="120" w:after="0" w:line="312" w:lineRule="auto"/>
                                <w:jc w:val="center"/>
                                <w:rPr>
                                  <w:rFonts w:ascii="Arial" w:hAnsi="Arial" w:cs="Arial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8"/>
                                  <w:lang w:val="sv-SE"/>
                                </w:rPr>
                                <w:t>Fri från konserverings-</w:t>
                              </w:r>
                              <w:r w:rsidRPr="00E27D43">
                                <w:rPr>
                                  <w:rFonts w:ascii="Arial" w:hAnsi="Arial" w:cs="Arial"/>
                                  <w:szCs w:val="28"/>
                                  <w:lang w:val="sv-SE"/>
                                </w:rPr>
                                <w:t>medel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587500" y="1460500"/>
                            <a:ext cx="1028700" cy="106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F49" w:rsidRPr="00713F49" w:rsidRDefault="00713F49" w:rsidP="00713F49">
                              <w:pPr>
                                <w:spacing w:before="120" w:after="0" w:line="31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8"/>
                                  <w:lang w:val="sv-SE"/>
                                </w:rPr>
                                <w:t>2010</w:t>
                              </w:r>
                            </w:p>
                            <w:p w:rsidR="00713F49" w:rsidRPr="00713F49" w:rsidRDefault="00713F49" w:rsidP="00713F49">
                              <w:pPr>
                                <w:spacing w:before="120" w:after="0" w:line="312" w:lineRule="auto"/>
                                <w:jc w:val="center"/>
                                <w:rPr>
                                  <w:rFonts w:ascii="Arial" w:hAnsi="Arial" w:cs="Arial"/>
                                  <w:szCs w:val="28"/>
                                  <w:lang w:val="sv-SE"/>
                                </w:rPr>
                              </w:pPr>
                              <w:r w:rsidRPr="00E27D43">
                                <w:rPr>
                                  <w:rFonts w:ascii="Arial" w:hAnsi="Arial" w:cs="Arial"/>
                                  <w:szCs w:val="28"/>
                                  <w:lang w:val="sv-SE"/>
                                </w:rPr>
                                <w:t xml:space="preserve">Palmolja </w:t>
                              </w:r>
                              <w:r>
                                <w:rPr>
                                  <w:rFonts w:ascii="Arial" w:hAnsi="Arial" w:cs="Arial"/>
                                  <w:szCs w:val="28"/>
                                  <w:lang w:val="sv-SE"/>
                                </w:rPr>
                                <w:t xml:space="preserve">ersätts med </w:t>
                              </w:r>
                              <w:r w:rsidRPr="00E27D43">
                                <w:rPr>
                                  <w:rFonts w:ascii="Arial" w:hAnsi="Arial" w:cs="Arial"/>
                                  <w:szCs w:val="28"/>
                                  <w:lang w:val="sv-SE"/>
                                </w:rPr>
                                <w:t>rapsolja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6700" y="1498600"/>
                            <a:ext cx="1168400" cy="1060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F49" w:rsidRPr="00713F49" w:rsidRDefault="00713F49" w:rsidP="00713F49">
                              <w:pPr>
                                <w:spacing w:before="120" w:after="0" w:line="31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8"/>
                                  <w:lang w:val="sv-SE"/>
                                </w:rPr>
                                <w:t>2016</w:t>
                              </w:r>
                            </w:p>
                            <w:p w:rsidR="00713F49" w:rsidRPr="00713F49" w:rsidRDefault="00713F49" w:rsidP="00713F49">
                              <w:pPr>
                                <w:spacing w:before="120" w:after="0" w:line="312" w:lineRule="auto"/>
                                <w:jc w:val="center"/>
                                <w:rPr>
                                  <w:rFonts w:ascii="Arial" w:hAnsi="Arial" w:cs="Arial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8"/>
                                  <w:lang w:val="sv-SE"/>
                                </w:rPr>
                                <w:t>Mjukare tortilla med mindre salt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22750" y="1524000"/>
                            <a:ext cx="1168400" cy="958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13F49" w:rsidRPr="00713F49" w:rsidRDefault="00713F49" w:rsidP="00713F49">
                              <w:pPr>
                                <w:spacing w:before="120" w:after="0" w:line="312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Cs w:val="28"/>
                                  <w:lang w:val="sv-SE"/>
                                </w:rPr>
                                <w:t>2019</w:t>
                              </w:r>
                            </w:p>
                            <w:p w:rsidR="00713F49" w:rsidRPr="00713F49" w:rsidRDefault="00713F49" w:rsidP="00713F49">
                              <w:pPr>
                                <w:spacing w:before="120" w:after="0" w:line="312" w:lineRule="auto"/>
                                <w:jc w:val="center"/>
                                <w:rPr>
                                  <w:rFonts w:ascii="Arial" w:hAnsi="Arial" w:cs="Arial"/>
                                  <w:szCs w:val="28"/>
                                  <w:lang w:val="sv-S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Cs w:val="28"/>
                                  <w:lang w:val="sv-SE"/>
                                </w:rPr>
                                <w:t>Plast ersätts med papper. Tillsats tas bort.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4" o:spid="_x0000_s1026" style="position:absolute;margin-left:0;margin-top:19.4pt;width:435pt;height:209pt;z-index:251675648;mso-position-horizontal:left;mso-position-horizontal-relative:margin" coordsize="55245,2654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width:55245;height:26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" strokecolor="#5a5a5a [2109]">
                  <v:textbox>
                    <w:txbxContent>
                      <w:p w:rsidR="00E27D43" w:rsidRPr="00713F49" w:rsidRDefault="00E27D43" w:rsidP="00713F49">
                        <w:pPr>
                          <w:spacing w:before="120" w:after="0" w:line="312" w:lineRule="auto"/>
                          <w:rPr>
                            <w:rFonts w:ascii="Arial" w:hAnsi="Arial" w:cs="Arial"/>
                            <w:sz w:val="28"/>
                            <w:szCs w:val="28"/>
                            <w:lang w:val="sv-SE"/>
                          </w:rPr>
                        </w:pPr>
                        <w:r w:rsidRPr="00713F49">
                          <w:rPr>
                            <w:rFonts w:ascii="Arial" w:hAnsi="Arial" w:cs="Arial"/>
                            <w:sz w:val="28"/>
                            <w:szCs w:val="28"/>
                            <w:lang w:val="sv-SE"/>
                          </w:rPr>
                          <w:t>Santa Maria tortillas – milstolpar i produktutvecklingen</w:t>
                        </w:r>
                      </w:p>
                      <w:p w:rsidR="00E27D43" w:rsidRPr="00E27D43" w:rsidRDefault="00E27D43">
                        <w:pPr>
                          <w:rPr>
                            <w:lang w:val="sv-SE"/>
                          </w:rPr>
                        </w:pPr>
                      </w:p>
                    </w:txbxContent>
                  </v:textbox>
                </v:shape>
                <v:group id="Group 18" o:spid="_x0000_s1028" style="position:absolute;left:1968;top:3873;width:51606;height:11563" coordsize="98093,2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" o:spid="_x0000_s1029" type="#_x0000_t75" style="position:absolute;top:3212;width:19242;height:17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">
                    <v:imagedata r:id="rId16" o:title="040416 Soft Tortilla fram"/>
                  </v:shape>
                  <v:shape id="Picture 3" o:spid="_x0000_s1030" type="#_x0000_t75" style="position:absolute;left:49735;width:22471;height:21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">
                    <v:imagedata r:id="rId17" o:title=""/>
                  </v:shape>
                  <v:shape id="Picture 4" o:spid="_x0000_s1031" type="#_x0000_t75" style="position:absolute;left:27638;top:3212;width:17279;height:171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">
                    <v:imagedata r:id="rId18" o:title=""/>
                  </v:shape>
                  <v:shape id="Picture 5" o:spid="_x0000_s1032" type="#_x0000_t75" style="position:absolute;left:79447;top:3391;width:18646;height:18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">
                    <v:imagedata r:id="rId19" o:title=""/>
                  </v:shape>
                </v:group>
                <v:shape id="Text Box 2" o:spid="_x0000_s1033" type="#_x0000_t202" style="position:absolute;left:2032;top:14922;width:10287;height:10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:rsidR="00713F49" w:rsidRPr="00713F49" w:rsidRDefault="00713F49" w:rsidP="00713F49">
                        <w:pPr>
                          <w:spacing w:before="120" w:after="0" w:line="312" w:lineRule="auto"/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  <w:lang w:val="sv-SE"/>
                          </w:rPr>
                        </w:pPr>
                        <w:r w:rsidRPr="00713F49">
                          <w:rPr>
                            <w:rFonts w:ascii="Arial" w:hAnsi="Arial" w:cs="Arial"/>
                            <w:b/>
                            <w:szCs w:val="28"/>
                            <w:lang w:val="sv-SE"/>
                          </w:rPr>
                          <w:t>2000</w:t>
                        </w:r>
                      </w:p>
                      <w:p w:rsidR="00713F49" w:rsidRPr="00713F49" w:rsidRDefault="00713F49" w:rsidP="00713F49">
                        <w:pPr>
                          <w:spacing w:before="120" w:after="0" w:line="312" w:lineRule="auto"/>
                          <w:jc w:val="center"/>
                          <w:rPr>
                            <w:rFonts w:ascii="Arial" w:hAnsi="Arial" w:cs="Arial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Cs w:val="28"/>
                            <w:lang w:val="sv-SE"/>
                          </w:rPr>
                          <w:t>Fri från konserverings-</w:t>
                        </w:r>
                        <w:r w:rsidRPr="00E27D43">
                          <w:rPr>
                            <w:rFonts w:ascii="Arial" w:hAnsi="Arial" w:cs="Arial"/>
                            <w:szCs w:val="28"/>
                            <w:lang w:val="sv-SE"/>
                          </w:rPr>
                          <w:t>medel</w:t>
                        </w:r>
                      </w:p>
                    </w:txbxContent>
                  </v:textbox>
                </v:shape>
                <v:shape id="Text Box 2" o:spid="_x0000_s1034" type="#_x0000_t202" style="position:absolute;left:15875;top:14605;width:10287;height:10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713F49" w:rsidRPr="00713F49" w:rsidRDefault="00713F49" w:rsidP="00713F49">
                        <w:pPr>
                          <w:spacing w:before="120" w:after="0" w:line="312" w:lineRule="auto"/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8"/>
                            <w:lang w:val="sv-SE"/>
                          </w:rPr>
                          <w:t>2010</w:t>
                        </w:r>
                      </w:p>
                      <w:p w:rsidR="00713F49" w:rsidRPr="00713F49" w:rsidRDefault="00713F49" w:rsidP="00713F49">
                        <w:pPr>
                          <w:spacing w:before="120" w:after="0" w:line="312" w:lineRule="auto"/>
                          <w:jc w:val="center"/>
                          <w:rPr>
                            <w:rFonts w:ascii="Arial" w:hAnsi="Arial" w:cs="Arial"/>
                            <w:szCs w:val="28"/>
                            <w:lang w:val="sv-SE"/>
                          </w:rPr>
                        </w:pPr>
                        <w:r w:rsidRPr="00E27D43">
                          <w:rPr>
                            <w:rFonts w:ascii="Arial" w:hAnsi="Arial" w:cs="Arial"/>
                            <w:szCs w:val="28"/>
                            <w:lang w:val="sv-SE"/>
                          </w:rPr>
                          <w:t xml:space="preserve">Palmolja </w:t>
                        </w:r>
                        <w:r>
                          <w:rPr>
                            <w:rFonts w:ascii="Arial" w:hAnsi="Arial" w:cs="Arial"/>
                            <w:szCs w:val="28"/>
                            <w:lang w:val="sv-SE"/>
                          </w:rPr>
                          <w:t xml:space="preserve">ersätts med </w:t>
                        </w:r>
                        <w:r w:rsidRPr="00E27D43">
                          <w:rPr>
                            <w:rFonts w:ascii="Arial" w:hAnsi="Arial" w:cs="Arial"/>
                            <w:szCs w:val="28"/>
                            <w:lang w:val="sv-SE"/>
                          </w:rPr>
                          <w:t>rapsolja</w:t>
                        </w:r>
                      </w:p>
                    </w:txbxContent>
                  </v:textbox>
                </v:shape>
                <v:shape id="Text Box 2" o:spid="_x0000_s1035" type="#_x0000_t202" style="position:absolute;left:28067;top:14986;width:11684;height:10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713F49" w:rsidRPr="00713F49" w:rsidRDefault="00713F49" w:rsidP="00713F49">
                        <w:pPr>
                          <w:spacing w:before="120" w:after="0" w:line="312" w:lineRule="auto"/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8"/>
                            <w:lang w:val="sv-SE"/>
                          </w:rPr>
                          <w:t>2016</w:t>
                        </w:r>
                      </w:p>
                      <w:p w:rsidR="00713F49" w:rsidRPr="00713F49" w:rsidRDefault="00713F49" w:rsidP="00713F49">
                        <w:pPr>
                          <w:spacing w:before="120" w:after="0" w:line="312" w:lineRule="auto"/>
                          <w:jc w:val="center"/>
                          <w:rPr>
                            <w:rFonts w:ascii="Arial" w:hAnsi="Arial" w:cs="Arial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Cs w:val="28"/>
                            <w:lang w:val="sv-SE"/>
                          </w:rPr>
                          <w:t>Mjukare tortilla med mindre salt</w:t>
                        </w:r>
                      </w:p>
                    </w:txbxContent>
                  </v:textbox>
                </v:shape>
                <v:shape id="Text Box 2" o:spid="_x0000_s1036" type="#_x0000_t202" style="position:absolute;left:42227;top:15240;width:11684;height:95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713F49" w:rsidRPr="00713F49" w:rsidRDefault="00713F49" w:rsidP="00713F49">
                        <w:pPr>
                          <w:spacing w:before="120" w:after="0" w:line="312" w:lineRule="auto"/>
                          <w:jc w:val="center"/>
                          <w:rPr>
                            <w:rFonts w:ascii="Arial" w:hAnsi="Arial" w:cs="Arial"/>
                            <w:b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Cs w:val="28"/>
                            <w:lang w:val="sv-SE"/>
                          </w:rPr>
                          <w:t>2019</w:t>
                        </w:r>
                      </w:p>
                      <w:p w:rsidR="00713F49" w:rsidRPr="00713F49" w:rsidRDefault="00713F49" w:rsidP="00713F49">
                        <w:pPr>
                          <w:spacing w:before="120" w:after="0" w:line="312" w:lineRule="auto"/>
                          <w:jc w:val="center"/>
                          <w:rPr>
                            <w:rFonts w:ascii="Arial" w:hAnsi="Arial" w:cs="Arial"/>
                            <w:szCs w:val="28"/>
                            <w:lang w:val="sv-SE"/>
                          </w:rPr>
                        </w:pPr>
                        <w:r>
                          <w:rPr>
                            <w:rFonts w:ascii="Arial" w:hAnsi="Arial" w:cs="Arial"/>
                            <w:szCs w:val="28"/>
                            <w:lang w:val="sv-SE"/>
                          </w:rPr>
                          <w:t>Plast ersätts med papper. Tillsats tas bort.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713F49" w:rsidRDefault="00713F49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</w:p>
    <w:p w:rsidR="00713F49" w:rsidRDefault="00713F49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</w:p>
    <w:p w:rsidR="00713F49" w:rsidRDefault="00713F49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</w:p>
    <w:p w:rsidR="00713F49" w:rsidRDefault="00713F49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</w:p>
    <w:p w:rsidR="00740F57" w:rsidRDefault="00740F57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</w:p>
    <w:p w:rsidR="00713F49" w:rsidRDefault="00713F49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</w:p>
    <w:p w:rsidR="00713F49" w:rsidRDefault="00713F49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</w:p>
    <w:p w:rsidR="005A5C61" w:rsidRPr="00740F57" w:rsidRDefault="005A5C61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  <w:r w:rsidRPr="00740F57">
        <w:rPr>
          <w:rFonts w:ascii="Arial" w:eastAsia="Arial Unicode MS" w:hAnsi="Arial" w:cs="Arial"/>
          <w:sz w:val="28"/>
          <w:lang w:val="sv-SE"/>
        </w:rPr>
        <w:t>KONTAKT</w:t>
      </w:r>
    </w:p>
    <w:p w:rsidR="005A5C61" w:rsidRPr="00E25C98" w:rsidRDefault="005A5C61" w:rsidP="005A5C61">
      <w:pPr>
        <w:spacing w:line="312" w:lineRule="auto"/>
        <w:rPr>
          <w:rFonts w:ascii="Arial" w:eastAsia="Arial Unicode MS" w:hAnsi="Arial" w:cs="Arial"/>
          <w:sz w:val="22"/>
          <w:lang w:val="sv-SE"/>
        </w:rPr>
      </w:pPr>
      <w:r w:rsidRPr="00E25C98">
        <w:rPr>
          <w:rFonts w:ascii="Arial" w:eastAsia="Arial Unicode MS" w:hAnsi="Arial" w:cs="Arial"/>
          <w:sz w:val="22"/>
          <w:lang w:val="sv-SE"/>
        </w:rPr>
        <w:t>Eva Berglie</w:t>
      </w:r>
      <w:r w:rsidRPr="00E25C98">
        <w:rPr>
          <w:rFonts w:ascii="Arial" w:eastAsia="Arial Unicode MS" w:hAnsi="Arial" w:cs="Arial"/>
          <w:sz w:val="22"/>
          <w:lang w:val="sv-SE"/>
        </w:rPr>
        <w:br/>
        <w:t>Kommunikationschef Paulig Foods</w:t>
      </w:r>
      <w:r w:rsidRPr="00E25C98">
        <w:rPr>
          <w:rFonts w:ascii="Arial" w:eastAsia="Arial Unicode MS" w:hAnsi="Arial" w:cs="Arial"/>
          <w:sz w:val="22"/>
          <w:lang w:val="sv-SE"/>
        </w:rPr>
        <w:br/>
        <w:t>0708-99 19 37</w:t>
      </w:r>
      <w:r w:rsidRPr="00E25C98">
        <w:rPr>
          <w:rFonts w:ascii="Arial" w:eastAsia="Arial Unicode MS" w:hAnsi="Arial" w:cs="Arial"/>
          <w:sz w:val="22"/>
          <w:lang w:val="sv-SE"/>
        </w:rPr>
        <w:br/>
      </w:r>
      <w:hyperlink r:id="rId20" w:history="1">
        <w:r w:rsidRPr="00E25C98">
          <w:rPr>
            <w:rStyle w:val="Hyperlink"/>
            <w:rFonts w:ascii="Arial" w:eastAsia="Arial Unicode MS" w:hAnsi="Arial" w:cs="Arial"/>
            <w:sz w:val="22"/>
            <w:lang w:val="sv-SE"/>
          </w:rPr>
          <w:t>eva.berglie@paulig.com</w:t>
        </w:r>
      </w:hyperlink>
    </w:p>
    <w:p w:rsidR="005A5C61" w:rsidRPr="00740F57" w:rsidRDefault="005A5C61" w:rsidP="005A5C61">
      <w:pPr>
        <w:spacing w:line="312" w:lineRule="auto"/>
        <w:rPr>
          <w:rFonts w:ascii="Arial" w:eastAsia="Arial Unicode MS" w:hAnsi="Arial" w:cs="Arial"/>
          <w:sz w:val="28"/>
          <w:lang w:val="sv-SE"/>
        </w:rPr>
      </w:pPr>
      <w:r w:rsidRPr="00740F57">
        <w:rPr>
          <w:rFonts w:ascii="Arial" w:eastAsia="Arial Unicode MS" w:hAnsi="Arial" w:cs="Arial"/>
          <w:lang w:val="sv-SE"/>
        </w:rPr>
        <w:br/>
      </w:r>
      <w:r w:rsidRPr="00740F57">
        <w:rPr>
          <w:rFonts w:ascii="Arial" w:eastAsia="Arial Unicode MS" w:hAnsi="Arial" w:cs="Arial"/>
          <w:sz w:val="28"/>
          <w:lang w:val="sv-SE"/>
        </w:rPr>
        <w:t>BILDER</w:t>
      </w:r>
    </w:p>
    <w:p w:rsidR="005A5C61" w:rsidRPr="00E25C98" w:rsidRDefault="005A5C61" w:rsidP="005A5C61">
      <w:pPr>
        <w:spacing w:line="312" w:lineRule="auto"/>
        <w:rPr>
          <w:rFonts w:ascii="Arial" w:eastAsia="Arial Unicode MS" w:hAnsi="Arial" w:cs="Arial"/>
          <w:sz w:val="22"/>
          <w:lang w:val="sv-SE"/>
        </w:rPr>
      </w:pPr>
      <w:r w:rsidRPr="00E25C98">
        <w:rPr>
          <w:rFonts w:ascii="Arial" w:eastAsia="Arial Unicode MS" w:hAnsi="Arial" w:cs="Arial"/>
          <w:sz w:val="22"/>
          <w:lang w:val="sv-SE"/>
        </w:rPr>
        <w:t xml:space="preserve">Högupplösta bilder finner du i vårt pressrum på </w:t>
      </w:r>
      <w:proofErr w:type="spellStart"/>
      <w:r w:rsidRPr="00E25C98">
        <w:rPr>
          <w:rFonts w:ascii="Arial" w:eastAsia="Arial Unicode MS" w:hAnsi="Arial" w:cs="Arial"/>
          <w:sz w:val="22"/>
          <w:lang w:val="sv-SE"/>
        </w:rPr>
        <w:t>MyNewsdesk</w:t>
      </w:r>
      <w:proofErr w:type="spellEnd"/>
      <w:r w:rsidRPr="00E25C98">
        <w:rPr>
          <w:rFonts w:ascii="Arial" w:eastAsia="Arial Unicode MS" w:hAnsi="Arial" w:cs="Arial"/>
          <w:sz w:val="22"/>
          <w:lang w:val="sv-SE"/>
        </w:rPr>
        <w:t>:</w:t>
      </w:r>
      <w:r w:rsidRPr="00E25C98">
        <w:rPr>
          <w:rFonts w:ascii="Arial" w:eastAsia="Arial Unicode MS" w:hAnsi="Arial" w:cs="Arial"/>
          <w:sz w:val="22"/>
          <w:lang w:val="sv-SE"/>
        </w:rPr>
        <w:br/>
      </w:r>
      <w:hyperlink r:id="rId21" w:history="1">
        <w:r w:rsidRPr="00E25C98">
          <w:rPr>
            <w:rStyle w:val="Hyperlink"/>
            <w:rFonts w:ascii="Arial" w:eastAsia="Arial Unicode MS" w:hAnsi="Arial" w:cs="Arial"/>
            <w:sz w:val="22"/>
            <w:lang w:val="sv-SE"/>
          </w:rPr>
          <w:t>htt</w:t>
        </w:r>
        <w:r w:rsidR="00534F09" w:rsidRPr="00E25C98">
          <w:rPr>
            <w:rStyle w:val="Hyperlink"/>
            <w:rFonts w:ascii="Arial" w:eastAsia="Arial Unicode MS" w:hAnsi="Arial" w:cs="Arial"/>
            <w:sz w:val="22"/>
            <w:lang w:val="sv-SE"/>
          </w:rPr>
          <w:t>p://www.mynewsdesk.com/se/santa-</w:t>
        </w:r>
        <w:r w:rsidRPr="00E25C98">
          <w:rPr>
            <w:rStyle w:val="Hyperlink"/>
            <w:rFonts w:ascii="Arial" w:eastAsia="Arial Unicode MS" w:hAnsi="Arial" w:cs="Arial"/>
            <w:sz w:val="22"/>
            <w:lang w:val="sv-SE"/>
          </w:rPr>
          <w:t>maria</w:t>
        </w:r>
      </w:hyperlink>
      <w:r w:rsidRPr="00E25C98">
        <w:rPr>
          <w:rFonts w:ascii="Arial" w:eastAsia="Arial Unicode MS" w:hAnsi="Arial" w:cs="Arial"/>
          <w:sz w:val="22"/>
          <w:lang w:val="sv-SE"/>
        </w:rPr>
        <w:t xml:space="preserve"> </w:t>
      </w:r>
    </w:p>
    <w:sectPr w:rsidR="005A5C61" w:rsidRPr="00E25C98" w:rsidSect="00DC36F9">
      <w:headerReference w:type="default" r:id="rId22"/>
      <w:footerReference w:type="default" r:id="rId23"/>
      <w:headerReference w:type="first" r:id="rId24"/>
      <w:footerReference w:type="first" r:id="rId25"/>
      <w:pgSz w:w="11907" w:h="16839" w:code="9"/>
      <w:pgMar w:top="-1702" w:right="1985" w:bottom="170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8C1" w:rsidRDefault="00A278C1" w:rsidP="0000605F">
      <w:pPr>
        <w:spacing w:after="0" w:line="240" w:lineRule="auto"/>
      </w:pPr>
      <w:r>
        <w:separator/>
      </w:r>
    </w:p>
  </w:endnote>
  <w:endnote w:type="continuationSeparator" w:id="0">
    <w:p w:rsidR="00A278C1" w:rsidRDefault="00A278C1" w:rsidP="00006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96" w:rsidRDefault="00633A96" w:rsidP="00747D5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B72F8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96" w:rsidRPr="00546870" w:rsidRDefault="00546870" w:rsidP="00F1574A">
    <w:pPr>
      <w:pStyle w:val="Footer"/>
      <w:ind w:right="-284"/>
      <w:rPr>
        <w:i/>
        <w:sz w:val="18"/>
        <w:lang w:val="sv-SE"/>
      </w:rPr>
    </w:pPr>
    <w:r w:rsidRPr="00546870">
      <w:rPr>
        <w:rStyle w:val="normaltextrun"/>
        <w:rFonts w:ascii="Arial" w:hAnsi="Arial" w:cs="Arial"/>
        <w:i/>
        <w:color w:val="000000"/>
        <w:szCs w:val="22"/>
        <w:shd w:val="clear" w:color="auto" w:fill="FFFFFF"/>
        <w:lang w:val="sv-SE"/>
      </w:rPr>
      <w:t>Det familjeägda företaget Paulig grundades år 1876 när Gustav Paulig inledde sin affärsverksamhet i Helsingfors i Finland. Idag erbjuder Paulig kaffe, matkoncept, kryddor, växtbaserade produkter och snacks. Företagets varumärken är Paulig, Santa Maria, </w:t>
    </w:r>
    <w:r w:rsidRPr="00546870">
      <w:rPr>
        <w:rStyle w:val="spellingerror"/>
        <w:rFonts w:ascii="Arial" w:hAnsi="Arial" w:cs="Arial"/>
        <w:i/>
        <w:color w:val="000000"/>
        <w:szCs w:val="22"/>
        <w:shd w:val="clear" w:color="auto" w:fill="FFFFFF"/>
        <w:lang w:val="sv-SE"/>
      </w:rPr>
      <w:t>Risenta</w:t>
    </w:r>
    <w:r w:rsidRPr="00546870">
      <w:rPr>
        <w:rStyle w:val="normaltextrun"/>
        <w:rFonts w:ascii="Arial" w:hAnsi="Arial" w:cs="Arial"/>
        <w:i/>
        <w:color w:val="000000"/>
        <w:szCs w:val="22"/>
        <w:shd w:val="clear" w:color="auto" w:fill="FFFFFF"/>
        <w:lang w:val="sv-SE"/>
      </w:rPr>
      <w:t>, </w:t>
    </w:r>
    <w:r w:rsidRPr="00546870">
      <w:rPr>
        <w:rStyle w:val="spellingerror"/>
        <w:rFonts w:ascii="Arial" w:hAnsi="Arial" w:cs="Arial"/>
        <w:i/>
        <w:color w:val="000000"/>
        <w:szCs w:val="22"/>
        <w:shd w:val="clear" w:color="auto" w:fill="FFFFFF"/>
        <w:lang w:val="sv-SE"/>
      </w:rPr>
      <w:t>Gold&amp;Green</w:t>
    </w:r>
    <w:r w:rsidRPr="00546870">
      <w:rPr>
        <w:rStyle w:val="normaltextrun"/>
        <w:rFonts w:ascii="Arial" w:hAnsi="Arial" w:cs="Arial"/>
        <w:i/>
        <w:color w:val="000000"/>
        <w:szCs w:val="22"/>
        <w:shd w:val="clear" w:color="auto" w:fill="FFFFFF"/>
        <w:lang w:val="sv-SE"/>
      </w:rPr>
      <w:t> och </w:t>
    </w:r>
    <w:proofErr w:type="spellStart"/>
    <w:r w:rsidRPr="00546870">
      <w:rPr>
        <w:rStyle w:val="spellingerror"/>
        <w:rFonts w:ascii="Arial" w:hAnsi="Arial" w:cs="Arial"/>
        <w:i/>
        <w:color w:val="000000"/>
        <w:szCs w:val="22"/>
        <w:shd w:val="clear" w:color="auto" w:fill="FFFFFF"/>
        <w:lang w:val="sv-SE"/>
      </w:rPr>
      <w:t>Poco</w:t>
    </w:r>
    <w:proofErr w:type="spellEnd"/>
    <w:r w:rsidRPr="00546870">
      <w:rPr>
        <w:rStyle w:val="normaltextrun"/>
        <w:rFonts w:ascii="Arial" w:hAnsi="Arial" w:cs="Arial"/>
        <w:i/>
        <w:color w:val="000000"/>
        <w:szCs w:val="22"/>
        <w:shd w:val="clear" w:color="auto" w:fill="FFFFFF"/>
        <w:lang w:val="sv-SE"/>
      </w:rPr>
      <w:t xml:space="preserve"> Loco. </w:t>
    </w:r>
    <w:r w:rsidR="00F1574A">
      <w:rPr>
        <w:rStyle w:val="normaltextrun"/>
        <w:rFonts w:ascii="Arial" w:hAnsi="Arial" w:cs="Arial"/>
        <w:i/>
        <w:color w:val="000000"/>
        <w:szCs w:val="22"/>
        <w:shd w:val="clear" w:color="auto" w:fill="FFFFFF"/>
        <w:lang w:val="sv-SE"/>
      </w:rPr>
      <w:br/>
    </w:r>
    <w:r w:rsidRPr="00546870">
      <w:rPr>
        <w:rStyle w:val="normaltextrun"/>
        <w:rFonts w:ascii="Arial" w:hAnsi="Arial" w:cs="Arial"/>
        <w:i/>
        <w:color w:val="000000"/>
        <w:szCs w:val="22"/>
        <w:shd w:val="clear" w:color="auto" w:fill="FFFFFF"/>
        <w:lang w:val="sv-SE"/>
      </w:rPr>
      <w:t>Paulig har verksamhet i 13 länder och omsättningen 2018 var 907 miljoner euro. Företaget har drygt 2000 anställda. </w:t>
    </w:r>
    <w:r w:rsidRPr="00546870">
      <w:rPr>
        <w:rStyle w:val="scxw257741057"/>
        <w:rFonts w:ascii="Arial" w:hAnsi="Arial" w:cs="Arial"/>
        <w:i/>
        <w:color w:val="000000"/>
        <w:szCs w:val="22"/>
        <w:shd w:val="clear" w:color="auto" w:fill="FFFFFF"/>
        <w:lang w:val="sv-SE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8C1" w:rsidRDefault="00A278C1" w:rsidP="0000605F">
      <w:pPr>
        <w:spacing w:after="0" w:line="240" w:lineRule="auto"/>
      </w:pPr>
      <w:r>
        <w:separator/>
      </w:r>
    </w:p>
  </w:footnote>
  <w:footnote w:type="continuationSeparator" w:id="0">
    <w:p w:rsidR="00A278C1" w:rsidRDefault="00A278C1" w:rsidP="00006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2929"/>
      <w:gridCol w:w="2929"/>
      <w:gridCol w:w="2929"/>
    </w:tblGrid>
    <w:tr w:rsidR="00633A96" w:rsidTr="7D343B9F">
      <w:tc>
        <w:tcPr>
          <w:tcW w:w="2929" w:type="dxa"/>
        </w:tcPr>
        <w:p w:rsidR="00633A96" w:rsidRDefault="00633A96" w:rsidP="7D343B9F">
          <w:pPr>
            <w:pStyle w:val="Header"/>
            <w:ind w:left="-115"/>
          </w:pPr>
        </w:p>
      </w:tc>
      <w:tc>
        <w:tcPr>
          <w:tcW w:w="2929" w:type="dxa"/>
        </w:tcPr>
        <w:p w:rsidR="00633A96" w:rsidRDefault="00633A96" w:rsidP="7D343B9F">
          <w:pPr>
            <w:pStyle w:val="Header"/>
            <w:jc w:val="center"/>
          </w:pPr>
        </w:p>
      </w:tc>
      <w:tc>
        <w:tcPr>
          <w:tcW w:w="2929" w:type="dxa"/>
        </w:tcPr>
        <w:p w:rsidR="00633A96" w:rsidRDefault="00633A96" w:rsidP="7D343B9F">
          <w:pPr>
            <w:pStyle w:val="Header"/>
            <w:ind w:right="-115"/>
            <w:jc w:val="right"/>
          </w:pPr>
        </w:p>
      </w:tc>
    </w:tr>
  </w:tbl>
  <w:p w:rsidR="00633A96" w:rsidRDefault="00633A96" w:rsidP="7D343B9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A96" w:rsidRDefault="00E25C98" w:rsidP="00E628C2">
    <w:pPr>
      <w:pStyle w:val="Header"/>
      <w:ind w:right="-1135"/>
      <w:jc w:val="right"/>
    </w:pPr>
    <w:r>
      <w:rPr>
        <w:noProof/>
        <w:lang w:val="sv-SE" w:eastAsia="sv-SE"/>
      </w:rPr>
      <w:drawing>
        <wp:inline distT="0" distB="0" distL="0" distR="0">
          <wp:extent cx="1017849" cy="46627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ulig_Logo-V_C-RGB-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848" cy="4717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B429C"/>
    <w:multiLevelType w:val="hybridMultilevel"/>
    <w:tmpl w:val="CACEE6E4"/>
    <w:lvl w:ilvl="0" w:tplc="EC840284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71BC"/>
    <w:multiLevelType w:val="hybridMultilevel"/>
    <w:tmpl w:val="9BE05C34"/>
    <w:lvl w:ilvl="0" w:tplc="6AEC6D82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3199"/>
    <w:multiLevelType w:val="multilevel"/>
    <w:tmpl w:val="3BAA4CC2"/>
    <w:styleLink w:val="Yellowbullets"/>
    <w:lvl w:ilvl="0">
      <w:start w:val="1"/>
      <w:numFmt w:val="bullet"/>
      <w:pStyle w:val="Yellowbullet"/>
      <w:lvlText w:val=""/>
      <w:lvlJc w:val="left"/>
      <w:pPr>
        <w:ind w:left="360" w:hanging="360"/>
      </w:pPr>
      <w:rPr>
        <w:rFonts w:ascii="Wingdings" w:hAnsi="Wingdings" w:hint="default"/>
        <w:color w:val="DEBF5C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8D3C74"/>
    <w:multiLevelType w:val="hybridMultilevel"/>
    <w:tmpl w:val="C36CB6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B0F85"/>
    <w:multiLevelType w:val="hybridMultilevel"/>
    <w:tmpl w:val="4692C1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F50DF"/>
    <w:multiLevelType w:val="hybridMultilevel"/>
    <w:tmpl w:val="734C837C"/>
    <w:lvl w:ilvl="0" w:tplc="C95A0B1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D3851"/>
    <w:multiLevelType w:val="multilevel"/>
    <w:tmpl w:val="F5A2E894"/>
    <w:numStyleLink w:val="Greenbullets"/>
  </w:abstractNum>
  <w:abstractNum w:abstractNumId="7" w15:restartNumberingAfterBreak="0">
    <w:nsid w:val="2A9B41BC"/>
    <w:multiLevelType w:val="hybridMultilevel"/>
    <w:tmpl w:val="F69EB8E0"/>
    <w:lvl w:ilvl="0" w:tplc="04EAEA4C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C00400"/>
    <w:multiLevelType w:val="multilevel"/>
    <w:tmpl w:val="17E890B0"/>
    <w:styleLink w:val="Greybullets"/>
    <w:lvl w:ilvl="0">
      <w:start w:val="1"/>
      <w:numFmt w:val="bullet"/>
      <w:pStyle w:val="Greybullet"/>
      <w:lvlText w:val=""/>
      <w:lvlJc w:val="left"/>
      <w:pPr>
        <w:ind w:left="360" w:hanging="360"/>
      </w:pPr>
      <w:rPr>
        <w:rFonts w:ascii="Wingdings" w:hAnsi="Wingdings" w:hint="default"/>
        <w:color w:val="BEC2C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3F55BC"/>
    <w:multiLevelType w:val="multilevel"/>
    <w:tmpl w:val="9A62330A"/>
    <w:numStyleLink w:val="Brownbukllets"/>
  </w:abstractNum>
  <w:abstractNum w:abstractNumId="10" w15:restartNumberingAfterBreak="0">
    <w:nsid w:val="3E0A5744"/>
    <w:multiLevelType w:val="hybridMultilevel"/>
    <w:tmpl w:val="F2929684"/>
    <w:lvl w:ilvl="0" w:tplc="9306D2A0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75E95"/>
    <w:multiLevelType w:val="hybridMultilevel"/>
    <w:tmpl w:val="802ED0B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675E1"/>
    <w:multiLevelType w:val="multilevel"/>
    <w:tmpl w:val="FDB6F822"/>
    <w:numStyleLink w:val="Redbullets"/>
  </w:abstractNum>
  <w:abstractNum w:abstractNumId="13" w15:restartNumberingAfterBreak="0">
    <w:nsid w:val="42213A21"/>
    <w:multiLevelType w:val="multilevel"/>
    <w:tmpl w:val="FDB6F822"/>
    <w:styleLink w:val="Redbullets"/>
    <w:lvl w:ilvl="0">
      <w:start w:val="1"/>
      <w:numFmt w:val="bullet"/>
      <w:pStyle w:val="Redbullet"/>
      <w:lvlText w:val=""/>
      <w:lvlJc w:val="left"/>
      <w:pPr>
        <w:ind w:left="360" w:hanging="360"/>
      </w:pPr>
      <w:rPr>
        <w:rFonts w:ascii="Wingdings" w:hAnsi="Wingdings" w:hint="default"/>
        <w:color w:val="B4665A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ADE7AD8"/>
    <w:multiLevelType w:val="hybridMultilevel"/>
    <w:tmpl w:val="299A4228"/>
    <w:lvl w:ilvl="0" w:tplc="E6003E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E6003E8A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D54E8"/>
    <w:multiLevelType w:val="hybridMultilevel"/>
    <w:tmpl w:val="16D0A41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3D0C2F"/>
    <w:multiLevelType w:val="multilevel"/>
    <w:tmpl w:val="3BAA4CC2"/>
    <w:numStyleLink w:val="Yellowbullets"/>
  </w:abstractNum>
  <w:abstractNum w:abstractNumId="17" w15:restartNumberingAfterBreak="0">
    <w:nsid w:val="56595A35"/>
    <w:multiLevelType w:val="hybridMultilevel"/>
    <w:tmpl w:val="9EC8F39E"/>
    <w:lvl w:ilvl="0" w:tplc="650259F0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E7476B"/>
    <w:multiLevelType w:val="multilevel"/>
    <w:tmpl w:val="9A62330A"/>
    <w:styleLink w:val="Brownbukllets"/>
    <w:lvl w:ilvl="0">
      <w:start w:val="1"/>
      <w:numFmt w:val="bullet"/>
      <w:pStyle w:val="ListBullet"/>
      <w:lvlText w:val=""/>
      <w:lvlJc w:val="left"/>
      <w:pPr>
        <w:ind w:left="360" w:hanging="360"/>
      </w:pPr>
      <w:rPr>
        <w:rFonts w:ascii="Wingdings" w:hAnsi="Wingdings" w:hint="default"/>
        <w:color w:val="A77635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5EE531EB"/>
    <w:multiLevelType w:val="hybridMultilevel"/>
    <w:tmpl w:val="6CD6DD86"/>
    <w:lvl w:ilvl="0" w:tplc="80EC537E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1E1AE2"/>
    <w:multiLevelType w:val="hybridMultilevel"/>
    <w:tmpl w:val="064CD47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E13571"/>
    <w:multiLevelType w:val="hybridMultilevel"/>
    <w:tmpl w:val="C95AF8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A20800"/>
    <w:multiLevelType w:val="multilevel"/>
    <w:tmpl w:val="17E890B0"/>
    <w:numStyleLink w:val="Greybullets"/>
  </w:abstractNum>
  <w:abstractNum w:abstractNumId="23" w15:restartNumberingAfterBreak="0">
    <w:nsid w:val="69522AA7"/>
    <w:multiLevelType w:val="hybridMultilevel"/>
    <w:tmpl w:val="B8C04618"/>
    <w:lvl w:ilvl="0" w:tplc="3EC0D4EA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FD4C72"/>
    <w:multiLevelType w:val="multilevel"/>
    <w:tmpl w:val="F5A2E894"/>
    <w:styleLink w:val="Greenbullets"/>
    <w:lvl w:ilvl="0">
      <w:start w:val="1"/>
      <w:numFmt w:val="bullet"/>
      <w:pStyle w:val="Greenbullet"/>
      <w:lvlText w:val=""/>
      <w:lvlJc w:val="left"/>
      <w:pPr>
        <w:ind w:left="360" w:hanging="360"/>
      </w:pPr>
      <w:rPr>
        <w:rFonts w:ascii="Wingdings" w:hAnsi="Wingdings" w:hint="default"/>
        <w:color w:val="B0B761"/>
      </w:rPr>
    </w:lvl>
    <w:lvl w:ilvl="1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  <w:color w:val="595959" w:themeColor="text1" w:themeTint="A6"/>
      </w:rPr>
    </w:lvl>
    <w:lvl w:ilvl="2">
      <w:start w:val="1"/>
      <w:numFmt w:val="bullet"/>
      <w:lvlText w:val="-"/>
      <w:lvlJc w:val="left"/>
      <w:pPr>
        <w:ind w:left="1080" w:hanging="360"/>
      </w:pPr>
      <w:rPr>
        <w:rFonts w:ascii="Calibri" w:hAnsi="Calibri" w:hint="default"/>
        <w:color w:val="595959" w:themeColor="text1" w:themeTint="A6"/>
      </w:rPr>
    </w:lvl>
    <w:lvl w:ilvl="3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  <w:color w:val="595959" w:themeColor="text1" w:themeTint="A6"/>
      </w:rPr>
    </w:lvl>
    <w:lvl w:ilvl="4">
      <w:start w:val="1"/>
      <w:numFmt w:val="bullet"/>
      <w:lvlText w:val="-"/>
      <w:lvlJc w:val="left"/>
      <w:pPr>
        <w:ind w:left="1800" w:hanging="360"/>
      </w:pPr>
      <w:rPr>
        <w:rFonts w:ascii="Calibri" w:hAnsi="Calibri" w:hint="default"/>
        <w:color w:val="595959" w:themeColor="text1" w:themeTint="A6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7D5737F1"/>
    <w:multiLevelType w:val="hybridMultilevel"/>
    <w:tmpl w:val="D632D422"/>
    <w:lvl w:ilvl="0" w:tplc="57BE7BA4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8"/>
  </w:num>
  <w:num w:numId="4">
    <w:abstractNumId w:val="24"/>
  </w:num>
  <w:num w:numId="5">
    <w:abstractNumId w:val="18"/>
  </w:num>
  <w:num w:numId="6">
    <w:abstractNumId w:val="9"/>
  </w:num>
  <w:num w:numId="7">
    <w:abstractNumId w:val="6"/>
  </w:num>
  <w:num w:numId="8">
    <w:abstractNumId w:val="22"/>
  </w:num>
  <w:num w:numId="9">
    <w:abstractNumId w:val="12"/>
  </w:num>
  <w:num w:numId="10">
    <w:abstractNumId w:val="16"/>
  </w:num>
  <w:num w:numId="11">
    <w:abstractNumId w:val="14"/>
  </w:num>
  <w:num w:numId="12">
    <w:abstractNumId w:val="15"/>
  </w:num>
  <w:num w:numId="13">
    <w:abstractNumId w:val="20"/>
  </w:num>
  <w:num w:numId="14">
    <w:abstractNumId w:val="4"/>
  </w:num>
  <w:num w:numId="15">
    <w:abstractNumId w:val="11"/>
  </w:num>
  <w:num w:numId="16">
    <w:abstractNumId w:val="21"/>
  </w:num>
  <w:num w:numId="17">
    <w:abstractNumId w:val="3"/>
  </w:num>
  <w:num w:numId="18">
    <w:abstractNumId w:val="7"/>
  </w:num>
  <w:num w:numId="19">
    <w:abstractNumId w:val="1"/>
  </w:num>
  <w:num w:numId="20">
    <w:abstractNumId w:val="5"/>
  </w:num>
  <w:num w:numId="21">
    <w:abstractNumId w:val="25"/>
  </w:num>
  <w:num w:numId="22">
    <w:abstractNumId w:val="0"/>
  </w:num>
  <w:num w:numId="23">
    <w:abstractNumId w:val="17"/>
  </w:num>
  <w:num w:numId="24">
    <w:abstractNumId w:val="10"/>
  </w:num>
  <w:num w:numId="25">
    <w:abstractNumId w:val="19"/>
  </w:num>
  <w:num w:numId="26">
    <w:abstractNumId w:val="2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attachedTemplate r:id="rId1"/>
  <w:stylePaneFormatFilter w:val="1404" w:allStyles="0" w:customStyles="0" w:latentStyles="1" w:stylesInUse="0" w:headingStyles="0" w:numberingStyles="0" w:tableStyles="0" w:directFormattingOnRuns="0" w:directFormattingOnParagraphs="0" w:directFormattingOnNumbering="1" w:directFormattingOnTables="0" w:clearFormatting="1" w:top3HeadingStyles="0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47F"/>
    <w:rsid w:val="0000605F"/>
    <w:rsid w:val="00010A48"/>
    <w:rsid w:val="00020829"/>
    <w:rsid w:val="00025FB4"/>
    <w:rsid w:val="000662BF"/>
    <w:rsid w:val="000C6401"/>
    <w:rsid w:val="000C76F7"/>
    <w:rsid w:val="000E2B5F"/>
    <w:rsid w:val="000F3CAC"/>
    <w:rsid w:val="000F4786"/>
    <w:rsid w:val="00105C21"/>
    <w:rsid w:val="0012372A"/>
    <w:rsid w:val="00130594"/>
    <w:rsid w:val="0017047F"/>
    <w:rsid w:val="00171CC2"/>
    <w:rsid w:val="00173957"/>
    <w:rsid w:val="00177006"/>
    <w:rsid w:val="001A135B"/>
    <w:rsid w:val="001A1774"/>
    <w:rsid w:val="001B5FDD"/>
    <w:rsid w:val="001E011A"/>
    <w:rsid w:val="002028D3"/>
    <w:rsid w:val="00213FE8"/>
    <w:rsid w:val="00222ECA"/>
    <w:rsid w:val="00223379"/>
    <w:rsid w:val="00251148"/>
    <w:rsid w:val="00261B6A"/>
    <w:rsid w:val="0028388F"/>
    <w:rsid w:val="002903D6"/>
    <w:rsid w:val="002C17BD"/>
    <w:rsid w:val="002F1659"/>
    <w:rsid w:val="002F62F5"/>
    <w:rsid w:val="0033094B"/>
    <w:rsid w:val="00332C18"/>
    <w:rsid w:val="00335A5E"/>
    <w:rsid w:val="003409E5"/>
    <w:rsid w:val="00374B62"/>
    <w:rsid w:val="003800A8"/>
    <w:rsid w:val="00383E1B"/>
    <w:rsid w:val="003E2E6E"/>
    <w:rsid w:val="003E6186"/>
    <w:rsid w:val="003F2CA4"/>
    <w:rsid w:val="003F4C41"/>
    <w:rsid w:val="00410A9B"/>
    <w:rsid w:val="004110CD"/>
    <w:rsid w:val="00435C0C"/>
    <w:rsid w:val="004423E1"/>
    <w:rsid w:val="00462363"/>
    <w:rsid w:val="004628E5"/>
    <w:rsid w:val="004715DA"/>
    <w:rsid w:val="0047446D"/>
    <w:rsid w:val="00475A4C"/>
    <w:rsid w:val="004861B9"/>
    <w:rsid w:val="004A70E4"/>
    <w:rsid w:val="004E7C6A"/>
    <w:rsid w:val="004F5C61"/>
    <w:rsid w:val="00502D4E"/>
    <w:rsid w:val="005101E2"/>
    <w:rsid w:val="00514D3A"/>
    <w:rsid w:val="005167AA"/>
    <w:rsid w:val="00516E09"/>
    <w:rsid w:val="00517BCF"/>
    <w:rsid w:val="00531867"/>
    <w:rsid w:val="00534F09"/>
    <w:rsid w:val="00546734"/>
    <w:rsid w:val="00546870"/>
    <w:rsid w:val="00583F09"/>
    <w:rsid w:val="00593C6E"/>
    <w:rsid w:val="005A5C61"/>
    <w:rsid w:val="005A6773"/>
    <w:rsid w:val="005E1DBA"/>
    <w:rsid w:val="005E6E65"/>
    <w:rsid w:val="0060646E"/>
    <w:rsid w:val="00633A96"/>
    <w:rsid w:val="00643798"/>
    <w:rsid w:val="00644A88"/>
    <w:rsid w:val="00660828"/>
    <w:rsid w:val="006802E9"/>
    <w:rsid w:val="006817E7"/>
    <w:rsid w:val="006818DD"/>
    <w:rsid w:val="00694159"/>
    <w:rsid w:val="006B0F4A"/>
    <w:rsid w:val="006B250D"/>
    <w:rsid w:val="006B649B"/>
    <w:rsid w:val="006C0A2C"/>
    <w:rsid w:val="006C3A3D"/>
    <w:rsid w:val="006F48E8"/>
    <w:rsid w:val="00713F49"/>
    <w:rsid w:val="0071486A"/>
    <w:rsid w:val="0073643F"/>
    <w:rsid w:val="007379EB"/>
    <w:rsid w:val="00740F57"/>
    <w:rsid w:val="00747D56"/>
    <w:rsid w:val="007643DB"/>
    <w:rsid w:val="00772E19"/>
    <w:rsid w:val="00794F7F"/>
    <w:rsid w:val="007A37DA"/>
    <w:rsid w:val="007A5AC7"/>
    <w:rsid w:val="007B16D9"/>
    <w:rsid w:val="007B1DF5"/>
    <w:rsid w:val="007B5B0E"/>
    <w:rsid w:val="007E2940"/>
    <w:rsid w:val="007F2947"/>
    <w:rsid w:val="00807510"/>
    <w:rsid w:val="00827200"/>
    <w:rsid w:val="008335A8"/>
    <w:rsid w:val="008368FC"/>
    <w:rsid w:val="008427CA"/>
    <w:rsid w:val="0086517A"/>
    <w:rsid w:val="0086783A"/>
    <w:rsid w:val="008703FE"/>
    <w:rsid w:val="00877B7D"/>
    <w:rsid w:val="008857D6"/>
    <w:rsid w:val="00887633"/>
    <w:rsid w:val="00896EA4"/>
    <w:rsid w:val="008A165C"/>
    <w:rsid w:val="008A3F5A"/>
    <w:rsid w:val="008B07D8"/>
    <w:rsid w:val="008B3011"/>
    <w:rsid w:val="008B5510"/>
    <w:rsid w:val="008C03AA"/>
    <w:rsid w:val="008E11A0"/>
    <w:rsid w:val="00910DCE"/>
    <w:rsid w:val="00912E8E"/>
    <w:rsid w:val="0092477D"/>
    <w:rsid w:val="00950312"/>
    <w:rsid w:val="009572D8"/>
    <w:rsid w:val="00961BF7"/>
    <w:rsid w:val="009808EC"/>
    <w:rsid w:val="00995FFC"/>
    <w:rsid w:val="009A4D6B"/>
    <w:rsid w:val="009A6F9D"/>
    <w:rsid w:val="009B1411"/>
    <w:rsid w:val="009B72F8"/>
    <w:rsid w:val="009C2C5B"/>
    <w:rsid w:val="009E0CE2"/>
    <w:rsid w:val="009E4E24"/>
    <w:rsid w:val="009F4392"/>
    <w:rsid w:val="00A03029"/>
    <w:rsid w:val="00A278C1"/>
    <w:rsid w:val="00A35B06"/>
    <w:rsid w:val="00A5099C"/>
    <w:rsid w:val="00A52FB2"/>
    <w:rsid w:val="00A54F0A"/>
    <w:rsid w:val="00A64C9C"/>
    <w:rsid w:val="00A66FF1"/>
    <w:rsid w:val="00A76EB3"/>
    <w:rsid w:val="00A77003"/>
    <w:rsid w:val="00A82106"/>
    <w:rsid w:val="00AA793D"/>
    <w:rsid w:val="00AC4916"/>
    <w:rsid w:val="00B00D6F"/>
    <w:rsid w:val="00B05615"/>
    <w:rsid w:val="00B06BBE"/>
    <w:rsid w:val="00B141E3"/>
    <w:rsid w:val="00B1670C"/>
    <w:rsid w:val="00B22926"/>
    <w:rsid w:val="00B3595C"/>
    <w:rsid w:val="00B36267"/>
    <w:rsid w:val="00B42CE4"/>
    <w:rsid w:val="00B451C4"/>
    <w:rsid w:val="00B559FB"/>
    <w:rsid w:val="00B56421"/>
    <w:rsid w:val="00B665BC"/>
    <w:rsid w:val="00B70611"/>
    <w:rsid w:val="00B803D9"/>
    <w:rsid w:val="00B82504"/>
    <w:rsid w:val="00B869F1"/>
    <w:rsid w:val="00BB0554"/>
    <w:rsid w:val="00BC7648"/>
    <w:rsid w:val="00BE51E6"/>
    <w:rsid w:val="00BE54A0"/>
    <w:rsid w:val="00C00140"/>
    <w:rsid w:val="00C2078A"/>
    <w:rsid w:val="00C46E17"/>
    <w:rsid w:val="00C50B46"/>
    <w:rsid w:val="00C537CC"/>
    <w:rsid w:val="00C87646"/>
    <w:rsid w:val="00C97E1F"/>
    <w:rsid w:val="00CD0EEA"/>
    <w:rsid w:val="00CD746B"/>
    <w:rsid w:val="00D04E82"/>
    <w:rsid w:val="00D25DBC"/>
    <w:rsid w:val="00D273FB"/>
    <w:rsid w:val="00D301E1"/>
    <w:rsid w:val="00D35C8D"/>
    <w:rsid w:val="00D370E7"/>
    <w:rsid w:val="00D411E8"/>
    <w:rsid w:val="00D41CEB"/>
    <w:rsid w:val="00D4467B"/>
    <w:rsid w:val="00D50363"/>
    <w:rsid w:val="00D73E8E"/>
    <w:rsid w:val="00D81F72"/>
    <w:rsid w:val="00DA5150"/>
    <w:rsid w:val="00DC36F9"/>
    <w:rsid w:val="00E17942"/>
    <w:rsid w:val="00E23C4D"/>
    <w:rsid w:val="00E25C98"/>
    <w:rsid w:val="00E27D43"/>
    <w:rsid w:val="00E27DF4"/>
    <w:rsid w:val="00E30D48"/>
    <w:rsid w:val="00E628C2"/>
    <w:rsid w:val="00E7202D"/>
    <w:rsid w:val="00E81DFC"/>
    <w:rsid w:val="00EA509D"/>
    <w:rsid w:val="00EA6709"/>
    <w:rsid w:val="00EC326E"/>
    <w:rsid w:val="00ED389D"/>
    <w:rsid w:val="00EE2FD9"/>
    <w:rsid w:val="00F12681"/>
    <w:rsid w:val="00F1274A"/>
    <w:rsid w:val="00F1574A"/>
    <w:rsid w:val="00F20254"/>
    <w:rsid w:val="00F30B1E"/>
    <w:rsid w:val="00F34235"/>
    <w:rsid w:val="00F52792"/>
    <w:rsid w:val="00F750D7"/>
    <w:rsid w:val="00F90EFC"/>
    <w:rsid w:val="00F94394"/>
    <w:rsid w:val="00F97ED4"/>
    <w:rsid w:val="00FA48A6"/>
    <w:rsid w:val="00FB300E"/>
    <w:rsid w:val="00FD0887"/>
    <w:rsid w:val="00FE33D6"/>
    <w:rsid w:val="00FE6143"/>
    <w:rsid w:val="00FF21DB"/>
    <w:rsid w:val="7D343B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793BE"/>
  <w15:docId w15:val="{A5108835-40E3-4026-9516-1B979344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theme="minorBidi"/>
        <w:lang w:val="en-US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23E1"/>
    <w:pPr>
      <w:spacing w:line="280" w:lineRule="atLeast"/>
    </w:pPr>
  </w:style>
  <w:style w:type="paragraph" w:styleId="Heading1">
    <w:name w:val="heading 1"/>
    <w:basedOn w:val="Normal"/>
    <w:next w:val="Normal"/>
    <w:link w:val="Heading1Char"/>
    <w:uiPriority w:val="1"/>
    <w:qFormat/>
    <w:rsid w:val="00C537CC"/>
    <w:pPr>
      <w:keepNext/>
      <w:keepLines/>
      <w:spacing w:before="240" w:after="60" w:line="240" w:lineRule="auto"/>
      <w:outlineLvl w:val="0"/>
    </w:pPr>
    <w:rPr>
      <w:rFonts w:eastAsiaTheme="majorEastAsia" w:cstheme="majorBidi"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rsid w:val="00C537CC"/>
    <w:pPr>
      <w:keepNext/>
      <w:keepLines/>
      <w:spacing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C537CC"/>
    <w:pPr>
      <w:keepNext/>
      <w:keepLines/>
      <w:spacing w:after="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C00140"/>
    <w:rPr>
      <w:rFonts w:ascii="Georgia" w:eastAsiaTheme="majorEastAsia" w:hAnsi="Georgia" w:cstheme="majorBidi"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C00140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C00140"/>
    <w:rPr>
      <w:rFonts w:ascii="Georgia" w:eastAsiaTheme="majorEastAsia" w:hAnsi="Georgia" w:cstheme="majorBidi"/>
      <w:bCs/>
      <w:i/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00605F"/>
    <w:rPr>
      <w:rFonts w:ascii="Georgia" w:hAnsi="Georgia"/>
      <w:sz w:val="20"/>
    </w:rPr>
  </w:style>
  <w:style w:type="paragraph" w:styleId="Footer">
    <w:name w:val="footer"/>
    <w:basedOn w:val="Normal"/>
    <w:link w:val="FooterChar"/>
    <w:uiPriority w:val="99"/>
    <w:unhideWhenUsed/>
    <w:rsid w:val="000060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5F"/>
    <w:rPr>
      <w:rFonts w:ascii="Georgia" w:hAnsi="Georgia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7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7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A5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7510"/>
    <w:rPr>
      <w:color w:val="0000FF" w:themeColor="hyperlink"/>
      <w:u w:val="single"/>
    </w:rPr>
  </w:style>
  <w:style w:type="paragraph" w:styleId="Date">
    <w:name w:val="Date"/>
    <w:basedOn w:val="Normal"/>
    <w:next w:val="Normal"/>
    <w:link w:val="DateChar"/>
    <w:uiPriority w:val="99"/>
    <w:unhideWhenUsed/>
    <w:qFormat/>
    <w:rsid w:val="00475A4C"/>
    <w:pPr>
      <w:spacing w:after="1680" w:line="240" w:lineRule="atLeast"/>
    </w:pPr>
    <w:rPr>
      <w:i/>
    </w:rPr>
  </w:style>
  <w:style w:type="character" w:customStyle="1" w:styleId="DateChar">
    <w:name w:val="Date Char"/>
    <w:basedOn w:val="DefaultParagraphFont"/>
    <w:link w:val="Date"/>
    <w:uiPriority w:val="99"/>
    <w:rsid w:val="00475A4C"/>
    <w:rPr>
      <w:rFonts w:ascii="Georgia" w:hAnsi="Georgia"/>
      <w:i/>
      <w:sz w:val="20"/>
    </w:rPr>
  </w:style>
  <w:style w:type="paragraph" w:customStyle="1" w:styleId="Workingtitle">
    <w:name w:val="Working title"/>
    <w:basedOn w:val="Normal"/>
    <w:link w:val="WorkingtitleChar"/>
    <w:uiPriority w:val="3"/>
    <w:qFormat/>
    <w:rsid w:val="00475A4C"/>
    <w:rPr>
      <w:rFonts w:eastAsiaTheme="majorEastAsia" w:cstheme="majorBidi"/>
      <w:bCs/>
      <w:i/>
    </w:rPr>
  </w:style>
  <w:style w:type="character" w:customStyle="1" w:styleId="WorkingtitleChar">
    <w:name w:val="Working title Char"/>
    <w:basedOn w:val="Heading3Char"/>
    <w:link w:val="Workingtitle"/>
    <w:uiPriority w:val="3"/>
    <w:rsid w:val="007B1DF5"/>
    <w:rPr>
      <w:rFonts w:ascii="Georgia" w:eastAsiaTheme="majorEastAsia" w:hAnsi="Georgia" w:cstheme="majorBidi"/>
      <w:bCs/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34235"/>
    <w:rPr>
      <w:color w:val="808080"/>
    </w:rPr>
  </w:style>
  <w:style w:type="numbering" w:customStyle="1" w:styleId="Redbullets">
    <w:name w:val="Red bullets"/>
    <w:uiPriority w:val="99"/>
    <w:rsid w:val="008A165C"/>
    <w:pPr>
      <w:numPr>
        <w:numId w:val="1"/>
      </w:numPr>
    </w:pPr>
  </w:style>
  <w:style w:type="numbering" w:customStyle="1" w:styleId="Yellowbullets">
    <w:name w:val="Yellow bullets"/>
    <w:uiPriority w:val="99"/>
    <w:rsid w:val="008A165C"/>
    <w:pPr>
      <w:numPr>
        <w:numId w:val="2"/>
      </w:numPr>
    </w:pPr>
  </w:style>
  <w:style w:type="paragraph" w:styleId="ListBullet">
    <w:name w:val="List Bullet"/>
    <w:basedOn w:val="Normal"/>
    <w:uiPriority w:val="99"/>
    <w:unhideWhenUsed/>
    <w:rsid w:val="008A165C"/>
    <w:pPr>
      <w:numPr>
        <w:numId w:val="6"/>
      </w:numPr>
      <w:contextualSpacing/>
    </w:pPr>
  </w:style>
  <w:style w:type="paragraph" w:styleId="ListBullet2">
    <w:name w:val="List Bullet 2"/>
    <w:basedOn w:val="Normal"/>
    <w:uiPriority w:val="99"/>
    <w:unhideWhenUsed/>
    <w:rsid w:val="008A165C"/>
    <w:pPr>
      <w:contextualSpacing/>
    </w:pPr>
  </w:style>
  <w:style w:type="paragraph" w:styleId="ListBullet3">
    <w:name w:val="List Bullet 3"/>
    <w:basedOn w:val="Normal"/>
    <w:uiPriority w:val="99"/>
    <w:unhideWhenUsed/>
    <w:rsid w:val="008A165C"/>
    <w:pPr>
      <w:contextualSpacing/>
    </w:pPr>
  </w:style>
  <w:style w:type="paragraph" w:styleId="ListBullet4">
    <w:name w:val="List Bullet 4"/>
    <w:basedOn w:val="Normal"/>
    <w:uiPriority w:val="99"/>
    <w:unhideWhenUsed/>
    <w:rsid w:val="008A165C"/>
    <w:pPr>
      <w:contextualSpacing/>
    </w:pPr>
  </w:style>
  <w:style w:type="paragraph" w:styleId="ListBullet5">
    <w:name w:val="List Bullet 5"/>
    <w:basedOn w:val="Normal"/>
    <w:uiPriority w:val="99"/>
    <w:semiHidden/>
    <w:unhideWhenUsed/>
    <w:rsid w:val="008A165C"/>
    <w:pPr>
      <w:contextualSpacing/>
    </w:pPr>
  </w:style>
  <w:style w:type="numbering" w:customStyle="1" w:styleId="Greybullets">
    <w:name w:val="Grey bullets"/>
    <w:uiPriority w:val="99"/>
    <w:rsid w:val="008A165C"/>
    <w:pPr>
      <w:numPr>
        <w:numId w:val="3"/>
      </w:numPr>
    </w:pPr>
  </w:style>
  <w:style w:type="numbering" w:customStyle="1" w:styleId="Greenbullets">
    <w:name w:val="Green bullets"/>
    <w:uiPriority w:val="99"/>
    <w:rsid w:val="008A165C"/>
    <w:pPr>
      <w:numPr>
        <w:numId w:val="4"/>
      </w:numPr>
    </w:pPr>
  </w:style>
  <w:style w:type="numbering" w:customStyle="1" w:styleId="Brownbukllets">
    <w:name w:val="Brown bukllets"/>
    <w:uiPriority w:val="99"/>
    <w:rsid w:val="008A165C"/>
    <w:pPr>
      <w:numPr>
        <w:numId w:val="5"/>
      </w:numPr>
    </w:pPr>
  </w:style>
  <w:style w:type="paragraph" w:styleId="ListParagraph">
    <w:name w:val="List Paragraph"/>
    <w:basedOn w:val="Normal"/>
    <w:uiPriority w:val="34"/>
    <w:rsid w:val="008A165C"/>
    <w:pPr>
      <w:ind w:left="720"/>
      <w:contextualSpacing/>
    </w:pPr>
  </w:style>
  <w:style w:type="paragraph" w:customStyle="1" w:styleId="Brownbullet">
    <w:name w:val="Brown bullet"/>
    <w:basedOn w:val="ListBullet"/>
    <w:uiPriority w:val="2"/>
    <w:qFormat/>
    <w:rsid w:val="00B82504"/>
  </w:style>
  <w:style w:type="paragraph" w:customStyle="1" w:styleId="Greenbullet">
    <w:name w:val="Green bullet"/>
    <w:basedOn w:val="Brownbullet"/>
    <w:uiPriority w:val="2"/>
    <w:qFormat/>
    <w:rsid w:val="00B82504"/>
    <w:pPr>
      <w:numPr>
        <w:numId w:val="7"/>
      </w:numPr>
    </w:pPr>
  </w:style>
  <w:style w:type="paragraph" w:customStyle="1" w:styleId="Greybullet">
    <w:name w:val="Grey bullet"/>
    <w:basedOn w:val="Greenbullet"/>
    <w:uiPriority w:val="2"/>
    <w:qFormat/>
    <w:rsid w:val="00B82504"/>
    <w:pPr>
      <w:numPr>
        <w:numId w:val="8"/>
      </w:numPr>
    </w:pPr>
  </w:style>
  <w:style w:type="paragraph" w:customStyle="1" w:styleId="Redbullet">
    <w:name w:val="Red bullet"/>
    <w:basedOn w:val="Greybullet"/>
    <w:uiPriority w:val="2"/>
    <w:qFormat/>
    <w:rsid w:val="00B82504"/>
    <w:pPr>
      <w:numPr>
        <w:numId w:val="9"/>
      </w:numPr>
    </w:pPr>
  </w:style>
  <w:style w:type="paragraph" w:customStyle="1" w:styleId="Yellowbullet">
    <w:name w:val="Yellow bullet"/>
    <w:basedOn w:val="Redbullet"/>
    <w:uiPriority w:val="2"/>
    <w:qFormat/>
    <w:rsid w:val="00B82504"/>
    <w:pPr>
      <w:numPr>
        <w:numId w:val="10"/>
      </w:numPr>
    </w:pPr>
  </w:style>
  <w:style w:type="paragraph" w:styleId="TOCHeading">
    <w:name w:val="TOC Heading"/>
    <w:basedOn w:val="Heading1"/>
    <w:next w:val="Normal"/>
    <w:uiPriority w:val="39"/>
    <w:unhideWhenUsed/>
    <w:rsid w:val="00517BCF"/>
    <w:pPr>
      <w:spacing w:before="480" w:after="0" w:line="276" w:lineRule="auto"/>
      <w:outlineLvl w:val="9"/>
    </w:pPr>
    <w:rPr>
      <w:b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C00140"/>
    <w:pPr>
      <w:spacing w:after="100"/>
    </w:pPr>
  </w:style>
  <w:style w:type="character" w:customStyle="1" w:styleId="spellingerror">
    <w:name w:val="spellingerror"/>
    <w:basedOn w:val="DefaultParagraphFont"/>
    <w:rsid w:val="005A5C61"/>
  </w:style>
  <w:style w:type="character" w:customStyle="1" w:styleId="normaltextrun1">
    <w:name w:val="normaltextrun1"/>
    <w:basedOn w:val="DefaultParagraphFont"/>
    <w:rsid w:val="005A5C61"/>
  </w:style>
  <w:style w:type="character" w:customStyle="1" w:styleId="normaltextrun">
    <w:name w:val="normaltextrun"/>
    <w:basedOn w:val="DefaultParagraphFont"/>
    <w:rsid w:val="00546870"/>
  </w:style>
  <w:style w:type="character" w:customStyle="1" w:styleId="scxw257741057">
    <w:name w:val="scxw257741057"/>
    <w:basedOn w:val="DefaultParagraphFont"/>
    <w:rsid w:val="00546870"/>
  </w:style>
  <w:style w:type="character" w:customStyle="1" w:styleId="eop">
    <w:name w:val="eop"/>
    <w:basedOn w:val="DefaultParagraphFont"/>
    <w:rsid w:val="00546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mynewsdesk.com/se/santa_maria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image" Target="media/image6.pn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hyperlink" Target="mailto:eva.berglie@paulig.com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2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a.berglie\Documents\Custom%20Office%20Templates\PFD%20Pressreleas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E9A1E1E9FDF04D8A2FBBCB4444C39F" ma:contentTypeVersion="179" ma:contentTypeDescription="Create a new document." ma:contentTypeScope="" ma:versionID="1959dee3563cf2280a29310c88f16bdc">
  <xsd:schema xmlns:xsd="http://www.w3.org/2001/XMLSchema" xmlns:xs="http://www.w3.org/2001/XMLSchema" xmlns:p="http://schemas.microsoft.com/office/2006/metadata/properties" xmlns:ns2="ab53e9a1-f806-4927-bfcf-8c5fec52a3a9" xmlns:ns3="6ee2bc07-72c5-4468-88d7-0df7138616af" xmlns:ns4="61faf8b2-1962-4fa9-83cf-833fe250d6a2" targetNamespace="http://schemas.microsoft.com/office/2006/metadata/properties" ma:root="true" ma:fieldsID="36f0362a18c48f2a2a22af2b5b8b236e" ns2:_="" ns3:_="" ns4:_="">
    <xsd:import namespace="ab53e9a1-f806-4927-bfcf-8c5fec52a3a9"/>
    <xsd:import namespace="6ee2bc07-72c5-4468-88d7-0df7138616af"/>
    <xsd:import namespace="61faf8b2-1962-4fa9-83cf-833fe250d6a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53e9a1-f806-4927-bfcf-8c5fec52a3a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2" nillable="true" ma:taxonomy="true" ma:internalName="TaxKeywordTaxHTField" ma:taxonomyFieldName="TaxKeyword" ma:displayName="Enterprise Keywords" ma:fieldId="{23f27201-bee3-471e-b2e7-b64fd8b7ca38}" ma:taxonomyMulti="true" ma:sspId="e4685ce9-e369-42df-9e4b-cea0b7b2b0e1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a51a4504-25a8-4bc2-b219-b2e8346b1042}" ma:internalName="TaxCatchAll" ma:showField="CatchAllData" ma:web="6ee2bc07-72c5-4468-88d7-0df7138616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2bc07-72c5-4468-88d7-0df7138616a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af8b2-1962-4fa9-83cf-833fe250d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ab53e9a1-f806-4927-bfcf-8c5fec52a3a9">
      <Terms xmlns="http://schemas.microsoft.com/office/infopath/2007/PartnerControls">
        <TermInfo xmlns="http://schemas.microsoft.com/office/infopath/2007/PartnerControls">
          <TermName xmlns="http://schemas.microsoft.com/office/infopath/2007/PartnerControls">PG</TermName>
          <TermId xmlns="http://schemas.microsoft.com/office/infopath/2007/PartnerControls">e9f3c0c4-550e-45d8-ab56-3346b7c953e5</TermId>
        </TermInfo>
        <TermInfo xmlns="http://schemas.microsoft.com/office/infopath/2007/PartnerControls">
          <TermName xmlns="http://schemas.microsoft.com/office/infopath/2007/PartnerControls">Communications</TermName>
          <TermId xmlns="http://schemas.microsoft.com/office/infopath/2007/PartnerControls">4153c0a2-2c1b-4bca-b7d9-c8e273909d68</TermId>
        </TermInfo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4d05827e-025e-4aa6-9064-d68961f6f228</TermId>
        </TermInfo>
      </Terms>
    </TaxKeywordTaxHTField>
    <TaxCatchAll xmlns="ab53e9a1-f806-4927-bfcf-8c5fec52a3a9">
      <Value>187</Value>
      <Value>164</Value>
      <Value>415</Value>
    </TaxCatchAll>
    <_dlc_DocId xmlns="ab53e9a1-f806-4927-bfcf-8c5fec52a3a9">TEAM-1912084442-35</_dlc_DocId>
    <_dlc_DocIdUrl xmlns="ab53e9a1-f806-4927-bfcf-8c5fec52a3a9">
      <Url>https://pauliggroup.sharepoint.com/WFFD_Communications/_layouts/15/DocIdRedir.aspx?ID=TEAM-1912084442-35</Url>
      <Description>TEAM-1912084442-35</Description>
    </_dlc_DocIdUrl>
    <SharedWithUsers xmlns="6ee2bc07-72c5-4468-88d7-0df7138616af">
      <UserInfo>
        <DisplayName>Ann-Sofie Olausson</DisplayName>
        <AccountId>3279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CB1FD-6E27-4C90-ADEA-2ACEA328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53e9a1-f806-4927-bfcf-8c5fec52a3a9"/>
    <ds:schemaRef ds:uri="6ee2bc07-72c5-4468-88d7-0df7138616af"/>
    <ds:schemaRef ds:uri="61faf8b2-1962-4fa9-83cf-833fe250d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F5D28C-0236-4182-AD25-5987AA847B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7C3780-C4D1-4617-9934-D4D0AAE759A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6B1738F-B421-4FC2-AC5A-60A7DE0A327B}">
  <ds:schemaRefs>
    <ds:schemaRef ds:uri="http://schemas.microsoft.com/office/2006/metadata/properties"/>
    <ds:schemaRef ds:uri="http://schemas.microsoft.com/office/infopath/2007/PartnerControls"/>
    <ds:schemaRef ds:uri="ab53e9a1-f806-4927-bfcf-8c5fec52a3a9"/>
    <ds:schemaRef ds:uri="6ee2bc07-72c5-4468-88d7-0df7138616af"/>
  </ds:schemaRefs>
</ds:datastoreItem>
</file>

<file path=customXml/itemProps5.xml><?xml version="1.0" encoding="utf-8"?>
<ds:datastoreItem xmlns:ds="http://schemas.openxmlformats.org/officeDocument/2006/customXml" ds:itemID="{C8F5EF8D-B26B-4348-BCFD-A9B1D8D99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PFD Pressrelease template.dotx</Template>
  <TotalTime>1288</TotalTime>
  <Pages>2</Pages>
  <Words>386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Maria AB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 Berglie</dc:creator>
  <cp:keywords>Communications; Template; PG</cp:keywords>
  <cp:lastModifiedBy>Eva Berglie</cp:lastModifiedBy>
  <cp:revision>9</cp:revision>
  <cp:lastPrinted>2014-01-27T09:43:00Z</cp:lastPrinted>
  <dcterms:created xsi:type="dcterms:W3CDTF">2019-06-18T10:35:00Z</dcterms:created>
  <dcterms:modified xsi:type="dcterms:W3CDTF">2019-08-05T12:52:00Z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0x010100BFE9A1E1E9FDF04D8A2FBBCB4444C39F</vt:lpwstr>
  </property>
  <property fmtid="{D5CDD505-2E9C-101B-9397-08002B2CF9AE}" pid="3" name="_dlc_DocIdItemGuid">
    <vt:lpwstr>c113c56a-7875-4853-a348-ed82b5e1ce21</vt:lpwstr>
  </property>
  <property fmtid="{D5CDD505-2E9C-101B-9397-08002B2CF9AE}" pid="4" name="TaxKeyword">
    <vt:lpwstr>187;#PG|e9f3c0c4-550e-45d8-ab56-3346b7c953e5;#164;#Communications|4153c0a2-2c1b-4bca-b7d9-c8e273909d68;#415;#Template|4d05827e-025e-4aa6-9064-d68961f6f228</vt:lpwstr>
  </property>
</Properties>
</file>