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0E1BD4" w:rsidP="00EA0A62">
      <w:r>
        <w:t>13 august</w:t>
      </w:r>
      <w:r w:rsidR="002D026C">
        <w:t>i</w:t>
      </w:r>
      <w:r w:rsidR="007835E2">
        <w:t xml:space="preserve"> 2013</w:t>
      </w:r>
    </w:p>
    <w:p w:rsidR="00EA0A62" w:rsidRDefault="00EA0A62" w:rsidP="00EA0A62"/>
    <w:p w:rsidR="00EA0A62" w:rsidRDefault="00EA0A62" w:rsidP="00EA0A62">
      <w:pPr>
        <w:pStyle w:val="Rubrik"/>
      </w:pPr>
      <w:r>
        <w:t>Pressmeddelande</w:t>
      </w:r>
    </w:p>
    <w:p w:rsidR="00EA0A62" w:rsidRDefault="00EA0A62"/>
    <w:p w:rsidR="00EA0A62" w:rsidRDefault="006171D1" w:rsidP="00EA0A62">
      <w:pPr>
        <w:pStyle w:val="Rubrik1"/>
      </w:pPr>
      <w:r>
        <w:t xml:space="preserve">Unik inomhusnavigering lanseras för </w:t>
      </w:r>
      <w:proofErr w:type="spellStart"/>
      <w:r>
        <w:t>iPhone</w:t>
      </w:r>
      <w:proofErr w:type="spellEnd"/>
    </w:p>
    <w:p w:rsidR="00EA0A62" w:rsidRDefault="00EA0A62"/>
    <w:p w:rsidR="00C32B21" w:rsidRDefault="00542301" w:rsidP="00EA0A62">
      <w:pPr>
        <w:rPr>
          <w:rFonts w:ascii="Arial Narrow" w:hAnsi="Arial Narrow"/>
          <w:spacing w:val="4"/>
          <w:sz w:val="28"/>
        </w:rPr>
      </w:pPr>
      <w:r w:rsidRPr="00542301">
        <w:rPr>
          <w:rFonts w:ascii="Arial Narrow" w:hAnsi="Arial Narrow"/>
          <w:spacing w:val="4"/>
          <w:sz w:val="28"/>
        </w:rPr>
        <w:t xml:space="preserve">Efter att </w:t>
      </w:r>
      <w:r>
        <w:rPr>
          <w:rFonts w:ascii="Arial Narrow" w:hAnsi="Arial Narrow"/>
          <w:spacing w:val="4"/>
          <w:sz w:val="28"/>
        </w:rPr>
        <w:t xml:space="preserve">LEAD-företaget </w:t>
      </w:r>
      <w:r w:rsidRPr="00542301">
        <w:rPr>
          <w:rFonts w:ascii="Arial Narrow" w:hAnsi="Arial Narrow"/>
          <w:spacing w:val="4"/>
          <w:sz w:val="28"/>
        </w:rPr>
        <w:t xml:space="preserve">SenionLab har försett 50 köpcenter i Singapore med inomhusnavigering för </w:t>
      </w:r>
      <w:proofErr w:type="spellStart"/>
      <w:r w:rsidRPr="00542301">
        <w:rPr>
          <w:rFonts w:ascii="Arial Narrow" w:hAnsi="Arial Narrow"/>
          <w:spacing w:val="4"/>
          <w:sz w:val="28"/>
        </w:rPr>
        <w:t>Android</w:t>
      </w:r>
      <w:proofErr w:type="spellEnd"/>
      <w:r w:rsidRPr="00542301">
        <w:rPr>
          <w:rFonts w:ascii="Arial Narrow" w:hAnsi="Arial Narrow"/>
          <w:spacing w:val="4"/>
          <w:sz w:val="28"/>
        </w:rPr>
        <w:t xml:space="preserve">-telefoner, så tar nu företaget nästa steg med en lösning även för </w:t>
      </w:r>
      <w:proofErr w:type="spellStart"/>
      <w:r w:rsidRPr="00542301">
        <w:rPr>
          <w:rFonts w:ascii="Arial Narrow" w:hAnsi="Arial Narrow"/>
          <w:spacing w:val="4"/>
          <w:sz w:val="28"/>
        </w:rPr>
        <w:t>iPhones</w:t>
      </w:r>
      <w:proofErr w:type="spellEnd"/>
      <w:r w:rsidRPr="00542301">
        <w:rPr>
          <w:rFonts w:ascii="Arial Narrow" w:hAnsi="Arial Narrow"/>
          <w:spacing w:val="4"/>
          <w:sz w:val="28"/>
        </w:rPr>
        <w:t xml:space="preserve"> och andra </w:t>
      </w:r>
      <w:proofErr w:type="spellStart"/>
      <w:r w:rsidRPr="00542301">
        <w:rPr>
          <w:rFonts w:ascii="Arial Narrow" w:hAnsi="Arial Narrow"/>
          <w:spacing w:val="4"/>
          <w:sz w:val="28"/>
        </w:rPr>
        <w:t>iOS</w:t>
      </w:r>
      <w:proofErr w:type="spellEnd"/>
      <w:r w:rsidRPr="00542301">
        <w:rPr>
          <w:rFonts w:ascii="Arial Narrow" w:hAnsi="Arial Narrow"/>
          <w:spacing w:val="4"/>
          <w:sz w:val="28"/>
        </w:rPr>
        <w:t xml:space="preserve">-plattformar. Första kunden är Chiles största köpcentrum, </w:t>
      </w:r>
      <w:proofErr w:type="spellStart"/>
      <w:r w:rsidRPr="00542301">
        <w:rPr>
          <w:rFonts w:ascii="Arial Narrow" w:hAnsi="Arial Narrow"/>
          <w:spacing w:val="4"/>
          <w:sz w:val="28"/>
        </w:rPr>
        <w:t>Parque</w:t>
      </w:r>
      <w:proofErr w:type="spellEnd"/>
      <w:r w:rsidRPr="00542301">
        <w:rPr>
          <w:rFonts w:ascii="Arial Narrow" w:hAnsi="Arial Narrow"/>
          <w:spacing w:val="4"/>
          <w:sz w:val="28"/>
        </w:rPr>
        <w:t xml:space="preserve"> </w:t>
      </w:r>
      <w:proofErr w:type="spellStart"/>
      <w:r w:rsidRPr="00542301">
        <w:rPr>
          <w:rFonts w:ascii="Arial Narrow" w:hAnsi="Arial Narrow"/>
          <w:spacing w:val="4"/>
          <w:sz w:val="28"/>
        </w:rPr>
        <w:t>Arauco</w:t>
      </w:r>
      <w:proofErr w:type="spellEnd"/>
      <w:r w:rsidRPr="00542301">
        <w:rPr>
          <w:rFonts w:ascii="Arial Narrow" w:hAnsi="Arial Narrow"/>
          <w:spacing w:val="4"/>
          <w:sz w:val="28"/>
        </w:rPr>
        <w:t>, i Santiago.</w:t>
      </w:r>
    </w:p>
    <w:p w:rsidR="00542301" w:rsidRDefault="00542301" w:rsidP="00EA0A62">
      <w:pPr>
        <w:rPr>
          <w:rFonts w:ascii="Arial Narrow" w:hAnsi="Arial Narrow"/>
          <w:spacing w:val="4"/>
          <w:sz w:val="28"/>
        </w:rPr>
      </w:pPr>
    </w:p>
    <w:p w:rsidR="00542301" w:rsidRDefault="00542301" w:rsidP="00542301">
      <w:r>
        <w:t xml:space="preserve">SenionLab har vunnit ordern i konkurrens med ett flertal stora och mindre aktörer, och det är företagets robusta och mjuka följning av användarens position som tillsammans med deras helhetslösning för både </w:t>
      </w:r>
      <w:proofErr w:type="spellStart"/>
      <w:r>
        <w:t>Android</w:t>
      </w:r>
      <w:proofErr w:type="spellEnd"/>
      <w:r>
        <w:t xml:space="preserve"> och </w:t>
      </w:r>
      <w:proofErr w:type="spellStart"/>
      <w:r>
        <w:t>iPhone</w:t>
      </w:r>
      <w:proofErr w:type="spellEnd"/>
      <w:r>
        <w:t xml:space="preserve"> som gav ordern.</w:t>
      </w:r>
    </w:p>
    <w:p w:rsidR="00FE1172" w:rsidRDefault="00FE1172" w:rsidP="00EA0A62"/>
    <w:p w:rsidR="00C32B21" w:rsidRDefault="00542301" w:rsidP="00542301">
      <w:pPr>
        <w:pStyle w:val="Liststycke"/>
        <w:numPr>
          <w:ilvl w:val="0"/>
          <w:numId w:val="6"/>
        </w:numPr>
      </w:pPr>
      <w:r w:rsidRPr="00542301">
        <w:t xml:space="preserve">Det här är ytterligare ett genombrott för oss, förklarar </w:t>
      </w:r>
      <w:proofErr w:type="spellStart"/>
      <w:r w:rsidRPr="00542301">
        <w:t>SenionLabs</w:t>
      </w:r>
      <w:proofErr w:type="spellEnd"/>
      <w:r w:rsidRPr="00542301">
        <w:t xml:space="preserve"> VD Christian Lundquist. Vi är unika med den här typen av inomhusnavigeringslösning fö</w:t>
      </w:r>
      <w:bookmarkStart w:id="0" w:name="_GoBack"/>
      <w:bookmarkEnd w:id="0"/>
      <w:r w:rsidRPr="00542301">
        <w:t xml:space="preserve">r </w:t>
      </w:r>
      <w:proofErr w:type="spellStart"/>
      <w:r w:rsidRPr="00542301">
        <w:t>iOS</w:t>
      </w:r>
      <w:proofErr w:type="spellEnd"/>
      <w:r w:rsidRPr="00542301">
        <w:t xml:space="preserve"> och den här versionen kommer att möta den växande efterfrågan och intresset för inomhuspositionering över hela världen.</w:t>
      </w:r>
    </w:p>
    <w:p w:rsidR="00542301" w:rsidRPr="00C86B7E" w:rsidRDefault="00542301" w:rsidP="00542301">
      <w:pPr>
        <w:pStyle w:val="Liststycke"/>
      </w:pPr>
    </w:p>
    <w:p w:rsidR="00542301" w:rsidRDefault="00542301" w:rsidP="00542301">
      <w:r>
        <w:t xml:space="preserve">Köpcentret har i dag en </w:t>
      </w:r>
      <w:proofErr w:type="spellStart"/>
      <w:r>
        <w:t>app</w:t>
      </w:r>
      <w:proofErr w:type="spellEnd"/>
      <w:r>
        <w:t xml:space="preserve"> där man endast kan få upp en karta över köpcentret men </w:t>
      </w:r>
      <w:proofErr w:type="spellStart"/>
      <w:r>
        <w:t>app</w:t>
      </w:r>
      <w:proofErr w:type="spellEnd"/>
      <w:r>
        <w:t xml:space="preserve">-tillverkaren </w:t>
      </w:r>
      <w:proofErr w:type="spellStart"/>
      <w:r>
        <w:t>Acid</w:t>
      </w:r>
      <w:proofErr w:type="spellEnd"/>
      <w:r>
        <w:t xml:space="preserve"> vill förbättra den </w:t>
      </w:r>
      <w:proofErr w:type="spellStart"/>
      <w:r>
        <w:t>appen</w:t>
      </w:r>
      <w:proofErr w:type="spellEnd"/>
      <w:r>
        <w:t xml:space="preserve">.  Med </w:t>
      </w:r>
      <w:proofErr w:type="spellStart"/>
      <w:r>
        <w:t>SenionLabs</w:t>
      </w:r>
      <w:proofErr w:type="spellEnd"/>
      <w:r>
        <w:t xml:space="preserve"> intelligenta lösning kan nu besökaren istället se var på kartan de befinner sig samt få interaktiv navigeringshjälp till bland annat affärer samt även för att hitta tillbaka till sin bil. </w:t>
      </w:r>
    </w:p>
    <w:p w:rsidR="00542301" w:rsidRDefault="00542301" w:rsidP="00542301"/>
    <w:p w:rsidR="00542301" w:rsidRDefault="00542301" w:rsidP="00542301">
      <w:r>
        <w:t xml:space="preserve">Med </w:t>
      </w:r>
      <w:proofErr w:type="spellStart"/>
      <w:r>
        <w:t>WiFi</w:t>
      </w:r>
      <w:proofErr w:type="spellEnd"/>
      <w:r>
        <w:t xml:space="preserve">, Bluetooth och sensorerna i en </w:t>
      </w:r>
      <w:proofErr w:type="spellStart"/>
      <w:r>
        <w:t>smartphone</w:t>
      </w:r>
      <w:proofErr w:type="spellEnd"/>
      <w:r>
        <w:t xml:space="preserve"> kan SenionLab bestämma användarens position i stora lokaler. SenionLab har tagit fram en liten Bluetooth-modul som kunden sätter upp ett nätverk av i sin byggnad. Modulen gör det möjligt att navigera med alla plattformar, även i byggnader där det inte finns </w:t>
      </w:r>
      <w:proofErr w:type="spellStart"/>
      <w:r>
        <w:t>WiFi</w:t>
      </w:r>
      <w:proofErr w:type="spellEnd"/>
      <w:r>
        <w:t xml:space="preserve">, </w:t>
      </w:r>
      <w:proofErr w:type="gramStart"/>
      <w:r>
        <w:t>tex</w:t>
      </w:r>
      <w:proofErr w:type="gramEnd"/>
      <w:r>
        <w:t xml:space="preserve"> parkeringshus och industriella miljöer, något som öppnar upp helt nya marknader.</w:t>
      </w:r>
    </w:p>
    <w:p w:rsidR="00542301" w:rsidRDefault="00542301" w:rsidP="00542301"/>
    <w:p w:rsidR="00542301" w:rsidRDefault="00542301" w:rsidP="00542301">
      <w:r>
        <w:t xml:space="preserve">Under de närmaste månaderna kommer </w:t>
      </w:r>
      <w:proofErr w:type="spellStart"/>
      <w:r>
        <w:t>appen</w:t>
      </w:r>
      <w:proofErr w:type="spellEnd"/>
      <w:r>
        <w:t xml:space="preserve"> även att uppdateras med fler positions baserade tjänster (</w:t>
      </w:r>
      <w:proofErr w:type="spellStart"/>
      <w:r>
        <w:t>Location</w:t>
      </w:r>
      <w:proofErr w:type="spellEnd"/>
      <w:r>
        <w:t xml:space="preserve"> </w:t>
      </w:r>
      <w:proofErr w:type="spellStart"/>
      <w:r>
        <w:t>based</w:t>
      </w:r>
      <w:proofErr w:type="spellEnd"/>
      <w:r>
        <w:t xml:space="preserve"> services LBS).</w:t>
      </w:r>
    </w:p>
    <w:p w:rsidR="00C32B21" w:rsidRDefault="00C32B21" w:rsidP="00C32B21"/>
    <w:p w:rsidR="00EA0A62" w:rsidRDefault="00EA0A62" w:rsidP="00EA0A62">
      <w:r>
        <w:t xml:space="preserve">För ytterligare information kontakta: </w:t>
      </w:r>
    </w:p>
    <w:p w:rsidR="00EA0A62" w:rsidRPr="00C32B21" w:rsidRDefault="00EA0A62" w:rsidP="00EA0A62">
      <w:r w:rsidRPr="00C32B21">
        <w:rPr>
          <w:rStyle w:val="Betoning"/>
        </w:rPr>
        <w:t xml:space="preserve">Christian </w:t>
      </w:r>
      <w:r w:rsidR="00341BCA" w:rsidRPr="00C32B21">
        <w:rPr>
          <w:rStyle w:val="Betoning"/>
        </w:rPr>
        <w:t>Lundquist</w:t>
      </w:r>
      <w:r w:rsidRPr="00C32B21">
        <w:t xml:space="preserve">, VD </w:t>
      </w:r>
      <w:r w:rsidR="00341BCA" w:rsidRPr="00C32B21">
        <w:t>SenionLab, Tel 0733</w:t>
      </w:r>
      <w:r w:rsidR="008B1EAA" w:rsidRPr="00C32B21">
        <w:t>-</w:t>
      </w:r>
      <w:r w:rsidR="00341BCA" w:rsidRPr="00C32B21">
        <w:t xml:space="preserve">50 37 56, </w:t>
      </w:r>
      <w:hyperlink r:id="rId8" w:history="1">
        <w:r w:rsidR="00341BCA" w:rsidRPr="00C32B21">
          <w:rPr>
            <w:rStyle w:val="Hyperlnk"/>
            <w:spacing w:val="0"/>
          </w:rPr>
          <w:t>Christian.lundquist@senionlab.com</w:t>
        </w:r>
      </w:hyperlink>
      <w:r w:rsidR="00341BCA" w:rsidRPr="00C32B21">
        <w:t xml:space="preserve"> </w:t>
      </w:r>
    </w:p>
    <w:p w:rsidR="00EA0A62" w:rsidRPr="00C32B21" w:rsidRDefault="00EA0A62" w:rsidP="00EA0A62"/>
    <w:p w:rsidR="00EA0A62" w:rsidRPr="00C32B21" w:rsidRDefault="00EA0A62" w:rsidP="00EA0A62"/>
    <w:p w:rsidR="00EA0A62" w:rsidRPr="00C24FFE" w:rsidRDefault="00341BCA" w:rsidP="00C24FFE">
      <w:pPr>
        <w:pStyle w:val="Punktlista"/>
        <w:numPr>
          <w:ilvl w:val="0"/>
          <w:numId w:val="0"/>
        </w:numPr>
        <w:pBdr>
          <w:top w:val="single" w:sz="4" w:space="1" w:color="auto"/>
        </w:pBdr>
        <w:rPr>
          <w:lang w:val="sv-SE"/>
        </w:rPr>
      </w:pPr>
      <w:r>
        <w:rPr>
          <w:rStyle w:val="Betoning"/>
          <w:lang w:val="sv-SE"/>
        </w:rPr>
        <w:t>SenionLab</w:t>
      </w:r>
      <w:r w:rsidR="00C24FFE" w:rsidRPr="00C24FFE">
        <w:rPr>
          <w:rStyle w:val="Betoning"/>
          <w:lang w:val="sv-SE"/>
        </w:rPr>
        <w:t xml:space="preserve"> är ett LEAD-företag. LEAD är en </w:t>
      </w:r>
      <w:r w:rsidR="009543D0">
        <w:rPr>
          <w:rStyle w:val="Betoning"/>
          <w:lang w:val="sv-SE"/>
        </w:rPr>
        <w:t xml:space="preserve">av Sveriges bästa </w:t>
      </w:r>
      <w:r w:rsidR="00C24FFE" w:rsidRPr="00C24FFE">
        <w:rPr>
          <w:rStyle w:val="Betoning"/>
          <w:lang w:val="sv-SE"/>
        </w:rPr>
        <w:t>företagsinkubator</w:t>
      </w:r>
      <w:r w:rsidR="00FE1172">
        <w:rPr>
          <w:rStyle w:val="Betoning"/>
          <w:lang w:val="sv-SE"/>
        </w:rPr>
        <w:t>er</w:t>
      </w:r>
      <w:r w:rsidR="00C24FFE" w:rsidRPr="00C24FFE">
        <w:rPr>
          <w:rStyle w:val="Betoning"/>
          <w:lang w:val="sv-SE"/>
        </w:rPr>
        <w:t xml:space="preserve"> som hjälper entreprenörer att bygga bolag</w:t>
      </w:r>
      <w:r w:rsidR="00C24FFE" w:rsidRPr="00C24FFE">
        <w:rPr>
          <w:lang w:val="sv-SE"/>
        </w:rPr>
        <w:t xml:space="preserve"> snabbare och säkrare. Vi vänder </w:t>
      </w:r>
      <w:proofErr w:type="gramStart"/>
      <w:r w:rsidR="00821469">
        <w:rPr>
          <w:lang w:val="sv-SE"/>
        </w:rPr>
        <w:t xml:space="preserve">oss </w:t>
      </w:r>
      <w:r w:rsidR="00C24FFE" w:rsidRPr="00C24FFE">
        <w:rPr>
          <w:lang w:val="sv-SE"/>
        </w:rPr>
        <w:t xml:space="preserve"> till</w:t>
      </w:r>
      <w:proofErr w:type="gramEnd"/>
      <w:r w:rsidR="00C24FFE" w:rsidRPr="00C24FFE">
        <w:rPr>
          <w:lang w:val="sv-SE"/>
        </w:rPr>
        <w:t xml:space="preserve">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w:t>
      </w:r>
      <w:r w:rsidR="002C67D2">
        <w:rPr>
          <w:lang w:val="sv-SE"/>
        </w:rPr>
        <w:t>Almi</w:t>
      </w:r>
      <w:r w:rsidR="00C24FFE" w:rsidRPr="00C24FFE">
        <w:rPr>
          <w:lang w:val="sv-SE"/>
        </w:rPr>
        <w:t xml:space="preserve">. </w:t>
      </w:r>
      <w:r w:rsidR="009B4BDE">
        <w:rPr>
          <w:rStyle w:val="Hyperlnk"/>
          <w:lang w:val="sv-SE"/>
        </w:rPr>
        <w:t>www.lead</w:t>
      </w:r>
      <w:r w:rsidR="00C24FFE" w:rsidRPr="00C24FFE">
        <w:rPr>
          <w:rStyle w:val="Hyperlnk"/>
          <w:lang w:val="sv-SE"/>
        </w:rPr>
        <w:t>.se</w:t>
      </w:r>
    </w:p>
    <w:sectPr w:rsidR="00EA0A62" w:rsidRPr="00C24FFE" w:rsidSect="00EA0A62">
      <w:headerReference w:type="default" r:id="rId9"/>
      <w:footerReference w:type="default" r:id="rId10"/>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FB" w:rsidRDefault="003A16FB">
      <w:r>
        <w:separator/>
      </w:r>
    </w:p>
  </w:endnote>
  <w:endnote w:type="continuationSeparator" w:id="0">
    <w:p w:rsidR="003A16FB" w:rsidRDefault="003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C24FFE"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C24FFE" w:rsidP="00EA0A62">
                          <w:pPr>
                            <w:pStyle w:val="Sidhuvud"/>
                          </w:pPr>
                          <w:r>
                            <w:fldChar w:fldCharType="begin"/>
                          </w:r>
                          <w:r>
                            <w:instrText xml:space="preserve"> PAGE </w:instrText>
                          </w:r>
                          <w:r>
                            <w:fldChar w:fldCharType="separate"/>
                          </w:r>
                          <w:r w:rsidR="000E1BD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C24FFE" w:rsidP="00EA0A62">
                    <w:pPr>
                      <w:pStyle w:val="Sidhuvud"/>
                    </w:pPr>
                    <w:r>
                      <w:fldChar w:fldCharType="begin"/>
                    </w:r>
                    <w:r>
                      <w:instrText xml:space="preserve"> PAGE </w:instrText>
                    </w:r>
                    <w:r>
                      <w:fldChar w:fldCharType="separate"/>
                    </w:r>
                    <w:r w:rsidR="000E1BD4">
                      <w:rPr>
                        <w:noProof/>
                      </w:rPr>
                      <w:t>1</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9B4BDE" w:rsidP="00EA0A62">
    <w:pPr>
      <w:pStyle w:val="Sidfot"/>
    </w:pPr>
    <w:r>
      <w:rPr>
        <w:rStyle w:val="Hyperlnk"/>
      </w:rPr>
      <w:t>info@lead</w:t>
    </w:r>
    <w:r w:rsidR="00EA0A62" w:rsidRPr="005779BE">
      <w:rPr>
        <w:rStyle w:val="Hyperlnk"/>
      </w:rPr>
      <w:t>.</w:t>
    </w:r>
    <w:proofErr w:type="gramStart"/>
    <w:r w:rsidR="00EA0A62" w:rsidRPr="005779BE">
      <w:rPr>
        <w:rStyle w:val="Hyperlnk"/>
      </w:rPr>
      <w:t>se</w:t>
    </w:r>
    <w:r w:rsidR="00EA0A62" w:rsidRPr="0059210E">
      <w:t xml:space="preserve"> </w:t>
    </w:r>
    <w:r w:rsidR="00EA0A62">
      <w:t xml:space="preserve"> </w:t>
    </w:r>
    <w:r w:rsidR="00EA0A62" w:rsidRPr="0059210E">
      <w:rPr>
        <w:rStyle w:val="Bold"/>
      </w:rPr>
      <w:t>|</w:t>
    </w:r>
    <w:proofErr w:type="gramEnd"/>
    <w:r w:rsidR="00EA0A62">
      <w:rPr>
        <w:rStyle w:val="Bold"/>
      </w:rPr>
      <w:t xml:space="preserve"> </w:t>
    </w:r>
    <w:r w:rsidR="00EA0A62" w:rsidRPr="0059210E">
      <w:t xml:space="preserve"> </w:t>
    </w:r>
    <w:hyperlink r:id="rId1" w:history="1">
      <w:r w:rsidRPr="00EC1989">
        <w:rPr>
          <w:rStyle w:val="Hyperlnk"/>
        </w:rPr>
        <w:t>www.lead.se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FB" w:rsidRDefault="003A16FB">
      <w:r>
        <w:separator/>
      </w:r>
    </w:p>
  </w:footnote>
  <w:footnote w:type="continuationSeparator" w:id="0">
    <w:p w:rsidR="003A16FB" w:rsidRDefault="003A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A461A9" w:rsidRDefault="00341BCA" w:rsidP="00EA0A62">
    <w:pPr>
      <w:pStyle w:val="Sidhuvud"/>
      <w:rPr>
        <w:lang w:val="en-US"/>
      </w:rPr>
    </w:pPr>
    <w:r>
      <w:rPr>
        <w:noProof/>
        <w:lang w:eastAsia="sv-SE"/>
      </w:rPr>
      <w:drawing>
        <wp:anchor distT="0" distB="0" distL="114300" distR="114300" simplePos="0" relativeHeight="251659264" behindDoc="0" locked="0" layoutInCell="1" allowOverlap="1" wp14:anchorId="7C62A7FC" wp14:editId="6FD3678E">
          <wp:simplePos x="0" y="0"/>
          <wp:positionH relativeFrom="column">
            <wp:posOffset>120650</wp:posOffset>
          </wp:positionH>
          <wp:positionV relativeFrom="paragraph">
            <wp:posOffset>-426720</wp:posOffset>
          </wp:positionV>
          <wp:extent cx="2023745" cy="128016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1280160"/>
                  </a:xfrm>
                  <a:prstGeom prst="rect">
                    <a:avLst/>
                  </a:prstGeom>
                  <a:noFill/>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14:anchorId="250D26F5" wp14:editId="049C5482">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A461A9">
      <w:rPr>
        <w:lang w:val="en-US"/>
      </w:rPr>
      <w:t>Quality Assured</w:t>
    </w:r>
  </w:p>
  <w:p w:rsidR="00EA0A62" w:rsidRPr="00A461A9" w:rsidRDefault="00EA0A62" w:rsidP="00EA0A62">
    <w:pPr>
      <w:pStyle w:val="Sidhuvud"/>
      <w:rPr>
        <w:lang w:val="en-US"/>
      </w:rPr>
    </w:pPr>
    <w:r w:rsidRPr="00A461A9">
      <w:rPr>
        <w:lang w:val="en-US"/>
      </w:rPr>
      <w:t>Business Incubation</w:t>
    </w:r>
  </w:p>
  <w:p w:rsidR="00EA0A62" w:rsidRPr="00A461A9" w:rsidRDefault="00341BCA" w:rsidP="00EA0A62">
    <w:pPr>
      <w:pStyle w:val="Sidhuvud"/>
      <w:rPr>
        <w:lang w:val="en-US"/>
      </w:rPr>
    </w:pPr>
    <w:r>
      <w:rPr>
        <w:noProof/>
        <w:lang w:eastAsia="sv-SE"/>
      </w:rPr>
      <w:drawing>
        <wp:inline distT="0" distB="0" distL="0" distR="0" wp14:anchorId="2F1E9587" wp14:editId="435B1D15">
          <wp:extent cx="2023745" cy="12801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1280160"/>
                  </a:xfrm>
                  <a:prstGeom prst="rect">
                    <a:avLst/>
                  </a:prstGeom>
                  <a:noFill/>
                </pic:spPr>
              </pic:pic>
            </a:graphicData>
          </a:graphic>
        </wp:inline>
      </w:drawing>
    </w:r>
    <w:r w:rsidR="00B93CA9" w:rsidRPr="00A461A9">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0A1E7762"/>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03D079B5"/>
    <w:multiLevelType w:val="hybridMultilevel"/>
    <w:tmpl w:val="0B44B266"/>
    <w:lvl w:ilvl="0" w:tplc="CC2894A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D69A2"/>
    <w:multiLevelType w:val="hybridMultilevel"/>
    <w:tmpl w:val="2A72CDC8"/>
    <w:lvl w:ilvl="0" w:tplc="AB0457E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19272A"/>
    <w:multiLevelType w:val="hybridMultilevel"/>
    <w:tmpl w:val="475ABCBC"/>
    <w:lvl w:ilvl="0" w:tplc="BE62451A">
      <w:start w:val="1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FB"/>
    <w:rsid w:val="00082DE2"/>
    <w:rsid w:val="000E1BD4"/>
    <w:rsid w:val="00171F55"/>
    <w:rsid w:val="001C4974"/>
    <w:rsid w:val="002C67D2"/>
    <w:rsid w:val="002D026C"/>
    <w:rsid w:val="00341BCA"/>
    <w:rsid w:val="00367DF7"/>
    <w:rsid w:val="003A16FB"/>
    <w:rsid w:val="00480D5B"/>
    <w:rsid w:val="00542301"/>
    <w:rsid w:val="006171D1"/>
    <w:rsid w:val="007835E2"/>
    <w:rsid w:val="00821469"/>
    <w:rsid w:val="008B1EAA"/>
    <w:rsid w:val="008D2F90"/>
    <w:rsid w:val="009543D0"/>
    <w:rsid w:val="009B4BDE"/>
    <w:rsid w:val="009F572C"/>
    <w:rsid w:val="00A461A9"/>
    <w:rsid w:val="00B53E27"/>
    <w:rsid w:val="00B93CA9"/>
    <w:rsid w:val="00C24FFE"/>
    <w:rsid w:val="00C32B21"/>
    <w:rsid w:val="00DA2A2D"/>
    <w:rsid w:val="00E80314"/>
    <w:rsid w:val="00EA0A62"/>
    <w:rsid w:val="00F8160D"/>
    <w:rsid w:val="00FE1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341BCA"/>
    <w:pPr>
      <w:ind w:left="720"/>
      <w:contextualSpacing/>
    </w:pPr>
  </w:style>
  <w:style w:type="paragraph" w:styleId="Ballongtext">
    <w:name w:val="Balloon Text"/>
    <w:basedOn w:val="Normal"/>
    <w:link w:val="BallongtextChar"/>
    <w:uiPriority w:val="99"/>
    <w:semiHidden/>
    <w:unhideWhenUsed/>
    <w:rsid w:val="00341BC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B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341BCA"/>
    <w:pPr>
      <w:ind w:left="720"/>
      <w:contextualSpacing/>
    </w:pPr>
  </w:style>
  <w:style w:type="paragraph" w:styleId="Ballongtext">
    <w:name w:val="Balloon Text"/>
    <w:basedOn w:val="Normal"/>
    <w:link w:val="BallongtextChar"/>
    <w:uiPriority w:val="99"/>
    <w:semiHidden/>
    <w:unhideWhenUsed/>
    <w:rsid w:val="00341BC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B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47">
      <w:bodyDiv w:val="1"/>
      <w:marLeft w:val="0"/>
      <w:marRight w:val="0"/>
      <w:marTop w:val="0"/>
      <w:marBottom w:val="0"/>
      <w:divBdr>
        <w:top w:val="none" w:sz="0" w:space="0" w:color="auto"/>
        <w:left w:val="none" w:sz="0" w:space="0" w:color="auto"/>
        <w:bottom w:val="none" w:sz="0" w:space="0" w:color="auto"/>
        <w:right w:val="none" w:sz="0" w:space="0" w:color="auto"/>
      </w:divBdr>
    </w:div>
    <w:div w:id="410197170">
      <w:bodyDiv w:val="1"/>
      <w:marLeft w:val="0"/>
      <w:marRight w:val="0"/>
      <w:marTop w:val="0"/>
      <w:marBottom w:val="0"/>
      <w:divBdr>
        <w:top w:val="none" w:sz="0" w:space="0" w:color="auto"/>
        <w:left w:val="none" w:sz="0" w:space="0" w:color="auto"/>
        <w:bottom w:val="none" w:sz="0" w:space="0" w:color="auto"/>
        <w:right w:val="none" w:sz="0" w:space="0" w:color="auto"/>
      </w:divBdr>
    </w:div>
    <w:div w:id="766653662">
      <w:bodyDiv w:val="1"/>
      <w:marLeft w:val="0"/>
      <w:marRight w:val="0"/>
      <w:marTop w:val="0"/>
      <w:marBottom w:val="0"/>
      <w:divBdr>
        <w:top w:val="none" w:sz="0" w:space="0" w:color="auto"/>
        <w:left w:val="none" w:sz="0" w:space="0" w:color="auto"/>
        <w:bottom w:val="none" w:sz="0" w:space="0" w:color="auto"/>
        <w:right w:val="none" w:sz="0" w:space="0" w:color="auto"/>
      </w:divBdr>
    </w:div>
    <w:div w:id="1032655481">
      <w:bodyDiv w:val="1"/>
      <w:marLeft w:val="0"/>
      <w:marRight w:val="0"/>
      <w:marTop w:val="0"/>
      <w:marBottom w:val="0"/>
      <w:divBdr>
        <w:top w:val="none" w:sz="0" w:space="0" w:color="auto"/>
        <w:left w:val="none" w:sz="0" w:space="0" w:color="auto"/>
        <w:bottom w:val="none" w:sz="0" w:space="0" w:color="auto"/>
        <w:right w:val="none" w:sz="0" w:space="0" w:color="auto"/>
      </w:divBdr>
    </w:div>
    <w:div w:id="141527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an.lundquist@senionla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ad.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Mall%20pressrelease%20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pressrelease 2013.dotx</Template>
  <TotalTime>1</TotalTime>
  <Pages>1</Pages>
  <Words>345</Words>
  <Characters>2112</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2453</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2</cp:revision>
  <cp:lastPrinted>2008-07-23T10:54:00Z</cp:lastPrinted>
  <dcterms:created xsi:type="dcterms:W3CDTF">2013-08-12T15:10:00Z</dcterms:created>
  <dcterms:modified xsi:type="dcterms:W3CDTF">2013-08-12T15:10:00Z</dcterms:modified>
  <cp:category>Template</cp:category>
</cp:coreProperties>
</file>