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CE" w:rsidRPr="006A2269" w:rsidRDefault="00F546CE" w:rsidP="00F546CE">
      <w:pPr>
        <w:rPr>
          <w:rFonts w:ascii="Arial" w:hAnsi="Arial" w:cs="Arial"/>
          <w:b/>
          <w:sz w:val="28"/>
          <w:szCs w:val="22"/>
          <w:lang w:val="fi-FI"/>
        </w:rPr>
      </w:pPr>
    </w:p>
    <w:p w:rsidR="004F1F45" w:rsidRPr="00D1286E" w:rsidRDefault="00131D97" w:rsidP="00F61278">
      <w:pPr>
        <w:pStyle w:val="Heading1"/>
        <w:suppressAutoHyphens/>
        <w:rPr>
          <w:sz w:val="28"/>
          <w:szCs w:val="22"/>
        </w:rPr>
      </w:pPr>
      <w:r>
        <w:rPr>
          <w:sz w:val="28"/>
          <w:szCs w:val="22"/>
        </w:rPr>
        <w:t>Pakkasesta laadukkaita ja herkullisia aineksia</w:t>
      </w:r>
      <w:r w:rsidR="00DD76DB">
        <w:rPr>
          <w:sz w:val="28"/>
          <w:szCs w:val="22"/>
        </w:rPr>
        <w:t xml:space="preserve"> jokaiselle aterialle</w:t>
      </w:r>
      <w:r w:rsidR="0070352B">
        <w:rPr>
          <w:sz w:val="28"/>
          <w:szCs w:val="22"/>
        </w:rPr>
        <w:t xml:space="preserve"> </w:t>
      </w:r>
    </w:p>
    <w:p w:rsidR="00D1286E" w:rsidRPr="00D1286E" w:rsidRDefault="00D1286E" w:rsidP="00D1286E">
      <w:pPr>
        <w:rPr>
          <w:lang w:val="fi-FI"/>
        </w:rPr>
      </w:pPr>
    </w:p>
    <w:p w:rsidR="004D3D10" w:rsidRPr="008C657A" w:rsidRDefault="00E4731C" w:rsidP="00937B6D">
      <w:pPr>
        <w:rPr>
          <w:rFonts w:ascii="Arial" w:hAnsi="Arial" w:cs="Arial"/>
          <w:b/>
          <w:color w:val="FF0000"/>
          <w:sz w:val="22"/>
          <w:szCs w:val="22"/>
          <w:lang w:val="fi-FI"/>
        </w:rPr>
      </w:pPr>
      <w:r w:rsidRPr="00540BDB">
        <w:rPr>
          <w:rFonts w:ascii="Arial" w:hAnsi="Arial" w:cs="Arial"/>
          <w:b/>
          <w:sz w:val="22"/>
          <w:szCs w:val="22"/>
          <w:lang w:val="fi-FI"/>
        </w:rPr>
        <w:t>Finduksen</w:t>
      </w:r>
      <w:r w:rsidR="005031A4" w:rsidRPr="00540BDB">
        <w:rPr>
          <w:rFonts w:ascii="Arial" w:hAnsi="Arial" w:cs="Arial"/>
          <w:b/>
          <w:sz w:val="22"/>
          <w:szCs w:val="22"/>
          <w:lang w:val="fi-FI"/>
        </w:rPr>
        <w:t xml:space="preserve"> </w:t>
      </w:r>
      <w:r w:rsidR="00540BDB" w:rsidRPr="00540BDB">
        <w:rPr>
          <w:rFonts w:ascii="Arial" w:hAnsi="Arial" w:cs="Arial"/>
          <w:b/>
          <w:sz w:val="22"/>
          <w:szCs w:val="22"/>
          <w:lang w:val="fi-FI"/>
        </w:rPr>
        <w:t>kevään</w:t>
      </w:r>
      <w:r w:rsidR="003713DA" w:rsidRPr="00540BDB">
        <w:rPr>
          <w:rFonts w:ascii="Arial" w:hAnsi="Arial" w:cs="Arial"/>
          <w:b/>
          <w:sz w:val="22"/>
          <w:szCs w:val="22"/>
          <w:lang w:val="fi-FI"/>
        </w:rPr>
        <w:t xml:space="preserve"> uutuuksia</w:t>
      </w:r>
      <w:r w:rsidR="00ED5FE4" w:rsidRPr="00540BDB">
        <w:rPr>
          <w:rFonts w:ascii="Arial" w:hAnsi="Arial" w:cs="Arial"/>
          <w:b/>
          <w:sz w:val="22"/>
          <w:szCs w:val="22"/>
          <w:lang w:val="fi-FI"/>
        </w:rPr>
        <w:t xml:space="preserve"> ovat </w:t>
      </w:r>
      <w:r w:rsidR="005542B3">
        <w:rPr>
          <w:rFonts w:ascii="Arial" w:hAnsi="Arial" w:cs="Arial"/>
          <w:b/>
          <w:sz w:val="22"/>
          <w:szCs w:val="22"/>
          <w:lang w:val="fi-FI"/>
        </w:rPr>
        <w:t xml:space="preserve">höyryttämällä valmistuvat rapeat </w:t>
      </w:r>
      <w:r w:rsidR="00ED1D4F">
        <w:rPr>
          <w:rFonts w:ascii="Arial" w:hAnsi="Arial" w:cs="Arial"/>
          <w:b/>
          <w:sz w:val="22"/>
          <w:szCs w:val="22"/>
          <w:lang w:val="fi-FI"/>
        </w:rPr>
        <w:t xml:space="preserve">vihannekset ja </w:t>
      </w:r>
      <w:r w:rsidR="0047369E">
        <w:rPr>
          <w:rFonts w:ascii="Arial" w:hAnsi="Arial" w:cs="Arial"/>
          <w:b/>
          <w:sz w:val="22"/>
          <w:szCs w:val="22"/>
          <w:lang w:val="fi-FI"/>
        </w:rPr>
        <w:t>gr</w:t>
      </w:r>
      <w:r w:rsidR="0047369E">
        <w:rPr>
          <w:rFonts w:ascii="Arial" w:hAnsi="Arial" w:cs="Arial"/>
          <w:b/>
          <w:sz w:val="22"/>
          <w:szCs w:val="22"/>
          <w:lang w:val="fi-FI"/>
        </w:rPr>
        <w:t>a</w:t>
      </w:r>
      <w:r w:rsidR="0047369E">
        <w:rPr>
          <w:rFonts w:ascii="Arial" w:hAnsi="Arial" w:cs="Arial"/>
          <w:b/>
          <w:sz w:val="22"/>
          <w:szCs w:val="22"/>
          <w:lang w:val="fi-FI"/>
        </w:rPr>
        <w:t xml:space="preserve">tinoidut </w:t>
      </w:r>
      <w:proofErr w:type="spellStart"/>
      <w:r w:rsidR="0047369E">
        <w:rPr>
          <w:rFonts w:ascii="Arial" w:hAnsi="Arial" w:cs="Arial"/>
          <w:b/>
          <w:sz w:val="22"/>
          <w:szCs w:val="22"/>
          <w:lang w:val="fi-FI"/>
        </w:rPr>
        <w:t>Gastro</w:t>
      </w:r>
      <w:proofErr w:type="spellEnd"/>
      <w:r w:rsidR="0047369E">
        <w:rPr>
          <w:rFonts w:ascii="Arial" w:hAnsi="Arial" w:cs="Arial"/>
          <w:b/>
          <w:sz w:val="22"/>
          <w:szCs w:val="22"/>
          <w:lang w:val="fi-FI"/>
        </w:rPr>
        <w:t>-kalafileet</w:t>
      </w:r>
      <w:r w:rsidR="00ED1D4F">
        <w:rPr>
          <w:rFonts w:ascii="Arial" w:hAnsi="Arial" w:cs="Arial"/>
          <w:b/>
          <w:sz w:val="22"/>
          <w:szCs w:val="22"/>
          <w:lang w:val="fi-FI"/>
        </w:rPr>
        <w:t>. Herkullisia</w:t>
      </w:r>
      <w:r w:rsidR="00D632E9">
        <w:rPr>
          <w:rFonts w:ascii="Arial" w:hAnsi="Arial" w:cs="Arial"/>
          <w:b/>
          <w:sz w:val="22"/>
          <w:szCs w:val="22"/>
          <w:lang w:val="fi-FI"/>
        </w:rPr>
        <w:t xml:space="preserve"> </w:t>
      </w:r>
      <w:r w:rsidR="00ED1D4F">
        <w:rPr>
          <w:rFonts w:ascii="Arial" w:hAnsi="Arial" w:cs="Arial"/>
          <w:b/>
          <w:sz w:val="22"/>
          <w:szCs w:val="22"/>
          <w:lang w:val="fi-FI"/>
        </w:rPr>
        <w:t>lisäkkeitä</w:t>
      </w:r>
      <w:r w:rsidR="00C446D7">
        <w:rPr>
          <w:rFonts w:ascii="Arial" w:hAnsi="Arial" w:cs="Arial"/>
          <w:b/>
          <w:sz w:val="22"/>
          <w:szCs w:val="22"/>
          <w:lang w:val="fi-FI"/>
        </w:rPr>
        <w:t xml:space="preserve"> aterialle</w:t>
      </w:r>
      <w:r w:rsidR="00F86141">
        <w:rPr>
          <w:rFonts w:ascii="Arial" w:hAnsi="Arial" w:cs="Arial"/>
          <w:b/>
          <w:sz w:val="22"/>
          <w:szCs w:val="22"/>
          <w:lang w:val="fi-FI"/>
        </w:rPr>
        <w:t xml:space="preserve"> </w:t>
      </w:r>
      <w:r w:rsidR="00ED1D4F">
        <w:rPr>
          <w:rFonts w:ascii="Arial" w:hAnsi="Arial" w:cs="Arial"/>
          <w:b/>
          <w:sz w:val="22"/>
          <w:szCs w:val="22"/>
          <w:lang w:val="fi-FI"/>
        </w:rPr>
        <w:t xml:space="preserve">saa uusista </w:t>
      </w:r>
      <w:r w:rsidR="00540BDB" w:rsidRPr="00540BDB">
        <w:rPr>
          <w:rFonts w:ascii="Arial" w:hAnsi="Arial" w:cs="Arial"/>
          <w:b/>
          <w:sz w:val="22"/>
          <w:szCs w:val="22"/>
          <w:lang w:val="fi-FI"/>
        </w:rPr>
        <w:t>kermai</w:t>
      </w:r>
      <w:r w:rsidR="00ED1D4F">
        <w:rPr>
          <w:rFonts w:ascii="Arial" w:hAnsi="Arial" w:cs="Arial"/>
          <w:b/>
          <w:sz w:val="22"/>
          <w:szCs w:val="22"/>
          <w:lang w:val="fi-FI"/>
        </w:rPr>
        <w:t>sista</w:t>
      </w:r>
      <w:r w:rsidR="00540BDB" w:rsidRPr="00540BDB">
        <w:rPr>
          <w:rFonts w:ascii="Arial" w:hAnsi="Arial" w:cs="Arial"/>
          <w:b/>
          <w:sz w:val="22"/>
          <w:szCs w:val="22"/>
          <w:lang w:val="fi-FI"/>
        </w:rPr>
        <w:t xml:space="preserve"> ja tä</w:t>
      </w:r>
      <w:r w:rsidR="00540BDB" w:rsidRPr="00540BDB">
        <w:rPr>
          <w:rFonts w:ascii="Arial" w:hAnsi="Arial" w:cs="Arial"/>
          <w:b/>
          <w:sz w:val="22"/>
          <w:szCs w:val="22"/>
          <w:lang w:val="fi-FI"/>
        </w:rPr>
        <w:t>y</w:t>
      </w:r>
      <w:r w:rsidR="00540BDB" w:rsidRPr="00540BDB">
        <w:rPr>
          <w:rFonts w:ascii="Arial" w:hAnsi="Arial" w:cs="Arial"/>
          <w:b/>
          <w:sz w:val="22"/>
          <w:szCs w:val="22"/>
          <w:lang w:val="fi-FI"/>
        </w:rPr>
        <w:t>teläi</w:t>
      </w:r>
      <w:r w:rsidR="00ED1D4F">
        <w:rPr>
          <w:rFonts w:ascii="Arial" w:hAnsi="Arial" w:cs="Arial"/>
          <w:b/>
          <w:sz w:val="22"/>
          <w:szCs w:val="22"/>
          <w:lang w:val="fi-FI"/>
        </w:rPr>
        <w:t>sistä</w:t>
      </w:r>
      <w:r w:rsidR="00540BDB" w:rsidRPr="00540BDB">
        <w:rPr>
          <w:rFonts w:ascii="Arial" w:hAnsi="Arial" w:cs="Arial"/>
          <w:b/>
          <w:sz w:val="22"/>
          <w:szCs w:val="22"/>
          <w:lang w:val="fi-FI"/>
        </w:rPr>
        <w:t xml:space="preserve"> riso</w:t>
      </w:r>
      <w:r w:rsidR="00ED1D4F">
        <w:rPr>
          <w:rFonts w:ascii="Arial" w:hAnsi="Arial" w:cs="Arial"/>
          <w:b/>
          <w:sz w:val="22"/>
          <w:szCs w:val="22"/>
          <w:lang w:val="fi-FI"/>
        </w:rPr>
        <w:t>ttouutuuksista ja</w:t>
      </w:r>
      <w:r w:rsidR="00540BDB" w:rsidRPr="00540BDB">
        <w:rPr>
          <w:rFonts w:ascii="Arial" w:hAnsi="Arial" w:cs="Arial"/>
          <w:b/>
          <w:sz w:val="22"/>
          <w:szCs w:val="22"/>
          <w:lang w:val="fi-FI"/>
        </w:rPr>
        <w:t xml:space="preserve"> grillikas</w:t>
      </w:r>
      <w:r w:rsidR="00ED1D4F">
        <w:rPr>
          <w:rFonts w:ascii="Arial" w:hAnsi="Arial" w:cs="Arial"/>
          <w:b/>
          <w:sz w:val="22"/>
          <w:szCs w:val="22"/>
          <w:lang w:val="fi-FI"/>
        </w:rPr>
        <w:t>viksista sekä</w:t>
      </w:r>
      <w:r w:rsidR="00540BDB" w:rsidRPr="00540BDB">
        <w:rPr>
          <w:rFonts w:ascii="Arial" w:hAnsi="Arial" w:cs="Arial"/>
          <w:b/>
          <w:sz w:val="22"/>
          <w:szCs w:val="22"/>
          <w:lang w:val="fi-FI"/>
        </w:rPr>
        <w:t xml:space="preserve"> </w:t>
      </w:r>
      <w:r w:rsidR="005419A3">
        <w:rPr>
          <w:rFonts w:ascii="Arial" w:hAnsi="Arial" w:cs="Arial"/>
          <w:b/>
          <w:sz w:val="22"/>
          <w:szCs w:val="22"/>
          <w:lang w:val="fi-FI"/>
        </w:rPr>
        <w:t xml:space="preserve">hauskoista </w:t>
      </w:r>
      <w:r w:rsidR="00540BDB" w:rsidRPr="00540BDB">
        <w:rPr>
          <w:rFonts w:ascii="Arial" w:hAnsi="Arial" w:cs="Arial"/>
          <w:b/>
          <w:sz w:val="22"/>
          <w:szCs w:val="22"/>
          <w:lang w:val="fi-FI"/>
        </w:rPr>
        <w:t>Peru</w:t>
      </w:r>
      <w:r w:rsidR="00E25E31">
        <w:rPr>
          <w:rFonts w:ascii="Arial" w:hAnsi="Arial" w:cs="Arial"/>
          <w:b/>
          <w:sz w:val="22"/>
          <w:szCs w:val="22"/>
          <w:lang w:val="fi-FI"/>
        </w:rPr>
        <w:t>na-aakkosista</w:t>
      </w:r>
      <w:r w:rsidR="00540BDB" w:rsidRPr="00540BDB">
        <w:rPr>
          <w:rFonts w:ascii="Arial" w:hAnsi="Arial" w:cs="Arial"/>
          <w:b/>
          <w:sz w:val="22"/>
          <w:szCs w:val="22"/>
          <w:lang w:val="fi-FI"/>
        </w:rPr>
        <w:t xml:space="preserve">. </w:t>
      </w:r>
      <w:r w:rsidR="00E25E31">
        <w:rPr>
          <w:rFonts w:ascii="Arial" w:hAnsi="Arial" w:cs="Arial"/>
          <w:b/>
          <w:sz w:val="22"/>
          <w:szCs w:val="22"/>
          <w:lang w:val="fi-FI"/>
        </w:rPr>
        <w:t>Maistuvat ja vaivatta</w:t>
      </w:r>
      <w:r w:rsidR="00775551">
        <w:rPr>
          <w:rFonts w:ascii="Arial" w:hAnsi="Arial" w:cs="Arial"/>
          <w:b/>
          <w:sz w:val="22"/>
          <w:szCs w:val="22"/>
          <w:lang w:val="fi-FI"/>
        </w:rPr>
        <w:t xml:space="preserve"> </w:t>
      </w:r>
      <w:r w:rsidR="00540BDB" w:rsidRPr="00540BDB">
        <w:rPr>
          <w:rFonts w:ascii="Arial" w:hAnsi="Arial" w:cs="Arial"/>
          <w:b/>
          <w:sz w:val="22"/>
          <w:szCs w:val="22"/>
          <w:lang w:val="fi-FI"/>
        </w:rPr>
        <w:t>valmi</w:t>
      </w:r>
      <w:r w:rsidR="00540BDB" w:rsidRPr="00540BDB">
        <w:rPr>
          <w:rFonts w:ascii="Arial" w:hAnsi="Arial" w:cs="Arial"/>
          <w:b/>
          <w:sz w:val="22"/>
          <w:szCs w:val="22"/>
          <w:lang w:val="fi-FI"/>
        </w:rPr>
        <w:t>s</w:t>
      </w:r>
      <w:r w:rsidR="00540BDB" w:rsidRPr="00540BDB">
        <w:rPr>
          <w:rFonts w:ascii="Arial" w:hAnsi="Arial" w:cs="Arial"/>
          <w:b/>
          <w:sz w:val="22"/>
          <w:szCs w:val="22"/>
          <w:lang w:val="fi-FI"/>
        </w:rPr>
        <w:t xml:space="preserve">tuvat </w:t>
      </w:r>
      <w:r w:rsidR="006A2269">
        <w:rPr>
          <w:rFonts w:ascii="Arial" w:hAnsi="Arial" w:cs="Arial"/>
          <w:b/>
          <w:sz w:val="22"/>
          <w:szCs w:val="22"/>
          <w:lang w:val="fi-FI"/>
        </w:rPr>
        <w:t xml:space="preserve">uutuudet vapauttavat kotikokin aikaa myös muihin arjen askareisiin. </w:t>
      </w:r>
      <w:r w:rsidR="005419A3">
        <w:rPr>
          <w:rFonts w:ascii="Arial" w:hAnsi="Arial" w:cs="Arial"/>
          <w:b/>
          <w:sz w:val="22"/>
          <w:szCs w:val="22"/>
          <w:lang w:val="fi-FI"/>
        </w:rPr>
        <w:t>K</w:t>
      </w:r>
      <w:r w:rsidR="005419A3" w:rsidRPr="00F37B90">
        <w:rPr>
          <w:rFonts w:ascii="Arial" w:hAnsi="Arial" w:cs="Arial"/>
          <w:b/>
          <w:sz w:val="22"/>
          <w:szCs w:val="22"/>
          <w:lang w:val="fi-FI"/>
        </w:rPr>
        <w:t>aikki Findus-pakasteet ovat säilöntäaineett</w:t>
      </w:r>
      <w:r w:rsidR="005419A3" w:rsidRPr="00F37B90">
        <w:rPr>
          <w:rFonts w:ascii="Arial" w:hAnsi="Arial" w:cs="Arial"/>
          <w:b/>
          <w:sz w:val="22"/>
          <w:szCs w:val="22"/>
          <w:lang w:val="fi-FI"/>
        </w:rPr>
        <w:t>o</w:t>
      </w:r>
      <w:r w:rsidR="005419A3">
        <w:rPr>
          <w:rFonts w:ascii="Arial" w:hAnsi="Arial" w:cs="Arial"/>
          <w:b/>
          <w:sz w:val="22"/>
          <w:szCs w:val="22"/>
          <w:lang w:val="fi-FI"/>
        </w:rPr>
        <w:t>mia</w:t>
      </w:r>
      <w:r w:rsidR="004D3D10" w:rsidRPr="00F37B90">
        <w:rPr>
          <w:rFonts w:ascii="Arial" w:hAnsi="Arial" w:cs="Arial"/>
          <w:b/>
          <w:sz w:val="22"/>
          <w:szCs w:val="22"/>
          <w:lang w:val="fi-FI"/>
        </w:rPr>
        <w:t>.</w:t>
      </w:r>
    </w:p>
    <w:p w:rsidR="002B696A" w:rsidRPr="008C657A" w:rsidRDefault="002B696A" w:rsidP="00937B6D">
      <w:pPr>
        <w:rPr>
          <w:rFonts w:ascii="Arial" w:hAnsi="Arial" w:cs="Arial"/>
          <w:b/>
          <w:color w:val="FF0000"/>
          <w:sz w:val="22"/>
          <w:szCs w:val="22"/>
          <w:lang w:val="fi-FI"/>
        </w:rPr>
      </w:pPr>
    </w:p>
    <w:p w:rsidR="00E56315" w:rsidRPr="00D373C2" w:rsidRDefault="00D632E9" w:rsidP="00937B6D">
      <w:pPr>
        <w:rPr>
          <w:rFonts w:ascii="Arial" w:hAnsi="Arial" w:cs="Arial"/>
          <w:b/>
          <w:sz w:val="22"/>
          <w:szCs w:val="22"/>
          <w:lang w:val="fi-FI"/>
        </w:rPr>
      </w:pPr>
      <w:r>
        <w:rPr>
          <w:rFonts w:ascii="Arial" w:hAnsi="Arial" w:cs="Arial"/>
          <w:b/>
          <w:sz w:val="22"/>
          <w:szCs w:val="22"/>
          <w:lang w:val="fi-FI"/>
        </w:rPr>
        <w:t>Höyryävän Hyvät -</w:t>
      </w:r>
      <w:r w:rsidR="003734D3">
        <w:rPr>
          <w:rFonts w:ascii="Arial" w:hAnsi="Arial" w:cs="Arial"/>
          <w:b/>
          <w:sz w:val="22"/>
          <w:szCs w:val="22"/>
          <w:lang w:val="fi-FI"/>
        </w:rPr>
        <w:t>vihannekset</w:t>
      </w:r>
      <w:r>
        <w:rPr>
          <w:rFonts w:ascii="Arial" w:hAnsi="Arial" w:cs="Arial"/>
          <w:b/>
          <w:sz w:val="22"/>
          <w:szCs w:val="22"/>
          <w:lang w:val="fi-FI"/>
        </w:rPr>
        <w:t xml:space="preserve"> </w:t>
      </w:r>
      <w:r w:rsidR="003734D3">
        <w:rPr>
          <w:rFonts w:ascii="Arial" w:hAnsi="Arial" w:cs="Arial"/>
          <w:b/>
          <w:sz w:val="22"/>
          <w:szCs w:val="22"/>
          <w:lang w:val="fi-FI"/>
        </w:rPr>
        <w:t xml:space="preserve">höyrypussissa </w:t>
      </w:r>
    </w:p>
    <w:p w:rsidR="00E25E31" w:rsidRDefault="00C446D7" w:rsidP="00937B6D">
      <w:pPr>
        <w:rPr>
          <w:rFonts w:ascii="Arial" w:hAnsi="Arial" w:cs="Arial"/>
          <w:bCs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Findus tuo ensimmäisenä Suomeen uudet höyrypussissa valmistettavat vihannekset. </w:t>
      </w:r>
      <w:r w:rsidR="00AB42F9">
        <w:rPr>
          <w:rFonts w:ascii="Arial" w:hAnsi="Arial" w:cs="Arial"/>
          <w:sz w:val="22"/>
          <w:szCs w:val="22"/>
          <w:lang w:val="fi-FI"/>
        </w:rPr>
        <w:t>Rape</w:t>
      </w:r>
      <w:r w:rsidR="00AB42F9">
        <w:rPr>
          <w:rFonts w:ascii="Arial" w:hAnsi="Arial" w:cs="Arial"/>
          <w:sz w:val="22"/>
          <w:szCs w:val="22"/>
          <w:lang w:val="fi-FI"/>
        </w:rPr>
        <w:t>i</w:t>
      </w:r>
      <w:r w:rsidR="00AB42F9">
        <w:rPr>
          <w:rFonts w:ascii="Arial" w:hAnsi="Arial" w:cs="Arial"/>
          <w:sz w:val="22"/>
          <w:szCs w:val="22"/>
          <w:lang w:val="fi-FI"/>
        </w:rPr>
        <w:t xml:space="preserve">den ja maukkaiden kasvisten valmistaminen </w:t>
      </w:r>
      <w:r w:rsidR="00E25E31">
        <w:rPr>
          <w:rFonts w:ascii="Arial" w:hAnsi="Arial" w:cs="Arial"/>
          <w:sz w:val="22"/>
          <w:szCs w:val="22"/>
          <w:lang w:val="fi-FI"/>
        </w:rPr>
        <w:t>luo</w:t>
      </w:r>
      <w:r w:rsidR="00E25E31">
        <w:rPr>
          <w:rFonts w:ascii="Arial" w:hAnsi="Arial" w:cs="Arial"/>
          <w:sz w:val="22"/>
          <w:szCs w:val="22"/>
          <w:lang w:val="fi-FI"/>
        </w:rPr>
        <w:t>n</w:t>
      </w:r>
      <w:r w:rsidR="00E25E31">
        <w:rPr>
          <w:rFonts w:ascii="Arial" w:hAnsi="Arial" w:cs="Arial"/>
          <w:sz w:val="22"/>
          <w:szCs w:val="22"/>
          <w:lang w:val="fi-FI"/>
        </w:rPr>
        <w:t xml:space="preserve">nistuu näppärästi </w:t>
      </w:r>
      <w:r w:rsidR="00A26834" w:rsidRPr="00A26834">
        <w:rPr>
          <w:rFonts w:ascii="Arial" w:hAnsi="Arial" w:cs="Arial"/>
          <w:sz w:val="22"/>
          <w:szCs w:val="22"/>
          <w:lang w:val="fi-FI"/>
        </w:rPr>
        <w:t>Höyryävän Hyvät</w:t>
      </w:r>
      <w:r w:rsidR="00D632E9">
        <w:rPr>
          <w:rFonts w:ascii="Arial" w:hAnsi="Arial" w:cs="Arial"/>
          <w:sz w:val="22"/>
          <w:szCs w:val="22"/>
          <w:lang w:val="fi-FI"/>
        </w:rPr>
        <w:t xml:space="preserve"> -vihannesten</w:t>
      </w:r>
      <w:r w:rsidR="00AB42F9">
        <w:rPr>
          <w:rFonts w:ascii="Arial" w:hAnsi="Arial" w:cs="Arial"/>
          <w:sz w:val="22"/>
          <w:szCs w:val="22"/>
          <w:lang w:val="fi-FI"/>
        </w:rPr>
        <w:t xml:space="preserve"> ansiosta.</w:t>
      </w:r>
      <w:r w:rsidR="00D632E9">
        <w:rPr>
          <w:rFonts w:ascii="Arial" w:hAnsi="Arial" w:cs="Arial"/>
          <w:sz w:val="22"/>
          <w:szCs w:val="22"/>
          <w:lang w:val="fi-FI"/>
        </w:rPr>
        <w:t xml:space="preserve"> Vihannekset on pakattu annospusseihin, joissa vihannekset höyryt</w:t>
      </w:r>
      <w:r w:rsidR="00D632E9">
        <w:rPr>
          <w:rFonts w:ascii="Arial" w:hAnsi="Arial" w:cs="Arial"/>
          <w:sz w:val="22"/>
          <w:szCs w:val="22"/>
          <w:lang w:val="fi-FI"/>
        </w:rPr>
        <w:t>e</w:t>
      </w:r>
      <w:r w:rsidR="00D632E9">
        <w:rPr>
          <w:rFonts w:ascii="Arial" w:hAnsi="Arial" w:cs="Arial"/>
          <w:sz w:val="22"/>
          <w:szCs w:val="22"/>
          <w:lang w:val="fi-FI"/>
        </w:rPr>
        <w:t>tään mikroaaltouunissa.</w:t>
      </w:r>
      <w:r w:rsidR="00A26834" w:rsidRPr="00A26834">
        <w:rPr>
          <w:rFonts w:ascii="Arial" w:hAnsi="Arial" w:cs="Arial"/>
          <w:sz w:val="22"/>
          <w:szCs w:val="22"/>
          <w:lang w:val="fi-FI"/>
        </w:rPr>
        <w:t xml:space="preserve"> </w:t>
      </w:r>
      <w:r w:rsidR="00A26834">
        <w:rPr>
          <w:rFonts w:ascii="Arial" w:hAnsi="Arial" w:cs="Arial"/>
          <w:bCs/>
          <w:sz w:val="22"/>
          <w:szCs w:val="22"/>
          <w:lang w:val="fi-FI"/>
        </w:rPr>
        <w:t>Kun vihannekset kypsennetään höyryttä</w:t>
      </w:r>
      <w:r w:rsidR="005419A3">
        <w:rPr>
          <w:rFonts w:ascii="Arial" w:hAnsi="Arial" w:cs="Arial"/>
          <w:bCs/>
          <w:sz w:val="22"/>
          <w:szCs w:val="22"/>
          <w:lang w:val="fi-FI"/>
        </w:rPr>
        <w:t>mällä, niissä säilyy pare</w:t>
      </w:r>
      <w:r w:rsidR="005419A3">
        <w:rPr>
          <w:rFonts w:ascii="Arial" w:hAnsi="Arial" w:cs="Arial"/>
          <w:bCs/>
          <w:sz w:val="22"/>
          <w:szCs w:val="22"/>
          <w:lang w:val="fi-FI"/>
        </w:rPr>
        <w:t>m</w:t>
      </w:r>
      <w:r w:rsidR="005419A3">
        <w:rPr>
          <w:rFonts w:ascii="Arial" w:hAnsi="Arial" w:cs="Arial"/>
          <w:bCs/>
          <w:sz w:val="22"/>
          <w:szCs w:val="22"/>
          <w:lang w:val="fi-FI"/>
        </w:rPr>
        <w:t xml:space="preserve">min </w:t>
      </w:r>
      <w:r w:rsidR="00A26834">
        <w:rPr>
          <w:rFonts w:ascii="Arial" w:hAnsi="Arial" w:cs="Arial"/>
          <w:bCs/>
          <w:sz w:val="22"/>
          <w:szCs w:val="22"/>
          <w:lang w:val="fi-FI"/>
        </w:rPr>
        <w:t>vi</w:t>
      </w:r>
      <w:r w:rsidR="005419A3">
        <w:rPr>
          <w:rFonts w:ascii="Arial" w:hAnsi="Arial" w:cs="Arial"/>
          <w:bCs/>
          <w:sz w:val="22"/>
          <w:szCs w:val="22"/>
          <w:lang w:val="fi-FI"/>
        </w:rPr>
        <w:t>tamiinit, rapea rakenne</w:t>
      </w:r>
      <w:r w:rsidR="00A26834">
        <w:rPr>
          <w:rFonts w:ascii="Arial" w:hAnsi="Arial" w:cs="Arial"/>
          <w:bCs/>
          <w:sz w:val="22"/>
          <w:szCs w:val="22"/>
          <w:lang w:val="fi-FI"/>
        </w:rPr>
        <w:t xml:space="preserve"> ja her</w:t>
      </w:r>
      <w:r w:rsidR="005419A3">
        <w:rPr>
          <w:rFonts w:ascii="Arial" w:hAnsi="Arial" w:cs="Arial"/>
          <w:bCs/>
          <w:sz w:val="22"/>
          <w:szCs w:val="22"/>
          <w:lang w:val="fi-FI"/>
        </w:rPr>
        <w:t>kullin</w:t>
      </w:r>
      <w:r w:rsidR="00A26834">
        <w:rPr>
          <w:rFonts w:ascii="Arial" w:hAnsi="Arial" w:cs="Arial"/>
          <w:bCs/>
          <w:sz w:val="22"/>
          <w:szCs w:val="22"/>
          <w:lang w:val="fi-FI"/>
        </w:rPr>
        <w:t>en m</w:t>
      </w:r>
      <w:r w:rsidR="00A26834">
        <w:rPr>
          <w:rFonts w:ascii="Arial" w:hAnsi="Arial" w:cs="Arial"/>
          <w:bCs/>
          <w:sz w:val="22"/>
          <w:szCs w:val="22"/>
          <w:lang w:val="fi-FI"/>
        </w:rPr>
        <w:t>a</w:t>
      </w:r>
      <w:r w:rsidR="00A26834">
        <w:rPr>
          <w:rFonts w:ascii="Arial" w:hAnsi="Arial" w:cs="Arial"/>
          <w:bCs/>
          <w:sz w:val="22"/>
          <w:szCs w:val="22"/>
          <w:lang w:val="fi-FI"/>
        </w:rPr>
        <w:t xml:space="preserve">ku. </w:t>
      </w:r>
    </w:p>
    <w:p w:rsidR="00E25E31" w:rsidRDefault="00E8238E" w:rsidP="00937B6D">
      <w:pPr>
        <w:rPr>
          <w:rFonts w:ascii="Arial" w:hAnsi="Arial" w:cs="Arial"/>
          <w:bCs/>
          <w:sz w:val="22"/>
          <w:szCs w:val="22"/>
          <w:lang w:val="fi-FI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4544060</wp:posOffset>
            </wp:positionH>
            <wp:positionV relativeFrom="paragraph">
              <wp:posOffset>80645</wp:posOffset>
            </wp:positionV>
            <wp:extent cx="1365250" cy="1280795"/>
            <wp:effectExtent l="0" t="0" r="0" b="0"/>
            <wp:wrapSquare wrapText="bothSides"/>
            <wp:docPr id="1" name="Picture 2" descr="Hoyryavan_Hyvat_Rustiikki-Mix 300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yryavan_Hyvat_Rustiikki-Mix 300_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E31" w:rsidRDefault="00E25E31" w:rsidP="00937B6D">
      <w:pPr>
        <w:rPr>
          <w:rFonts w:ascii="Arial" w:hAnsi="Arial" w:cs="Arial"/>
          <w:sz w:val="22"/>
          <w:szCs w:val="22"/>
          <w:lang w:val="fi-FI"/>
        </w:rPr>
      </w:pPr>
      <w:r w:rsidRPr="00A26834">
        <w:rPr>
          <w:rFonts w:ascii="Arial" w:hAnsi="Arial" w:cs="Arial"/>
          <w:sz w:val="22"/>
          <w:szCs w:val="22"/>
          <w:lang w:val="fi-FI"/>
        </w:rPr>
        <w:t xml:space="preserve">Höyryävän Hyviä </w:t>
      </w:r>
      <w:r w:rsidR="00D632E9">
        <w:rPr>
          <w:rFonts w:ascii="Arial" w:hAnsi="Arial" w:cs="Arial"/>
          <w:sz w:val="22"/>
          <w:szCs w:val="22"/>
          <w:lang w:val="fi-FI"/>
        </w:rPr>
        <w:t>-</w:t>
      </w:r>
      <w:r w:rsidRPr="00A26834">
        <w:rPr>
          <w:rFonts w:ascii="Arial" w:hAnsi="Arial" w:cs="Arial"/>
          <w:sz w:val="22"/>
          <w:szCs w:val="22"/>
          <w:lang w:val="fi-FI"/>
        </w:rPr>
        <w:t>vihanneksia löytyy neljä eri vaihtoehtoa.</w:t>
      </w:r>
      <w:r>
        <w:rPr>
          <w:rFonts w:ascii="Arial" w:hAnsi="Arial" w:cs="Arial"/>
          <w:b/>
          <w:sz w:val="22"/>
          <w:szCs w:val="22"/>
          <w:lang w:val="fi-FI"/>
        </w:rPr>
        <w:t xml:space="preserve"> Rustii</w:t>
      </w:r>
      <w:r>
        <w:rPr>
          <w:rFonts w:ascii="Arial" w:hAnsi="Arial" w:cs="Arial"/>
          <w:b/>
          <w:sz w:val="22"/>
          <w:szCs w:val="22"/>
          <w:lang w:val="fi-FI"/>
        </w:rPr>
        <w:t>k</w:t>
      </w:r>
      <w:r>
        <w:rPr>
          <w:rFonts w:ascii="Arial" w:hAnsi="Arial" w:cs="Arial"/>
          <w:b/>
          <w:sz w:val="22"/>
          <w:szCs w:val="22"/>
          <w:lang w:val="fi-FI"/>
        </w:rPr>
        <w:t xml:space="preserve">ki-mix </w:t>
      </w:r>
      <w:r>
        <w:rPr>
          <w:rFonts w:ascii="Arial" w:hAnsi="Arial" w:cs="Arial"/>
          <w:sz w:val="22"/>
          <w:szCs w:val="22"/>
          <w:lang w:val="fi-FI"/>
        </w:rPr>
        <w:t>on parsakaalin, kukkakaalin ja keltaisen porkkanan värikäs seko</w:t>
      </w:r>
      <w:r>
        <w:rPr>
          <w:rFonts w:ascii="Arial" w:hAnsi="Arial" w:cs="Arial"/>
          <w:sz w:val="22"/>
          <w:szCs w:val="22"/>
          <w:lang w:val="fi-FI"/>
        </w:rPr>
        <w:t>i</w:t>
      </w:r>
      <w:r>
        <w:rPr>
          <w:rFonts w:ascii="Arial" w:hAnsi="Arial" w:cs="Arial"/>
          <w:sz w:val="22"/>
          <w:szCs w:val="22"/>
          <w:lang w:val="fi-FI"/>
        </w:rPr>
        <w:t xml:space="preserve">tus, joka piristää annosta ja rouskuu </w:t>
      </w:r>
      <w:proofErr w:type="gramStart"/>
      <w:r>
        <w:rPr>
          <w:rFonts w:ascii="Arial" w:hAnsi="Arial" w:cs="Arial"/>
          <w:sz w:val="22"/>
          <w:szCs w:val="22"/>
          <w:lang w:val="fi-FI"/>
        </w:rPr>
        <w:t>kivasti</w:t>
      </w:r>
      <w:proofErr w:type="gramEnd"/>
      <w:r>
        <w:rPr>
          <w:rFonts w:ascii="Arial" w:hAnsi="Arial" w:cs="Arial"/>
          <w:sz w:val="22"/>
          <w:szCs w:val="22"/>
          <w:lang w:val="fi-FI"/>
        </w:rPr>
        <w:t xml:space="preserve"> hampaissa. Muita vaihtoe</w:t>
      </w:r>
      <w:r>
        <w:rPr>
          <w:rFonts w:ascii="Arial" w:hAnsi="Arial" w:cs="Arial"/>
          <w:sz w:val="22"/>
          <w:szCs w:val="22"/>
          <w:lang w:val="fi-FI"/>
        </w:rPr>
        <w:t>h</w:t>
      </w:r>
      <w:r>
        <w:rPr>
          <w:rFonts w:ascii="Arial" w:hAnsi="Arial" w:cs="Arial"/>
          <w:sz w:val="22"/>
          <w:szCs w:val="22"/>
          <w:lang w:val="fi-FI"/>
        </w:rPr>
        <w:t xml:space="preserve">toja ovat </w:t>
      </w:r>
      <w:r w:rsidRPr="00D00AEF">
        <w:rPr>
          <w:rFonts w:ascii="Arial" w:hAnsi="Arial" w:cs="Arial"/>
          <w:b/>
          <w:sz w:val="22"/>
          <w:szCs w:val="22"/>
          <w:lang w:val="fi-FI"/>
        </w:rPr>
        <w:t>Papu-</w:t>
      </w:r>
      <w:proofErr w:type="spellStart"/>
      <w:r w:rsidRPr="00D00AEF">
        <w:rPr>
          <w:rFonts w:ascii="Arial" w:hAnsi="Arial" w:cs="Arial"/>
          <w:b/>
          <w:sz w:val="22"/>
          <w:szCs w:val="22"/>
          <w:lang w:val="fi-FI"/>
        </w:rPr>
        <w:t>Sokerihernemix</w:t>
      </w:r>
      <w:proofErr w:type="spellEnd"/>
      <w:r>
        <w:rPr>
          <w:rFonts w:ascii="Arial" w:hAnsi="Arial" w:cs="Arial"/>
          <w:sz w:val="22"/>
          <w:szCs w:val="22"/>
          <w:lang w:val="fi-FI"/>
        </w:rPr>
        <w:t xml:space="preserve">, </w:t>
      </w:r>
      <w:r>
        <w:rPr>
          <w:rFonts w:ascii="Arial" w:hAnsi="Arial" w:cs="Arial"/>
          <w:b/>
          <w:sz w:val="22"/>
          <w:szCs w:val="22"/>
          <w:lang w:val="fi-FI"/>
        </w:rPr>
        <w:t xml:space="preserve">Parsakaali </w:t>
      </w:r>
      <w:r w:rsidRPr="00D00AEF">
        <w:rPr>
          <w:rFonts w:ascii="Arial" w:hAnsi="Arial" w:cs="Arial"/>
          <w:sz w:val="22"/>
          <w:szCs w:val="22"/>
          <w:lang w:val="fi-FI"/>
        </w:rPr>
        <w:t>ja</w:t>
      </w:r>
      <w:r>
        <w:rPr>
          <w:rFonts w:ascii="Arial" w:hAnsi="Arial" w:cs="Arial"/>
          <w:b/>
          <w:sz w:val="22"/>
          <w:szCs w:val="22"/>
          <w:lang w:val="fi-FI"/>
        </w:rPr>
        <w:t xml:space="preserve"> Vihreät Pavut. </w:t>
      </w:r>
      <w:r w:rsidRPr="00A774FB">
        <w:rPr>
          <w:rFonts w:ascii="Arial" w:hAnsi="Arial" w:cs="Arial"/>
          <w:sz w:val="22"/>
          <w:szCs w:val="22"/>
          <w:lang w:val="fi-FI"/>
        </w:rPr>
        <w:t>Viha</w:t>
      </w:r>
      <w:r w:rsidRPr="00A774FB">
        <w:rPr>
          <w:rFonts w:ascii="Arial" w:hAnsi="Arial" w:cs="Arial"/>
          <w:sz w:val="22"/>
          <w:szCs w:val="22"/>
          <w:lang w:val="fi-FI"/>
        </w:rPr>
        <w:t>n</w:t>
      </w:r>
      <w:r w:rsidRPr="00A774FB">
        <w:rPr>
          <w:rFonts w:ascii="Arial" w:hAnsi="Arial" w:cs="Arial"/>
          <w:sz w:val="22"/>
          <w:szCs w:val="22"/>
          <w:lang w:val="fi-FI"/>
        </w:rPr>
        <w:t xml:space="preserve">nekset </w:t>
      </w:r>
      <w:r>
        <w:rPr>
          <w:rFonts w:ascii="Arial" w:hAnsi="Arial" w:cs="Arial"/>
          <w:sz w:val="22"/>
          <w:szCs w:val="22"/>
          <w:lang w:val="fi-FI"/>
        </w:rPr>
        <w:t xml:space="preserve">ovat valmiiksi maustettuja ja </w:t>
      </w:r>
      <w:r w:rsidRPr="00A774FB">
        <w:rPr>
          <w:rFonts w:ascii="Arial" w:hAnsi="Arial" w:cs="Arial"/>
          <w:sz w:val="22"/>
          <w:szCs w:val="22"/>
          <w:lang w:val="fi-FI"/>
        </w:rPr>
        <w:t xml:space="preserve">sopivat </w:t>
      </w:r>
      <w:r>
        <w:rPr>
          <w:rFonts w:ascii="Arial" w:hAnsi="Arial" w:cs="Arial"/>
          <w:sz w:val="22"/>
          <w:szCs w:val="22"/>
          <w:lang w:val="fi-FI"/>
        </w:rPr>
        <w:t>erinomaisesti lisä</w:t>
      </w:r>
      <w:r w:rsidRPr="00A774FB">
        <w:rPr>
          <w:rFonts w:ascii="Arial" w:hAnsi="Arial" w:cs="Arial"/>
          <w:sz w:val="22"/>
          <w:szCs w:val="22"/>
          <w:lang w:val="fi-FI"/>
        </w:rPr>
        <w:t>kkeeksi</w:t>
      </w:r>
      <w:r>
        <w:rPr>
          <w:rFonts w:ascii="Arial" w:hAnsi="Arial" w:cs="Arial"/>
          <w:sz w:val="22"/>
          <w:szCs w:val="22"/>
          <w:lang w:val="fi-FI"/>
        </w:rPr>
        <w:t xml:space="preserve"> monenlaisiin</w:t>
      </w:r>
      <w:r w:rsidRPr="00A774FB">
        <w:rPr>
          <w:rFonts w:ascii="Arial" w:hAnsi="Arial" w:cs="Arial"/>
          <w:sz w:val="22"/>
          <w:szCs w:val="22"/>
          <w:lang w:val="fi-FI"/>
        </w:rPr>
        <w:t xml:space="preserve"> annoksiin</w:t>
      </w:r>
      <w:r>
        <w:rPr>
          <w:rFonts w:ascii="Arial" w:hAnsi="Arial" w:cs="Arial"/>
          <w:sz w:val="22"/>
          <w:szCs w:val="22"/>
          <w:lang w:val="fi-FI"/>
        </w:rPr>
        <w:t xml:space="preserve">. </w:t>
      </w:r>
      <w:r w:rsidR="00DD76DB">
        <w:rPr>
          <w:rFonts w:ascii="Arial" w:hAnsi="Arial" w:cs="Arial"/>
          <w:sz w:val="22"/>
          <w:szCs w:val="22"/>
          <w:lang w:val="fi-FI"/>
        </w:rPr>
        <w:t>K</w:t>
      </w:r>
      <w:r>
        <w:rPr>
          <w:rFonts w:ascii="Arial" w:hAnsi="Arial" w:cs="Arial"/>
          <w:sz w:val="22"/>
          <w:szCs w:val="22"/>
          <w:lang w:val="fi-FI"/>
        </w:rPr>
        <w:t xml:space="preserve">okonaiset pavut koristavat </w:t>
      </w:r>
      <w:r w:rsidRPr="00A774FB">
        <w:rPr>
          <w:rFonts w:ascii="Arial" w:hAnsi="Arial" w:cs="Arial"/>
          <w:sz w:val="22"/>
          <w:szCs w:val="22"/>
          <w:lang w:val="fi-FI"/>
        </w:rPr>
        <w:t>pihvi</w:t>
      </w:r>
      <w:r>
        <w:rPr>
          <w:rFonts w:ascii="Arial" w:hAnsi="Arial" w:cs="Arial"/>
          <w:sz w:val="22"/>
          <w:szCs w:val="22"/>
          <w:lang w:val="fi-FI"/>
        </w:rPr>
        <w:t>-</w:t>
      </w:r>
      <w:r w:rsidRPr="00A774FB">
        <w:rPr>
          <w:rFonts w:ascii="Arial" w:hAnsi="Arial" w:cs="Arial"/>
          <w:sz w:val="22"/>
          <w:szCs w:val="22"/>
          <w:lang w:val="fi-FI"/>
        </w:rPr>
        <w:t xml:space="preserve"> tai risot</w:t>
      </w:r>
      <w:r>
        <w:rPr>
          <w:rFonts w:ascii="Arial" w:hAnsi="Arial" w:cs="Arial"/>
          <w:sz w:val="22"/>
          <w:szCs w:val="22"/>
          <w:lang w:val="fi-FI"/>
        </w:rPr>
        <w:t>toa</w:t>
      </w:r>
      <w:r>
        <w:rPr>
          <w:rFonts w:ascii="Arial" w:hAnsi="Arial" w:cs="Arial"/>
          <w:sz w:val="22"/>
          <w:szCs w:val="22"/>
          <w:lang w:val="fi-FI"/>
        </w:rPr>
        <w:t>n</w:t>
      </w:r>
      <w:r>
        <w:rPr>
          <w:rFonts w:ascii="Arial" w:hAnsi="Arial" w:cs="Arial"/>
          <w:sz w:val="22"/>
          <w:szCs w:val="22"/>
          <w:lang w:val="fi-FI"/>
        </w:rPr>
        <w:t>noksen, k</w:t>
      </w:r>
      <w:r w:rsidR="00006E88">
        <w:rPr>
          <w:rFonts w:ascii="Arial" w:hAnsi="Arial" w:cs="Arial"/>
          <w:sz w:val="22"/>
          <w:szCs w:val="22"/>
          <w:lang w:val="fi-FI"/>
        </w:rPr>
        <w:t xml:space="preserve">un taas parsakaaleista saa </w:t>
      </w:r>
      <w:proofErr w:type="gramStart"/>
      <w:r>
        <w:rPr>
          <w:rFonts w:ascii="Arial" w:hAnsi="Arial" w:cs="Arial"/>
          <w:sz w:val="22"/>
          <w:szCs w:val="22"/>
          <w:lang w:val="fi-FI"/>
        </w:rPr>
        <w:t>kivan</w:t>
      </w:r>
      <w:proofErr w:type="gramEnd"/>
      <w:r>
        <w:rPr>
          <w:rFonts w:ascii="Arial" w:hAnsi="Arial" w:cs="Arial"/>
          <w:sz w:val="22"/>
          <w:szCs w:val="22"/>
          <w:lang w:val="fi-FI"/>
        </w:rPr>
        <w:t xml:space="preserve"> lisän salaa</w:t>
      </w:r>
      <w:r>
        <w:rPr>
          <w:rFonts w:ascii="Arial" w:hAnsi="Arial" w:cs="Arial"/>
          <w:sz w:val="22"/>
          <w:szCs w:val="22"/>
          <w:lang w:val="fi-FI"/>
        </w:rPr>
        <w:t>t</w:t>
      </w:r>
      <w:r>
        <w:rPr>
          <w:rFonts w:ascii="Arial" w:hAnsi="Arial" w:cs="Arial"/>
          <w:sz w:val="22"/>
          <w:szCs w:val="22"/>
          <w:lang w:val="fi-FI"/>
        </w:rPr>
        <w:t>tiin.</w:t>
      </w:r>
    </w:p>
    <w:p w:rsidR="00E25E31" w:rsidRDefault="00E25E31" w:rsidP="00937B6D">
      <w:pPr>
        <w:rPr>
          <w:rFonts w:ascii="Arial" w:hAnsi="Arial" w:cs="Arial"/>
          <w:sz w:val="22"/>
          <w:szCs w:val="22"/>
          <w:lang w:val="fi-FI"/>
        </w:rPr>
      </w:pPr>
    </w:p>
    <w:p w:rsidR="00DB2855" w:rsidRPr="00E25E31" w:rsidRDefault="00AB42F9" w:rsidP="00937B6D">
      <w:pPr>
        <w:rPr>
          <w:rFonts w:ascii="Arial" w:hAnsi="Arial" w:cs="Arial"/>
          <w:bCs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300 gramman pakkauksessa on</w:t>
      </w:r>
      <w:r w:rsidR="00A26834" w:rsidRPr="00A26834">
        <w:rPr>
          <w:rFonts w:ascii="Arial" w:hAnsi="Arial" w:cs="Arial"/>
          <w:sz w:val="22"/>
          <w:szCs w:val="22"/>
          <w:lang w:val="fi-FI"/>
        </w:rPr>
        <w:t xml:space="preserve"> kaksi annospussia ja </w:t>
      </w:r>
      <w:r w:rsidR="00A26834">
        <w:rPr>
          <w:rFonts w:ascii="Arial" w:hAnsi="Arial" w:cs="Arial"/>
          <w:sz w:val="22"/>
          <w:szCs w:val="22"/>
          <w:lang w:val="fi-FI"/>
        </w:rPr>
        <w:t>yh</w:t>
      </w:r>
      <w:r>
        <w:rPr>
          <w:rFonts w:ascii="Arial" w:hAnsi="Arial" w:cs="Arial"/>
          <w:sz w:val="22"/>
          <w:szCs w:val="22"/>
          <w:lang w:val="fi-FI"/>
        </w:rPr>
        <w:t>destä anno</w:t>
      </w:r>
      <w:r>
        <w:rPr>
          <w:rFonts w:ascii="Arial" w:hAnsi="Arial" w:cs="Arial"/>
          <w:sz w:val="22"/>
          <w:szCs w:val="22"/>
          <w:lang w:val="fi-FI"/>
        </w:rPr>
        <w:t>s</w:t>
      </w:r>
      <w:r w:rsidR="00E25E31">
        <w:rPr>
          <w:rFonts w:ascii="Arial" w:hAnsi="Arial" w:cs="Arial"/>
          <w:sz w:val="22"/>
          <w:szCs w:val="22"/>
          <w:lang w:val="fi-FI"/>
        </w:rPr>
        <w:t>pussist</w:t>
      </w:r>
      <w:r w:rsidR="00A26834" w:rsidRPr="00A26834">
        <w:rPr>
          <w:rFonts w:ascii="Arial" w:hAnsi="Arial" w:cs="Arial"/>
          <w:sz w:val="22"/>
          <w:szCs w:val="22"/>
          <w:lang w:val="fi-FI"/>
        </w:rPr>
        <w:t>a valmistuu</w:t>
      </w:r>
      <w:r>
        <w:rPr>
          <w:rFonts w:ascii="Arial" w:hAnsi="Arial" w:cs="Arial"/>
          <w:sz w:val="22"/>
          <w:szCs w:val="22"/>
          <w:lang w:val="fi-FI"/>
        </w:rPr>
        <w:t xml:space="preserve"> 2 minuutissa mikrossa</w:t>
      </w:r>
      <w:r w:rsidR="00A26834" w:rsidRPr="00A26834">
        <w:rPr>
          <w:rFonts w:ascii="Arial" w:hAnsi="Arial" w:cs="Arial"/>
          <w:sz w:val="22"/>
          <w:szCs w:val="22"/>
          <w:lang w:val="fi-FI"/>
        </w:rPr>
        <w:t xml:space="preserve"> herkullinen vihanneslisäke yhteen annokseen</w:t>
      </w:r>
      <w:r w:rsidR="00265428" w:rsidRPr="00A26834">
        <w:rPr>
          <w:rFonts w:ascii="Arial" w:hAnsi="Arial" w:cs="Arial"/>
          <w:sz w:val="22"/>
          <w:szCs w:val="22"/>
          <w:lang w:val="fi-FI"/>
        </w:rPr>
        <w:t>.</w:t>
      </w:r>
      <w:r w:rsidR="00A26834">
        <w:rPr>
          <w:rFonts w:ascii="Arial" w:hAnsi="Arial" w:cs="Arial"/>
          <w:sz w:val="22"/>
          <w:szCs w:val="22"/>
          <w:lang w:val="fi-FI"/>
        </w:rPr>
        <w:t xml:space="preserve"> </w:t>
      </w:r>
      <w:r>
        <w:rPr>
          <w:rFonts w:ascii="Arial" w:hAnsi="Arial" w:cs="Arial"/>
          <w:bCs/>
          <w:sz w:val="22"/>
          <w:szCs w:val="22"/>
          <w:lang w:val="fi-FI"/>
        </w:rPr>
        <w:t>P</w:t>
      </w:r>
      <w:r w:rsidR="00BF64BD" w:rsidRPr="00A26834">
        <w:rPr>
          <w:rFonts w:ascii="Arial" w:hAnsi="Arial" w:cs="Arial"/>
          <w:bCs/>
          <w:sz w:val="22"/>
          <w:szCs w:val="22"/>
          <w:lang w:val="fi-FI"/>
        </w:rPr>
        <w:t xml:space="preserve">akkauksen hinta on noin </w:t>
      </w:r>
      <w:r w:rsidR="00C425BC">
        <w:rPr>
          <w:rFonts w:ascii="Arial" w:hAnsi="Arial" w:cs="Arial"/>
          <w:bCs/>
          <w:sz w:val="22"/>
          <w:szCs w:val="22"/>
          <w:lang w:val="fi-FI"/>
        </w:rPr>
        <w:t>2,50 euroa.</w:t>
      </w:r>
    </w:p>
    <w:p w:rsidR="00CE4764" w:rsidRPr="008C657A" w:rsidRDefault="00CE4764" w:rsidP="00D77933">
      <w:pPr>
        <w:rPr>
          <w:rFonts w:ascii="Arial" w:hAnsi="Arial" w:cs="Arial"/>
          <w:b/>
          <w:color w:val="FF0000"/>
          <w:sz w:val="22"/>
          <w:szCs w:val="22"/>
          <w:lang w:val="fi-FI"/>
        </w:rPr>
      </w:pPr>
    </w:p>
    <w:p w:rsidR="00862DBF" w:rsidRPr="008C657A" w:rsidRDefault="00BF64BD" w:rsidP="006414C9">
      <w:pPr>
        <w:rPr>
          <w:rFonts w:ascii="Arial" w:hAnsi="Arial" w:cs="Arial"/>
          <w:b/>
          <w:sz w:val="22"/>
          <w:szCs w:val="22"/>
          <w:lang w:val="fi-FI"/>
        </w:rPr>
      </w:pPr>
      <w:proofErr w:type="spellStart"/>
      <w:r>
        <w:rPr>
          <w:rFonts w:ascii="Arial" w:hAnsi="Arial" w:cs="Arial"/>
          <w:b/>
          <w:sz w:val="22"/>
          <w:szCs w:val="22"/>
          <w:lang w:val="fi-FI"/>
        </w:rPr>
        <w:t>Gastro</w:t>
      </w:r>
      <w:proofErr w:type="spellEnd"/>
      <w:r w:rsidR="00F8068A" w:rsidRPr="00EB004B">
        <w:rPr>
          <w:rFonts w:ascii="Arial" w:hAnsi="Arial" w:cs="Arial"/>
          <w:b/>
          <w:sz w:val="22"/>
          <w:szCs w:val="22"/>
          <w:lang w:val="fi-FI"/>
        </w:rPr>
        <w:t>-</w:t>
      </w:r>
      <w:r w:rsidR="00775551" w:rsidRPr="00EB004B">
        <w:rPr>
          <w:rFonts w:ascii="Arial" w:hAnsi="Arial" w:cs="Arial"/>
          <w:b/>
          <w:sz w:val="22"/>
          <w:szCs w:val="22"/>
          <w:lang w:val="fi-FI"/>
        </w:rPr>
        <w:t xml:space="preserve">gratinoidut </w:t>
      </w:r>
      <w:r w:rsidR="00071C7B" w:rsidRPr="00EB004B">
        <w:rPr>
          <w:rFonts w:ascii="Arial" w:hAnsi="Arial" w:cs="Arial"/>
          <w:b/>
          <w:sz w:val="22"/>
          <w:szCs w:val="22"/>
          <w:lang w:val="fi-FI"/>
        </w:rPr>
        <w:t>kala</w:t>
      </w:r>
      <w:r w:rsidR="00775551" w:rsidRPr="00EB004B">
        <w:rPr>
          <w:rFonts w:ascii="Arial" w:hAnsi="Arial" w:cs="Arial"/>
          <w:b/>
          <w:sz w:val="22"/>
          <w:szCs w:val="22"/>
          <w:lang w:val="fi-FI"/>
        </w:rPr>
        <w:t>fileet</w:t>
      </w:r>
      <w:r w:rsidR="0032548A">
        <w:rPr>
          <w:rFonts w:ascii="Arial" w:hAnsi="Arial" w:cs="Arial"/>
          <w:b/>
          <w:sz w:val="22"/>
          <w:szCs w:val="22"/>
          <w:lang w:val="fi-FI"/>
        </w:rPr>
        <w:t xml:space="preserve"> kahdelle</w:t>
      </w:r>
      <w:r w:rsidR="00550C6B" w:rsidRPr="008C657A">
        <w:rPr>
          <w:rFonts w:ascii="Arial" w:hAnsi="Arial" w:cs="Arial"/>
          <w:b/>
          <w:sz w:val="22"/>
          <w:szCs w:val="22"/>
          <w:lang w:val="fi-FI"/>
        </w:rPr>
        <w:t xml:space="preserve"> </w:t>
      </w:r>
    </w:p>
    <w:p w:rsidR="007B1234" w:rsidRPr="006F2C48" w:rsidRDefault="00B70BBE" w:rsidP="00265A42">
      <w:pPr>
        <w:rPr>
          <w:rFonts w:ascii="Arial" w:hAnsi="Arial" w:cs="Arial"/>
          <w:bCs/>
          <w:sz w:val="22"/>
          <w:szCs w:val="22"/>
          <w:lang w:val="fi-FI"/>
        </w:rPr>
      </w:pPr>
      <w:proofErr w:type="spellStart"/>
      <w:r>
        <w:rPr>
          <w:rFonts w:ascii="Arial" w:hAnsi="Arial" w:cs="Arial"/>
          <w:bCs/>
          <w:sz w:val="22"/>
          <w:szCs w:val="22"/>
          <w:lang w:val="fi-FI"/>
        </w:rPr>
        <w:t>Gastro</w:t>
      </w:r>
      <w:proofErr w:type="spellEnd"/>
      <w:r>
        <w:rPr>
          <w:rFonts w:ascii="Arial" w:hAnsi="Arial" w:cs="Arial"/>
          <w:bCs/>
          <w:sz w:val="22"/>
          <w:szCs w:val="22"/>
          <w:lang w:val="fi-FI"/>
        </w:rPr>
        <w:t xml:space="preserve">-kalatuotteet </w:t>
      </w:r>
      <w:r w:rsidR="00223DEE">
        <w:rPr>
          <w:rFonts w:ascii="Arial" w:hAnsi="Arial" w:cs="Arial"/>
          <w:bCs/>
          <w:sz w:val="22"/>
          <w:szCs w:val="22"/>
          <w:lang w:val="fi-FI"/>
        </w:rPr>
        <w:t xml:space="preserve">ovat </w:t>
      </w:r>
      <w:r w:rsidR="00E25E31">
        <w:rPr>
          <w:rFonts w:ascii="Arial" w:hAnsi="Arial" w:cs="Arial"/>
          <w:bCs/>
          <w:sz w:val="22"/>
          <w:szCs w:val="22"/>
          <w:lang w:val="fi-FI"/>
        </w:rPr>
        <w:t>laatua ja makua arvostavan</w:t>
      </w:r>
      <w:r>
        <w:rPr>
          <w:rFonts w:ascii="Arial" w:hAnsi="Arial" w:cs="Arial"/>
          <w:bCs/>
          <w:sz w:val="22"/>
          <w:szCs w:val="22"/>
          <w:lang w:val="fi-FI"/>
        </w:rPr>
        <w:t xml:space="preserve"> ruokailijan valinta. </w:t>
      </w:r>
      <w:proofErr w:type="spellStart"/>
      <w:r>
        <w:rPr>
          <w:rFonts w:ascii="Arial" w:hAnsi="Arial" w:cs="Arial"/>
          <w:bCs/>
          <w:sz w:val="22"/>
          <w:szCs w:val="22"/>
          <w:lang w:val="fi-FI"/>
        </w:rPr>
        <w:t>Gastro</w:t>
      </w:r>
      <w:proofErr w:type="spellEnd"/>
      <w:r>
        <w:rPr>
          <w:rFonts w:ascii="Arial" w:hAnsi="Arial" w:cs="Arial"/>
          <w:bCs/>
          <w:sz w:val="22"/>
          <w:szCs w:val="22"/>
          <w:lang w:val="fi-FI"/>
        </w:rPr>
        <w:t>-tuotteet va</w:t>
      </w:r>
      <w:r>
        <w:rPr>
          <w:rFonts w:ascii="Arial" w:hAnsi="Arial" w:cs="Arial"/>
          <w:bCs/>
          <w:sz w:val="22"/>
          <w:szCs w:val="22"/>
          <w:lang w:val="fi-FI"/>
        </w:rPr>
        <w:t>l</w:t>
      </w:r>
      <w:r>
        <w:rPr>
          <w:rFonts w:ascii="Arial" w:hAnsi="Arial" w:cs="Arial"/>
          <w:bCs/>
          <w:sz w:val="22"/>
          <w:szCs w:val="22"/>
          <w:lang w:val="fi-FI"/>
        </w:rPr>
        <w:t xml:space="preserve">mistetaan korkealaatuisista </w:t>
      </w:r>
      <w:r w:rsidR="00F8068A" w:rsidRPr="0047369E">
        <w:rPr>
          <w:rFonts w:ascii="Arial" w:hAnsi="Arial" w:cs="Arial"/>
          <w:bCs/>
          <w:sz w:val="22"/>
          <w:szCs w:val="22"/>
          <w:lang w:val="fi-FI"/>
        </w:rPr>
        <w:t>raaka-aineista</w:t>
      </w:r>
      <w:r w:rsidR="00F8068A">
        <w:rPr>
          <w:rFonts w:ascii="Arial" w:hAnsi="Arial" w:cs="Arial"/>
          <w:bCs/>
          <w:sz w:val="22"/>
          <w:szCs w:val="22"/>
          <w:lang w:val="fi-FI"/>
        </w:rPr>
        <w:t>. MSC-sertifioidut</w:t>
      </w:r>
      <w:r>
        <w:rPr>
          <w:rFonts w:ascii="Arial" w:hAnsi="Arial" w:cs="Arial"/>
          <w:bCs/>
          <w:sz w:val="22"/>
          <w:szCs w:val="22"/>
          <w:lang w:val="fi-FI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fi-FI"/>
        </w:rPr>
        <w:t>alaskanseitif</w:t>
      </w:r>
      <w:r>
        <w:rPr>
          <w:rFonts w:ascii="Arial" w:hAnsi="Arial" w:cs="Arial"/>
          <w:bCs/>
          <w:sz w:val="22"/>
          <w:szCs w:val="22"/>
          <w:lang w:val="fi-FI"/>
        </w:rPr>
        <w:t>i</w:t>
      </w:r>
      <w:r w:rsidR="00F8068A">
        <w:rPr>
          <w:rFonts w:ascii="Arial" w:hAnsi="Arial" w:cs="Arial"/>
          <w:bCs/>
          <w:sz w:val="22"/>
          <w:szCs w:val="22"/>
          <w:lang w:val="fi-FI"/>
        </w:rPr>
        <w:t>leet</w:t>
      </w:r>
      <w:proofErr w:type="spellEnd"/>
      <w:r w:rsidR="00F8068A">
        <w:rPr>
          <w:rFonts w:ascii="Arial" w:hAnsi="Arial" w:cs="Arial"/>
          <w:bCs/>
          <w:sz w:val="22"/>
          <w:szCs w:val="22"/>
          <w:lang w:val="fi-FI"/>
        </w:rPr>
        <w:t xml:space="preserve"> on kuorrutettu </w:t>
      </w:r>
      <w:r w:rsidR="00F8068A" w:rsidRPr="0047369E">
        <w:rPr>
          <w:rFonts w:ascii="Arial" w:hAnsi="Arial" w:cs="Arial"/>
          <w:bCs/>
          <w:sz w:val="22"/>
          <w:szCs w:val="22"/>
          <w:lang w:val="fi-FI"/>
        </w:rPr>
        <w:t>tarkoin valikoiduilla mausteilla</w:t>
      </w:r>
      <w:r w:rsidR="00071C7B">
        <w:rPr>
          <w:rFonts w:ascii="Arial" w:hAnsi="Arial" w:cs="Arial"/>
          <w:bCs/>
          <w:sz w:val="22"/>
          <w:szCs w:val="22"/>
          <w:lang w:val="fi-FI"/>
        </w:rPr>
        <w:t xml:space="preserve">. </w:t>
      </w:r>
      <w:r w:rsidR="00F8068A">
        <w:rPr>
          <w:rFonts w:ascii="Arial" w:hAnsi="Arial" w:cs="Arial"/>
          <w:bCs/>
          <w:sz w:val="22"/>
          <w:szCs w:val="22"/>
          <w:lang w:val="fi-FI"/>
        </w:rPr>
        <w:t>Y</w:t>
      </w:r>
      <w:r w:rsidR="00071C7B">
        <w:rPr>
          <w:rFonts w:ascii="Arial" w:hAnsi="Arial" w:cs="Arial"/>
          <w:bCs/>
          <w:sz w:val="22"/>
          <w:szCs w:val="22"/>
          <w:lang w:val="fi-FI"/>
        </w:rPr>
        <w:t>hdestä pakkauksesta valmistuu alle puolessa tunnis</w:t>
      </w:r>
      <w:r w:rsidR="00F8068A">
        <w:rPr>
          <w:rFonts w:ascii="Arial" w:hAnsi="Arial" w:cs="Arial"/>
          <w:bCs/>
          <w:sz w:val="22"/>
          <w:szCs w:val="22"/>
          <w:lang w:val="fi-FI"/>
        </w:rPr>
        <w:t xml:space="preserve">sa </w:t>
      </w:r>
      <w:r w:rsidR="00071C7B">
        <w:rPr>
          <w:rFonts w:ascii="Arial" w:hAnsi="Arial" w:cs="Arial"/>
          <w:bCs/>
          <w:sz w:val="22"/>
          <w:szCs w:val="22"/>
          <w:lang w:val="fi-FI"/>
        </w:rPr>
        <w:t>mai</w:t>
      </w:r>
      <w:r w:rsidR="00071C7B">
        <w:rPr>
          <w:rFonts w:ascii="Arial" w:hAnsi="Arial" w:cs="Arial"/>
          <w:bCs/>
          <w:sz w:val="22"/>
          <w:szCs w:val="22"/>
          <w:lang w:val="fi-FI"/>
        </w:rPr>
        <w:t>s</w:t>
      </w:r>
      <w:r w:rsidR="00071C7B">
        <w:rPr>
          <w:rFonts w:ascii="Arial" w:hAnsi="Arial" w:cs="Arial"/>
          <w:bCs/>
          <w:sz w:val="22"/>
          <w:szCs w:val="22"/>
          <w:lang w:val="fi-FI"/>
        </w:rPr>
        <w:t>tuva illallinen kahdelle. Makuvaihtoeh</w:t>
      </w:r>
      <w:r w:rsidR="00D72D4D">
        <w:rPr>
          <w:rFonts w:ascii="Arial" w:hAnsi="Arial" w:cs="Arial"/>
          <w:bCs/>
          <w:sz w:val="22"/>
          <w:szCs w:val="22"/>
          <w:lang w:val="fi-FI"/>
        </w:rPr>
        <w:t xml:space="preserve">toja on </w:t>
      </w:r>
      <w:r w:rsidR="00D72D4D">
        <w:rPr>
          <w:rFonts w:ascii="Arial" w:hAnsi="Arial" w:cs="Arial"/>
          <w:bCs/>
          <w:sz w:val="22"/>
          <w:szCs w:val="22"/>
          <w:lang w:val="fi-FI"/>
        </w:rPr>
        <w:lastRenderedPageBreak/>
        <w:t xml:space="preserve">kaksi erilaista, joissa </w:t>
      </w:r>
      <w:r w:rsidR="00071C7B">
        <w:rPr>
          <w:rFonts w:ascii="Arial" w:hAnsi="Arial" w:cs="Arial"/>
          <w:bCs/>
          <w:sz w:val="22"/>
          <w:szCs w:val="22"/>
          <w:lang w:val="fi-FI"/>
        </w:rPr>
        <w:t>kalafileet on gratinoitu he</w:t>
      </w:r>
      <w:r w:rsidR="00071C7B">
        <w:rPr>
          <w:rFonts w:ascii="Arial" w:hAnsi="Arial" w:cs="Arial"/>
          <w:bCs/>
          <w:sz w:val="22"/>
          <w:szCs w:val="22"/>
          <w:lang w:val="fi-FI"/>
        </w:rPr>
        <w:t>r</w:t>
      </w:r>
      <w:r w:rsidR="00071C7B">
        <w:rPr>
          <w:rFonts w:ascii="Arial" w:hAnsi="Arial" w:cs="Arial"/>
          <w:bCs/>
          <w:sz w:val="22"/>
          <w:szCs w:val="22"/>
          <w:lang w:val="fi-FI"/>
        </w:rPr>
        <w:t xml:space="preserve">kullisilla kastikkeilla sekä paahdetuilla leivänmuruilla. 340 gramman pakkauksen </w:t>
      </w:r>
      <w:r w:rsidR="00071C7B" w:rsidRPr="00C425BC">
        <w:rPr>
          <w:rFonts w:ascii="Arial" w:hAnsi="Arial" w:cs="Arial"/>
          <w:bCs/>
          <w:sz w:val="22"/>
          <w:szCs w:val="22"/>
          <w:lang w:val="fi-FI"/>
        </w:rPr>
        <w:t xml:space="preserve">hinta on noin </w:t>
      </w:r>
      <w:r w:rsidR="00C425BC">
        <w:rPr>
          <w:rFonts w:ascii="Arial" w:hAnsi="Arial" w:cs="Arial"/>
          <w:bCs/>
          <w:sz w:val="22"/>
          <w:szCs w:val="22"/>
          <w:lang w:val="fi-FI"/>
        </w:rPr>
        <w:t>4,50 euroa.</w:t>
      </w:r>
    </w:p>
    <w:p w:rsidR="00550C6B" w:rsidRPr="008C657A" w:rsidRDefault="00E8238E" w:rsidP="00265A42">
      <w:pPr>
        <w:rPr>
          <w:rFonts w:ascii="Arial" w:hAnsi="Arial" w:cs="Arial"/>
          <w:b/>
          <w:bCs/>
          <w:color w:val="FF0000"/>
          <w:sz w:val="22"/>
          <w:szCs w:val="22"/>
          <w:lang w:val="fi-FI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4420235</wp:posOffset>
            </wp:positionH>
            <wp:positionV relativeFrom="paragraph">
              <wp:posOffset>78105</wp:posOffset>
            </wp:positionV>
            <wp:extent cx="1532255" cy="1068705"/>
            <wp:effectExtent l="0" t="0" r="0" b="0"/>
            <wp:wrapSquare wrapText="bothSides"/>
            <wp:docPr id="3" name="Picture 3" descr="Fish_fillets_with_Thai_Crust 340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sh_fillets_with_Thai_Crust 340_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C6B" w:rsidRPr="009B3329" w:rsidRDefault="002007A8" w:rsidP="007A1185">
      <w:pPr>
        <w:rPr>
          <w:rFonts w:ascii="Arial" w:hAnsi="Arial" w:cs="Arial"/>
          <w:b/>
          <w:bCs/>
          <w:sz w:val="22"/>
          <w:szCs w:val="22"/>
          <w:lang w:val="fi-FI"/>
        </w:rPr>
      </w:pPr>
      <w:r>
        <w:rPr>
          <w:rFonts w:ascii="Arial" w:hAnsi="Arial" w:cs="Arial"/>
          <w:b/>
          <w:bCs/>
          <w:sz w:val="22"/>
          <w:szCs w:val="22"/>
          <w:lang w:val="fi-FI"/>
        </w:rPr>
        <w:t xml:space="preserve">Thai </w:t>
      </w:r>
      <w:proofErr w:type="spellStart"/>
      <w:r>
        <w:rPr>
          <w:rFonts w:ascii="Arial" w:hAnsi="Arial" w:cs="Arial"/>
          <w:b/>
          <w:bCs/>
          <w:sz w:val="22"/>
          <w:szCs w:val="22"/>
          <w:lang w:val="fi-FI"/>
        </w:rPr>
        <w:t>Crust</w:t>
      </w:r>
      <w:proofErr w:type="spellEnd"/>
      <w:r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="00071C7B">
        <w:rPr>
          <w:rFonts w:ascii="Arial" w:hAnsi="Arial" w:cs="Arial"/>
          <w:bCs/>
          <w:sz w:val="22"/>
          <w:szCs w:val="22"/>
          <w:lang w:val="fi-FI"/>
        </w:rPr>
        <w:t>– Kalafileet raikkaalla Thai-kastikkeella, jossa on käyte</w:t>
      </w:r>
      <w:r w:rsidR="00071C7B">
        <w:rPr>
          <w:rFonts w:ascii="Arial" w:hAnsi="Arial" w:cs="Arial"/>
          <w:bCs/>
          <w:sz w:val="22"/>
          <w:szCs w:val="22"/>
          <w:lang w:val="fi-FI"/>
        </w:rPr>
        <w:t>t</w:t>
      </w:r>
      <w:r w:rsidR="00071C7B">
        <w:rPr>
          <w:rFonts w:ascii="Arial" w:hAnsi="Arial" w:cs="Arial"/>
          <w:bCs/>
          <w:sz w:val="22"/>
          <w:szCs w:val="22"/>
          <w:lang w:val="fi-FI"/>
        </w:rPr>
        <w:t>ty perinteisiä Thai-mausteita kuten lime</w:t>
      </w:r>
      <w:r w:rsidR="00945AB6">
        <w:rPr>
          <w:rFonts w:ascii="Arial" w:hAnsi="Arial" w:cs="Arial"/>
          <w:bCs/>
          <w:sz w:val="22"/>
          <w:szCs w:val="22"/>
          <w:lang w:val="fi-FI"/>
        </w:rPr>
        <w:t>tti</w:t>
      </w:r>
      <w:r w:rsidR="00071C7B">
        <w:rPr>
          <w:rFonts w:ascii="Arial" w:hAnsi="Arial" w:cs="Arial"/>
          <w:bCs/>
          <w:sz w:val="22"/>
          <w:szCs w:val="22"/>
          <w:lang w:val="fi-FI"/>
        </w:rPr>
        <w:t>ä, chiliä ja koriant</w:t>
      </w:r>
      <w:r w:rsidR="00071C7B">
        <w:rPr>
          <w:rFonts w:ascii="Arial" w:hAnsi="Arial" w:cs="Arial"/>
          <w:bCs/>
          <w:sz w:val="22"/>
          <w:szCs w:val="22"/>
          <w:lang w:val="fi-FI"/>
        </w:rPr>
        <w:t>e</w:t>
      </w:r>
      <w:r w:rsidR="00071C7B">
        <w:rPr>
          <w:rFonts w:ascii="Arial" w:hAnsi="Arial" w:cs="Arial"/>
          <w:bCs/>
          <w:sz w:val="22"/>
          <w:szCs w:val="22"/>
          <w:lang w:val="fi-FI"/>
        </w:rPr>
        <w:t xml:space="preserve">ria. </w:t>
      </w:r>
      <w:r w:rsidR="006F2C48" w:rsidRPr="009B3329">
        <w:rPr>
          <w:rFonts w:ascii="Arial" w:hAnsi="Arial" w:cs="Arial"/>
          <w:bCs/>
          <w:sz w:val="22"/>
          <w:szCs w:val="22"/>
          <w:lang w:val="fi-FI"/>
        </w:rPr>
        <w:t xml:space="preserve"> </w:t>
      </w:r>
    </w:p>
    <w:p w:rsidR="00550C6B" w:rsidRPr="009B3329" w:rsidRDefault="00550C6B" w:rsidP="007A1185">
      <w:pPr>
        <w:rPr>
          <w:rFonts w:ascii="Arial" w:hAnsi="Arial" w:cs="Arial"/>
          <w:b/>
          <w:bCs/>
          <w:sz w:val="22"/>
          <w:szCs w:val="22"/>
          <w:lang w:val="fi-FI"/>
        </w:rPr>
      </w:pPr>
    </w:p>
    <w:p w:rsidR="006A2269" w:rsidRPr="0070352B" w:rsidRDefault="00071C7B" w:rsidP="00265A42">
      <w:pPr>
        <w:rPr>
          <w:rFonts w:ascii="Arial" w:hAnsi="Arial" w:cs="Arial"/>
          <w:bCs/>
          <w:sz w:val="22"/>
          <w:szCs w:val="22"/>
          <w:lang w:val="fi-FI"/>
        </w:rPr>
      </w:pPr>
      <w:proofErr w:type="spellStart"/>
      <w:r w:rsidRPr="002007A8">
        <w:rPr>
          <w:rFonts w:ascii="Arial" w:hAnsi="Arial" w:cs="Arial"/>
          <w:b/>
          <w:bCs/>
          <w:sz w:val="22"/>
          <w:szCs w:val="22"/>
          <w:lang w:val="fi-FI"/>
        </w:rPr>
        <w:t>Cheese</w:t>
      </w:r>
      <w:proofErr w:type="spellEnd"/>
      <w:r w:rsidRPr="002007A8">
        <w:rPr>
          <w:rFonts w:ascii="Arial" w:hAnsi="Arial" w:cs="Arial"/>
          <w:b/>
          <w:bCs/>
          <w:sz w:val="22"/>
          <w:szCs w:val="22"/>
          <w:lang w:val="fi-FI"/>
        </w:rPr>
        <w:t xml:space="preserve"> &amp; </w:t>
      </w:r>
      <w:proofErr w:type="spellStart"/>
      <w:r w:rsidRPr="002007A8">
        <w:rPr>
          <w:rFonts w:ascii="Arial" w:hAnsi="Arial" w:cs="Arial"/>
          <w:b/>
          <w:bCs/>
          <w:sz w:val="22"/>
          <w:szCs w:val="22"/>
          <w:lang w:val="fi-FI"/>
        </w:rPr>
        <w:t>Mustard</w:t>
      </w:r>
      <w:proofErr w:type="spellEnd"/>
      <w:r w:rsidR="008349ED" w:rsidRPr="009B3329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>
        <w:rPr>
          <w:rFonts w:ascii="Arial" w:hAnsi="Arial" w:cs="Arial"/>
          <w:bCs/>
          <w:sz w:val="22"/>
          <w:szCs w:val="22"/>
          <w:lang w:val="fi-FI"/>
        </w:rPr>
        <w:t xml:space="preserve">– Kalafileet täyteläisellä cheddar- ja </w:t>
      </w:r>
      <w:r w:rsidR="00D632E9">
        <w:rPr>
          <w:rFonts w:ascii="Arial" w:hAnsi="Arial" w:cs="Arial"/>
          <w:bCs/>
          <w:sz w:val="22"/>
          <w:szCs w:val="22"/>
          <w:lang w:val="fi-FI"/>
        </w:rPr>
        <w:t>gruyére</w:t>
      </w:r>
      <w:r w:rsidR="00411701">
        <w:rPr>
          <w:rFonts w:ascii="Arial" w:hAnsi="Arial" w:cs="Arial"/>
          <w:bCs/>
          <w:sz w:val="22"/>
          <w:szCs w:val="22"/>
          <w:lang w:val="fi-FI"/>
        </w:rPr>
        <w:t>-</w:t>
      </w:r>
      <w:r w:rsidR="00D632E9">
        <w:rPr>
          <w:rFonts w:ascii="Arial" w:hAnsi="Arial" w:cs="Arial"/>
          <w:bCs/>
          <w:sz w:val="22"/>
          <w:szCs w:val="22"/>
          <w:lang w:val="fi-FI"/>
        </w:rPr>
        <w:t>juusto</w:t>
      </w:r>
      <w:r w:rsidR="00411701">
        <w:rPr>
          <w:rFonts w:ascii="Arial" w:hAnsi="Arial" w:cs="Arial"/>
          <w:bCs/>
          <w:sz w:val="22"/>
          <w:szCs w:val="22"/>
          <w:lang w:val="fi-FI"/>
        </w:rPr>
        <w:t xml:space="preserve">ista valmistetulla </w:t>
      </w:r>
      <w:r w:rsidR="00D632E9">
        <w:rPr>
          <w:rFonts w:ascii="Arial" w:hAnsi="Arial" w:cs="Arial"/>
          <w:bCs/>
          <w:sz w:val="22"/>
          <w:szCs w:val="22"/>
          <w:lang w:val="fi-FI"/>
        </w:rPr>
        <w:t>kastikkeella</w:t>
      </w:r>
      <w:r>
        <w:rPr>
          <w:rFonts w:ascii="Arial" w:hAnsi="Arial" w:cs="Arial"/>
          <w:bCs/>
          <w:sz w:val="22"/>
          <w:szCs w:val="22"/>
          <w:lang w:val="fi-FI"/>
        </w:rPr>
        <w:t>, jossa on k</w:t>
      </w:r>
      <w:r w:rsidR="00411701">
        <w:rPr>
          <w:rFonts w:ascii="Arial" w:hAnsi="Arial" w:cs="Arial"/>
          <w:bCs/>
          <w:sz w:val="22"/>
          <w:szCs w:val="22"/>
          <w:lang w:val="fi-FI"/>
        </w:rPr>
        <w:t xml:space="preserve">äytetty lisäksi </w:t>
      </w:r>
      <w:proofErr w:type="spellStart"/>
      <w:r w:rsidR="00411701">
        <w:rPr>
          <w:rFonts w:ascii="Arial" w:hAnsi="Arial" w:cs="Arial"/>
          <w:bCs/>
          <w:sz w:val="22"/>
          <w:szCs w:val="22"/>
          <w:lang w:val="fi-FI"/>
        </w:rPr>
        <w:t>D</w:t>
      </w:r>
      <w:r w:rsidR="00411701">
        <w:rPr>
          <w:rFonts w:ascii="Arial" w:hAnsi="Arial" w:cs="Arial"/>
          <w:bCs/>
          <w:sz w:val="22"/>
          <w:szCs w:val="22"/>
          <w:lang w:val="fi-FI"/>
        </w:rPr>
        <w:t>i</w:t>
      </w:r>
      <w:r w:rsidR="00411701">
        <w:rPr>
          <w:rFonts w:ascii="Arial" w:hAnsi="Arial" w:cs="Arial"/>
          <w:bCs/>
          <w:sz w:val="22"/>
          <w:szCs w:val="22"/>
          <w:lang w:val="fi-FI"/>
        </w:rPr>
        <w:t>jon</w:t>
      </w:r>
      <w:proofErr w:type="spellEnd"/>
      <w:r w:rsidR="00411701">
        <w:rPr>
          <w:rFonts w:ascii="Arial" w:hAnsi="Arial" w:cs="Arial"/>
          <w:bCs/>
          <w:sz w:val="22"/>
          <w:szCs w:val="22"/>
          <w:lang w:val="fi-FI"/>
        </w:rPr>
        <w:t>-sinappia.</w:t>
      </w:r>
    </w:p>
    <w:p w:rsidR="00D1286E" w:rsidRDefault="00D1286E" w:rsidP="00265A42">
      <w:pPr>
        <w:rPr>
          <w:rFonts w:ascii="Arial" w:hAnsi="Arial" w:cs="Arial"/>
          <w:b/>
          <w:bCs/>
          <w:sz w:val="22"/>
          <w:szCs w:val="22"/>
          <w:lang w:val="fi-FI"/>
        </w:rPr>
      </w:pPr>
    </w:p>
    <w:p w:rsidR="00ED5FE4" w:rsidRPr="00945BFA" w:rsidRDefault="002007A8" w:rsidP="00265A42">
      <w:pPr>
        <w:rPr>
          <w:rFonts w:ascii="Arial" w:hAnsi="Arial" w:cs="Arial"/>
          <w:b/>
          <w:bCs/>
          <w:sz w:val="22"/>
          <w:szCs w:val="22"/>
          <w:lang w:val="fi-FI"/>
        </w:rPr>
      </w:pPr>
      <w:r>
        <w:rPr>
          <w:rFonts w:ascii="Arial" w:hAnsi="Arial" w:cs="Arial"/>
          <w:b/>
          <w:bCs/>
          <w:sz w:val="22"/>
          <w:szCs w:val="22"/>
          <w:lang w:val="fi-FI"/>
        </w:rPr>
        <w:t>Findus Risotot tekevät haastavasta</w:t>
      </w:r>
      <w:r w:rsidR="00071C7B">
        <w:rPr>
          <w:rFonts w:ascii="Arial" w:hAnsi="Arial" w:cs="Arial"/>
          <w:b/>
          <w:bCs/>
          <w:sz w:val="22"/>
          <w:szCs w:val="22"/>
          <w:lang w:val="fi-FI"/>
        </w:rPr>
        <w:t xml:space="preserve"> helppoa!</w:t>
      </w:r>
    </w:p>
    <w:p w:rsidR="00945BFA" w:rsidRDefault="00BB7655" w:rsidP="00265A42">
      <w:pPr>
        <w:rPr>
          <w:rFonts w:ascii="Arial" w:hAnsi="Arial" w:cs="Arial"/>
          <w:bCs/>
          <w:sz w:val="22"/>
          <w:szCs w:val="22"/>
          <w:lang w:val="fi-FI"/>
        </w:rPr>
      </w:pPr>
      <w:r>
        <w:rPr>
          <w:rFonts w:ascii="Arial" w:hAnsi="Arial" w:cs="Arial"/>
          <w:bCs/>
          <w:sz w:val="22"/>
          <w:szCs w:val="22"/>
          <w:lang w:val="fi-FI"/>
        </w:rPr>
        <w:t>Ri</w:t>
      </w:r>
      <w:r w:rsidR="002007A8">
        <w:rPr>
          <w:rFonts w:ascii="Arial" w:hAnsi="Arial" w:cs="Arial"/>
          <w:bCs/>
          <w:sz w:val="22"/>
          <w:szCs w:val="22"/>
          <w:lang w:val="fi-FI"/>
        </w:rPr>
        <w:t>soton valmistaminen saattaa olla joskus haastavaa. S</w:t>
      </w:r>
      <w:r>
        <w:rPr>
          <w:rFonts w:ascii="Arial" w:hAnsi="Arial" w:cs="Arial"/>
          <w:bCs/>
          <w:sz w:val="22"/>
          <w:szCs w:val="22"/>
          <w:lang w:val="fi-FI"/>
        </w:rPr>
        <w:t>e vaatii ke</w:t>
      </w:r>
      <w:r>
        <w:rPr>
          <w:rFonts w:ascii="Arial" w:hAnsi="Arial" w:cs="Arial"/>
          <w:bCs/>
          <w:sz w:val="22"/>
          <w:szCs w:val="22"/>
          <w:lang w:val="fi-FI"/>
        </w:rPr>
        <w:t>s</w:t>
      </w:r>
      <w:r>
        <w:rPr>
          <w:rFonts w:ascii="Arial" w:hAnsi="Arial" w:cs="Arial"/>
          <w:bCs/>
          <w:sz w:val="22"/>
          <w:szCs w:val="22"/>
          <w:lang w:val="fi-FI"/>
        </w:rPr>
        <w:t>kittymistä</w:t>
      </w:r>
      <w:r w:rsidR="00411701">
        <w:rPr>
          <w:rFonts w:ascii="Arial" w:hAnsi="Arial" w:cs="Arial"/>
          <w:bCs/>
          <w:sz w:val="22"/>
          <w:szCs w:val="22"/>
          <w:lang w:val="fi-FI"/>
        </w:rPr>
        <w:t xml:space="preserve"> ja aikaa</w:t>
      </w:r>
      <w:r>
        <w:rPr>
          <w:rFonts w:ascii="Arial" w:hAnsi="Arial" w:cs="Arial"/>
          <w:bCs/>
          <w:sz w:val="22"/>
          <w:szCs w:val="22"/>
          <w:lang w:val="fi-FI"/>
        </w:rPr>
        <w:t xml:space="preserve"> lieden ääre</w:t>
      </w:r>
      <w:r w:rsidR="00411701">
        <w:rPr>
          <w:rFonts w:ascii="Arial" w:hAnsi="Arial" w:cs="Arial"/>
          <w:bCs/>
          <w:sz w:val="22"/>
          <w:szCs w:val="22"/>
          <w:lang w:val="fi-FI"/>
        </w:rPr>
        <w:t>ll</w:t>
      </w:r>
      <w:r w:rsidR="00945AB6">
        <w:rPr>
          <w:rFonts w:ascii="Arial" w:hAnsi="Arial" w:cs="Arial"/>
          <w:bCs/>
          <w:sz w:val="22"/>
          <w:szCs w:val="22"/>
          <w:lang w:val="fi-FI"/>
        </w:rPr>
        <w:t>ä. Finduksen</w:t>
      </w:r>
      <w:r>
        <w:rPr>
          <w:rFonts w:ascii="Arial" w:hAnsi="Arial" w:cs="Arial"/>
          <w:bCs/>
          <w:sz w:val="22"/>
          <w:szCs w:val="22"/>
          <w:lang w:val="fi-FI"/>
        </w:rPr>
        <w:t xml:space="preserve"> uutuusrisotot </w:t>
      </w:r>
      <w:r w:rsidR="00411701">
        <w:rPr>
          <w:rFonts w:ascii="Arial" w:hAnsi="Arial" w:cs="Arial"/>
          <w:bCs/>
          <w:sz w:val="22"/>
          <w:szCs w:val="22"/>
          <w:lang w:val="fi-FI"/>
        </w:rPr>
        <w:t xml:space="preserve">ovat </w:t>
      </w:r>
      <w:r>
        <w:rPr>
          <w:rFonts w:ascii="Arial" w:hAnsi="Arial" w:cs="Arial"/>
          <w:bCs/>
          <w:sz w:val="22"/>
          <w:szCs w:val="22"/>
          <w:lang w:val="fi-FI"/>
        </w:rPr>
        <w:t>hetkessä val</w:t>
      </w:r>
      <w:r w:rsidR="00411701">
        <w:rPr>
          <w:rFonts w:ascii="Arial" w:hAnsi="Arial" w:cs="Arial"/>
          <w:bCs/>
          <w:sz w:val="22"/>
          <w:szCs w:val="22"/>
          <w:lang w:val="fi-FI"/>
        </w:rPr>
        <w:t xml:space="preserve">miita ja sopivat mainiosti </w:t>
      </w:r>
      <w:r w:rsidR="00596DB0">
        <w:rPr>
          <w:rFonts w:ascii="Arial" w:hAnsi="Arial" w:cs="Arial"/>
          <w:bCs/>
          <w:sz w:val="22"/>
          <w:szCs w:val="22"/>
          <w:lang w:val="fi-FI"/>
        </w:rPr>
        <w:t>arkeen</w:t>
      </w:r>
      <w:r>
        <w:rPr>
          <w:rFonts w:ascii="Arial" w:hAnsi="Arial" w:cs="Arial"/>
          <w:bCs/>
          <w:sz w:val="22"/>
          <w:szCs w:val="22"/>
          <w:lang w:val="fi-FI"/>
        </w:rPr>
        <w:t>.</w:t>
      </w:r>
      <w:r w:rsidR="00596DB0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r w:rsidR="002007A8">
        <w:rPr>
          <w:rFonts w:ascii="Arial" w:hAnsi="Arial" w:cs="Arial"/>
          <w:bCs/>
          <w:sz w:val="22"/>
          <w:szCs w:val="22"/>
          <w:lang w:val="fi-FI"/>
        </w:rPr>
        <w:t>Risotoi</w:t>
      </w:r>
      <w:r w:rsidR="002007A8">
        <w:rPr>
          <w:rFonts w:ascii="Arial" w:hAnsi="Arial" w:cs="Arial"/>
          <w:bCs/>
          <w:sz w:val="22"/>
          <w:szCs w:val="22"/>
          <w:lang w:val="fi-FI"/>
        </w:rPr>
        <w:t>s</w:t>
      </w:r>
      <w:r w:rsidR="002007A8">
        <w:rPr>
          <w:rFonts w:ascii="Arial" w:hAnsi="Arial" w:cs="Arial"/>
          <w:bCs/>
          <w:sz w:val="22"/>
          <w:szCs w:val="22"/>
          <w:lang w:val="fi-FI"/>
        </w:rPr>
        <w:t>sa on t</w:t>
      </w:r>
      <w:r w:rsidR="00596DB0">
        <w:rPr>
          <w:rFonts w:ascii="Arial" w:hAnsi="Arial" w:cs="Arial"/>
          <w:bCs/>
          <w:sz w:val="22"/>
          <w:szCs w:val="22"/>
          <w:lang w:val="fi-FI"/>
        </w:rPr>
        <w:t>äyteläistä makua ja kermai</w:t>
      </w:r>
      <w:r w:rsidR="00411701">
        <w:rPr>
          <w:rFonts w:ascii="Arial" w:hAnsi="Arial" w:cs="Arial"/>
          <w:bCs/>
          <w:sz w:val="22"/>
          <w:szCs w:val="22"/>
          <w:lang w:val="fi-FI"/>
        </w:rPr>
        <w:t>n</w:t>
      </w:r>
      <w:r w:rsidR="002007A8">
        <w:rPr>
          <w:rFonts w:ascii="Arial" w:hAnsi="Arial" w:cs="Arial"/>
          <w:bCs/>
          <w:sz w:val="22"/>
          <w:szCs w:val="22"/>
          <w:lang w:val="fi-FI"/>
        </w:rPr>
        <w:t xml:space="preserve">en </w:t>
      </w:r>
      <w:r w:rsidR="00596DB0">
        <w:rPr>
          <w:rFonts w:ascii="Arial" w:hAnsi="Arial" w:cs="Arial"/>
          <w:bCs/>
          <w:sz w:val="22"/>
          <w:szCs w:val="22"/>
          <w:lang w:val="fi-FI"/>
        </w:rPr>
        <w:t>koos</w:t>
      </w:r>
      <w:r w:rsidR="00411701">
        <w:rPr>
          <w:rFonts w:ascii="Arial" w:hAnsi="Arial" w:cs="Arial"/>
          <w:bCs/>
          <w:sz w:val="22"/>
          <w:szCs w:val="22"/>
          <w:lang w:val="fi-FI"/>
        </w:rPr>
        <w:t>tumus. Risotto</w:t>
      </w:r>
      <w:r w:rsidR="00596DB0">
        <w:rPr>
          <w:rFonts w:ascii="Arial" w:hAnsi="Arial" w:cs="Arial"/>
          <w:bCs/>
          <w:sz w:val="22"/>
          <w:szCs w:val="22"/>
          <w:lang w:val="fi-FI"/>
        </w:rPr>
        <w:t>vaihtoehtoja on kaksi erilaista</w:t>
      </w:r>
      <w:r w:rsidR="007614A2">
        <w:rPr>
          <w:rFonts w:ascii="Arial" w:hAnsi="Arial" w:cs="Arial"/>
          <w:bCs/>
          <w:sz w:val="22"/>
          <w:szCs w:val="22"/>
          <w:lang w:val="fi-FI"/>
        </w:rPr>
        <w:t xml:space="preserve"> ja molemmat valmistu</w:t>
      </w:r>
      <w:r w:rsidR="002007A8">
        <w:rPr>
          <w:rFonts w:ascii="Arial" w:hAnsi="Arial" w:cs="Arial"/>
          <w:bCs/>
          <w:sz w:val="22"/>
          <w:szCs w:val="22"/>
          <w:lang w:val="fi-FI"/>
        </w:rPr>
        <w:t xml:space="preserve">vat kattilassa </w:t>
      </w:r>
      <w:r w:rsidR="007614A2">
        <w:rPr>
          <w:rFonts w:ascii="Arial" w:hAnsi="Arial" w:cs="Arial"/>
          <w:bCs/>
          <w:sz w:val="22"/>
          <w:szCs w:val="22"/>
          <w:lang w:val="fi-FI"/>
        </w:rPr>
        <w:t xml:space="preserve">noin 8 minuutissa. </w:t>
      </w:r>
      <w:r w:rsidR="00596DB0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r w:rsidR="00596DB0" w:rsidRPr="00EB004B">
        <w:rPr>
          <w:rFonts w:ascii="Arial" w:hAnsi="Arial" w:cs="Arial"/>
          <w:bCs/>
          <w:sz w:val="22"/>
          <w:szCs w:val="22"/>
          <w:lang w:val="fi-FI"/>
        </w:rPr>
        <w:t>500</w:t>
      </w:r>
      <w:r w:rsidR="00A40056" w:rsidRPr="00EB004B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r w:rsidR="00596DB0" w:rsidRPr="00EB004B">
        <w:rPr>
          <w:rFonts w:ascii="Arial" w:hAnsi="Arial" w:cs="Arial"/>
          <w:bCs/>
          <w:sz w:val="22"/>
          <w:szCs w:val="22"/>
          <w:lang w:val="fi-FI"/>
        </w:rPr>
        <w:t>g</w:t>
      </w:r>
      <w:r w:rsidR="00A40056" w:rsidRPr="00EB004B">
        <w:rPr>
          <w:rFonts w:ascii="Arial" w:hAnsi="Arial" w:cs="Arial"/>
          <w:bCs/>
          <w:sz w:val="22"/>
          <w:szCs w:val="22"/>
          <w:lang w:val="fi-FI"/>
        </w:rPr>
        <w:t>ramman</w:t>
      </w:r>
      <w:r w:rsidR="00596DB0">
        <w:rPr>
          <w:rFonts w:ascii="Arial" w:hAnsi="Arial" w:cs="Arial"/>
          <w:bCs/>
          <w:sz w:val="22"/>
          <w:szCs w:val="22"/>
          <w:lang w:val="fi-FI"/>
        </w:rPr>
        <w:t xml:space="preserve"> pa</w:t>
      </w:r>
      <w:r w:rsidR="00596DB0">
        <w:rPr>
          <w:rFonts w:ascii="Arial" w:hAnsi="Arial" w:cs="Arial"/>
          <w:bCs/>
          <w:sz w:val="22"/>
          <w:szCs w:val="22"/>
          <w:lang w:val="fi-FI"/>
        </w:rPr>
        <w:t>k</w:t>
      </w:r>
      <w:r w:rsidR="00596DB0">
        <w:rPr>
          <w:rFonts w:ascii="Arial" w:hAnsi="Arial" w:cs="Arial"/>
          <w:bCs/>
          <w:sz w:val="22"/>
          <w:szCs w:val="22"/>
          <w:lang w:val="fi-FI"/>
        </w:rPr>
        <w:t xml:space="preserve">kauksen hinta noin </w:t>
      </w:r>
      <w:r w:rsidR="00C425BC" w:rsidRPr="00C425BC">
        <w:rPr>
          <w:rFonts w:ascii="Arial" w:hAnsi="Arial" w:cs="Arial"/>
          <w:bCs/>
          <w:sz w:val="22"/>
          <w:szCs w:val="22"/>
          <w:lang w:val="fi-FI"/>
        </w:rPr>
        <w:t>4 euroa</w:t>
      </w:r>
      <w:r w:rsidR="00C425BC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r w:rsidR="002007A8">
        <w:rPr>
          <w:rFonts w:ascii="Arial" w:hAnsi="Arial" w:cs="Arial"/>
          <w:bCs/>
          <w:sz w:val="22"/>
          <w:szCs w:val="22"/>
          <w:lang w:val="fi-FI"/>
        </w:rPr>
        <w:t>ja siitä</w:t>
      </w:r>
      <w:r w:rsidR="00826A5A">
        <w:rPr>
          <w:rFonts w:ascii="Arial" w:hAnsi="Arial" w:cs="Arial"/>
          <w:bCs/>
          <w:sz w:val="22"/>
          <w:szCs w:val="22"/>
          <w:lang w:val="fi-FI"/>
        </w:rPr>
        <w:t xml:space="preserve"> riittää 2–</w:t>
      </w:r>
      <w:r w:rsidR="007614A2">
        <w:rPr>
          <w:rFonts w:ascii="Arial" w:hAnsi="Arial" w:cs="Arial"/>
          <w:bCs/>
          <w:sz w:val="22"/>
          <w:szCs w:val="22"/>
          <w:lang w:val="fi-FI"/>
        </w:rPr>
        <w:t>4 anno</w:t>
      </w:r>
      <w:r w:rsidR="007614A2">
        <w:rPr>
          <w:rFonts w:ascii="Arial" w:hAnsi="Arial" w:cs="Arial"/>
          <w:bCs/>
          <w:sz w:val="22"/>
          <w:szCs w:val="22"/>
          <w:lang w:val="fi-FI"/>
        </w:rPr>
        <w:t>k</w:t>
      </w:r>
      <w:r w:rsidR="007614A2">
        <w:rPr>
          <w:rFonts w:ascii="Arial" w:hAnsi="Arial" w:cs="Arial"/>
          <w:bCs/>
          <w:sz w:val="22"/>
          <w:szCs w:val="22"/>
          <w:lang w:val="fi-FI"/>
        </w:rPr>
        <w:t>seen</w:t>
      </w:r>
      <w:r w:rsidR="00945BFA">
        <w:rPr>
          <w:rFonts w:ascii="Arial" w:hAnsi="Arial" w:cs="Arial"/>
          <w:bCs/>
          <w:sz w:val="22"/>
          <w:szCs w:val="22"/>
          <w:lang w:val="fi-FI"/>
        </w:rPr>
        <w:t>.</w:t>
      </w:r>
    </w:p>
    <w:p w:rsidR="0070352B" w:rsidRDefault="00E8238E" w:rsidP="007614A2">
      <w:pPr>
        <w:rPr>
          <w:rFonts w:ascii="Arial" w:hAnsi="Arial" w:cs="Arial"/>
          <w:b/>
          <w:bCs/>
          <w:sz w:val="22"/>
          <w:szCs w:val="22"/>
          <w:lang w:val="fi-FI"/>
        </w:rPr>
      </w:pPr>
      <w:r>
        <w:rPr>
          <w:rFonts w:ascii="Arial" w:hAnsi="Arial" w:cs="Arial"/>
          <w:b/>
          <w:bCs/>
          <w:noProof/>
          <w:sz w:val="22"/>
          <w:szCs w:val="22"/>
          <w:lang w:val="sv-SE" w:eastAsia="sv-S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4551045</wp:posOffset>
            </wp:positionH>
            <wp:positionV relativeFrom="paragraph">
              <wp:posOffset>109855</wp:posOffset>
            </wp:positionV>
            <wp:extent cx="1350010" cy="1394460"/>
            <wp:effectExtent l="0" t="0" r="0" b="0"/>
            <wp:wrapSquare wrapText="bothSides"/>
            <wp:docPr id="8" name="Picture 8" descr="Risotto_Naturell 500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otto_Naturell 500_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4A2" w:rsidRDefault="007614A2" w:rsidP="007614A2">
      <w:pPr>
        <w:rPr>
          <w:rFonts w:ascii="Arial" w:hAnsi="Arial" w:cs="Arial"/>
          <w:bCs/>
          <w:sz w:val="22"/>
          <w:szCs w:val="22"/>
          <w:lang w:val="fi-FI"/>
        </w:rPr>
      </w:pPr>
      <w:r>
        <w:rPr>
          <w:rFonts w:ascii="Arial" w:hAnsi="Arial" w:cs="Arial"/>
          <w:b/>
          <w:bCs/>
          <w:sz w:val="22"/>
          <w:szCs w:val="22"/>
          <w:lang w:val="fi-FI"/>
        </w:rPr>
        <w:t>Parsarisotto &amp; herneitä ja pinaattia</w:t>
      </w:r>
      <w:r>
        <w:rPr>
          <w:rFonts w:ascii="Arial" w:hAnsi="Arial" w:cs="Arial"/>
          <w:bCs/>
          <w:sz w:val="22"/>
          <w:szCs w:val="22"/>
          <w:lang w:val="fi-FI"/>
        </w:rPr>
        <w:t xml:space="preserve"> maistuu</w:t>
      </w:r>
      <w:r w:rsidR="00411701">
        <w:rPr>
          <w:rFonts w:ascii="Arial" w:hAnsi="Arial" w:cs="Arial"/>
          <w:bCs/>
          <w:sz w:val="22"/>
          <w:szCs w:val="22"/>
          <w:lang w:val="fi-FI"/>
        </w:rPr>
        <w:t xml:space="preserve"> joko</w:t>
      </w:r>
      <w:r>
        <w:rPr>
          <w:rFonts w:ascii="Arial" w:hAnsi="Arial" w:cs="Arial"/>
          <w:bCs/>
          <w:sz w:val="22"/>
          <w:szCs w:val="22"/>
          <w:lang w:val="fi-FI"/>
        </w:rPr>
        <w:t xml:space="preserve"> sellaisenaan pä</w:t>
      </w:r>
      <w:r>
        <w:rPr>
          <w:rFonts w:ascii="Arial" w:hAnsi="Arial" w:cs="Arial"/>
          <w:bCs/>
          <w:sz w:val="22"/>
          <w:szCs w:val="22"/>
          <w:lang w:val="fi-FI"/>
        </w:rPr>
        <w:t>ä</w:t>
      </w:r>
      <w:r>
        <w:rPr>
          <w:rFonts w:ascii="Arial" w:hAnsi="Arial" w:cs="Arial"/>
          <w:bCs/>
          <w:sz w:val="22"/>
          <w:szCs w:val="22"/>
          <w:lang w:val="fi-FI"/>
        </w:rPr>
        <w:t xml:space="preserve">ruokana tai </w:t>
      </w:r>
      <w:proofErr w:type="gramStart"/>
      <w:r>
        <w:rPr>
          <w:rFonts w:ascii="Arial" w:hAnsi="Arial" w:cs="Arial"/>
          <w:bCs/>
          <w:sz w:val="22"/>
          <w:szCs w:val="22"/>
          <w:lang w:val="fi-FI"/>
        </w:rPr>
        <w:t>lisukkeena</w:t>
      </w:r>
      <w:proofErr w:type="gramEnd"/>
      <w:r>
        <w:rPr>
          <w:rFonts w:ascii="Arial" w:hAnsi="Arial" w:cs="Arial"/>
          <w:bCs/>
          <w:sz w:val="22"/>
          <w:szCs w:val="22"/>
          <w:lang w:val="fi-FI"/>
        </w:rPr>
        <w:t>. Halu</w:t>
      </w:r>
      <w:r w:rsidR="00CF73F4">
        <w:rPr>
          <w:rFonts w:ascii="Arial" w:hAnsi="Arial" w:cs="Arial"/>
          <w:bCs/>
          <w:sz w:val="22"/>
          <w:szCs w:val="22"/>
          <w:lang w:val="fi-FI"/>
        </w:rPr>
        <w:t>tessa sitä</w:t>
      </w:r>
      <w:r w:rsidR="00626A7C">
        <w:rPr>
          <w:rFonts w:ascii="Arial" w:hAnsi="Arial" w:cs="Arial"/>
          <w:bCs/>
          <w:sz w:val="22"/>
          <w:szCs w:val="22"/>
          <w:lang w:val="fi-FI"/>
        </w:rPr>
        <w:t xml:space="preserve"> v</w:t>
      </w:r>
      <w:r w:rsidR="00CF73F4">
        <w:rPr>
          <w:rFonts w:ascii="Arial" w:hAnsi="Arial" w:cs="Arial"/>
          <w:bCs/>
          <w:sz w:val="22"/>
          <w:szCs w:val="22"/>
          <w:lang w:val="fi-FI"/>
        </w:rPr>
        <w:t xml:space="preserve">oi täydentää </w:t>
      </w:r>
      <w:r w:rsidR="00626A7C">
        <w:rPr>
          <w:rFonts w:ascii="Arial" w:hAnsi="Arial" w:cs="Arial"/>
          <w:bCs/>
          <w:sz w:val="22"/>
          <w:szCs w:val="22"/>
          <w:lang w:val="fi-FI"/>
        </w:rPr>
        <w:t>parmesaaniraa</w:t>
      </w:r>
      <w:r w:rsidR="00626A7C">
        <w:rPr>
          <w:rFonts w:ascii="Arial" w:hAnsi="Arial" w:cs="Arial"/>
          <w:bCs/>
          <w:sz w:val="22"/>
          <w:szCs w:val="22"/>
          <w:lang w:val="fi-FI"/>
        </w:rPr>
        <w:t>s</w:t>
      </w:r>
      <w:r w:rsidR="00626A7C">
        <w:rPr>
          <w:rFonts w:ascii="Arial" w:hAnsi="Arial" w:cs="Arial"/>
          <w:bCs/>
          <w:sz w:val="22"/>
          <w:szCs w:val="22"/>
          <w:lang w:val="fi-FI"/>
        </w:rPr>
        <w:t xml:space="preserve">teella tai tuoreilla yrteillä. </w:t>
      </w:r>
    </w:p>
    <w:p w:rsidR="007614A2" w:rsidRDefault="007614A2" w:rsidP="00265A42">
      <w:pPr>
        <w:rPr>
          <w:rFonts w:ascii="Arial" w:hAnsi="Arial" w:cs="Arial"/>
          <w:b/>
          <w:bCs/>
          <w:sz w:val="22"/>
          <w:szCs w:val="22"/>
          <w:lang w:val="fi-FI"/>
        </w:rPr>
      </w:pPr>
    </w:p>
    <w:p w:rsidR="00945BFA" w:rsidRDefault="00BB7655" w:rsidP="00265A42">
      <w:pPr>
        <w:rPr>
          <w:rFonts w:ascii="Arial" w:hAnsi="Arial" w:cs="Arial"/>
          <w:bCs/>
          <w:sz w:val="22"/>
          <w:szCs w:val="22"/>
          <w:lang w:val="fi-FI"/>
        </w:rPr>
      </w:pPr>
      <w:r>
        <w:rPr>
          <w:rFonts w:ascii="Arial" w:hAnsi="Arial" w:cs="Arial"/>
          <w:b/>
          <w:bCs/>
          <w:sz w:val="22"/>
          <w:szCs w:val="22"/>
          <w:lang w:val="fi-FI"/>
        </w:rPr>
        <w:t xml:space="preserve">Risotto </w:t>
      </w:r>
      <w:proofErr w:type="spellStart"/>
      <w:r>
        <w:rPr>
          <w:rFonts w:ascii="Arial" w:hAnsi="Arial" w:cs="Arial"/>
          <w:b/>
          <w:bCs/>
          <w:sz w:val="22"/>
          <w:szCs w:val="22"/>
          <w:lang w:val="fi-FI"/>
        </w:rPr>
        <w:t>Naturel</w:t>
      </w:r>
      <w:proofErr w:type="spellEnd"/>
      <w:r w:rsidR="00A0197D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r w:rsidR="00626A7C">
        <w:rPr>
          <w:rFonts w:ascii="Arial" w:hAnsi="Arial" w:cs="Arial"/>
          <w:bCs/>
          <w:sz w:val="22"/>
          <w:szCs w:val="22"/>
          <w:lang w:val="fi-FI"/>
        </w:rPr>
        <w:t>on</w:t>
      </w:r>
      <w:r w:rsidR="00CF73F4">
        <w:rPr>
          <w:rFonts w:ascii="Arial" w:hAnsi="Arial" w:cs="Arial"/>
          <w:bCs/>
          <w:sz w:val="22"/>
          <w:szCs w:val="22"/>
          <w:lang w:val="fi-FI"/>
        </w:rPr>
        <w:t xml:space="preserve"> perusrisotto, joka </w:t>
      </w:r>
      <w:r w:rsidR="00626A7C">
        <w:rPr>
          <w:rFonts w:ascii="Arial" w:hAnsi="Arial" w:cs="Arial"/>
          <w:bCs/>
          <w:sz w:val="22"/>
          <w:szCs w:val="22"/>
          <w:lang w:val="fi-FI"/>
        </w:rPr>
        <w:t>maistuu</w:t>
      </w:r>
      <w:r w:rsidR="00411701">
        <w:rPr>
          <w:rFonts w:ascii="Arial" w:hAnsi="Arial" w:cs="Arial"/>
          <w:bCs/>
          <w:sz w:val="22"/>
          <w:szCs w:val="22"/>
          <w:lang w:val="fi-FI"/>
        </w:rPr>
        <w:t xml:space="preserve"> myös</w:t>
      </w:r>
      <w:r w:rsidR="00626A7C">
        <w:rPr>
          <w:rFonts w:ascii="Arial" w:hAnsi="Arial" w:cs="Arial"/>
          <w:bCs/>
          <w:sz w:val="22"/>
          <w:szCs w:val="22"/>
          <w:lang w:val="fi-FI"/>
        </w:rPr>
        <w:t xml:space="preserve"> sellaise</w:t>
      </w:r>
      <w:r w:rsidR="00CF73F4">
        <w:rPr>
          <w:rFonts w:ascii="Arial" w:hAnsi="Arial" w:cs="Arial"/>
          <w:bCs/>
          <w:sz w:val="22"/>
          <w:szCs w:val="22"/>
          <w:lang w:val="fi-FI"/>
        </w:rPr>
        <w:t>naan. L</w:t>
      </w:r>
      <w:r w:rsidR="00626A7C">
        <w:rPr>
          <w:rFonts w:ascii="Arial" w:hAnsi="Arial" w:cs="Arial"/>
          <w:bCs/>
          <w:sz w:val="22"/>
          <w:szCs w:val="22"/>
          <w:lang w:val="fi-FI"/>
        </w:rPr>
        <w:t>u</w:t>
      </w:r>
      <w:r w:rsidR="00626A7C">
        <w:rPr>
          <w:rFonts w:ascii="Arial" w:hAnsi="Arial" w:cs="Arial"/>
          <w:bCs/>
          <w:sz w:val="22"/>
          <w:szCs w:val="22"/>
          <w:lang w:val="fi-FI"/>
        </w:rPr>
        <w:t>o</w:t>
      </w:r>
      <w:r w:rsidR="00626A7C">
        <w:rPr>
          <w:rFonts w:ascii="Arial" w:hAnsi="Arial" w:cs="Arial"/>
          <w:bCs/>
          <w:sz w:val="22"/>
          <w:szCs w:val="22"/>
          <w:lang w:val="fi-FI"/>
        </w:rPr>
        <w:t>valle kokille</w:t>
      </w:r>
      <w:r w:rsidR="00CF73F4">
        <w:rPr>
          <w:rFonts w:ascii="Arial" w:hAnsi="Arial" w:cs="Arial"/>
          <w:bCs/>
          <w:sz w:val="22"/>
          <w:szCs w:val="22"/>
          <w:lang w:val="fi-FI"/>
        </w:rPr>
        <w:t xml:space="preserve"> se on</w:t>
      </w:r>
      <w:r w:rsidR="00411701">
        <w:rPr>
          <w:rFonts w:ascii="Arial" w:hAnsi="Arial" w:cs="Arial"/>
          <w:bCs/>
          <w:sz w:val="22"/>
          <w:szCs w:val="22"/>
          <w:lang w:val="fi-FI"/>
        </w:rPr>
        <w:t xml:space="preserve"> myös</w:t>
      </w:r>
      <w:r w:rsidR="002007A8">
        <w:rPr>
          <w:rFonts w:ascii="Arial" w:hAnsi="Arial" w:cs="Arial"/>
          <w:bCs/>
          <w:sz w:val="22"/>
          <w:szCs w:val="22"/>
          <w:lang w:val="fi-FI"/>
        </w:rPr>
        <w:t xml:space="preserve"> oiva pohja kaikenlaisille risotoille </w:t>
      </w:r>
      <w:r w:rsidR="00626A7C">
        <w:rPr>
          <w:rFonts w:ascii="Arial" w:hAnsi="Arial" w:cs="Arial"/>
          <w:bCs/>
          <w:sz w:val="22"/>
          <w:szCs w:val="22"/>
          <w:lang w:val="fi-FI"/>
        </w:rPr>
        <w:t>– kokeile lis</w:t>
      </w:r>
      <w:r w:rsidR="00626A7C">
        <w:rPr>
          <w:rFonts w:ascii="Arial" w:hAnsi="Arial" w:cs="Arial"/>
          <w:bCs/>
          <w:sz w:val="22"/>
          <w:szCs w:val="22"/>
          <w:lang w:val="fi-FI"/>
        </w:rPr>
        <w:t>ä</w:t>
      </w:r>
      <w:r w:rsidR="00626A7C">
        <w:rPr>
          <w:rFonts w:ascii="Arial" w:hAnsi="Arial" w:cs="Arial"/>
          <w:bCs/>
          <w:sz w:val="22"/>
          <w:szCs w:val="22"/>
          <w:lang w:val="fi-FI"/>
        </w:rPr>
        <w:t>tä risoton sekaan esimerkiksi kantarelle</w:t>
      </w:r>
      <w:r w:rsidR="002007A8">
        <w:rPr>
          <w:rFonts w:ascii="Arial" w:hAnsi="Arial" w:cs="Arial"/>
          <w:bCs/>
          <w:sz w:val="22"/>
          <w:szCs w:val="22"/>
          <w:lang w:val="fi-FI"/>
        </w:rPr>
        <w:t>ja tai muita sieniä, äyriäisiä</w:t>
      </w:r>
      <w:r w:rsidR="00626A7C">
        <w:rPr>
          <w:rFonts w:ascii="Arial" w:hAnsi="Arial" w:cs="Arial"/>
          <w:bCs/>
          <w:sz w:val="22"/>
          <w:szCs w:val="22"/>
          <w:lang w:val="fi-FI"/>
        </w:rPr>
        <w:t>, k</w:t>
      </w:r>
      <w:r w:rsidR="00626A7C">
        <w:rPr>
          <w:rFonts w:ascii="Arial" w:hAnsi="Arial" w:cs="Arial"/>
          <w:bCs/>
          <w:sz w:val="22"/>
          <w:szCs w:val="22"/>
          <w:lang w:val="fi-FI"/>
        </w:rPr>
        <w:t>a</w:t>
      </w:r>
      <w:r w:rsidR="00626A7C">
        <w:rPr>
          <w:rFonts w:ascii="Arial" w:hAnsi="Arial" w:cs="Arial"/>
          <w:bCs/>
          <w:sz w:val="22"/>
          <w:szCs w:val="22"/>
          <w:lang w:val="fi-FI"/>
        </w:rPr>
        <w:t>naa tai tuoreita yr</w:t>
      </w:r>
      <w:r w:rsidR="00626A7C">
        <w:rPr>
          <w:rFonts w:ascii="Arial" w:hAnsi="Arial" w:cs="Arial"/>
          <w:bCs/>
          <w:sz w:val="22"/>
          <w:szCs w:val="22"/>
          <w:lang w:val="fi-FI"/>
        </w:rPr>
        <w:t>t</w:t>
      </w:r>
      <w:r w:rsidR="00626A7C">
        <w:rPr>
          <w:rFonts w:ascii="Arial" w:hAnsi="Arial" w:cs="Arial"/>
          <w:bCs/>
          <w:sz w:val="22"/>
          <w:szCs w:val="22"/>
          <w:lang w:val="fi-FI"/>
        </w:rPr>
        <w:t>tejä.</w:t>
      </w:r>
    </w:p>
    <w:p w:rsidR="005D6AD2" w:rsidRDefault="005D6AD2" w:rsidP="00265A42">
      <w:pPr>
        <w:rPr>
          <w:rFonts w:ascii="Arial" w:hAnsi="Arial" w:cs="Arial"/>
          <w:bCs/>
          <w:sz w:val="22"/>
          <w:szCs w:val="22"/>
          <w:lang w:val="fi-FI"/>
        </w:rPr>
      </w:pPr>
    </w:p>
    <w:p w:rsidR="00D72D4D" w:rsidRPr="00D72D4D" w:rsidRDefault="00A40056" w:rsidP="00265A42">
      <w:pPr>
        <w:rPr>
          <w:rFonts w:ascii="Arial" w:hAnsi="Arial" w:cs="Arial"/>
          <w:bCs/>
          <w:sz w:val="22"/>
          <w:szCs w:val="22"/>
          <w:lang w:val="fi-FI"/>
        </w:rPr>
      </w:pPr>
      <w:r w:rsidRPr="00EB004B">
        <w:rPr>
          <w:rFonts w:ascii="Arial" w:hAnsi="Arial" w:cs="Arial"/>
          <w:b/>
          <w:bCs/>
          <w:sz w:val="22"/>
          <w:szCs w:val="22"/>
          <w:lang w:val="fi-FI"/>
        </w:rPr>
        <w:t>World Selection</w:t>
      </w:r>
      <w:r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="00D72D4D" w:rsidRPr="002007A8">
        <w:rPr>
          <w:rFonts w:ascii="Arial" w:hAnsi="Arial" w:cs="Arial"/>
          <w:b/>
          <w:bCs/>
          <w:sz w:val="22"/>
          <w:szCs w:val="22"/>
          <w:lang w:val="fi-FI"/>
        </w:rPr>
        <w:t xml:space="preserve">Risotto </w:t>
      </w:r>
      <w:proofErr w:type="spellStart"/>
      <w:r w:rsidR="00D72D4D" w:rsidRPr="002007A8">
        <w:rPr>
          <w:rFonts w:ascii="Arial" w:hAnsi="Arial" w:cs="Arial"/>
          <w:b/>
          <w:bCs/>
          <w:sz w:val="22"/>
          <w:szCs w:val="22"/>
          <w:lang w:val="fi-FI"/>
        </w:rPr>
        <w:t>con</w:t>
      </w:r>
      <w:proofErr w:type="spellEnd"/>
      <w:r w:rsidR="00D72D4D" w:rsidRPr="002007A8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proofErr w:type="spellStart"/>
      <w:r w:rsidR="00D72D4D" w:rsidRPr="002007A8">
        <w:rPr>
          <w:rFonts w:ascii="Arial" w:hAnsi="Arial" w:cs="Arial"/>
          <w:b/>
          <w:bCs/>
          <w:sz w:val="22"/>
          <w:szCs w:val="22"/>
          <w:lang w:val="fi-FI"/>
        </w:rPr>
        <w:t>Asparagi</w:t>
      </w:r>
      <w:proofErr w:type="spellEnd"/>
      <w:r w:rsidR="00D72D4D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="00037736">
        <w:rPr>
          <w:rFonts w:ascii="Arial" w:hAnsi="Arial" w:cs="Arial"/>
          <w:bCs/>
          <w:sz w:val="22"/>
          <w:szCs w:val="22"/>
          <w:lang w:val="fi-FI"/>
        </w:rPr>
        <w:t>on</w:t>
      </w:r>
      <w:r w:rsidR="002007A8">
        <w:rPr>
          <w:rFonts w:ascii="Arial" w:hAnsi="Arial" w:cs="Arial"/>
          <w:bCs/>
          <w:sz w:val="22"/>
          <w:szCs w:val="22"/>
          <w:lang w:val="fi-FI"/>
        </w:rPr>
        <w:t xml:space="preserve"> mikrovalmis</w:t>
      </w:r>
      <w:r w:rsidR="00D72D4D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r w:rsidR="00037736">
        <w:rPr>
          <w:rFonts w:ascii="Arial" w:hAnsi="Arial" w:cs="Arial"/>
          <w:bCs/>
          <w:sz w:val="22"/>
          <w:szCs w:val="22"/>
          <w:lang w:val="fi-FI"/>
        </w:rPr>
        <w:t>risottoateria pa</w:t>
      </w:r>
      <w:r w:rsidR="00037736">
        <w:rPr>
          <w:rFonts w:ascii="Arial" w:hAnsi="Arial" w:cs="Arial"/>
          <w:bCs/>
          <w:sz w:val="22"/>
          <w:szCs w:val="22"/>
          <w:lang w:val="fi-FI"/>
        </w:rPr>
        <w:t>k</w:t>
      </w:r>
      <w:r w:rsidR="00037736">
        <w:rPr>
          <w:rFonts w:ascii="Arial" w:hAnsi="Arial" w:cs="Arial"/>
          <w:bCs/>
          <w:sz w:val="22"/>
          <w:szCs w:val="22"/>
          <w:lang w:val="fi-FI"/>
        </w:rPr>
        <w:t>kasesta</w:t>
      </w:r>
      <w:r w:rsidR="00903D54">
        <w:rPr>
          <w:rFonts w:ascii="Arial" w:hAnsi="Arial" w:cs="Arial"/>
          <w:bCs/>
          <w:sz w:val="22"/>
          <w:szCs w:val="22"/>
          <w:lang w:val="fi-FI"/>
        </w:rPr>
        <w:t>, joka sopii</w:t>
      </w:r>
      <w:r w:rsidR="00037736">
        <w:rPr>
          <w:rFonts w:ascii="Arial" w:hAnsi="Arial" w:cs="Arial"/>
          <w:bCs/>
          <w:sz w:val="22"/>
          <w:szCs w:val="22"/>
          <w:lang w:val="fi-FI"/>
        </w:rPr>
        <w:t xml:space="preserve"> esimerkiksi louna</w:t>
      </w:r>
      <w:r w:rsidR="002007A8">
        <w:rPr>
          <w:rFonts w:ascii="Arial" w:hAnsi="Arial" w:cs="Arial"/>
          <w:bCs/>
          <w:sz w:val="22"/>
          <w:szCs w:val="22"/>
          <w:lang w:val="fi-FI"/>
        </w:rPr>
        <w:t>alle. A</w:t>
      </w:r>
      <w:r w:rsidR="00037736">
        <w:rPr>
          <w:rFonts w:ascii="Arial" w:hAnsi="Arial" w:cs="Arial"/>
          <w:bCs/>
          <w:sz w:val="22"/>
          <w:szCs w:val="22"/>
          <w:lang w:val="fi-FI"/>
        </w:rPr>
        <w:t>nnos sisältää kermaista parsarisottoa, parsakaalia, grillattua tomaa</w:t>
      </w:r>
      <w:r w:rsidR="00037736">
        <w:rPr>
          <w:rFonts w:ascii="Arial" w:hAnsi="Arial" w:cs="Arial"/>
          <w:bCs/>
          <w:sz w:val="22"/>
          <w:szCs w:val="22"/>
          <w:lang w:val="fi-FI"/>
        </w:rPr>
        <w:t>t</w:t>
      </w:r>
      <w:r w:rsidR="00037736">
        <w:rPr>
          <w:rFonts w:ascii="Arial" w:hAnsi="Arial" w:cs="Arial"/>
          <w:bCs/>
          <w:sz w:val="22"/>
          <w:szCs w:val="22"/>
          <w:lang w:val="fi-FI"/>
        </w:rPr>
        <w:t>tia ja latva-artisokkaa. Herkullinen uutuus sopii myös</w:t>
      </w:r>
      <w:r w:rsidR="002007A8">
        <w:rPr>
          <w:rFonts w:ascii="Arial" w:hAnsi="Arial" w:cs="Arial"/>
          <w:bCs/>
          <w:sz w:val="22"/>
          <w:szCs w:val="22"/>
          <w:lang w:val="fi-FI"/>
        </w:rPr>
        <w:t xml:space="preserve"> kasvisruokailijall</w:t>
      </w:r>
      <w:r w:rsidR="002007A8" w:rsidRPr="00C425BC">
        <w:rPr>
          <w:rFonts w:ascii="Arial" w:hAnsi="Arial" w:cs="Arial"/>
          <w:bCs/>
          <w:sz w:val="22"/>
          <w:szCs w:val="22"/>
          <w:lang w:val="fi-FI"/>
        </w:rPr>
        <w:t xml:space="preserve">e. </w:t>
      </w:r>
      <w:r w:rsidR="002007A8" w:rsidRPr="00EB004B">
        <w:rPr>
          <w:rFonts w:ascii="Arial" w:hAnsi="Arial" w:cs="Arial"/>
          <w:bCs/>
          <w:sz w:val="22"/>
          <w:szCs w:val="22"/>
          <w:lang w:val="fi-FI"/>
        </w:rPr>
        <w:t>380</w:t>
      </w:r>
      <w:r w:rsidRPr="00EB004B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r w:rsidR="002007A8" w:rsidRPr="00EB004B">
        <w:rPr>
          <w:rFonts w:ascii="Arial" w:hAnsi="Arial" w:cs="Arial"/>
          <w:bCs/>
          <w:sz w:val="22"/>
          <w:szCs w:val="22"/>
          <w:lang w:val="fi-FI"/>
        </w:rPr>
        <w:t>g</w:t>
      </w:r>
      <w:r w:rsidRPr="00EB004B">
        <w:rPr>
          <w:rFonts w:ascii="Arial" w:hAnsi="Arial" w:cs="Arial"/>
          <w:bCs/>
          <w:sz w:val="22"/>
          <w:szCs w:val="22"/>
          <w:lang w:val="fi-FI"/>
        </w:rPr>
        <w:t>ramman</w:t>
      </w:r>
      <w:r w:rsidR="002007A8" w:rsidRPr="00C425BC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r w:rsidR="00037736" w:rsidRPr="00C425BC">
        <w:rPr>
          <w:rFonts w:ascii="Arial" w:hAnsi="Arial" w:cs="Arial"/>
          <w:bCs/>
          <w:sz w:val="22"/>
          <w:szCs w:val="22"/>
          <w:lang w:val="fi-FI"/>
        </w:rPr>
        <w:t>pa</w:t>
      </w:r>
      <w:r w:rsidR="00037736" w:rsidRPr="00C425BC">
        <w:rPr>
          <w:rFonts w:ascii="Arial" w:hAnsi="Arial" w:cs="Arial"/>
          <w:bCs/>
          <w:sz w:val="22"/>
          <w:szCs w:val="22"/>
          <w:lang w:val="fi-FI"/>
        </w:rPr>
        <w:t>k</w:t>
      </w:r>
      <w:r w:rsidR="00037736" w:rsidRPr="00C425BC">
        <w:rPr>
          <w:rFonts w:ascii="Arial" w:hAnsi="Arial" w:cs="Arial"/>
          <w:bCs/>
          <w:sz w:val="22"/>
          <w:szCs w:val="22"/>
          <w:lang w:val="fi-FI"/>
        </w:rPr>
        <w:t>kau</w:t>
      </w:r>
      <w:r w:rsidR="00903D54" w:rsidRPr="00C425BC">
        <w:rPr>
          <w:rFonts w:ascii="Arial" w:hAnsi="Arial" w:cs="Arial"/>
          <w:bCs/>
          <w:sz w:val="22"/>
          <w:szCs w:val="22"/>
          <w:lang w:val="fi-FI"/>
        </w:rPr>
        <w:t>ksen hinta on</w:t>
      </w:r>
      <w:r w:rsidR="00037736" w:rsidRPr="00C425BC">
        <w:rPr>
          <w:rFonts w:ascii="Arial" w:hAnsi="Arial" w:cs="Arial"/>
          <w:bCs/>
          <w:sz w:val="22"/>
          <w:szCs w:val="22"/>
          <w:lang w:val="fi-FI"/>
        </w:rPr>
        <w:t xml:space="preserve"> noin </w:t>
      </w:r>
      <w:r w:rsidR="00C425BC" w:rsidRPr="00C425BC">
        <w:rPr>
          <w:rFonts w:ascii="Arial" w:hAnsi="Arial" w:cs="Arial"/>
          <w:bCs/>
          <w:sz w:val="22"/>
          <w:szCs w:val="22"/>
          <w:lang w:val="fi-FI"/>
        </w:rPr>
        <w:t xml:space="preserve">3,50 </w:t>
      </w:r>
      <w:r w:rsidR="00037736" w:rsidRPr="00C425BC">
        <w:rPr>
          <w:rFonts w:ascii="Arial" w:hAnsi="Arial" w:cs="Arial"/>
          <w:bCs/>
          <w:sz w:val="22"/>
          <w:szCs w:val="22"/>
          <w:lang w:val="fi-FI"/>
        </w:rPr>
        <w:t>e</w:t>
      </w:r>
      <w:r w:rsidR="00037736" w:rsidRPr="00C425BC">
        <w:rPr>
          <w:rFonts w:ascii="Arial" w:hAnsi="Arial" w:cs="Arial"/>
          <w:bCs/>
          <w:sz w:val="22"/>
          <w:szCs w:val="22"/>
          <w:lang w:val="fi-FI"/>
        </w:rPr>
        <w:t>u</w:t>
      </w:r>
      <w:r w:rsidR="00037736" w:rsidRPr="00C425BC">
        <w:rPr>
          <w:rFonts w:ascii="Arial" w:hAnsi="Arial" w:cs="Arial"/>
          <w:bCs/>
          <w:sz w:val="22"/>
          <w:szCs w:val="22"/>
          <w:lang w:val="fi-FI"/>
        </w:rPr>
        <w:t>roa.</w:t>
      </w:r>
    </w:p>
    <w:p w:rsidR="00ED5FE4" w:rsidRDefault="00ED5FE4" w:rsidP="00265A42">
      <w:pPr>
        <w:rPr>
          <w:rFonts w:ascii="Arial" w:hAnsi="Arial" w:cs="Arial"/>
          <w:bCs/>
          <w:sz w:val="22"/>
          <w:szCs w:val="22"/>
          <w:lang w:val="fi-FI"/>
        </w:rPr>
      </w:pPr>
    </w:p>
    <w:p w:rsidR="00867659" w:rsidRPr="008C657A" w:rsidRDefault="00E8238E" w:rsidP="00265A42">
      <w:pPr>
        <w:rPr>
          <w:rFonts w:ascii="Arial" w:hAnsi="Arial" w:cs="Arial"/>
          <w:b/>
          <w:bCs/>
          <w:sz w:val="22"/>
          <w:szCs w:val="22"/>
          <w:lang w:val="fi-FI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4391660</wp:posOffset>
            </wp:positionH>
            <wp:positionV relativeFrom="paragraph">
              <wp:posOffset>137160</wp:posOffset>
            </wp:positionV>
            <wp:extent cx="1723390" cy="1235075"/>
            <wp:effectExtent l="0" t="0" r="0" b="0"/>
            <wp:wrapSquare wrapText="bothSides"/>
            <wp:docPr id="4" name="Picture 4" descr="Uuni-_ja_Grillikasvikset_Katalonia 900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uni-_ja_Grillikasvikset_Katalonia 900_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16E">
        <w:rPr>
          <w:rFonts w:ascii="Arial" w:hAnsi="Arial" w:cs="Arial"/>
          <w:b/>
          <w:bCs/>
          <w:sz w:val="22"/>
          <w:szCs w:val="22"/>
          <w:lang w:val="fi-FI"/>
        </w:rPr>
        <w:t xml:space="preserve">Katalonia uuni- ja grillikasvikset </w:t>
      </w:r>
      <w:r w:rsidR="00CF73F4">
        <w:rPr>
          <w:rFonts w:ascii="Arial" w:hAnsi="Arial" w:cs="Arial"/>
          <w:b/>
          <w:bCs/>
          <w:sz w:val="22"/>
          <w:szCs w:val="22"/>
          <w:lang w:val="fi-FI"/>
        </w:rPr>
        <w:t xml:space="preserve">– suurempi pakkaus </w:t>
      </w:r>
      <w:r w:rsidR="00AC6F33">
        <w:rPr>
          <w:rFonts w:ascii="Arial" w:hAnsi="Arial" w:cs="Arial"/>
          <w:b/>
          <w:bCs/>
          <w:sz w:val="22"/>
          <w:szCs w:val="22"/>
          <w:lang w:val="fi-FI"/>
        </w:rPr>
        <w:t>grillika</w:t>
      </w:r>
      <w:r w:rsidR="00AC6F33">
        <w:rPr>
          <w:rFonts w:ascii="Arial" w:hAnsi="Arial" w:cs="Arial"/>
          <w:b/>
          <w:bCs/>
          <w:sz w:val="22"/>
          <w:szCs w:val="22"/>
          <w:lang w:val="fi-FI"/>
        </w:rPr>
        <w:t>u</w:t>
      </w:r>
      <w:r w:rsidR="00AC6F33">
        <w:rPr>
          <w:rFonts w:ascii="Arial" w:hAnsi="Arial" w:cs="Arial"/>
          <w:b/>
          <w:bCs/>
          <w:sz w:val="22"/>
          <w:szCs w:val="22"/>
          <w:lang w:val="fi-FI"/>
        </w:rPr>
        <w:t>teen</w:t>
      </w:r>
    </w:p>
    <w:p w:rsidR="00867659" w:rsidRDefault="00CF73F4" w:rsidP="00265A42">
      <w:pPr>
        <w:rPr>
          <w:rFonts w:ascii="Arial" w:hAnsi="Arial" w:cs="Arial"/>
          <w:bCs/>
          <w:sz w:val="22"/>
          <w:szCs w:val="22"/>
          <w:lang w:val="fi-FI"/>
        </w:rPr>
      </w:pPr>
      <w:r>
        <w:rPr>
          <w:rFonts w:ascii="Arial" w:hAnsi="Arial" w:cs="Arial"/>
          <w:bCs/>
          <w:sz w:val="22"/>
          <w:szCs w:val="22"/>
          <w:lang w:val="fi-FI"/>
        </w:rPr>
        <w:t xml:space="preserve">Finduksen </w:t>
      </w:r>
      <w:r w:rsidR="00826A5A">
        <w:rPr>
          <w:rFonts w:ascii="Arial" w:hAnsi="Arial" w:cs="Arial"/>
          <w:bCs/>
          <w:sz w:val="22"/>
          <w:szCs w:val="22"/>
          <w:lang w:val="fi-FI"/>
        </w:rPr>
        <w:t xml:space="preserve">grillikauden </w:t>
      </w:r>
      <w:r>
        <w:rPr>
          <w:rFonts w:ascii="Arial" w:hAnsi="Arial" w:cs="Arial"/>
          <w:bCs/>
          <w:sz w:val="22"/>
          <w:szCs w:val="22"/>
          <w:lang w:val="fi-FI"/>
        </w:rPr>
        <w:t>uutuus</w:t>
      </w:r>
      <w:r w:rsidR="00AC6F33" w:rsidRPr="003C586B">
        <w:rPr>
          <w:rFonts w:ascii="Arial" w:hAnsi="Arial" w:cs="Arial"/>
          <w:bCs/>
          <w:sz w:val="22"/>
          <w:szCs w:val="22"/>
          <w:lang w:val="fi-FI"/>
        </w:rPr>
        <w:t xml:space="preserve"> on</w:t>
      </w:r>
      <w:r w:rsidR="00411701">
        <w:rPr>
          <w:rFonts w:ascii="Arial" w:hAnsi="Arial" w:cs="Arial"/>
          <w:bCs/>
          <w:sz w:val="22"/>
          <w:szCs w:val="22"/>
          <w:lang w:val="fi-FI"/>
        </w:rPr>
        <w:t xml:space="preserve"> hieman tulisempi</w:t>
      </w:r>
      <w:r w:rsidR="00BE6398">
        <w:rPr>
          <w:rFonts w:ascii="Arial" w:hAnsi="Arial" w:cs="Arial"/>
          <w:bCs/>
          <w:sz w:val="22"/>
          <w:szCs w:val="22"/>
          <w:lang w:val="fi-FI"/>
        </w:rPr>
        <w:t xml:space="preserve"> ja</w:t>
      </w:r>
      <w:r w:rsidR="00826A5A">
        <w:rPr>
          <w:rFonts w:ascii="Arial" w:hAnsi="Arial" w:cs="Arial"/>
          <w:bCs/>
          <w:sz w:val="22"/>
          <w:szCs w:val="22"/>
          <w:lang w:val="fi-FI"/>
        </w:rPr>
        <w:t xml:space="preserve"> sopivan</w:t>
      </w:r>
      <w:r w:rsidR="00BE6398">
        <w:rPr>
          <w:rFonts w:ascii="Arial" w:hAnsi="Arial" w:cs="Arial"/>
          <w:bCs/>
          <w:sz w:val="22"/>
          <w:szCs w:val="22"/>
          <w:lang w:val="fi-FI"/>
        </w:rPr>
        <w:t xml:space="preserve"> mau</w:t>
      </w:r>
      <w:r w:rsidR="00BE6398">
        <w:rPr>
          <w:rFonts w:ascii="Arial" w:hAnsi="Arial" w:cs="Arial"/>
          <w:bCs/>
          <w:sz w:val="22"/>
          <w:szCs w:val="22"/>
          <w:lang w:val="fi-FI"/>
        </w:rPr>
        <w:t>s</w:t>
      </w:r>
      <w:r w:rsidR="00BE6398">
        <w:rPr>
          <w:rFonts w:ascii="Arial" w:hAnsi="Arial" w:cs="Arial"/>
          <w:bCs/>
          <w:sz w:val="22"/>
          <w:szCs w:val="22"/>
          <w:lang w:val="fi-FI"/>
        </w:rPr>
        <w:t>teinen</w:t>
      </w:r>
      <w:r w:rsidR="00AC6F33" w:rsidRPr="003C586B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r w:rsidR="00AC6F33">
        <w:rPr>
          <w:rFonts w:ascii="Arial" w:hAnsi="Arial" w:cs="Arial"/>
          <w:bCs/>
          <w:sz w:val="22"/>
          <w:szCs w:val="22"/>
          <w:lang w:val="fi-FI"/>
        </w:rPr>
        <w:t>Katalonia uuni- ja grillikasvis</w:t>
      </w:r>
      <w:r w:rsidR="009C7FF0">
        <w:rPr>
          <w:rFonts w:ascii="Arial" w:hAnsi="Arial" w:cs="Arial"/>
          <w:bCs/>
          <w:sz w:val="22"/>
          <w:szCs w:val="22"/>
          <w:lang w:val="fi-FI"/>
        </w:rPr>
        <w:t>sekoitus</w:t>
      </w:r>
      <w:r w:rsidR="003C586B">
        <w:rPr>
          <w:rFonts w:ascii="Arial" w:hAnsi="Arial" w:cs="Arial"/>
          <w:bCs/>
          <w:sz w:val="22"/>
          <w:szCs w:val="22"/>
          <w:lang w:val="fi-FI"/>
        </w:rPr>
        <w:t>.</w:t>
      </w:r>
      <w:r w:rsidR="00AC6F33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r w:rsidR="009C7FF0">
        <w:rPr>
          <w:rFonts w:ascii="Arial" w:hAnsi="Arial" w:cs="Arial"/>
          <w:bCs/>
          <w:sz w:val="22"/>
          <w:szCs w:val="22"/>
          <w:lang w:val="fi-FI"/>
        </w:rPr>
        <w:t xml:space="preserve">Sekoitus </w:t>
      </w:r>
      <w:r w:rsidR="003C586B">
        <w:rPr>
          <w:rFonts w:ascii="Arial" w:hAnsi="Arial" w:cs="Arial"/>
          <w:bCs/>
          <w:sz w:val="22"/>
          <w:szCs w:val="22"/>
          <w:lang w:val="fi-FI"/>
        </w:rPr>
        <w:t>sisältää</w:t>
      </w:r>
      <w:r w:rsidR="00BE6398">
        <w:rPr>
          <w:rFonts w:ascii="Arial" w:hAnsi="Arial" w:cs="Arial"/>
          <w:bCs/>
          <w:sz w:val="22"/>
          <w:szCs w:val="22"/>
          <w:lang w:val="fi-FI"/>
        </w:rPr>
        <w:t xml:space="preserve"> reilu</w:t>
      </w:r>
      <w:r w:rsidR="00BE6398">
        <w:rPr>
          <w:rFonts w:ascii="Arial" w:hAnsi="Arial" w:cs="Arial"/>
          <w:bCs/>
          <w:sz w:val="22"/>
          <w:szCs w:val="22"/>
          <w:lang w:val="fi-FI"/>
        </w:rPr>
        <w:t>n</w:t>
      </w:r>
      <w:r w:rsidR="00BE6398">
        <w:rPr>
          <w:rFonts w:ascii="Arial" w:hAnsi="Arial" w:cs="Arial"/>
          <w:bCs/>
          <w:sz w:val="22"/>
          <w:szCs w:val="22"/>
          <w:lang w:val="fi-FI"/>
        </w:rPr>
        <w:t>kokoisina paloina</w:t>
      </w:r>
      <w:r w:rsidR="003C586B">
        <w:rPr>
          <w:rFonts w:ascii="Arial" w:hAnsi="Arial" w:cs="Arial"/>
          <w:bCs/>
          <w:sz w:val="22"/>
          <w:szCs w:val="22"/>
          <w:lang w:val="fi-FI"/>
        </w:rPr>
        <w:t xml:space="preserve"> perunaa, paprikaa, punasipulia, porkkanaa, pars</w:t>
      </w:r>
      <w:r w:rsidR="003C586B">
        <w:rPr>
          <w:rFonts w:ascii="Arial" w:hAnsi="Arial" w:cs="Arial"/>
          <w:bCs/>
          <w:sz w:val="22"/>
          <w:szCs w:val="22"/>
          <w:lang w:val="fi-FI"/>
        </w:rPr>
        <w:t>a</w:t>
      </w:r>
      <w:r w:rsidR="003C586B">
        <w:rPr>
          <w:rFonts w:ascii="Arial" w:hAnsi="Arial" w:cs="Arial"/>
          <w:bCs/>
          <w:sz w:val="22"/>
          <w:szCs w:val="22"/>
          <w:lang w:val="fi-FI"/>
        </w:rPr>
        <w:t xml:space="preserve">kaalia, palsternakkaa, chiliä ja pippuria. </w:t>
      </w:r>
      <w:r w:rsidR="00BE6398">
        <w:rPr>
          <w:rFonts w:ascii="Arial" w:hAnsi="Arial" w:cs="Arial"/>
          <w:bCs/>
          <w:sz w:val="22"/>
          <w:szCs w:val="22"/>
          <w:lang w:val="fi-FI"/>
        </w:rPr>
        <w:lastRenderedPageBreak/>
        <w:t>V</w:t>
      </w:r>
      <w:r w:rsidR="003C586B">
        <w:rPr>
          <w:rFonts w:ascii="Arial" w:hAnsi="Arial" w:cs="Arial"/>
          <w:bCs/>
          <w:sz w:val="22"/>
          <w:szCs w:val="22"/>
          <w:lang w:val="fi-FI"/>
        </w:rPr>
        <w:t>ihannekset sopivat</w:t>
      </w:r>
      <w:r w:rsidR="00BE6398">
        <w:rPr>
          <w:rFonts w:ascii="Arial" w:hAnsi="Arial" w:cs="Arial"/>
          <w:bCs/>
          <w:sz w:val="22"/>
          <w:szCs w:val="22"/>
          <w:lang w:val="fi-FI"/>
        </w:rPr>
        <w:t xml:space="preserve"> erity</w:t>
      </w:r>
      <w:r w:rsidR="00BE6398">
        <w:rPr>
          <w:rFonts w:ascii="Arial" w:hAnsi="Arial" w:cs="Arial"/>
          <w:bCs/>
          <w:sz w:val="22"/>
          <w:szCs w:val="22"/>
          <w:lang w:val="fi-FI"/>
        </w:rPr>
        <w:t>i</w:t>
      </w:r>
      <w:r w:rsidR="00BE6398">
        <w:rPr>
          <w:rFonts w:ascii="Arial" w:hAnsi="Arial" w:cs="Arial"/>
          <w:bCs/>
          <w:sz w:val="22"/>
          <w:szCs w:val="22"/>
          <w:lang w:val="fi-FI"/>
        </w:rPr>
        <w:t>sesti</w:t>
      </w:r>
      <w:r w:rsidR="003C586B">
        <w:rPr>
          <w:rFonts w:ascii="Arial" w:hAnsi="Arial" w:cs="Arial"/>
          <w:bCs/>
          <w:sz w:val="22"/>
          <w:szCs w:val="22"/>
          <w:lang w:val="fi-FI"/>
        </w:rPr>
        <w:t xml:space="preserve"> grillatta</w:t>
      </w:r>
      <w:r w:rsidR="009C7FF0">
        <w:rPr>
          <w:rFonts w:ascii="Arial" w:hAnsi="Arial" w:cs="Arial"/>
          <w:bCs/>
          <w:sz w:val="22"/>
          <w:szCs w:val="22"/>
          <w:lang w:val="fi-FI"/>
        </w:rPr>
        <w:t xml:space="preserve">viksi. </w:t>
      </w:r>
      <w:r w:rsidR="00826A5A">
        <w:rPr>
          <w:rFonts w:ascii="Arial" w:hAnsi="Arial" w:cs="Arial"/>
          <w:bCs/>
          <w:sz w:val="22"/>
          <w:szCs w:val="22"/>
          <w:lang w:val="fi-FI"/>
        </w:rPr>
        <w:t>Pakkauksessa on mukana</w:t>
      </w:r>
      <w:r w:rsidR="003C586B">
        <w:rPr>
          <w:rFonts w:ascii="Arial" w:hAnsi="Arial" w:cs="Arial"/>
          <w:bCs/>
          <w:sz w:val="22"/>
          <w:szCs w:val="22"/>
          <w:lang w:val="fi-FI"/>
        </w:rPr>
        <w:t xml:space="preserve"> herkullinen resepti ka</w:t>
      </w:r>
      <w:r w:rsidR="003C586B">
        <w:rPr>
          <w:rFonts w:ascii="Arial" w:hAnsi="Arial" w:cs="Arial"/>
          <w:bCs/>
          <w:sz w:val="22"/>
          <w:szCs w:val="22"/>
          <w:lang w:val="fi-FI"/>
        </w:rPr>
        <w:t>s</w:t>
      </w:r>
      <w:r w:rsidR="003C586B">
        <w:rPr>
          <w:rFonts w:ascii="Arial" w:hAnsi="Arial" w:cs="Arial"/>
          <w:bCs/>
          <w:sz w:val="22"/>
          <w:szCs w:val="22"/>
          <w:lang w:val="fi-FI"/>
        </w:rPr>
        <w:t>visten pariksi: Lammasjauheliha</w:t>
      </w:r>
      <w:r w:rsidR="009C7FF0">
        <w:rPr>
          <w:rFonts w:ascii="Arial" w:hAnsi="Arial" w:cs="Arial"/>
          <w:bCs/>
          <w:sz w:val="22"/>
          <w:szCs w:val="22"/>
          <w:lang w:val="fi-FI"/>
        </w:rPr>
        <w:t>pihvit ja Ts</w:t>
      </w:r>
      <w:r w:rsidR="003C586B">
        <w:rPr>
          <w:rFonts w:ascii="Arial" w:hAnsi="Arial" w:cs="Arial"/>
          <w:bCs/>
          <w:sz w:val="22"/>
          <w:szCs w:val="22"/>
          <w:lang w:val="fi-FI"/>
        </w:rPr>
        <w:t>at</w:t>
      </w:r>
      <w:r w:rsidR="009C7FF0">
        <w:rPr>
          <w:rFonts w:ascii="Arial" w:hAnsi="Arial" w:cs="Arial"/>
          <w:bCs/>
          <w:sz w:val="22"/>
          <w:szCs w:val="22"/>
          <w:lang w:val="fi-FI"/>
        </w:rPr>
        <w:t>s</w:t>
      </w:r>
      <w:r w:rsidR="003C586B">
        <w:rPr>
          <w:rFonts w:ascii="Arial" w:hAnsi="Arial" w:cs="Arial"/>
          <w:bCs/>
          <w:sz w:val="22"/>
          <w:szCs w:val="22"/>
          <w:lang w:val="fi-FI"/>
        </w:rPr>
        <w:t xml:space="preserve">iki-kastike. </w:t>
      </w:r>
      <w:r w:rsidR="00BE6398" w:rsidRPr="003C586B">
        <w:rPr>
          <w:rFonts w:ascii="Arial" w:hAnsi="Arial" w:cs="Arial"/>
          <w:bCs/>
          <w:sz w:val="22"/>
          <w:szCs w:val="22"/>
          <w:lang w:val="fi-FI"/>
        </w:rPr>
        <w:t>900</w:t>
      </w:r>
      <w:r w:rsidR="00BE6398">
        <w:rPr>
          <w:rFonts w:ascii="Arial" w:hAnsi="Arial" w:cs="Arial"/>
          <w:bCs/>
          <w:sz w:val="22"/>
          <w:szCs w:val="22"/>
          <w:lang w:val="fi-FI"/>
        </w:rPr>
        <w:t xml:space="preserve"> gra</w:t>
      </w:r>
      <w:r w:rsidR="00BE6398">
        <w:rPr>
          <w:rFonts w:ascii="Arial" w:hAnsi="Arial" w:cs="Arial"/>
          <w:bCs/>
          <w:sz w:val="22"/>
          <w:szCs w:val="22"/>
          <w:lang w:val="fi-FI"/>
        </w:rPr>
        <w:t>m</w:t>
      </w:r>
      <w:r w:rsidR="00BE6398">
        <w:rPr>
          <w:rFonts w:ascii="Arial" w:hAnsi="Arial" w:cs="Arial"/>
          <w:bCs/>
          <w:sz w:val="22"/>
          <w:szCs w:val="22"/>
          <w:lang w:val="fi-FI"/>
        </w:rPr>
        <w:t xml:space="preserve">man pakkauksen </w:t>
      </w:r>
      <w:r w:rsidR="009C7FF0">
        <w:rPr>
          <w:rFonts w:ascii="Arial" w:hAnsi="Arial" w:cs="Arial"/>
          <w:bCs/>
          <w:sz w:val="22"/>
          <w:szCs w:val="22"/>
          <w:lang w:val="fi-FI"/>
        </w:rPr>
        <w:t xml:space="preserve">hinta on noin </w:t>
      </w:r>
      <w:r w:rsidR="00C425BC">
        <w:rPr>
          <w:rFonts w:ascii="Arial" w:hAnsi="Arial" w:cs="Arial"/>
          <w:bCs/>
          <w:sz w:val="22"/>
          <w:szCs w:val="22"/>
          <w:lang w:val="fi-FI"/>
        </w:rPr>
        <w:t>4,00</w:t>
      </w:r>
      <w:r w:rsidR="009C7FF0">
        <w:rPr>
          <w:rFonts w:ascii="Arial" w:hAnsi="Arial" w:cs="Arial"/>
          <w:bCs/>
          <w:sz w:val="22"/>
          <w:szCs w:val="22"/>
          <w:lang w:val="fi-FI"/>
        </w:rPr>
        <w:t xml:space="preserve"> e</w:t>
      </w:r>
      <w:r w:rsidR="009C7FF0">
        <w:rPr>
          <w:rFonts w:ascii="Arial" w:hAnsi="Arial" w:cs="Arial"/>
          <w:bCs/>
          <w:sz w:val="22"/>
          <w:szCs w:val="22"/>
          <w:lang w:val="fi-FI"/>
        </w:rPr>
        <w:t>u</w:t>
      </w:r>
      <w:r w:rsidR="009C7FF0">
        <w:rPr>
          <w:rFonts w:ascii="Arial" w:hAnsi="Arial" w:cs="Arial"/>
          <w:bCs/>
          <w:sz w:val="22"/>
          <w:szCs w:val="22"/>
          <w:lang w:val="fi-FI"/>
        </w:rPr>
        <w:t>roa</w:t>
      </w:r>
      <w:r w:rsidR="00C425BC">
        <w:rPr>
          <w:rFonts w:ascii="Arial" w:hAnsi="Arial" w:cs="Arial"/>
          <w:bCs/>
          <w:sz w:val="22"/>
          <w:szCs w:val="22"/>
          <w:lang w:val="fi-FI"/>
        </w:rPr>
        <w:t>.</w:t>
      </w:r>
    </w:p>
    <w:p w:rsidR="00CF316E" w:rsidRDefault="00E8238E" w:rsidP="00265A42">
      <w:pPr>
        <w:rPr>
          <w:rFonts w:ascii="Arial" w:hAnsi="Arial" w:cs="Arial"/>
          <w:bCs/>
          <w:sz w:val="22"/>
          <w:szCs w:val="22"/>
          <w:lang w:val="fi-FI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4570730</wp:posOffset>
            </wp:positionH>
            <wp:positionV relativeFrom="paragraph">
              <wp:posOffset>107950</wp:posOffset>
            </wp:positionV>
            <wp:extent cx="1397000" cy="1321435"/>
            <wp:effectExtent l="0" t="0" r="0" b="0"/>
            <wp:wrapSquare wrapText="bothSides"/>
            <wp:docPr id="5" name="Picture 5" descr="Pommes_ABC-Peruna-aakkoset 600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mmes_ABC-Peruna-aakkoset 600_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16E" w:rsidRDefault="003C586B" w:rsidP="00265A42">
      <w:pPr>
        <w:rPr>
          <w:rFonts w:ascii="Arial" w:hAnsi="Arial" w:cs="Arial"/>
          <w:b/>
          <w:bCs/>
          <w:sz w:val="22"/>
          <w:szCs w:val="22"/>
          <w:lang w:val="fi-FI"/>
        </w:rPr>
      </w:pPr>
      <w:r>
        <w:rPr>
          <w:rFonts w:ascii="Arial" w:hAnsi="Arial" w:cs="Arial"/>
          <w:b/>
          <w:bCs/>
          <w:sz w:val="22"/>
          <w:szCs w:val="22"/>
          <w:lang w:val="fi-FI"/>
        </w:rPr>
        <w:t>ABC Peruna-aakkoset – Uusi lasten suosikki!</w:t>
      </w:r>
    </w:p>
    <w:p w:rsidR="003C586B" w:rsidRPr="003C586B" w:rsidRDefault="003C586B" w:rsidP="00265A42">
      <w:pPr>
        <w:rPr>
          <w:rFonts w:ascii="Arial" w:hAnsi="Arial" w:cs="Arial"/>
          <w:bCs/>
          <w:sz w:val="22"/>
          <w:szCs w:val="22"/>
          <w:lang w:val="fi-FI"/>
        </w:rPr>
      </w:pPr>
      <w:r w:rsidRPr="003C586B">
        <w:rPr>
          <w:rFonts w:ascii="Arial" w:hAnsi="Arial" w:cs="Arial"/>
          <w:bCs/>
          <w:sz w:val="22"/>
          <w:szCs w:val="22"/>
          <w:lang w:val="fi-FI"/>
        </w:rPr>
        <w:t xml:space="preserve">Findus tuo </w:t>
      </w:r>
      <w:r w:rsidR="009C7FF0">
        <w:rPr>
          <w:rFonts w:ascii="Arial" w:hAnsi="Arial" w:cs="Arial"/>
          <w:bCs/>
          <w:sz w:val="22"/>
          <w:szCs w:val="22"/>
          <w:lang w:val="fi-FI"/>
        </w:rPr>
        <w:t xml:space="preserve">iloa myös lasten lautasille </w:t>
      </w:r>
      <w:r w:rsidR="00BE6398">
        <w:rPr>
          <w:rFonts w:ascii="Arial" w:hAnsi="Arial" w:cs="Arial"/>
          <w:bCs/>
          <w:sz w:val="22"/>
          <w:szCs w:val="22"/>
          <w:lang w:val="fi-FI"/>
        </w:rPr>
        <w:t>aakkosten muodossa. Hauskat</w:t>
      </w:r>
      <w:r w:rsidR="00775551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r w:rsidRPr="00775551">
        <w:rPr>
          <w:rFonts w:ascii="Arial" w:hAnsi="Arial" w:cs="Arial"/>
          <w:bCs/>
          <w:sz w:val="22"/>
          <w:szCs w:val="22"/>
          <w:lang w:val="fi-FI"/>
        </w:rPr>
        <w:t>kuviot</w:t>
      </w:r>
      <w:r>
        <w:rPr>
          <w:rFonts w:ascii="Arial" w:hAnsi="Arial" w:cs="Arial"/>
          <w:bCs/>
          <w:sz w:val="22"/>
          <w:szCs w:val="22"/>
          <w:lang w:val="fi-FI"/>
        </w:rPr>
        <w:t xml:space="preserve"> on valmistettu perunapyreestä</w:t>
      </w:r>
      <w:r w:rsidR="00BE6398">
        <w:rPr>
          <w:rFonts w:ascii="Arial" w:hAnsi="Arial" w:cs="Arial"/>
          <w:bCs/>
          <w:sz w:val="22"/>
          <w:szCs w:val="22"/>
          <w:lang w:val="fi-FI"/>
        </w:rPr>
        <w:t>.</w:t>
      </w:r>
      <w:r w:rsidR="00EB004B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r>
        <w:rPr>
          <w:rFonts w:ascii="Arial" w:hAnsi="Arial" w:cs="Arial"/>
          <w:bCs/>
          <w:sz w:val="22"/>
          <w:szCs w:val="22"/>
          <w:lang w:val="fi-FI"/>
        </w:rPr>
        <w:t xml:space="preserve">Peruna-aakkoset </w:t>
      </w:r>
      <w:r w:rsidR="00BE6398">
        <w:rPr>
          <w:rFonts w:ascii="Arial" w:hAnsi="Arial" w:cs="Arial"/>
          <w:bCs/>
          <w:sz w:val="22"/>
          <w:szCs w:val="22"/>
          <w:lang w:val="fi-FI"/>
        </w:rPr>
        <w:t xml:space="preserve">on hyvä </w:t>
      </w:r>
      <w:r>
        <w:rPr>
          <w:rFonts w:ascii="Arial" w:hAnsi="Arial" w:cs="Arial"/>
          <w:bCs/>
          <w:sz w:val="22"/>
          <w:szCs w:val="22"/>
          <w:lang w:val="fi-FI"/>
        </w:rPr>
        <w:t>vaiht</w:t>
      </w:r>
      <w:r>
        <w:rPr>
          <w:rFonts w:ascii="Arial" w:hAnsi="Arial" w:cs="Arial"/>
          <w:bCs/>
          <w:sz w:val="22"/>
          <w:szCs w:val="22"/>
          <w:lang w:val="fi-FI"/>
        </w:rPr>
        <w:t>o</w:t>
      </w:r>
      <w:r>
        <w:rPr>
          <w:rFonts w:ascii="Arial" w:hAnsi="Arial" w:cs="Arial"/>
          <w:bCs/>
          <w:sz w:val="22"/>
          <w:szCs w:val="22"/>
          <w:lang w:val="fi-FI"/>
        </w:rPr>
        <w:t>ehto</w:t>
      </w:r>
      <w:r w:rsidR="00E833D7">
        <w:rPr>
          <w:rFonts w:ascii="Arial" w:hAnsi="Arial" w:cs="Arial"/>
          <w:bCs/>
          <w:sz w:val="22"/>
          <w:szCs w:val="22"/>
          <w:lang w:val="fi-FI"/>
        </w:rPr>
        <w:t xml:space="preserve"> esimerkiksi</w:t>
      </w:r>
      <w:r>
        <w:rPr>
          <w:rFonts w:ascii="Arial" w:hAnsi="Arial" w:cs="Arial"/>
          <w:bCs/>
          <w:sz w:val="22"/>
          <w:szCs w:val="22"/>
          <w:lang w:val="fi-FI"/>
        </w:rPr>
        <w:t xml:space="preserve"> ranskalaisille</w:t>
      </w:r>
      <w:r w:rsidR="00E833D7">
        <w:rPr>
          <w:rFonts w:ascii="Arial" w:hAnsi="Arial" w:cs="Arial"/>
          <w:bCs/>
          <w:sz w:val="22"/>
          <w:szCs w:val="22"/>
          <w:lang w:val="fi-FI"/>
        </w:rPr>
        <w:t xml:space="preserve"> perunoille</w:t>
      </w:r>
      <w:r>
        <w:rPr>
          <w:rFonts w:ascii="Arial" w:hAnsi="Arial" w:cs="Arial"/>
          <w:bCs/>
          <w:sz w:val="22"/>
          <w:szCs w:val="22"/>
          <w:lang w:val="fi-FI"/>
        </w:rPr>
        <w:t>. 600 gramman pa</w:t>
      </w:r>
      <w:r>
        <w:rPr>
          <w:rFonts w:ascii="Arial" w:hAnsi="Arial" w:cs="Arial"/>
          <w:bCs/>
          <w:sz w:val="22"/>
          <w:szCs w:val="22"/>
          <w:lang w:val="fi-FI"/>
        </w:rPr>
        <w:t>k</w:t>
      </w:r>
      <w:r>
        <w:rPr>
          <w:rFonts w:ascii="Arial" w:hAnsi="Arial" w:cs="Arial"/>
          <w:bCs/>
          <w:sz w:val="22"/>
          <w:szCs w:val="22"/>
          <w:lang w:val="fi-FI"/>
        </w:rPr>
        <w:t xml:space="preserve">kauksen hinta on noin </w:t>
      </w:r>
      <w:r w:rsidR="00C425BC">
        <w:rPr>
          <w:rFonts w:ascii="Arial" w:hAnsi="Arial" w:cs="Arial"/>
          <w:bCs/>
          <w:sz w:val="22"/>
          <w:szCs w:val="22"/>
          <w:lang w:val="fi-FI"/>
        </w:rPr>
        <w:t>3,00</w:t>
      </w:r>
      <w:r>
        <w:rPr>
          <w:rFonts w:ascii="Arial" w:hAnsi="Arial" w:cs="Arial"/>
          <w:bCs/>
          <w:sz w:val="22"/>
          <w:szCs w:val="22"/>
          <w:lang w:val="fi-FI"/>
        </w:rPr>
        <w:t xml:space="preserve"> e</w:t>
      </w:r>
      <w:r>
        <w:rPr>
          <w:rFonts w:ascii="Arial" w:hAnsi="Arial" w:cs="Arial"/>
          <w:bCs/>
          <w:sz w:val="22"/>
          <w:szCs w:val="22"/>
          <w:lang w:val="fi-FI"/>
        </w:rPr>
        <w:t>u</w:t>
      </w:r>
      <w:r>
        <w:rPr>
          <w:rFonts w:ascii="Arial" w:hAnsi="Arial" w:cs="Arial"/>
          <w:bCs/>
          <w:sz w:val="22"/>
          <w:szCs w:val="22"/>
          <w:lang w:val="fi-FI"/>
        </w:rPr>
        <w:t>roa.</w:t>
      </w:r>
    </w:p>
    <w:p w:rsidR="0019373B" w:rsidRDefault="0019373B" w:rsidP="00BF23DA">
      <w:pPr>
        <w:rPr>
          <w:rFonts w:ascii="Arial" w:hAnsi="Arial" w:cs="Arial"/>
          <w:b/>
          <w:bCs/>
          <w:sz w:val="22"/>
          <w:szCs w:val="22"/>
          <w:lang w:val="fi-FI"/>
        </w:rPr>
      </w:pPr>
    </w:p>
    <w:p w:rsidR="0019373B" w:rsidRDefault="0019373B" w:rsidP="00BF23DA">
      <w:pPr>
        <w:rPr>
          <w:rFonts w:ascii="Arial" w:hAnsi="Arial" w:cs="Arial"/>
          <w:b/>
          <w:bCs/>
          <w:sz w:val="22"/>
          <w:szCs w:val="22"/>
          <w:lang w:val="fi-FI"/>
        </w:rPr>
        <w:sectPr w:rsidR="0019373B" w:rsidSect="00A610B4">
          <w:headerReference w:type="default" r:id="rId13"/>
          <w:footerReference w:type="default" r:id="rId14"/>
          <w:type w:val="continuous"/>
          <w:pgSz w:w="11907" w:h="16839" w:code="9"/>
          <w:pgMar w:top="1134" w:right="1531" w:bottom="851" w:left="1304" w:header="720" w:footer="720" w:gutter="0"/>
          <w:cols w:space="720"/>
          <w:docGrid w:linePitch="360"/>
        </w:sectPr>
      </w:pPr>
    </w:p>
    <w:p w:rsidR="00BF23DA" w:rsidRPr="009711C0" w:rsidRDefault="009711C0" w:rsidP="008F7F35">
      <w:pPr>
        <w:pStyle w:val="Heading1"/>
        <w:suppressAutoHyphens/>
        <w:rPr>
          <w:b w:val="0"/>
          <w:sz w:val="22"/>
          <w:szCs w:val="22"/>
        </w:rPr>
      </w:pPr>
      <w:r w:rsidRPr="009711C0">
        <w:rPr>
          <w:b w:val="0"/>
          <w:sz w:val="22"/>
          <w:szCs w:val="22"/>
        </w:rPr>
        <w:lastRenderedPageBreak/>
        <w:t>Finduksen uutuudet ovat</w:t>
      </w:r>
      <w:r>
        <w:rPr>
          <w:b w:val="0"/>
          <w:sz w:val="22"/>
          <w:szCs w:val="22"/>
        </w:rPr>
        <w:t xml:space="preserve"> saatavilla</w:t>
      </w:r>
      <w:r w:rsidR="00E833D7">
        <w:rPr>
          <w:b w:val="0"/>
          <w:sz w:val="22"/>
          <w:szCs w:val="22"/>
        </w:rPr>
        <w:t xml:space="preserve"> maaliskuusta alkaen</w:t>
      </w:r>
      <w:r>
        <w:rPr>
          <w:b w:val="0"/>
          <w:sz w:val="22"/>
          <w:szCs w:val="22"/>
        </w:rPr>
        <w:t xml:space="preserve"> hyvin </w:t>
      </w:r>
      <w:r w:rsidRPr="009711C0">
        <w:rPr>
          <w:b w:val="0"/>
          <w:sz w:val="22"/>
          <w:szCs w:val="22"/>
        </w:rPr>
        <w:t>varustetuissa päivittäistavarakaupoissa</w:t>
      </w:r>
      <w:r>
        <w:rPr>
          <w:b w:val="0"/>
          <w:sz w:val="22"/>
          <w:szCs w:val="22"/>
        </w:rPr>
        <w:t>.</w:t>
      </w:r>
    </w:p>
    <w:p w:rsidR="00F10C84" w:rsidRDefault="00F10C84" w:rsidP="00B05FA4">
      <w:pPr>
        <w:suppressAutoHyphens/>
        <w:ind w:right="-968"/>
        <w:rPr>
          <w:rFonts w:ascii="Arial" w:hAnsi="Arial" w:cs="Arial"/>
          <w:sz w:val="22"/>
          <w:szCs w:val="22"/>
          <w:lang w:val="fi-FI"/>
        </w:rPr>
      </w:pPr>
    </w:p>
    <w:p w:rsidR="00F37B90" w:rsidRDefault="00F37B90" w:rsidP="00B05FA4">
      <w:pPr>
        <w:suppressAutoHyphens/>
        <w:ind w:right="-968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Kuvapankista saat tuotteiden</w:t>
      </w:r>
      <w:r w:rsidRPr="00F37B90">
        <w:rPr>
          <w:rFonts w:ascii="Arial" w:hAnsi="Arial" w:cs="Arial"/>
          <w:sz w:val="22"/>
          <w:szCs w:val="22"/>
          <w:lang w:val="fi-FI"/>
        </w:rPr>
        <w:t xml:space="preserve"> pakkauskuvat ilman erillistä käyttäjätunnusta tai salasanaa.</w:t>
      </w:r>
    </w:p>
    <w:p w:rsidR="00B05FA4" w:rsidRPr="00E833D7" w:rsidRDefault="00E833D7" w:rsidP="00B05FA4">
      <w:pPr>
        <w:suppressAutoHyphens/>
        <w:ind w:right="-968"/>
        <w:rPr>
          <w:rStyle w:val="Hyperlink"/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fldChar w:fldCharType="begin"/>
      </w:r>
      <w:r>
        <w:rPr>
          <w:rFonts w:ascii="Arial" w:hAnsi="Arial" w:cs="Arial"/>
          <w:sz w:val="22"/>
          <w:szCs w:val="22"/>
          <w:lang w:val="fi-FI"/>
        </w:rPr>
        <w:instrText xml:space="preserve"> HYPERLINK "http://online.opv.se/Site/Start.aspx" </w:instrText>
      </w:r>
      <w:r>
        <w:rPr>
          <w:rFonts w:ascii="Arial" w:hAnsi="Arial" w:cs="Arial"/>
          <w:sz w:val="22"/>
          <w:szCs w:val="22"/>
          <w:lang w:val="fi-FI"/>
        </w:rPr>
      </w:r>
      <w:r>
        <w:rPr>
          <w:rFonts w:ascii="Arial" w:hAnsi="Arial" w:cs="Arial"/>
          <w:sz w:val="22"/>
          <w:szCs w:val="22"/>
          <w:lang w:val="fi-FI"/>
        </w:rPr>
        <w:fldChar w:fldCharType="separate"/>
      </w:r>
      <w:r w:rsidR="00F37B90" w:rsidRPr="00E833D7">
        <w:rPr>
          <w:rStyle w:val="Hyperlink"/>
          <w:rFonts w:ascii="Arial" w:hAnsi="Arial" w:cs="Arial"/>
          <w:sz w:val="22"/>
          <w:szCs w:val="22"/>
          <w:lang w:val="fi-FI"/>
        </w:rPr>
        <w:t>Findus k</w:t>
      </w:r>
      <w:r w:rsidR="00B05FA4" w:rsidRPr="00E833D7">
        <w:rPr>
          <w:rStyle w:val="Hyperlink"/>
          <w:rFonts w:ascii="Arial" w:hAnsi="Arial" w:cs="Arial"/>
          <w:sz w:val="22"/>
          <w:szCs w:val="22"/>
          <w:lang w:val="fi-FI"/>
        </w:rPr>
        <w:t>uvap</w:t>
      </w:r>
      <w:r w:rsidR="00B05FA4" w:rsidRPr="00E833D7">
        <w:rPr>
          <w:rStyle w:val="Hyperlink"/>
          <w:rFonts w:ascii="Arial" w:hAnsi="Arial" w:cs="Arial"/>
          <w:sz w:val="22"/>
          <w:szCs w:val="22"/>
          <w:lang w:val="fi-FI"/>
        </w:rPr>
        <w:t>ankki</w:t>
      </w:r>
      <w:r w:rsidR="00F37B90" w:rsidRPr="00E833D7">
        <w:rPr>
          <w:rStyle w:val="Hyperlink"/>
          <w:rFonts w:ascii="Arial" w:hAnsi="Arial" w:cs="Arial"/>
          <w:sz w:val="22"/>
          <w:szCs w:val="22"/>
          <w:lang w:val="fi-FI"/>
        </w:rPr>
        <w:t xml:space="preserve"> </w:t>
      </w:r>
    </w:p>
    <w:p w:rsidR="00F10C84" w:rsidRPr="00ED5FE4" w:rsidRDefault="00E833D7" w:rsidP="00ED5FE4">
      <w:pPr>
        <w:rPr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fldChar w:fldCharType="end"/>
      </w:r>
      <w:r w:rsidR="00B05FA4" w:rsidRPr="00143726">
        <w:rPr>
          <w:rFonts w:ascii="Arial" w:hAnsi="Arial" w:cs="Arial"/>
          <w:sz w:val="22"/>
          <w:szCs w:val="22"/>
          <w:lang w:val="fi-FI"/>
        </w:rPr>
        <w:t>Finduksen kuluttajapalvelu: puh. 0800 0 4020</w:t>
      </w:r>
    </w:p>
    <w:p w:rsidR="00F10C84" w:rsidRDefault="00F10C84" w:rsidP="008F7F35">
      <w:pPr>
        <w:pStyle w:val="Heading1"/>
        <w:suppressAutoHyphens/>
        <w:rPr>
          <w:sz w:val="22"/>
          <w:szCs w:val="22"/>
        </w:rPr>
      </w:pPr>
    </w:p>
    <w:p w:rsidR="008F7F35" w:rsidRPr="007C5DA1" w:rsidRDefault="008F7F35" w:rsidP="008F7F35">
      <w:pPr>
        <w:pStyle w:val="Heading1"/>
        <w:suppressAutoHyphens/>
        <w:rPr>
          <w:sz w:val="22"/>
        </w:rPr>
      </w:pPr>
      <w:r w:rsidRPr="007C5DA1">
        <w:rPr>
          <w:sz w:val="20"/>
          <w:szCs w:val="22"/>
        </w:rPr>
        <w:t>Lisätiedot tuotteista:</w:t>
      </w:r>
    </w:p>
    <w:p w:rsidR="00CD182E" w:rsidRPr="007C5DA1" w:rsidRDefault="00CD182E" w:rsidP="008F7F35">
      <w:pPr>
        <w:suppressAutoHyphens/>
        <w:rPr>
          <w:rFonts w:ascii="Arial" w:hAnsi="Arial" w:cs="Arial"/>
          <w:sz w:val="20"/>
          <w:szCs w:val="22"/>
          <w:lang w:val="fi-FI"/>
        </w:rPr>
      </w:pPr>
      <w:r w:rsidRPr="007C5DA1">
        <w:rPr>
          <w:rFonts w:ascii="Arial" w:hAnsi="Arial" w:cs="Arial"/>
          <w:sz w:val="20"/>
          <w:szCs w:val="22"/>
          <w:lang w:val="fi-FI"/>
        </w:rPr>
        <w:t xml:space="preserve">Virve Haikonen, </w:t>
      </w:r>
      <w:proofErr w:type="spellStart"/>
      <w:r w:rsidRPr="007C5DA1">
        <w:rPr>
          <w:rFonts w:ascii="Arial" w:hAnsi="Arial" w:cs="Arial"/>
          <w:sz w:val="20"/>
          <w:szCs w:val="22"/>
          <w:lang w:val="fi-FI"/>
        </w:rPr>
        <w:t>Brand</w:t>
      </w:r>
      <w:proofErr w:type="spellEnd"/>
      <w:r w:rsidRPr="007C5DA1">
        <w:rPr>
          <w:rFonts w:ascii="Arial" w:hAnsi="Arial" w:cs="Arial"/>
          <w:sz w:val="20"/>
          <w:szCs w:val="22"/>
          <w:lang w:val="fi-FI"/>
        </w:rPr>
        <w:t xml:space="preserve"> </w:t>
      </w:r>
      <w:proofErr w:type="spellStart"/>
      <w:r w:rsidRPr="007C5DA1">
        <w:rPr>
          <w:rFonts w:ascii="Arial" w:hAnsi="Arial" w:cs="Arial"/>
          <w:sz w:val="20"/>
          <w:szCs w:val="22"/>
          <w:lang w:val="fi-FI"/>
        </w:rPr>
        <w:t>Manager</w:t>
      </w:r>
      <w:proofErr w:type="spellEnd"/>
      <w:r w:rsidRPr="007C5DA1">
        <w:rPr>
          <w:rFonts w:ascii="Arial" w:hAnsi="Arial" w:cs="Arial"/>
          <w:sz w:val="20"/>
          <w:szCs w:val="22"/>
          <w:lang w:val="fi-FI"/>
        </w:rPr>
        <w:tab/>
      </w:r>
      <w:r w:rsidRPr="007C5DA1">
        <w:rPr>
          <w:rFonts w:ascii="Arial" w:hAnsi="Arial" w:cs="Arial"/>
          <w:sz w:val="20"/>
          <w:szCs w:val="22"/>
          <w:lang w:val="fi-FI"/>
        </w:rPr>
        <w:tab/>
      </w:r>
      <w:r w:rsidR="007C5DA1" w:rsidRPr="007C5DA1">
        <w:rPr>
          <w:rFonts w:ascii="Arial" w:hAnsi="Arial" w:cs="Arial"/>
          <w:sz w:val="20"/>
          <w:szCs w:val="22"/>
          <w:lang w:val="fi-FI"/>
        </w:rPr>
        <w:tab/>
      </w:r>
      <w:r w:rsidR="00AC37AE" w:rsidRPr="007C5DA1">
        <w:rPr>
          <w:rFonts w:ascii="Arial" w:hAnsi="Arial" w:cs="Arial"/>
          <w:sz w:val="20"/>
          <w:szCs w:val="22"/>
          <w:lang w:val="fi-FI"/>
        </w:rPr>
        <w:t xml:space="preserve">Anni Palmio, </w:t>
      </w:r>
      <w:proofErr w:type="spellStart"/>
      <w:r w:rsidR="00AC37AE" w:rsidRPr="007C5DA1">
        <w:rPr>
          <w:rFonts w:ascii="Arial" w:hAnsi="Arial" w:cs="Arial"/>
          <w:sz w:val="20"/>
          <w:szCs w:val="22"/>
          <w:lang w:val="fi-FI"/>
        </w:rPr>
        <w:t>Brand</w:t>
      </w:r>
      <w:proofErr w:type="spellEnd"/>
      <w:r w:rsidR="00AC37AE" w:rsidRPr="007C5DA1">
        <w:rPr>
          <w:rFonts w:ascii="Arial" w:hAnsi="Arial" w:cs="Arial"/>
          <w:sz w:val="20"/>
          <w:szCs w:val="22"/>
          <w:lang w:val="fi-FI"/>
        </w:rPr>
        <w:t xml:space="preserve"> </w:t>
      </w:r>
      <w:proofErr w:type="spellStart"/>
      <w:r w:rsidR="00AC37AE" w:rsidRPr="007C5DA1">
        <w:rPr>
          <w:rFonts w:ascii="Arial" w:hAnsi="Arial" w:cs="Arial"/>
          <w:sz w:val="20"/>
          <w:szCs w:val="22"/>
          <w:lang w:val="fi-FI"/>
        </w:rPr>
        <w:t>Manager</w:t>
      </w:r>
      <w:proofErr w:type="spellEnd"/>
    </w:p>
    <w:p w:rsidR="000524CD" w:rsidRDefault="000524CD" w:rsidP="008F7F35">
      <w:pPr>
        <w:suppressAutoHyphens/>
        <w:rPr>
          <w:rFonts w:ascii="Arial" w:hAnsi="Arial" w:cs="Arial"/>
          <w:sz w:val="20"/>
          <w:szCs w:val="22"/>
          <w:lang w:val="fi-FI"/>
        </w:rPr>
      </w:pPr>
      <w:r>
        <w:rPr>
          <w:rFonts w:ascii="Arial" w:hAnsi="Arial" w:cs="Arial"/>
          <w:sz w:val="20"/>
          <w:szCs w:val="22"/>
          <w:lang w:val="fi-FI"/>
        </w:rPr>
        <w:t>Valmisruoka ja vihannekset</w:t>
      </w:r>
      <w:r>
        <w:rPr>
          <w:rFonts w:ascii="Arial" w:hAnsi="Arial" w:cs="Arial"/>
          <w:sz w:val="20"/>
          <w:szCs w:val="22"/>
          <w:lang w:val="fi-FI"/>
        </w:rPr>
        <w:tab/>
      </w:r>
      <w:r>
        <w:rPr>
          <w:rFonts w:ascii="Arial" w:hAnsi="Arial" w:cs="Arial"/>
          <w:sz w:val="20"/>
          <w:szCs w:val="22"/>
          <w:lang w:val="fi-FI"/>
        </w:rPr>
        <w:tab/>
      </w:r>
      <w:r>
        <w:rPr>
          <w:rFonts w:ascii="Arial" w:hAnsi="Arial" w:cs="Arial"/>
          <w:sz w:val="20"/>
          <w:szCs w:val="22"/>
          <w:lang w:val="fi-FI"/>
        </w:rPr>
        <w:tab/>
        <w:t>Kalat ja leivonnaiset</w:t>
      </w:r>
    </w:p>
    <w:p w:rsidR="00CD182E" w:rsidRPr="000524CD" w:rsidRDefault="00CD182E" w:rsidP="008F7F35">
      <w:pPr>
        <w:suppressAutoHyphens/>
        <w:rPr>
          <w:rFonts w:ascii="Arial" w:hAnsi="Arial" w:cs="Arial"/>
          <w:sz w:val="20"/>
          <w:szCs w:val="22"/>
        </w:rPr>
      </w:pPr>
      <w:r w:rsidRPr="000524CD">
        <w:rPr>
          <w:rFonts w:ascii="Arial" w:hAnsi="Arial" w:cs="Arial"/>
          <w:sz w:val="20"/>
          <w:szCs w:val="22"/>
        </w:rPr>
        <w:t>Findus Finland Oy</w:t>
      </w:r>
      <w:r w:rsidRPr="000524CD">
        <w:rPr>
          <w:rFonts w:ascii="Arial" w:hAnsi="Arial" w:cs="Arial"/>
          <w:sz w:val="20"/>
          <w:szCs w:val="22"/>
        </w:rPr>
        <w:tab/>
      </w:r>
      <w:r w:rsidR="00AC37AE" w:rsidRPr="000524CD">
        <w:rPr>
          <w:rFonts w:ascii="Arial" w:hAnsi="Arial" w:cs="Arial"/>
          <w:sz w:val="20"/>
          <w:szCs w:val="22"/>
        </w:rPr>
        <w:tab/>
      </w:r>
      <w:r w:rsidR="00AC37AE" w:rsidRPr="000524CD">
        <w:rPr>
          <w:rFonts w:ascii="Arial" w:hAnsi="Arial" w:cs="Arial"/>
          <w:sz w:val="20"/>
          <w:szCs w:val="22"/>
        </w:rPr>
        <w:tab/>
      </w:r>
      <w:r w:rsidR="00AC37AE" w:rsidRPr="000524CD">
        <w:rPr>
          <w:rFonts w:ascii="Arial" w:hAnsi="Arial" w:cs="Arial"/>
          <w:sz w:val="20"/>
          <w:szCs w:val="22"/>
        </w:rPr>
        <w:tab/>
        <w:t>Findus Finland Oy</w:t>
      </w:r>
      <w:r w:rsidRPr="000524CD">
        <w:rPr>
          <w:rFonts w:ascii="Arial" w:hAnsi="Arial" w:cs="Arial"/>
          <w:sz w:val="20"/>
          <w:szCs w:val="22"/>
        </w:rPr>
        <w:tab/>
      </w:r>
      <w:r w:rsidRPr="000524CD">
        <w:rPr>
          <w:rFonts w:ascii="Arial" w:hAnsi="Arial" w:cs="Arial"/>
          <w:sz w:val="20"/>
          <w:szCs w:val="22"/>
        </w:rPr>
        <w:tab/>
      </w:r>
      <w:r w:rsidRPr="000524CD">
        <w:rPr>
          <w:rFonts w:ascii="Arial" w:hAnsi="Arial" w:cs="Arial"/>
          <w:sz w:val="20"/>
          <w:szCs w:val="22"/>
        </w:rPr>
        <w:tab/>
      </w:r>
    </w:p>
    <w:p w:rsidR="00CD182E" w:rsidRPr="007C5DA1" w:rsidRDefault="008F7F35" w:rsidP="008F7F35">
      <w:pPr>
        <w:suppressAutoHyphens/>
        <w:rPr>
          <w:rFonts w:ascii="Arial" w:hAnsi="Arial" w:cs="Arial"/>
          <w:sz w:val="20"/>
          <w:szCs w:val="22"/>
          <w:lang w:val="fi-FI"/>
        </w:rPr>
      </w:pPr>
      <w:r w:rsidRPr="007C5DA1">
        <w:rPr>
          <w:rFonts w:ascii="Arial" w:hAnsi="Arial" w:cs="Arial"/>
          <w:sz w:val="20"/>
          <w:szCs w:val="22"/>
          <w:lang w:val="fi-FI"/>
        </w:rPr>
        <w:t>puh. 0201 520</w:t>
      </w:r>
      <w:r w:rsidR="00CD182E" w:rsidRPr="007C5DA1">
        <w:rPr>
          <w:rFonts w:ascii="Arial" w:hAnsi="Arial" w:cs="Arial"/>
          <w:sz w:val="20"/>
          <w:szCs w:val="22"/>
          <w:lang w:val="fi-FI"/>
        </w:rPr>
        <w:t> </w:t>
      </w:r>
      <w:r w:rsidRPr="007C5DA1">
        <w:rPr>
          <w:rFonts w:ascii="Arial" w:hAnsi="Arial" w:cs="Arial"/>
          <w:sz w:val="20"/>
          <w:szCs w:val="22"/>
          <w:lang w:val="fi-FI"/>
        </w:rPr>
        <w:t>242</w:t>
      </w:r>
      <w:r w:rsidR="00CD182E" w:rsidRPr="007C5DA1">
        <w:rPr>
          <w:rFonts w:ascii="Arial" w:hAnsi="Arial" w:cs="Arial"/>
          <w:sz w:val="20"/>
          <w:szCs w:val="22"/>
          <w:lang w:val="fi-FI"/>
        </w:rPr>
        <w:tab/>
      </w:r>
      <w:r w:rsidR="00CD182E" w:rsidRPr="007C5DA1">
        <w:rPr>
          <w:rFonts w:ascii="Arial" w:hAnsi="Arial" w:cs="Arial"/>
          <w:sz w:val="20"/>
          <w:szCs w:val="22"/>
          <w:lang w:val="fi-FI"/>
        </w:rPr>
        <w:tab/>
      </w:r>
      <w:r w:rsidR="00AC37AE" w:rsidRPr="007C5DA1">
        <w:rPr>
          <w:rFonts w:ascii="Arial" w:hAnsi="Arial" w:cs="Arial"/>
          <w:sz w:val="20"/>
          <w:szCs w:val="22"/>
          <w:lang w:val="fi-FI"/>
        </w:rPr>
        <w:tab/>
      </w:r>
      <w:r w:rsidR="00AC37AE" w:rsidRPr="007C5DA1">
        <w:rPr>
          <w:rFonts w:ascii="Arial" w:hAnsi="Arial" w:cs="Arial"/>
          <w:sz w:val="20"/>
          <w:szCs w:val="22"/>
          <w:lang w:val="fi-FI"/>
        </w:rPr>
        <w:tab/>
        <w:t>puh. 0201 520 241</w:t>
      </w:r>
      <w:r w:rsidR="00CD182E" w:rsidRPr="007C5DA1">
        <w:rPr>
          <w:rFonts w:ascii="Arial" w:hAnsi="Arial" w:cs="Arial"/>
          <w:sz w:val="20"/>
          <w:szCs w:val="22"/>
          <w:lang w:val="fi-FI"/>
        </w:rPr>
        <w:tab/>
      </w:r>
      <w:r w:rsidR="00CD182E" w:rsidRPr="007C5DA1">
        <w:rPr>
          <w:rFonts w:ascii="Arial" w:hAnsi="Arial" w:cs="Arial"/>
          <w:sz w:val="20"/>
          <w:szCs w:val="22"/>
          <w:lang w:val="fi-FI"/>
        </w:rPr>
        <w:tab/>
      </w:r>
    </w:p>
    <w:p w:rsidR="002A6FD0" w:rsidRPr="007C5DA1" w:rsidRDefault="008F7F35" w:rsidP="008F7F35">
      <w:pPr>
        <w:suppressAutoHyphens/>
        <w:rPr>
          <w:rFonts w:ascii="Arial" w:hAnsi="Arial" w:cs="Arial"/>
          <w:sz w:val="20"/>
          <w:szCs w:val="22"/>
          <w:lang w:val="fi-FI"/>
        </w:rPr>
      </w:pPr>
      <w:hyperlink r:id="rId15" w:history="1">
        <w:r w:rsidRPr="007C5DA1">
          <w:rPr>
            <w:rStyle w:val="Hyperlink"/>
            <w:rFonts w:ascii="Arial" w:hAnsi="Arial" w:cs="Arial"/>
            <w:sz w:val="20"/>
            <w:szCs w:val="22"/>
            <w:lang w:val="fi-FI"/>
          </w:rPr>
          <w:t>virve.haikonen@fi.findus.com</w:t>
        </w:r>
      </w:hyperlink>
      <w:r w:rsidR="00CD182E" w:rsidRPr="007C5DA1">
        <w:rPr>
          <w:rFonts w:ascii="Arial" w:hAnsi="Arial" w:cs="Arial"/>
          <w:sz w:val="20"/>
          <w:szCs w:val="22"/>
          <w:lang w:val="fi-FI"/>
        </w:rPr>
        <w:tab/>
      </w:r>
      <w:r w:rsidR="00AC37AE" w:rsidRPr="007C5DA1">
        <w:rPr>
          <w:rFonts w:ascii="Arial" w:hAnsi="Arial" w:cs="Arial"/>
          <w:sz w:val="20"/>
          <w:szCs w:val="22"/>
          <w:lang w:val="fi-FI"/>
        </w:rPr>
        <w:tab/>
      </w:r>
      <w:r w:rsidR="00AC37AE" w:rsidRPr="007C5DA1">
        <w:rPr>
          <w:rFonts w:ascii="Arial" w:hAnsi="Arial" w:cs="Arial"/>
          <w:sz w:val="20"/>
          <w:szCs w:val="22"/>
          <w:lang w:val="fi-FI"/>
        </w:rPr>
        <w:tab/>
      </w:r>
      <w:hyperlink r:id="rId16" w:history="1">
        <w:r w:rsidR="00AC37AE" w:rsidRPr="007C5DA1">
          <w:rPr>
            <w:rStyle w:val="Hyperlink"/>
            <w:rFonts w:ascii="Arial" w:hAnsi="Arial" w:cs="Arial"/>
            <w:sz w:val="20"/>
            <w:szCs w:val="22"/>
            <w:lang w:val="fi-FI"/>
          </w:rPr>
          <w:t>anni.palmio@fi.findus.com</w:t>
        </w:r>
      </w:hyperlink>
      <w:bookmarkStart w:id="0" w:name="_GoBack"/>
      <w:bookmarkEnd w:id="0"/>
    </w:p>
    <w:p w:rsidR="008A79D3" w:rsidRPr="007C5DA1" w:rsidRDefault="00CD182E" w:rsidP="008F7F35">
      <w:pPr>
        <w:suppressAutoHyphens/>
        <w:rPr>
          <w:rFonts w:ascii="Arial" w:hAnsi="Arial" w:cs="Arial"/>
          <w:sz w:val="20"/>
          <w:szCs w:val="22"/>
          <w:lang w:val="fi-FI"/>
        </w:rPr>
      </w:pPr>
      <w:r w:rsidRPr="007C5DA1">
        <w:rPr>
          <w:rFonts w:ascii="Arial" w:hAnsi="Arial" w:cs="Arial"/>
          <w:sz w:val="20"/>
          <w:szCs w:val="22"/>
          <w:lang w:val="fi-FI"/>
        </w:rPr>
        <w:tab/>
      </w:r>
      <w:r w:rsidR="00AC37AE" w:rsidRPr="007C5DA1">
        <w:rPr>
          <w:rFonts w:ascii="Arial" w:hAnsi="Arial" w:cs="Arial"/>
          <w:sz w:val="20"/>
          <w:szCs w:val="22"/>
          <w:lang w:val="fi-FI"/>
        </w:rPr>
        <w:tab/>
      </w:r>
      <w:r w:rsidR="00AC37AE" w:rsidRPr="007C5DA1">
        <w:rPr>
          <w:rFonts w:ascii="Arial" w:hAnsi="Arial" w:cs="Arial"/>
          <w:sz w:val="20"/>
          <w:szCs w:val="22"/>
          <w:lang w:val="fi-FI"/>
        </w:rPr>
        <w:tab/>
      </w:r>
      <w:r w:rsidR="00AC37AE" w:rsidRPr="007C5DA1">
        <w:rPr>
          <w:rFonts w:ascii="Arial" w:hAnsi="Arial" w:cs="Arial"/>
          <w:sz w:val="20"/>
          <w:szCs w:val="22"/>
          <w:lang w:val="fi-FI"/>
        </w:rPr>
        <w:tab/>
      </w:r>
      <w:r w:rsidR="00AC37AE" w:rsidRPr="007C5DA1">
        <w:rPr>
          <w:rFonts w:ascii="Arial" w:hAnsi="Arial" w:cs="Arial"/>
          <w:sz w:val="20"/>
          <w:szCs w:val="22"/>
          <w:lang w:val="fi-FI"/>
        </w:rPr>
        <w:tab/>
      </w:r>
    </w:p>
    <w:p w:rsidR="008F7F35" w:rsidRPr="007C5DA1" w:rsidRDefault="008F7F35" w:rsidP="008A79D3">
      <w:pPr>
        <w:tabs>
          <w:tab w:val="left" w:pos="5280"/>
        </w:tabs>
        <w:suppressAutoHyphens/>
        <w:rPr>
          <w:rFonts w:ascii="Arial" w:eastAsia="Arial Unicode MS" w:hAnsi="Arial" w:cs="Arial"/>
          <w:b/>
          <w:sz w:val="20"/>
          <w:szCs w:val="22"/>
          <w:lang w:val="fi-FI"/>
        </w:rPr>
      </w:pPr>
      <w:r w:rsidRPr="007C5DA1">
        <w:rPr>
          <w:rFonts w:ascii="Arial" w:hAnsi="Arial" w:cs="Arial"/>
          <w:b/>
          <w:sz w:val="20"/>
          <w:szCs w:val="22"/>
          <w:lang w:val="fi-FI"/>
        </w:rPr>
        <w:t>Kuva- ja näytepyynnöt:</w:t>
      </w:r>
    </w:p>
    <w:p w:rsidR="00CD182E" w:rsidRPr="007C5DA1" w:rsidRDefault="00CD182E" w:rsidP="008F7F35">
      <w:pPr>
        <w:suppressAutoHyphens/>
        <w:ind w:right="-968"/>
        <w:rPr>
          <w:rFonts w:ascii="Arial" w:hAnsi="Arial" w:cs="Arial"/>
          <w:sz w:val="20"/>
          <w:szCs w:val="22"/>
          <w:lang w:val="fi-FI"/>
        </w:rPr>
      </w:pPr>
      <w:r w:rsidRPr="007C5DA1">
        <w:rPr>
          <w:rFonts w:ascii="Arial" w:hAnsi="Arial" w:cs="Arial"/>
          <w:sz w:val="20"/>
          <w:szCs w:val="22"/>
          <w:lang w:val="fi-FI"/>
        </w:rPr>
        <w:t>Susanna Nipuli</w:t>
      </w:r>
    </w:p>
    <w:p w:rsidR="00CD182E" w:rsidRPr="007C5DA1" w:rsidRDefault="00CD182E" w:rsidP="008F7F35">
      <w:pPr>
        <w:suppressAutoHyphens/>
        <w:ind w:right="-968"/>
        <w:rPr>
          <w:rFonts w:ascii="Arial" w:hAnsi="Arial" w:cs="Arial"/>
          <w:sz w:val="20"/>
          <w:szCs w:val="22"/>
          <w:lang w:val="fi-FI"/>
        </w:rPr>
      </w:pPr>
      <w:r w:rsidRPr="007C5DA1">
        <w:rPr>
          <w:rFonts w:ascii="Arial" w:hAnsi="Arial" w:cs="Arial"/>
          <w:sz w:val="20"/>
          <w:szCs w:val="22"/>
          <w:lang w:val="fi-FI"/>
        </w:rPr>
        <w:t xml:space="preserve">Hill and </w:t>
      </w:r>
      <w:proofErr w:type="spellStart"/>
      <w:r w:rsidRPr="007C5DA1">
        <w:rPr>
          <w:rFonts w:ascii="Arial" w:hAnsi="Arial" w:cs="Arial"/>
          <w:sz w:val="20"/>
          <w:szCs w:val="22"/>
          <w:lang w:val="fi-FI"/>
        </w:rPr>
        <w:t>Knowlton</w:t>
      </w:r>
      <w:proofErr w:type="spellEnd"/>
      <w:r w:rsidRPr="007C5DA1">
        <w:rPr>
          <w:rFonts w:ascii="Arial" w:hAnsi="Arial" w:cs="Arial"/>
          <w:sz w:val="20"/>
          <w:szCs w:val="22"/>
          <w:lang w:val="fi-FI"/>
        </w:rPr>
        <w:t xml:space="preserve"> Finland Oy</w:t>
      </w:r>
    </w:p>
    <w:p w:rsidR="00CD182E" w:rsidRPr="007C5DA1" w:rsidRDefault="008F7F35" w:rsidP="008F7F35">
      <w:pPr>
        <w:suppressAutoHyphens/>
        <w:ind w:right="-968"/>
        <w:rPr>
          <w:rFonts w:ascii="Arial" w:hAnsi="Arial" w:cs="Arial"/>
          <w:sz w:val="20"/>
          <w:szCs w:val="22"/>
          <w:lang w:val="fi-FI"/>
        </w:rPr>
      </w:pPr>
      <w:r w:rsidRPr="007C5DA1">
        <w:rPr>
          <w:rFonts w:ascii="Arial" w:hAnsi="Arial" w:cs="Arial"/>
          <w:sz w:val="20"/>
          <w:szCs w:val="22"/>
          <w:lang w:val="fi-FI"/>
        </w:rPr>
        <w:t>puh. 040 775 5699</w:t>
      </w:r>
    </w:p>
    <w:p w:rsidR="00575EA2" w:rsidRPr="0070352B" w:rsidRDefault="00CE78BE" w:rsidP="0070352B">
      <w:pPr>
        <w:suppressAutoHyphens/>
        <w:ind w:right="-968"/>
        <w:rPr>
          <w:rFonts w:ascii="Arial" w:hAnsi="Arial" w:cs="Arial"/>
          <w:sz w:val="20"/>
          <w:szCs w:val="22"/>
          <w:lang w:val="fi-FI"/>
        </w:rPr>
      </w:pPr>
      <w:hyperlink r:id="rId17" w:history="1">
        <w:r w:rsidRPr="007C5DA1">
          <w:rPr>
            <w:rStyle w:val="Hyperlink"/>
            <w:rFonts w:ascii="Arial" w:hAnsi="Arial" w:cs="Arial"/>
            <w:sz w:val="20"/>
            <w:szCs w:val="22"/>
            <w:lang w:val="fi-FI"/>
          </w:rPr>
          <w:t>susanna.nipuli@hkstrategies.fi</w:t>
        </w:r>
      </w:hyperlink>
    </w:p>
    <w:sectPr w:rsidR="00575EA2" w:rsidRPr="0070352B" w:rsidSect="00A610B4">
      <w:type w:val="continuous"/>
      <w:pgSz w:w="11907" w:h="16839" w:code="9"/>
      <w:pgMar w:top="1134" w:right="1531" w:bottom="851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274" w:rsidRDefault="00847274">
      <w:r>
        <w:separator/>
      </w:r>
    </w:p>
  </w:endnote>
  <w:endnote w:type="continuationSeparator" w:id="0">
    <w:p w:rsidR="00847274" w:rsidRDefault="0084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C12" w:rsidRPr="00575EA2" w:rsidRDefault="00117C12" w:rsidP="00117C12">
    <w:pPr>
      <w:suppressAutoHyphens/>
      <w:rPr>
        <w:rFonts w:ascii="Arial" w:hAnsi="Arial" w:cs="Arial"/>
        <w:b/>
        <w:sz w:val="18"/>
        <w:szCs w:val="18"/>
        <w:lang w:val="fi-FI"/>
      </w:rPr>
    </w:pPr>
    <w:r w:rsidRPr="00575EA2">
      <w:rPr>
        <w:rFonts w:ascii="Arial" w:hAnsi="Arial" w:cs="Arial"/>
        <w:b/>
        <w:sz w:val="18"/>
        <w:szCs w:val="18"/>
        <w:lang w:val="fi-FI"/>
      </w:rPr>
      <w:t>Tietoa Finduksesta</w:t>
    </w:r>
  </w:p>
  <w:p w:rsidR="00117C12" w:rsidRPr="00143726" w:rsidRDefault="00117C12" w:rsidP="00117C12">
    <w:pPr>
      <w:rPr>
        <w:rFonts w:ascii="Arial" w:hAnsi="Arial" w:cs="Arial"/>
        <w:sz w:val="20"/>
        <w:szCs w:val="20"/>
        <w:lang w:val="fi-FI"/>
      </w:rPr>
    </w:pPr>
    <w:r w:rsidRPr="00575EA2">
      <w:rPr>
        <w:rFonts w:ascii="Arial" w:hAnsi="Arial" w:cs="Arial"/>
        <w:sz w:val="18"/>
        <w:szCs w:val="18"/>
        <w:lang w:val="fi-FI"/>
      </w:rPr>
      <w:t xml:space="preserve">Findus </w:t>
    </w:r>
    <w:r>
      <w:rPr>
        <w:rFonts w:ascii="Arial" w:hAnsi="Arial" w:cs="Arial"/>
        <w:sz w:val="18"/>
        <w:szCs w:val="18"/>
        <w:lang w:val="fi-FI"/>
      </w:rPr>
      <w:t xml:space="preserve">Group </w:t>
    </w:r>
    <w:r w:rsidRPr="00575EA2">
      <w:rPr>
        <w:rFonts w:ascii="Arial" w:hAnsi="Arial" w:cs="Arial"/>
        <w:sz w:val="18"/>
        <w:szCs w:val="18"/>
        <w:lang w:val="fi-FI"/>
      </w:rPr>
      <w:t xml:space="preserve">on </w:t>
    </w:r>
    <w:r>
      <w:rPr>
        <w:rFonts w:ascii="Arial" w:hAnsi="Arial" w:cs="Arial"/>
        <w:sz w:val="18"/>
        <w:szCs w:val="18"/>
        <w:lang w:val="fi-FI"/>
      </w:rPr>
      <w:t>yksi E</w:t>
    </w:r>
    <w:r>
      <w:rPr>
        <w:rFonts w:ascii="Arial" w:hAnsi="Arial" w:cs="Arial"/>
        <w:sz w:val="18"/>
        <w:szCs w:val="18"/>
        <w:lang w:val="fi-FI"/>
      </w:rPr>
      <w:t>u</w:t>
    </w:r>
    <w:r>
      <w:rPr>
        <w:rFonts w:ascii="Arial" w:hAnsi="Arial" w:cs="Arial"/>
        <w:sz w:val="18"/>
        <w:szCs w:val="18"/>
        <w:lang w:val="fi-FI"/>
      </w:rPr>
      <w:t xml:space="preserve">roopan </w:t>
    </w:r>
    <w:r w:rsidRPr="00575EA2">
      <w:rPr>
        <w:rFonts w:ascii="Arial" w:hAnsi="Arial" w:cs="Arial"/>
        <w:sz w:val="18"/>
        <w:szCs w:val="18"/>
        <w:lang w:val="fi-FI"/>
      </w:rPr>
      <w:t>johtav</w:t>
    </w:r>
    <w:r>
      <w:rPr>
        <w:rFonts w:ascii="Arial" w:hAnsi="Arial" w:cs="Arial"/>
        <w:sz w:val="18"/>
        <w:szCs w:val="18"/>
        <w:lang w:val="fi-FI"/>
      </w:rPr>
      <w:t>i</w:t>
    </w:r>
    <w:r w:rsidRPr="00575EA2">
      <w:rPr>
        <w:rFonts w:ascii="Arial" w:hAnsi="Arial" w:cs="Arial"/>
        <w:sz w:val="18"/>
        <w:szCs w:val="18"/>
        <w:lang w:val="fi-FI"/>
      </w:rPr>
      <w:t>a pakaste</w:t>
    </w:r>
    <w:r>
      <w:rPr>
        <w:rFonts w:ascii="Arial" w:hAnsi="Arial" w:cs="Arial"/>
        <w:sz w:val="18"/>
        <w:szCs w:val="18"/>
        <w:lang w:val="fi-FI"/>
      </w:rPr>
      <w:t>tuotteiden valmistajia</w:t>
    </w:r>
    <w:r w:rsidRPr="00575EA2">
      <w:rPr>
        <w:rFonts w:ascii="Arial" w:hAnsi="Arial" w:cs="Arial"/>
        <w:sz w:val="18"/>
        <w:szCs w:val="18"/>
        <w:lang w:val="fi-FI"/>
      </w:rPr>
      <w:t xml:space="preserve">. </w:t>
    </w:r>
    <w:r>
      <w:rPr>
        <w:rFonts w:ascii="Arial" w:hAnsi="Arial" w:cs="Arial"/>
        <w:sz w:val="18"/>
        <w:szCs w:val="18"/>
        <w:lang w:val="fi-FI"/>
      </w:rPr>
      <w:t xml:space="preserve">Koko Findus Group -konsernin liikevaihto vuonna 2012 oli noin 1,5 </w:t>
    </w:r>
    <w:proofErr w:type="spellStart"/>
    <w:r>
      <w:rPr>
        <w:rFonts w:ascii="Arial" w:hAnsi="Arial" w:cs="Arial"/>
        <w:sz w:val="18"/>
        <w:szCs w:val="18"/>
        <w:lang w:val="fi-FI"/>
      </w:rPr>
      <w:t>mrd</w:t>
    </w:r>
    <w:proofErr w:type="spellEnd"/>
    <w:r>
      <w:rPr>
        <w:rFonts w:ascii="Arial" w:hAnsi="Arial" w:cs="Arial"/>
        <w:sz w:val="18"/>
        <w:szCs w:val="18"/>
        <w:lang w:val="fi-FI"/>
      </w:rPr>
      <w:t xml:space="preserve"> €. </w:t>
    </w:r>
    <w:r w:rsidRPr="00575EA2">
      <w:rPr>
        <w:rFonts w:ascii="Arial" w:hAnsi="Arial" w:cs="Arial"/>
        <w:sz w:val="18"/>
        <w:szCs w:val="18"/>
        <w:lang w:val="fi-FI"/>
      </w:rPr>
      <w:t xml:space="preserve">Findus Finland Oy </w:t>
    </w:r>
    <w:r>
      <w:rPr>
        <w:rFonts w:ascii="Arial" w:hAnsi="Arial" w:cs="Arial"/>
        <w:sz w:val="18"/>
        <w:szCs w:val="18"/>
        <w:lang w:val="fi-FI"/>
      </w:rPr>
      <w:t>toimii sekä vähittäiskauppa- että suu</w:t>
    </w:r>
    <w:r>
      <w:rPr>
        <w:rFonts w:ascii="Arial" w:hAnsi="Arial" w:cs="Arial"/>
        <w:sz w:val="18"/>
        <w:szCs w:val="18"/>
        <w:lang w:val="fi-FI"/>
      </w:rPr>
      <w:t>r</w:t>
    </w:r>
    <w:r>
      <w:rPr>
        <w:rFonts w:ascii="Arial" w:hAnsi="Arial" w:cs="Arial"/>
        <w:sz w:val="18"/>
        <w:szCs w:val="18"/>
        <w:lang w:val="fi-FI"/>
      </w:rPr>
      <w:t>keittiösektorilla. Vuonna 2012 Findus Finland Oy:n liikevaihto oli</w:t>
    </w:r>
    <w:r w:rsidRPr="00575EA2">
      <w:rPr>
        <w:rFonts w:ascii="Arial" w:hAnsi="Arial" w:cs="Arial"/>
        <w:sz w:val="18"/>
        <w:szCs w:val="18"/>
        <w:lang w:val="fi-FI"/>
      </w:rPr>
      <w:t xml:space="preserve"> noin </w:t>
    </w:r>
    <w:r>
      <w:rPr>
        <w:rFonts w:ascii="Arial" w:hAnsi="Arial" w:cs="Arial"/>
        <w:sz w:val="18"/>
        <w:szCs w:val="18"/>
        <w:lang w:val="fi-FI"/>
      </w:rPr>
      <w:t>37</w:t>
    </w:r>
    <w:r w:rsidRPr="00575EA2">
      <w:rPr>
        <w:rFonts w:ascii="Arial" w:hAnsi="Arial" w:cs="Arial"/>
        <w:sz w:val="18"/>
        <w:szCs w:val="18"/>
        <w:lang w:val="fi-FI"/>
      </w:rPr>
      <w:t xml:space="preserve"> milj</w:t>
    </w:r>
    <w:r>
      <w:rPr>
        <w:rFonts w:ascii="Arial" w:hAnsi="Arial" w:cs="Arial"/>
        <w:sz w:val="18"/>
        <w:szCs w:val="18"/>
        <w:lang w:val="fi-FI"/>
      </w:rPr>
      <w:t>. €. Henkilöstön keskimääräinen l</w:t>
    </w:r>
    <w:r>
      <w:rPr>
        <w:rFonts w:ascii="Arial" w:hAnsi="Arial" w:cs="Arial"/>
        <w:sz w:val="18"/>
        <w:szCs w:val="18"/>
        <w:lang w:val="fi-FI"/>
      </w:rPr>
      <w:t>u</w:t>
    </w:r>
    <w:r>
      <w:rPr>
        <w:rFonts w:ascii="Arial" w:hAnsi="Arial" w:cs="Arial"/>
        <w:sz w:val="18"/>
        <w:szCs w:val="18"/>
        <w:lang w:val="fi-FI"/>
      </w:rPr>
      <w:t>kumäärä oli 33.</w:t>
    </w:r>
    <w:r w:rsidRPr="00E00976">
      <w:rPr>
        <w:rFonts w:ascii="Arial" w:hAnsi="Arial" w:cs="Arial"/>
        <w:sz w:val="20"/>
        <w:szCs w:val="20"/>
        <w:lang w:val="fi-FI"/>
      </w:rPr>
      <w:t xml:space="preserve"> </w:t>
    </w:r>
  </w:p>
  <w:p w:rsidR="00CE4764" w:rsidRPr="007C5DA1" w:rsidRDefault="00CE4764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274" w:rsidRDefault="00847274">
      <w:r>
        <w:separator/>
      </w:r>
    </w:p>
  </w:footnote>
  <w:footnote w:type="continuationSeparator" w:id="0">
    <w:p w:rsidR="00847274" w:rsidRDefault="00847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64" w:rsidRDefault="00E8238E">
    <w:pPr>
      <w:pStyle w:val="Header"/>
      <w:tabs>
        <w:tab w:val="clear" w:pos="4320"/>
        <w:tab w:val="clear" w:pos="8640"/>
      </w:tabs>
      <w:ind w:left="5220" w:firstLine="540"/>
      <w:rPr>
        <w:rFonts w:ascii="Arial" w:hAnsi="Arial"/>
      </w:rPr>
    </w:pPr>
    <w:r>
      <w:rPr>
        <w:noProof/>
        <w:lang w:val="sv-SE" w:eastAsia="sv-S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-104775</wp:posOffset>
          </wp:positionV>
          <wp:extent cx="1318260" cy="1191895"/>
          <wp:effectExtent l="0" t="0" r="0" b="0"/>
          <wp:wrapSquare wrapText="bothSides"/>
          <wp:docPr id="2" name="Picture 2" descr="Findus_2011_Jpg500p (ID 29659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dus_2011_Jpg500p (ID 29659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586"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1191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4764" w:rsidRPr="00932482" w:rsidRDefault="00CE4764" w:rsidP="008679F6">
    <w:pPr>
      <w:pStyle w:val="Header"/>
      <w:tabs>
        <w:tab w:val="clear" w:pos="4320"/>
        <w:tab w:val="clear" w:pos="8640"/>
      </w:tabs>
      <w:suppressAutoHyphens/>
      <w:ind w:left="6480" w:firstLine="720"/>
      <w:rPr>
        <w:rFonts w:ascii="Arial" w:hAnsi="Arial" w:cs="Arial"/>
        <w:noProof/>
        <w:sz w:val="22"/>
        <w:szCs w:val="22"/>
        <w:lang w:val="fi-FI"/>
      </w:rPr>
    </w:pPr>
    <w:r w:rsidRPr="00932482">
      <w:rPr>
        <w:rFonts w:ascii="Arial" w:hAnsi="Arial" w:cs="Arial"/>
        <w:noProof/>
        <w:sz w:val="22"/>
        <w:szCs w:val="22"/>
        <w:lang w:val="fi-FI"/>
      </w:rPr>
      <w:t>TIEDOTE</w:t>
    </w:r>
  </w:p>
  <w:p w:rsidR="00CE4764" w:rsidRDefault="00F37B90" w:rsidP="001A5398">
    <w:pPr>
      <w:suppressAutoHyphens/>
      <w:ind w:left="6480" w:firstLine="720"/>
      <w:rPr>
        <w:rFonts w:ascii="Arial" w:hAnsi="Arial"/>
      </w:rPr>
    </w:pPr>
    <w:r w:rsidRPr="00C04706">
      <w:rPr>
        <w:rFonts w:ascii="Arial" w:hAnsi="Arial" w:cs="Arial"/>
        <w:sz w:val="22"/>
        <w:szCs w:val="22"/>
        <w:lang w:val="fi-FI"/>
      </w:rPr>
      <w:t>Helmi</w:t>
    </w:r>
    <w:r w:rsidR="00903D54" w:rsidRPr="00C04706">
      <w:rPr>
        <w:rFonts w:ascii="Arial" w:hAnsi="Arial" w:cs="Arial"/>
        <w:sz w:val="22"/>
        <w:szCs w:val="22"/>
        <w:lang w:val="fi-FI"/>
      </w:rPr>
      <w:t>kuu</w:t>
    </w:r>
    <w:r w:rsidR="00CE4764">
      <w:rPr>
        <w:rFonts w:ascii="Arial" w:hAnsi="Arial" w:cs="Arial"/>
        <w:sz w:val="22"/>
        <w:szCs w:val="22"/>
        <w:lang w:val="fi-FI"/>
      </w:rPr>
      <w:t xml:space="preserve"> 201</w:t>
    </w:r>
    <w:r w:rsidR="00903D54">
      <w:rPr>
        <w:rFonts w:ascii="Arial" w:hAnsi="Arial" w:cs="Arial"/>
        <w:sz w:val="22"/>
        <w:szCs w:val="22"/>
        <w:lang w:val="fi-FI"/>
      </w:rPr>
      <w:t>4</w:t>
    </w:r>
  </w:p>
  <w:p w:rsidR="00CE4764" w:rsidRDefault="00CE4764">
    <w:pPr>
      <w:pStyle w:val="Header"/>
    </w:pPr>
  </w:p>
  <w:p w:rsidR="00CE4764" w:rsidRDefault="00CE4764">
    <w:pPr>
      <w:pStyle w:val="Header"/>
    </w:pPr>
  </w:p>
  <w:p w:rsidR="00CE4764" w:rsidRDefault="00CE47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C4B91"/>
    <w:multiLevelType w:val="hybridMultilevel"/>
    <w:tmpl w:val="744C16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BD1529"/>
    <w:multiLevelType w:val="hybridMultilevel"/>
    <w:tmpl w:val="744C16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886B16"/>
    <w:multiLevelType w:val="hybridMultilevel"/>
    <w:tmpl w:val="DA8488DC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48035D97"/>
    <w:multiLevelType w:val="hybridMultilevel"/>
    <w:tmpl w:val="6242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8B3309"/>
    <w:multiLevelType w:val="hybridMultilevel"/>
    <w:tmpl w:val="40B2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D46F8A"/>
    <w:multiLevelType w:val="hybridMultilevel"/>
    <w:tmpl w:val="0A1424AC"/>
    <w:lvl w:ilvl="0" w:tplc="8E6C51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C53E2"/>
    <w:multiLevelType w:val="hybridMultilevel"/>
    <w:tmpl w:val="6242FAC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4C23B7"/>
    <w:multiLevelType w:val="hybridMultilevel"/>
    <w:tmpl w:val="BF9A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1B0538"/>
    <w:multiLevelType w:val="hybridMultilevel"/>
    <w:tmpl w:val="EBEEAD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080B55"/>
    <w:multiLevelType w:val="hybridMultilevel"/>
    <w:tmpl w:val="6242FA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00"/>
    <w:rsid w:val="000049F3"/>
    <w:rsid w:val="00005FBF"/>
    <w:rsid w:val="00006171"/>
    <w:rsid w:val="000065E3"/>
    <w:rsid w:val="0000689A"/>
    <w:rsid w:val="00006B80"/>
    <w:rsid w:val="00006E88"/>
    <w:rsid w:val="00007609"/>
    <w:rsid w:val="00010FC2"/>
    <w:rsid w:val="0001212C"/>
    <w:rsid w:val="00012BB4"/>
    <w:rsid w:val="00012E62"/>
    <w:rsid w:val="00015076"/>
    <w:rsid w:val="00015640"/>
    <w:rsid w:val="00023EA2"/>
    <w:rsid w:val="00024468"/>
    <w:rsid w:val="00026467"/>
    <w:rsid w:val="000272CE"/>
    <w:rsid w:val="00032F7A"/>
    <w:rsid w:val="000345A9"/>
    <w:rsid w:val="00035882"/>
    <w:rsid w:val="00036690"/>
    <w:rsid w:val="00036ADB"/>
    <w:rsid w:val="00037736"/>
    <w:rsid w:val="00044814"/>
    <w:rsid w:val="00045635"/>
    <w:rsid w:val="00046C12"/>
    <w:rsid w:val="00047347"/>
    <w:rsid w:val="0004750F"/>
    <w:rsid w:val="00047622"/>
    <w:rsid w:val="000479CE"/>
    <w:rsid w:val="000524CD"/>
    <w:rsid w:val="000617F6"/>
    <w:rsid w:val="000651C1"/>
    <w:rsid w:val="00065635"/>
    <w:rsid w:val="000701EB"/>
    <w:rsid w:val="000712CB"/>
    <w:rsid w:val="000713F4"/>
    <w:rsid w:val="00071C7B"/>
    <w:rsid w:val="0007485D"/>
    <w:rsid w:val="0008202E"/>
    <w:rsid w:val="0008730F"/>
    <w:rsid w:val="000910D3"/>
    <w:rsid w:val="000928AA"/>
    <w:rsid w:val="00093BAE"/>
    <w:rsid w:val="00094848"/>
    <w:rsid w:val="00094CA5"/>
    <w:rsid w:val="00096425"/>
    <w:rsid w:val="00096516"/>
    <w:rsid w:val="00096EB5"/>
    <w:rsid w:val="000975E1"/>
    <w:rsid w:val="000A0C50"/>
    <w:rsid w:val="000A4991"/>
    <w:rsid w:val="000A4B5F"/>
    <w:rsid w:val="000A68D9"/>
    <w:rsid w:val="000A7309"/>
    <w:rsid w:val="000C4D4C"/>
    <w:rsid w:val="000D0AD3"/>
    <w:rsid w:val="000D0C8B"/>
    <w:rsid w:val="000D0D64"/>
    <w:rsid w:val="000D486A"/>
    <w:rsid w:val="000D684E"/>
    <w:rsid w:val="000E10AC"/>
    <w:rsid w:val="000E20C0"/>
    <w:rsid w:val="000E24E9"/>
    <w:rsid w:val="000E6DE4"/>
    <w:rsid w:val="000E776E"/>
    <w:rsid w:val="000F0F9C"/>
    <w:rsid w:val="000F3C67"/>
    <w:rsid w:val="000F4268"/>
    <w:rsid w:val="000F59ED"/>
    <w:rsid w:val="00116942"/>
    <w:rsid w:val="00117C12"/>
    <w:rsid w:val="0012697C"/>
    <w:rsid w:val="00131D97"/>
    <w:rsid w:val="00133630"/>
    <w:rsid w:val="001346A6"/>
    <w:rsid w:val="0013724C"/>
    <w:rsid w:val="00137953"/>
    <w:rsid w:val="00142925"/>
    <w:rsid w:val="00143726"/>
    <w:rsid w:val="0014426D"/>
    <w:rsid w:val="00144BFA"/>
    <w:rsid w:val="00144EB5"/>
    <w:rsid w:val="00145866"/>
    <w:rsid w:val="0014693F"/>
    <w:rsid w:val="0014726A"/>
    <w:rsid w:val="00153419"/>
    <w:rsid w:val="00154E5F"/>
    <w:rsid w:val="001551DE"/>
    <w:rsid w:val="00156ABE"/>
    <w:rsid w:val="00160DBA"/>
    <w:rsid w:val="00161969"/>
    <w:rsid w:val="00164058"/>
    <w:rsid w:val="001668E4"/>
    <w:rsid w:val="0016719F"/>
    <w:rsid w:val="001701B5"/>
    <w:rsid w:val="001702C6"/>
    <w:rsid w:val="001731CF"/>
    <w:rsid w:val="00173BDA"/>
    <w:rsid w:val="00175CCE"/>
    <w:rsid w:val="0018509B"/>
    <w:rsid w:val="00192174"/>
    <w:rsid w:val="00193180"/>
    <w:rsid w:val="0019373B"/>
    <w:rsid w:val="00195C08"/>
    <w:rsid w:val="00197591"/>
    <w:rsid w:val="001A07F7"/>
    <w:rsid w:val="001A0E58"/>
    <w:rsid w:val="001A25AF"/>
    <w:rsid w:val="001A25C5"/>
    <w:rsid w:val="001A3659"/>
    <w:rsid w:val="001A3E84"/>
    <w:rsid w:val="001A3F73"/>
    <w:rsid w:val="001A5398"/>
    <w:rsid w:val="001A63E1"/>
    <w:rsid w:val="001A7033"/>
    <w:rsid w:val="001B0703"/>
    <w:rsid w:val="001B2602"/>
    <w:rsid w:val="001B60E4"/>
    <w:rsid w:val="001B6385"/>
    <w:rsid w:val="001B7E53"/>
    <w:rsid w:val="001C071E"/>
    <w:rsid w:val="001C2843"/>
    <w:rsid w:val="001C2B50"/>
    <w:rsid w:val="001C4E5A"/>
    <w:rsid w:val="001C5709"/>
    <w:rsid w:val="001C5A37"/>
    <w:rsid w:val="001D34C3"/>
    <w:rsid w:val="001D3AAB"/>
    <w:rsid w:val="001D52FA"/>
    <w:rsid w:val="001D7144"/>
    <w:rsid w:val="001E41DA"/>
    <w:rsid w:val="001F3B14"/>
    <w:rsid w:val="001F5CD4"/>
    <w:rsid w:val="001F64CB"/>
    <w:rsid w:val="002007A8"/>
    <w:rsid w:val="00204938"/>
    <w:rsid w:val="002052FD"/>
    <w:rsid w:val="002065A4"/>
    <w:rsid w:val="002108E0"/>
    <w:rsid w:val="0021727B"/>
    <w:rsid w:val="0021758C"/>
    <w:rsid w:val="002236CA"/>
    <w:rsid w:val="00223DEE"/>
    <w:rsid w:val="00225475"/>
    <w:rsid w:val="00225C82"/>
    <w:rsid w:val="00231977"/>
    <w:rsid w:val="002319A0"/>
    <w:rsid w:val="00232661"/>
    <w:rsid w:val="00233ED2"/>
    <w:rsid w:val="00234DF3"/>
    <w:rsid w:val="00236B96"/>
    <w:rsid w:val="0023716E"/>
    <w:rsid w:val="00241597"/>
    <w:rsid w:val="002419A3"/>
    <w:rsid w:val="00244F0E"/>
    <w:rsid w:val="0024668F"/>
    <w:rsid w:val="00251492"/>
    <w:rsid w:val="00251C2F"/>
    <w:rsid w:val="00251C7E"/>
    <w:rsid w:val="00253DB2"/>
    <w:rsid w:val="00254CE3"/>
    <w:rsid w:val="002618D5"/>
    <w:rsid w:val="00262011"/>
    <w:rsid w:val="00262D3E"/>
    <w:rsid w:val="00265428"/>
    <w:rsid w:val="00265780"/>
    <w:rsid w:val="00265A42"/>
    <w:rsid w:val="00267291"/>
    <w:rsid w:val="00270904"/>
    <w:rsid w:val="002714AA"/>
    <w:rsid w:val="0027323D"/>
    <w:rsid w:val="00273B8C"/>
    <w:rsid w:val="00276453"/>
    <w:rsid w:val="0027732D"/>
    <w:rsid w:val="002808F1"/>
    <w:rsid w:val="00281D29"/>
    <w:rsid w:val="00285979"/>
    <w:rsid w:val="00285B1B"/>
    <w:rsid w:val="00287D1A"/>
    <w:rsid w:val="0029004C"/>
    <w:rsid w:val="00290C00"/>
    <w:rsid w:val="00295B07"/>
    <w:rsid w:val="00295D40"/>
    <w:rsid w:val="0029665D"/>
    <w:rsid w:val="0029670E"/>
    <w:rsid w:val="00297D1C"/>
    <w:rsid w:val="002A1231"/>
    <w:rsid w:val="002A36A2"/>
    <w:rsid w:val="002A5A12"/>
    <w:rsid w:val="002A6FD0"/>
    <w:rsid w:val="002A75F7"/>
    <w:rsid w:val="002B0AEE"/>
    <w:rsid w:val="002B449B"/>
    <w:rsid w:val="002B4B91"/>
    <w:rsid w:val="002B696A"/>
    <w:rsid w:val="002C261F"/>
    <w:rsid w:val="002C5C88"/>
    <w:rsid w:val="002C706D"/>
    <w:rsid w:val="002C7600"/>
    <w:rsid w:val="002D13CB"/>
    <w:rsid w:val="002D23FD"/>
    <w:rsid w:val="002D28CE"/>
    <w:rsid w:val="002D30C9"/>
    <w:rsid w:val="002D5A3E"/>
    <w:rsid w:val="002E2BB9"/>
    <w:rsid w:val="002E2E63"/>
    <w:rsid w:val="002E4810"/>
    <w:rsid w:val="002E49CF"/>
    <w:rsid w:val="002E5CC1"/>
    <w:rsid w:val="002F14D9"/>
    <w:rsid w:val="002F4EDD"/>
    <w:rsid w:val="002F4F70"/>
    <w:rsid w:val="00303EDD"/>
    <w:rsid w:val="003045E7"/>
    <w:rsid w:val="0030597B"/>
    <w:rsid w:val="00305B66"/>
    <w:rsid w:val="00306220"/>
    <w:rsid w:val="00306CBA"/>
    <w:rsid w:val="00312291"/>
    <w:rsid w:val="003140CC"/>
    <w:rsid w:val="00314F2B"/>
    <w:rsid w:val="00320A13"/>
    <w:rsid w:val="0032408F"/>
    <w:rsid w:val="0032548A"/>
    <w:rsid w:val="00327C49"/>
    <w:rsid w:val="003329A5"/>
    <w:rsid w:val="00333D7A"/>
    <w:rsid w:val="00337EE7"/>
    <w:rsid w:val="003424E6"/>
    <w:rsid w:val="00346B0B"/>
    <w:rsid w:val="00347A0A"/>
    <w:rsid w:val="00351BAB"/>
    <w:rsid w:val="00351F15"/>
    <w:rsid w:val="00352C4A"/>
    <w:rsid w:val="00353FB7"/>
    <w:rsid w:val="00360A15"/>
    <w:rsid w:val="0036194B"/>
    <w:rsid w:val="00364FCC"/>
    <w:rsid w:val="00365BFA"/>
    <w:rsid w:val="003713DA"/>
    <w:rsid w:val="0037276C"/>
    <w:rsid w:val="003734D3"/>
    <w:rsid w:val="00373685"/>
    <w:rsid w:val="00375819"/>
    <w:rsid w:val="00375C6B"/>
    <w:rsid w:val="0037622E"/>
    <w:rsid w:val="0037721D"/>
    <w:rsid w:val="003775D7"/>
    <w:rsid w:val="0038114D"/>
    <w:rsid w:val="003855D5"/>
    <w:rsid w:val="00385B2D"/>
    <w:rsid w:val="00392BA4"/>
    <w:rsid w:val="0039460D"/>
    <w:rsid w:val="00396545"/>
    <w:rsid w:val="003A0296"/>
    <w:rsid w:val="003A09C3"/>
    <w:rsid w:val="003A11A0"/>
    <w:rsid w:val="003A3DAA"/>
    <w:rsid w:val="003A5709"/>
    <w:rsid w:val="003A7BD2"/>
    <w:rsid w:val="003B13A5"/>
    <w:rsid w:val="003B156C"/>
    <w:rsid w:val="003B2217"/>
    <w:rsid w:val="003B253E"/>
    <w:rsid w:val="003B25D7"/>
    <w:rsid w:val="003B2EE0"/>
    <w:rsid w:val="003B36A5"/>
    <w:rsid w:val="003B6DB9"/>
    <w:rsid w:val="003B7084"/>
    <w:rsid w:val="003C179B"/>
    <w:rsid w:val="003C2DBD"/>
    <w:rsid w:val="003C5774"/>
    <w:rsid w:val="003C586B"/>
    <w:rsid w:val="003C73A1"/>
    <w:rsid w:val="003D00C0"/>
    <w:rsid w:val="003D233B"/>
    <w:rsid w:val="003D500F"/>
    <w:rsid w:val="003D5C67"/>
    <w:rsid w:val="003D7804"/>
    <w:rsid w:val="003E06ED"/>
    <w:rsid w:val="003E2416"/>
    <w:rsid w:val="003E432C"/>
    <w:rsid w:val="003E4DE8"/>
    <w:rsid w:val="003E7115"/>
    <w:rsid w:val="003F3BB8"/>
    <w:rsid w:val="003F4FE8"/>
    <w:rsid w:val="003F556A"/>
    <w:rsid w:val="004019B6"/>
    <w:rsid w:val="0040446C"/>
    <w:rsid w:val="004066EF"/>
    <w:rsid w:val="00411610"/>
    <w:rsid w:val="00411701"/>
    <w:rsid w:val="00412345"/>
    <w:rsid w:val="00416EF5"/>
    <w:rsid w:val="00420DB4"/>
    <w:rsid w:val="00422692"/>
    <w:rsid w:val="00424417"/>
    <w:rsid w:val="00424A0F"/>
    <w:rsid w:val="0042604C"/>
    <w:rsid w:val="004314E0"/>
    <w:rsid w:val="004366D5"/>
    <w:rsid w:val="004370CD"/>
    <w:rsid w:val="00444DB0"/>
    <w:rsid w:val="004455F8"/>
    <w:rsid w:val="00445759"/>
    <w:rsid w:val="00445874"/>
    <w:rsid w:val="0044669A"/>
    <w:rsid w:val="00447EED"/>
    <w:rsid w:val="004535A1"/>
    <w:rsid w:val="00454296"/>
    <w:rsid w:val="00454963"/>
    <w:rsid w:val="00454D79"/>
    <w:rsid w:val="004614A9"/>
    <w:rsid w:val="0046612C"/>
    <w:rsid w:val="0046725C"/>
    <w:rsid w:val="004677A5"/>
    <w:rsid w:val="00470C3E"/>
    <w:rsid w:val="00471F32"/>
    <w:rsid w:val="0047369E"/>
    <w:rsid w:val="00475085"/>
    <w:rsid w:val="00477CC6"/>
    <w:rsid w:val="00481717"/>
    <w:rsid w:val="004823CD"/>
    <w:rsid w:val="004851FE"/>
    <w:rsid w:val="00486F7E"/>
    <w:rsid w:val="004878F9"/>
    <w:rsid w:val="00487C64"/>
    <w:rsid w:val="00490DF2"/>
    <w:rsid w:val="004923EA"/>
    <w:rsid w:val="004929F8"/>
    <w:rsid w:val="00492B81"/>
    <w:rsid w:val="004932E2"/>
    <w:rsid w:val="00495D17"/>
    <w:rsid w:val="0049739F"/>
    <w:rsid w:val="0049764D"/>
    <w:rsid w:val="004B1AA3"/>
    <w:rsid w:val="004B44C4"/>
    <w:rsid w:val="004B5654"/>
    <w:rsid w:val="004B7A51"/>
    <w:rsid w:val="004C242D"/>
    <w:rsid w:val="004C5E3F"/>
    <w:rsid w:val="004C7C62"/>
    <w:rsid w:val="004D0637"/>
    <w:rsid w:val="004D3D10"/>
    <w:rsid w:val="004D45B3"/>
    <w:rsid w:val="004D6093"/>
    <w:rsid w:val="004D6806"/>
    <w:rsid w:val="004E05DC"/>
    <w:rsid w:val="004E0B3C"/>
    <w:rsid w:val="004E635C"/>
    <w:rsid w:val="004F1F45"/>
    <w:rsid w:val="004F4971"/>
    <w:rsid w:val="00500774"/>
    <w:rsid w:val="0050317A"/>
    <w:rsid w:val="005031A4"/>
    <w:rsid w:val="00504660"/>
    <w:rsid w:val="005046C0"/>
    <w:rsid w:val="005122D7"/>
    <w:rsid w:val="005144DF"/>
    <w:rsid w:val="00514B04"/>
    <w:rsid w:val="00516507"/>
    <w:rsid w:val="0052070F"/>
    <w:rsid w:val="005227EE"/>
    <w:rsid w:val="00534001"/>
    <w:rsid w:val="00536151"/>
    <w:rsid w:val="0054041C"/>
    <w:rsid w:val="00540BDB"/>
    <w:rsid w:val="005419A3"/>
    <w:rsid w:val="00541A15"/>
    <w:rsid w:val="00541C88"/>
    <w:rsid w:val="00542293"/>
    <w:rsid w:val="00542464"/>
    <w:rsid w:val="0054601C"/>
    <w:rsid w:val="0054645A"/>
    <w:rsid w:val="00546A6D"/>
    <w:rsid w:val="00547F3B"/>
    <w:rsid w:val="00550C6B"/>
    <w:rsid w:val="00550C7E"/>
    <w:rsid w:val="005523E5"/>
    <w:rsid w:val="00553399"/>
    <w:rsid w:val="005542B3"/>
    <w:rsid w:val="00554CE0"/>
    <w:rsid w:val="005554E6"/>
    <w:rsid w:val="0055619D"/>
    <w:rsid w:val="00556F21"/>
    <w:rsid w:val="005611CD"/>
    <w:rsid w:val="005622C4"/>
    <w:rsid w:val="00563BC4"/>
    <w:rsid w:val="005658E7"/>
    <w:rsid w:val="00566BEE"/>
    <w:rsid w:val="00567F94"/>
    <w:rsid w:val="0057131B"/>
    <w:rsid w:val="00572CFE"/>
    <w:rsid w:val="00572D36"/>
    <w:rsid w:val="0057493E"/>
    <w:rsid w:val="00575EA2"/>
    <w:rsid w:val="00575FF9"/>
    <w:rsid w:val="00581D3D"/>
    <w:rsid w:val="00583C71"/>
    <w:rsid w:val="00585CCE"/>
    <w:rsid w:val="005920A6"/>
    <w:rsid w:val="00592C2E"/>
    <w:rsid w:val="0059323A"/>
    <w:rsid w:val="005942D4"/>
    <w:rsid w:val="0059541F"/>
    <w:rsid w:val="00596DB0"/>
    <w:rsid w:val="005A019A"/>
    <w:rsid w:val="005A0290"/>
    <w:rsid w:val="005A0D27"/>
    <w:rsid w:val="005A2D86"/>
    <w:rsid w:val="005A5F8B"/>
    <w:rsid w:val="005A7CBE"/>
    <w:rsid w:val="005B03D3"/>
    <w:rsid w:val="005B1463"/>
    <w:rsid w:val="005B2274"/>
    <w:rsid w:val="005B3B02"/>
    <w:rsid w:val="005C0E4B"/>
    <w:rsid w:val="005C626E"/>
    <w:rsid w:val="005C762F"/>
    <w:rsid w:val="005C7C5B"/>
    <w:rsid w:val="005D26D5"/>
    <w:rsid w:val="005D447C"/>
    <w:rsid w:val="005D4691"/>
    <w:rsid w:val="005D653A"/>
    <w:rsid w:val="005D6AD2"/>
    <w:rsid w:val="005D7A21"/>
    <w:rsid w:val="005E012F"/>
    <w:rsid w:val="005E0B88"/>
    <w:rsid w:val="005E1818"/>
    <w:rsid w:val="005E357C"/>
    <w:rsid w:val="005E714C"/>
    <w:rsid w:val="005F1D70"/>
    <w:rsid w:val="005F7A08"/>
    <w:rsid w:val="006020B0"/>
    <w:rsid w:val="00602426"/>
    <w:rsid w:val="00603165"/>
    <w:rsid w:val="00605A6A"/>
    <w:rsid w:val="00606D66"/>
    <w:rsid w:val="00612BC7"/>
    <w:rsid w:val="00613771"/>
    <w:rsid w:val="00614E7A"/>
    <w:rsid w:val="00616382"/>
    <w:rsid w:val="00621109"/>
    <w:rsid w:val="0062444E"/>
    <w:rsid w:val="006252BC"/>
    <w:rsid w:val="0062538A"/>
    <w:rsid w:val="0062663A"/>
    <w:rsid w:val="00626A7C"/>
    <w:rsid w:val="00631AEC"/>
    <w:rsid w:val="0063382D"/>
    <w:rsid w:val="00635089"/>
    <w:rsid w:val="0063511F"/>
    <w:rsid w:val="00636CED"/>
    <w:rsid w:val="00636D30"/>
    <w:rsid w:val="00640A58"/>
    <w:rsid w:val="00641020"/>
    <w:rsid w:val="006410DC"/>
    <w:rsid w:val="006414C9"/>
    <w:rsid w:val="00641730"/>
    <w:rsid w:val="006455BB"/>
    <w:rsid w:val="00645626"/>
    <w:rsid w:val="00654C53"/>
    <w:rsid w:val="00656AD6"/>
    <w:rsid w:val="0066478B"/>
    <w:rsid w:val="006664E8"/>
    <w:rsid w:val="00667720"/>
    <w:rsid w:val="00672CC4"/>
    <w:rsid w:val="00676301"/>
    <w:rsid w:val="00677C42"/>
    <w:rsid w:val="006801A6"/>
    <w:rsid w:val="00680DD7"/>
    <w:rsid w:val="00681846"/>
    <w:rsid w:val="0069069D"/>
    <w:rsid w:val="00691BD9"/>
    <w:rsid w:val="00692FB2"/>
    <w:rsid w:val="006A1C17"/>
    <w:rsid w:val="006A2269"/>
    <w:rsid w:val="006A6110"/>
    <w:rsid w:val="006A7F34"/>
    <w:rsid w:val="006B0688"/>
    <w:rsid w:val="006B0E54"/>
    <w:rsid w:val="006B2BB8"/>
    <w:rsid w:val="006B58B9"/>
    <w:rsid w:val="006B7F2C"/>
    <w:rsid w:val="006C0993"/>
    <w:rsid w:val="006C145E"/>
    <w:rsid w:val="006C175D"/>
    <w:rsid w:val="006C7A85"/>
    <w:rsid w:val="006C7DB9"/>
    <w:rsid w:val="006D040B"/>
    <w:rsid w:val="006D06D9"/>
    <w:rsid w:val="006D113B"/>
    <w:rsid w:val="006D1E37"/>
    <w:rsid w:val="006D2CF7"/>
    <w:rsid w:val="006D2D80"/>
    <w:rsid w:val="006D322D"/>
    <w:rsid w:val="006D46B9"/>
    <w:rsid w:val="006D5CD0"/>
    <w:rsid w:val="006D66FC"/>
    <w:rsid w:val="006D6BAB"/>
    <w:rsid w:val="006D7EBE"/>
    <w:rsid w:val="006E26B9"/>
    <w:rsid w:val="006E2B48"/>
    <w:rsid w:val="006E7D7A"/>
    <w:rsid w:val="006F0B48"/>
    <w:rsid w:val="006F2C48"/>
    <w:rsid w:val="006F2FC9"/>
    <w:rsid w:val="006F3F1F"/>
    <w:rsid w:val="006F3FB8"/>
    <w:rsid w:val="006F6C98"/>
    <w:rsid w:val="00701B92"/>
    <w:rsid w:val="0070352B"/>
    <w:rsid w:val="00704CCF"/>
    <w:rsid w:val="00705322"/>
    <w:rsid w:val="00707B56"/>
    <w:rsid w:val="00711A62"/>
    <w:rsid w:val="00711B3D"/>
    <w:rsid w:val="007154B3"/>
    <w:rsid w:val="007226C9"/>
    <w:rsid w:val="0072515B"/>
    <w:rsid w:val="007327E8"/>
    <w:rsid w:val="00733C98"/>
    <w:rsid w:val="007344A4"/>
    <w:rsid w:val="00734C4D"/>
    <w:rsid w:val="007369E6"/>
    <w:rsid w:val="00736E77"/>
    <w:rsid w:val="00737B80"/>
    <w:rsid w:val="00737EE3"/>
    <w:rsid w:val="007427DF"/>
    <w:rsid w:val="00742A9E"/>
    <w:rsid w:val="00744211"/>
    <w:rsid w:val="0074761D"/>
    <w:rsid w:val="00747988"/>
    <w:rsid w:val="00750677"/>
    <w:rsid w:val="00750D9C"/>
    <w:rsid w:val="007521DB"/>
    <w:rsid w:val="0075742F"/>
    <w:rsid w:val="007614A2"/>
    <w:rsid w:val="0076231F"/>
    <w:rsid w:val="00766574"/>
    <w:rsid w:val="0076711A"/>
    <w:rsid w:val="00770577"/>
    <w:rsid w:val="00774C5E"/>
    <w:rsid w:val="00775551"/>
    <w:rsid w:val="00780F3C"/>
    <w:rsid w:val="00781E7C"/>
    <w:rsid w:val="00785518"/>
    <w:rsid w:val="00793AAD"/>
    <w:rsid w:val="00793F17"/>
    <w:rsid w:val="00795917"/>
    <w:rsid w:val="007A01E6"/>
    <w:rsid w:val="007A1185"/>
    <w:rsid w:val="007B0710"/>
    <w:rsid w:val="007B089C"/>
    <w:rsid w:val="007B1234"/>
    <w:rsid w:val="007B162B"/>
    <w:rsid w:val="007B2C58"/>
    <w:rsid w:val="007B3284"/>
    <w:rsid w:val="007B40A5"/>
    <w:rsid w:val="007B5CE7"/>
    <w:rsid w:val="007C2D52"/>
    <w:rsid w:val="007C5DA1"/>
    <w:rsid w:val="007C73C2"/>
    <w:rsid w:val="007D32C5"/>
    <w:rsid w:val="007D4F27"/>
    <w:rsid w:val="007D761B"/>
    <w:rsid w:val="007E4974"/>
    <w:rsid w:val="007F15FE"/>
    <w:rsid w:val="007F4D7E"/>
    <w:rsid w:val="007F529E"/>
    <w:rsid w:val="00802B57"/>
    <w:rsid w:val="00803B48"/>
    <w:rsid w:val="00804D97"/>
    <w:rsid w:val="0080544F"/>
    <w:rsid w:val="00805CDB"/>
    <w:rsid w:val="008071E7"/>
    <w:rsid w:val="00807561"/>
    <w:rsid w:val="008100BA"/>
    <w:rsid w:val="00810191"/>
    <w:rsid w:val="0081028D"/>
    <w:rsid w:val="0081594F"/>
    <w:rsid w:val="008166A0"/>
    <w:rsid w:val="00816B1B"/>
    <w:rsid w:val="00816F3B"/>
    <w:rsid w:val="008226CB"/>
    <w:rsid w:val="00822868"/>
    <w:rsid w:val="00826594"/>
    <w:rsid w:val="00826A5A"/>
    <w:rsid w:val="0083261A"/>
    <w:rsid w:val="008349ED"/>
    <w:rsid w:val="00836C18"/>
    <w:rsid w:val="008378E6"/>
    <w:rsid w:val="00840204"/>
    <w:rsid w:val="00844450"/>
    <w:rsid w:val="008448D2"/>
    <w:rsid w:val="0084584F"/>
    <w:rsid w:val="00845F50"/>
    <w:rsid w:val="00847274"/>
    <w:rsid w:val="00850EA5"/>
    <w:rsid w:val="00851A42"/>
    <w:rsid w:val="00851CD2"/>
    <w:rsid w:val="00852153"/>
    <w:rsid w:val="00854101"/>
    <w:rsid w:val="00857FDB"/>
    <w:rsid w:val="00862C3C"/>
    <w:rsid w:val="00862DBF"/>
    <w:rsid w:val="00863F91"/>
    <w:rsid w:val="008666EA"/>
    <w:rsid w:val="00867659"/>
    <w:rsid w:val="008679F6"/>
    <w:rsid w:val="008767C5"/>
    <w:rsid w:val="00882755"/>
    <w:rsid w:val="008838F8"/>
    <w:rsid w:val="00884DFA"/>
    <w:rsid w:val="00887F02"/>
    <w:rsid w:val="00891602"/>
    <w:rsid w:val="00892078"/>
    <w:rsid w:val="00896B4F"/>
    <w:rsid w:val="00896CED"/>
    <w:rsid w:val="00897C85"/>
    <w:rsid w:val="008A1B77"/>
    <w:rsid w:val="008A3884"/>
    <w:rsid w:val="008A79D3"/>
    <w:rsid w:val="008B2207"/>
    <w:rsid w:val="008B3413"/>
    <w:rsid w:val="008B3517"/>
    <w:rsid w:val="008B38D2"/>
    <w:rsid w:val="008B3A80"/>
    <w:rsid w:val="008C026D"/>
    <w:rsid w:val="008C0D8C"/>
    <w:rsid w:val="008C657A"/>
    <w:rsid w:val="008C72B7"/>
    <w:rsid w:val="008C7332"/>
    <w:rsid w:val="008D2A90"/>
    <w:rsid w:val="008D4A1C"/>
    <w:rsid w:val="008D7281"/>
    <w:rsid w:val="008E038E"/>
    <w:rsid w:val="008E38E3"/>
    <w:rsid w:val="008E791D"/>
    <w:rsid w:val="008F1491"/>
    <w:rsid w:val="008F56BB"/>
    <w:rsid w:val="008F7F35"/>
    <w:rsid w:val="0090135E"/>
    <w:rsid w:val="00902774"/>
    <w:rsid w:val="00902F31"/>
    <w:rsid w:val="00903D54"/>
    <w:rsid w:val="0090672E"/>
    <w:rsid w:val="0091148D"/>
    <w:rsid w:val="00913E8F"/>
    <w:rsid w:val="0091571A"/>
    <w:rsid w:val="00915BC8"/>
    <w:rsid w:val="0091614F"/>
    <w:rsid w:val="009168A3"/>
    <w:rsid w:val="00921D1C"/>
    <w:rsid w:val="0092323C"/>
    <w:rsid w:val="00932482"/>
    <w:rsid w:val="0093666F"/>
    <w:rsid w:val="00936A18"/>
    <w:rsid w:val="00937B6D"/>
    <w:rsid w:val="00940BC7"/>
    <w:rsid w:val="00943083"/>
    <w:rsid w:val="00943949"/>
    <w:rsid w:val="009443BF"/>
    <w:rsid w:val="00945AB6"/>
    <w:rsid w:val="00945BFA"/>
    <w:rsid w:val="00945D77"/>
    <w:rsid w:val="00947155"/>
    <w:rsid w:val="00950354"/>
    <w:rsid w:val="00952060"/>
    <w:rsid w:val="009567F9"/>
    <w:rsid w:val="00965A33"/>
    <w:rsid w:val="009662F6"/>
    <w:rsid w:val="009711C0"/>
    <w:rsid w:val="0097189B"/>
    <w:rsid w:val="00971B17"/>
    <w:rsid w:val="00974727"/>
    <w:rsid w:val="009778E1"/>
    <w:rsid w:val="00983126"/>
    <w:rsid w:val="009837F5"/>
    <w:rsid w:val="00984600"/>
    <w:rsid w:val="00985FDC"/>
    <w:rsid w:val="009908AF"/>
    <w:rsid w:val="0099148F"/>
    <w:rsid w:val="009918DA"/>
    <w:rsid w:val="009940CE"/>
    <w:rsid w:val="0099490E"/>
    <w:rsid w:val="0099640B"/>
    <w:rsid w:val="009A173F"/>
    <w:rsid w:val="009A5D55"/>
    <w:rsid w:val="009B043F"/>
    <w:rsid w:val="009B3329"/>
    <w:rsid w:val="009B35B7"/>
    <w:rsid w:val="009B6909"/>
    <w:rsid w:val="009C0C04"/>
    <w:rsid w:val="009C2DBB"/>
    <w:rsid w:val="009C2F20"/>
    <w:rsid w:val="009C3032"/>
    <w:rsid w:val="009C436C"/>
    <w:rsid w:val="009C53A7"/>
    <w:rsid w:val="009C640D"/>
    <w:rsid w:val="009C6423"/>
    <w:rsid w:val="009C7FF0"/>
    <w:rsid w:val="009D13A7"/>
    <w:rsid w:val="009E2512"/>
    <w:rsid w:val="009E2DDD"/>
    <w:rsid w:val="009E3876"/>
    <w:rsid w:val="009E3BA9"/>
    <w:rsid w:val="009E3EF3"/>
    <w:rsid w:val="009E4388"/>
    <w:rsid w:val="009F003D"/>
    <w:rsid w:val="009F0D8F"/>
    <w:rsid w:val="009F2576"/>
    <w:rsid w:val="009F4348"/>
    <w:rsid w:val="009F5C7E"/>
    <w:rsid w:val="009F6428"/>
    <w:rsid w:val="009F6EFE"/>
    <w:rsid w:val="00A001E8"/>
    <w:rsid w:val="00A0197D"/>
    <w:rsid w:val="00A02377"/>
    <w:rsid w:val="00A02B36"/>
    <w:rsid w:val="00A02BC5"/>
    <w:rsid w:val="00A06569"/>
    <w:rsid w:val="00A17E11"/>
    <w:rsid w:val="00A2101B"/>
    <w:rsid w:val="00A221AF"/>
    <w:rsid w:val="00A26834"/>
    <w:rsid w:val="00A30528"/>
    <w:rsid w:val="00A31D3D"/>
    <w:rsid w:val="00A32CC1"/>
    <w:rsid w:val="00A32F76"/>
    <w:rsid w:val="00A34409"/>
    <w:rsid w:val="00A345D9"/>
    <w:rsid w:val="00A36308"/>
    <w:rsid w:val="00A363D0"/>
    <w:rsid w:val="00A3700B"/>
    <w:rsid w:val="00A40056"/>
    <w:rsid w:val="00A40BB1"/>
    <w:rsid w:val="00A42ACA"/>
    <w:rsid w:val="00A430AF"/>
    <w:rsid w:val="00A44E84"/>
    <w:rsid w:val="00A46044"/>
    <w:rsid w:val="00A46BAC"/>
    <w:rsid w:val="00A47976"/>
    <w:rsid w:val="00A518AA"/>
    <w:rsid w:val="00A51EB1"/>
    <w:rsid w:val="00A56380"/>
    <w:rsid w:val="00A610B4"/>
    <w:rsid w:val="00A65A6B"/>
    <w:rsid w:val="00A662D2"/>
    <w:rsid w:val="00A70658"/>
    <w:rsid w:val="00A7141B"/>
    <w:rsid w:val="00A71C6D"/>
    <w:rsid w:val="00A71CB9"/>
    <w:rsid w:val="00A734FC"/>
    <w:rsid w:val="00A737AE"/>
    <w:rsid w:val="00A774FB"/>
    <w:rsid w:val="00A82926"/>
    <w:rsid w:val="00A8395E"/>
    <w:rsid w:val="00A8497B"/>
    <w:rsid w:val="00A84D6E"/>
    <w:rsid w:val="00A86DBF"/>
    <w:rsid w:val="00A873EB"/>
    <w:rsid w:val="00A87967"/>
    <w:rsid w:val="00A93A9D"/>
    <w:rsid w:val="00A97DB9"/>
    <w:rsid w:val="00AA2843"/>
    <w:rsid w:val="00AA3594"/>
    <w:rsid w:val="00AB414C"/>
    <w:rsid w:val="00AB42F9"/>
    <w:rsid w:val="00AC1F77"/>
    <w:rsid w:val="00AC3698"/>
    <w:rsid w:val="00AC37AE"/>
    <w:rsid w:val="00AC4F19"/>
    <w:rsid w:val="00AC5265"/>
    <w:rsid w:val="00AC6F33"/>
    <w:rsid w:val="00AC7145"/>
    <w:rsid w:val="00AD256A"/>
    <w:rsid w:val="00AD29C3"/>
    <w:rsid w:val="00AD4D83"/>
    <w:rsid w:val="00AD5457"/>
    <w:rsid w:val="00AD57F6"/>
    <w:rsid w:val="00AD6C95"/>
    <w:rsid w:val="00AE0A5B"/>
    <w:rsid w:val="00AE5DA4"/>
    <w:rsid w:val="00AF1FBC"/>
    <w:rsid w:val="00AF39C5"/>
    <w:rsid w:val="00AF4450"/>
    <w:rsid w:val="00AF6099"/>
    <w:rsid w:val="00AF6738"/>
    <w:rsid w:val="00B00202"/>
    <w:rsid w:val="00B00DAF"/>
    <w:rsid w:val="00B05FA4"/>
    <w:rsid w:val="00B07E45"/>
    <w:rsid w:val="00B10CFC"/>
    <w:rsid w:val="00B12064"/>
    <w:rsid w:val="00B130D6"/>
    <w:rsid w:val="00B13158"/>
    <w:rsid w:val="00B159BA"/>
    <w:rsid w:val="00B20278"/>
    <w:rsid w:val="00B2421A"/>
    <w:rsid w:val="00B24F27"/>
    <w:rsid w:val="00B2536A"/>
    <w:rsid w:val="00B25B07"/>
    <w:rsid w:val="00B271B0"/>
    <w:rsid w:val="00B3313D"/>
    <w:rsid w:val="00B33390"/>
    <w:rsid w:val="00B3345E"/>
    <w:rsid w:val="00B340AF"/>
    <w:rsid w:val="00B4496A"/>
    <w:rsid w:val="00B454AE"/>
    <w:rsid w:val="00B459D4"/>
    <w:rsid w:val="00B46E4A"/>
    <w:rsid w:val="00B511FA"/>
    <w:rsid w:val="00B5140E"/>
    <w:rsid w:val="00B618F5"/>
    <w:rsid w:val="00B61B99"/>
    <w:rsid w:val="00B70BBE"/>
    <w:rsid w:val="00B71AD0"/>
    <w:rsid w:val="00B72960"/>
    <w:rsid w:val="00B80C2A"/>
    <w:rsid w:val="00B81D20"/>
    <w:rsid w:val="00B83830"/>
    <w:rsid w:val="00B83FCA"/>
    <w:rsid w:val="00B84DF6"/>
    <w:rsid w:val="00B871BC"/>
    <w:rsid w:val="00B87E73"/>
    <w:rsid w:val="00B91B4D"/>
    <w:rsid w:val="00B92EBB"/>
    <w:rsid w:val="00B96597"/>
    <w:rsid w:val="00BA335C"/>
    <w:rsid w:val="00BA684F"/>
    <w:rsid w:val="00BA7BF0"/>
    <w:rsid w:val="00BB22D5"/>
    <w:rsid w:val="00BB240E"/>
    <w:rsid w:val="00BB26FD"/>
    <w:rsid w:val="00BB30DA"/>
    <w:rsid w:val="00BB46FC"/>
    <w:rsid w:val="00BB4DF4"/>
    <w:rsid w:val="00BB7655"/>
    <w:rsid w:val="00BC2631"/>
    <w:rsid w:val="00BC2CBC"/>
    <w:rsid w:val="00BC373C"/>
    <w:rsid w:val="00BC3829"/>
    <w:rsid w:val="00BC3EB9"/>
    <w:rsid w:val="00BC40CB"/>
    <w:rsid w:val="00BC672D"/>
    <w:rsid w:val="00BD0F4A"/>
    <w:rsid w:val="00BD33AA"/>
    <w:rsid w:val="00BD3E29"/>
    <w:rsid w:val="00BD5624"/>
    <w:rsid w:val="00BE017C"/>
    <w:rsid w:val="00BE17EE"/>
    <w:rsid w:val="00BE2D1F"/>
    <w:rsid w:val="00BE3BCA"/>
    <w:rsid w:val="00BE53CE"/>
    <w:rsid w:val="00BE6398"/>
    <w:rsid w:val="00BF0879"/>
    <w:rsid w:val="00BF23DA"/>
    <w:rsid w:val="00BF28FF"/>
    <w:rsid w:val="00BF2E3A"/>
    <w:rsid w:val="00BF345C"/>
    <w:rsid w:val="00BF44CD"/>
    <w:rsid w:val="00BF502A"/>
    <w:rsid w:val="00BF64BD"/>
    <w:rsid w:val="00BF67A7"/>
    <w:rsid w:val="00BF69EC"/>
    <w:rsid w:val="00C00805"/>
    <w:rsid w:val="00C02207"/>
    <w:rsid w:val="00C03DE2"/>
    <w:rsid w:val="00C04706"/>
    <w:rsid w:val="00C1084F"/>
    <w:rsid w:val="00C11932"/>
    <w:rsid w:val="00C11B57"/>
    <w:rsid w:val="00C12AD7"/>
    <w:rsid w:val="00C13387"/>
    <w:rsid w:val="00C1395B"/>
    <w:rsid w:val="00C15AC4"/>
    <w:rsid w:val="00C17A11"/>
    <w:rsid w:val="00C2006C"/>
    <w:rsid w:val="00C22A00"/>
    <w:rsid w:val="00C23E76"/>
    <w:rsid w:val="00C24AB8"/>
    <w:rsid w:val="00C24E11"/>
    <w:rsid w:val="00C25752"/>
    <w:rsid w:val="00C300D3"/>
    <w:rsid w:val="00C30323"/>
    <w:rsid w:val="00C308F5"/>
    <w:rsid w:val="00C31E3D"/>
    <w:rsid w:val="00C3264C"/>
    <w:rsid w:val="00C33E26"/>
    <w:rsid w:val="00C355A7"/>
    <w:rsid w:val="00C35618"/>
    <w:rsid w:val="00C425BC"/>
    <w:rsid w:val="00C428C1"/>
    <w:rsid w:val="00C446D7"/>
    <w:rsid w:val="00C4674E"/>
    <w:rsid w:val="00C50DED"/>
    <w:rsid w:val="00C51CD4"/>
    <w:rsid w:val="00C52852"/>
    <w:rsid w:val="00C539F6"/>
    <w:rsid w:val="00C56A0B"/>
    <w:rsid w:val="00C57017"/>
    <w:rsid w:val="00C632AB"/>
    <w:rsid w:val="00C636B3"/>
    <w:rsid w:val="00C646BE"/>
    <w:rsid w:val="00C70B56"/>
    <w:rsid w:val="00C71365"/>
    <w:rsid w:val="00C74604"/>
    <w:rsid w:val="00C74A74"/>
    <w:rsid w:val="00C8082D"/>
    <w:rsid w:val="00C81647"/>
    <w:rsid w:val="00C849B3"/>
    <w:rsid w:val="00C86344"/>
    <w:rsid w:val="00C87C29"/>
    <w:rsid w:val="00C932A6"/>
    <w:rsid w:val="00C94B24"/>
    <w:rsid w:val="00C9712C"/>
    <w:rsid w:val="00CA1142"/>
    <w:rsid w:val="00CA2378"/>
    <w:rsid w:val="00CA3577"/>
    <w:rsid w:val="00CA467B"/>
    <w:rsid w:val="00CA58D9"/>
    <w:rsid w:val="00CB3A2D"/>
    <w:rsid w:val="00CB4693"/>
    <w:rsid w:val="00CB63FF"/>
    <w:rsid w:val="00CC1FC8"/>
    <w:rsid w:val="00CC3A99"/>
    <w:rsid w:val="00CC5B1D"/>
    <w:rsid w:val="00CC60C6"/>
    <w:rsid w:val="00CD0030"/>
    <w:rsid w:val="00CD080D"/>
    <w:rsid w:val="00CD14BF"/>
    <w:rsid w:val="00CD182E"/>
    <w:rsid w:val="00CD2126"/>
    <w:rsid w:val="00CD3AE4"/>
    <w:rsid w:val="00CE2EDD"/>
    <w:rsid w:val="00CE3331"/>
    <w:rsid w:val="00CE4764"/>
    <w:rsid w:val="00CE4F42"/>
    <w:rsid w:val="00CE5A6B"/>
    <w:rsid w:val="00CE78BE"/>
    <w:rsid w:val="00CF094E"/>
    <w:rsid w:val="00CF15EA"/>
    <w:rsid w:val="00CF316E"/>
    <w:rsid w:val="00CF3E0F"/>
    <w:rsid w:val="00CF57FF"/>
    <w:rsid w:val="00CF73F4"/>
    <w:rsid w:val="00D0009F"/>
    <w:rsid w:val="00D00915"/>
    <w:rsid w:val="00D00AEF"/>
    <w:rsid w:val="00D0108F"/>
    <w:rsid w:val="00D01151"/>
    <w:rsid w:val="00D1037B"/>
    <w:rsid w:val="00D1286E"/>
    <w:rsid w:val="00D12F72"/>
    <w:rsid w:val="00D13735"/>
    <w:rsid w:val="00D14B1A"/>
    <w:rsid w:val="00D17CD0"/>
    <w:rsid w:val="00D206D1"/>
    <w:rsid w:val="00D2297E"/>
    <w:rsid w:val="00D22AA4"/>
    <w:rsid w:val="00D2417C"/>
    <w:rsid w:val="00D251F0"/>
    <w:rsid w:val="00D2634A"/>
    <w:rsid w:val="00D27C52"/>
    <w:rsid w:val="00D31739"/>
    <w:rsid w:val="00D36981"/>
    <w:rsid w:val="00D373C2"/>
    <w:rsid w:val="00D40D1E"/>
    <w:rsid w:val="00D44614"/>
    <w:rsid w:val="00D44E9A"/>
    <w:rsid w:val="00D451E1"/>
    <w:rsid w:val="00D45E5C"/>
    <w:rsid w:val="00D4642F"/>
    <w:rsid w:val="00D46BA1"/>
    <w:rsid w:val="00D4770E"/>
    <w:rsid w:val="00D47CE0"/>
    <w:rsid w:val="00D5430B"/>
    <w:rsid w:val="00D55102"/>
    <w:rsid w:val="00D55303"/>
    <w:rsid w:val="00D57983"/>
    <w:rsid w:val="00D632E9"/>
    <w:rsid w:val="00D63E85"/>
    <w:rsid w:val="00D71C35"/>
    <w:rsid w:val="00D72D4D"/>
    <w:rsid w:val="00D72F78"/>
    <w:rsid w:val="00D735C2"/>
    <w:rsid w:val="00D74ECB"/>
    <w:rsid w:val="00D751EE"/>
    <w:rsid w:val="00D7634E"/>
    <w:rsid w:val="00D773FC"/>
    <w:rsid w:val="00D77933"/>
    <w:rsid w:val="00D81292"/>
    <w:rsid w:val="00D84E95"/>
    <w:rsid w:val="00D901B1"/>
    <w:rsid w:val="00D90807"/>
    <w:rsid w:val="00D917EB"/>
    <w:rsid w:val="00D92AA9"/>
    <w:rsid w:val="00D92AC8"/>
    <w:rsid w:val="00D95634"/>
    <w:rsid w:val="00D97632"/>
    <w:rsid w:val="00D9763D"/>
    <w:rsid w:val="00DA16FF"/>
    <w:rsid w:val="00DA3DBA"/>
    <w:rsid w:val="00DA4381"/>
    <w:rsid w:val="00DA451D"/>
    <w:rsid w:val="00DA4E2D"/>
    <w:rsid w:val="00DA4F61"/>
    <w:rsid w:val="00DA6643"/>
    <w:rsid w:val="00DA6677"/>
    <w:rsid w:val="00DB0A1F"/>
    <w:rsid w:val="00DB2855"/>
    <w:rsid w:val="00DB2C31"/>
    <w:rsid w:val="00DB4EA9"/>
    <w:rsid w:val="00DB529F"/>
    <w:rsid w:val="00DB69E3"/>
    <w:rsid w:val="00DC15E1"/>
    <w:rsid w:val="00DD156E"/>
    <w:rsid w:val="00DD1D87"/>
    <w:rsid w:val="00DD76DB"/>
    <w:rsid w:val="00DE0D79"/>
    <w:rsid w:val="00DE1E01"/>
    <w:rsid w:val="00DE2DC9"/>
    <w:rsid w:val="00DE594D"/>
    <w:rsid w:val="00DF040D"/>
    <w:rsid w:val="00DF5BD5"/>
    <w:rsid w:val="00DF6255"/>
    <w:rsid w:val="00DF647E"/>
    <w:rsid w:val="00DF728A"/>
    <w:rsid w:val="00E00976"/>
    <w:rsid w:val="00E01DAC"/>
    <w:rsid w:val="00E04A51"/>
    <w:rsid w:val="00E06428"/>
    <w:rsid w:val="00E10326"/>
    <w:rsid w:val="00E109F4"/>
    <w:rsid w:val="00E11D79"/>
    <w:rsid w:val="00E12C6A"/>
    <w:rsid w:val="00E14CD1"/>
    <w:rsid w:val="00E16D35"/>
    <w:rsid w:val="00E209EF"/>
    <w:rsid w:val="00E22034"/>
    <w:rsid w:val="00E23A4D"/>
    <w:rsid w:val="00E23CC8"/>
    <w:rsid w:val="00E25E31"/>
    <w:rsid w:val="00E2613C"/>
    <w:rsid w:val="00E26EA4"/>
    <w:rsid w:val="00E30653"/>
    <w:rsid w:val="00E318C5"/>
    <w:rsid w:val="00E451F6"/>
    <w:rsid w:val="00E46C99"/>
    <w:rsid w:val="00E4731C"/>
    <w:rsid w:val="00E508C2"/>
    <w:rsid w:val="00E510F5"/>
    <w:rsid w:val="00E55893"/>
    <w:rsid w:val="00E55B88"/>
    <w:rsid w:val="00E56315"/>
    <w:rsid w:val="00E60960"/>
    <w:rsid w:val="00E62BA9"/>
    <w:rsid w:val="00E66177"/>
    <w:rsid w:val="00E70286"/>
    <w:rsid w:val="00E7097F"/>
    <w:rsid w:val="00E72812"/>
    <w:rsid w:val="00E75B35"/>
    <w:rsid w:val="00E763E8"/>
    <w:rsid w:val="00E76460"/>
    <w:rsid w:val="00E8238E"/>
    <w:rsid w:val="00E83279"/>
    <w:rsid w:val="00E833D7"/>
    <w:rsid w:val="00E869CC"/>
    <w:rsid w:val="00E86E21"/>
    <w:rsid w:val="00E90503"/>
    <w:rsid w:val="00E92514"/>
    <w:rsid w:val="00E92F78"/>
    <w:rsid w:val="00E952BB"/>
    <w:rsid w:val="00E96904"/>
    <w:rsid w:val="00E97C43"/>
    <w:rsid w:val="00EA09BC"/>
    <w:rsid w:val="00EA1AA0"/>
    <w:rsid w:val="00EA24A3"/>
    <w:rsid w:val="00EA66BF"/>
    <w:rsid w:val="00EA7436"/>
    <w:rsid w:val="00EB004B"/>
    <w:rsid w:val="00EB70FD"/>
    <w:rsid w:val="00EC1E4B"/>
    <w:rsid w:val="00ED14E2"/>
    <w:rsid w:val="00ED1B10"/>
    <w:rsid w:val="00ED1D4F"/>
    <w:rsid w:val="00ED4263"/>
    <w:rsid w:val="00ED4B3D"/>
    <w:rsid w:val="00ED55F9"/>
    <w:rsid w:val="00ED5FE4"/>
    <w:rsid w:val="00ED7184"/>
    <w:rsid w:val="00ED73B1"/>
    <w:rsid w:val="00EE0F04"/>
    <w:rsid w:val="00EE3A10"/>
    <w:rsid w:val="00EE76AF"/>
    <w:rsid w:val="00EE7739"/>
    <w:rsid w:val="00EF1AFA"/>
    <w:rsid w:val="00EF22B4"/>
    <w:rsid w:val="00EF616D"/>
    <w:rsid w:val="00EF6CEC"/>
    <w:rsid w:val="00F000F0"/>
    <w:rsid w:val="00F007F8"/>
    <w:rsid w:val="00F00E45"/>
    <w:rsid w:val="00F01159"/>
    <w:rsid w:val="00F02B2A"/>
    <w:rsid w:val="00F04EBF"/>
    <w:rsid w:val="00F05AB1"/>
    <w:rsid w:val="00F06A9B"/>
    <w:rsid w:val="00F10C84"/>
    <w:rsid w:val="00F12B20"/>
    <w:rsid w:val="00F22C69"/>
    <w:rsid w:val="00F2430D"/>
    <w:rsid w:val="00F2503E"/>
    <w:rsid w:val="00F254E1"/>
    <w:rsid w:val="00F2627C"/>
    <w:rsid w:val="00F37B90"/>
    <w:rsid w:val="00F42486"/>
    <w:rsid w:val="00F43368"/>
    <w:rsid w:val="00F4342C"/>
    <w:rsid w:val="00F4444C"/>
    <w:rsid w:val="00F45D7F"/>
    <w:rsid w:val="00F4723C"/>
    <w:rsid w:val="00F546CE"/>
    <w:rsid w:val="00F60175"/>
    <w:rsid w:val="00F60A7B"/>
    <w:rsid w:val="00F61278"/>
    <w:rsid w:val="00F61C88"/>
    <w:rsid w:val="00F64417"/>
    <w:rsid w:val="00F6527B"/>
    <w:rsid w:val="00F65496"/>
    <w:rsid w:val="00F67648"/>
    <w:rsid w:val="00F70F60"/>
    <w:rsid w:val="00F74667"/>
    <w:rsid w:val="00F74C3F"/>
    <w:rsid w:val="00F80201"/>
    <w:rsid w:val="00F8068A"/>
    <w:rsid w:val="00F81D9F"/>
    <w:rsid w:val="00F83268"/>
    <w:rsid w:val="00F842EB"/>
    <w:rsid w:val="00F86141"/>
    <w:rsid w:val="00F93DF9"/>
    <w:rsid w:val="00F95A33"/>
    <w:rsid w:val="00F96EBD"/>
    <w:rsid w:val="00F97704"/>
    <w:rsid w:val="00FA1FE5"/>
    <w:rsid w:val="00FA3404"/>
    <w:rsid w:val="00FA3E54"/>
    <w:rsid w:val="00FA6986"/>
    <w:rsid w:val="00FA7888"/>
    <w:rsid w:val="00FB1D1D"/>
    <w:rsid w:val="00FB3C5D"/>
    <w:rsid w:val="00FB5917"/>
    <w:rsid w:val="00FB5D59"/>
    <w:rsid w:val="00FB6312"/>
    <w:rsid w:val="00FB65B5"/>
    <w:rsid w:val="00FC0874"/>
    <w:rsid w:val="00FC3064"/>
    <w:rsid w:val="00FC4710"/>
    <w:rsid w:val="00FC762B"/>
    <w:rsid w:val="00FD00C5"/>
    <w:rsid w:val="00FD1F27"/>
    <w:rsid w:val="00FD3CEF"/>
    <w:rsid w:val="00FD3E9E"/>
    <w:rsid w:val="00FD4680"/>
    <w:rsid w:val="00FD570B"/>
    <w:rsid w:val="00FE471A"/>
    <w:rsid w:val="00FE6796"/>
    <w:rsid w:val="00FF03AA"/>
    <w:rsid w:val="00FF3616"/>
    <w:rsid w:val="00FF4A2C"/>
    <w:rsid w:val="00FF64D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  <w:lang w:val="fi-F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  <w:lang w:val="fi-FI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rsid w:val="003775D7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character" w:customStyle="1" w:styleId="Heading1Char">
    <w:name w:val="Heading 1 Char"/>
    <w:link w:val="Heading1"/>
    <w:rsid w:val="008F7F35"/>
    <w:rPr>
      <w:rFonts w:ascii="Arial" w:hAnsi="Arial" w:cs="Arial"/>
      <w:b/>
      <w:bCs/>
      <w:sz w:val="24"/>
      <w:szCs w:val="24"/>
      <w:lang w:eastAsia="en-US"/>
    </w:rPr>
  </w:style>
  <w:style w:type="paragraph" w:styleId="BalloonText">
    <w:name w:val="Balloon Text"/>
    <w:basedOn w:val="Normal"/>
    <w:semiHidden/>
    <w:rsid w:val="001A25C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C5C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5C88"/>
    <w:rPr>
      <w:sz w:val="20"/>
      <w:szCs w:val="20"/>
    </w:rPr>
  </w:style>
  <w:style w:type="character" w:customStyle="1" w:styleId="CommentTextChar">
    <w:name w:val="Comment Text Char"/>
    <w:link w:val="CommentText"/>
    <w:rsid w:val="002C5C8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5C88"/>
    <w:rPr>
      <w:b/>
      <w:bCs/>
    </w:rPr>
  </w:style>
  <w:style w:type="character" w:customStyle="1" w:styleId="CommentSubjectChar">
    <w:name w:val="Comment Subject Char"/>
    <w:link w:val="CommentSubject"/>
    <w:rsid w:val="002C5C8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2C5C8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susanna.nipuli@hkstrategies.f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ni.palmio@fi.findu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virve.haikonen@fi.findus.com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71EA-59A4-4ABE-BC44-AF098052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589F3D09.dotm</Template>
  <TotalTime>0</TotalTime>
  <Pages>2</Pages>
  <Words>555</Words>
  <Characters>4665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5210</CharactersWithSpaces>
  <SharedDoc>false</SharedDoc>
  <HLinks>
    <vt:vector size="24" baseType="variant">
      <vt:variant>
        <vt:i4>3670106</vt:i4>
      </vt:variant>
      <vt:variant>
        <vt:i4>9</vt:i4>
      </vt:variant>
      <vt:variant>
        <vt:i4>0</vt:i4>
      </vt:variant>
      <vt:variant>
        <vt:i4>5</vt:i4>
      </vt:variant>
      <vt:variant>
        <vt:lpwstr>mailto:susanna.nipuli@hkstrategies.fi</vt:lpwstr>
      </vt:variant>
      <vt:variant>
        <vt:lpwstr/>
      </vt:variant>
      <vt:variant>
        <vt:i4>1572909</vt:i4>
      </vt:variant>
      <vt:variant>
        <vt:i4>6</vt:i4>
      </vt:variant>
      <vt:variant>
        <vt:i4>0</vt:i4>
      </vt:variant>
      <vt:variant>
        <vt:i4>5</vt:i4>
      </vt:variant>
      <vt:variant>
        <vt:lpwstr>mailto:anni.palmio@fi.findus.com</vt:lpwstr>
      </vt:variant>
      <vt:variant>
        <vt:lpwstr/>
      </vt:variant>
      <vt:variant>
        <vt:i4>1900580</vt:i4>
      </vt:variant>
      <vt:variant>
        <vt:i4>3</vt:i4>
      </vt:variant>
      <vt:variant>
        <vt:i4>0</vt:i4>
      </vt:variant>
      <vt:variant>
        <vt:i4>5</vt:i4>
      </vt:variant>
      <vt:variant>
        <vt:lpwstr>mailto:virve.haikonen@fi.findus.com</vt:lpwstr>
      </vt:variant>
      <vt:variant>
        <vt:lpwstr/>
      </vt:variant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http://online.opv.se/Site/Start.aspx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2014-02-24T08:11:00Z</dcterms:created>
  <dcterms:modified xsi:type="dcterms:W3CDTF">2014-02-24T08:11:00Z</dcterms:modified>
</cp:coreProperties>
</file>