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63" w:rsidRDefault="00DB5463" w:rsidP="009A0E1E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Välkommen att besöka skolan som är uppvärmd med framtidens teknik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Norconsult har konstruerat värmesystemet till Sveriges mest </w:t>
      </w:r>
      <w:r w:rsidR="009A0E1E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nergieffektiva skola, Fredriks Yrkesgymnasium i Haninge Kommun. I samband med att skolan invigs </w:t>
      </w:r>
      <w:r w:rsidR="00874F90">
        <w:rPr>
          <w:rFonts w:ascii="Arial" w:hAnsi="Arial" w:cs="Arial"/>
          <w:b/>
          <w:bCs/>
          <w:sz w:val="20"/>
          <w:szCs w:val="20"/>
        </w:rPr>
        <w:t>anordnar Norconsult ett seminarium där det finns m</w:t>
      </w:r>
      <w:r>
        <w:rPr>
          <w:rFonts w:ascii="Arial" w:hAnsi="Arial" w:cs="Arial"/>
          <w:b/>
          <w:bCs/>
          <w:sz w:val="20"/>
          <w:szCs w:val="20"/>
        </w:rPr>
        <w:t xml:space="preserve">öjlighet att ställa frågor till Norconsults konstruktörer. 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874F90" w:rsidP="009A0E1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Norconsult </w:t>
      </w:r>
      <w:r w:rsidR="009A0E1E">
        <w:rPr>
          <w:rFonts w:ascii="Arial" w:hAnsi="Arial" w:cs="Arial"/>
          <w:sz w:val="20"/>
          <w:szCs w:val="20"/>
        </w:rPr>
        <w:t>är ansvariga för den tekniska lösning</w:t>
      </w:r>
      <w:r>
        <w:rPr>
          <w:rFonts w:ascii="Arial" w:hAnsi="Arial" w:cs="Arial"/>
          <w:sz w:val="20"/>
          <w:szCs w:val="20"/>
        </w:rPr>
        <w:t xml:space="preserve">en för värmesystemet i Fredriks Yrkesgymnasium. </w:t>
      </w:r>
      <w:r w:rsidR="00DB5463">
        <w:rPr>
          <w:rFonts w:ascii="Arial" w:hAnsi="Arial" w:cs="Arial"/>
          <w:sz w:val="20"/>
          <w:szCs w:val="20"/>
        </w:rPr>
        <w:t xml:space="preserve">Vi har använt är vårt patentsökta system ASES </w:t>
      </w:r>
      <w:r>
        <w:rPr>
          <w:rFonts w:ascii="Arial" w:hAnsi="Arial" w:cs="Arial"/>
          <w:sz w:val="20"/>
          <w:szCs w:val="20"/>
        </w:rPr>
        <w:t>vars t</w:t>
      </w:r>
      <w:r w:rsidR="00DB5463">
        <w:rPr>
          <w:rFonts w:ascii="Arial" w:hAnsi="Arial" w:cs="Arial"/>
          <w:sz w:val="20"/>
          <w:szCs w:val="20"/>
        </w:rPr>
        <w:t>eknik har testats sedan 2009</w:t>
      </w:r>
      <w:r>
        <w:rPr>
          <w:rFonts w:ascii="Arial" w:hAnsi="Arial" w:cs="Arial"/>
          <w:sz w:val="20"/>
          <w:szCs w:val="20"/>
        </w:rPr>
        <w:t xml:space="preserve">. Tekniken </w:t>
      </w:r>
      <w:r w:rsidR="00DB5463">
        <w:rPr>
          <w:rFonts w:ascii="Arial" w:hAnsi="Arial" w:cs="Arial"/>
          <w:sz w:val="20"/>
          <w:szCs w:val="20"/>
        </w:rPr>
        <w:t>kan implementeras på alla typer av fastigh</w:t>
      </w:r>
      <w:r w:rsidR="009A0E1E">
        <w:rPr>
          <w:rFonts w:ascii="Arial" w:hAnsi="Arial" w:cs="Arial"/>
          <w:sz w:val="20"/>
          <w:szCs w:val="20"/>
        </w:rPr>
        <w:t>eter för att minska dess drifts</w:t>
      </w:r>
      <w:r w:rsidR="00DB5463">
        <w:rPr>
          <w:rFonts w:ascii="Arial" w:hAnsi="Arial" w:cs="Arial"/>
          <w:sz w:val="20"/>
          <w:szCs w:val="20"/>
        </w:rPr>
        <w:t xml:space="preserve">kostnader vilket leder till stora årliga besparingar för fastighetsägaren. 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 baseras på att fastigheten värms upp med sol hela året. Sommarens stora solinstrålning lagras till vintern när den behövs som mest. Systemet är rekommenderat till nybyggnation men är i många fall ett utmärkt system att använda för att minska klimatpåverkan även för befintliga fastigheter.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Systemet gör det möjligt att fortsätta bygga effektivt och samtidigt göra det gott för både klimatet, plånboken och</w:t>
      </w:r>
      <w:r w:rsidR="00874F9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samvetet.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DB5463" w:rsidP="00874F90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Välkommen!</w:t>
      </w:r>
    </w:p>
    <w:p w:rsidR="00DB5463" w:rsidRDefault="00DB5463" w:rsidP="00874F90">
      <w:pPr>
        <w:rPr>
          <w:rFonts w:ascii="Arial" w:hAnsi="Arial" w:cs="Arial"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Thule Brahe</w:t>
      </w:r>
      <w:r w:rsidR="009A0E1E">
        <w:rPr>
          <w:rFonts w:ascii="Arial" w:hAnsi="Arial" w:cs="Arial"/>
          <w:i/>
          <w:iCs/>
          <w:sz w:val="20"/>
          <w:szCs w:val="20"/>
        </w:rPr>
        <w:tab/>
      </w:r>
      <w:r w:rsidR="009A0E1E">
        <w:rPr>
          <w:rFonts w:ascii="Arial" w:hAnsi="Arial" w:cs="Arial"/>
          <w:i/>
          <w:iCs/>
          <w:sz w:val="20"/>
          <w:szCs w:val="20"/>
        </w:rPr>
        <w:tab/>
      </w:r>
      <w:r w:rsidR="00985C5B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Marcus Rydbo</w:t>
      </w:r>
    </w:p>
    <w:p w:rsidR="009A0E1E" w:rsidRDefault="00DB5463" w:rsidP="00985C5B">
      <w:pPr>
        <w:ind w:left="426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Installationsteknik</w:t>
      </w:r>
      <w:r w:rsidR="009A0E1E">
        <w:rPr>
          <w:rFonts w:ascii="Arial" w:hAnsi="Arial" w:cs="Arial"/>
          <w:sz w:val="20"/>
          <w:szCs w:val="20"/>
        </w:rPr>
        <w:tab/>
      </w:r>
      <w:r w:rsidR="00985C5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Affärsområdeschef Arkitektur &amp;</w:t>
      </w:r>
      <w:r w:rsidR="009A0E1E">
        <w:rPr>
          <w:rFonts w:ascii="Arial" w:hAnsi="Arial" w:cs="Arial"/>
          <w:sz w:val="20"/>
          <w:szCs w:val="20"/>
        </w:rPr>
        <w:t xml:space="preserve"> Samhällsplanering</w:t>
      </w:r>
    </w:p>
    <w:p w:rsidR="00DB5463" w:rsidRPr="00874F90" w:rsidRDefault="009A0E1E" w:rsidP="009A0E1E">
      <w:pPr>
        <w:ind w:left="426"/>
        <w:rPr>
          <w:rFonts w:ascii="Arial" w:hAnsi="Arial" w:cs="Arial"/>
          <w:sz w:val="20"/>
          <w:szCs w:val="20"/>
        </w:rPr>
      </w:pPr>
      <w:r w:rsidRPr="00874F90">
        <w:rPr>
          <w:rFonts w:ascii="Arial" w:hAnsi="Arial" w:cs="Arial"/>
          <w:sz w:val="20"/>
          <w:szCs w:val="20"/>
        </w:rPr>
        <w:t>Tel: +46 767640166</w:t>
      </w:r>
      <w:r w:rsidRPr="00874F90">
        <w:rPr>
          <w:rFonts w:ascii="Arial" w:hAnsi="Arial" w:cs="Arial"/>
          <w:sz w:val="20"/>
          <w:szCs w:val="20"/>
        </w:rPr>
        <w:tab/>
      </w:r>
      <w:r w:rsidRPr="00874F90">
        <w:rPr>
          <w:rFonts w:ascii="Arial" w:hAnsi="Arial" w:cs="Arial"/>
          <w:sz w:val="20"/>
          <w:szCs w:val="20"/>
        </w:rPr>
        <w:tab/>
      </w:r>
      <w:r w:rsidR="00985C5B" w:rsidRPr="00874F90">
        <w:rPr>
          <w:rFonts w:ascii="Arial" w:hAnsi="Arial" w:cs="Arial"/>
          <w:sz w:val="20"/>
          <w:szCs w:val="20"/>
        </w:rPr>
        <w:t xml:space="preserve">  Tel: +46 31507059</w:t>
      </w:r>
    </w:p>
    <w:p w:rsidR="009A0E1E" w:rsidRPr="009A0E1E" w:rsidRDefault="009A0E1E" w:rsidP="009A0E1E">
      <w:pPr>
        <w:ind w:left="426"/>
        <w:rPr>
          <w:rFonts w:ascii="Arial" w:hAnsi="Arial" w:cs="Arial"/>
          <w:sz w:val="20"/>
          <w:szCs w:val="20"/>
          <w:lang w:val="en-US"/>
        </w:rPr>
      </w:pPr>
      <w:r w:rsidRPr="009A0E1E">
        <w:rPr>
          <w:rFonts w:ascii="Arial" w:hAnsi="Arial" w:cs="Arial"/>
          <w:sz w:val="20"/>
          <w:szCs w:val="20"/>
          <w:lang w:val="en-US"/>
        </w:rPr>
        <w:t xml:space="preserve">E-post: </w:t>
      </w:r>
      <w:proofErr w:type="gramStart"/>
      <w:r w:rsidRPr="009A0E1E">
        <w:rPr>
          <w:rFonts w:ascii="Arial" w:hAnsi="Arial" w:cs="Arial"/>
          <w:sz w:val="20"/>
          <w:szCs w:val="20"/>
          <w:lang w:val="en-US"/>
        </w:rPr>
        <w:t xml:space="preserve">thule.brahed@norconsult.com  </w:t>
      </w:r>
      <w:r w:rsidR="00985C5B">
        <w:rPr>
          <w:rFonts w:ascii="Arial" w:hAnsi="Arial" w:cs="Arial"/>
          <w:sz w:val="20"/>
          <w:szCs w:val="20"/>
          <w:lang w:val="en-US"/>
        </w:rPr>
        <w:t>E</w:t>
      </w:r>
      <w:proofErr w:type="gramEnd"/>
      <w:r>
        <w:rPr>
          <w:rFonts w:ascii="Arial" w:hAnsi="Arial" w:cs="Arial"/>
          <w:sz w:val="20"/>
          <w:szCs w:val="20"/>
          <w:lang w:val="en-US"/>
        </w:rPr>
        <w:t>-post: marcus.rydbo@norconsult.com</w:t>
      </w:r>
    </w:p>
    <w:p w:rsidR="00DB5463" w:rsidRPr="009A0E1E" w:rsidRDefault="00DB5463" w:rsidP="009A0E1E">
      <w:pPr>
        <w:ind w:left="426"/>
        <w:rPr>
          <w:rFonts w:ascii="Arial" w:hAnsi="Arial" w:cs="Arial"/>
          <w:sz w:val="20"/>
          <w:szCs w:val="20"/>
          <w:lang w:val="en-US"/>
        </w:rPr>
      </w:pPr>
    </w:p>
    <w:p w:rsidR="00874F90" w:rsidRDefault="00874F90" w:rsidP="009A0E1E">
      <w:pPr>
        <w:ind w:left="426"/>
        <w:rPr>
          <w:rFonts w:ascii="Arial" w:hAnsi="Arial" w:cs="Arial"/>
          <w:b/>
          <w:bCs/>
          <w:sz w:val="20"/>
          <w:szCs w:val="20"/>
        </w:rPr>
      </w:pPr>
    </w:p>
    <w:p w:rsidR="00DB5463" w:rsidRDefault="00874F90" w:rsidP="009A0E1E">
      <w:pPr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Tid &amp; plats</w:t>
      </w:r>
    </w:p>
    <w:p w:rsidR="00DB5463" w:rsidRDefault="00DB5463" w:rsidP="009A0E1E">
      <w:pPr>
        <w:ind w:left="426"/>
        <w:rPr>
          <w:rFonts w:ascii="Arial" w:hAnsi="Arial" w:cs="Arial"/>
          <w:b/>
          <w:bCs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Tid: 22 september 2016, klockan 08.</w:t>
      </w:r>
      <w:r w:rsidR="00874F9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–10.00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Plats: Fredriks Yrkesgymnasium, Haninge</w:t>
      </w:r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DB5463" w:rsidRDefault="0052756E" w:rsidP="009A0E1E">
      <w:pPr>
        <w:ind w:left="426"/>
        <w:rPr>
          <w:rFonts w:ascii="Arial" w:hAnsi="Arial" w:cs="Arial"/>
          <w:sz w:val="20"/>
          <w:szCs w:val="20"/>
        </w:rPr>
      </w:pPr>
      <w:hyperlink r:id="rId7" w:history="1">
        <w:r w:rsidR="00DB5463">
          <w:rPr>
            <w:rStyle w:val="Hyperlnk"/>
            <w:rFonts w:ascii="Arial" w:hAnsi="Arial" w:cs="Arial"/>
            <w:sz w:val="20"/>
            <w:szCs w:val="20"/>
          </w:rPr>
          <w:t>http://www.fredrika.se/fredrik/om-skolan/hitta-hit/</w:t>
        </w:r>
      </w:hyperlink>
    </w:p>
    <w:p w:rsidR="00DB5463" w:rsidRDefault="00DB5463" w:rsidP="009A0E1E">
      <w:pPr>
        <w:ind w:left="426"/>
        <w:rPr>
          <w:rFonts w:ascii="Arial" w:hAnsi="Arial" w:cs="Arial"/>
          <w:sz w:val="20"/>
          <w:szCs w:val="20"/>
        </w:rPr>
      </w:pPr>
    </w:p>
    <w:p w:rsidR="00E30DEE" w:rsidRPr="009A0E1E" w:rsidRDefault="00E30DEE" w:rsidP="00985C5B">
      <w:pPr>
        <w:ind w:firstLine="426"/>
      </w:pPr>
    </w:p>
    <w:sectPr w:rsidR="00E30DEE" w:rsidRPr="009A0E1E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6E" w:rsidRDefault="0052756E">
      <w:r>
        <w:separator/>
      </w:r>
    </w:p>
  </w:endnote>
  <w:endnote w:type="continuationSeparator" w:id="0">
    <w:p w:rsidR="0052756E" w:rsidRDefault="005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9A0E1E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9A0E1E">
        <w:rPr>
          <w:noProof/>
        </w:rPr>
        <w:t>2</w:t>
      </w:r>
    </w:fldSimple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73754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874F90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874F90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r w:rsidR="0052756E">
      <w:fldChar w:fldCharType="begin"/>
    </w:r>
    <w:r w:rsidR="0052756E">
      <w:instrText xml:space="preserve"> FILENAME  \* Lower \p  \* MERGEFORMAT </w:instrText>
    </w:r>
    <w:r w:rsidR="0052756E">
      <w:fldChar w:fldCharType="separate"/>
    </w:r>
    <w:r w:rsidR="00DB5463">
      <w:t>dokument3</w:t>
    </w:r>
    <w:r w:rsidR="0052756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6E" w:rsidRDefault="0052756E">
      <w:r>
        <w:separator/>
      </w:r>
    </w:p>
  </w:footnote>
  <w:footnote w:type="continuationSeparator" w:id="0">
    <w:p w:rsidR="0052756E" w:rsidRDefault="0052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90" w:rsidRPr="00874F90" w:rsidRDefault="00CA714A" w:rsidP="00410E92">
    <w:pPr>
      <w:pStyle w:val="Sidhuvud"/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F90">
      <w:tab/>
    </w:r>
    <w:r w:rsidR="00874F90">
      <w:tab/>
    </w:r>
    <w:r w:rsidR="00874F90">
      <w:tab/>
    </w:r>
    <w:r w:rsidR="00874F90">
      <w:tab/>
    </w:r>
    <w:r w:rsidR="00874F90" w:rsidRPr="00874F90">
      <w:rPr>
        <w:rFonts w:ascii="Arial" w:hAnsi="Arial" w:cs="Arial"/>
      </w:rPr>
      <w:t>2016-09-19</w:t>
    </w:r>
  </w:p>
  <w:p w:rsidR="00CA714A" w:rsidRDefault="00CA714A" w:rsidP="00410E92">
    <w:pPr>
      <w:pStyle w:val="Sidhuvud"/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6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3E2CC0"/>
    <w:rsid w:val="00410E92"/>
    <w:rsid w:val="004237B3"/>
    <w:rsid w:val="0046158D"/>
    <w:rsid w:val="00490DE9"/>
    <w:rsid w:val="004A73FD"/>
    <w:rsid w:val="004D6D88"/>
    <w:rsid w:val="0052756E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7B6ABA"/>
    <w:rsid w:val="00843470"/>
    <w:rsid w:val="00874F90"/>
    <w:rsid w:val="008A69B7"/>
    <w:rsid w:val="008D2864"/>
    <w:rsid w:val="00985C5B"/>
    <w:rsid w:val="009A0E1E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B546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DCBC5C87-38DA-4CC5-B649-C3441DD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DB5463"/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77609177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drika.se/fredrik/om-skolan/hitta-hit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Johansson, Catharina</cp:lastModifiedBy>
  <cp:revision>2</cp:revision>
  <cp:lastPrinted>2012-04-12T07:51:00Z</cp:lastPrinted>
  <dcterms:created xsi:type="dcterms:W3CDTF">2016-09-19T15:47:00Z</dcterms:created>
  <dcterms:modified xsi:type="dcterms:W3CDTF">2016-09-19T15:47:00Z</dcterms:modified>
</cp:coreProperties>
</file>