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B02" w:rsidRPr="00D67641" w:rsidRDefault="00130B02" w:rsidP="00D67641"/>
    <w:tbl>
      <w:tblPr>
        <w:tblStyle w:val="Tabellrutnt"/>
        <w:tblpPr w:horzAnchor="page" w:tblpX="4367" w:tblpY="114"/>
        <w:tblW w:w="6804" w:type="dxa"/>
        <w:tblLayout w:type="fixed"/>
        <w:tblLook w:val="04A0" w:firstRow="1" w:lastRow="0" w:firstColumn="1" w:lastColumn="0" w:noHBand="0" w:noVBand="1"/>
      </w:tblPr>
      <w:tblGrid>
        <w:gridCol w:w="6804"/>
      </w:tblGrid>
      <w:tr w:rsidR="00D67641" w:rsidRPr="00D67641" w:rsidTr="00A04162">
        <w:trPr>
          <w:trHeight w:hRule="exact" w:val="4859"/>
        </w:trPr>
        <w:tc>
          <w:tcPr>
            <w:tcW w:w="6804" w:type="dxa"/>
            <w:tcBorders>
              <w:top w:val="nil"/>
              <w:left w:val="nil"/>
              <w:bottom w:val="nil"/>
              <w:right w:val="nil"/>
            </w:tcBorders>
            <w:shd w:val="clear" w:color="auto" w:fill="289D93"/>
          </w:tcPr>
          <w:p w:rsidR="00315EE3" w:rsidRPr="00D67641" w:rsidRDefault="00315EE3" w:rsidP="00D67641">
            <w:pPr>
              <w:rPr>
                <w:rFonts w:ascii="Stockholm Type Display Bold" w:hAnsi="Stockholm Type Display Bold"/>
              </w:rPr>
            </w:pPr>
          </w:p>
          <w:p w:rsidR="00315EE3" w:rsidRPr="00A056F8" w:rsidRDefault="00A04162" w:rsidP="00D67641">
            <w:pPr>
              <w:pStyle w:val="Rubrik1"/>
              <w:outlineLvl w:val="0"/>
              <w:rPr>
                <w:color w:val="FFFFFF" w:themeColor="accent6"/>
                <w:sz w:val="96"/>
                <w:szCs w:val="96"/>
              </w:rPr>
            </w:pPr>
            <w:r w:rsidRPr="00A056F8">
              <w:rPr>
                <w:color w:val="FFFFFF" w:themeColor="accent6"/>
                <w:sz w:val="96"/>
                <w:szCs w:val="96"/>
              </w:rPr>
              <w:t>Invigning av barnspår</w:t>
            </w:r>
            <w:r w:rsidR="00A056F8" w:rsidRPr="00A056F8">
              <w:rPr>
                <w:color w:val="FFFFFF" w:themeColor="accent6"/>
                <w:sz w:val="96"/>
                <w:szCs w:val="96"/>
              </w:rPr>
              <w:t xml:space="preserve"> i</w:t>
            </w:r>
            <w:r w:rsidR="00D67641" w:rsidRPr="00A056F8">
              <w:rPr>
                <w:color w:val="FFFFFF" w:themeColor="accent6"/>
                <w:sz w:val="96"/>
                <w:szCs w:val="96"/>
              </w:rPr>
              <w:t xml:space="preserve"> S</w:t>
            </w:r>
            <w:r w:rsidRPr="00A056F8">
              <w:rPr>
                <w:color w:val="FFFFFF" w:themeColor="accent6"/>
                <w:sz w:val="96"/>
                <w:szCs w:val="96"/>
              </w:rPr>
              <w:t>ätraskogen</w:t>
            </w:r>
          </w:p>
        </w:tc>
      </w:tr>
    </w:tbl>
    <w:tbl>
      <w:tblPr>
        <w:tblStyle w:val="Tabellrutnt"/>
        <w:tblpPr w:vertAnchor="page" w:horzAnchor="page" w:tblpX="863" w:tblpY="5756"/>
        <w:tblW w:w="0" w:type="auto"/>
        <w:tblLayout w:type="fixed"/>
        <w:tblCellMar>
          <w:left w:w="0" w:type="dxa"/>
          <w:right w:w="0" w:type="dxa"/>
        </w:tblCellMar>
        <w:tblLook w:val="04A0" w:firstRow="1" w:lastRow="0" w:firstColumn="1" w:lastColumn="0" w:noHBand="0" w:noVBand="1"/>
      </w:tblPr>
      <w:tblGrid>
        <w:gridCol w:w="3402"/>
      </w:tblGrid>
      <w:tr w:rsidR="00D67641" w:rsidRPr="00D67641" w:rsidTr="00EB4197">
        <w:trPr>
          <w:trHeight w:val="1928"/>
        </w:trPr>
        <w:tc>
          <w:tcPr>
            <w:tcW w:w="3402" w:type="dxa"/>
            <w:tcBorders>
              <w:top w:val="nil"/>
              <w:left w:val="nil"/>
              <w:bottom w:val="nil"/>
              <w:right w:val="nil"/>
            </w:tcBorders>
          </w:tcPr>
          <w:p w:rsidR="00315EE3" w:rsidRPr="00D67641" w:rsidRDefault="00A056F8" w:rsidP="00D67641">
            <w:r>
              <w:rPr>
                <w:noProof/>
                <w:lang w:eastAsia="sv-SE"/>
              </w:rPr>
              <w:drawing>
                <wp:anchor distT="0" distB="0" distL="114300" distR="114300" simplePos="0" relativeHeight="251658240" behindDoc="1" locked="0" layoutInCell="1" allowOverlap="1">
                  <wp:simplePos x="0" y="0"/>
                  <wp:positionH relativeFrom="column">
                    <wp:posOffset>257175</wp:posOffset>
                  </wp:positionH>
                  <wp:positionV relativeFrom="paragraph">
                    <wp:posOffset>12700</wp:posOffset>
                  </wp:positionV>
                  <wp:extent cx="2073275" cy="3121025"/>
                  <wp:effectExtent l="0" t="0" r="3175" b="3175"/>
                  <wp:wrapThrough wrapText="bothSides">
                    <wp:wrapPolygon edited="0">
                      <wp:start x="0" y="0"/>
                      <wp:lineTo x="0" y="21490"/>
                      <wp:lineTo x="21435" y="21490"/>
                      <wp:lineTo x="21435"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öpt-Bildarkivet_5XV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3275" cy="3121025"/>
                          </a:xfrm>
                          <a:prstGeom prst="rect">
                            <a:avLst/>
                          </a:prstGeom>
                        </pic:spPr>
                      </pic:pic>
                    </a:graphicData>
                  </a:graphic>
                  <wp14:sizeRelH relativeFrom="margin">
                    <wp14:pctWidth>0</wp14:pctWidth>
                  </wp14:sizeRelH>
                  <wp14:sizeRelV relativeFrom="margin">
                    <wp14:pctHeight>0</wp14:pctHeight>
                  </wp14:sizeRelV>
                </wp:anchor>
              </w:drawing>
            </w:r>
          </w:p>
        </w:tc>
      </w:tr>
    </w:tbl>
    <w:p w:rsidR="00D67641" w:rsidRPr="00A056F8" w:rsidRDefault="00D67641" w:rsidP="00D67641">
      <w:pPr>
        <w:rPr>
          <w:rFonts w:asciiTheme="majorHAnsi" w:hAnsiTheme="majorHAnsi" w:cstheme="majorHAnsi"/>
          <w:sz w:val="22"/>
          <w:szCs w:val="22"/>
        </w:rPr>
      </w:pPr>
      <w:r w:rsidRPr="00A056F8">
        <w:rPr>
          <w:rFonts w:asciiTheme="majorHAnsi" w:hAnsiTheme="majorHAnsi" w:cstheme="majorHAnsi"/>
          <w:sz w:val="22"/>
          <w:szCs w:val="22"/>
        </w:rPr>
        <w:t xml:space="preserve">Skärholmens stadsdelsförvaltning arbetar med att öka tillgängligheten till och i vårt fina naturreservat i Sätra skogen. </w:t>
      </w:r>
      <w:r w:rsidR="00A056F8">
        <w:rPr>
          <w:rFonts w:asciiTheme="majorHAnsi" w:hAnsiTheme="majorHAnsi" w:cstheme="majorHAnsi"/>
          <w:sz w:val="22"/>
          <w:szCs w:val="22"/>
        </w:rPr>
        <w:br/>
      </w:r>
      <w:r w:rsidRPr="00A056F8">
        <w:rPr>
          <w:rFonts w:asciiTheme="majorHAnsi" w:hAnsiTheme="majorHAnsi" w:cstheme="majorHAnsi"/>
          <w:sz w:val="22"/>
          <w:szCs w:val="22"/>
        </w:rPr>
        <w:t>Vi önska</w:t>
      </w:r>
      <w:r w:rsidR="00901C94" w:rsidRPr="00A056F8">
        <w:rPr>
          <w:rFonts w:asciiTheme="majorHAnsi" w:hAnsiTheme="majorHAnsi" w:cstheme="majorHAnsi"/>
          <w:sz w:val="22"/>
          <w:szCs w:val="22"/>
        </w:rPr>
        <w:t>r</w:t>
      </w:r>
      <w:r w:rsidRPr="00A056F8">
        <w:rPr>
          <w:rFonts w:asciiTheme="majorHAnsi" w:hAnsiTheme="majorHAnsi" w:cstheme="majorHAnsi"/>
          <w:sz w:val="22"/>
          <w:szCs w:val="22"/>
        </w:rPr>
        <w:t xml:space="preserve"> att fler invånare kom</w:t>
      </w:r>
      <w:r w:rsidR="00901C94" w:rsidRPr="00A056F8">
        <w:rPr>
          <w:rFonts w:asciiTheme="majorHAnsi" w:hAnsiTheme="majorHAnsi" w:cstheme="majorHAnsi"/>
          <w:sz w:val="22"/>
          <w:szCs w:val="22"/>
        </w:rPr>
        <w:t>mer</w:t>
      </w:r>
      <w:r w:rsidRPr="00A056F8">
        <w:rPr>
          <w:rFonts w:asciiTheme="majorHAnsi" w:hAnsiTheme="majorHAnsi" w:cstheme="majorHAnsi"/>
          <w:sz w:val="22"/>
          <w:szCs w:val="22"/>
        </w:rPr>
        <w:t xml:space="preserve"> ut i naturen och rör</w:t>
      </w:r>
      <w:r w:rsidR="00901C94" w:rsidRPr="00A056F8">
        <w:rPr>
          <w:rFonts w:asciiTheme="majorHAnsi" w:hAnsiTheme="majorHAnsi" w:cstheme="majorHAnsi"/>
          <w:sz w:val="22"/>
          <w:szCs w:val="22"/>
        </w:rPr>
        <w:t xml:space="preserve"> på sig</w:t>
      </w:r>
      <w:r w:rsidRPr="00A056F8">
        <w:rPr>
          <w:rFonts w:asciiTheme="majorHAnsi" w:hAnsiTheme="majorHAnsi" w:cstheme="majorHAnsi"/>
          <w:sz w:val="22"/>
          <w:szCs w:val="22"/>
        </w:rPr>
        <w:t xml:space="preserve"> samtidigt som </w:t>
      </w:r>
      <w:r w:rsidR="00901C94" w:rsidRPr="00A056F8">
        <w:rPr>
          <w:rFonts w:asciiTheme="majorHAnsi" w:hAnsiTheme="majorHAnsi" w:cstheme="majorHAnsi"/>
          <w:sz w:val="22"/>
          <w:szCs w:val="22"/>
        </w:rPr>
        <w:t>de får</w:t>
      </w:r>
      <w:r w:rsidRPr="00A056F8">
        <w:rPr>
          <w:rFonts w:asciiTheme="majorHAnsi" w:hAnsiTheme="majorHAnsi" w:cstheme="majorHAnsi"/>
          <w:sz w:val="22"/>
          <w:szCs w:val="22"/>
        </w:rPr>
        <w:t xml:space="preserve"> inform</w:t>
      </w:r>
      <w:r w:rsidR="00901C94" w:rsidRPr="00A056F8">
        <w:rPr>
          <w:rFonts w:asciiTheme="majorHAnsi" w:hAnsiTheme="majorHAnsi" w:cstheme="majorHAnsi"/>
          <w:sz w:val="22"/>
          <w:szCs w:val="22"/>
        </w:rPr>
        <w:t>ation</w:t>
      </w:r>
      <w:r w:rsidRPr="00A056F8">
        <w:rPr>
          <w:rFonts w:asciiTheme="majorHAnsi" w:hAnsiTheme="majorHAnsi" w:cstheme="majorHAnsi"/>
          <w:sz w:val="22"/>
          <w:szCs w:val="22"/>
        </w:rPr>
        <w:t xml:space="preserve"> om allemansrätten.</w:t>
      </w:r>
      <w:r w:rsidR="00901C94" w:rsidRPr="00A056F8">
        <w:rPr>
          <w:rFonts w:asciiTheme="majorHAnsi" w:hAnsiTheme="majorHAnsi" w:cstheme="majorHAnsi"/>
          <w:sz w:val="22"/>
          <w:szCs w:val="22"/>
        </w:rPr>
        <w:t xml:space="preserve"> </w:t>
      </w:r>
      <w:r w:rsidRPr="00A056F8">
        <w:rPr>
          <w:rFonts w:asciiTheme="majorHAnsi" w:hAnsiTheme="majorHAnsi" w:cstheme="majorHAnsi"/>
          <w:sz w:val="22"/>
          <w:szCs w:val="22"/>
        </w:rPr>
        <w:t xml:space="preserve">Vi har sedan tidigare </w:t>
      </w:r>
      <w:r w:rsidR="00FF74A7">
        <w:rPr>
          <w:rFonts w:asciiTheme="majorHAnsi" w:hAnsiTheme="majorHAnsi" w:cstheme="majorHAnsi"/>
          <w:sz w:val="22"/>
          <w:szCs w:val="22"/>
        </w:rPr>
        <w:t>ett motions</w:t>
      </w:r>
      <w:r w:rsidRPr="00A056F8">
        <w:rPr>
          <w:rFonts w:asciiTheme="majorHAnsi" w:hAnsiTheme="majorHAnsi" w:cstheme="majorHAnsi"/>
          <w:sz w:val="22"/>
          <w:szCs w:val="22"/>
        </w:rPr>
        <w:t>spår för vuxna och tillsammans med Friluftsfrämjande</w:t>
      </w:r>
      <w:r w:rsidR="009A7158">
        <w:rPr>
          <w:rFonts w:asciiTheme="majorHAnsi" w:hAnsiTheme="majorHAnsi" w:cstheme="majorHAnsi"/>
          <w:sz w:val="22"/>
          <w:szCs w:val="22"/>
        </w:rPr>
        <w:t>t</w:t>
      </w:r>
      <w:r w:rsidRPr="00A056F8">
        <w:rPr>
          <w:rFonts w:asciiTheme="majorHAnsi" w:hAnsiTheme="majorHAnsi" w:cstheme="majorHAnsi"/>
          <w:sz w:val="22"/>
          <w:szCs w:val="22"/>
        </w:rPr>
        <w:t xml:space="preserve"> kom vi fram till att det vore kul med spår riktade till barn.</w:t>
      </w:r>
    </w:p>
    <w:p w:rsidR="00D67641" w:rsidRDefault="00D67641" w:rsidP="00D67641">
      <w:pPr>
        <w:rPr>
          <w:rFonts w:cs="Stockholm Type Regular"/>
        </w:rPr>
      </w:pPr>
    </w:p>
    <w:p w:rsidR="00D67641" w:rsidRPr="00A056F8" w:rsidRDefault="00A056F8" w:rsidP="00D67641">
      <w:pPr>
        <w:rPr>
          <w:rFonts w:asciiTheme="majorHAnsi" w:hAnsiTheme="majorHAnsi" w:cstheme="majorHAnsi"/>
          <w:b/>
          <w:color w:val="289D93" w:themeColor="accent4"/>
          <w:sz w:val="28"/>
          <w:szCs w:val="28"/>
        </w:rPr>
      </w:pPr>
      <w:r w:rsidRPr="00A056F8">
        <w:rPr>
          <w:rFonts w:asciiTheme="majorHAnsi" w:hAnsiTheme="majorHAnsi" w:cstheme="majorHAnsi"/>
          <w:b/>
          <w:color w:val="289D93" w:themeColor="accent4"/>
          <w:sz w:val="28"/>
          <w:szCs w:val="28"/>
        </w:rPr>
        <w:t>Invigning</w:t>
      </w:r>
    </w:p>
    <w:p w:rsidR="00A056F8" w:rsidRDefault="00D67641" w:rsidP="00D67641">
      <w:pPr>
        <w:rPr>
          <w:rFonts w:cs="Stockholm Type Regular"/>
        </w:rPr>
      </w:pPr>
      <w:r w:rsidRPr="00D67641">
        <w:rPr>
          <w:rFonts w:cs="Stockholm Type Regular"/>
        </w:rPr>
        <w:t xml:space="preserve">Tisdagen den 1 september inviger </w:t>
      </w:r>
      <w:r w:rsidR="009A7158">
        <w:rPr>
          <w:rFonts w:cs="Stockholm Type Regular"/>
        </w:rPr>
        <w:t>Friluftsfrämjandet</w:t>
      </w:r>
      <w:r w:rsidR="00A056F8" w:rsidRPr="00D67641">
        <w:rPr>
          <w:rFonts w:cs="Stockholm Type Regular"/>
        </w:rPr>
        <w:t xml:space="preserve"> och Skärholmens stadsdelsförvaltnings två barnspår i Sätraskogen!</w:t>
      </w:r>
    </w:p>
    <w:p w:rsidR="00A056F8" w:rsidRDefault="00A056F8" w:rsidP="00D67641">
      <w:r>
        <w:rPr>
          <w:rFonts w:cs="Stockholm Type Regular"/>
        </w:rPr>
        <w:t>Spåren invigs parallellt och två gånger var av</w:t>
      </w:r>
      <w:r w:rsidR="00FF74A7">
        <w:rPr>
          <w:rFonts w:cs="Stockholm Type Regular"/>
        </w:rPr>
        <w:t xml:space="preserve"> inbjudna lågstadie- och</w:t>
      </w:r>
      <w:r>
        <w:rPr>
          <w:rFonts w:cs="Stockholm Type Regular"/>
        </w:rPr>
        <w:t xml:space="preserve"> förskole</w:t>
      </w:r>
      <w:r w:rsidR="00D67641" w:rsidRPr="00D67641">
        <w:t xml:space="preserve">barn </w:t>
      </w:r>
      <w:r>
        <w:t>samt barn från de öppna förskolorna i stadsdels</w:t>
      </w:r>
      <w:r w:rsidR="00FF74A7">
        <w:t>nämnds</w:t>
      </w:r>
      <w:r>
        <w:t xml:space="preserve">området. </w:t>
      </w:r>
    </w:p>
    <w:p w:rsidR="00A056F8" w:rsidRDefault="00A056F8" w:rsidP="00D67641"/>
    <w:p w:rsidR="00A056F8" w:rsidRPr="00A056F8" w:rsidRDefault="00A056F8" w:rsidP="00D67641">
      <w:pPr>
        <w:rPr>
          <w:rFonts w:asciiTheme="majorHAnsi" w:hAnsiTheme="majorHAnsi" w:cstheme="majorHAnsi"/>
          <w:b/>
          <w:color w:val="289D93" w:themeColor="accent4"/>
          <w:sz w:val="28"/>
          <w:szCs w:val="28"/>
        </w:rPr>
      </w:pPr>
      <w:r w:rsidRPr="00A056F8">
        <w:rPr>
          <w:rFonts w:asciiTheme="majorHAnsi" w:hAnsiTheme="majorHAnsi" w:cstheme="majorHAnsi"/>
          <w:b/>
          <w:color w:val="289D93" w:themeColor="accent4"/>
          <w:sz w:val="28"/>
          <w:szCs w:val="28"/>
        </w:rPr>
        <w:t>Mer om spåren</w:t>
      </w:r>
    </w:p>
    <w:p w:rsidR="00D67641" w:rsidRPr="00D67641" w:rsidRDefault="00D67641" w:rsidP="00D67641">
      <w:pPr>
        <w:rPr>
          <w:rFonts w:cs="Stockholm Type Regular"/>
        </w:rPr>
      </w:pPr>
      <w:r w:rsidRPr="00D67641">
        <w:rPr>
          <w:rFonts w:cs="Stockholm Type Regular"/>
        </w:rPr>
        <w:t>På barnspåret finns 34</w:t>
      </w:r>
      <w:r w:rsidR="00A47773">
        <w:rPr>
          <w:rFonts w:cs="Stockholm Type Regular"/>
        </w:rPr>
        <w:t xml:space="preserve"> stationer som uppmuntrar till </w:t>
      </w:r>
      <w:r w:rsidRPr="00D67641">
        <w:rPr>
          <w:rFonts w:cs="Stockholm Type Regular"/>
        </w:rPr>
        <w:t>aktiviteter och sa</w:t>
      </w:r>
      <w:r w:rsidR="00A47773">
        <w:rPr>
          <w:rFonts w:cs="Stockholm Type Regular"/>
        </w:rPr>
        <w:t xml:space="preserve">mtal om naturen i Sätraskogen. </w:t>
      </w:r>
      <w:r w:rsidRPr="00D67641">
        <w:rPr>
          <w:rFonts w:cs="Stockholm Type Regular"/>
        </w:rPr>
        <w:t>På varje station finns ett uppdrag eller en fråga som handlar om allemansrätten, rörels</w:t>
      </w:r>
      <w:r w:rsidR="00A47773">
        <w:rPr>
          <w:rFonts w:cs="Stockholm Type Regular"/>
        </w:rPr>
        <w:t xml:space="preserve">er att göra i skogen eller vad </w:t>
      </w:r>
      <w:r w:rsidRPr="00D67641">
        <w:rPr>
          <w:rFonts w:cs="Stockholm Type Regular"/>
        </w:rPr>
        <w:t>sinnena kan upptäcka. Barnen löser uppgifterna genom att pröva eller att prata med varandra.</w:t>
      </w:r>
      <w:r w:rsidR="00A056F8">
        <w:rPr>
          <w:rFonts w:cs="Stockholm Type Regular"/>
        </w:rPr>
        <w:t xml:space="preserve">  </w:t>
      </w:r>
    </w:p>
    <w:p w:rsidR="00A056F8" w:rsidRDefault="00A056F8" w:rsidP="00D67641">
      <w:pPr>
        <w:rPr>
          <w:rFonts w:cs="Stockholm Type Regular"/>
        </w:rPr>
      </w:pPr>
    </w:p>
    <w:p w:rsidR="00A056F8" w:rsidRDefault="00D67641" w:rsidP="00D67641">
      <w:pPr>
        <w:rPr>
          <w:rFonts w:cs="Stockholm Type Regular"/>
        </w:rPr>
      </w:pPr>
      <w:r w:rsidRPr="00D67641">
        <w:rPr>
          <w:rFonts w:cs="Stockholm Type Regular"/>
        </w:rPr>
        <w:t xml:space="preserve">Genom barnens nyfikenhet och tankar kan stationerna användas om och om igen </w:t>
      </w:r>
      <w:r w:rsidR="00FF74A7">
        <w:rPr>
          <w:rFonts w:cs="Stockholm Type Regular"/>
        </w:rPr>
        <w:t>utifrån</w:t>
      </w:r>
      <w:r w:rsidRPr="00D67641">
        <w:rPr>
          <w:rFonts w:cs="Stockholm Type Regular"/>
        </w:rPr>
        <w:t xml:space="preserve"> vad som sker i naturen runt stationerna och vad barnen</w:t>
      </w:r>
      <w:r w:rsidR="00A056F8">
        <w:rPr>
          <w:rFonts w:cs="Stockholm Type Regular"/>
        </w:rPr>
        <w:t xml:space="preserve"> uppmärksammar just i stunden. </w:t>
      </w:r>
    </w:p>
    <w:p w:rsidR="00D67641" w:rsidRDefault="00D67641" w:rsidP="00D67641">
      <w:pPr>
        <w:rPr>
          <w:rFonts w:cs="Stockholm Type Regular"/>
        </w:rPr>
      </w:pPr>
      <w:r w:rsidRPr="00D67641">
        <w:rPr>
          <w:rFonts w:cs="Stockholm Type Regular"/>
        </w:rPr>
        <w:t>I</w:t>
      </w:r>
      <w:r w:rsidR="00FF74A7">
        <w:rPr>
          <w:rFonts w:cs="Stockholm Type Regular"/>
        </w:rPr>
        <w:t>nom</w:t>
      </w:r>
      <w:r w:rsidRPr="00D67641">
        <w:rPr>
          <w:rFonts w:cs="Stockholm Type Regular"/>
        </w:rPr>
        <w:t xml:space="preserve"> barnspåret finns det </w:t>
      </w:r>
      <w:r w:rsidR="00A47773">
        <w:rPr>
          <w:rFonts w:cs="Stockholm Type Regular"/>
        </w:rPr>
        <w:t xml:space="preserve">en kortare sträcka (markerat i </w:t>
      </w:r>
      <w:r w:rsidRPr="00D67641">
        <w:rPr>
          <w:rFonts w:cs="Stockholm Type Regular"/>
        </w:rPr>
        <w:t>rött på kartorna) med 10</w:t>
      </w:r>
      <w:r w:rsidR="00A47773">
        <w:rPr>
          <w:rFonts w:cs="Stockholm Type Regular"/>
        </w:rPr>
        <w:t xml:space="preserve"> stopp med rörelseaktiviteter. </w:t>
      </w:r>
      <w:r w:rsidRPr="00D67641">
        <w:rPr>
          <w:rFonts w:cs="Stockholm Type Regular"/>
        </w:rPr>
        <w:t>Runt om i spåren ser du bilder med sagofiguren Skogsmulle som är vän med djuren i naturen.</w:t>
      </w:r>
    </w:p>
    <w:p w:rsidR="009A7158" w:rsidRDefault="009A7158" w:rsidP="00D67641">
      <w:pPr>
        <w:rPr>
          <w:rFonts w:cs="Stockholm Type Regular"/>
        </w:rPr>
      </w:pPr>
    </w:p>
    <w:p w:rsidR="009A7158" w:rsidRPr="00D67641" w:rsidRDefault="009A7158" w:rsidP="00D67641">
      <w:pPr>
        <w:rPr>
          <w:rFonts w:cs="Stockholm Type Regular"/>
        </w:rPr>
      </w:pPr>
    </w:p>
    <w:p w:rsidR="00130B02" w:rsidRDefault="00130B02" w:rsidP="00D67641"/>
    <w:p w:rsidR="009A7158" w:rsidRDefault="009A7158" w:rsidP="009A7158">
      <w:pPr>
        <w:rPr>
          <w:rStyle w:val="Stark"/>
        </w:rPr>
      </w:pPr>
    </w:p>
    <w:p w:rsidR="009A7158" w:rsidRDefault="009A7158" w:rsidP="009A7158">
      <w:pPr>
        <w:rPr>
          <w:rFonts w:ascii="Calibri" w:hAnsi="Calibri" w:cs="Calibri"/>
          <w:color w:val="1F497D"/>
        </w:rPr>
      </w:pPr>
      <w:r w:rsidRPr="009A7158">
        <w:rPr>
          <w:rStyle w:val="Rubrik2Char"/>
          <w:rFonts w:asciiTheme="majorHAnsi" w:hAnsiTheme="majorHAnsi" w:cstheme="majorHAnsi"/>
          <w:sz w:val="28"/>
          <w:szCs w:val="28"/>
        </w:rPr>
        <w:t>Om Friluftsfrämjandet</w:t>
      </w:r>
      <w:r>
        <w:br/>
      </w:r>
      <w:proofErr w:type="spellStart"/>
      <w:r w:rsidRPr="009A7158">
        <w:rPr>
          <w:rFonts w:cstheme="minorHAnsi"/>
        </w:rPr>
        <w:t>Friluftsfrämjande</w:t>
      </w:r>
      <w:r>
        <w:rPr>
          <w:rFonts w:ascii="Calibri" w:hAnsi="Calibri" w:cs="Calibri"/>
          <w:color w:val="1F497D"/>
        </w:rPr>
        <w:t>t</w:t>
      </w:r>
      <w:proofErr w:type="spellEnd"/>
      <w:r>
        <w:t xml:space="preserve"> erbjuder Sveriges största utbud av friluftsaktiviteter och verkar för en attraktiv och hållbar friluftsmiljö. Sedan 1892 har organisationen guidat människor till små och stora äventyr. Friluftsfrämjandet vill att så många som möjligt ska upptäcka vår fantastiska natur, kunna dela glädjen med friluftslivet med andra, utvecklas utan prestationskrav och vistas i naturen under trygga former. Vi har aktiviteter för alla åldrar och årstider runt om i hela landet. Läs mer på </w:t>
      </w:r>
      <w:hyperlink r:id="rId11" w:history="1">
        <w:r>
          <w:rPr>
            <w:rStyle w:val="Hyperlnk"/>
          </w:rPr>
          <w:t>www.friluftsframjandet.se</w:t>
        </w:r>
      </w:hyperlink>
    </w:p>
    <w:p w:rsidR="009A7158" w:rsidRDefault="009A7158" w:rsidP="00D67641"/>
    <w:p w:rsidR="00A05D78" w:rsidRDefault="00A05D78" w:rsidP="00D67641"/>
    <w:p w:rsidR="00A05D78" w:rsidRPr="00D67641" w:rsidRDefault="00A05D78" w:rsidP="00D67641">
      <w:r w:rsidRPr="00A05D78">
        <w:t>Foto David Zandén-Bildarkivet.se</w:t>
      </w:r>
      <w:bookmarkStart w:id="0" w:name="_GoBack"/>
      <w:bookmarkEnd w:id="0"/>
    </w:p>
    <w:sectPr w:rsidR="00A05D78" w:rsidRPr="00D67641" w:rsidSect="00B94363">
      <w:headerReference w:type="default" r:id="rId12"/>
      <w:footerReference w:type="default" r:id="rId13"/>
      <w:pgSz w:w="11907" w:h="16840" w:code="9"/>
      <w:pgMar w:top="794" w:right="851" w:bottom="851" w:left="4536"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62" w:rsidRDefault="00A04162" w:rsidP="00132E83">
      <w:pPr>
        <w:spacing w:line="240" w:lineRule="auto"/>
      </w:pPr>
      <w:r>
        <w:separator/>
      </w:r>
    </w:p>
  </w:endnote>
  <w:endnote w:type="continuationSeparator" w:id="0">
    <w:p w:rsidR="00A04162" w:rsidRDefault="00A04162" w:rsidP="00132E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ckholm Type Display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Stockholm Type Bold">
    <w:altName w:val="Times New Roman"/>
    <w:panose1 w:val="00000000000000000000"/>
    <w:charset w:val="00"/>
    <w:family w:val="modern"/>
    <w:notTrueType/>
    <w:pitch w:val="variable"/>
    <w:sig w:usb0="00000207" w:usb1="00000000" w:usb2="00000000" w:usb3="00000000" w:csb0="00000097" w:csb1="00000000"/>
  </w:font>
  <w:font w:name="MinionPro-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pPr w:vertAnchor="text" w:horzAnchor="page" w:tblpX="709" w:tblpY="1"/>
      <w:tblOverlap w:val="never"/>
      <w:tblW w:w="3323" w:type="dxa"/>
      <w:tblLayout w:type="fixed"/>
      <w:tblCellMar>
        <w:left w:w="0" w:type="dxa"/>
        <w:right w:w="0" w:type="dxa"/>
      </w:tblCellMar>
      <w:tblLook w:val="04A0" w:firstRow="1" w:lastRow="0" w:firstColumn="1" w:lastColumn="0" w:noHBand="0" w:noVBand="1"/>
    </w:tblPr>
    <w:tblGrid>
      <w:gridCol w:w="3323"/>
    </w:tblGrid>
    <w:tr w:rsidR="00857654" w:rsidRPr="009339F3" w:rsidTr="00A5796A">
      <w:trPr>
        <w:trHeight w:val="1842"/>
      </w:trPr>
      <w:tc>
        <w:tcPr>
          <w:tcW w:w="3323" w:type="dxa"/>
          <w:tcBorders>
            <w:top w:val="nil"/>
            <w:left w:val="nil"/>
            <w:bottom w:val="nil"/>
            <w:right w:val="nil"/>
          </w:tcBorders>
          <w:vAlign w:val="bottom"/>
        </w:tcPr>
        <w:p w:rsidR="00857654" w:rsidRDefault="00A04162" w:rsidP="00462436">
          <w:pPr>
            <w:pStyle w:val="Kontakta"/>
            <w:spacing w:line="200" w:lineRule="exact"/>
            <w:rPr>
              <w:rFonts w:ascii="Stockholm Type Bold" w:hAnsi="Stockholm Type Bold"/>
            </w:rPr>
          </w:pPr>
          <w:r>
            <w:rPr>
              <w:rFonts w:ascii="Stockholm Type Bold" w:hAnsi="Stockholm Type Bold"/>
            </w:rPr>
            <w:t>Sk</w:t>
          </w:r>
          <w:r>
            <w:rPr>
              <w:rFonts w:ascii="Stockholm Type Bold" w:hAnsi="Stockholm Type Bold" w:hint="eastAsia"/>
            </w:rPr>
            <w:t>ä</w:t>
          </w:r>
          <w:r>
            <w:rPr>
              <w:rFonts w:ascii="Stockholm Type Bold" w:hAnsi="Stockholm Type Bold"/>
            </w:rPr>
            <w:t>rholmens stadsdelsf</w:t>
          </w:r>
          <w:r>
            <w:rPr>
              <w:rFonts w:ascii="Stockholm Type Bold" w:hAnsi="Stockholm Type Bold" w:hint="eastAsia"/>
            </w:rPr>
            <w:t>ö</w:t>
          </w:r>
          <w:r>
            <w:rPr>
              <w:rFonts w:ascii="Stockholm Type Bold" w:hAnsi="Stockholm Type Bold"/>
            </w:rPr>
            <w:t xml:space="preserve">rvaltning </w:t>
          </w:r>
        </w:p>
        <w:p w:rsidR="00A04162" w:rsidRDefault="00A04162" w:rsidP="00462436">
          <w:pPr>
            <w:pStyle w:val="Kontakta"/>
            <w:spacing w:line="200" w:lineRule="exact"/>
            <w:rPr>
              <w:rFonts w:ascii="Stockholm Type Bold" w:hAnsi="Stockholm Type Bold"/>
            </w:rPr>
          </w:pPr>
        </w:p>
        <w:p w:rsidR="00A04162" w:rsidRDefault="00A04162" w:rsidP="00462436">
          <w:pPr>
            <w:pStyle w:val="Kontakta"/>
            <w:spacing w:line="200" w:lineRule="exact"/>
            <w:rPr>
              <w:rFonts w:ascii="Stockholm Type Bold" w:hAnsi="Stockholm Type Bold"/>
            </w:rPr>
          </w:pPr>
          <w:r>
            <w:rPr>
              <w:rFonts w:ascii="Stockholm Type Bold" w:hAnsi="Stockholm Type Bold"/>
            </w:rPr>
            <w:t>Vill du veta mer?</w:t>
          </w:r>
        </w:p>
        <w:p w:rsidR="00A04162" w:rsidRDefault="00A04162" w:rsidP="00A04162">
          <w:pPr>
            <w:pStyle w:val="Kontakta"/>
          </w:pPr>
          <w:r>
            <w:t>Kontakta Emmy Martinsson,</w:t>
          </w:r>
        </w:p>
        <w:p w:rsidR="00A04162" w:rsidRDefault="00A04162" w:rsidP="00A04162">
          <w:pPr>
            <w:pStyle w:val="Kontakta"/>
          </w:pPr>
          <w:r>
            <w:t>Avdelningen stadsutveckling på</w:t>
          </w:r>
          <w:r>
            <w:br/>
            <w:t xml:space="preserve"> 08-508 24 002 eller</w:t>
          </w:r>
        </w:p>
        <w:p w:rsidR="00A04162" w:rsidRDefault="00A04162" w:rsidP="00A04162">
          <w:pPr>
            <w:pStyle w:val="Kontakta"/>
          </w:pPr>
          <w:r>
            <w:t>emmy.martinsson@stockholm.se</w:t>
          </w:r>
        </w:p>
        <w:p w:rsidR="00A04162" w:rsidRPr="00A04162" w:rsidRDefault="00A04162" w:rsidP="00A04162">
          <w:pPr>
            <w:pStyle w:val="Kontakta"/>
          </w:pPr>
          <w:r>
            <w:t>stockholm.se/skarholmen</w:t>
          </w:r>
        </w:p>
      </w:tc>
    </w:tr>
    <w:tr w:rsidR="00857654" w:rsidRPr="009339F3" w:rsidTr="00A5796A">
      <w:trPr>
        <w:trHeight w:val="907"/>
      </w:trPr>
      <w:tc>
        <w:tcPr>
          <w:tcW w:w="3323" w:type="dxa"/>
          <w:tcBorders>
            <w:top w:val="nil"/>
            <w:left w:val="nil"/>
            <w:bottom w:val="nil"/>
            <w:right w:val="nil"/>
          </w:tcBorders>
          <w:vAlign w:val="bottom"/>
        </w:tcPr>
        <w:p w:rsidR="00857654" w:rsidRPr="009339F3" w:rsidRDefault="00857654" w:rsidP="00921D4F">
          <w:pPr>
            <w:pStyle w:val="Kontakta"/>
          </w:pPr>
        </w:p>
      </w:tc>
    </w:tr>
  </w:tbl>
  <w:p w:rsidR="007A3E25" w:rsidRDefault="009A7158" w:rsidP="007A3E25">
    <w:pPr>
      <w:spacing w:before="0" w:line="240" w:lineRule="auto"/>
      <w:rPr>
        <w:sz w:val="2"/>
        <w:szCs w:val="2"/>
      </w:rPr>
    </w:pPr>
    <w:r>
      <w:rPr>
        <w:noProof/>
        <w:lang w:eastAsia="sv-SE"/>
      </w:rPr>
      <w:drawing>
        <wp:anchor distT="0" distB="0" distL="114300" distR="114300" simplePos="0" relativeHeight="251659264" behindDoc="1" locked="0" layoutInCell="1" allowOverlap="1" wp14:anchorId="2162668F" wp14:editId="570540CF">
          <wp:simplePos x="0" y="0"/>
          <wp:positionH relativeFrom="column">
            <wp:posOffset>2179320</wp:posOffset>
          </wp:positionH>
          <wp:positionV relativeFrom="paragraph">
            <wp:posOffset>-977900</wp:posOffset>
          </wp:positionV>
          <wp:extent cx="2109470" cy="557530"/>
          <wp:effectExtent l="0" t="0" r="5080" b="0"/>
          <wp:wrapThrough wrapText="bothSides">
            <wp:wrapPolygon edited="0">
              <wp:start x="0" y="0"/>
              <wp:lineTo x="0" y="20665"/>
              <wp:lineTo x="21457" y="20665"/>
              <wp:lineTo x="21457" y="0"/>
              <wp:lineTo x="0" y="0"/>
            </wp:wrapPolygon>
          </wp:wrapThrough>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_logga_liggande_bla.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9470" cy="5575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62" w:rsidRDefault="00A04162" w:rsidP="00132E83">
      <w:pPr>
        <w:spacing w:line="240" w:lineRule="auto"/>
      </w:pPr>
      <w:r>
        <w:separator/>
      </w:r>
    </w:p>
  </w:footnote>
  <w:footnote w:type="continuationSeparator" w:id="0">
    <w:p w:rsidR="00A04162" w:rsidRDefault="00A04162" w:rsidP="00132E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25" w:rsidRDefault="007A3E25" w:rsidP="00AC3FAD">
    <w:pPr>
      <w:pStyle w:val="Sidhuvud"/>
      <w:spacing w:before="0" w:line="240" w:lineRule="auto"/>
    </w:pPr>
    <w:r w:rsidRPr="007A3E25">
      <w:rPr>
        <w:noProof/>
        <w:lang w:eastAsia="sv-SE"/>
      </w:rPr>
      <w:drawing>
        <wp:anchor distT="0" distB="0" distL="114300" distR="114300" simplePos="0" relativeHeight="251658240" behindDoc="0" locked="0" layoutInCell="1" allowOverlap="1" wp14:anchorId="689FAC08" wp14:editId="50979BED">
          <wp:simplePos x="0" y="0"/>
          <wp:positionH relativeFrom="page">
            <wp:posOffset>540385</wp:posOffset>
          </wp:positionH>
          <wp:positionV relativeFrom="page">
            <wp:posOffset>575945</wp:posOffset>
          </wp:positionV>
          <wp:extent cx="1619744" cy="546265"/>
          <wp:effectExtent l="19050" t="0" r="0" b="0"/>
          <wp:wrapNone/>
          <wp:docPr id="1" name="Bildobjekt 4" descr="StockholmsStad_logotype_45mmBred_300ppi_sv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ckholmsStad_logotype_45mmBred_300ppi_svart.png"/>
                  <pic:cNvPicPr/>
                </pic:nvPicPr>
                <pic:blipFill>
                  <a:blip r:embed="rId1" cstate="print"/>
                  <a:stretch>
                    <a:fillRect/>
                  </a:stretch>
                </pic:blipFill>
                <pic:spPr>
                  <a:xfrm>
                    <a:off x="0" y="0"/>
                    <a:ext cx="1619744" cy="5462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4640CC"/>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46D22395"/>
    <w:multiLevelType w:val="hybridMultilevel"/>
    <w:tmpl w:val="B9A2FAF6"/>
    <w:lvl w:ilvl="0" w:tplc="E3D02758">
      <w:start w:val="1"/>
      <w:numFmt w:val="decimal"/>
      <w:pStyle w:val="Liststyck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0E39F0"/>
    <w:multiLevelType w:val="hybridMultilevel"/>
    <w:tmpl w:val="8B061046"/>
    <w:lvl w:ilvl="0" w:tplc="0406B014">
      <w:numFmt w:val="bullet"/>
      <w:lvlText w:val="-"/>
      <w:lvlJc w:val="left"/>
      <w:pPr>
        <w:ind w:left="720" w:hanging="360"/>
      </w:pPr>
      <w:rPr>
        <w:rFonts w:ascii="Arial" w:eastAsia="Arial"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62"/>
    <w:rsid w:val="00003E62"/>
    <w:rsid w:val="00003ED4"/>
    <w:rsid w:val="00005FE6"/>
    <w:rsid w:val="00016746"/>
    <w:rsid w:val="00016C97"/>
    <w:rsid w:val="00047F6B"/>
    <w:rsid w:val="00055590"/>
    <w:rsid w:val="0006402F"/>
    <w:rsid w:val="00066E5C"/>
    <w:rsid w:val="000670D1"/>
    <w:rsid w:val="0007099B"/>
    <w:rsid w:val="00073B45"/>
    <w:rsid w:val="00075FAA"/>
    <w:rsid w:val="0008613E"/>
    <w:rsid w:val="0009286B"/>
    <w:rsid w:val="000A3228"/>
    <w:rsid w:val="000A7CFF"/>
    <w:rsid w:val="000B0483"/>
    <w:rsid w:val="000C05CB"/>
    <w:rsid w:val="000D1177"/>
    <w:rsid w:val="000E2112"/>
    <w:rsid w:val="000F1CEE"/>
    <w:rsid w:val="000F2920"/>
    <w:rsid w:val="000F716F"/>
    <w:rsid w:val="000F7DF8"/>
    <w:rsid w:val="001004BF"/>
    <w:rsid w:val="0010139E"/>
    <w:rsid w:val="001061BB"/>
    <w:rsid w:val="001101C3"/>
    <w:rsid w:val="0011258A"/>
    <w:rsid w:val="00113B2F"/>
    <w:rsid w:val="00116114"/>
    <w:rsid w:val="00117E46"/>
    <w:rsid w:val="00121945"/>
    <w:rsid w:val="00130B02"/>
    <w:rsid w:val="00132E83"/>
    <w:rsid w:val="00137BC1"/>
    <w:rsid w:val="00141A86"/>
    <w:rsid w:val="00143A19"/>
    <w:rsid w:val="00153301"/>
    <w:rsid w:val="0015628F"/>
    <w:rsid w:val="00161479"/>
    <w:rsid w:val="001652E3"/>
    <w:rsid w:val="00165D70"/>
    <w:rsid w:val="00167F65"/>
    <w:rsid w:val="00172E1C"/>
    <w:rsid w:val="0017435A"/>
    <w:rsid w:val="00175E48"/>
    <w:rsid w:val="00180036"/>
    <w:rsid w:val="001A495B"/>
    <w:rsid w:val="001B5CE5"/>
    <w:rsid w:val="001B5FBA"/>
    <w:rsid w:val="001C3119"/>
    <w:rsid w:val="001C4FAF"/>
    <w:rsid w:val="001C667C"/>
    <w:rsid w:val="001D5A1E"/>
    <w:rsid w:val="001E7D00"/>
    <w:rsid w:val="001F4CFA"/>
    <w:rsid w:val="00201E75"/>
    <w:rsid w:val="002030E1"/>
    <w:rsid w:val="002117D7"/>
    <w:rsid w:val="002176CF"/>
    <w:rsid w:val="002221DB"/>
    <w:rsid w:val="00227515"/>
    <w:rsid w:val="00230E3F"/>
    <w:rsid w:val="00237AF4"/>
    <w:rsid w:val="00246FE4"/>
    <w:rsid w:val="00251FB9"/>
    <w:rsid w:val="00253213"/>
    <w:rsid w:val="00255516"/>
    <w:rsid w:val="00261BF6"/>
    <w:rsid w:val="00262EEA"/>
    <w:rsid w:val="00263D8D"/>
    <w:rsid w:val="002670F5"/>
    <w:rsid w:val="00272229"/>
    <w:rsid w:val="00277E8F"/>
    <w:rsid w:val="00286127"/>
    <w:rsid w:val="00290021"/>
    <w:rsid w:val="00292D12"/>
    <w:rsid w:val="00293158"/>
    <w:rsid w:val="0029475A"/>
    <w:rsid w:val="002A726A"/>
    <w:rsid w:val="002B2950"/>
    <w:rsid w:val="002B379C"/>
    <w:rsid w:val="002C114F"/>
    <w:rsid w:val="002C119C"/>
    <w:rsid w:val="002C3F25"/>
    <w:rsid w:val="002F2FD9"/>
    <w:rsid w:val="002F4D56"/>
    <w:rsid w:val="002F7BF0"/>
    <w:rsid w:val="00300534"/>
    <w:rsid w:val="003033F6"/>
    <w:rsid w:val="003110D1"/>
    <w:rsid w:val="00315571"/>
    <w:rsid w:val="00315EE3"/>
    <w:rsid w:val="003178E4"/>
    <w:rsid w:val="003353ED"/>
    <w:rsid w:val="0034145C"/>
    <w:rsid w:val="00347482"/>
    <w:rsid w:val="00364978"/>
    <w:rsid w:val="0036752B"/>
    <w:rsid w:val="003704DD"/>
    <w:rsid w:val="00373FEA"/>
    <w:rsid w:val="00380A64"/>
    <w:rsid w:val="00393AA7"/>
    <w:rsid w:val="0039407E"/>
    <w:rsid w:val="0039520B"/>
    <w:rsid w:val="003A1008"/>
    <w:rsid w:val="003A3C45"/>
    <w:rsid w:val="003B01A4"/>
    <w:rsid w:val="003B4000"/>
    <w:rsid w:val="003B47F1"/>
    <w:rsid w:val="003C51F4"/>
    <w:rsid w:val="003C720C"/>
    <w:rsid w:val="003D6C81"/>
    <w:rsid w:val="003D7EB4"/>
    <w:rsid w:val="003F0113"/>
    <w:rsid w:val="003F2A38"/>
    <w:rsid w:val="003F448B"/>
    <w:rsid w:val="003F648F"/>
    <w:rsid w:val="00401AE7"/>
    <w:rsid w:val="004252E7"/>
    <w:rsid w:val="004311BA"/>
    <w:rsid w:val="00437B9B"/>
    <w:rsid w:val="0044470F"/>
    <w:rsid w:val="00445284"/>
    <w:rsid w:val="00447597"/>
    <w:rsid w:val="00462436"/>
    <w:rsid w:val="00465AD4"/>
    <w:rsid w:val="00470098"/>
    <w:rsid w:val="0047438C"/>
    <w:rsid w:val="00482539"/>
    <w:rsid w:val="00486C7F"/>
    <w:rsid w:val="00493C12"/>
    <w:rsid w:val="004A1062"/>
    <w:rsid w:val="004A155E"/>
    <w:rsid w:val="004A41D5"/>
    <w:rsid w:val="004A6839"/>
    <w:rsid w:val="004A7FBA"/>
    <w:rsid w:val="004C2539"/>
    <w:rsid w:val="004C2B61"/>
    <w:rsid w:val="004C602E"/>
    <w:rsid w:val="004C61FE"/>
    <w:rsid w:val="004D0ED7"/>
    <w:rsid w:val="004D11C8"/>
    <w:rsid w:val="004D3E75"/>
    <w:rsid w:val="004E0FDA"/>
    <w:rsid w:val="004F432A"/>
    <w:rsid w:val="004F661A"/>
    <w:rsid w:val="004F7EF8"/>
    <w:rsid w:val="00502869"/>
    <w:rsid w:val="00506209"/>
    <w:rsid w:val="005139DE"/>
    <w:rsid w:val="00520F58"/>
    <w:rsid w:val="0052125D"/>
    <w:rsid w:val="00526B23"/>
    <w:rsid w:val="00530E6F"/>
    <w:rsid w:val="0053409C"/>
    <w:rsid w:val="005357AA"/>
    <w:rsid w:val="00540177"/>
    <w:rsid w:val="00543901"/>
    <w:rsid w:val="00546811"/>
    <w:rsid w:val="00553BAA"/>
    <w:rsid w:val="00554595"/>
    <w:rsid w:val="00557A4C"/>
    <w:rsid w:val="00561049"/>
    <w:rsid w:val="005612F9"/>
    <w:rsid w:val="005636D8"/>
    <w:rsid w:val="00573BC8"/>
    <w:rsid w:val="00580198"/>
    <w:rsid w:val="00587A5B"/>
    <w:rsid w:val="005924BF"/>
    <w:rsid w:val="005A60DE"/>
    <w:rsid w:val="005B11EF"/>
    <w:rsid w:val="005B6014"/>
    <w:rsid w:val="005C0F22"/>
    <w:rsid w:val="005C4467"/>
    <w:rsid w:val="005C700E"/>
    <w:rsid w:val="005C729F"/>
    <w:rsid w:val="005D29C9"/>
    <w:rsid w:val="005D4806"/>
    <w:rsid w:val="005E0EAC"/>
    <w:rsid w:val="005E661D"/>
    <w:rsid w:val="005F3A70"/>
    <w:rsid w:val="005F4C63"/>
    <w:rsid w:val="005F797B"/>
    <w:rsid w:val="006005E7"/>
    <w:rsid w:val="006029FB"/>
    <w:rsid w:val="006041E9"/>
    <w:rsid w:val="00605735"/>
    <w:rsid w:val="006108D0"/>
    <w:rsid w:val="00614FD5"/>
    <w:rsid w:val="00615C6A"/>
    <w:rsid w:val="00626219"/>
    <w:rsid w:val="0062702A"/>
    <w:rsid w:val="0062765A"/>
    <w:rsid w:val="0063007A"/>
    <w:rsid w:val="00632D1B"/>
    <w:rsid w:val="006341C9"/>
    <w:rsid w:val="00635EEE"/>
    <w:rsid w:val="00643F9C"/>
    <w:rsid w:val="00656874"/>
    <w:rsid w:val="0065764D"/>
    <w:rsid w:val="0066369C"/>
    <w:rsid w:val="00663A8C"/>
    <w:rsid w:val="006779AA"/>
    <w:rsid w:val="0068375D"/>
    <w:rsid w:val="006879D1"/>
    <w:rsid w:val="00690C2A"/>
    <w:rsid w:val="006A50D4"/>
    <w:rsid w:val="006A54CB"/>
    <w:rsid w:val="006B38E2"/>
    <w:rsid w:val="006D4E25"/>
    <w:rsid w:val="006E377E"/>
    <w:rsid w:val="006E72CE"/>
    <w:rsid w:val="006F05FA"/>
    <w:rsid w:val="006F3847"/>
    <w:rsid w:val="006F4000"/>
    <w:rsid w:val="006F7150"/>
    <w:rsid w:val="007032A0"/>
    <w:rsid w:val="0070735A"/>
    <w:rsid w:val="007227E7"/>
    <w:rsid w:val="00722FB7"/>
    <w:rsid w:val="00723D47"/>
    <w:rsid w:val="0072588A"/>
    <w:rsid w:val="00727555"/>
    <w:rsid w:val="00740A65"/>
    <w:rsid w:val="0074214F"/>
    <w:rsid w:val="007436E8"/>
    <w:rsid w:val="00744C0A"/>
    <w:rsid w:val="007479EE"/>
    <w:rsid w:val="007546C1"/>
    <w:rsid w:val="00762DE6"/>
    <w:rsid w:val="00765739"/>
    <w:rsid w:val="00767020"/>
    <w:rsid w:val="007676F8"/>
    <w:rsid w:val="007774C4"/>
    <w:rsid w:val="00782582"/>
    <w:rsid w:val="00793787"/>
    <w:rsid w:val="007A2727"/>
    <w:rsid w:val="007A2D82"/>
    <w:rsid w:val="007A3CE9"/>
    <w:rsid w:val="007A3E25"/>
    <w:rsid w:val="007B06B0"/>
    <w:rsid w:val="007B667E"/>
    <w:rsid w:val="007C3128"/>
    <w:rsid w:val="007C3B79"/>
    <w:rsid w:val="007C5F13"/>
    <w:rsid w:val="007D04E3"/>
    <w:rsid w:val="007D4FF2"/>
    <w:rsid w:val="007E3AAA"/>
    <w:rsid w:val="007E4386"/>
    <w:rsid w:val="007E6FFA"/>
    <w:rsid w:val="007F18E7"/>
    <w:rsid w:val="007F1B45"/>
    <w:rsid w:val="007F5245"/>
    <w:rsid w:val="00800BAF"/>
    <w:rsid w:val="00801C7E"/>
    <w:rsid w:val="00803A2E"/>
    <w:rsid w:val="00814ED0"/>
    <w:rsid w:val="008150F2"/>
    <w:rsid w:val="00816B2D"/>
    <w:rsid w:val="00822540"/>
    <w:rsid w:val="008226FA"/>
    <w:rsid w:val="00825960"/>
    <w:rsid w:val="008276F2"/>
    <w:rsid w:val="00842F0F"/>
    <w:rsid w:val="00844E0F"/>
    <w:rsid w:val="008474C6"/>
    <w:rsid w:val="00853ABE"/>
    <w:rsid w:val="00855CDA"/>
    <w:rsid w:val="00857654"/>
    <w:rsid w:val="0086150C"/>
    <w:rsid w:val="00874016"/>
    <w:rsid w:val="00884449"/>
    <w:rsid w:val="008B6A33"/>
    <w:rsid w:val="008B78FD"/>
    <w:rsid w:val="008C3053"/>
    <w:rsid w:val="008C3335"/>
    <w:rsid w:val="008C351E"/>
    <w:rsid w:val="008C479D"/>
    <w:rsid w:val="008D244B"/>
    <w:rsid w:val="008D7AD9"/>
    <w:rsid w:val="008E1480"/>
    <w:rsid w:val="008E5323"/>
    <w:rsid w:val="008F7EDC"/>
    <w:rsid w:val="00901C94"/>
    <w:rsid w:val="00906D59"/>
    <w:rsid w:val="00910E75"/>
    <w:rsid w:val="0091178D"/>
    <w:rsid w:val="00921D4F"/>
    <w:rsid w:val="009310A0"/>
    <w:rsid w:val="009369A5"/>
    <w:rsid w:val="0094474C"/>
    <w:rsid w:val="00953FC2"/>
    <w:rsid w:val="009617B6"/>
    <w:rsid w:val="00973025"/>
    <w:rsid w:val="00973850"/>
    <w:rsid w:val="00980959"/>
    <w:rsid w:val="009A7158"/>
    <w:rsid w:val="009A7292"/>
    <w:rsid w:val="009B10D8"/>
    <w:rsid w:val="009B2343"/>
    <w:rsid w:val="009B3AB7"/>
    <w:rsid w:val="009B7A76"/>
    <w:rsid w:val="009C191B"/>
    <w:rsid w:val="009C1AD1"/>
    <w:rsid w:val="009C65A4"/>
    <w:rsid w:val="009C7391"/>
    <w:rsid w:val="009C7774"/>
    <w:rsid w:val="009D3B61"/>
    <w:rsid w:val="009F29FE"/>
    <w:rsid w:val="009F6E47"/>
    <w:rsid w:val="00A01AD9"/>
    <w:rsid w:val="00A03850"/>
    <w:rsid w:val="00A04162"/>
    <w:rsid w:val="00A056F8"/>
    <w:rsid w:val="00A057B6"/>
    <w:rsid w:val="00A05D78"/>
    <w:rsid w:val="00A2180F"/>
    <w:rsid w:val="00A31F82"/>
    <w:rsid w:val="00A47773"/>
    <w:rsid w:val="00A52AD7"/>
    <w:rsid w:val="00A5796A"/>
    <w:rsid w:val="00A623EA"/>
    <w:rsid w:val="00A63C7D"/>
    <w:rsid w:val="00A642F1"/>
    <w:rsid w:val="00A72A24"/>
    <w:rsid w:val="00A75819"/>
    <w:rsid w:val="00A75A9B"/>
    <w:rsid w:val="00A84274"/>
    <w:rsid w:val="00A95BE0"/>
    <w:rsid w:val="00AA430C"/>
    <w:rsid w:val="00AA61B5"/>
    <w:rsid w:val="00AB1C76"/>
    <w:rsid w:val="00AB69CF"/>
    <w:rsid w:val="00AC17B8"/>
    <w:rsid w:val="00AC1AEA"/>
    <w:rsid w:val="00AC3FAD"/>
    <w:rsid w:val="00AC7FAF"/>
    <w:rsid w:val="00AD400E"/>
    <w:rsid w:val="00AD4209"/>
    <w:rsid w:val="00AE6518"/>
    <w:rsid w:val="00AE7D88"/>
    <w:rsid w:val="00B027DF"/>
    <w:rsid w:val="00B15175"/>
    <w:rsid w:val="00B17CEA"/>
    <w:rsid w:val="00B2057F"/>
    <w:rsid w:val="00B24CF9"/>
    <w:rsid w:val="00B31DF2"/>
    <w:rsid w:val="00B34383"/>
    <w:rsid w:val="00B37D5C"/>
    <w:rsid w:val="00B46446"/>
    <w:rsid w:val="00B50506"/>
    <w:rsid w:val="00B5444D"/>
    <w:rsid w:val="00B55957"/>
    <w:rsid w:val="00B632D4"/>
    <w:rsid w:val="00B85A16"/>
    <w:rsid w:val="00B94363"/>
    <w:rsid w:val="00BA3C34"/>
    <w:rsid w:val="00BA5716"/>
    <w:rsid w:val="00BB29E1"/>
    <w:rsid w:val="00BB3E71"/>
    <w:rsid w:val="00BC43C2"/>
    <w:rsid w:val="00BD0AFE"/>
    <w:rsid w:val="00BD6012"/>
    <w:rsid w:val="00BF0D0E"/>
    <w:rsid w:val="00BF1B16"/>
    <w:rsid w:val="00BF6EBC"/>
    <w:rsid w:val="00C013FB"/>
    <w:rsid w:val="00C061BD"/>
    <w:rsid w:val="00C06371"/>
    <w:rsid w:val="00C20233"/>
    <w:rsid w:val="00C26223"/>
    <w:rsid w:val="00C41D27"/>
    <w:rsid w:val="00C473F0"/>
    <w:rsid w:val="00C51C04"/>
    <w:rsid w:val="00C54694"/>
    <w:rsid w:val="00C61F12"/>
    <w:rsid w:val="00C65AEC"/>
    <w:rsid w:val="00C75A37"/>
    <w:rsid w:val="00C812F4"/>
    <w:rsid w:val="00C85D12"/>
    <w:rsid w:val="00C9268F"/>
    <w:rsid w:val="00C93986"/>
    <w:rsid w:val="00CA1623"/>
    <w:rsid w:val="00CA6303"/>
    <w:rsid w:val="00CC3306"/>
    <w:rsid w:val="00CD1538"/>
    <w:rsid w:val="00CD369B"/>
    <w:rsid w:val="00CD7F8D"/>
    <w:rsid w:val="00CE73CA"/>
    <w:rsid w:val="00D04E75"/>
    <w:rsid w:val="00D07CD3"/>
    <w:rsid w:val="00D15737"/>
    <w:rsid w:val="00D167F3"/>
    <w:rsid w:val="00D21D4F"/>
    <w:rsid w:val="00D23355"/>
    <w:rsid w:val="00D249EB"/>
    <w:rsid w:val="00D31606"/>
    <w:rsid w:val="00D3580F"/>
    <w:rsid w:val="00D41CBD"/>
    <w:rsid w:val="00D44B10"/>
    <w:rsid w:val="00D44D44"/>
    <w:rsid w:val="00D57A5E"/>
    <w:rsid w:val="00D615A9"/>
    <w:rsid w:val="00D62477"/>
    <w:rsid w:val="00D62ABB"/>
    <w:rsid w:val="00D67641"/>
    <w:rsid w:val="00D70423"/>
    <w:rsid w:val="00D76818"/>
    <w:rsid w:val="00D8021A"/>
    <w:rsid w:val="00D80533"/>
    <w:rsid w:val="00D83187"/>
    <w:rsid w:val="00D934A4"/>
    <w:rsid w:val="00D94CDE"/>
    <w:rsid w:val="00DA5599"/>
    <w:rsid w:val="00DB2B90"/>
    <w:rsid w:val="00DC3D9B"/>
    <w:rsid w:val="00DC4026"/>
    <w:rsid w:val="00DC46E7"/>
    <w:rsid w:val="00DD3217"/>
    <w:rsid w:val="00DD5932"/>
    <w:rsid w:val="00DE511F"/>
    <w:rsid w:val="00DF0882"/>
    <w:rsid w:val="00DF4270"/>
    <w:rsid w:val="00E205C4"/>
    <w:rsid w:val="00E40C31"/>
    <w:rsid w:val="00E4606B"/>
    <w:rsid w:val="00E53ABD"/>
    <w:rsid w:val="00E644CC"/>
    <w:rsid w:val="00E71F90"/>
    <w:rsid w:val="00E73EC4"/>
    <w:rsid w:val="00E77699"/>
    <w:rsid w:val="00E84FDB"/>
    <w:rsid w:val="00E85268"/>
    <w:rsid w:val="00E9203E"/>
    <w:rsid w:val="00EA3E66"/>
    <w:rsid w:val="00EA7D59"/>
    <w:rsid w:val="00EB4197"/>
    <w:rsid w:val="00EB5B20"/>
    <w:rsid w:val="00EC05C2"/>
    <w:rsid w:val="00EC36A3"/>
    <w:rsid w:val="00EC37E4"/>
    <w:rsid w:val="00ED60BF"/>
    <w:rsid w:val="00EE2076"/>
    <w:rsid w:val="00EE20DB"/>
    <w:rsid w:val="00EE7ABB"/>
    <w:rsid w:val="00EF2923"/>
    <w:rsid w:val="00F03E5B"/>
    <w:rsid w:val="00F05F69"/>
    <w:rsid w:val="00F101AD"/>
    <w:rsid w:val="00F13676"/>
    <w:rsid w:val="00F168AB"/>
    <w:rsid w:val="00F1704E"/>
    <w:rsid w:val="00F22190"/>
    <w:rsid w:val="00F22C81"/>
    <w:rsid w:val="00F31C51"/>
    <w:rsid w:val="00F33CE2"/>
    <w:rsid w:val="00F3490B"/>
    <w:rsid w:val="00F41723"/>
    <w:rsid w:val="00F43501"/>
    <w:rsid w:val="00F527D5"/>
    <w:rsid w:val="00F56B9B"/>
    <w:rsid w:val="00F601A7"/>
    <w:rsid w:val="00F634BD"/>
    <w:rsid w:val="00F646B0"/>
    <w:rsid w:val="00F708FC"/>
    <w:rsid w:val="00F70DC2"/>
    <w:rsid w:val="00F76E71"/>
    <w:rsid w:val="00F81EB3"/>
    <w:rsid w:val="00F91FC0"/>
    <w:rsid w:val="00F968C0"/>
    <w:rsid w:val="00FA04BA"/>
    <w:rsid w:val="00FA39AC"/>
    <w:rsid w:val="00FA5021"/>
    <w:rsid w:val="00FA6027"/>
    <w:rsid w:val="00FA67A0"/>
    <w:rsid w:val="00FB1314"/>
    <w:rsid w:val="00FB1DFE"/>
    <w:rsid w:val="00FB734E"/>
    <w:rsid w:val="00FB7854"/>
    <w:rsid w:val="00FC0B67"/>
    <w:rsid w:val="00FC56E2"/>
    <w:rsid w:val="00FC7A73"/>
    <w:rsid w:val="00FD2962"/>
    <w:rsid w:val="00FF04A3"/>
    <w:rsid w:val="00FF3A1A"/>
    <w:rsid w:val="00FF4158"/>
    <w:rsid w:val="00FF6B82"/>
    <w:rsid w:val="00FF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86"/>
    <w:lsdException w:name="Title" w:uiPriority="10" w:unhideWhenUsed="0"/>
    <w:lsdException w:name="Default Paragraph Font" w:uiPriority="1"/>
    <w:lsdException w:name="Subtitle"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6F7150"/>
    <w:pPr>
      <w:spacing w:before="13"/>
    </w:pPr>
    <w:rPr>
      <w:sz w:val="24"/>
      <w:szCs w:val="24"/>
      <w:lang w:val="sv-SE"/>
    </w:rPr>
  </w:style>
  <w:style w:type="paragraph" w:styleId="Rubrik1">
    <w:name w:val="heading 1"/>
    <w:basedOn w:val="Normal"/>
    <w:next w:val="Normal"/>
    <w:link w:val="Rubrik1Char"/>
    <w:uiPriority w:val="9"/>
    <w:qFormat/>
    <w:rsid w:val="00493C12"/>
    <w:pPr>
      <w:keepNext/>
      <w:keepLines/>
      <w:spacing w:before="300"/>
      <w:outlineLvl w:val="0"/>
    </w:pPr>
    <w:rPr>
      <w:rFonts w:asciiTheme="majorHAnsi" w:eastAsiaTheme="majorEastAsia" w:hAnsiTheme="majorHAnsi" w:cstheme="majorBidi"/>
      <w:b/>
      <w:bCs/>
      <w:kern w:val="18"/>
      <w:sz w:val="40"/>
      <w:szCs w:val="28"/>
    </w:rPr>
  </w:style>
  <w:style w:type="paragraph" w:styleId="Rubrik2">
    <w:name w:val="heading 2"/>
    <w:basedOn w:val="Normal"/>
    <w:next w:val="Normal"/>
    <w:link w:val="Rubrik2Char"/>
    <w:uiPriority w:val="9"/>
    <w:unhideWhenUsed/>
    <w:qFormat/>
    <w:rsid w:val="006F7150"/>
    <w:pPr>
      <w:keepNext/>
      <w:keepLines/>
      <w:spacing w:before="300"/>
      <w:outlineLvl w:val="1"/>
    </w:pPr>
    <w:rPr>
      <w:rFonts w:ascii="Stockholm Type Display Bold" w:eastAsiaTheme="majorEastAsia" w:hAnsi="Stockholm Type Display Bold" w:cstheme="majorBidi"/>
      <w:b/>
      <w:bCs/>
      <w:color w:val="289D93"/>
      <w:sz w:val="30"/>
      <w:szCs w:val="26"/>
    </w:rPr>
  </w:style>
  <w:style w:type="paragraph" w:styleId="Rubrik3">
    <w:name w:val="heading 3"/>
    <w:basedOn w:val="Normal"/>
    <w:next w:val="Normal"/>
    <w:link w:val="Rubrik3Char"/>
    <w:uiPriority w:val="9"/>
    <w:rsid w:val="006F7150"/>
    <w:pPr>
      <w:keepNext/>
      <w:keepLines/>
      <w:spacing w:before="300" w:line="240" w:lineRule="atLeast"/>
      <w:outlineLvl w:val="2"/>
    </w:pPr>
    <w:rPr>
      <w:rFonts w:ascii="Stockholm Type Display Bold" w:eastAsiaTheme="majorEastAsia" w:hAnsi="Stockholm Type Display Bold" w:cstheme="majorBidi"/>
      <w:b/>
      <w:bCs/>
      <w:color w:val="289D93"/>
    </w:rPr>
  </w:style>
  <w:style w:type="paragraph" w:styleId="Rubrik4">
    <w:name w:val="heading 4"/>
    <w:basedOn w:val="Normal"/>
    <w:next w:val="Normal"/>
    <w:link w:val="Rubrik4Char"/>
    <w:uiPriority w:val="9"/>
    <w:rsid w:val="00CA6303"/>
    <w:pPr>
      <w:keepNext/>
      <w:keepLines/>
      <w:spacing w:before="30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rsid w:val="00CA6303"/>
    <w:pPr>
      <w:keepNext/>
      <w:keepLines/>
      <w:spacing w:before="30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unhideWhenUsed/>
    <w:rsid w:val="00132E83"/>
    <w:pPr>
      <w:keepNext/>
      <w:keepLines/>
      <w:spacing w:before="200"/>
      <w:outlineLvl w:val="5"/>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93C12"/>
    <w:rPr>
      <w:rFonts w:asciiTheme="majorHAnsi" w:eastAsiaTheme="majorEastAsia" w:hAnsiTheme="majorHAnsi" w:cstheme="majorBidi"/>
      <w:b/>
      <w:bCs/>
      <w:kern w:val="18"/>
      <w:sz w:val="40"/>
      <w:szCs w:val="28"/>
      <w:lang w:val="sv-SE"/>
    </w:rPr>
  </w:style>
  <w:style w:type="paragraph" w:styleId="Punktlista">
    <w:name w:val="List Bullet"/>
    <w:basedOn w:val="Normal"/>
    <w:uiPriority w:val="86"/>
    <w:rsid w:val="00EC05C2"/>
    <w:pPr>
      <w:numPr>
        <w:numId w:val="2"/>
      </w:numPr>
      <w:ind w:left="227" w:hanging="227"/>
      <w:contextualSpacing/>
    </w:pPr>
  </w:style>
  <w:style w:type="paragraph" w:styleId="Liststycke">
    <w:name w:val="List Paragraph"/>
    <w:basedOn w:val="Normal"/>
    <w:uiPriority w:val="34"/>
    <w:qFormat/>
    <w:rsid w:val="00EC05C2"/>
    <w:pPr>
      <w:numPr>
        <w:numId w:val="3"/>
      </w:numPr>
      <w:ind w:left="227" w:hanging="227"/>
      <w:contextualSpacing/>
    </w:pPr>
  </w:style>
  <w:style w:type="character" w:customStyle="1" w:styleId="Rubrik2Char">
    <w:name w:val="Rubrik 2 Char"/>
    <w:basedOn w:val="Standardstycketeckensnitt"/>
    <w:link w:val="Rubrik2"/>
    <w:uiPriority w:val="9"/>
    <w:rsid w:val="006F7150"/>
    <w:rPr>
      <w:rFonts w:ascii="Stockholm Type Display Bold" w:eastAsiaTheme="majorEastAsia" w:hAnsi="Stockholm Type Display Bold" w:cstheme="majorBidi"/>
      <w:b/>
      <w:bCs/>
      <w:color w:val="289D93"/>
      <w:sz w:val="30"/>
      <w:szCs w:val="26"/>
      <w:lang w:val="sv-SE"/>
    </w:rPr>
  </w:style>
  <w:style w:type="character" w:customStyle="1" w:styleId="Rubrik3Char">
    <w:name w:val="Rubrik 3 Char"/>
    <w:basedOn w:val="Standardstycketeckensnitt"/>
    <w:link w:val="Rubrik3"/>
    <w:uiPriority w:val="9"/>
    <w:rsid w:val="006F7150"/>
    <w:rPr>
      <w:rFonts w:ascii="Stockholm Type Display Bold" w:eastAsiaTheme="majorEastAsia" w:hAnsi="Stockholm Type Display Bold" w:cstheme="majorBidi"/>
      <w:b/>
      <w:bCs/>
      <w:color w:val="289D93"/>
      <w:sz w:val="24"/>
      <w:szCs w:val="24"/>
      <w:lang w:val="sv-SE"/>
    </w:rPr>
  </w:style>
  <w:style w:type="character" w:customStyle="1" w:styleId="Rubrik4Char">
    <w:name w:val="Rubrik 4 Char"/>
    <w:basedOn w:val="Standardstycketeckensnitt"/>
    <w:link w:val="Rubrik4"/>
    <w:uiPriority w:val="9"/>
    <w:rsid w:val="00CA6303"/>
    <w:rPr>
      <w:rFonts w:asciiTheme="majorHAnsi" w:eastAsiaTheme="majorEastAsia" w:hAnsiTheme="majorHAnsi" w:cstheme="majorBidi"/>
      <w:bCs/>
      <w:iCs/>
      <w:sz w:val="24"/>
      <w:szCs w:val="24"/>
      <w:lang w:val="sv-SE"/>
    </w:rPr>
  </w:style>
  <w:style w:type="character" w:customStyle="1" w:styleId="Rubrik5Char">
    <w:name w:val="Rubrik 5 Char"/>
    <w:basedOn w:val="Standardstycketeckensnitt"/>
    <w:link w:val="Rubrik5"/>
    <w:uiPriority w:val="9"/>
    <w:rsid w:val="00CA6303"/>
    <w:rPr>
      <w:rFonts w:asciiTheme="majorHAnsi" w:eastAsiaTheme="majorEastAsia" w:hAnsiTheme="majorHAnsi" w:cstheme="majorBidi"/>
      <w:i/>
      <w:sz w:val="24"/>
      <w:szCs w:val="24"/>
      <w:lang w:val="sv-SE"/>
    </w:rPr>
  </w:style>
  <w:style w:type="paragraph" w:styleId="Sidfot">
    <w:name w:val="footer"/>
    <w:basedOn w:val="Normal"/>
    <w:link w:val="SidfotChar"/>
    <w:uiPriority w:val="99"/>
    <w:unhideWhenUsed/>
    <w:rsid w:val="007A3E25"/>
    <w:pPr>
      <w:tabs>
        <w:tab w:val="center" w:pos="4703"/>
        <w:tab w:val="right" w:pos="9406"/>
      </w:tabs>
      <w:spacing w:line="200" w:lineRule="atLeast"/>
    </w:pPr>
    <w:rPr>
      <w:sz w:val="20"/>
    </w:rPr>
  </w:style>
  <w:style w:type="character" w:customStyle="1" w:styleId="SidfotChar">
    <w:name w:val="Sidfot Char"/>
    <w:basedOn w:val="Standardstycketeckensnitt"/>
    <w:link w:val="Sidfot"/>
    <w:uiPriority w:val="99"/>
    <w:rsid w:val="007A3E25"/>
    <w:rPr>
      <w:rFonts w:ascii="Stockholm Type Regular" w:hAnsi="Stockholm Type Regular"/>
      <w:sz w:val="20"/>
      <w:szCs w:val="24"/>
      <w:lang w:val="sv-SE"/>
    </w:rPr>
  </w:style>
  <w:style w:type="paragraph" w:styleId="Sidhuvud">
    <w:name w:val="header"/>
    <w:basedOn w:val="Normal"/>
    <w:link w:val="SidhuvudChar"/>
    <w:uiPriority w:val="99"/>
    <w:unhideWhenUsed/>
    <w:rsid w:val="00F13676"/>
    <w:pPr>
      <w:tabs>
        <w:tab w:val="right" w:pos="6050"/>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F13676"/>
    <w:rPr>
      <w:rFonts w:asciiTheme="majorHAnsi" w:hAnsiTheme="majorHAnsi"/>
      <w:sz w:val="20"/>
      <w:szCs w:val="24"/>
      <w:lang w:val="sv-SE"/>
    </w:rPr>
  </w:style>
  <w:style w:type="table" w:styleId="Tabellrutnt">
    <w:name w:val="Table Grid"/>
    <w:basedOn w:val="Normaltabell"/>
    <w:uiPriority w:val="59"/>
    <w:rsid w:val="00CA6303"/>
    <w:pPr>
      <w:spacing w:line="240" w:lineRule="auto"/>
    </w:pPr>
    <w:rPr>
      <w:rFonts w:asciiTheme="majorHAnsi" w:hAnsiTheme="maj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uiPriority w:val="9"/>
    <w:semiHidden/>
    <w:rsid w:val="00132E83"/>
    <w:rPr>
      <w:rFonts w:asciiTheme="majorHAnsi" w:eastAsiaTheme="majorEastAsia" w:hAnsiTheme="majorHAnsi" w:cstheme="majorBidi"/>
      <w:i/>
      <w:iCs/>
      <w:sz w:val="24"/>
      <w:szCs w:val="24"/>
      <w:lang w:val="sv-SE"/>
    </w:rPr>
  </w:style>
  <w:style w:type="paragraph" w:styleId="Ballongtext">
    <w:name w:val="Balloon Text"/>
    <w:basedOn w:val="Normal"/>
    <w:link w:val="BallongtextChar"/>
    <w:uiPriority w:val="99"/>
    <w:semiHidden/>
    <w:unhideWhenUsed/>
    <w:rsid w:val="0015628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628F"/>
    <w:rPr>
      <w:rFonts w:ascii="Tahoma" w:hAnsi="Tahoma" w:cs="Tahoma"/>
      <w:sz w:val="16"/>
      <w:szCs w:val="16"/>
      <w:lang w:val="sv-SE"/>
    </w:rPr>
  </w:style>
  <w:style w:type="paragraph" w:customStyle="1" w:styleId="Titel">
    <w:name w:val="Titel"/>
    <w:basedOn w:val="Ingetavstnd"/>
    <w:next w:val="Normal"/>
    <w:qFormat/>
    <w:rsid w:val="006879D1"/>
    <w:pPr>
      <w:spacing w:line="720" w:lineRule="exact"/>
      <w:ind w:left="284" w:right="284"/>
    </w:pPr>
    <w:rPr>
      <w:rFonts w:ascii="Stockholm Type Display Bold" w:hAnsi="Stockholm Type Display Bold"/>
      <w:b/>
      <w:color w:val="FFFFFF" w:themeColor="accent6"/>
      <w:sz w:val="60"/>
    </w:rPr>
  </w:style>
  <w:style w:type="paragraph" w:styleId="Innehllsfrteckningsrubrik">
    <w:name w:val="TOC Heading"/>
    <w:basedOn w:val="Rubrik1"/>
    <w:next w:val="Normal"/>
    <w:uiPriority w:val="39"/>
    <w:semiHidden/>
    <w:unhideWhenUsed/>
    <w:qFormat/>
    <w:rsid w:val="003033F6"/>
    <w:pPr>
      <w:spacing w:before="480" w:line="276" w:lineRule="auto"/>
      <w:outlineLvl w:val="9"/>
    </w:pPr>
    <w:rPr>
      <w:color w:val="CA6588" w:themeColor="accent1" w:themeShade="BF"/>
      <w:kern w:val="0"/>
      <w:sz w:val="28"/>
    </w:rPr>
  </w:style>
  <w:style w:type="paragraph" w:styleId="Innehll1">
    <w:name w:val="toc 1"/>
    <w:basedOn w:val="Normal"/>
    <w:next w:val="Normal"/>
    <w:autoRedefine/>
    <w:uiPriority w:val="39"/>
    <w:unhideWhenUsed/>
    <w:rsid w:val="00B2057F"/>
    <w:pPr>
      <w:tabs>
        <w:tab w:val="right" w:pos="6039"/>
      </w:tabs>
      <w:spacing w:before="260" w:line="260" w:lineRule="atLeast"/>
    </w:pPr>
    <w:rPr>
      <w:rFonts w:ascii="Arial" w:hAnsi="Arial"/>
      <w:sz w:val="20"/>
    </w:rPr>
  </w:style>
  <w:style w:type="character" w:styleId="Hyperlnk">
    <w:name w:val="Hyperlink"/>
    <w:basedOn w:val="Standardstycketeckensnitt"/>
    <w:uiPriority w:val="99"/>
    <w:unhideWhenUsed/>
    <w:rsid w:val="003033F6"/>
    <w:rPr>
      <w:color w:val="007EC4" w:themeColor="hyperlink"/>
      <w:u w:val="single"/>
    </w:rPr>
  </w:style>
  <w:style w:type="paragraph" w:customStyle="1" w:styleId="Formatmall1">
    <w:name w:val="Formatmall1"/>
    <w:basedOn w:val="Innehll1"/>
    <w:rsid w:val="003033F6"/>
    <w:rPr>
      <w:noProof/>
    </w:rPr>
  </w:style>
  <w:style w:type="paragraph" w:styleId="Innehll2">
    <w:name w:val="toc 2"/>
    <w:basedOn w:val="Normal"/>
    <w:next w:val="Normal"/>
    <w:autoRedefine/>
    <w:uiPriority w:val="39"/>
    <w:semiHidden/>
    <w:unhideWhenUsed/>
    <w:rsid w:val="00E644CC"/>
    <w:pPr>
      <w:spacing w:line="260" w:lineRule="atLeast"/>
    </w:pPr>
    <w:rPr>
      <w:rFonts w:asciiTheme="majorHAnsi" w:hAnsiTheme="majorHAnsi"/>
      <w:i/>
      <w:sz w:val="20"/>
    </w:rPr>
  </w:style>
  <w:style w:type="paragraph" w:styleId="Innehll3">
    <w:name w:val="toc 3"/>
    <w:basedOn w:val="Normal"/>
    <w:next w:val="Normal"/>
    <w:autoRedefine/>
    <w:uiPriority w:val="39"/>
    <w:semiHidden/>
    <w:unhideWhenUsed/>
    <w:rsid w:val="00B2057F"/>
    <w:pPr>
      <w:spacing w:line="260" w:lineRule="atLeast"/>
    </w:pPr>
    <w:rPr>
      <w:rFonts w:asciiTheme="majorHAnsi" w:hAnsiTheme="majorHAnsi"/>
      <w:sz w:val="20"/>
    </w:rPr>
  </w:style>
  <w:style w:type="paragraph" w:customStyle="1" w:styleId="Month">
    <w:name w:val="Month"/>
    <w:basedOn w:val="Titel"/>
    <w:next w:val="Normal"/>
    <w:semiHidden/>
    <w:qFormat/>
    <w:rsid w:val="00816B2D"/>
    <w:pPr>
      <w:spacing w:after="600"/>
    </w:pPr>
    <w:rPr>
      <w:b w:val="0"/>
    </w:rPr>
  </w:style>
  <w:style w:type="paragraph" w:styleId="Ingetavstnd">
    <w:name w:val="No Spacing"/>
    <w:uiPriority w:val="1"/>
    <w:semiHidden/>
    <w:rsid w:val="00FC56E2"/>
    <w:pPr>
      <w:spacing w:line="240" w:lineRule="auto"/>
    </w:pPr>
    <w:rPr>
      <w:sz w:val="24"/>
      <w:szCs w:val="24"/>
      <w:lang w:val="sv-SE"/>
    </w:rPr>
  </w:style>
  <w:style w:type="paragraph" w:customStyle="1" w:styleId="Ingress">
    <w:name w:val="Ingress"/>
    <w:basedOn w:val="Normal"/>
    <w:qFormat/>
    <w:rsid w:val="006F7150"/>
    <w:rPr>
      <w:rFonts w:ascii="Stockholm Type Regular" w:hAnsi="Stockholm Type Regular"/>
    </w:rPr>
  </w:style>
  <w:style w:type="paragraph" w:customStyle="1" w:styleId="Default">
    <w:name w:val="Default"/>
    <w:rsid w:val="0044470F"/>
    <w:pPr>
      <w:autoSpaceDE w:val="0"/>
      <w:autoSpaceDN w:val="0"/>
      <w:adjustRightInd w:val="0"/>
      <w:spacing w:line="200" w:lineRule="exact"/>
    </w:pPr>
    <w:rPr>
      <w:rFonts w:ascii="Stockholm Type Regular" w:hAnsi="Stockholm Type Regular" w:cs="Stockholm Type Bold"/>
      <w:color w:val="000000"/>
      <w:sz w:val="16"/>
      <w:szCs w:val="24"/>
    </w:rPr>
  </w:style>
  <w:style w:type="character" w:customStyle="1" w:styleId="A2">
    <w:name w:val="A2"/>
    <w:uiPriority w:val="99"/>
    <w:rsid w:val="00D41CBD"/>
    <w:rPr>
      <w:rFonts w:cs="Stockholm Type Bold"/>
      <w:b/>
      <w:bCs/>
      <w:color w:val="000000"/>
      <w:sz w:val="16"/>
      <w:szCs w:val="16"/>
    </w:rPr>
  </w:style>
  <w:style w:type="paragraph" w:customStyle="1" w:styleId="Botten">
    <w:name w:val="Botten"/>
    <w:basedOn w:val="Normal"/>
    <w:rsid w:val="008C479D"/>
    <w:pPr>
      <w:spacing w:before="0"/>
      <w:ind w:left="7654" w:hanging="3827"/>
    </w:pPr>
    <w:rPr>
      <w:rFonts w:ascii="Stockholm Type Display Bold" w:hAnsi="Stockholm Type Display Bold"/>
      <w:b/>
    </w:rPr>
  </w:style>
  <w:style w:type="paragraph" w:customStyle="1" w:styleId="Kontakta">
    <w:name w:val="Kontakta"/>
    <w:basedOn w:val="Titel"/>
    <w:rsid w:val="00462436"/>
    <w:pPr>
      <w:spacing w:line="240" w:lineRule="exact"/>
      <w:ind w:left="0" w:right="0"/>
    </w:pPr>
    <w:rPr>
      <w:rFonts w:ascii="Stockholm Type Regular" w:hAnsi="Stockholm Type Regular"/>
      <w:b w:val="0"/>
      <w:color w:val="auto"/>
      <w:sz w:val="16"/>
    </w:rPr>
  </w:style>
  <w:style w:type="paragraph" w:customStyle="1" w:styleId="BasicParagraph">
    <w:name w:val="[Basic Paragraph]"/>
    <w:basedOn w:val="Normal"/>
    <w:uiPriority w:val="99"/>
    <w:rsid w:val="00D67641"/>
    <w:pPr>
      <w:autoSpaceDE w:val="0"/>
      <w:autoSpaceDN w:val="0"/>
      <w:adjustRightInd w:val="0"/>
      <w:spacing w:before="0" w:line="288" w:lineRule="auto"/>
      <w:textAlignment w:val="center"/>
    </w:pPr>
    <w:rPr>
      <w:rFonts w:ascii="MinionPro-Regular" w:hAnsi="MinionPro-Regular" w:cs="MinionPro-Regular"/>
      <w:color w:val="000000"/>
      <w:lang w:val="en-GB"/>
    </w:rPr>
  </w:style>
  <w:style w:type="character" w:styleId="Stark">
    <w:name w:val="Strong"/>
    <w:basedOn w:val="Standardstycketeckensnitt"/>
    <w:uiPriority w:val="22"/>
    <w:qFormat/>
    <w:rsid w:val="009A71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86"/>
    <w:lsdException w:name="Title" w:uiPriority="10" w:unhideWhenUsed="0"/>
    <w:lsdException w:name="Default Paragraph Font" w:uiPriority="1"/>
    <w:lsdException w:name="Subtitle" w:uiPriority="11" w:unhideWhenUsed="0"/>
    <w:lsdException w:name="Strong" w:uiPriority="22" w:unhideWhenUsed="0" w:qFormat="1"/>
    <w:lsdException w:name="Emphasis"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6F7150"/>
    <w:pPr>
      <w:spacing w:before="13"/>
    </w:pPr>
    <w:rPr>
      <w:sz w:val="24"/>
      <w:szCs w:val="24"/>
      <w:lang w:val="sv-SE"/>
    </w:rPr>
  </w:style>
  <w:style w:type="paragraph" w:styleId="Rubrik1">
    <w:name w:val="heading 1"/>
    <w:basedOn w:val="Normal"/>
    <w:next w:val="Normal"/>
    <w:link w:val="Rubrik1Char"/>
    <w:uiPriority w:val="9"/>
    <w:qFormat/>
    <w:rsid w:val="00493C12"/>
    <w:pPr>
      <w:keepNext/>
      <w:keepLines/>
      <w:spacing w:before="300"/>
      <w:outlineLvl w:val="0"/>
    </w:pPr>
    <w:rPr>
      <w:rFonts w:asciiTheme="majorHAnsi" w:eastAsiaTheme="majorEastAsia" w:hAnsiTheme="majorHAnsi" w:cstheme="majorBidi"/>
      <w:b/>
      <w:bCs/>
      <w:kern w:val="18"/>
      <w:sz w:val="40"/>
      <w:szCs w:val="28"/>
    </w:rPr>
  </w:style>
  <w:style w:type="paragraph" w:styleId="Rubrik2">
    <w:name w:val="heading 2"/>
    <w:basedOn w:val="Normal"/>
    <w:next w:val="Normal"/>
    <w:link w:val="Rubrik2Char"/>
    <w:uiPriority w:val="9"/>
    <w:unhideWhenUsed/>
    <w:qFormat/>
    <w:rsid w:val="006F7150"/>
    <w:pPr>
      <w:keepNext/>
      <w:keepLines/>
      <w:spacing w:before="300"/>
      <w:outlineLvl w:val="1"/>
    </w:pPr>
    <w:rPr>
      <w:rFonts w:ascii="Stockholm Type Display Bold" w:eastAsiaTheme="majorEastAsia" w:hAnsi="Stockholm Type Display Bold" w:cstheme="majorBidi"/>
      <w:b/>
      <w:bCs/>
      <w:color w:val="289D93"/>
      <w:sz w:val="30"/>
      <w:szCs w:val="26"/>
    </w:rPr>
  </w:style>
  <w:style w:type="paragraph" w:styleId="Rubrik3">
    <w:name w:val="heading 3"/>
    <w:basedOn w:val="Normal"/>
    <w:next w:val="Normal"/>
    <w:link w:val="Rubrik3Char"/>
    <w:uiPriority w:val="9"/>
    <w:rsid w:val="006F7150"/>
    <w:pPr>
      <w:keepNext/>
      <w:keepLines/>
      <w:spacing w:before="300" w:line="240" w:lineRule="atLeast"/>
      <w:outlineLvl w:val="2"/>
    </w:pPr>
    <w:rPr>
      <w:rFonts w:ascii="Stockholm Type Display Bold" w:eastAsiaTheme="majorEastAsia" w:hAnsi="Stockholm Type Display Bold" w:cstheme="majorBidi"/>
      <w:b/>
      <w:bCs/>
      <w:color w:val="289D93"/>
    </w:rPr>
  </w:style>
  <w:style w:type="paragraph" w:styleId="Rubrik4">
    <w:name w:val="heading 4"/>
    <w:basedOn w:val="Normal"/>
    <w:next w:val="Normal"/>
    <w:link w:val="Rubrik4Char"/>
    <w:uiPriority w:val="9"/>
    <w:rsid w:val="00CA6303"/>
    <w:pPr>
      <w:keepNext/>
      <w:keepLines/>
      <w:spacing w:before="30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rsid w:val="00CA6303"/>
    <w:pPr>
      <w:keepNext/>
      <w:keepLines/>
      <w:spacing w:before="30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unhideWhenUsed/>
    <w:rsid w:val="00132E83"/>
    <w:pPr>
      <w:keepNext/>
      <w:keepLines/>
      <w:spacing w:before="200"/>
      <w:outlineLvl w:val="5"/>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93C12"/>
    <w:rPr>
      <w:rFonts w:asciiTheme="majorHAnsi" w:eastAsiaTheme="majorEastAsia" w:hAnsiTheme="majorHAnsi" w:cstheme="majorBidi"/>
      <w:b/>
      <w:bCs/>
      <w:kern w:val="18"/>
      <w:sz w:val="40"/>
      <w:szCs w:val="28"/>
      <w:lang w:val="sv-SE"/>
    </w:rPr>
  </w:style>
  <w:style w:type="paragraph" w:styleId="Punktlista">
    <w:name w:val="List Bullet"/>
    <w:basedOn w:val="Normal"/>
    <w:uiPriority w:val="86"/>
    <w:rsid w:val="00EC05C2"/>
    <w:pPr>
      <w:numPr>
        <w:numId w:val="2"/>
      </w:numPr>
      <w:ind w:left="227" w:hanging="227"/>
      <w:contextualSpacing/>
    </w:pPr>
  </w:style>
  <w:style w:type="paragraph" w:styleId="Liststycke">
    <w:name w:val="List Paragraph"/>
    <w:basedOn w:val="Normal"/>
    <w:uiPriority w:val="34"/>
    <w:qFormat/>
    <w:rsid w:val="00EC05C2"/>
    <w:pPr>
      <w:numPr>
        <w:numId w:val="3"/>
      </w:numPr>
      <w:ind w:left="227" w:hanging="227"/>
      <w:contextualSpacing/>
    </w:pPr>
  </w:style>
  <w:style w:type="character" w:customStyle="1" w:styleId="Rubrik2Char">
    <w:name w:val="Rubrik 2 Char"/>
    <w:basedOn w:val="Standardstycketeckensnitt"/>
    <w:link w:val="Rubrik2"/>
    <w:uiPriority w:val="9"/>
    <w:rsid w:val="006F7150"/>
    <w:rPr>
      <w:rFonts w:ascii="Stockholm Type Display Bold" w:eastAsiaTheme="majorEastAsia" w:hAnsi="Stockholm Type Display Bold" w:cstheme="majorBidi"/>
      <w:b/>
      <w:bCs/>
      <w:color w:val="289D93"/>
      <w:sz w:val="30"/>
      <w:szCs w:val="26"/>
      <w:lang w:val="sv-SE"/>
    </w:rPr>
  </w:style>
  <w:style w:type="character" w:customStyle="1" w:styleId="Rubrik3Char">
    <w:name w:val="Rubrik 3 Char"/>
    <w:basedOn w:val="Standardstycketeckensnitt"/>
    <w:link w:val="Rubrik3"/>
    <w:uiPriority w:val="9"/>
    <w:rsid w:val="006F7150"/>
    <w:rPr>
      <w:rFonts w:ascii="Stockholm Type Display Bold" w:eastAsiaTheme="majorEastAsia" w:hAnsi="Stockholm Type Display Bold" w:cstheme="majorBidi"/>
      <w:b/>
      <w:bCs/>
      <w:color w:val="289D93"/>
      <w:sz w:val="24"/>
      <w:szCs w:val="24"/>
      <w:lang w:val="sv-SE"/>
    </w:rPr>
  </w:style>
  <w:style w:type="character" w:customStyle="1" w:styleId="Rubrik4Char">
    <w:name w:val="Rubrik 4 Char"/>
    <w:basedOn w:val="Standardstycketeckensnitt"/>
    <w:link w:val="Rubrik4"/>
    <w:uiPriority w:val="9"/>
    <w:rsid w:val="00CA6303"/>
    <w:rPr>
      <w:rFonts w:asciiTheme="majorHAnsi" w:eastAsiaTheme="majorEastAsia" w:hAnsiTheme="majorHAnsi" w:cstheme="majorBidi"/>
      <w:bCs/>
      <w:iCs/>
      <w:sz w:val="24"/>
      <w:szCs w:val="24"/>
      <w:lang w:val="sv-SE"/>
    </w:rPr>
  </w:style>
  <w:style w:type="character" w:customStyle="1" w:styleId="Rubrik5Char">
    <w:name w:val="Rubrik 5 Char"/>
    <w:basedOn w:val="Standardstycketeckensnitt"/>
    <w:link w:val="Rubrik5"/>
    <w:uiPriority w:val="9"/>
    <w:rsid w:val="00CA6303"/>
    <w:rPr>
      <w:rFonts w:asciiTheme="majorHAnsi" w:eastAsiaTheme="majorEastAsia" w:hAnsiTheme="majorHAnsi" w:cstheme="majorBidi"/>
      <w:i/>
      <w:sz w:val="24"/>
      <w:szCs w:val="24"/>
      <w:lang w:val="sv-SE"/>
    </w:rPr>
  </w:style>
  <w:style w:type="paragraph" w:styleId="Sidfot">
    <w:name w:val="footer"/>
    <w:basedOn w:val="Normal"/>
    <w:link w:val="SidfotChar"/>
    <w:uiPriority w:val="99"/>
    <w:unhideWhenUsed/>
    <w:rsid w:val="007A3E25"/>
    <w:pPr>
      <w:tabs>
        <w:tab w:val="center" w:pos="4703"/>
        <w:tab w:val="right" w:pos="9406"/>
      </w:tabs>
      <w:spacing w:line="200" w:lineRule="atLeast"/>
    </w:pPr>
    <w:rPr>
      <w:sz w:val="20"/>
    </w:rPr>
  </w:style>
  <w:style w:type="character" w:customStyle="1" w:styleId="SidfotChar">
    <w:name w:val="Sidfot Char"/>
    <w:basedOn w:val="Standardstycketeckensnitt"/>
    <w:link w:val="Sidfot"/>
    <w:uiPriority w:val="99"/>
    <w:rsid w:val="007A3E25"/>
    <w:rPr>
      <w:rFonts w:ascii="Stockholm Type Regular" w:hAnsi="Stockholm Type Regular"/>
      <w:sz w:val="20"/>
      <w:szCs w:val="24"/>
      <w:lang w:val="sv-SE"/>
    </w:rPr>
  </w:style>
  <w:style w:type="paragraph" w:styleId="Sidhuvud">
    <w:name w:val="header"/>
    <w:basedOn w:val="Normal"/>
    <w:link w:val="SidhuvudChar"/>
    <w:uiPriority w:val="99"/>
    <w:unhideWhenUsed/>
    <w:rsid w:val="00F13676"/>
    <w:pPr>
      <w:tabs>
        <w:tab w:val="right" w:pos="6050"/>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F13676"/>
    <w:rPr>
      <w:rFonts w:asciiTheme="majorHAnsi" w:hAnsiTheme="majorHAnsi"/>
      <w:sz w:val="20"/>
      <w:szCs w:val="24"/>
      <w:lang w:val="sv-SE"/>
    </w:rPr>
  </w:style>
  <w:style w:type="table" w:styleId="Tabellrutnt">
    <w:name w:val="Table Grid"/>
    <w:basedOn w:val="Normaltabell"/>
    <w:uiPriority w:val="59"/>
    <w:rsid w:val="00CA6303"/>
    <w:pPr>
      <w:spacing w:line="240" w:lineRule="auto"/>
    </w:pPr>
    <w:rPr>
      <w:rFonts w:asciiTheme="majorHAnsi" w:hAnsiTheme="maj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uiPriority w:val="9"/>
    <w:semiHidden/>
    <w:rsid w:val="00132E83"/>
    <w:rPr>
      <w:rFonts w:asciiTheme="majorHAnsi" w:eastAsiaTheme="majorEastAsia" w:hAnsiTheme="majorHAnsi" w:cstheme="majorBidi"/>
      <w:i/>
      <w:iCs/>
      <w:sz w:val="24"/>
      <w:szCs w:val="24"/>
      <w:lang w:val="sv-SE"/>
    </w:rPr>
  </w:style>
  <w:style w:type="paragraph" w:styleId="Ballongtext">
    <w:name w:val="Balloon Text"/>
    <w:basedOn w:val="Normal"/>
    <w:link w:val="BallongtextChar"/>
    <w:uiPriority w:val="99"/>
    <w:semiHidden/>
    <w:unhideWhenUsed/>
    <w:rsid w:val="0015628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628F"/>
    <w:rPr>
      <w:rFonts w:ascii="Tahoma" w:hAnsi="Tahoma" w:cs="Tahoma"/>
      <w:sz w:val="16"/>
      <w:szCs w:val="16"/>
      <w:lang w:val="sv-SE"/>
    </w:rPr>
  </w:style>
  <w:style w:type="paragraph" w:customStyle="1" w:styleId="Titel">
    <w:name w:val="Titel"/>
    <w:basedOn w:val="Ingetavstnd"/>
    <w:next w:val="Normal"/>
    <w:qFormat/>
    <w:rsid w:val="006879D1"/>
    <w:pPr>
      <w:spacing w:line="720" w:lineRule="exact"/>
      <w:ind w:left="284" w:right="284"/>
    </w:pPr>
    <w:rPr>
      <w:rFonts w:ascii="Stockholm Type Display Bold" w:hAnsi="Stockholm Type Display Bold"/>
      <w:b/>
      <w:color w:val="FFFFFF" w:themeColor="accent6"/>
      <w:sz w:val="60"/>
    </w:rPr>
  </w:style>
  <w:style w:type="paragraph" w:styleId="Innehllsfrteckningsrubrik">
    <w:name w:val="TOC Heading"/>
    <w:basedOn w:val="Rubrik1"/>
    <w:next w:val="Normal"/>
    <w:uiPriority w:val="39"/>
    <w:semiHidden/>
    <w:unhideWhenUsed/>
    <w:qFormat/>
    <w:rsid w:val="003033F6"/>
    <w:pPr>
      <w:spacing w:before="480" w:line="276" w:lineRule="auto"/>
      <w:outlineLvl w:val="9"/>
    </w:pPr>
    <w:rPr>
      <w:color w:val="CA6588" w:themeColor="accent1" w:themeShade="BF"/>
      <w:kern w:val="0"/>
      <w:sz w:val="28"/>
    </w:rPr>
  </w:style>
  <w:style w:type="paragraph" w:styleId="Innehll1">
    <w:name w:val="toc 1"/>
    <w:basedOn w:val="Normal"/>
    <w:next w:val="Normal"/>
    <w:autoRedefine/>
    <w:uiPriority w:val="39"/>
    <w:unhideWhenUsed/>
    <w:rsid w:val="00B2057F"/>
    <w:pPr>
      <w:tabs>
        <w:tab w:val="right" w:pos="6039"/>
      </w:tabs>
      <w:spacing w:before="260" w:line="260" w:lineRule="atLeast"/>
    </w:pPr>
    <w:rPr>
      <w:rFonts w:ascii="Arial" w:hAnsi="Arial"/>
      <w:sz w:val="20"/>
    </w:rPr>
  </w:style>
  <w:style w:type="character" w:styleId="Hyperlnk">
    <w:name w:val="Hyperlink"/>
    <w:basedOn w:val="Standardstycketeckensnitt"/>
    <w:uiPriority w:val="99"/>
    <w:unhideWhenUsed/>
    <w:rsid w:val="003033F6"/>
    <w:rPr>
      <w:color w:val="007EC4" w:themeColor="hyperlink"/>
      <w:u w:val="single"/>
    </w:rPr>
  </w:style>
  <w:style w:type="paragraph" w:customStyle="1" w:styleId="Formatmall1">
    <w:name w:val="Formatmall1"/>
    <w:basedOn w:val="Innehll1"/>
    <w:rsid w:val="003033F6"/>
    <w:rPr>
      <w:noProof/>
    </w:rPr>
  </w:style>
  <w:style w:type="paragraph" w:styleId="Innehll2">
    <w:name w:val="toc 2"/>
    <w:basedOn w:val="Normal"/>
    <w:next w:val="Normal"/>
    <w:autoRedefine/>
    <w:uiPriority w:val="39"/>
    <w:semiHidden/>
    <w:unhideWhenUsed/>
    <w:rsid w:val="00E644CC"/>
    <w:pPr>
      <w:spacing w:line="260" w:lineRule="atLeast"/>
    </w:pPr>
    <w:rPr>
      <w:rFonts w:asciiTheme="majorHAnsi" w:hAnsiTheme="majorHAnsi"/>
      <w:i/>
      <w:sz w:val="20"/>
    </w:rPr>
  </w:style>
  <w:style w:type="paragraph" w:styleId="Innehll3">
    <w:name w:val="toc 3"/>
    <w:basedOn w:val="Normal"/>
    <w:next w:val="Normal"/>
    <w:autoRedefine/>
    <w:uiPriority w:val="39"/>
    <w:semiHidden/>
    <w:unhideWhenUsed/>
    <w:rsid w:val="00B2057F"/>
    <w:pPr>
      <w:spacing w:line="260" w:lineRule="atLeast"/>
    </w:pPr>
    <w:rPr>
      <w:rFonts w:asciiTheme="majorHAnsi" w:hAnsiTheme="majorHAnsi"/>
      <w:sz w:val="20"/>
    </w:rPr>
  </w:style>
  <w:style w:type="paragraph" w:customStyle="1" w:styleId="Month">
    <w:name w:val="Month"/>
    <w:basedOn w:val="Titel"/>
    <w:next w:val="Normal"/>
    <w:semiHidden/>
    <w:qFormat/>
    <w:rsid w:val="00816B2D"/>
    <w:pPr>
      <w:spacing w:after="600"/>
    </w:pPr>
    <w:rPr>
      <w:b w:val="0"/>
    </w:rPr>
  </w:style>
  <w:style w:type="paragraph" w:styleId="Ingetavstnd">
    <w:name w:val="No Spacing"/>
    <w:uiPriority w:val="1"/>
    <w:semiHidden/>
    <w:rsid w:val="00FC56E2"/>
    <w:pPr>
      <w:spacing w:line="240" w:lineRule="auto"/>
    </w:pPr>
    <w:rPr>
      <w:sz w:val="24"/>
      <w:szCs w:val="24"/>
      <w:lang w:val="sv-SE"/>
    </w:rPr>
  </w:style>
  <w:style w:type="paragraph" w:customStyle="1" w:styleId="Ingress">
    <w:name w:val="Ingress"/>
    <w:basedOn w:val="Normal"/>
    <w:qFormat/>
    <w:rsid w:val="006F7150"/>
    <w:rPr>
      <w:rFonts w:ascii="Stockholm Type Regular" w:hAnsi="Stockholm Type Regular"/>
    </w:rPr>
  </w:style>
  <w:style w:type="paragraph" w:customStyle="1" w:styleId="Default">
    <w:name w:val="Default"/>
    <w:rsid w:val="0044470F"/>
    <w:pPr>
      <w:autoSpaceDE w:val="0"/>
      <w:autoSpaceDN w:val="0"/>
      <w:adjustRightInd w:val="0"/>
      <w:spacing w:line="200" w:lineRule="exact"/>
    </w:pPr>
    <w:rPr>
      <w:rFonts w:ascii="Stockholm Type Regular" w:hAnsi="Stockholm Type Regular" w:cs="Stockholm Type Bold"/>
      <w:color w:val="000000"/>
      <w:sz w:val="16"/>
      <w:szCs w:val="24"/>
    </w:rPr>
  </w:style>
  <w:style w:type="character" w:customStyle="1" w:styleId="A2">
    <w:name w:val="A2"/>
    <w:uiPriority w:val="99"/>
    <w:rsid w:val="00D41CBD"/>
    <w:rPr>
      <w:rFonts w:cs="Stockholm Type Bold"/>
      <w:b/>
      <w:bCs/>
      <w:color w:val="000000"/>
      <w:sz w:val="16"/>
      <w:szCs w:val="16"/>
    </w:rPr>
  </w:style>
  <w:style w:type="paragraph" w:customStyle="1" w:styleId="Botten">
    <w:name w:val="Botten"/>
    <w:basedOn w:val="Normal"/>
    <w:rsid w:val="008C479D"/>
    <w:pPr>
      <w:spacing w:before="0"/>
      <w:ind w:left="7654" w:hanging="3827"/>
    </w:pPr>
    <w:rPr>
      <w:rFonts w:ascii="Stockholm Type Display Bold" w:hAnsi="Stockholm Type Display Bold"/>
      <w:b/>
    </w:rPr>
  </w:style>
  <w:style w:type="paragraph" w:customStyle="1" w:styleId="Kontakta">
    <w:name w:val="Kontakta"/>
    <w:basedOn w:val="Titel"/>
    <w:rsid w:val="00462436"/>
    <w:pPr>
      <w:spacing w:line="240" w:lineRule="exact"/>
      <w:ind w:left="0" w:right="0"/>
    </w:pPr>
    <w:rPr>
      <w:rFonts w:ascii="Stockholm Type Regular" w:hAnsi="Stockholm Type Regular"/>
      <w:b w:val="0"/>
      <w:color w:val="auto"/>
      <w:sz w:val="16"/>
    </w:rPr>
  </w:style>
  <w:style w:type="paragraph" w:customStyle="1" w:styleId="BasicParagraph">
    <w:name w:val="[Basic Paragraph]"/>
    <w:basedOn w:val="Normal"/>
    <w:uiPriority w:val="99"/>
    <w:rsid w:val="00D67641"/>
    <w:pPr>
      <w:autoSpaceDE w:val="0"/>
      <w:autoSpaceDN w:val="0"/>
      <w:adjustRightInd w:val="0"/>
      <w:spacing w:before="0" w:line="288" w:lineRule="auto"/>
      <w:textAlignment w:val="center"/>
    </w:pPr>
    <w:rPr>
      <w:rFonts w:ascii="MinionPro-Regular" w:hAnsi="MinionPro-Regular" w:cs="MinionPro-Regular"/>
      <w:color w:val="000000"/>
      <w:lang w:val="en-GB"/>
    </w:rPr>
  </w:style>
  <w:style w:type="character" w:styleId="Stark">
    <w:name w:val="Strong"/>
    <w:basedOn w:val="Standardstycketeckensnitt"/>
    <w:uiPriority w:val="22"/>
    <w:qFormat/>
    <w:rsid w:val="009A7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56575">
      <w:bodyDiv w:val="1"/>
      <w:marLeft w:val="0"/>
      <w:marRight w:val="0"/>
      <w:marTop w:val="0"/>
      <w:marBottom w:val="0"/>
      <w:divBdr>
        <w:top w:val="none" w:sz="0" w:space="0" w:color="auto"/>
        <w:left w:val="none" w:sz="0" w:space="0" w:color="auto"/>
        <w:bottom w:val="none" w:sz="0" w:space="0" w:color="auto"/>
        <w:right w:val="none" w:sz="0" w:space="0" w:color="auto"/>
      </w:divBdr>
    </w:div>
    <w:div w:id="108738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iluftsframjandet.s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tockholm.se\cli-mallar\mallar\Stockholms%20Stad\Stockholms%20Stad\Faktablad.dotm" TargetMode="External"/></Relationships>
</file>

<file path=word/theme/theme1.xml><?xml version="1.0" encoding="utf-8"?>
<a:theme xmlns:a="http://schemas.openxmlformats.org/drawingml/2006/main" name="Office-tema">
  <a:themeElements>
    <a:clrScheme name="Stockholms stads färger">
      <a:dk1>
        <a:srgbClr val="683788"/>
      </a:dk1>
      <a:lt1>
        <a:srgbClr val="BCAAD0"/>
      </a:lt1>
      <a:dk2>
        <a:srgbClr val="007EC4"/>
      </a:dk2>
      <a:lt2>
        <a:srgbClr val="ACC7E9"/>
      </a:lt2>
      <a:accent1>
        <a:srgbClr val="E4B1C3"/>
      </a:accent1>
      <a:accent2>
        <a:srgbClr val="C40068"/>
      </a:accent2>
      <a:accent3>
        <a:srgbClr val="B6D7D3"/>
      </a:accent3>
      <a:accent4>
        <a:srgbClr val="289D93"/>
      </a:accent4>
      <a:accent5>
        <a:srgbClr val="CB5019"/>
      </a:accent5>
      <a:accent6>
        <a:srgbClr val="FFFFFF"/>
      </a:accent6>
      <a:hlink>
        <a:srgbClr val="007EC4"/>
      </a:hlink>
      <a:folHlink>
        <a:srgbClr val="683788"/>
      </a:folHlink>
    </a:clrScheme>
    <a:fontScheme name="Stockholms stads kontorsmalla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0583F-D08A-4601-9468-2E5444A56230}">
  <ds:schemaRefs>
    <ds:schemaRef ds:uri="http://schemas.microsoft.com/office/2006/customDocumentInformationPanel"/>
  </ds:schemaRefs>
</ds:datastoreItem>
</file>

<file path=customXml/itemProps2.xml><?xml version="1.0" encoding="utf-8"?>
<ds:datastoreItem xmlns:ds="http://schemas.openxmlformats.org/officeDocument/2006/customXml" ds:itemID="{EF691306-2080-4D3D-ACA5-22D43807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Faktablad</Template>
  <TotalTime>100</TotalTime>
  <Pages>2</Pages>
  <Words>323</Words>
  <Characters>1713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Serratusell Wallin</dc:creator>
  <cp:lastModifiedBy>Anna Serratusell Wallin</cp:lastModifiedBy>
  <cp:revision>8</cp:revision>
  <cp:lastPrinted>2013-06-12T08:35:00Z</cp:lastPrinted>
  <dcterms:created xsi:type="dcterms:W3CDTF">2015-08-27T12:19:00Z</dcterms:created>
  <dcterms:modified xsi:type="dcterms:W3CDTF">2015-08-31T07:45:00Z</dcterms:modified>
  <cp:category>Faktablad</cp:category>
</cp:coreProperties>
</file>