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9F84" w14:textId="77777777" w:rsidR="009845C2" w:rsidRPr="0026437B" w:rsidRDefault="009845C2" w:rsidP="009845C2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fi-FI" w:eastAsia="de-DE" w:bidi="de-DE"/>
        </w:rPr>
      </w:pPr>
      <w:r w:rsidRPr="0026437B">
        <w:rPr>
          <w:rFonts w:ascii="Arial Nova Light" w:hAnsi="Arial Nova Light"/>
          <w:noProof/>
          <w:color w:val="141414"/>
          <w:sz w:val="24"/>
          <w:szCs w:val="24"/>
          <w:lang w:val="fi-FI"/>
        </w:rPr>
        <w:t>L</w:t>
      </w:r>
      <w:r w:rsidR="00F57ECE" w:rsidRPr="0026437B">
        <w:rPr>
          <w:rFonts w:ascii="Arial Nova Light" w:hAnsi="Arial Nova Light"/>
          <w:noProof/>
          <w:color w:val="141414"/>
          <w:sz w:val="24"/>
          <w:szCs w:val="24"/>
          <w:lang w:val="fi-FI"/>
        </w:rPr>
        <w:t>E</w:t>
      </w:r>
      <w:r w:rsidRPr="0026437B">
        <w:rPr>
          <w:rFonts w:ascii="Arial Nova Light" w:hAnsi="Arial Nova Light"/>
          <w:noProof/>
          <w:color w:val="141414"/>
          <w:sz w:val="24"/>
          <w:szCs w:val="24"/>
          <w:lang w:val="fi-FI"/>
        </w:rPr>
        <w:t>HDISTÖTIEDOTE</w:t>
      </w:r>
    </w:p>
    <w:p w14:paraId="6B2674E6" w14:textId="660A4174" w:rsidR="000C3201" w:rsidRPr="0026437B" w:rsidRDefault="00F57ECE" w:rsidP="00F57ECE">
      <w:pPr>
        <w:tabs>
          <w:tab w:val="right" w:pos="9072"/>
        </w:tabs>
        <w:spacing w:after="0"/>
        <w:rPr>
          <w:rFonts w:cs="Arial"/>
          <w:b/>
          <w:bCs/>
          <w:sz w:val="16"/>
          <w:szCs w:val="16"/>
          <w:lang w:val="fi-FI"/>
        </w:rPr>
      </w:pPr>
      <w:r w:rsidRPr="0026437B">
        <w:rPr>
          <w:noProof/>
          <w:color w:val="141414"/>
          <w:sz w:val="16"/>
          <w:szCs w:val="16"/>
          <w:lang w:val="fi-FI"/>
        </w:rPr>
        <w:tab/>
      </w:r>
      <w:r w:rsidR="00E838E8" w:rsidRPr="0026437B">
        <w:rPr>
          <w:noProof/>
          <w:color w:val="141414"/>
          <w:sz w:val="16"/>
          <w:szCs w:val="16"/>
          <w:lang w:val="fi-FI"/>
        </w:rPr>
        <w:t>04</w:t>
      </w:r>
      <w:r w:rsidR="009845C2" w:rsidRPr="0026437B">
        <w:rPr>
          <w:noProof/>
          <w:color w:val="141414"/>
          <w:sz w:val="16"/>
          <w:szCs w:val="16"/>
          <w:lang w:val="fi-FI"/>
        </w:rPr>
        <w:t>-</w:t>
      </w:r>
      <w:r w:rsidR="00E838E8" w:rsidRPr="0026437B">
        <w:rPr>
          <w:noProof/>
          <w:color w:val="141414"/>
          <w:sz w:val="16"/>
          <w:szCs w:val="16"/>
          <w:lang w:val="fi-FI"/>
        </w:rPr>
        <w:t>05</w:t>
      </w:r>
      <w:r w:rsidR="009845C2" w:rsidRPr="0026437B">
        <w:rPr>
          <w:noProof/>
          <w:color w:val="141414"/>
          <w:sz w:val="16"/>
          <w:szCs w:val="16"/>
          <w:lang w:val="fi-FI"/>
        </w:rPr>
        <w:t>-</w:t>
      </w:r>
      <w:r w:rsidR="000C3201" w:rsidRPr="0026437B">
        <w:rPr>
          <w:noProof/>
          <w:color w:val="141414"/>
          <w:sz w:val="16"/>
          <w:szCs w:val="16"/>
          <w:lang w:val="fi-FI"/>
        </w:rPr>
        <w:t>202</w:t>
      </w:r>
      <w:r w:rsidR="00040B95" w:rsidRPr="0026437B">
        <w:rPr>
          <w:noProof/>
          <w:color w:val="141414"/>
          <w:sz w:val="16"/>
          <w:szCs w:val="16"/>
          <w:lang w:val="fi-FI"/>
        </w:rPr>
        <w:t>2</w:t>
      </w:r>
    </w:p>
    <w:p w14:paraId="214B9A21" w14:textId="77777777" w:rsidR="00E838E8" w:rsidRPr="0026437B" w:rsidRDefault="00E838E8" w:rsidP="00E838E8">
      <w:pPr>
        <w:pStyle w:val="Rubrik1"/>
        <w:rPr>
          <w:sz w:val="32"/>
          <w:szCs w:val="24"/>
          <w:lang w:val="fi-FI"/>
        </w:rPr>
      </w:pPr>
      <w:proofErr w:type="spellStart"/>
      <w:r w:rsidRPr="0026437B">
        <w:rPr>
          <w:sz w:val="32"/>
          <w:szCs w:val="24"/>
          <w:lang w:val="fi-FI" w:bidi="fi-FI"/>
        </w:rPr>
        <w:t>engcon</w:t>
      </w:r>
      <w:proofErr w:type="spellEnd"/>
      <w:r w:rsidRPr="0026437B">
        <w:rPr>
          <w:sz w:val="32"/>
          <w:szCs w:val="24"/>
          <w:lang w:val="fi-FI" w:bidi="fi-FI"/>
        </w:rPr>
        <w:t xml:space="preserve"> avaa verkkokaupan Suomen markkinoille</w:t>
      </w:r>
    </w:p>
    <w:p w14:paraId="26481DD6" w14:textId="26FD5348" w:rsidR="00E838E8" w:rsidRPr="00E838E8" w:rsidRDefault="00E838E8" w:rsidP="00E838E8">
      <w:pPr>
        <w:rPr>
          <w:b/>
          <w:bCs/>
          <w:sz w:val="24"/>
          <w:szCs w:val="24"/>
          <w:lang w:val="fi-FI"/>
        </w:rPr>
      </w:pPr>
      <w:r w:rsidRPr="00E838E8">
        <w:rPr>
          <w:b/>
          <w:bCs/>
          <w:sz w:val="24"/>
          <w:szCs w:val="24"/>
          <w:lang w:val="fi-FI" w:bidi="fi-FI"/>
        </w:rPr>
        <w:t xml:space="preserve">Maailman johtava </w:t>
      </w:r>
      <w:proofErr w:type="spellStart"/>
      <w:r w:rsidRPr="00E838E8">
        <w:rPr>
          <w:b/>
          <w:bCs/>
          <w:sz w:val="24"/>
          <w:szCs w:val="24"/>
          <w:lang w:val="fi-FI" w:bidi="fi-FI"/>
        </w:rPr>
        <w:t>rototilttivalmistaja</w:t>
      </w:r>
      <w:proofErr w:type="spellEnd"/>
      <w:r w:rsidRPr="00E838E8">
        <w:rPr>
          <w:b/>
          <w:bCs/>
          <w:sz w:val="24"/>
          <w:szCs w:val="24"/>
          <w:lang w:val="fi-FI" w:bidi="fi-FI"/>
        </w:rPr>
        <w:t xml:space="preserve"> </w:t>
      </w:r>
      <w:proofErr w:type="spellStart"/>
      <w:r w:rsidRPr="00E838E8">
        <w:rPr>
          <w:b/>
          <w:bCs/>
          <w:sz w:val="24"/>
          <w:szCs w:val="24"/>
          <w:lang w:val="fi-FI" w:bidi="fi-FI"/>
        </w:rPr>
        <w:t>engcon</w:t>
      </w:r>
      <w:proofErr w:type="spellEnd"/>
      <w:r w:rsidRPr="00E838E8">
        <w:rPr>
          <w:b/>
          <w:bCs/>
          <w:sz w:val="24"/>
          <w:szCs w:val="24"/>
          <w:lang w:val="fi-FI" w:bidi="fi-FI"/>
        </w:rPr>
        <w:t xml:space="preserve"> avaa Suomen markkinoille verkkokaupan, jossa myydään kauhoja, haarukkarunkoja, routapiikkejä, asvalttileikkureita ja tasauspalkkeja 1,5–33 tonnin kaivukoneisiin.</w:t>
      </w:r>
    </w:p>
    <w:p w14:paraId="220C993C" w14:textId="50D8444A" w:rsidR="00E838E8" w:rsidRPr="00E838E8" w:rsidRDefault="00E838E8" w:rsidP="00E838E8">
      <w:pPr>
        <w:rPr>
          <w:sz w:val="24"/>
          <w:szCs w:val="24"/>
          <w:lang w:val="fi-FI"/>
        </w:rPr>
      </w:pPr>
      <w:r w:rsidRPr="00E838E8">
        <w:rPr>
          <w:sz w:val="24"/>
          <w:szCs w:val="24"/>
          <w:lang w:val="fi-FI" w:bidi="fi-FI"/>
        </w:rPr>
        <w:t>– Haluamme tarjota asiakkaillemme helpon ja yksinkertaisen tavan ostaa</w:t>
      </w:r>
      <w:r w:rsidR="00EF18F3">
        <w:rPr>
          <w:sz w:val="24"/>
          <w:szCs w:val="24"/>
          <w:lang w:val="fi-FI"/>
        </w:rPr>
        <w:t xml:space="preserve"> </w:t>
      </w:r>
      <w:r w:rsidRPr="00E838E8">
        <w:rPr>
          <w:sz w:val="24"/>
          <w:szCs w:val="24"/>
          <w:lang w:val="fi-FI" w:bidi="fi-FI"/>
        </w:rPr>
        <w:t xml:space="preserve">tuotteitamme nopealla toimituksella suoraan valmistajalta, ja siihen verkkokauppa on luonnollinen valinta, </w:t>
      </w:r>
      <w:proofErr w:type="spellStart"/>
      <w:r w:rsidRPr="00E838E8">
        <w:rPr>
          <w:sz w:val="24"/>
          <w:szCs w:val="24"/>
          <w:lang w:val="fi-FI" w:bidi="fi-FI"/>
        </w:rPr>
        <w:t>engcon</w:t>
      </w:r>
      <w:proofErr w:type="spellEnd"/>
      <w:r w:rsidRPr="00E838E8">
        <w:rPr>
          <w:sz w:val="24"/>
          <w:szCs w:val="24"/>
          <w:lang w:val="fi-FI" w:bidi="fi-FI"/>
        </w:rPr>
        <w:t xml:space="preserve"> Groupin tuotepäällikkö Martin Engström sanoo.</w:t>
      </w:r>
    </w:p>
    <w:p w14:paraId="5A6B195A" w14:textId="11A0AA5D" w:rsidR="00E838E8" w:rsidRPr="00E838E8" w:rsidRDefault="00E838E8" w:rsidP="00E838E8">
      <w:pPr>
        <w:rPr>
          <w:sz w:val="24"/>
          <w:szCs w:val="24"/>
          <w:lang w:val="fi-FI"/>
        </w:rPr>
      </w:pPr>
      <w:r w:rsidRPr="00E838E8">
        <w:rPr>
          <w:sz w:val="24"/>
          <w:szCs w:val="24"/>
          <w:lang w:val="fi-FI" w:bidi="fi-FI"/>
        </w:rPr>
        <w:t xml:space="preserve">Martin Engström kertoo, että verkkokauppa on sovitettu käytettäväksi sekä matkapuhelimella että tietokoneella. Verkkokaupassa on tarjolla </w:t>
      </w:r>
      <w:proofErr w:type="spellStart"/>
      <w:r w:rsidRPr="00E838E8">
        <w:rPr>
          <w:sz w:val="24"/>
          <w:szCs w:val="24"/>
          <w:lang w:val="fi-FI" w:bidi="fi-FI"/>
        </w:rPr>
        <w:t>engconin</w:t>
      </w:r>
      <w:proofErr w:type="spellEnd"/>
      <w:r w:rsidRPr="00E838E8">
        <w:rPr>
          <w:sz w:val="24"/>
          <w:szCs w:val="24"/>
          <w:lang w:val="fi-FI" w:bidi="fi-FI"/>
        </w:rPr>
        <w:t xml:space="preserve"> mekaanisia työlaitteita, ja suurin osa tuotteista on saatavilla varastosta nopealla toimituksella.</w:t>
      </w:r>
    </w:p>
    <w:p w14:paraId="59B866AA" w14:textId="77777777" w:rsidR="00E838E8" w:rsidRPr="00E838E8" w:rsidRDefault="00E838E8" w:rsidP="00E838E8">
      <w:pPr>
        <w:rPr>
          <w:sz w:val="24"/>
          <w:szCs w:val="24"/>
          <w:lang w:val="fi-FI"/>
        </w:rPr>
      </w:pPr>
      <w:r w:rsidRPr="00E838E8">
        <w:rPr>
          <w:sz w:val="24"/>
          <w:szCs w:val="24"/>
          <w:lang w:val="fi-FI" w:bidi="fi-FI"/>
        </w:rPr>
        <w:t>– Mekaaniset työlaitteet ovat sen verran yksinkertaisia, etteivät ne edellytä asiakastuen antamista</w:t>
      </w:r>
      <w:r w:rsidRPr="00E838E8">
        <w:rPr>
          <w:sz w:val="24"/>
          <w:szCs w:val="24"/>
          <w:lang w:val="fi-FI"/>
        </w:rPr>
        <w:t xml:space="preserve"> </w:t>
      </w:r>
      <w:r w:rsidRPr="00E838E8">
        <w:rPr>
          <w:sz w:val="24"/>
          <w:szCs w:val="24"/>
          <w:lang w:val="fi-FI" w:bidi="fi-FI"/>
        </w:rPr>
        <w:t>myynnin yhteydessä, ja sopivat siksi hyvin verkkomyyntiin. Muita tuotteitamme myyvät jatkossa edelleen jälleenmyyjämme, jotka opastavat asiakasta oikean konfiguraation löytämisessä.</w:t>
      </w:r>
    </w:p>
    <w:p w14:paraId="62550018" w14:textId="4DA043CD" w:rsidR="00E838E8" w:rsidRPr="00E838E8" w:rsidRDefault="00E838E8" w:rsidP="00E838E8">
      <w:pPr>
        <w:rPr>
          <w:sz w:val="24"/>
          <w:szCs w:val="24"/>
          <w:lang w:val="fi-FI"/>
        </w:rPr>
      </w:pPr>
      <w:r w:rsidRPr="00E838E8">
        <w:rPr>
          <w:sz w:val="24"/>
          <w:szCs w:val="24"/>
          <w:lang w:val="fi-FI" w:bidi="fi-FI"/>
        </w:rPr>
        <w:t xml:space="preserve">Tällä Martin Engström viittaa erityisesti </w:t>
      </w:r>
      <w:proofErr w:type="spellStart"/>
      <w:r w:rsidRPr="00E838E8">
        <w:rPr>
          <w:sz w:val="24"/>
          <w:szCs w:val="24"/>
          <w:lang w:val="fi-FI" w:bidi="fi-FI"/>
        </w:rPr>
        <w:t>rototiltteihin</w:t>
      </w:r>
      <w:proofErr w:type="spellEnd"/>
      <w:r w:rsidRPr="00E838E8">
        <w:rPr>
          <w:sz w:val="24"/>
          <w:szCs w:val="24"/>
          <w:lang w:val="fi-FI" w:bidi="fi-FI"/>
        </w:rPr>
        <w:t>, sillä ne on</w:t>
      </w:r>
      <w:r w:rsidR="00EF18F3">
        <w:rPr>
          <w:sz w:val="24"/>
          <w:szCs w:val="24"/>
          <w:lang w:val="fi-FI"/>
        </w:rPr>
        <w:t xml:space="preserve"> </w:t>
      </w:r>
      <w:r w:rsidRPr="00E838E8">
        <w:rPr>
          <w:sz w:val="24"/>
          <w:szCs w:val="24"/>
          <w:lang w:val="fi-FI" w:bidi="fi-FI"/>
        </w:rPr>
        <w:t>sovitettava tarkasti oikein sen konetyypin mukaan, johon ne on tarkoitus asentaa.</w:t>
      </w:r>
    </w:p>
    <w:p w14:paraId="5A3721EB" w14:textId="7BDEB162" w:rsidR="00E838E8" w:rsidRPr="00E838E8" w:rsidRDefault="00E838E8" w:rsidP="00E838E8">
      <w:pPr>
        <w:rPr>
          <w:sz w:val="24"/>
          <w:szCs w:val="24"/>
          <w:lang w:val="fi-FI"/>
        </w:rPr>
      </w:pPr>
      <w:r w:rsidRPr="00E838E8">
        <w:rPr>
          <w:sz w:val="24"/>
          <w:szCs w:val="24"/>
          <w:lang w:val="fi-FI" w:bidi="fi-FI"/>
        </w:rPr>
        <w:t>– Kaivukoneet ovat hyvin pitkälle kehittyneitä, joten työlaitteet on optimoitava niihin sen mukaisesti. Tässä jälleenmyyjillämme on tärkeä rooli, sillä heillä on erityisasiantuntemusta juuri heidän koneistaan, Martin Engström sanoo.</w:t>
      </w:r>
    </w:p>
    <w:p w14:paraId="45C83E83" w14:textId="6F89E38F" w:rsidR="00E838E8" w:rsidRPr="00E838E8" w:rsidRDefault="00E838E8" w:rsidP="00E838E8">
      <w:pPr>
        <w:rPr>
          <w:sz w:val="24"/>
          <w:szCs w:val="24"/>
          <w:lang w:val="fi-FI"/>
        </w:rPr>
      </w:pPr>
      <w:proofErr w:type="spellStart"/>
      <w:r w:rsidRPr="00E838E8">
        <w:rPr>
          <w:sz w:val="24"/>
          <w:szCs w:val="24"/>
          <w:lang w:val="fi-FI" w:bidi="fi-FI"/>
        </w:rPr>
        <w:t>engconin</w:t>
      </w:r>
      <w:proofErr w:type="spellEnd"/>
      <w:r w:rsidRPr="00E838E8">
        <w:rPr>
          <w:sz w:val="24"/>
          <w:szCs w:val="24"/>
          <w:lang w:val="fi-FI" w:bidi="fi-FI"/>
        </w:rPr>
        <w:t xml:space="preserve"> verkkokauppa on avattu 4. toukokuuta ja siellä on myynnissä laaja valikoima kynnellisiä ja kynnettömiä kuokkakauhoja, kaapeliojakauhoja, </w:t>
      </w:r>
      <w:proofErr w:type="spellStart"/>
      <w:r w:rsidRPr="00E838E8">
        <w:rPr>
          <w:sz w:val="24"/>
          <w:szCs w:val="24"/>
          <w:lang w:val="fi-FI" w:bidi="fi-FI"/>
        </w:rPr>
        <w:t>VA</w:t>
      </w:r>
      <w:proofErr w:type="spellEnd"/>
      <w:r w:rsidRPr="00E838E8">
        <w:rPr>
          <w:sz w:val="24"/>
          <w:szCs w:val="24"/>
          <w:lang w:val="fi-FI" w:bidi="fi-FI"/>
        </w:rPr>
        <w:t xml:space="preserve">-kauhoja ja seulakauhoja sekä haarukkarunkoja, routapiikkejä, asvalttileikkureita ja tasauspalkkeja. </w:t>
      </w:r>
    </w:p>
    <w:p w14:paraId="7A03F2CB" w14:textId="33742D45" w:rsidR="008025D5" w:rsidRDefault="00E838E8" w:rsidP="00F57ECE">
      <w:pPr>
        <w:rPr>
          <w:sz w:val="24"/>
          <w:szCs w:val="24"/>
          <w:lang w:val="fi-FI" w:bidi="fi-FI"/>
        </w:rPr>
      </w:pPr>
      <w:r w:rsidRPr="00E838E8">
        <w:rPr>
          <w:sz w:val="24"/>
          <w:szCs w:val="24"/>
          <w:lang w:val="fi-FI" w:bidi="fi-FI"/>
        </w:rPr>
        <w:t xml:space="preserve">Verkkokauppaan pääsee </w:t>
      </w:r>
      <w:proofErr w:type="spellStart"/>
      <w:r w:rsidRPr="00E838E8">
        <w:rPr>
          <w:sz w:val="24"/>
          <w:szCs w:val="24"/>
          <w:lang w:val="fi-FI" w:bidi="fi-FI"/>
        </w:rPr>
        <w:t>engconin</w:t>
      </w:r>
      <w:proofErr w:type="spellEnd"/>
      <w:r w:rsidRPr="00E838E8">
        <w:rPr>
          <w:sz w:val="24"/>
          <w:szCs w:val="24"/>
          <w:lang w:val="fi-FI" w:bidi="fi-FI"/>
        </w:rPr>
        <w:t xml:space="preserve"> kotisivuilta tai suoraan osoitteesta engcon.fi/verkkokauppa</w:t>
      </w:r>
      <w:r w:rsidR="00C91989">
        <w:rPr>
          <w:sz w:val="24"/>
          <w:szCs w:val="24"/>
          <w:lang w:val="fi-FI" w:bidi="fi-FI"/>
        </w:rPr>
        <w:t>.</w:t>
      </w:r>
    </w:p>
    <w:p w14:paraId="2CC10976" w14:textId="77777777" w:rsidR="00EF18F3" w:rsidRPr="0026437B" w:rsidRDefault="00EF18F3" w:rsidP="00F57ECE">
      <w:pPr>
        <w:rPr>
          <w:sz w:val="24"/>
          <w:szCs w:val="24"/>
          <w:lang w:val="fi-FI"/>
        </w:rPr>
      </w:pPr>
    </w:p>
    <w:p w14:paraId="21B22B72" w14:textId="5353FDD2" w:rsidR="00C5576E" w:rsidRPr="0026437B" w:rsidRDefault="00C5576E" w:rsidP="0091112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fi-FI"/>
        </w:rPr>
      </w:pPr>
    </w:p>
    <w:p w14:paraId="583D3894" w14:textId="77777777" w:rsidR="00E838E8" w:rsidRPr="0026437B" w:rsidRDefault="00E838E8" w:rsidP="0091112D">
      <w:pPr>
        <w:widowControl w:val="0"/>
        <w:autoSpaceDE w:val="0"/>
        <w:autoSpaceDN w:val="0"/>
        <w:adjustRightInd w:val="0"/>
        <w:spacing w:after="0" w:line="240" w:lineRule="auto"/>
        <w:rPr>
          <w:rStyle w:val="Hyperlnk"/>
          <w:rFonts w:ascii="Arial Nova Light" w:hAnsi="Arial Nova Light"/>
          <w:sz w:val="16"/>
          <w:szCs w:val="16"/>
          <w:lang w:val="fi-FI" w:bidi="ar-SA"/>
        </w:rPr>
      </w:pPr>
    </w:p>
    <w:p w14:paraId="1C099D74" w14:textId="28882BF7" w:rsidR="00C5576E" w:rsidRPr="0026437B" w:rsidRDefault="00C5576E" w:rsidP="00C5576E">
      <w:pPr>
        <w:rPr>
          <w:rFonts w:cs="Arial"/>
          <w:lang w:val="fi-FI"/>
        </w:rPr>
      </w:pPr>
      <w:r w:rsidRPr="0026437B">
        <w:rPr>
          <w:rFonts w:eastAsia="Arial" w:cs="Arial"/>
          <w:b/>
          <w:lang w:val="fi-FI" w:bidi="fi-FI"/>
        </w:rPr>
        <w:t>Jos haluat lisätietoja, ota yhteyttä: </w:t>
      </w:r>
      <w:r w:rsidRPr="0026437B">
        <w:rPr>
          <w:rFonts w:eastAsia="Arial" w:cs="Arial"/>
          <w:lang w:val="fi-FI" w:bidi="fi-FI"/>
        </w:rPr>
        <w:br/>
        <w:t xml:space="preserve">Sten Strömgren, </w:t>
      </w:r>
      <w:proofErr w:type="spellStart"/>
      <w:r w:rsidRPr="0026437B">
        <w:rPr>
          <w:rFonts w:eastAsia="Arial" w:cs="Arial"/>
          <w:lang w:val="fi-FI" w:bidi="fi-FI"/>
        </w:rPr>
        <w:t>engcon</w:t>
      </w:r>
      <w:proofErr w:type="spellEnd"/>
      <w:r w:rsidRPr="0026437B">
        <w:rPr>
          <w:rFonts w:eastAsia="Arial" w:cs="Arial"/>
          <w:lang w:val="fi-FI" w:bidi="fi-FI"/>
        </w:rPr>
        <w:t xml:space="preserve"> Group | </w:t>
      </w:r>
      <w:hyperlink r:id="rId10" w:history="1">
        <w:r w:rsidRPr="0026437B">
          <w:rPr>
            <w:rStyle w:val="Hyperlnk"/>
            <w:rFonts w:cs="Arial"/>
            <w:lang w:val="fi-FI" w:bidi="fi-FI"/>
          </w:rPr>
          <w:t>sten.stromgren@engcon.se</w:t>
        </w:r>
      </w:hyperlink>
      <w:r w:rsidRPr="0026437B">
        <w:rPr>
          <w:rFonts w:eastAsia="Arial" w:cs="Arial"/>
          <w:lang w:val="fi-FI" w:bidi="fi-FI"/>
        </w:rPr>
        <w:t xml:space="preserve"> | +46 [0]70 529 96 32 </w:t>
      </w:r>
    </w:p>
    <w:p w14:paraId="37EA2D61" w14:textId="6896D203" w:rsidR="00C5576E" w:rsidRPr="0026437B" w:rsidRDefault="00C5576E" w:rsidP="00C5576E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proofErr w:type="spellStart"/>
      <w:r w:rsidRPr="0026437B">
        <w:rPr>
          <w:rFonts w:ascii="Arial Nova Light" w:eastAsia="Cambria" w:hAnsi="Arial Nova Light"/>
          <w:b/>
          <w:bCs/>
          <w:color w:val="434343"/>
          <w:sz w:val="16"/>
          <w:szCs w:val="16"/>
          <w:lang w:val="fi-FI" w:eastAsia="en-GB"/>
        </w:rPr>
        <w:t>engcon</w:t>
      </w:r>
      <w:proofErr w:type="spellEnd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on johtava maailmanlaajuinen </w:t>
      </w:r>
      <w:proofErr w:type="spellStart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rototilttien</w:t>
      </w:r>
      <w:proofErr w:type="spellEnd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ja niihin soveltuvien työlaitteiden valmistaja. Ne tekevät kaivukoneista entistä tehokkaampia, monikäyttöisempiä, kannattavampia ja turvallisempia. Osaamisensa, sitoutumisensa ja korkean palvelutasonsa avulla </w:t>
      </w:r>
      <w:proofErr w:type="spellStart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engconin</w:t>
      </w:r>
      <w:proofErr w:type="spellEnd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yli 400 työntekijää </w:t>
      </w:r>
      <w:proofErr w:type="gramStart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auttavat</w:t>
      </w:r>
      <w:proofErr w:type="gramEnd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asiakkaitaan menestymään. </w:t>
      </w:r>
      <w:proofErr w:type="spellStart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</w:t>
      </w:r>
      <w:proofErr w:type="spellEnd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on perustettu vuonna 1990, ja sen pääkonttori sijaitsee </w:t>
      </w:r>
      <w:proofErr w:type="spellStart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Strömsundissa</w:t>
      </w:r>
      <w:proofErr w:type="spellEnd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Ruotsissa. </w:t>
      </w:r>
      <w:proofErr w:type="spellStart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</w:t>
      </w:r>
      <w:proofErr w:type="spellEnd"/>
      <w:r w:rsidRPr="0026437B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toimii markkinoilla eri puolilla maailmaa 13 paikallisen myyntiyhtiön ja vakiintuneen jälleenmyyjien verkoston kautta. Yrityksen nettoliikevaihto oli vuonna 2021 noin 1,5 miljardia Ruotsin kruunua.</w:t>
      </w:r>
    </w:p>
    <w:p w14:paraId="510D51DA" w14:textId="77777777" w:rsidR="00C5576E" w:rsidRPr="0026437B" w:rsidRDefault="00C5576E" w:rsidP="00C5576E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</w:p>
    <w:p w14:paraId="2DDBAB98" w14:textId="0D0246CE" w:rsidR="00C5576E" w:rsidRPr="0026437B" w:rsidRDefault="00EF18F3" w:rsidP="00C5576E">
      <w:pPr>
        <w:pStyle w:val="Sidfot"/>
        <w:spacing w:before="0" w:line="240" w:lineRule="auto"/>
        <w:jc w:val="left"/>
        <w:rPr>
          <w:rFonts w:ascii="Arial Nova Light" w:hAnsi="Arial Nova Light"/>
          <w:color w:val="434343"/>
          <w:sz w:val="16"/>
          <w:szCs w:val="16"/>
          <w:lang w:val="fi-FI" w:bidi="ar-SA"/>
        </w:rPr>
      </w:pPr>
      <w:hyperlink r:id="rId11" w:history="1">
        <w:r w:rsidR="00C5576E" w:rsidRPr="0026437B">
          <w:rPr>
            <w:rFonts w:ascii="Arial Nova Light" w:hAnsi="Arial Nova Light"/>
            <w:color w:val="434343"/>
            <w:sz w:val="16"/>
            <w:szCs w:val="16"/>
            <w:lang w:val="fi-FI" w:bidi="ar-SA"/>
          </w:rPr>
          <w:t>www.engcon.com</w:t>
        </w:r>
      </w:hyperlink>
    </w:p>
    <w:p w14:paraId="7402EB1E" w14:textId="77777777" w:rsidR="00C5576E" w:rsidRPr="0026437B" w:rsidRDefault="00C5576E" w:rsidP="0091112D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</w:p>
    <w:sectPr w:rsidR="00C5576E" w:rsidRPr="0026437B" w:rsidSect="009B6B8A">
      <w:headerReference w:type="default" r:id="rId12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852F" w14:textId="77777777" w:rsidR="0066748F" w:rsidRDefault="0066748F">
      <w:r>
        <w:separator/>
      </w:r>
    </w:p>
  </w:endnote>
  <w:endnote w:type="continuationSeparator" w:id="0">
    <w:p w14:paraId="6AF05660" w14:textId="77777777" w:rsidR="0066748F" w:rsidRDefault="0066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D268" w14:textId="77777777" w:rsidR="0066748F" w:rsidRDefault="0066748F">
      <w:r>
        <w:separator/>
      </w:r>
    </w:p>
  </w:footnote>
  <w:footnote w:type="continuationSeparator" w:id="0">
    <w:p w14:paraId="04493AE2" w14:textId="77777777" w:rsidR="0066748F" w:rsidRDefault="0066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73B6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78F1B5FB" wp14:editId="6BDF6594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7920">
    <w:abstractNumId w:val="0"/>
  </w:num>
  <w:num w:numId="2" w16cid:durableId="715351649">
    <w:abstractNumId w:val="7"/>
  </w:num>
  <w:num w:numId="3" w16cid:durableId="1681735524">
    <w:abstractNumId w:val="6"/>
  </w:num>
  <w:num w:numId="4" w16cid:durableId="2032873266">
    <w:abstractNumId w:val="5"/>
  </w:num>
  <w:num w:numId="5" w16cid:durableId="147744045">
    <w:abstractNumId w:val="9"/>
  </w:num>
  <w:num w:numId="6" w16cid:durableId="1541279012">
    <w:abstractNumId w:val="4"/>
  </w:num>
  <w:num w:numId="7" w16cid:durableId="243223573">
    <w:abstractNumId w:val="3"/>
  </w:num>
  <w:num w:numId="8" w16cid:durableId="702561615">
    <w:abstractNumId w:val="2"/>
  </w:num>
  <w:num w:numId="9" w16cid:durableId="45642903">
    <w:abstractNumId w:val="1"/>
  </w:num>
  <w:num w:numId="10" w16cid:durableId="603538329">
    <w:abstractNumId w:val="10"/>
  </w:num>
  <w:num w:numId="11" w16cid:durableId="564338448">
    <w:abstractNumId w:val="8"/>
  </w:num>
  <w:num w:numId="12" w16cid:durableId="1602106522">
    <w:abstractNumId w:val="11"/>
  </w:num>
  <w:num w:numId="13" w16cid:durableId="743794214">
    <w:abstractNumId w:val="13"/>
  </w:num>
  <w:num w:numId="14" w16cid:durableId="724645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0B95"/>
    <w:rsid w:val="00043277"/>
    <w:rsid w:val="0005252F"/>
    <w:rsid w:val="0005555F"/>
    <w:rsid w:val="000811E5"/>
    <w:rsid w:val="000C3201"/>
    <w:rsid w:val="000F7147"/>
    <w:rsid w:val="00111CB9"/>
    <w:rsid w:val="001640FD"/>
    <w:rsid w:val="001913D4"/>
    <w:rsid w:val="002070B6"/>
    <w:rsid w:val="0026437B"/>
    <w:rsid w:val="002706DE"/>
    <w:rsid w:val="00295CB5"/>
    <w:rsid w:val="00297425"/>
    <w:rsid w:val="002A3342"/>
    <w:rsid w:val="002B17A9"/>
    <w:rsid w:val="002D269E"/>
    <w:rsid w:val="002E3990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33387"/>
    <w:rsid w:val="006453C6"/>
    <w:rsid w:val="0066748F"/>
    <w:rsid w:val="00672695"/>
    <w:rsid w:val="006949F4"/>
    <w:rsid w:val="00710639"/>
    <w:rsid w:val="00756557"/>
    <w:rsid w:val="007822C1"/>
    <w:rsid w:val="00785E33"/>
    <w:rsid w:val="008025D5"/>
    <w:rsid w:val="00810FCD"/>
    <w:rsid w:val="00864815"/>
    <w:rsid w:val="00866F43"/>
    <w:rsid w:val="008A3A88"/>
    <w:rsid w:val="0091112D"/>
    <w:rsid w:val="009564C9"/>
    <w:rsid w:val="00970BB6"/>
    <w:rsid w:val="009808A1"/>
    <w:rsid w:val="009845C2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2051D"/>
    <w:rsid w:val="00B43D67"/>
    <w:rsid w:val="00B473F8"/>
    <w:rsid w:val="00B91588"/>
    <w:rsid w:val="00B96164"/>
    <w:rsid w:val="00BD4323"/>
    <w:rsid w:val="00BD609A"/>
    <w:rsid w:val="00C07843"/>
    <w:rsid w:val="00C142D1"/>
    <w:rsid w:val="00C529ED"/>
    <w:rsid w:val="00C5576E"/>
    <w:rsid w:val="00C7170B"/>
    <w:rsid w:val="00C71986"/>
    <w:rsid w:val="00C86DA7"/>
    <w:rsid w:val="00C90356"/>
    <w:rsid w:val="00C91989"/>
    <w:rsid w:val="00C965F8"/>
    <w:rsid w:val="00CE0F0C"/>
    <w:rsid w:val="00CE7CE5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38E8"/>
    <w:rsid w:val="00E85A9E"/>
    <w:rsid w:val="00E86ABC"/>
    <w:rsid w:val="00EC1A22"/>
    <w:rsid w:val="00EF18F3"/>
    <w:rsid w:val="00F53DC1"/>
    <w:rsid w:val="00F57ECE"/>
    <w:rsid w:val="00F62AEB"/>
    <w:rsid w:val="00F65259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62C550E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styleId="Normalwebb">
    <w:name w:val="Normal (Web)"/>
    <w:basedOn w:val="Normal"/>
    <w:uiPriority w:val="99"/>
    <w:semiHidden/>
    <w:unhideWhenUsed/>
    <w:rsid w:val="00672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con.com/fi_fi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sten.stromgren@engco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1" ma:contentTypeDescription="Skapa ett nytt dokument." ma:contentTypeScope="" ma:versionID="350e356ca5a6415256379c7691f1adfb">
  <xsd:schema xmlns:xsd="http://www.w3.org/2001/XMLSchema" xmlns:xs="http://www.w3.org/2001/XMLSchema" xmlns:p="http://schemas.microsoft.com/office/2006/metadata/properties" xmlns:ns2="bf2c21ce-4db6-42ed-ac7c-4396d1ee2582" targetNamespace="http://schemas.microsoft.com/office/2006/metadata/properties" ma:root="true" ma:fieldsID="47cf0cefbc9deb2a93c808b1dbda497c" ns2:_="">
    <xsd:import namespace="bf2c21ce-4db6-42ed-ac7c-4396d1ee2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69605-AD9C-49C0-B54B-D539A6BDE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1E942-8EEB-4FC1-8E9B-BC346A0F6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4FA0B-AC81-44B0-BD3B-B31BCF265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5</TotalTime>
  <Pages>1</Pages>
  <Words>394</Words>
  <Characters>2219</Characters>
  <Application>Microsoft Office Word</Application>
  <DocSecurity>0</DocSecurity>
  <Lines>38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2604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Jenny Ragnartz</cp:lastModifiedBy>
  <cp:revision>5</cp:revision>
  <dcterms:created xsi:type="dcterms:W3CDTF">2022-05-02T06:15:00Z</dcterms:created>
  <dcterms:modified xsi:type="dcterms:W3CDTF">2022-05-02T11:36:00Z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74100</vt:r8>
  </property>
</Properties>
</file>