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6" w:type="dxa"/>
        <w:tblLayout w:type="fixed"/>
        <w:tblCellMar>
          <w:left w:w="0" w:type="dxa"/>
          <w:right w:w="0" w:type="dxa"/>
        </w:tblCellMar>
        <w:tblLook w:val="0000" w:firstRow="0" w:lastRow="0" w:firstColumn="0" w:lastColumn="0" w:noHBand="0" w:noVBand="0"/>
      </w:tblPr>
      <w:tblGrid>
        <w:gridCol w:w="5081"/>
        <w:gridCol w:w="4765"/>
      </w:tblGrid>
      <w:tr w:rsidR="0040553E" w:rsidRPr="0040553E" w14:paraId="1ADFBEA8" w14:textId="77777777" w:rsidTr="00D3319D">
        <w:trPr>
          <w:cantSplit/>
          <w:trHeight w:val="1504"/>
        </w:trPr>
        <w:tc>
          <w:tcPr>
            <w:tcW w:w="5081" w:type="dxa"/>
          </w:tcPr>
          <w:p w14:paraId="678A7F5F" w14:textId="77777777" w:rsidR="00D106FB" w:rsidRPr="0040553E" w:rsidRDefault="00D106FB" w:rsidP="00D106FB"/>
        </w:tc>
        <w:tc>
          <w:tcPr>
            <w:tcW w:w="4765" w:type="dxa"/>
            <w:tcMar>
              <w:left w:w="1021" w:type="dxa"/>
              <w:right w:w="0" w:type="dxa"/>
            </w:tcMar>
          </w:tcPr>
          <w:p w14:paraId="474546C3" w14:textId="3F364961" w:rsidR="00D106FB" w:rsidRPr="00F0472A" w:rsidRDefault="00C97694" w:rsidP="00843B09">
            <w:r>
              <w:t>4</w:t>
            </w:r>
            <w:r w:rsidR="00BC2761">
              <w:t>. august 2016</w:t>
            </w:r>
          </w:p>
          <w:p w14:paraId="47B88C38" w14:textId="77777777" w:rsidR="00D106FB" w:rsidRPr="0040553E" w:rsidRDefault="00D106FB" w:rsidP="00843B09"/>
          <w:p w14:paraId="0DE810F8" w14:textId="77777777" w:rsidR="00385833" w:rsidRPr="0040553E" w:rsidRDefault="006A7F2F" w:rsidP="008D7D44">
            <w:bookmarkStart w:id="0" w:name="CaseNumber"/>
            <w:bookmarkEnd w:id="0"/>
            <w:r w:rsidRPr="0040553E">
              <w:t>Pressemeddelelse</w:t>
            </w:r>
          </w:p>
        </w:tc>
      </w:tr>
      <w:tr w:rsidR="0040553E" w:rsidRPr="0040553E" w14:paraId="0815E4BF" w14:textId="77777777" w:rsidTr="00D3319D">
        <w:trPr>
          <w:cantSplit/>
          <w:trHeight w:hRule="exact" w:val="1504"/>
        </w:trPr>
        <w:tc>
          <w:tcPr>
            <w:tcW w:w="5081" w:type="dxa"/>
            <w:tcMar>
              <w:bottom w:w="2268" w:type="dxa"/>
              <w:right w:w="28" w:type="dxa"/>
            </w:tcMar>
          </w:tcPr>
          <w:p w14:paraId="14A1EE3A" w14:textId="77777777" w:rsidR="00D106FB" w:rsidRPr="0040553E" w:rsidRDefault="00D106FB" w:rsidP="00863E18">
            <w:bookmarkStart w:id="1" w:name="RecipientCompany"/>
            <w:bookmarkEnd w:id="1"/>
            <w:r w:rsidRPr="0040553E">
              <w:t xml:space="preserve"> </w:t>
            </w:r>
          </w:p>
          <w:p w14:paraId="233CED94" w14:textId="77777777" w:rsidR="00D106FB" w:rsidRPr="0040553E" w:rsidRDefault="00D106FB" w:rsidP="00863E18">
            <w:bookmarkStart w:id="2" w:name="RecipientPerson"/>
            <w:bookmarkStart w:id="3" w:name="RecipientAddress"/>
            <w:bookmarkEnd w:id="2"/>
            <w:bookmarkEnd w:id="3"/>
          </w:p>
        </w:tc>
        <w:tc>
          <w:tcPr>
            <w:tcW w:w="4765" w:type="dxa"/>
            <w:tcMar>
              <w:left w:w="1021" w:type="dxa"/>
              <w:bottom w:w="2268" w:type="dxa"/>
              <w:right w:w="0" w:type="dxa"/>
            </w:tcMar>
          </w:tcPr>
          <w:p w14:paraId="73731DAE" w14:textId="77777777" w:rsidR="00D106FB" w:rsidRPr="0040553E" w:rsidRDefault="008D7D44" w:rsidP="005131D3">
            <w:pPr>
              <w:pStyle w:val="Enhedsnavn"/>
            </w:pPr>
            <w:bookmarkStart w:id="4" w:name="Department"/>
            <w:r w:rsidRPr="0040553E">
              <w:t>Forskning og Formidling</w:t>
            </w:r>
            <w:bookmarkEnd w:id="4"/>
          </w:p>
          <w:p w14:paraId="22469107" w14:textId="77777777" w:rsidR="00385833" w:rsidRPr="0040553E" w:rsidRDefault="008D7D44" w:rsidP="005131D3">
            <w:pPr>
              <w:pStyle w:val="Enhedsnavn"/>
            </w:pPr>
            <w:bookmarkStart w:id="5" w:name="Unit"/>
            <w:r w:rsidRPr="0040553E">
              <w:t>Formidling</w:t>
            </w:r>
            <w:bookmarkEnd w:id="5"/>
          </w:p>
          <w:p w14:paraId="083673EA" w14:textId="7FFFBE27" w:rsidR="0004407D" w:rsidRPr="0040553E" w:rsidRDefault="008D7D44" w:rsidP="00385833">
            <w:bookmarkStart w:id="6" w:name="Museum"/>
            <w:bookmarkStart w:id="7" w:name="SignerPhone"/>
            <w:bookmarkEnd w:id="6"/>
            <w:r w:rsidRPr="0040553E">
              <w:t xml:space="preserve">41 20 </w:t>
            </w:r>
            <w:bookmarkStart w:id="8" w:name="SignerEmail"/>
            <w:bookmarkEnd w:id="7"/>
            <w:r w:rsidR="00C97694">
              <w:t>61 44</w:t>
            </w:r>
          </w:p>
          <w:bookmarkEnd w:id="8"/>
          <w:p w14:paraId="2C099E98" w14:textId="33444167" w:rsidR="00385833" w:rsidRPr="0040553E" w:rsidRDefault="00C97694" w:rsidP="00385833">
            <w:r>
              <w:t>Tine</w:t>
            </w:r>
            <w:proofErr w:type="gramStart"/>
            <w:r>
              <w:t>.Bonde</w:t>
            </w:r>
            <w:proofErr w:type="gramEnd"/>
            <w:r>
              <w:t>.Christensen@natmus.dk</w:t>
            </w:r>
          </w:p>
        </w:tc>
      </w:tr>
    </w:tbl>
    <w:p w14:paraId="10767EAB" w14:textId="57BCB028" w:rsidR="00D3319D" w:rsidRDefault="00C97694" w:rsidP="00D3319D">
      <w:pPr>
        <w:rPr>
          <w:b/>
          <w:sz w:val="36"/>
          <w:szCs w:val="36"/>
        </w:rPr>
      </w:pPr>
      <w:r>
        <w:rPr>
          <w:b/>
          <w:sz w:val="36"/>
          <w:szCs w:val="36"/>
        </w:rPr>
        <w:t>Sjælden stol-amulet fundet på Lolland</w:t>
      </w:r>
    </w:p>
    <w:p w14:paraId="2CE61973" w14:textId="77777777" w:rsidR="00D3319D" w:rsidRDefault="00D3319D" w:rsidP="00D3319D">
      <w:pPr>
        <w:rPr>
          <w:sz w:val="24"/>
          <w:szCs w:val="24"/>
        </w:rPr>
      </w:pPr>
    </w:p>
    <w:p w14:paraId="10D5D355" w14:textId="77777777" w:rsidR="00C97694" w:rsidRPr="00C97694" w:rsidRDefault="00C97694" w:rsidP="00C97694">
      <w:pPr>
        <w:pStyle w:val="Ingenafstand"/>
        <w:rPr>
          <w:rFonts w:ascii="Times New Roman" w:hAnsi="Times New Roman"/>
        </w:rPr>
      </w:pPr>
      <w:r w:rsidRPr="00C97694">
        <w:rPr>
          <w:rFonts w:ascii="Times New Roman" w:hAnsi="Times New Roman"/>
        </w:rPr>
        <w:t>Lokal amatørarkæolog har fundet en amulet fra vikingetiden, der er en sjældenhed i dansk jord. Amuletten forestiller en tronstol, så nu er spørgsmålet: Hvem sidder på den?</w:t>
      </w:r>
    </w:p>
    <w:p w14:paraId="30FEC739" w14:textId="77777777" w:rsidR="00D3319D" w:rsidRPr="00C97694" w:rsidRDefault="00D3319D" w:rsidP="00D3319D"/>
    <w:p w14:paraId="3627E3EB" w14:textId="77777777"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t>Med metaldetektoren under armen gik amatørarkæolog Torben Christjansen en forårsdag ud på en mark nær Nybølle på Lolland. Marken havde fanget hans interesse, da jorden var sort som tjære, og det kan være et tegn på, at der har været menneskelig aktivitet i oldtiden.</w:t>
      </w:r>
    </w:p>
    <w:p w14:paraId="335F79C0" w14:textId="77777777" w:rsidR="00C97694" w:rsidRPr="00C97694" w:rsidRDefault="00C97694" w:rsidP="00C97694">
      <w:pPr>
        <w:pStyle w:val="Ingenafstand"/>
        <w:rPr>
          <w:rFonts w:ascii="Times New Roman" w:hAnsi="Times New Roman"/>
          <w:sz w:val="20"/>
          <w:szCs w:val="20"/>
        </w:rPr>
      </w:pPr>
    </w:p>
    <w:p w14:paraId="70CE8A3F" w14:textId="77777777"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t>-Jeg har gået på denne mark flere gange, og med metaldetektoren har gjort jeg mere end 65 fund, men da denne lille sølvgenstand dukker op, ser jeg noget, som jeg ikke har set før, fortæller Torben Christjansen om den dag, hvor han fandt den lille forgyldte amulet, som ikke er meget større end en fingernegl.</w:t>
      </w:r>
    </w:p>
    <w:p w14:paraId="3E9A8860" w14:textId="77777777" w:rsidR="00C97694" w:rsidRPr="00C97694" w:rsidRDefault="00C97694" w:rsidP="00C97694">
      <w:pPr>
        <w:pStyle w:val="Ingenafstand"/>
        <w:rPr>
          <w:rFonts w:ascii="Times New Roman" w:hAnsi="Times New Roman"/>
          <w:sz w:val="20"/>
          <w:szCs w:val="20"/>
        </w:rPr>
      </w:pPr>
    </w:p>
    <w:p w14:paraId="496E9D85" w14:textId="77777777"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t>Det var heller ikke en almindelig genstand, som fik Torben Christjansens metaldetektor til at bippe, og det kan kræve et arkæologisk trænet øje at se, hvad den forestiller. Men da museumsinspektør på Museum Lolland-Falster Anders Rasmussen fik den lille amulet i hånden, blev han hurtigt klar over, at han så på en sjældenhed.</w:t>
      </w:r>
    </w:p>
    <w:p w14:paraId="339DDE92" w14:textId="77777777" w:rsidR="00C97694" w:rsidRPr="00C97694" w:rsidRDefault="00C97694" w:rsidP="00C97694">
      <w:pPr>
        <w:pStyle w:val="Ingenafstand"/>
        <w:rPr>
          <w:rFonts w:ascii="Times New Roman" w:hAnsi="Times New Roman"/>
          <w:sz w:val="20"/>
          <w:szCs w:val="20"/>
        </w:rPr>
      </w:pPr>
    </w:p>
    <w:p w14:paraId="4A70460E" w14:textId="77777777"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t>-Det er en lille stol, hvor der på ryglænet er to tapper, som forestiller ravne. Det er tydeligt, at der sidder noget på tronen, som måske er en personskikkelse. Det er et utrolig spændende og sjældent fund, for vi kender kun to tilsvarende amuletter, fortæller han.</w:t>
      </w:r>
    </w:p>
    <w:p w14:paraId="503C57B5" w14:textId="77777777" w:rsidR="00C97694" w:rsidRPr="00C97694" w:rsidRDefault="00C97694" w:rsidP="00C97694">
      <w:pPr>
        <w:pStyle w:val="Ingenafstand"/>
        <w:rPr>
          <w:rFonts w:ascii="Times New Roman" w:hAnsi="Times New Roman"/>
          <w:sz w:val="20"/>
          <w:szCs w:val="20"/>
        </w:rPr>
      </w:pPr>
    </w:p>
    <w:p w14:paraId="35FDA5AD" w14:textId="77777777" w:rsidR="00C97694" w:rsidRPr="00C97694" w:rsidRDefault="00C97694" w:rsidP="00C97694">
      <w:pPr>
        <w:pStyle w:val="Ingenafstand"/>
        <w:rPr>
          <w:rFonts w:ascii="Times New Roman" w:hAnsi="Times New Roman"/>
          <w:b/>
          <w:sz w:val="20"/>
          <w:szCs w:val="20"/>
        </w:rPr>
      </w:pPr>
      <w:r w:rsidRPr="00C97694">
        <w:rPr>
          <w:rFonts w:ascii="Times New Roman" w:hAnsi="Times New Roman"/>
          <w:b/>
          <w:sz w:val="20"/>
          <w:szCs w:val="20"/>
        </w:rPr>
        <w:t>Er det Odins trone?</w:t>
      </w:r>
    </w:p>
    <w:p w14:paraId="5EC9BF67" w14:textId="77777777"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t>Ifølge Peter Pentz, der er vikingetidsekspert og museumsinspektør på Nationalmuseet, er der fundet 15-20 af de såkaldte stol-amuletter i Skandinavien. De er udformet forskelligt og stammer fra slutningen af 900-tallet og begyndelsen af 1000-tallet.</w:t>
      </w:r>
    </w:p>
    <w:p w14:paraId="7CC0BF49" w14:textId="77777777" w:rsidR="00C97694" w:rsidRPr="00C97694" w:rsidRDefault="00C97694" w:rsidP="00C97694">
      <w:pPr>
        <w:pStyle w:val="Ingenafstand"/>
        <w:rPr>
          <w:rFonts w:ascii="Times New Roman" w:hAnsi="Times New Roman"/>
          <w:sz w:val="20"/>
          <w:szCs w:val="20"/>
        </w:rPr>
      </w:pPr>
    </w:p>
    <w:p w14:paraId="097750CE" w14:textId="77777777"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t xml:space="preserve">Den </w:t>
      </w:r>
      <w:proofErr w:type="spellStart"/>
      <w:r w:rsidRPr="00C97694">
        <w:rPr>
          <w:rFonts w:ascii="Times New Roman" w:hAnsi="Times New Roman"/>
          <w:sz w:val="20"/>
          <w:szCs w:val="20"/>
        </w:rPr>
        <w:t>nyfundne</w:t>
      </w:r>
      <w:proofErr w:type="spellEnd"/>
      <w:r w:rsidRPr="00C97694">
        <w:rPr>
          <w:rFonts w:ascii="Times New Roman" w:hAnsi="Times New Roman"/>
          <w:sz w:val="20"/>
          <w:szCs w:val="20"/>
        </w:rPr>
        <w:t xml:space="preserve"> amulet minder om to andre amuletter, der er fundet i henholdsvis Hedeby, der var en vigtig handelsplads ved Slesvig i vikingetid og i det rige vikingetidscenter ved Lejre på Sjælland.</w:t>
      </w:r>
    </w:p>
    <w:p w14:paraId="416396EC" w14:textId="77777777" w:rsidR="00C97694" w:rsidRPr="00C97694" w:rsidRDefault="00C97694" w:rsidP="00C97694">
      <w:pPr>
        <w:pStyle w:val="Ingenafstand"/>
        <w:rPr>
          <w:rFonts w:ascii="Times New Roman" w:hAnsi="Times New Roman"/>
          <w:sz w:val="20"/>
          <w:szCs w:val="20"/>
        </w:rPr>
      </w:pPr>
    </w:p>
    <w:p w14:paraId="24A1BC65" w14:textId="77777777"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t>-De tre amuletter har det til fælles, at de har to ravne siddende på stoleryggen, og det leder straks tankerne hen på Odin og hans to ravne, siger Peter Pentz.</w:t>
      </w:r>
    </w:p>
    <w:p w14:paraId="6BC52E4E" w14:textId="77777777" w:rsidR="00C97694" w:rsidRPr="00C97694" w:rsidRDefault="00C97694" w:rsidP="00C97694">
      <w:pPr>
        <w:pStyle w:val="Ingenafstand"/>
        <w:rPr>
          <w:rFonts w:ascii="Times New Roman" w:hAnsi="Times New Roman"/>
          <w:sz w:val="20"/>
          <w:szCs w:val="20"/>
        </w:rPr>
      </w:pPr>
    </w:p>
    <w:p w14:paraId="068E4859" w14:textId="77777777"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lastRenderedPageBreak/>
        <w:t>Ifølge Den Yngre Edda, som er et islandsk skrift, der er nedskrevet i 1200-tallet, havde Odin et højsæde, Lidskjalv. Når han sad her, kunne han skue ud over hele verden. Herfra udsendte han sine to ravne Hugin og Munin, og når de vendte tilbage, fortalte de ham om alt, hvad de havde set på deres rejse. Så er det Odin, der sidder på tronen?</w:t>
      </w:r>
    </w:p>
    <w:p w14:paraId="1B7A21ED" w14:textId="77777777" w:rsidR="00C97694" w:rsidRPr="00C97694" w:rsidRDefault="00C97694" w:rsidP="00C97694">
      <w:pPr>
        <w:pStyle w:val="Ingenafstand"/>
        <w:rPr>
          <w:rFonts w:ascii="Times New Roman" w:hAnsi="Times New Roman"/>
          <w:sz w:val="20"/>
          <w:szCs w:val="20"/>
        </w:rPr>
      </w:pPr>
    </w:p>
    <w:p w14:paraId="37743F4A" w14:textId="77777777"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t>-Det er nærliggende at antage, at figuren, der sidder på amulettens stolesæde, skal forestille Odin, men det er en meget abstrakt figur, så det kunne også være et dyr eller en anden gud. I den oldnordiske mytologi er der flere eksempler på, at andre guder og gudinder var frække nok til at sætte sig på Odins trone, fortæller Peter Pentz og fortsætter,</w:t>
      </w:r>
    </w:p>
    <w:p w14:paraId="01ACCA96" w14:textId="77777777" w:rsidR="00C97694" w:rsidRPr="00C97694" w:rsidRDefault="00C97694" w:rsidP="00C97694">
      <w:pPr>
        <w:pStyle w:val="Ingenafstand"/>
        <w:rPr>
          <w:rFonts w:ascii="Times New Roman" w:hAnsi="Times New Roman"/>
          <w:sz w:val="20"/>
          <w:szCs w:val="20"/>
        </w:rPr>
      </w:pPr>
    </w:p>
    <w:p w14:paraId="5CE481A8" w14:textId="77777777"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t>-Det kan være, at der er nogen ude blandt danskerne, som har et godt bud på, hvem eller hvad der sidder på tronen.</w:t>
      </w:r>
    </w:p>
    <w:p w14:paraId="454EE778" w14:textId="77777777" w:rsidR="00C97694" w:rsidRPr="00C97694" w:rsidRDefault="00C97694" w:rsidP="00C97694">
      <w:pPr>
        <w:pStyle w:val="Ingenafstand"/>
        <w:rPr>
          <w:rFonts w:ascii="Times New Roman" w:hAnsi="Times New Roman"/>
          <w:sz w:val="20"/>
          <w:szCs w:val="20"/>
        </w:rPr>
      </w:pPr>
    </w:p>
    <w:p w14:paraId="7F12C47A" w14:textId="77777777"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t>Det vil være en begejstret Peter Pentz, som tager imod amuletten, når den bliver afleveret til Nationalmuseet, for det vil give mulighed for at undersøge amuletten nærmere. I øjeblikket befinder den sig nemlig på Museum Lolland-Falster, men vil blive erklæret danefæ, når den kommer til Nationalmuseet, og herefter vil finderen modtage en godtgørelse.</w:t>
      </w:r>
    </w:p>
    <w:p w14:paraId="0E086D04" w14:textId="77777777" w:rsidR="00C97694" w:rsidRPr="00C97694" w:rsidRDefault="00C97694" w:rsidP="00C97694">
      <w:pPr>
        <w:pStyle w:val="Ingenafstand"/>
        <w:rPr>
          <w:rFonts w:ascii="Times New Roman" w:hAnsi="Times New Roman"/>
          <w:sz w:val="20"/>
          <w:szCs w:val="20"/>
        </w:rPr>
      </w:pPr>
    </w:p>
    <w:p w14:paraId="744AED1E" w14:textId="77777777" w:rsidR="00C97694" w:rsidRPr="00C97694" w:rsidRDefault="00C97694" w:rsidP="00C97694">
      <w:pPr>
        <w:pStyle w:val="Ingenafstand"/>
        <w:rPr>
          <w:rFonts w:ascii="Times New Roman" w:hAnsi="Times New Roman"/>
          <w:b/>
          <w:sz w:val="20"/>
          <w:szCs w:val="20"/>
        </w:rPr>
      </w:pPr>
      <w:r w:rsidRPr="00C97694">
        <w:rPr>
          <w:rFonts w:ascii="Times New Roman" w:hAnsi="Times New Roman"/>
          <w:b/>
          <w:sz w:val="20"/>
          <w:szCs w:val="20"/>
        </w:rPr>
        <w:t xml:space="preserve">Arkæologisk </w:t>
      </w:r>
      <w:proofErr w:type="spellStart"/>
      <w:r w:rsidRPr="00C97694">
        <w:rPr>
          <w:rFonts w:ascii="Times New Roman" w:hAnsi="Times New Roman"/>
          <w:b/>
          <w:sz w:val="20"/>
          <w:szCs w:val="20"/>
        </w:rPr>
        <w:t>hotspot</w:t>
      </w:r>
      <w:proofErr w:type="spellEnd"/>
    </w:p>
    <w:p w14:paraId="7977A0B7" w14:textId="77777777"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t>Den lille amulet er langtfra den eneste genstand, som tager rejsen fra den lollandske muld til Nationalmuseet.</w:t>
      </w:r>
    </w:p>
    <w:p w14:paraId="7D5D803E" w14:textId="77777777" w:rsidR="00C97694" w:rsidRPr="00C97694" w:rsidRDefault="00C97694" w:rsidP="00C97694">
      <w:pPr>
        <w:pStyle w:val="Ingenafstand"/>
        <w:rPr>
          <w:rFonts w:ascii="Times New Roman" w:hAnsi="Times New Roman"/>
          <w:sz w:val="20"/>
          <w:szCs w:val="20"/>
        </w:rPr>
      </w:pPr>
    </w:p>
    <w:p w14:paraId="070DBCCB" w14:textId="77777777"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t xml:space="preserve">Den sorte mark, hvor Torben Christjansen fandt amuletten, er nemlig en del af et større område, som har vist sig at være et slaraffenland for metaldetektorer. På Museum Lolland-Falster har Anders Rasmussen fået indleveret mange detektorfund fra området, og det er alt fra smykker til mønter, som bliver fundet ved det lollandske </w:t>
      </w:r>
      <w:proofErr w:type="spellStart"/>
      <w:r w:rsidRPr="00C97694">
        <w:rPr>
          <w:rFonts w:ascii="Times New Roman" w:hAnsi="Times New Roman"/>
          <w:sz w:val="20"/>
          <w:szCs w:val="20"/>
        </w:rPr>
        <w:t>hotspot</w:t>
      </w:r>
      <w:proofErr w:type="spellEnd"/>
      <w:r w:rsidRPr="00C97694">
        <w:rPr>
          <w:rFonts w:ascii="Times New Roman" w:hAnsi="Times New Roman"/>
          <w:sz w:val="20"/>
          <w:szCs w:val="20"/>
        </w:rPr>
        <w:t>.</w:t>
      </w:r>
    </w:p>
    <w:p w14:paraId="35106B5F" w14:textId="77777777" w:rsidR="00C97694" w:rsidRPr="00C97694" w:rsidRDefault="00C97694" w:rsidP="00C97694">
      <w:pPr>
        <w:pStyle w:val="Ingenafstand"/>
        <w:rPr>
          <w:rFonts w:ascii="Times New Roman" w:hAnsi="Times New Roman"/>
          <w:sz w:val="20"/>
          <w:szCs w:val="20"/>
        </w:rPr>
      </w:pPr>
    </w:p>
    <w:p w14:paraId="51F3FB1F" w14:textId="77777777"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t>-Når man tolker detektorfund, så skal man altid huske på, at fundene viser hvilke områder som er blevet afsøgt med metaldetektor, og ikke nødvendigvis hvor der mest aktivitet i oldtiden. Derfor bliver vi hele tiden klogere, jo mere der bliver fundet, siger Anders Rasmussen.</w:t>
      </w:r>
    </w:p>
    <w:p w14:paraId="17F5A569" w14:textId="77777777" w:rsidR="00C97694" w:rsidRPr="00C97694" w:rsidRDefault="00C97694" w:rsidP="00C97694">
      <w:pPr>
        <w:pStyle w:val="Ingenafstand"/>
        <w:rPr>
          <w:rFonts w:ascii="Times New Roman" w:hAnsi="Times New Roman"/>
          <w:sz w:val="20"/>
          <w:szCs w:val="20"/>
        </w:rPr>
      </w:pPr>
    </w:p>
    <w:p w14:paraId="45D77C1E" w14:textId="5353E7D0"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t xml:space="preserve">Netop derfor er det interessant, at den lille </w:t>
      </w:r>
      <w:r w:rsidR="005E66B4">
        <w:rPr>
          <w:rFonts w:ascii="Times New Roman" w:hAnsi="Times New Roman"/>
          <w:sz w:val="20"/>
          <w:szCs w:val="20"/>
        </w:rPr>
        <w:t>stol-</w:t>
      </w:r>
      <w:r w:rsidRPr="00C97694">
        <w:rPr>
          <w:rFonts w:ascii="Times New Roman" w:hAnsi="Times New Roman"/>
          <w:sz w:val="20"/>
          <w:szCs w:val="20"/>
        </w:rPr>
        <w:t xml:space="preserve">amulet er dukket op ved Nybølle på Lolland. De to andre tilsvarende </w:t>
      </w:r>
      <w:r w:rsidR="005E66B4">
        <w:rPr>
          <w:rFonts w:ascii="Times New Roman" w:hAnsi="Times New Roman"/>
          <w:sz w:val="20"/>
          <w:szCs w:val="20"/>
        </w:rPr>
        <w:t>stol-</w:t>
      </w:r>
      <w:r w:rsidRPr="00C97694">
        <w:rPr>
          <w:rFonts w:ascii="Times New Roman" w:hAnsi="Times New Roman"/>
          <w:sz w:val="20"/>
          <w:szCs w:val="20"/>
        </w:rPr>
        <w:t>amuletter er fundet i Hedeby og Lejre, som er to store og rige steder i vikingetiden, og selvom området på Lolland ikke er helt på niveau med de to lokaliteter, så undrer det ikke Anders Rasmussen, at stol-amuletten dukker op lige her.</w:t>
      </w:r>
    </w:p>
    <w:p w14:paraId="76C175F8" w14:textId="77777777" w:rsidR="00C97694" w:rsidRPr="00C97694" w:rsidRDefault="00C97694" w:rsidP="00C97694">
      <w:pPr>
        <w:pStyle w:val="Ingenafstand"/>
        <w:rPr>
          <w:rFonts w:ascii="Times New Roman" w:hAnsi="Times New Roman"/>
          <w:sz w:val="20"/>
          <w:szCs w:val="20"/>
        </w:rPr>
      </w:pPr>
    </w:p>
    <w:p w14:paraId="76D79A96" w14:textId="52A7091A" w:rsidR="00C97694" w:rsidRPr="00C97694" w:rsidRDefault="00E86605" w:rsidP="00E86605">
      <w:pPr>
        <w:pStyle w:val="Ingenafstand"/>
        <w:rPr>
          <w:rFonts w:ascii="Times New Roman" w:hAnsi="Times New Roman"/>
          <w:sz w:val="20"/>
          <w:szCs w:val="20"/>
        </w:rPr>
      </w:pPr>
      <w:r>
        <w:rPr>
          <w:rFonts w:ascii="Times New Roman" w:hAnsi="Times New Roman"/>
          <w:sz w:val="20"/>
          <w:szCs w:val="20"/>
        </w:rPr>
        <w:t>-</w:t>
      </w:r>
      <w:r w:rsidR="00C97694" w:rsidRPr="00C97694">
        <w:rPr>
          <w:rFonts w:ascii="Times New Roman" w:hAnsi="Times New Roman"/>
          <w:sz w:val="20"/>
          <w:szCs w:val="20"/>
        </w:rPr>
        <w:t>Stol-amuletten er fundet i hvad der klart er et af de mest fundrige områder på Lolland i jernalder og vikingetid, fortæller han.</w:t>
      </w:r>
    </w:p>
    <w:p w14:paraId="4852511F" w14:textId="77777777" w:rsidR="00C97694" w:rsidRPr="00C97694" w:rsidRDefault="00C97694" w:rsidP="00C97694">
      <w:pPr>
        <w:pStyle w:val="Ingenafstand"/>
        <w:rPr>
          <w:rFonts w:ascii="Times New Roman" w:hAnsi="Times New Roman"/>
          <w:sz w:val="20"/>
          <w:szCs w:val="20"/>
        </w:rPr>
      </w:pPr>
    </w:p>
    <w:p w14:paraId="18FEEA01" w14:textId="023F556B"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t xml:space="preserve">For udover de mange detektorfund er der også fundet andre levn efter de mennesker, som levede på Lolland i vikingetiden. Ikke langt fra hvor stol-amuletten er dukket op, fandt man helt tilbage i 1627 Danmarks næststørste runesten, Tirstedstenen, og ved </w:t>
      </w:r>
      <w:proofErr w:type="spellStart"/>
      <w:r w:rsidRPr="00C97694">
        <w:rPr>
          <w:rFonts w:ascii="Times New Roman" w:hAnsi="Times New Roman"/>
          <w:sz w:val="20"/>
          <w:szCs w:val="20"/>
        </w:rPr>
        <w:t>Duesminde</w:t>
      </w:r>
      <w:proofErr w:type="spellEnd"/>
      <w:r w:rsidRPr="00C97694">
        <w:rPr>
          <w:rFonts w:ascii="Times New Roman" w:hAnsi="Times New Roman"/>
          <w:sz w:val="20"/>
          <w:szCs w:val="20"/>
        </w:rPr>
        <w:t xml:space="preserve"> er der af flere om gange fundet forskellige genstande af sølv. Senest i 2002, hvor en amatørarkæolog </w:t>
      </w:r>
      <w:r w:rsidR="005E66B4">
        <w:rPr>
          <w:rFonts w:ascii="Times New Roman" w:hAnsi="Times New Roman"/>
          <w:sz w:val="20"/>
          <w:szCs w:val="20"/>
        </w:rPr>
        <w:t xml:space="preserve">fandt </w:t>
      </w:r>
      <w:r w:rsidRPr="00C97694">
        <w:rPr>
          <w:rFonts w:ascii="Times New Roman" w:hAnsi="Times New Roman"/>
          <w:sz w:val="20"/>
          <w:szCs w:val="20"/>
        </w:rPr>
        <w:t xml:space="preserve">intet mindre end 1,3 kilo sølv. </w:t>
      </w:r>
      <w:r w:rsidR="005E66B4">
        <w:rPr>
          <w:rFonts w:ascii="Times New Roman" w:hAnsi="Times New Roman"/>
          <w:sz w:val="20"/>
          <w:szCs w:val="20"/>
        </w:rPr>
        <w:t>Sølvfundet</w:t>
      </w:r>
      <w:r w:rsidRPr="00C97694">
        <w:rPr>
          <w:rFonts w:ascii="Times New Roman" w:hAnsi="Times New Roman"/>
          <w:sz w:val="20"/>
          <w:szCs w:val="20"/>
        </w:rPr>
        <w:t xml:space="preserve"> er en del af de rigdomsfulde skatte, som i sin tid endte i jorden ved </w:t>
      </w:r>
      <w:proofErr w:type="spellStart"/>
      <w:r w:rsidRPr="00C97694">
        <w:rPr>
          <w:rFonts w:ascii="Times New Roman" w:hAnsi="Times New Roman"/>
          <w:sz w:val="20"/>
          <w:szCs w:val="20"/>
        </w:rPr>
        <w:t>Duesminde</w:t>
      </w:r>
      <w:proofErr w:type="spellEnd"/>
      <w:r w:rsidRPr="00C97694">
        <w:rPr>
          <w:rFonts w:ascii="Times New Roman" w:hAnsi="Times New Roman"/>
          <w:sz w:val="20"/>
          <w:szCs w:val="20"/>
        </w:rPr>
        <w:t>.</w:t>
      </w:r>
    </w:p>
    <w:p w14:paraId="0663F6BE" w14:textId="77777777" w:rsidR="00C97694" w:rsidRPr="00C97694" w:rsidRDefault="00C97694" w:rsidP="00C97694">
      <w:pPr>
        <w:pStyle w:val="Ingenafstand"/>
        <w:rPr>
          <w:rFonts w:ascii="Times New Roman" w:hAnsi="Times New Roman"/>
          <w:sz w:val="20"/>
          <w:szCs w:val="20"/>
        </w:rPr>
      </w:pPr>
    </w:p>
    <w:p w14:paraId="43FD8A59" w14:textId="77777777"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t>Og rigdommen blomstrede ikke kun her i vikingetiden. Høvdingegården og gravfundene ved Hoby nogle kilometer fra stol-amulettens fundsted er 400-800 år ældre, og vidner sammen med de andre fund om, at Lolland har spillet en meget central rolle i oldtidens Danmark.</w:t>
      </w:r>
    </w:p>
    <w:p w14:paraId="70B1626E" w14:textId="77777777" w:rsidR="00C97694" w:rsidRPr="00C97694" w:rsidRDefault="00C97694" w:rsidP="00C97694">
      <w:pPr>
        <w:pStyle w:val="Ingenafstand"/>
        <w:rPr>
          <w:rFonts w:ascii="Times New Roman" w:hAnsi="Times New Roman"/>
          <w:sz w:val="20"/>
          <w:szCs w:val="20"/>
        </w:rPr>
      </w:pPr>
    </w:p>
    <w:p w14:paraId="416F3D5C" w14:textId="77777777" w:rsidR="00176D92" w:rsidRDefault="00C97694" w:rsidP="00C97694">
      <w:pPr>
        <w:pStyle w:val="Ingenafstand"/>
        <w:rPr>
          <w:rFonts w:ascii="Times New Roman" w:hAnsi="Times New Roman"/>
          <w:sz w:val="20"/>
          <w:szCs w:val="20"/>
        </w:rPr>
      </w:pPr>
      <w:r w:rsidRPr="00C97694">
        <w:rPr>
          <w:rFonts w:ascii="Times New Roman" w:hAnsi="Times New Roman"/>
          <w:sz w:val="20"/>
          <w:szCs w:val="20"/>
        </w:rPr>
        <w:t xml:space="preserve">-Områdets geografiske placering har været afgørende for denne rigdom, da vand har fungeret som handels- og transportveje i oldtiden, og indtil </w:t>
      </w:r>
      <w:r w:rsidR="00701FE0">
        <w:rPr>
          <w:rFonts w:ascii="Times New Roman" w:hAnsi="Times New Roman"/>
          <w:sz w:val="20"/>
          <w:szCs w:val="20"/>
        </w:rPr>
        <w:t>slutningen</w:t>
      </w:r>
      <w:r w:rsidRPr="00C97694">
        <w:rPr>
          <w:rFonts w:ascii="Times New Roman" w:hAnsi="Times New Roman"/>
          <w:sz w:val="20"/>
          <w:szCs w:val="20"/>
        </w:rPr>
        <w:t xml:space="preserve"> af 1800-tallet strakte Rødby Fjord sig ind i landet, siger Anders Rasmussen.</w:t>
      </w:r>
    </w:p>
    <w:p w14:paraId="27CD1255" w14:textId="6391C272" w:rsidR="00C97694" w:rsidRPr="00C97694" w:rsidRDefault="00C97694" w:rsidP="00C97694">
      <w:pPr>
        <w:pStyle w:val="Ingenafstand"/>
        <w:rPr>
          <w:rFonts w:ascii="Times New Roman" w:hAnsi="Times New Roman"/>
          <w:sz w:val="20"/>
          <w:szCs w:val="20"/>
        </w:rPr>
      </w:pPr>
      <w:r w:rsidRPr="00C97694">
        <w:rPr>
          <w:rFonts w:ascii="Times New Roman" w:hAnsi="Times New Roman"/>
          <w:sz w:val="20"/>
          <w:szCs w:val="20"/>
        </w:rPr>
        <w:lastRenderedPageBreak/>
        <w:t xml:space="preserve">Som oldtidens </w:t>
      </w:r>
      <w:proofErr w:type="spellStart"/>
      <w:r w:rsidRPr="00C97694">
        <w:rPr>
          <w:rFonts w:ascii="Times New Roman" w:hAnsi="Times New Roman"/>
          <w:sz w:val="20"/>
          <w:szCs w:val="20"/>
        </w:rPr>
        <w:t>Sydmotorvej</w:t>
      </w:r>
      <w:proofErr w:type="spellEnd"/>
      <w:r w:rsidRPr="00C97694">
        <w:rPr>
          <w:rFonts w:ascii="Times New Roman" w:hAnsi="Times New Roman"/>
          <w:sz w:val="20"/>
          <w:szCs w:val="20"/>
        </w:rPr>
        <w:t xml:space="preserve"> åbnede fjorden Lolland for jernalderens og vikingetidens skibe. Hvis stol-amuletten ikke er produceret lokalt, kan det sagtens have været et vikingeskib, som bragte den til Lolland.</w:t>
      </w:r>
    </w:p>
    <w:p w14:paraId="2621E908" w14:textId="77777777" w:rsidR="00F14782" w:rsidRDefault="00F14782" w:rsidP="00C97694">
      <w:pPr>
        <w:pStyle w:val="Ingenafstand"/>
        <w:rPr>
          <w:rFonts w:ascii="Times New Roman" w:hAnsi="Times New Roman"/>
          <w:sz w:val="20"/>
          <w:szCs w:val="20"/>
        </w:rPr>
      </w:pPr>
    </w:p>
    <w:p w14:paraId="3DDDA301" w14:textId="5EB43486" w:rsidR="00141956" w:rsidRDefault="00141956" w:rsidP="00141956">
      <w:pPr>
        <w:pStyle w:val="Ingenafstand"/>
        <w:rPr>
          <w:rFonts w:ascii="Times New Roman" w:hAnsi="Times New Roman"/>
          <w:b/>
          <w:sz w:val="20"/>
        </w:rPr>
      </w:pPr>
      <w:r w:rsidRPr="00141956">
        <w:rPr>
          <w:rFonts w:ascii="Times New Roman" w:hAnsi="Times New Roman"/>
          <w:b/>
          <w:sz w:val="20"/>
        </w:rPr>
        <w:t>Fakta</w:t>
      </w:r>
      <w:r>
        <w:rPr>
          <w:rFonts w:ascii="Times New Roman" w:hAnsi="Times New Roman"/>
          <w:b/>
          <w:sz w:val="20"/>
        </w:rPr>
        <w:t xml:space="preserve"> om stol-amuletten:</w:t>
      </w:r>
    </w:p>
    <w:p w14:paraId="4E64E431" w14:textId="4E2DEEDC" w:rsidR="00141956" w:rsidRPr="00141956" w:rsidRDefault="00141956" w:rsidP="00141956">
      <w:pPr>
        <w:pStyle w:val="Default"/>
        <w:numPr>
          <w:ilvl w:val="0"/>
          <w:numId w:val="16"/>
        </w:numPr>
        <w:rPr>
          <w:sz w:val="20"/>
        </w:rPr>
      </w:pPr>
      <w:r>
        <w:rPr>
          <w:sz w:val="20"/>
        </w:rPr>
        <w:t>Stol-amuletten</w:t>
      </w:r>
      <w:r w:rsidRPr="00141956">
        <w:rPr>
          <w:sz w:val="20"/>
        </w:rPr>
        <w:t xml:space="preserve"> </w:t>
      </w:r>
      <w:r>
        <w:rPr>
          <w:sz w:val="20"/>
        </w:rPr>
        <w:t>stammer fra vikingetiden omkring slutningen af 900-tallet og begyndelsen af 1000-tallet.</w:t>
      </w:r>
    </w:p>
    <w:p w14:paraId="0F93039F" w14:textId="2A133CF7" w:rsidR="00141956" w:rsidRPr="00141956" w:rsidRDefault="00141956" w:rsidP="00141956">
      <w:pPr>
        <w:pStyle w:val="Default"/>
        <w:numPr>
          <w:ilvl w:val="0"/>
          <w:numId w:val="16"/>
        </w:numPr>
        <w:rPr>
          <w:sz w:val="20"/>
        </w:rPr>
      </w:pPr>
      <w:r w:rsidRPr="00141956">
        <w:rPr>
          <w:sz w:val="20"/>
        </w:rPr>
        <w:t>Den er ikke større end en fin</w:t>
      </w:r>
      <w:r>
        <w:rPr>
          <w:sz w:val="20"/>
        </w:rPr>
        <w:t xml:space="preserve">gernegl og forestiller en stol. På </w:t>
      </w:r>
      <w:r w:rsidR="0025479B">
        <w:rPr>
          <w:sz w:val="20"/>
        </w:rPr>
        <w:t>stolens sæde</w:t>
      </w:r>
      <w:r>
        <w:rPr>
          <w:sz w:val="20"/>
        </w:rPr>
        <w:t xml:space="preserve"> </w:t>
      </w:r>
      <w:r w:rsidRPr="00141956">
        <w:rPr>
          <w:sz w:val="20"/>
        </w:rPr>
        <w:t>sidder e</w:t>
      </w:r>
      <w:r>
        <w:rPr>
          <w:sz w:val="20"/>
        </w:rPr>
        <w:t xml:space="preserve">n figur, </w:t>
      </w:r>
      <w:r w:rsidR="0025479B">
        <w:rPr>
          <w:sz w:val="20"/>
        </w:rPr>
        <w:t>som</w:t>
      </w:r>
      <w:r>
        <w:rPr>
          <w:sz w:val="20"/>
        </w:rPr>
        <w:t xml:space="preserve"> måske forestiller Odin, og p</w:t>
      </w:r>
      <w:r w:rsidRPr="00141956">
        <w:rPr>
          <w:sz w:val="20"/>
        </w:rPr>
        <w:t xml:space="preserve">å stoleryggen </w:t>
      </w:r>
      <w:r>
        <w:rPr>
          <w:sz w:val="20"/>
        </w:rPr>
        <w:t>er</w:t>
      </w:r>
      <w:r w:rsidRPr="00141956">
        <w:rPr>
          <w:sz w:val="20"/>
        </w:rPr>
        <w:t xml:space="preserve"> to </w:t>
      </w:r>
      <w:r w:rsidR="0025479B">
        <w:rPr>
          <w:sz w:val="20"/>
        </w:rPr>
        <w:t xml:space="preserve">små </w:t>
      </w:r>
      <w:r w:rsidRPr="00141956">
        <w:rPr>
          <w:sz w:val="20"/>
        </w:rPr>
        <w:t xml:space="preserve">tapper, </w:t>
      </w:r>
      <w:r>
        <w:rPr>
          <w:sz w:val="20"/>
        </w:rPr>
        <w:t xml:space="preserve">som </w:t>
      </w:r>
      <w:r w:rsidR="0025479B">
        <w:rPr>
          <w:sz w:val="20"/>
        </w:rPr>
        <w:t>forestiller</w:t>
      </w:r>
      <w:r w:rsidRPr="00141956">
        <w:rPr>
          <w:sz w:val="20"/>
        </w:rPr>
        <w:t xml:space="preserve"> ravne</w:t>
      </w:r>
      <w:r w:rsidR="0025479B">
        <w:rPr>
          <w:sz w:val="20"/>
        </w:rPr>
        <w:t xml:space="preserve">. Det </w:t>
      </w:r>
      <w:r w:rsidR="00DA5A7D">
        <w:rPr>
          <w:sz w:val="20"/>
        </w:rPr>
        <w:t>er muligvis</w:t>
      </w:r>
      <w:r w:rsidR="0025479B">
        <w:rPr>
          <w:sz w:val="20"/>
        </w:rPr>
        <w:t xml:space="preserve"> Odins to ravne</w:t>
      </w:r>
      <w:r w:rsidRPr="00141956">
        <w:rPr>
          <w:sz w:val="20"/>
        </w:rPr>
        <w:t xml:space="preserve"> Hugin og Munin.</w:t>
      </w:r>
    </w:p>
    <w:p w14:paraId="15FE99BF" w14:textId="2E0F7CBA" w:rsidR="00141956" w:rsidRPr="00141956" w:rsidRDefault="00141956" w:rsidP="00141956">
      <w:pPr>
        <w:pStyle w:val="Default"/>
        <w:numPr>
          <w:ilvl w:val="0"/>
          <w:numId w:val="16"/>
        </w:numPr>
        <w:rPr>
          <w:sz w:val="20"/>
        </w:rPr>
      </w:pPr>
      <w:r w:rsidRPr="00141956">
        <w:rPr>
          <w:sz w:val="20"/>
        </w:rPr>
        <w:t>Der er tale om en sjældenhed, da der kun er fundet to tilsvarende amul</w:t>
      </w:r>
      <w:r>
        <w:rPr>
          <w:sz w:val="20"/>
        </w:rPr>
        <w:t xml:space="preserve">etter i Danmark. Én </w:t>
      </w:r>
      <w:r w:rsidR="00DA5A7D">
        <w:rPr>
          <w:sz w:val="20"/>
        </w:rPr>
        <w:t>i</w:t>
      </w:r>
      <w:r w:rsidRPr="00141956">
        <w:rPr>
          <w:sz w:val="20"/>
        </w:rPr>
        <w:t xml:space="preserve"> Hedeby </w:t>
      </w:r>
      <w:r>
        <w:rPr>
          <w:sz w:val="20"/>
        </w:rPr>
        <w:t>ved Slesvig</w:t>
      </w:r>
      <w:r w:rsidR="00107DC0">
        <w:rPr>
          <w:sz w:val="20"/>
        </w:rPr>
        <w:t>, der i dag ligger i Tyskland</w:t>
      </w:r>
      <w:bookmarkStart w:id="9" w:name="_GoBack"/>
      <w:bookmarkEnd w:id="9"/>
      <w:r>
        <w:rPr>
          <w:sz w:val="20"/>
        </w:rPr>
        <w:t xml:space="preserve"> og én </w:t>
      </w:r>
      <w:r w:rsidR="00DA5A7D">
        <w:rPr>
          <w:sz w:val="20"/>
        </w:rPr>
        <w:t>ved</w:t>
      </w:r>
      <w:r>
        <w:rPr>
          <w:sz w:val="20"/>
        </w:rPr>
        <w:t xml:space="preserve"> Lejre på Sjælland.</w:t>
      </w:r>
    </w:p>
    <w:p w14:paraId="28B6FE52" w14:textId="76DB0323" w:rsidR="00141956" w:rsidRPr="00BE7DAA" w:rsidRDefault="00141956" w:rsidP="00C97694">
      <w:pPr>
        <w:pStyle w:val="Default"/>
        <w:numPr>
          <w:ilvl w:val="0"/>
          <w:numId w:val="16"/>
        </w:numPr>
        <w:rPr>
          <w:sz w:val="20"/>
        </w:rPr>
      </w:pPr>
      <w:r w:rsidRPr="00141956">
        <w:rPr>
          <w:sz w:val="20"/>
        </w:rPr>
        <w:t xml:space="preserve">Området, hvor </w:t>
      </w:r>
      <w:r>
        <w:rPr>
          <w:sz w:val="20"/>
        </w:rPr>
        <w:t>stol-</w:t>
      </w:r>
      <w:r w:rsidRPr="00141956">
        <w:rPr>
          <w:sz w:val="20"/>
        </w:rPr>
        <w:t xml:space="preserve">amuletten er fundet, </w:t>
      </w:r>
      <w:r>
        <w:rPr>
          <w:sz w:val="20"/>
        </w:rPr>
        <w:t>har</w:t>
      </w:r>
      <w:r w:rsidRPr="00141956">
        <w:rPr>
          <w:sz w:val="20"/>
        </w:rPr>
        <w:t xml:space="preserve"> været et</w:t>
      </w:r>
      <w:r>
        <w:rPr>
          <w:sz w:val="20"/>
        </w:rPr>
        <w:t xml:space="preserve"> aktivt og</w:t>
      </w:r>
      <w:r w:rsidRPr="00141956">
        <w:rPr>
          <w:sz w:val="20"/>
        </w:rPr>
        <w:t xml:space="preserve"> </w:t>
      </w:r>
      <w:r>
        <w:rPr>
          <w:sz w:val="20"/>
        </w:rPr>
        <w:t>rigt område i vikingetiden, og det er kendt for sine mange metaldetektorfund.</w:t>
      </w:r>
    </w:p>
    <w:p w14:paraId="66703D05" w14:textId="77777777" w:rsidR="00FF30D2" w:rsidRDefault="00FF30D2" w:rsidP="0025479B">
      <w:pPr>
        <w:pStyle w:val="Ingenafstand"/>
        <w:rPr>
          <w:rFonts w:ascii="Times New Roman" w:hAnsi="Times New Roman"/>
          <w:sz w:val="20"/>
          <w:szCs w:val="20"/>
        </w:rPr>
      </w:pPr>
    </w:p>
    <w:p w14:paraId="36321001" w14:textId="77777777" w:rsidR="00FF30D2" w:rsidRPr="00C97694" w:rsidRDefault="00FF30D2" w:rsidP="0025479B">
      <w:pPr>
        <w:pStyle w:val="Ingenafstand"/>
        <w:rPr>
          <w:rFonts w:ascii="Times New Roman" w:hAnsi="Times New Roman"/>
          <w:sz w:val="20"/>
          <w:szCs w:val="20"/>
        </w:rPr>
      </w:pPr>
    </w:p>
    <w:p w14:paraId="72F23F4B" w14:textId="77777777" w:rsidR="0025479B" w:rsidRPr="00BE7DAA" w:rsidRDefault="0025479B" w:rsidP="0025479B">
      <w:r>
        <w:rPr>
          <w:b/>
        </w:rPr>
        <w:t xml:space="preserve">Billedtekst 1: </w:t>
      </w:r>
      <w:r w:rsidRPr="00BE7DAA">
        <w:t>Stol-amuletten fra Nybølle ved Lolland. Fotograf: Anders Rasmussen, Museum Lolland-Falster</w:t>
      </w:r>
    </w:p>
    <w:p w14:paraId="52732039" w14:textId="77777777" w:rsidR="0025479B" w:rsidRPr="00BE7DAA" w:rsidRDefault="0025479B" w:rsidP="0025479B">
      <w:pPr>
        <w:rPr>
          <w:b/>
        </w:rPr>
      </w:pPr>
    </w:p>
    <w:p w14:paraId="25A80DD7" w14:textId="6C94B9DF" w:rsidR="0025479B" w:rsidRDefault="0025479B" w:rsidP="0025479B">
      <w:r>
        <w:rPr>
          <w:b/>
        </w:rPr>
        <w:t>Billedtekst 2:</w:t>
      </w:r>
      <w:r>
        <w:t xml:space="preserve"> Nærbillede af stol-amuletten</w:t>
      </w:r>
      <w:r w:rsidR="00FF30D2">
        <w:t xml:space="preserve"> fra siden</w:t>
      </w:r>
      <w:r>
        <w:t>. Fotograf: Anders Rasmussen, Museum Lolland-Falster</w:t>
      </w:r>
    </w:p>
    <w:p w14:paraId="3B27B07F" w14:textId="77777777" w:rsidR="0025479B" w:rsidRDefault="0025479B" w:rsidP="0025479B"/>
    <w:p w14:paraId="7CAAC53C" w14:textId="0EC26C12" w:rsidR="0025479B" w:rsidRDefault="0025479B" w:rsidP="0025479B">
      <w:r>
        <w:rPr>
          <w:b/>
        </w:rPr>
        <w:t>Billedtekst 3:</w:t>
      </w:r>
      <w:r>
        <w:t xml:space="preserve"> </w:t>
      </w:r>
      <w:r w:rsidR="00FF30D2">
        <w:t>Endnu et nærbillede af stol-amuletten fra siden. Fotograf: Anders Rasmussen, Museum Lolland-Falster</w:t>
      </w:r>
    </w:p>
    <w:p w14:paraId="3E5D8B7A" w14:textId="77777777" w:rsidR="0025479B" w:rsidRDefault="0025479B" w:rsidP="0025479B"/>
    <w:p w14:paraId="25BCAAC1" w14:textId="1D752BC8" w:rsidR="0025479B" w:rsidRDefault="0025479B" w:rsidP="0025479B">
      <w:r>
        <w:rPr>
          <w:b/>
        </w:rPr>
        <w:t>Billedtekst 4:</w:t>
      </w:r>
      <w:r>
        <w:t xml:space="preserve"> </w:t>
      </w:r>
      <w:r w:rsidR="00FF30D2">
        <w:t>Nærbillede af stol-amuletten fra forsiden. Fotograf: Anders Rasmussen, Museum Lolland-Falster</w:t>
      </w:r>
    </w:p>
    <w:p w14:paraId="7AE1C74C" w14:textId="77777777" w:rsidR="00FF30D2" w:rsidRDefault="00FF30D2" w:rsidP="00D3319D"/>
    <w:p w14:paraId="42A7B0AF" w14:textId="77777777" w:rsidR="00FF30D2" w:rsidRDefault="00FF30D2" w:rsidP="00D3319D"/>
    <w:p w14:paraId="68D1D59C" w14:textId="3967D926" w:rsidR="00C97694" w:rsidRDefault="00D3319D" w:rsidP="00D3319D">
      <w:pPr>
        <w:rPr>
          <w:b/>
        </w:rPr>
      </w:pPr>
      <w:r>
        <w:rPr>
          <w:b/>
        </w:rPr>
        <w:t>For yderligere oplysninger og interview:</w:t>
      </w:r>
    </w:p>
    <w:p w14:paraId="54FCA4BA" w14:textId="052E90A8" w:rsidR="00C97694" w:rsidRDefault="00C97694" w:rsidP="00D3319D">
      <w:r>
        <w:t>Find</w:t>
      </w:r>
      <w:r w:rsidR="00FF30D2">
        <w:t>e</w:t>
      </w:r>
      <w:r>
        <w:t>r og amatørarkæolog Torben Christjansen</w:t>
      </w:r>
    </w:p>
    <w:p w14:paraId="1BD2E03F" w14:textId="1968A2D4" w:rsidR="00C97694" w:rsidRDefault="00C97694" w:rsidP="00D3319D">
      <w:r>
        <w:t>Tel. +45 4011 5388</w:t>
      </w:r>
    </w:p>
    <w:p w14:paraId="0C4E25A4" w14:textId="77777777" w:rsidR="00C97694" w:rsidRDefault="00C97694" w:rsidP="00D3319D"/>
    <w:p w14:paraId="53A41C44" w14:textId="405FDB06" w:rsidR="00D3319D" w:rsidRDefault="00D3319D" w:rsidP="00D3319D">
      <w:r>
        <w:t xml:space="preserve">Museumsinspektør </w:t>
      </w:r>
      <w:r w:rsidR="00C97694">
        <w:t>Anders Rasmussen, Museum Lolland-Falster</w:t>
      </w:r>
    </w:p>
    <w:p w14:paraId="514768D9" w14:textId="00E46979" w:rsidR="00D3319D" w:rsidRPr="00107DC0" w:rsidRDefault="00C97694" w:rsidP="00D3319D">
      <w:pPr>
        <w:rPr>
          <w:lang w:val="en-US"/>
        </w:rPr>
      </w:pPr>
      <w:r w:rsidRPr="00107DC0">
        <w:rPr>
          <w:lang w:val="en-US"/>
        </w:rPr>
        <w:t>Tel. +45 2531 9075, E-mail:</w:t>
      </w:r>
      <w:hyperlink r:id="rId8" w:history="1">
        <w:r w:rsidRPr="00C97694">
          <w:rPr>
            <w:rStyle w:val="Hyperlink"/>
            <w:lang w:val="en-US" w:eastAsia="da-DK"/>
          </w:rPr>
          <w:t>ar@museumlollandfalster.dk</w:t>
        </w:r>
      </w:hyperlink>
    </w:p>
    <w:p w14:paraId="302EAB8F" w14:textId="77777777" w:rsidR="00C97694" w:rsidRDefault="00C97694" w:rsidP="00D3319D">
      <w:pPr>
        <w:rPr>
          <w:lang w:val="en-US"/>
        </w:rPr>
      </w:pPr>
    </w:p>
    <w:p w14:paraId="09785E53" w14:textId="3071496B" w:rsidR="00C97694" w:rsidRPr="00107DC0" w:rsidRDefault="00C97694" w:rsidP="00D3319D">
      <w:pPr>
        <w:rPr>
          <w:lang w:val="en-US"/>
        </w:rPr>
      </w:pPr>
      <w:proofErr w:type="spellStart"/>
      <w:r w:rsidRPr="00107DC0">
        <w:rPr>
          <w:lang w:val="en-US"/>
        </w:rPr>
        <w:t>Museumsinspektør</w:t>
      </w:r>
      <w:proofErr w:type="spellEnd"/>
      <w:r w:rsidRPr="00107DC0">
        <w:rPr>
          <w:lang w:val="en-US"/>
        </w:rPr>
        <w:t xml:space="preserve"> Peter Pentz, </w:t>
      </w:r>
      <w:proofErr w:type="spellStart"/>
      <w:r w:rsidRPr="00107DC0">
        <w:rPr>
          <w:lang w:val="en-US"/>
        </w:rPr>
        <w:t>Nationalmuseet</w:t>
      </w:r>
      <w:proofErr w:type="spellEnd"/>
    </w:p>
    <w:p w14:paraId="08CFD6BE" w14:textId="7C8E8628" w:rsidR="00C97694" w:rsidRPr="00C97694" w:rsidRDefault="00C97694" w:rsidP="00D3319D">
      <w:pPr>
        <w:rPr>
          <w:lang w:val="en-US"/>
        </w:rPr>
      </w:pPr>
      <w:r w:rsidRPr="00C97694">
        <w:rPr>
          <w:lang w:val="en-US"/>
        </w:rPr>
        <w:t xml:space="preserve">Tel. +45 4120 6152, E-mail: </w:t>
      </w:r>
      <w:hyperlink r:id="rId9" w:history="1">
        <w:r w:rsidRPr="00C97694">
          <w:rPr>
            <w:rStyle w:val="Hyperlink"/>
            <w:lang w:val="en-US"/>
          </w:rPr>
          <w:t>peter.pentz@natmus.dk</w:t>
        </w:r>
      </w:hyperlink>
    </w:p>
    <w:p w14:paraId="22A0065C" w14:textId="77777777" w:rsidR="00C97694" w:rsidRPr="00C97694" w:rsidRDefault="00C97694" w:rsidP="00D3319D">
      <w:pPr>
        <w:rPr>
          <w:lang w:val="en-US"/>
        </w:rPr>
      </w:pPr>
    </w:p>
    <w:p w14:paraId="3B8E2121" w14:textId="2F963ADF" w:rsidR="00D3319D" w:rsidRDefault="00C97694" w:rsidP="00D3319D">
      <w:r>
        <w:t>Kommunikationsmedarbejder Tine Bonde Christensen, Nationalmuseet.</w:t>
      </w:r>
    </w:p>
    <w:p w14:paraId="009F0031" w14:textId="05C198AC" w:rsidR="001C5725" w:rsidRDefault="00D3319D" w:rsidP="00D3319D">
      <w:pPr>
        <w:rPr>
          <w:lang w:val="en-US"/>
        </w:rPr>
      </w:pPr>
      <w:r w:rsidRPr="00C97694">
        <w:rPr>
          <w:lang w:val="en-US"/>
        </w:rPr>
        <w:t>Te</w:t>
      </w:r>
      <w:r w:rsidR="00C97694" w:rsidRPr="00C97694">
        <w:rPr>
          <w:lang w:val="en-US"/>
        </w:rPr>
        <w:t>l. +45 4120 6144</w:t>
      </w:r>
      <w:r w:rsidRPr="00C97694">
        <w:rPr>
          <w:lang w:val="en-US"/>
        </w:rPr>
        <w:t xml:space="preserve">, E-mail: </w:t>
      </w:r>
      <w:hyperlink r:id="rId10" w:history="1">
        <w:r w:rsidR="00C97694" w:rsidRPr="00B16EDA">
          <w:rPr>
            <w:rStyle w:val="Hyperlink"/>
            <w:lang w:val="en-US"/>
          </w:rPr>
          <w:t>tine.bonde.christensen@natmus.dk</w:t>
        </w:r>
      </w:hyperlink>
    </w:p>
    <w:p w14:paraId="0CD6A6C0" w14:textId="77777777" w:rsidR="00C97694" w:rsidRPr="00C97694" w:rsidRDefault="00C97694" w:rsidP="00D3319D">
      <w:pPr>
        <w:rPr>
          <w:lang w:val="en-US"/>
        </w:rPr>
      </w:pPr>
    </w:p>
    <w:sectPr w:rsidR="00C97694" w:rsidRPr="00C97694" w:rsidSect="00C236F8">
      <w:headerReference w:type="default" r:id="rId11"/>
      <w:footerReference w:type="default" r:id="rId12"/>
      <w:headerReference w:type="first" r:id="rId13"/>
      <w:footerReference w:type="first" r:id="rId14"/>
      <w:endnotePr>
        <w:numFmt w:val="decimal"/>
      </w:endnotePr>
      <w:pgSz w:w="11907" w:h="16840" w:code="9"/>
      <w:pgMar w:top="499" w:right="2665" w:bottom="2268" w:left="1418" w:header="227" w:footer="454" w:gutter="0"/>
      <w:pgNumType w:start="1"/>
      <w:cols w:space="708"/>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A7F62" w15:done="0"/>
  <w15:commentEx w15:paraId="1BF17020" w15:done="0"/>
  <w15:commentEx w15:paraId="186745BB" w15:done="0"/>
  <w15:commentEx w15:paraId="4CEAE3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E5C4D" w14:textId="77777777" w:rsidR="006738FA" w:rsidRDefault="006738FA" w:rsidP="007C518A">
      <w:r>
        <w:separator/>
      </w:r>
    </w:p>
  </w:endnote>
  <w:endnote w:type="continuationSeparator" w:id="0">
    <w:p w14:paraId="6AE18426" w14:textId="77777777" w:rsidR="006738FA" w:rsidRDefault="006738FA"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543F" w14:textId="77777777" w:rsidR="00863E18" w:rsidRPr="004A6D89" w:rsidRDefault="00863E18" w:rsidP="004A6D89">
    <w:pPr>
      <w:pStyle w:val="Sidefod"/>
      <w:tabs>
        <w:tab w:val="clear" w:pos="0"/>
      </w:tabs>
      <w:ind w:left="-966"/>
    </w:pPr>
    <w:r>
      <w:rPr>
        <w:lang w:eastAsia="da-DK"/>
      </w:rPr>
      <w:drawing>
        <wp:anchor distT="0" distB="0" distL="114300" distR="114300" simplePos="0" relativeHeight="251660288" behindDoc="0" locked="0" layoutInCell="1" allowOverlap="1" wp14:anchorId="13066A1F" wp14:editId="7821DCFB">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507E" w14:textId="77777777" w:rsidR="00863E18" w:rsidRDefault="00863E18" w:rsidP="004A6D89">
    <w:pPr>
      <w:pStyle w:val="Sidefod"/>
      <w:tabs>
        <w:tab w:val="clear" w:pos="0"/>
      </w:tabs>
      <w:ind w:left="-966"/>
    </w:pPr>
    <w:r>
      <w:rPr>
        <w:lang w:eastAsia="da-DK"/>
      </w:rPr>
      <w:drawing>
        <wp:anchor distT="0" distB="0" distL="114300" distR="114300" simplePos="0" relativeHeight="251658240" behindDoc="0" locked="0" layoutInCell="1" allowOverlap="1" wp14:anchorId="2A728F60" wp14:editId="07F32B39">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16CDD8EA" wp14:editId="72074D1D">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47A6F" w14:textId="77777777" w:rsidR="006738FA" w:rsidRDefault="006738FA" w:rsidP="007C518A">
      <w:r>
        <w:separator/>
      </w:r>
    </w:p>
  </w:footnote>
  <w:footnote w:type="continuationSeparator" w:id="0">
    <w:p w14:paraId="37B113FB" w14:textId="77777777" w:rsidR="006738FA" w:rsidRDefault="006738FA"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123D2" w14:textId="6A642239" w:rsidR="004F108D" w:rsidRDefault="004F108D">
    <w:pPr>
      <w:pStyle w:val="Sidehoved"/>
    </w:pPr>
  </w:p>
  <w:p w14:paraId="53ADC7D0" w14:textId="77777777" w:rsidR="00863E18" w:rsidRDefault="00863E18"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122D5" w14:textId="77777777" w:rsidR="00863E18" w:rsidRDefault="00863E18" w:rsidP="004A6D89">
    <w:pPr>
      <w:pStyle w:val="Sidehoved"/>
      <w:tabs>
        <w:tab w:val="clear" w:pos="0"/>
      </w:tabs>
      <w:ind w:left="-966"/>
    </w:pPr>
    <w:r>
      <w:rPr>
        <w:noProof/>
        <w:lang w:eastAsia="da-DK"/>
      </w:rPr>
      <w:drawing>
        <wp:anchor distT="0" distB="0" distL="114300" distR="114300" simplePos="0" relativeHeight="251661312" behindDoc="1" locked="0" layoutInCell="1" allowOverlap="1" wp14:anchorId="46279274" wp14:editId="772A3CFC">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7392889"/>
    <w:multiLevelType w:val="hybridMultilevel"/>
    <w:tmpl w:val="C0561C5E"/>
    <w:lvl w:ilvl="0" w:tplc="410CF140">
      <w:start w:val="4"/>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6D8709E"/>
    <w:multiLevelType w:val="hybridMultilevel"/>
    <w:tmpl w:val="9ABA5E10"/>
    <w:lvl w:ilvl="0" w:tplc="171AA02E">
      <w:start w:val="10"/>
      <w:numFmt w:val="bullet"/>
      <w:lvlText w:val="-"/>
      <w:lvlJc w:val="left"/>
      <w:pPr>
        <w:ind w:left="768" w:hanging="360"/>
      </w:pPr>
      <w:rPr>
        <w:rFonts w:ascii="Tahoma" w:eastAsia="Times New Roman" w:hAnsi="Tahoma" w:cs="Tahoma"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3">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24F0E87"/>
    <w:multiLevelType w:val="hybridMultilevel"/>
    <w:tmpl w:val="1CBEE7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D710BD4"/>
    <w:multiLevelType w:val="multilevel"/>
    <w:tmpl w:val="DC6E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527048"/>
    <w:multiLevelType w:val="hybridMultilevel"/>
    <w:tmpl w:val="A7505C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4"/>
  </w:num>
  <w:num w:numId="17">
    <w:abstractNumId w:val="17"/>
  </w:num>
  <w:num w:numId="1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tz Klassen">
    <w15:presenceInfo w15:providerId="AD" w15:userId="S-1-5-21-1136665172-943260962-315576832-65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26DD"/>
    <w:rsid w:val="00006221"/>
    <w:rsid w:val="00007CB7"/>
    <w:rsid w:val="00013047"/>
    <w:rsid w:val="00013357"/>
    <w:rsid w:val="00015346"/>
    <w:rsid w:val="00015C21"/>
    <w:rsid w:val="00015DF1"/>
    <w:rsid w:val="000161EE"/>
    <w:rsid w:val="00016A35"/>
    <w:rsid w:val="00020349"/>
    <w:rsid w:val="0002513D"/>
    <w:rsid w:val="00027484"/>
    <w:rsid w:val="000336BF"/>
    <w:rsid w:val="0004077A"/>
    <w:rsid w:val="00040FEB"/>
    <w:rsid w:val="00042537"/>
    <w:rsid w:val="0004407D"/>
    <w:rsid w:val="00050252"/>
    <w:rsid w:val="00057F5A"/>
    <w:rsid w:val="0006025F"/>
    <w:rsid w:val="000615AF"/>
    <w:rsid w:val="00071A63"/>
    <w:rsid w:val="00071B49"/>
    <w:rsid w:val="00073260"/>
    <w:rsid w:val="00075068"/>
    <w:rsid w:val="00084350"/>
    <w:rsid w:val="00084D3F"/>
    <w:rsid w:val="00086417"/>
    <w:rsid w:val="00086A4F"/>
    <w:rsid w:val="00090724"/>
    <w:rsid w:val="00091C4A"/>
    <w:rsid w:val="00092571"/>
    <w:rsid w:val="00092AAC"/>
    <w:rsid w:val="00095DC2"/>
    <w:rsid w:val="00095F7E"/>
    <w:rsid w:val="000A1E98"/>
    <w:rsid w:val="000A514E"/>
    <w:rsid w:val="000A663B"/>
    <w:rsid w:val="000B0EA2"/>
    <w:rsid w:val="000B310B"/>
    <w:rsid w:val="000B3E9D"/>
    <w:rsid w:val="000B47EC"/>
    <w:rsid w:val="000C3139"/>
    <w:rsid w:val="000D40F8"/>
    <w:rsid w:val="000E027F"/>
    <w:rsid w:val="000E12F0"/>
    <w:rsid w:val="000E16BC"/>
    <w:rsid w:val="000E1830"/>
    <w:rsid w:val="000E1BAA"/>
    <w:rsid w:val="000E3B48"/>
    <w:rsid w:val="000E479B"/>
    <w:rsid w:val="000F2277"/>
    <w:rsid w:val="000F2740"/>
    <w:rsid w:val="000F504E"/>
    <w:rsid w:val="000F5BD7"/>
    <w:rsid w:val="000F6A06"/>
    <w:rsid w:val="000F70BC"/>
    <w:rsid w:val="00102E9A"/>
    <w:rsid w:val="0010414A"/>
    <w:rsid w:val="00107511"/>
    <w:rsid w:val="00107DC0"/>
    <w:rsid w:val="0011107B"/>
    <w:rsid w:val="00111BB6"/>
    <w:rsid w:val="00115DFD"/>
    <w:rsid w:val="00116CB3"/>
    <w:rsid w:val="001210F7"/>
    <w:rsid w:val="001213BB"/>
    <w:rsid w:val="001225B0"/>
    <w:rsid w:val="001308AC"/>
    <w:rsid w:val="001334A4"/>
    <w:rsid w:val="00133E89"/>
    <w:rsid w:val="001346B4"/>
    <w:rsid w:val="00141179"/>
    <w:rsid w:val="00141956"/>
    <w:rsid w:val="0014538F"/>
    <w:rsid w:val="001514AA"/>
    <w:rsid w:val="00152062"/>
    <w:rsid w:val="001536B6"/>
    <w:rsid w:val="00156D8C"/>
    <w:rsid w:val="00162D10"/>
    <w:rsid w:val="00167D73"/>
    <w:rsid w:val="0017525B"/>
    <w:rsid w:val="00176417"/>
    <w:rsid w:val="00176980"/>
    <w:rsid w:val="00176D92"/>
    <w:rsid w:val="0018418A"/>
    <w:rsid w:val="001867C5"/>
    <w:rsid w:val="00186968"/>
    <w:rsid w:val="00194E9B"/>
    <w:rsid w:val="001A24D5"/>
    <w:rsid w:val="001A4E7F"/>
    <w:rsid w:val="001A57EA"/>
    <w:rsid w:val="001B0AB7"/>
    <w:rsid w:val="001B1808"/>
    <w:rsid w:val="001B1D54"/>
    <w:rsid w:val="001B3441"/>
    <w:rsid w:val="001B4677"/>
    <w:rsid w:val="001C42BF"/>
    <w:rsid w:val="001C54EB"/>
    <w:rsid w:val="001C5725"/>
    <w:rsid w:val="001C5C95"/>
    <w:rsid w:val="001E11CF"/>
    <w:rsid w:val="001E2BF0"/>
    <w:rsid w:val="001E5953"/>
    <w:rsid w:val="001E64EC"/>
    <w:rsid w:val="001E7C15"/>
    <w:rsid w:val="001F1956"/>
    <w:rsid w:val="001F2328"/>
    <w:rsid w:val="001F2444"/>
    <w:rsid w:val="001F5296"/>
    <w:rsid w:val="001F7D3A"/>
    <w:rsid w:val="00210925"/>
    <w:rsid w:val="00210F65"/>
    <w:rsid w:val="0021248F"/>
    <w:rsid w:val="002156A6"/>
    <w:rsid w:val="0022125A"/>
    <w:rsid w:val="00222008"/>
    <w:rsid w:val="00224CAE"/>
    <w:rsid w:val="0022776A"/>
    <w:rsid w:val="00232BB8"/>
    <w:rsid w:val="00233475"/>
    <w:rsid w:val="00233816"/>
    <w:rsid w:val="00240EFE"/>
    <w:rsid w:val="00242270"/>
    <w:rsid w:val="002516AF"/>
    <w:rsid w:val="00251E62"/>
    <w:rsid w:val="0025479B"/>
    <w:rsid w:val="00254883"/>
    <w:rsid w:val="00254AED"/>
    <w:rsid w:val="0025502B"/>
    <w:rsid w:val="00255498"/>
    <w:rsid w:val="0026369B"/>
    <w:rsid w:val="00263FC6"/>
    <w:rsid w:val="002667BC"/>
    <w:rsid w:val="0026739F"/>
    <w:rsid w:val="00272E45"/>
    <w:rsid w:val="00274EDE"/>
    <w:rsid w:val="00282CD6"/>
    <w:rsid w:val="00291AF9"/>
    <w:rsid w:val="002923D9"/>
    <w:rsid w:val="002948FB"/>
    <w:rsid w:val="002954BA"/>
    <w:rsid w:val="00295EFA"/>
    <w:rsid w:val="00296180"/>
    <w:rsid w:val="002A6366"/>
    <w:rsid w:val="002B0282"/>
    <w:rsid w:val="002C0592"/>
    <w:rsid w:val="002D3FD4"/>
    <w:rsid w:val="002D46C4"/>
    <w:rsid w:val="002D6637"/>
    <w:rsid w:val="002E3005"/>
    <w:rsid w:val="0030079A"/>
    <w:rsid w:val="00315BC6"/>
    <w:rsid w:val="00317B67"/>
    <w:rsid w:val="00327778"/>
    <w:rsid w:val="00330326"/>
    <w:rsid w:val="0033161E"/>
    <w:rsid w:val="0033283B"/>
    <w:rsid w:val="00346046"/>
    <w:rsid w:val="00346B11"/>
    <w:rsid w:val="00351141"/>
    <w:rsid w:val="00357DF4"/>
    <w:rsid w:val="00360A8C"/>
    <w:rsid w:val="00361577"/>
    <w:rsid w:val="00363237"/>
    <w:rsid w:val="00363B00"/>
    <w:rsid w:val="0036433D"/>
    <w:rsid w:val="00365280"/>
    <w:rsid w:val="00366BAE"/>
    <w:rsid w:val="0037558B"/>
    <w:rsid w:val="00380759"/>
    <w:rsid w:val="00383CCC"/>
    <w:rsid w:val="00384005"/>
    <w:rsid w:val="00385833"/>
    <w:rsid w:val="00387422"/>
    <w:rsid w:val="003A4BA8"/>
    <w:rsid w:val="003A53DA"/>
    <w:rsid w:val="003A6D3C"/>
    <w:rsid w:val="003A77A0"/>
    <w:rsid w:val="003B2247"/>
    <w:rsid w:val="003B242A"/>
    <w:rsid w:val="003B2912"/>
    <w:rsid w:val="003B3952"/>
    <w:rsid w:val="003B5248"/>
    <w:rsid w:val="003B6621"/>
    <w:rsid w:val="003C099A"/>
    <w:rsid w:val="003C261F"/>
    <w:rsid w:val="003C300E"/>
    <w:rsid w:val="003C32CA"/>
    <w:rsid w:val="003C4576"/>
    <w:rsid w:val="003C6278"/>
    <w:rsid w:val="003D2555"/>
    <w:rsid w:val="003D7500"/>
    <w:rsid w:val="003E1DE9"/>
    <w:rsid w:val="003E513E"/>
    <w:rsid w:val="003F0934"/>
    <w:rsid w:val="003F236D"/>
    <w:rsid w:val="003F3C78"/>
    <w:rsid w:val="003F4932"/>
    <w:rsid w:val="003F530D"/>
    <w:rsid w:val="003F53B6"/>
    <w:rsid w:val="003F6934"/>
    <w:rsid w:val="003F6C1E"/>
    <w:rsid w:val="00402CBE"/>
    <w:rsid w:val="004039A9"/>
    <w:rsid w:val="0040553E"/>
    <w:rsid w:val="00414C1E"/>
    <w:rsid w:val="00415D33"/>
    <w:rsid w:val="00417AF2"/>
    <w:rsid w:val="00417C8A"/>
    <w:rsid w:val="00417F5E"/>
    <w:rsid w:val="0042383E"/>
    <w:rsid w:val="00426B82"/>
    <w:rsid w:val="00431D03"/>
    <w:rsid w:val="00431E16"/>
    <w:rsid w:val="00445EBB"/>
    <w:rsid w:val="004509AD"/>
    <w:rsid w:val="00450AFD"/>
    <w:rsid w:val="00451B80"/>
    <w:rsid w:val="00452E6E"/>
    <w:rsid w:val="00456C9D"/>
    <w:rsid w:val="004615ED"/>
    <w:rsid w:val="004647EA"/>
    <w:rsid w:val="00465BF2"/>
    <w:rsid w:val="004774A7"/>
    <w:rsid w:val="00481CA5"/>
    <w:rsid w:val="0048460D"/>
    <w:rsid w:val="00491938"/>
    <w:rsid w:val="00492600"/>
    <w:rsid w:val="004947EE"/>
    <w:rsid w:val="00495AC1"/>
    <w:rsid w:val="0049693E"/>
    <w:rsid w:val="004A190D"/>
    <w:rsid w:val="004A3303"/>
    <w:rsid w:val="004A6D89"/>
    <w:rsid w:val="004B1B24"/>
    <w:rsid w:val="004B202F"/>
    <w:rsid w:val="004B3558"/>
    <w:rsid w:val="004B4C71"/>
    <w:rsid w:val="004B61EC"/>
    <w:rsid w:val="004C064A"/>
    <w:rsid w:val="004C1515"/>
    <w:rsid w:val="004C445D"/>
    <w:rsid w:val="004C450A"/>
    <w:rsid w:val="004C45D3"/>
    <w:rsid w:val="004C4D9C"/>
    <w:rsid w:val="004C6210"/>
    <w:rsid w:val="004C7C1E"/>
    <w:rsid w:val="004D1619"/>
    <w:rsid w:val="004D31CA"/>
    <w:rsid w:val="004D4481"/>
    <w:rsid w:val="004D44EB"/>
    <w:rsid w:val="004E1CB6"/>
    <w:rsid w:val="004E22F4"/>
    <w:rsid w:val="004E5B0D"/>
    <w:rsid w:val="004F108D"/>
    <w:rsid w:val="004F1C54"/>
    <w:rsid w:val="004F2312"/>
    <w:rsid w:val="00503471"/>
    <w:rsid w:val="00504AAD"/>
    <w:rsid w:val="00507BCA"/>
    <w:rsid w:val="00510C40"/>
    <w:rsid w:val="005113AB"/>
    <w:rsid w:val="005131D3"/>
    <w:rsid w:val="005137D5"/>
    <w:rsid w:val="00516EA6"/>
    <w:rsid w:val="00523619"/>
    <w:rsid w:val="005327AF"/>
    <w:rsid w:val="00532BEF"/>
    <w:rsid w:val="005346F1"/>
    <w:rsid w:val="0053756F"/>
    <w:rsid w:val="00537A63"/>
    <w:rsid w:val="0054188C"/>
    <w:rsid w:val="0054325C"/>
    <w:rsid w:val="005436DB"/>
    <w:rsid w:val="00544E0D"/>
    <w:rsid w:val="00544FDC"/>
    <w:rsid w:val="0054562D"/>
    <w:rsid w:val="00546699"/>
    <w:rsid w:val="00546CCD"/>
    <w:rsid w:val="00555B7A"/>
    <w:rsid w:val="0056496A"/>
    <w:rsid w:val="0056529F"/>
    <w:rsid w:val="00566986"/>
    <w:rsid w:val="00582010"/>
    <w:rsid w:val="00584BF6"/>
    <w:rsid w:val="005866A4"/>
    <w:rsid w:val="00592046"/>
    <w:rsid w:val="005964CC"/>
    <w:rsid w:val="005A281C"/>
    <w:rsid w:val="005A403E"/>
    <w:rsid w:val="005A4622"/>
    <w:rsid w:val="005A7E7C"/>
    <w:rsid w:val="005B1564"/>
    <w:rsid w:val="005B4649"/>
    <w:rsid w:val="005B70D3"/>
    <w:rsid w:val="005C3F42"/>
    <w:rsid w:val="005C6132"/>
    <w:rsid w:val="005C65B0"/>
    <w:rsid w:val="005C7B76"/>
    <w:rsid w:val="005D13A9"/>
    <w:rsid w:val="005D14DA"/>
    <w:rsid w:val="005D76BB"/>
    <w:rsid w:val="005E0695"/>
    <w:rsid w:val="005E125D"/>
    <w:rsid w:val="005E3251"/>
    <w:rsid w:val="005E3DEF"/>
    <w:rsid w:val="005E66B4"/>
    <w:rsid w:val="005F0EC5"/>
    <w:rsid w:val="005F0FBE"/>
    <w:rsid w:val="005F3402"/>
    <w:rsid w:val="00605125"/>
    <w:rsid w:val="006060EC"/>
    <w:rsid w:val="006111EE"/>
    <w:rsid w:val="00613E9F"/>
    <w:rsid w:val="00617DD8"/>
    <w:rsid w:val="00624100"/>
    <w:rsid w:val="00625322"/>
    <w:rsid w:val="00626725"/>
    <w:rsid w:val="00627D62"/>
    <w:rsid w:val="0063005F"/>
    <w:rsid w:val="00632454"/>
    <w:rsid w:val="00636BD7"/>
    <w:rsid w:val="0064146E"/>
    <w:rsid w:val="00641978"/>
    <w:rsid w:val="0064347C"/>
    <w:rsid w:val="00647088"/>
    <w:rsid w:val="006534C0"/>
    <w:rsid w:val="00654746"/>
    <w:rsid w:val="00656AF9"/>
    <w:rsid w:val="00660F96"/>
    <w:rsid w:val="00665D00"/>
    <w:rsid w:val="006662A8"/>
    <w:rsid w:val="00667ABE"/>
    <w:rsid w:val="00670302"/>
    <w:rsid w:val="006730D7"/>
    <w:rsid w:val="006738FA"/>
    <w:rsid w:val="00674055"/>
    <w:rsid w:val="0067694D"/>
    <w:rsid w:val="006778CD"/>
    <w:rsid w:val="00682A1F"/>
    <w:rsid w:val="00682AB7"/>
    <w:rsid w:val="00685142"/>
    <w:rsid w:val="00685B03"/>
    <w:rsid w:val="006925A0"/>
    <w:rsid w:val="00694F25"/>
    <w:rsid w:val="006A154C"/>
    <w:rsid w:val="006A1916"/>
    <w:rsid w:val="006A7F2F"/>
    <w:rsid w:val="006B201A"/>
    <w:rsid w:val="006B3E73"/>
    <w:rsid w:val="006B578F"/>
    <w:rsid w:val="006C04E8"/>
    <w:rsid w:val="006C5CFC"/>
    <w:rsid w:val="006C70AE"/>
    <w:rsid w:val="006C7D41"/>
    <w:rsid w:val="006D3D4E"/>
    <w:rsid w:val="006D54D4"/>
    <w:rsid w:val="006D57D9"/>
    <w:rsid w:val="006D5CC2"/>
    <w:rsid w:val="006D6093"/>
    <w:rsid w:val="006E3A8F"/>
    <w:rsid w:val="006E3E49"/>
    <w:rsid w:val="006F3FD2"/>
    <w:rsid w:val="00700C59"/>
    <w:rsid w:val="00701FE0"/>
    <w:rsid w:val="00703C4E"/>
    <w:rsid w:val="0070505B"/>
    <w:rsid w:val="00705F7D"/>
    <w:rsid w:val="007060E1"/>
    <w:rsid w:val="00710013"/>
    <w:rsid w:val="007116C7"/>
    <w:rsid w:val="007157EC"/>
    <w:rsid w:val="0072277F"/>
    <w:rsid w:val="00724DAD"/>
    <w:rsid w:val="00725153"/>
    <w:rsid w:val="007251DC"/>
    <w:rsid w:val="00733BD8"/>
    <w:rsid w:val="00733D28"/>
    <w:rsid w:val="007342E2"/>
    <w:rsid w:val="00734AE2"/>
    <w:rsid w:val="00742673"/>
    <w:rsid w:val="00750539"/>
    <w:rsid w:val="00750F9A"/>
    <w:rsid w:val="007513B6"/>
    <w:rsid w:val="00753A81"/>
    <w:rsid w:val="007552EF"/>
    <w:rsid w:val="0075774A"/>
    <w:rsid w:val="007615AB"/>
    <w:rsid w:val="00761C5D"/>
    <w:rsid w:val="007629EB"/>
    <w:rsid w:val="00764E2E"/>
    <w:rsid w:val="007720A2"/>
    <w:rsid w:val="0077214C"/>
    <w:rsid w:val="007755AD"/>
    <w:rsid w:val="00776C97"/>
    <w:rsid w:val="00776E1E"/>
    <w:rsid w:val="00776F1D"/>
    <w:rsid w:val="0078103D"/>
    <w:rsid w:val="007825A6"/>
    <w:rsid w:val="0078480E"/>
    <w:rsid w:val="00787056"/>
    <w:rsid w:val="00790C0F"/>
    <w:rsid w:val="007917F5"/>
    <w:rsid w:val="00791BE3"/>
    <w:rsid w:val="007959CD"/>
    <w:rsid w:val="007967F6"/>
    <w:rsid w:val="00796F7F"/>
    <w:rsid w:val="00797FA5"/>
    <w:rsid w:val="007A00C1"/>
    <w:rsid w:val="007B0D14"/>
    <w:rsid w:val="007B7767"/>
    <w:rsid w:val="007C518A"/>
    <w:rsid w:val="007C5A1D"/>
    <w:rsid w:val="007C6F01"/>
    <w:rsid w:val="007C7D83"/>
    <w:rsid w:val="007D33CE"/>
    <w:rsid w:val="007D7B95"/>
    <w:rsid w:val="007E02DC"/>
    <w:rsid w:val="007E07D5"/>
    <w:rsid w:val="007E60B4"/>
    <w:rsid w:val="007E648D"/>
    <w:rsid w:val="007F1170"/>
    <w:rsid w:val="007F211A"/>
    <w:rsid w:val="007F6C7E"/>
    <w:rsid w:val="00801E4A"/>
    <w:rsid w:val="008032F5"/>
    <w:rsid w:val="008060CA"/>
    <w:rsid w:val="00807271"/>
    <w:rsid w:val="00816AD1"/>
    <w:rsid w:val="00821124"/>
    <w:rsid w:val="00822397"/>
    <w:rsid w:val="00822857"/>
    <w:rsid w:val="008230A4"/>
    <w:rsid w:val="00823E13"/>
    <w:rsid w:val="00830CFD"/>
    <w:rsid w:val="008325B9"/>
    <w:rsid w:val="00832DA9"/>
    <w:rsid w:val="00835309"/>
    <w:rsid w:val="00840CB6"/>
    <w:rsid w:val="00842CAB"/>
    <w:rsid w:val="008435F4"/>
    <w:rsid w:val="00843B09"/>
    <w:rsid w:val="00843D51"/>
    <w:rsid w:val="00844DD8"/>
    <w:rsid w:val="008460DD"/>
    <w:rsid w:val="00851695"/>
    <w:rsid w:val="00852E6A"/>
    <w:rsid w:val="00853645"/>
    <w:rsid w:val="00862DA8"/>
    <w:rsid w:val="00863E18"/>
    <w:rsid w:val="00864CF5"/>
    <w:rsid w:val="00864E2F"/>
    <w:rsid w:val="008665D8"/>
    <w:rsid w:val="00872FC5"/>
    <w:rsid w:val="00876996"/>
    <w:rsid w:val="00876DF2"/>
    <w:rsid w:val="008839F1"/>
    <w:rsid w:val="00883D36"/>
    <w:rsid w:val="008845BF"/>
    <w:rsid w:val="00887DBA"/>
    <w:rsid w:val="00891363"/>
    <w:rsid w:val="00891C52"/>
    <w:rsid w:val="0089207B"/>
    <w:rsid w:val="0089277A"/>
    <w:rsid w:val="008928C4"/>
    <w:rsid w:val="008932B7"/>
    <w:rsid w:val="00894D4C"/>
    <w:rsid w:val="00896B40"/>
    <w:rsid w:val="008A0F43"/>
    <w:rsid w:val="008A3B73"/>
    <w:rsid w:val="008A5641"/>
    <w:rsid w:val="008B2754"/>
    <w:rsid w:val="008B3779"/>
    <w:rsid w:val="008B5950"/>
    <w:rsid w:val="008C16D4"/>
    <w:rsid w:val="008C20D6"/>
    <w:rsid w:val="008C311D"/>
    <w:rsid w:val="008C698A"/>
    <w:rsid w:val="008C7E20"/>
    <w:rsid w:val="008D20F7"/>
    <w:rsid w:val="008D62CF"/>
    <w:rsid w:val="008D774E"/>
    <w:rsid w:val="008D7D44"/>
    <w:rsid w:val="008D7EB3"/>
    <w:rsid w:val="008E22BC"/>
    <w:rsid w:val="008E2CF1"/>
    <w:rsid w:val="008E4A77"/>
    <w:rsid w:val="008E5219"/>
    <w:rsid w:val="008E628E"/>
    <w:rsid w:val="008E7CA7"/>
    <w:rsid w:val="008E7DE4"/>
    <w:rsid w:val="008F35CB"/>
    <w:rsid w:val="008F4F92"/>
    <w:rsid w:val="008F7913"/>
    <w:rsid w:val="0090017D"/>
    <w:rsid w:val="00907B38"/>
    <w:rsid w:val="00907F58"/>
    <w:rsid w:val="009111E8"/>
    <w:rsid w:val="0091173C"/>
    <w:rsid w:val="009118B5"/>
    <w:rsid w:val="009170E7"/>
    <w:rsid w:val="00917459"/>
    <w:rsid w:val="00920EE2"/>
    <w:rsid w:val="009224C1"/>
    <w:rsid w:val="009233CF"/>
    <w:rsid w:val="009277AA"/>
    <w:rsid w:val="00927F5C"/>
    <w:rsid w:val="00931DB1"/>
    <w:rsid w:val="00941044"/>
    <w:rsid w:val="00941E0A"/>
    <w:rsid w:val="00951EFD"/>
    <w:rsid w:val="0095371A"/>
    <w:rsid w:val="00954C7A"/>
    <w:rsid w:val="0095561B"/>
    <w:rsid w:val="00957B44"/>
    <w:rsid w:val="0096249F"/>
    <w:rsid w:val="00970A90"/>
    <w:rsid w:val="00973BA2"/>
    <w:rsid w:val="00986221"/>
    <w:rsid w:val="00987099"/>
    <w:rsid w:val="009905F1"/>
    <w:rsid w:val="00991FF4"/>
    <w:rsid w:val="0099522F"/>
    <w:rsid w:val="009954F7"/>
    <w:rsid w:val="00996FB3"/>
    <w:rsid w:val="009A2322"/>
    <w:rsid w:val="009A552F"/>
    <w:rsid w:val="009A685D"/>
    <w:rsid w:val="009A6B13"/>
    <w:rsid w:val="009B0C9B"/>
    <w:rsid w:val="009B13B7"/>
    <w:rsid w:val="009B2BAC"/>
    <w:rsid w:val="009B597E"/>
    <w:rsid w:val="009C76C6"/>
    <w:rsid w:val="009C7830"/>
    <w:rsid w:val="009C7970"/>
    <w:rsid w:val="009D119C"/>
    <w:rsid w:val="009D2855"/>
    <w:rsid w:val="009D399B"/>
    <w:rsid w:val="009E0BA1"/>
    <w:rsid w:val="009E1134"/>
    <w:rsid w:val="009E2787"/>
    <w:rsid w:val="009E34ED"/>
    <w:rsid w:val="009E4CA5"/>
    <w:rsid w:val="009F6133"/>
    <w:rsid w:val="009F7651"/>
    <w:rsid w:val="00A03988"/>
    <w:rsid w:val="00A105E7"/>
    <w:rsid w:val="00A12311"/>
    <w:rsid w:val="00A14CA6"/>
    <w:rsid w:val="00A206D9"/>
    <w:rsid w:val="00A22BF5"/>
    <w:rsid w:val="00A22DC8"/>
    <w:rsid w:val="00A31EAA"/>
    <w:rsid w:val="00A41507"/>
    <w:rsid w:val="00A41870"/>
    <w:rsid w:val="00A47EA8"/>
    <w:rsid w:val="00A53E5F"/>
    <w:rsid w:val="00A55ED7"/>
    <w:rsid w:val="00A73985"/>
    <w:rsid w:val="00A84EE7"/>
    <w:rsid w:val="00A9543F"/>
    <w:rsid w:val="00A97149"/>
    <w:rsid w:val="00AA2EE1"/>
    <w:rsid w:val="00AA6D0C"/>
    <w:rsid w:val="00AB2914"/>
    <w:rsid w:val="00AB39BD"/>
    <w:rsid w:val="00AB5EF2"/>
    <w:rsid w:val="00AB6672"/>
    <w:rsid w:val="00AC4BA7"/>
    <w:rsid w:val="00AC6112"/>
    <w:rsid w:val="00AD2B35"/>
    <w:rsid w:val="00AD71BA"/>
    <w:rsid w:val="00AD7DE7"/>
    <w:rsid w:val="00AE31FC"/>
    <w:rsid w:val="00AE45E3"/>
    <w:rsid w:val="00AE5D6A"/>
    <w:rsid w:val="00AF0811"/>
    <w:rsid w:val="00AF2941"/>
    <w:rsid w:val="00B00C27"/>
    <w:rsid w:val="00B00FBE"/>
    <w:rsid w:val="00B017DE"/>
    <w:rsid w:val="00B025AB"/>
    <w:rsid w:val="00B02837"/>
    <w:rsid w:val="00B0536B"/>
    <w:rsid w:val="00B1167D"/>
    <w:rsid w:val="00B22DFC"/>
    <w:rsid w:val="00B3029C"/>
    <w:rsid w:val="00B31E8C"/>
    <w:rsid w:val="00B371E9"/>
    <w:rsid w:val="00B376BE"/>
    <w:rsid w:val="00B403D6"/>
    <w:rsid w:val="00B52AD5"/>
    <w:rsid w:val="00B52D23"/>
    <w:rsid w:val="00B5473E"/>
    <w:rsid w:val="00B5514D"/>
    <w:rsid w:val="00B57231"/>
    <w:rsid w:val="00B57905"/>
    <w:rsid w:val="00B61CA5"/>
    <w:rsid w:val="00B625EE"/>
    <w:rsid w:val="00B64509"/>
    <w:rsid w:val="00B7095E"/>
    <w:rsid w:val="00B71486"/>
    <w:rsid w:val="00B71CE9"/>
    <w:rsid w:val="00B743B1"/>
    <w:rsid w:val="00B748E0"/>
    <w:rsid w:val="00B8552A"/>
    <w:rsid w:val="00B872A4"/>
    <w:rsid w:val="00B97FEA"/>
    <w:rsid w:val="00BA325F"/>
    <w:rsid w:val="00BA3E0E"/>
    <w:rsid w:val="00BA7EC4"/>
    <w:rsid w:val="00BB06BF"/>
    <w:rsid w:val="00BB09E6"/>
    <w:rsid w:val="00BB32E2"/>
    <w:rsid w:val="00BB514A"/>
    <w:rsid w:val="00BB5CD4"/>
    <w:rsid w:val="00BB7A9A"/>
    <w:rsid w:val="00BC12EE"/>
    <w:rsid w:val="00BC2761"/>
    <w:rsid w:val="00BE14BF"/>
    <w:rsid w:val="00BE28D9"/>
    <w:rsid w:val="00BE608C"/>
    <w:rsid w:val="00BE6779"/>
    <w:rsid w:val="00BE721D"/>
    <w:rsid w:val="00BE7DAA"/>
    <w:rsid w:val="00BF1340"/>
    <w:rsid w:val="00C01487"/>
    <w:rsid w:val="00C0181C"/>
    <w:rsid w:val="00C0693F"/>
    <w:rsid w:val="00C07373"/>
    <w:rsid w:val="00C12E66"/>
    <w:rsid w:val="00C130BF"/>
    <w:rsid w:val="00C21EC5"/>
    <w:rsid w:val="00C22F5A"/>
    <w:rsid w:val="00C236F8"/>
    <w:rsid w:val="00C313C2"/>
    <w:rsid w:val="00C324D3"/>
    <w:rsid w:val="00C3263A"/>
    <w:rsid w:val="00C32A7E"/>
    <w:rsid w:val="00C339F5"/>
    <w:rsid w:val="00C41927"/>
    <w:rsid w:val="00C422C4"/>
    <w:rsid w:val="00C4490A"/>
    <w:rsid w:val="00C455B0"/>
    <w:rsid w:val="00C5258A"/>
    <w:rsid w:val="00C52988"/>
    <w:rsid w:val="00C5372C"/>
    <w:rsid w:val="00C83CCF"/>
    <w:rsid w:val="00C94AC0"/>
    <w:rsid w:val="00C9607A"/>
    <w:rsid w:val="00C972A3"/>
    <w:rsid w:val="00C97694"/>
    <w:rsid w:val="00CA5353"/>
    <w:rsid w:val="00CA6408"/>
    <w:rsid w:val="00CA6C4C"/>
    <w:rsid w:val="00CA6F74"/>
    <w:rsid w:val="00CA7820"/>
    <w:rsid w:val="00CB059A"/>
    <w:rsid w:val="00CB0602"/>
    <w:rsid w:val="00CB30CA"/>
    <w:rsid w:val="00CB3161"/>
    <w:rsid w:val="00CC1EA0"/>
    <w:rsid w:val="00CD1018"/>
    <w:rsid w:val="00CD1F1A"/>
    <w:rsid w:val="00CE00F6"/>
    <w:rsid w:val="00CE021B"/>
    <w:rsid w:val="00CE0DD9"/>
    <w:rsid w:val="00CE62B0"/>
    <w:rsid w:val="00CF497F"/>
    <w:rsid w:val="00CF4EEC"/>
    <w:rsid w:val="00D017AD"/>
    <w:rsid w:val="00D01D0F"/>
    <w:rsid w:val="00D052E8"/>
    <w:rsid w:val="00D106FB"/>
    <w:rsid w:val="00D11162"/>
    <w:rsid w:val="00D121D7"/>
    <w:rsid w:val="00D1292B"/>
    <w:rsid w:val="00D12ACF"/>
    <w:rsid w:val="00D1604E"/>
    <w:rsid w:val="00D20C72"/>
    <w:rsid w:val="00D2204E"/>
    <w:rsid w:val="00D271C3"/>
    <w:rsid w:val="00D30B4A"/>
    <w:rsid w:val="00D3319D"/>
    <w:rsid w:val="00D355F2"/>
    <w:rsid w:val="00D37AA4"/>
    <w:rsid w:val="00D418CD"/>
    <w:rsid w:val="00D43747"/>
    <w:rsid w:val="00D447B9"/>
    <w:rsid w:val="00D51BA7"/>
    <w:rsid w:val="00D53091"/>
    <w:rsid w:val="00D56A3D"/>
    <w:rsid w:val="00D56DCA"/>
    <w:rsid w:val="00D57568"/>
    <w:rsid w:val="00D61FED"/>
    <w:rsid w:val="00D664BE"/>
    <w:rsid w:val="00D708DC"/>
    <w:rsid w:val="00D734E7"/>
    <w:rsid w:val="00D7572E"/>
    <w:rsid w:val="00D77759"/>
    <w:rsid w:val="00D80945"/>
    <w:rsid w:val="00D81667"/>
    <w:rsid w:val="00D818C8"/>
    <w:rsid w:val="00D904B0"/>
    <w:rsid w:val="00D93C12"/>
    <w:rsid w:val="00D96AA2"/>
    <w:rsid w:val="00D96C5C"/>
    <w:rsid w:val="00DA479E"/>
    <w:rsid w:val="00DA57EB"/>
    <w:rsid w:val="00DA5A7D"/>
    <w:rsid w:val="00DA7506"/>
    <w:rsid w:val="00DB1429"/>
    <w:rsid w:val="00DB3865"/>
    <w:rsid w:val="00DB40C5"/>
    <w:rsid w:val="00DB414C"/>
    <w:rsid w:val="00DC0117"/>
    <w:rsid w:val="00DC01F3"/>
    <w:rsid w:val="00DC4110"/>
    <w:rsid w:val="00DC4491"/>
    <w:rsid w:val="00DC6E3E"/>
    <w:rsid w:val="00DE172C"/>
    <w:rsid w:val="00DE1A40"/>
    <w:rsid w:val="00DE26D7"/>
    <w:rsid w:val="00DE27C8"/>
    <w:rsid w:val="00DE59A6"/>
    <w:rsid w:val="00DF4445"/>
    <w:rsid w:val="00DF6B7C"/>
    <w:rsid w:val="00E00828"/>
    <w:rsid w:val="00E0097B"/>
    <w:rsid w:val="00E05226"/>
    <w:rsid w:val="00E0698D"/>
    <w:rsid w:val="00E15595"/>
    <w:rsid w:val="00E17E2F"/>
    <w:rsid w:val="00E20DE5"/>
    <w:rsid w:val="00E22779"/>
    <w:rsid w:val="00E23DF8"/>
    <w:rsid w:val="00E25474"/>
    <w:rsid w:val="00E30D9C"/>
    <w:rsid w:val="00E31CA8"/>
    <w:rsid w:val="00E3205C"/>
    <w:rsid w:val="00E342C2"/>
    <w:rsid w:val="00E3481D"/>
    <w:rsid w:val="00E34963"/>
    <w:rsid w:val="00E354A0"/>
    <w:rsid w:val="00E43B24"/>
    <w:rsid w:val="00E54F5D"/>
    <w:rsid w:val="00E55B78"/>
    <w:rsid w:val="00E5738E"/>
    <w:rsid w:val="00E60057"/>
    <w:rsid w:val="00E621C9"/>
    <w:rsid w:val="00E64D55"/>
    <w:rsid w:val="00E655A1"/>
    <w:rsid w:val="00E70F82"/>
    <w:rsid w:val="00E77468"/>
    <w:rsid w:val="00E77D99"/>
    <w:rsid w:val="00E80DDE"/>
    <w:rsid w:val="00E844B5"/>
    <w:rsid w:val="00E86605"/>
    <w:rsid w:val="00E86A3A"/>
    <w:rsid w:val="00E950C4"/>
    <w:rsid w:val="00EA177B"/>
    <w:rsid w:val="00EA1814"/>
    <w:rsid w:val="00EB038A"/>
    <w:rsid w:val="00EB0735"/>
    <w:rsid w:val="00EC77FE"/>
    <w:rsid w:val="00EE040D"/>
    <w:rsid w:val="00EE219C"/>
    <w:rsid w:val="00EE4934"/>
    <w:rsid w:val="00EE5CB7"/>
    <w:rsid w:val="00EF39B5"/>
    <w:rsid w:val="00EF740E"/>
    <w:rsid w:val="00F02286"/>
    <w:rsid w:val="00F026D4"/>
    <w:rsid w:val="00F03667"/>
    <w:rsid w:val="00F04219"/>
    <w:rsid w:val="00F04299"/>
    <w:rsid w:val="00F0472A"/>
    <w:rsid w:val="00F10459"/>
    <w:rsid w:val="00F14782"/>
    <w:rsid w:val="00F15A2D"/>
    <w:rsid w:val="00F16EB6"/>
    <w:rsid w:val="00F20106"/>
    <w:rsid w:val="00F21354"/>
    <w:rsid w:val="00F21B72"/>
    <w:rsid w:val="00F225A6"/>
    <w:rsid w:val="00F2524C"/>
    <w:rsid w:val="00F30CD0"/>
    <w:rsid w:val="00F3588E"/>
    <w:rsid w:val="00F40291"/>
    <w:rsid w:val="00F444B4"/>
    <w:rsid w:val="00F476DC"/>
    <w:rsid w:val="00F5074E"/>
    <w:rsid w:val="00F5276B"/>
    <w:rsid w:val="00F52D53"/>
    <w:rsid w:val="00F53130"/>
    <w:rsid w:val="00F60F40"/>
    <w:rsid w:val="00F614D0"/>
    <w:rsid w:val="00F65A31"/>
    <w:rsid w:val="00F710BA"/>
    <w:rsid w:val="00F72B3B"/>
    <w:rsid w:val="00F754AF"/>
    <w:rsid w:val="00F81669"/>
    <w:rsid w:val="00F824F3"/>
    <w:rsid w:val="00F86A62"/>
    <w:rsid w:val="00FA6A1F"/>
    <w:rsid w:val="00FA742F"/>
    <w:rsid w:val="00FA76B1"/>
    <w:rsid w:val="00FB14AF"/>
    <w:rsid w:val="00FB29BB"/>
    <w:rsid w:val="00FB3F48"/>
    <w:rsid w:val="00FC2C69"/>
    <w:rsid w:val="00FC6603"/>
    <w:rsid w:val="00FD3BCD"/>
    <w:rsid w:val="00FD6E22"/>
    <w:rsid w:val="00FD75D9"/>
    <w:rsid w:val="00FE0234"/>
    <w:rsid w:val="00FF16AB"/>
    <w:rsid w:val="00FF30D2"/>
    <w:rsid w:val="00FF47EA"/>
    <w:rsid w:val="00FF64A6"/>
    <w:rsid w:val="00FF7E9E"/>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E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uiPriority w:val="99"/>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paragraph" w:styleId="Listeafsnit">
    <w:name w:val="List Paragraph"/>
    <w:basedOn w:val="Normal"/>
    <w:uiPriority w:val="34"/>
    <w:qFormat/>
    <w:rsid w:val="00CD1F1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Ingenafstand">
    <w:name w:val="No Spacing"/>
    <w:basedOn w:val="Normal"/>
    <w:uiPriority w:val="1"/>
    <w:qFormat/>
    <w:rsid w:val="00AC4BA7"/>
    <w:pPr>
      <w:overflowPunct/>
      <w:autoSpaceDE/>
      <w:autoSpaceDN/>
      <w:adjustRightInd/>
      <w:spacing w:line="240" w:lineRule="auto"/>
      <w:textAlignment w:val="auto"/>
    </w:pPr>
    <w:rPr>
      <w:rFonts w:asciiTheme="minorHAnsi" w:eastAsiaTheme="minorEastAsia" w:hAnsiTheme="minorHAnsi"/>
      <w:sz w:val="24"/>
      <w:szCs w:val="32"/>
    </w:rPr>
  </w:style>
  <w:style w:type="character" w:styleId="Kommentarhenvisning">
    <w:name w:val="annotation reference"/>
    <w:basedOn w:val="Standardskrifttypeiafsnit"/>
    <w:semiHidden/>
    <w:unhideWhenUsed/>
    <w:rsid w:val="00544FDC"/>
    <w:rPr>
      <w:sz w:val="16"/>
      <w:szCs w:val="16"/>
    </w:rPr>
  </w:style>
  <w:style w:type="paragraph" w:styleId="Kommentartekst">
    <w:name w:val="annotation text"/>
    <w:basedOn w:val="Normal"/>
    <w:link w:val="KommentartekstTegn"/>
    <w:semiHidden/>
    <w:unhideWhenUsed/>
    <w:rsid w:val="00544FDC"/>
    <w:pPr>
      <w:spacing w:line="240" w:lineRule="auto"/>
    </w:pPr>
  </w:style>
  <w:style w:type="character" w:customStyle="1" w:styleId="KommentartekstTegn">
    <w:name w:val="Kommentartekst Tegn"/>
    <w:basedOn w:val="Standardskrifttypeiafsnit"/>
    <w:link w:val="Kommentartekst"/>
    <w:semiHidden/>
    <w:rsid w:val="00544FDC"/>
    <w:rPr>
      <w:lang w:eastAsia="en-US"/>
    </w:rPr>
  </w:style>
  <w:style w:type="paragraph" w:styleId="Kommentaremne">
    <w:name w:val="annotation subject"/>
    <w:basedOn w:val="Kommentartekst"/>
    <w:next w:val="Kommentartekst"/>
    <w:link w:val="KommentaremneTegn"/>
    <w:semiHidden/>
    <w:unhideWhenUsed/>
    <w:rsid w:val="00544FDC"/>
    <w:rPr>
      <w:b/>
      <w:bCs/>
    </w:rPr>
  </w:style>
  <w:style w:type="character" w:customStyle="1" w:styleId="KommentaremneTegn">
    <w:name w:val="Kommentaremne Tegn"/>
    <w:basedOn w:val="KommentartekstTegn"/>
    <w:link w:val="Kommentaremne"/>
    <w:semiHidden/>
    <w:rsid w:val="00544FDC"/>
    <w:rPr>
      <w:b/>
      <w:bCs/>
      <w:lang w:eastAsia="en-US"/>
    </w:rPr>
  </w:style>
  <w:style w:type="character" w:customStyle="1" w:styleId="obfuscated-email">
    <w:name w:val="obfuscated-email"/>
    <w:basedOn w:val="Standardskrifttypeiafsnit"/>
    <w:rsid w:val="00C97694"/>
  </w:style>
  <w:style w:type="character" w:customStyle="1" w:styleId="value">
    <w:name w:val="value"/>
    <w:basedOn w:val="Standardskrifttypeiafsnit"/>
    <w:rsid w:val="00C97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uiPriority w:val="99"/>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paragraph" w:styleId="Listeafsnit">
    <w:name w:val="List Paragraph"/>
    <w:basedOn w:val="Normal"/>
    <w:uiPriority w:val="34"/>
    <w:qFormat/>
    <w:rsid w:val="00CD1F1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Ingenafstand">
    <w:name w:val="No Spacing"/>
    <w:basedOn w:val="Normal"/>
    <w:uiPriority w:val="1"/>
    <w:qFormat/>
    <w:rsid w:val="00AC4BA7"/>
    <w:pPr>
      <w:overflowPunct/>
      <w:autoSpaceDE/>
      <w:autoSpaceDN/>
      <w:adjustRightInd/>
      <w:spacing w:line="240" w:lineRule="auto"/>
      <w:textAlignment w:val="auto"/>
    </w:pPr>
    <w:rPr>
      <w:rFonts w:asciiTheme="minorHAnsi" w:eastAsiaTheme="minorEastAsia" w:hAnsiTheme="minorHAnsi"/>
      <w:sz w:val="24"/>
      <w:szCs w:val="32"/>
    </w:rPr>
  </w:style>
  <w:style w:type="character" w:styleId="Kommentarhenvisning">
    <w:name w:val="annotation reference"/>
    <w:basedOn w:val="Standardskrifttypeiafsnit"/>
    <w:semiHidden/>
    <w:unhideWhenUsed/>
    <w:rsid w:val="00544FDC"/>
    <w:rPr>
      <w:sz w:val="16"/>
      <w:szCs w:val="16"/>
    </w:rPr>
  </w:style>
  <w:style w:type="paragraph" w:styleId="Kommentartekst">
    <w:name w:val="annotation text"/>
    <w:basedOn w:val="Normal"/>
    <w:link w:val="KommentartekstTegn"/>
    <w:semiHidden/>
    <w:unhideWhenUsed/>
    <w:rsid w:val="00544FDC"/>
    <w:pPr>
      <w:spacing w:line="240" w:lineRule="auto"/>
    </w:pPr>
  </w:style>
  <w:style w:type="character" w:customStyle="1" w:styleId="KommentartekstTegn">
    <w:name w:val="Kommentartekst Tegn"/>
    <w:basedOn w:val="Standardskrifttypeiafsnit"/>
    <w:link w:val="Kommentartekst"/>
    <w:semiHidden/>
    <w:rsid w:val="00544FDC"/>
    <w:rPr>
      <w:lang w:eastAsia="en-US"/>
    </w:rPr>
  </w:style>
  <w:style w:type="paragraph" w:styleId="Kommentaremne">
    <w:name w:val="annotation subject"/>
    <w:basedOn w:val="Kommentartekst"/>
    <w:next w:val="Kommentartekst"/>
    <w:link w:val="KommentaremneTegn"/>
    <w:semiHidden/>
    <w:unhideWhenUsed/>
    <w:rsid w:val="00544FDC"/>
    <w:rPr>
      <w:b/>
      <w:bCs/>
    </w:rPr>
  </w:style>
  <w:style w:type="character" w:customStyle="1" w:styleId="KommentaremneTegn">
    <w:name w:val="Kommentaremne Tegn"/>
    <w:basedOn w:val="KommentartekstTegn"/>
    <w:link w:val="Kommentaremne"/>
    <w:semiHidden/>
    <w:rsid w:val="00544FDC"/>
    <w:rPr>
      <w:b/>
      <w:bCs/>
      <w:lang w:eastAsia="en-US"/>
    </w:rPr>
  </w:style>
  <w:style w:type="character" w:customStyle="1" w:styleId="obfuscated-email">
    <w:name w:val="obfuscated-email"/>
    <w:basedOn w:val="Standardskrifttypeiafsnit"/>
    <w:rsid w:val="00C97694"/>
  </w:style>
  <w:style w:type="character" w:customStyle="1" w:styleId="value">
    <w:name w:val="value"/>
    <w:basedOn w:val="Standardskrifttypeiafsnit"/>
    <w:rsid w:val="00C9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79500">
      <w:bodyDiv w:val="1"/>
      <w:marLeft w:val="0"/>
      <w:marRight w:val="0"/>
      <w:marTop w:val="0"/>
      <w:marBottom w:val="0"/>
      <w:divBdr>
        <w:top w:val="none" w:sz="0" w:space="0" w:color="auto"/>
        <w:left w:val="none" w:sz="0" w:space="0" w:color="auto"/>
        <w:bottom w:val="none" w:sz="0" w:space="0" w:color="auto"/>
        <w:right w:val="none" w:sz="0" w:space="0" w:color="auto"/>
      </w:divBdr>
    </w:div>
    <w:div w:id="1416047959">
      <w:bodyDiv w:val="1"/>
      <w:marLeft w:val="0"/>
      <w:marRight w:val="0"/>
      <w:marTop w:val="0"/>
      <w:marBottom w:val="0"/>
      <w:divBdr>
        <w:top w:val="none" w:sz="0" w:space="0" w:color="auto"/>
        <w:left w:val="none" w:sz="0" w:space="0" w:color="auto"/>
        <w:bottom w:val="none" w:sz="0" w:space="0" w:color="auto"/>
        <w:right w:val="none" w:sz="0" w:space="0" w:color="auto"/>
      </w:divBdr>
    </w:div>
    <w:div w:id="14777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useumlollandfalster.dk" TargetMode="External"/><Relationship Id="rId13" Type="http://schemas.openxmlformats.org/officeDocument/2006/relationships/header" Target="head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ne.bonde.christensen@natmus.d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eter.pentz@natmus.d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26B3F87A</Template>
  <TotalTime>33</TotalTime>
  <Pages>3</Pages>
  <Words>1048</Words>
  <Characters>6395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Christiensen, Tine Bonde</cp:lastModifiedBy>
  <cp:revision>10</cp:revision>
  <dcterms:created xsi:type="dcterms:W3CDTF">2016-08-03T13:00:00Z</dcterms:created>
  <dcterms:modified xsi:type="dcterms:W3CDTF">2016-08-04T10:03:00Z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