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678A" w14:textId="77777777" w:rsidR="00DA474D" w:rsidRDefault="00DA474D" w:rsidP="005722AF"/>
    <w:p w14:paraId="635ADDD7" w14:textId="77777777" w:rsidR="004223D3" w:rsidRDefault="004223D3" w:rsidP="005722AF"/>
    <w:p w14:paraId="4D71C8EC" w14:textId="77777777" w:rsidR="00FD4C0D" w:rsidRDefault="00FD4C0D" w:rsidP="00ED03ED">
      <w:pPr>
        <w:rPr>
          <w:rFonts w:ascii="Corbel" w:eastAsiaTheme="majorEastAsia" w:hAnsi="Corbel" w:cstheme="majorBidi"/>
          <w:b/>
          <w:bCs/>
          <w:sz w:val="32"/>
        </w:rPr>
      </w:pPr>
    </w:p>
    <w:p w14:paraId="28D58236" w14:textId="2ABA4879" w:rsidR="00E54784" w:rsidRDefault="00DD6E23" w:rsidP="00ED03ED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>Fallfruktsinsamling på återvinningen även i år</w:t>
      </w:r>
    </w:p>
    <w:p w14:paraId="776CE740" w14:textId="77777777" w:rsidR="00E117A7" w:rsidRDefault="00E117A7" w:rsidP="00ED03ED">
      <w:pPr>
        <w:rPr>
          <w:rFonts w:asciiTheme="majorHAnsi" w:hAnsiTheme="majorHAnsi"/>
          <w:b/>
        </w:rPr>
      </w:pPr>
    </w:p>
    <w:p w14:paraId="21F12949" w14:textId="6E2BBBCB" w:rsidR="00557362" w:rsidRDefault="00DD6E23" w:rsidP="001E7D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Även i år kommer fallfrukten samlas in separat på återvinningscentralerna i Gävle och Sandviken</w:t>
      </w:r>
      <w:r w:rsidR="00A161D5">
        <w:rPr>
          <w:rFonts w:asciiTheme="majorHAnsi" w:hAnsiTheme="majorHAnsi"/>
          <w:b/>
        </w:rPr>
        <w:t>.</w:t>
      </w:r>
    </w:p>
    <w:p w14:paraId="59F8D0BF" w14:textId="77777777" w:rsidR="001A749F" w:rsidRDefault="001A749F" w:rsidP="000641B7">
      <w:pPr>
        <w:rPr>
          <w:rFonts w:asciiTheme="majorHAnsi" w:hAnsiTheme="majorHAnsi"/>
          <w:b/>
        </w:rPr>
      </w:pPr>
    </w:p>
    <w:p w14:paraId="47523CB3" w14:textId="2A303BC8" w:rsidR="00FD4C0D" w:rsidRDefault="006E4AA4" w:rsidP="000641B7">
      <w:pPr>
        <w:rPr>
          <w:rStyle w:val="CitatChar"/>
          <w:i w:val="0"/>
        </w:rPr>
      </w:pPr>
      <w:r w:rsidRPr="006E4AA4">
        <w:rPr>
          <w:rStyle w:val="CitatChar"/>
          <w:i w:val="0"/>
        </w:rPr>
        <w:t>Från den 1</w:t>
      </w:r>
      <w:r w:rsidR="00A161D5">
        <w:rPr>
          <w:rStyle w:val="CitatChar"/>
          <w:i w:val="0"/>
        </w:rPr>
        <w:t>3</w:t>
      </w:r>
      <w:r w:rsidRPr="006E4AA4">
        <w:rPr>
          <w:rStyle w:val="CitatChar"/>
          <w:i w:val="0"/>
        </w:rPr>
        <w:t xml:space="preserve"> augusti samla</w:t>
      </w:r>
      <w:r>
        <w:rPr>
          <w:rStyle w:val="CitatChar"/>
          <w:i w:val="0"/>
        </w:rPr>
        <w:t>s</w:t>
      </w:r>
      <w:r w:rsidRPr="006E4AA4">
        <w:rPr>
          <w:rStyle w:val="CitatChar"/>
          <w:i w:val="0"/>
        </w:rPr>
        <w:t xml:space="preserve"> fallfrukt </w:t>
      </w:r>
      <w:r>
        <w:rPr>
          <w:rStyle w:val="CitatChar"/>
          <w:i w:val="0"/>
        </w:rPr>
        <w:t>in</w:t>
      </w:r>
      <w:r w:rsidR="000A07D0">
        <w:rPr>
          <w:rStyle w:val="CitatChar"/>
          <w:i w:val="0"/>
        </w:rPr>
        <w:t xml:space="preserve"> i särskilda behållare</w:t>
      </w:r>
      <w:r w:rsidRPr="006E4AA4">
        <w:rPr>
          <w:rStyle w:val="CitatChar"/>
          <w:i w:val="0"/>
        </w:rPr>
        <w:t xml:space="preserve"> på återvinningscentralen i Gävle och Sandviken. </w:t>
      </w:r>
      <w:r>
        <w:rPr>
          <w:rStyle w:val="CitatChar"/>
          <w:i w:val="0"/>
        </w:rPr>
        <w:t>Då kan</w:t>
      </w:r>
      <w:r w:rsidRPr="006E4AA4">
        <w:rPr>
          <w:rStyle w:val="CitatChar"/>
          <w:i w:val="0"/>
        </w:rPr>
        <w:t xml:space="preserve"> de</w:t>
      </w:r>
      <w:r w:rsidR="000A07D0">
        <w:rPr>
          <w:rStyle w:val="CitatChar"/>
          <w:i w:val="0"/>
        </w:rPr>
        <w:t>t</w:t>
      </w:r>
      <w:r w:rsidRPr="006E4AA4">
        <w:rPr>
          <w:rStyle w:val="CitatChar"/>
          <w:i w:val="0"/>
        </w:rPr>
        <w:t xml:space="preserve"> bli både biogas och biogödsel på biogasanläggningen i</w:t>
      </w:r>
      <w:r w:rsidR="00E117A7">
        <w:rPr>
          <w:rStyle w:val="CitatChar"/>
          <w:i w:val="0"/>
        </w:rPr>
        <w:t xml:space="preserve"> Forsbacka. </w:t>
      </w:r>
    </w:p>
    <w:p w14:paraId="1859219E" w14:textId="77777777" w:rsidR="00FD4C0D" w:rsidRDefault="00FD4C0D" w:rsidP="00FD4C0D">
      <w:pPr>
        <w:rPr>
          <w:rStyle w:val="CitatChar"/>
        </w:rPr>
      </w:pPr>
    </w:p>
    <w:p w14:paraId="4F4158FB" w14:textId="5C49F3B0" w:rsidR="00FD4C0D" w:rsidRDefault="00FD4C0D" w:rsidP="00FD4C0D">
      <w:pPr>
        <w:rPr>
          <w:rStyle w:val="CitatChar"/>
          <w:i w:val="0"/>
        </w:rPr>
      </w:pPr>
      <w:r w:rsidRPr="000D6B36">
        <w:rPr>
          <w:rStyle w:val="CitatChar"/>
        </w:rPr>
        <w:t>”</w:t>
      </w:r>
      <w:r w:rsidR="00A161D5">
        <w:rPr>
          <w:rStyle w:val="CitatChar"/>
        </w:rPr>
        <w:t>Förra året samlade vi in</w:t>
      </w:r>
      <w:r w:rsidR="004F6F40">
        <w:rPr>
          <w:rStyle w:val="CitatChar"/>
        </w:rPr>
        <w:t xml:space="preserve"> totalt</w:t>
      </w:r>
      <w:r w:rsidR="00A161D5">
        <w:rPr>
          <w:rStyle w:val="CitatChar"/>
        </w:rPr>
        <w:t xml:space="preserve"> 50 ton fallfrukt. I år tror vi att det blir betydligt mer </w:t>
      </w:r>
      <w:r w:rsidR="0071059A">
        <w:rPr>
          <w:rStyle w:val="CitatChar"/>
        </w:rPr>
        <w:t>och</w:t>
      </w:r>
      <w:r>
        <w:rPr>
          <w:rStyle w:val="CitatChar"/>
        </w:rPr>
        <w:t xml:space="preserve"> </w:t>
      </w:r>
      <w:r w:rsidR="00C11993">
        <w:rPr>
          <w:rStyle w:val="CitatChar"/>
        </w:rPr>
        <w:t xml:space="preserve">räknar med </w:t>
      </w:r>
      <w:r>
        <w:rPr>
          <w:rStyle w:val="CitatChar"/>
        </w:rPr>
        <w:t>åtminstone 200 ton</w:t>
      </w:r>
      <w:r w:rsidR="00C11993">
        <w:rPr>
          <w:rStyle w:val="CitatChar"/>
        </w:rPr>
        <w:t>,</w:t>
      </w:r>
      <w:r>
        <w:rPr>
          <w:rStyle w:val="CitatChar"/>
        </w:rPr>
        <w:t xml:space="preserve"> </w:t>
      </w:r>
      <w:r w:rsidRPr="00C26EED">
        <w:rPr>
          <w:rStyle w:val="CitatChar"/>
          <w:i w:val="0"/>
        </w:rPr>
        <w:t>säger Maria Eriksson</w:t>
      </w:r>
      <w:r w:rsidRPr="000D6B36">
        <w:rPr>
          <w:rStyle w:val="CitatChar"/>
        </w:rPr>
        <w:t xml:space="preserve">, </w:t>
      </w:r>
      <w:r w:rsidRPr="00C26EED">
        <w:rPr>
          <w:rStyle w:val="CitatChar"/>
          <w:i w:val="0"/>
        </w:rPr>
        <w:t>arbetsledare</w:t>
      </w:r>
      <w:r>
        <w:rPr>
          <w:rStyle w:val="CitatChar"/>
          <w:i w:val="0"/>
        </w:rPr>
        <w:t xml:space="preserve"> på Gästrike återvinnares återvinningscentraler.</w:t>
      </w:r>
    </w:p>
    <w:p w14:paraId="2F5524E3" w14:textId="7074E198" w:rsidR="00C11993" w:rsidRDefault="00C11993" w:rsidP="00FD4C0D">
      <w:pPr>
        <w:rPr>
          <w:rStyle w:val="CitatChar"/>
          <w:i w:val="0"/>
        </w:rPr>
      </w:pPr>
    </w:p>
    <w:p w14:paraId="4EFF7FDA" w14:textId="4636C721" w:rsidR="00C11993" w:rsidRDefault="00C11993" w:rsidP="00FD4C0D">
      <w:pPr>
        <w:rPr>
          <w:rStyle w:val="CitatChar"/>
          <w:i w:val="0"/>
        </w:rPr>
      </w:pPr>
      <w:r>
        <w:rPr>
          <w:rStyle w:val="CitatChar"/>
          <w:i w:val="0"/>
        </w:rPr>
        <w:t xml:space="preserve">Separat fallfruktsinsamling </w:t>
      </w:r>
      <w:r w:rsidRPr="006E4AA4">
        <w:rPr>
          <w:rStyle w:val="CitatChar"/>
          <w:i w:val="0"/>
        </w:rPr>
        <w:t xml:space="preserve">är en av flera åtgärder </w:t>
      </w:r>
      <w:r>
        <w:rPr>
          <w:rStyle w:val="CitatChar"/>
          <w:i w:val="0"/>
        </w:rPr>
        <w:t xml:space="preserve">på återvinningscentralen </w:t>
      </w:r>
      <w:r w:rsidRPr="006E4AA4">
        <w:rPr>
          <w:rStyle w:val="CitatChar"/>
          <w:i w:val="0"/>
        </w:rPr>
        <w:t>för att öka sorteringen och ta tillvara på avfall som resurs</w:t>
      </w:r>
      <w:r>
        <w:rPr>
          <w:rStyle w:val="CitatChar"/>
          <w:i w:val="0"/>
        </w:rPr>
        <w:t>. Den kommer finnas på</w:t>
      </w:r>
      <w:r w:rsidRPr="000A07D0">
        <w:rPr>
          <w:rStyle w:val="CitatChar"/>
          <w:i w:val="0"/>
        </w:rPr>
        <w:t xml:space="preserve"> </w:t>
      </w:r>
      <w:r>
        <w:rPr>
          <w:rStyle w:val="CitatChar"/>
          <w:i w:val="0"/>
        </w:rPr>
        <w:t>återvinningscentralen i Gävle och Sandviken från 1</w:t>
      </w:r>
      <w:r w:rsidR="00A161D5">
        <w:rPr>
          <w:rStyle w:val="CitatChar"/>
          <w:i w:val="0"/>
        </w:rPr>
        <w:t>3</w:t>
      </w:r>
      <w:r>
        <w:rPr>
          <w:rStyle w:val="CitatChar"/>
          <w:i w:val="0"/>
        </w:rPr>
        <w:t xml:space="preserve"> augusti fram till </w:t>
      </w:r>
      <w:r w:rsidR="00A161D5">
        <w:rPr>
          <w:rStyle w:val="CitatChar"/>
          <w:i w:val="0"/>
        </w:rPr>
        <w:t>31 oktober.</w:t>
      </w:r>
      <w:r>
        <w:rPr>
          <w:rStyle w:val="CitatChar"/>
          <w:i w:val="0"/>
        </w:rPr>
        <w:t xml:space="preserve"> På Gästrike återvinnares övriga återvinningscentraler fortsätter fallfrukt tills vidare samlas in som trädgårdsavfall</w:t>
      </w:r>
    </w:p>
    <w:p w14:paraId="7EA9B2E8" w14:textId="77777777" w:rsidR="00FD4C0D" w:rsidRDefault="00FD4C0D" w:rsidP="000641B7">
      <w:pPr>
        <w:rPr>
          <w:rStyle w:val="CitatChar"/>
          <w:i w:val="0"/>
        </w:rPr>
      </w:pPr>
    </w:p>
    <w:p w14:paraId="53EB6A61" w14:textId="4F2D7AFD" w:rsidR="00C11993" w:rsidRPr="00C11993" w:rsidRDefault="00C11993" w:rsidP="00FD4C0D">
      <w:pPr>
        <w:rPr>
          <w:rStyle w:val="CitatChar"/>
          <w:b/>
          <w:bCs/>
          <w:i w:val="0"/>
        </w:rPr>
      </w:pPr>
      <w:r w:rsidRPr="00C11993">
        <w:rPr>
          <w:rStyle w:val="CitatChar"/>
          <w:b/>
          <w:bCs/>
          <w:i w:val="0"/>
        </w:rPr>
        <w:t>Dubbla miljönyttor</w:t>
      </w:r>
    </w:p>
    <w:p w14:paraId="215D7ADA" w14:textId="4430AA44" w:rsidR="00FD4C0D" w:rsidRDefault="00C11993" w:rsidP="006E4AA4">
      <w:pPr>
        <w:rPr>
          <w:rStyle w:val="CitatChar"/>
          <w:i w:val="0"/>
        </w:rPr>
      </w:pPr>
      <w:r w:rsidRPr="000A07D0">
        <w:rPr>
          <w:rStyle w:val="CitatChar"/>
          <w:i w:val="0"/>
        </w:rPr>
        <w:t>Biogas ersätter bensin och diesel som drivmedel för bilar och bussar och minskar därmed koldioxidutsläppen.</w:t>
      </w:r>
      <w:r>
        <w:rPr>
          <w:rStyle w:val="CitatChar"/>
          <w:i w:val="0"/>
        </w:rPr>
        <w:t xml:space="preserve"> </w:t>
      </w:r>
      <w:r w:rsidRPr="00C11993">
        <w:rPr>
          <w:rStyle w:val="CitatChar"/>
          <w:i w:val="0"/>
        </w:rPr>
        <w:t xml:space="preserve">Du kan köra nästan 1 mil med en personbil på bränslet från 5 kg </w:t>
      </w:r>
      <w:r>
        <w:rPr>
          <w:rStyle w:val="CitatChar"/>
          <w:i w:val="0"/>
        </w:rPr>
        <w:t>äpplen. Biogödsel</w:t>
      </w:r>
      <w:r w:rsidRPr="000A07D0">
        <w:rPr>
          <w:rStyle w:val="CitatChar"/>
          <w:i w:val="0"/>
        </w:rPr>
        <w:t xml:space="preserve"> för tillbaka näring till jorden</w:t>
      </w:r>
      <w:r>
        <w:rPr>
          <w:rStyle w:val="CitatChar"/>
          <w:i w:val="0"/>
        </w:rPr>
        <w:t xml:space="preserve"> och gör oss mindre beroende av importerat mineralgödsel. </w:t>
      </w:r>
    </w:p>
    <w:p w14:paraId="7E610B0C" w14:textId="77777777" w:rsidR="00452371" w:rsidRDefault="00452371" w:rsidP="006E4AA4">
      <w:pPr>
        <w:rPr>
          <w:rStyle w:val="CitatChar"/>
          <w:i w:val="0"/>
        </w:rPr>
      </w:pPr>
    </w:p>
    <w:p w14:paraId="1086597C" w14:textId="79930973" w:rsidR="00424F48" w:rsidRPr="00424F48" w:rsidRDefault="00452371" w:rsidP="000641B7">
      <w:pPr>
        <w:rPr>
          <w:rStyle w:val="CitatChar"/>
          <w:b/>
          <w:i w:val="0"/>
        </w:rPr>
      </w:pPr>
      <w:r>
        <w:rPr>
          <w:rStyle w:val="CitatChar"/>
          <w:b/>
          <w:i w:val="0"/>
        </w:rPr>
        <w:t>Ta</w:t>
      </w:r>
      <w:r w:rsidR="000A07D0">
        <w:rPr>
          <w:rStyle w:val="CitatChar"/>
          <w:b/>
          <w:i w:val="0"/>
        </w:rPr>
        <w:t xml:space="preserve"> hand om </w:t>
      </w:r>
      <w:r>
        <w:rPr>
          <w:rStyle w:val="CitatChar"/>
          <w:b/>
          <w:i w:val="0"/>
        </w:rPr>
        <w:t>fall</w:t>
      </w:r>
      <w:r w:rsidR="000A07D0">
        <w:rPr>
          <w:rStyle w:val="CitatChar"/>
          <w:b/>
          <w:i w:val="0"/>
        </w:rPr>
        <w:t>frukten själv</w:t>
      </w:r>
    </w:p>
    <w:p w14:paraId="16F3EB9A" w14:textId="46E87C01" w:rsidR="000A07D0" w:rsidRPr="000A07D0" w:rsidRDefault="000A07D0" w:rsidP="000A07D0">
      <w:pPr>
        <w:rPr>
          <w:rStyle w:val="CitatChar"/>
          <w:i w:val="0"/>
        </w:rPr>
      </w:pPr>
      <w:r>
        <w:rPr>
          <w:rStyle w:val="CitatChar"/>
          <w:i w:val="0"/>
        </w:rPr>
        <w:t xml:space="preserve">Det bästa för miljön och plånboken är att ta hand om frukten själv. </w:t>
      </w:r>
      <w:r w:rsidR="00AD1A74">
        <w:rPr>
          <w:rStyle w:val="CitatChar"/>
          <w:i w:val="0"/>
        </w:rPr>
        <w:t>Av äpplen kan du</w:t>
      </w:r>
      <w:r w:rsidR="009A0F5B">
        <w:rPr>
          <w:rStyle w:val="CitatChar"/>
          <w:i w:val="0"/>
        </w:rPr>
        <w:t xml:space="preserve"> </w:t>
      </w:r>
      <w:proofErr w:type="gramStart"/>
      <w:r>
        <w:rPr>
          <w:rStyle w:val="CitatChar"/>
          <w:i w:val="0"/>
        </w:rPr>
        <w:t>t ex</w:t>
      </w:r>
      <w:proofErr w:type="gramEnd"/>
      <w:r>
        <w:rPr>
          <w:rStyle w:val="CitatChar"/>
          <w:i w:val="0"/>
        </w:rPr>
        <w:t xml:space="preserve"> </w:t>
      </w:r>
      <w:r w:rsidR="009A0F5B">
        <w:rPr>
          <w:rStyle w:val="CitatChar"/>
          <w:i w:val="0"/>
        </w:rPr>
        <w:t xml:space="preserve">göra både </w:t>
      </w:r>
      <w:r w:rsidR="00AD1A74">
        <w:rPr>
          <w:rStyle w:val="CitatChar"/>
          <w:i w:val="0"/>
        </w:rPr>
        <w:t xml:space="preserve">paj, </w:t>
      </w:r>
      <w:r>
        <w:rPr>
          <w:rStyle w:val="CitatChar"/>
          <w:i w:val="0"/>
        </w:rPr>
        <w:t xml:space="preserve">mos och must. </w:t>
      </w:r>
      <w:r w:rsidR="009A0F5B">
        <w:rPr>
          <w:rStyle w:val="CitatChar"/>
          <w:i w:val="0"/>
        </w:rPr>
        <w:t>Och o</w:t>
      </w:r>
      <w:r w:rsidRPr="000A07D0">
        <w:rPr>
          <w:rStyle w:val="CitatChar"/>
          <w:i w:val="0"/>
        </w:rPr>
        <w:t xml:space="preserve">m du inte kan ta rätt på all din frukt själv och dina vänner fått allt de kan plocka, kan du ställa ut kassar vid brevlådan, </w:t>
      </w:r>
      <w:r w:rsidR="00AD1A74">
        <w:rPr>
          <w:rStyle w:val="CitatChar"/>
          <w:i w:val="0"/>
        </w:rPr>
        <w:t xml:space="preserve">göra ett inlägg på Facebook och </w:t>
      </w:r>
      <w:r w:rsidRPr="000A07D0">
        <w:rPr>
          <w:rStyle w:val="CitatChar"/>
          <w:i w:val="0"/>
        </w:rPr>
        <w:t xml:space="preserve">bjuda in till självplock </w:t>
      </w:r>
      <w:r w:rsidR="00AD1A74">
        <w:rPr>
          <w:rStyle w:val="CitatChar"/>
          <w:i w:val="0"/>
        </w:rPr>
        <w:t xml:space="preserve">eller </w:t>
      </w:r>
      <w:r w:rsidRPr="000A07D0">
        <w:rPr>
          <w:rStyle w:val="CitatChar"/>
          <w:i w:val="0"/>
        </w:rPr>
        <w:t>annonsera på någon av de gratissidor som finns på nätet och på Facebook.</w:t>
      </w:r>
    </w:p>
    <w:p w14:paraId="26A22ED1" w14:textId="068C22DB" w:rsidR="000A07D0" w:rsidRPr="000A07D0" w:rsidRDefault="000A07D0" w:rsidP="000A07D0">
      <w:pPr>
        <w:rPr>
          <w:rStyle w:val="CitatChar"/>
          <w:i w:val="0"/>
        </w:rPr>
      </w:pPr>
    </w:p>
    <w:p w14:paraId="7CB03DD0" w14:textId="77777777" w:rsidR="004D6C8E" w:rsidRPr="009F5A3F" w:rsidRDefault="004D6C8E" w:rsidP="004D6C8E">
      <w:pPr>
        <w:pStyle w:val="Rubrik4"/>
        <w:rPr>
          <w:rStyle w:val="CitatChar"/>
          <w:b w:val="0"/>
          <w:i w:val="0"/>
          <w:iCs/>
          <w:color w:val="auto"/>
          <w:szCs w:val="28"/>
        </w:rPr>
      </w:pPr>
      <w:r w:rsidRPr="007017BF">
        <w:t>För frågor</w:t>
      </w:r>
      <w:r>
        <w:t xml:space="preserve"> kontakta:</w:t>
      </w:r>
    </w:p>
    <w:p w14:paraId="7FA83D7D" w14:textId="703558E9" w:rsidR="00E117A7" w:rsidRPr="00A161D5" w:rsidRDefault="00E117A7" w:rsidP="00E117A7">
      <w:pPr>
        <w:pStyle w:val="Normalwebb"/>
        <w:spacing w:before="0" w:beforeAutospacing="0" w:line="270" w:lineRule="atLeast"/>
        <w:rPr>
          <w:rStyle w:val="CitatChar"/>
          <w:rFonts w:ascii="Constantia" w:hAnsi="Constantia"/>
          <w:i w:val="0"/>
          <w:iCs w:val="0"/>
        </w:rPr>
      </w:pPr>
      <w:r w:rsidRPr="00A161D5">
        <w:rPr>
          <w:rStyle w:val="CitatChar"/>
          <w:rFonts w:ascii="Constantia" w:hAnsi="Constantia"/>
          <w:b/>
          <w:i w:val="0"/>
        </w:rPr>
        <w:t>Ma</w:t>
      </w:r>
      <w:r w:rsidR="0071059A">
        <w:rPr>
          <w:rStyle w:val="CitatChar"/>
          <w:rFonts w:ascii="Constantia" w:hAnsi="Constantia"/>
          <w:b/>
          <w:i w:val="0"/>
        </w:rPr>
        <w:t>ria Eriksson</w:t>
      </w:r>
      <w:r w:rsidRPr="00A161D5">
        <w:rPr>
          <w:rStyle w:val="CitatChar"/>
          <w:rFonts w:ascii="Constantia" w:hAnsi="Constantia"/>
          <w:i w:val="0"/>
          <w:iCs w:val="0"/>
        </w:rPr>
        <w:t xml:space="preserve">, arbetsledare på Gästrike återvinnares återvinningscentraler, </w:t>
      </w:r>
      <w:hyperlink r:id="rId8" w:history="1">
        <w:r w:rsidR="003A6494" w:rsidRPr="00AC2E6D">
          <w:rPr>
            <w:rStyle w:val="Hyperlnk"/>
            <w:rFonts w:ascii="Constantia" w:hAnsi="Constantia"/>
          </w:rPr>
          <w:t>maria.eriksson@gastrikeatervinnare.se</w:t>
        </w:r>
      </w:hyperlink>
      <w:r w:rsidRPr="00A161D5">
        <w:rPr>
          <w:rStyle w:val="CitatChar"/>
          <w:rFonts w:ascii="Constantia" w:hAnsi="Constantia"/>
          <w:i w:val="0"/>
          <w:iCs w:val="0"/>
        </w:rPr>
        <w:t xml:space="preserve">, </w:t>
      </w:r>
      <w:proofErr w:type="spellStart"/>
      <w:r w:rsidRPr="00A161D5">
        <w:rPr>
          <w:rStyle w:val="CitatChar"/>
          <w:rFonts w:ascii="Constantia" w:hAnsi="Constantia"/>
          <w:i w:val="0"/>
          <w:iCs w:val="0"/>
        </w:rPr>
        <w:t>tel</w:t>
      </w:r>
      <w:proofErr w:type="spellEnd"/>
      <w:r w:rsidRPr="00A161D5">
        <w:rPr>
          <w:rStyle w:val="CitatChar"/>
          <w:rFonts w:ascii="Constantia" w:hAnsi="Constantia"/>
          <w:i w:val="0"/>
          <w:iCs w:val="0"/>
        </w:rPr>
        <w:t>: </w:t>
      </w:r>
      <w:r w:rsidR="00222C65">
        <w:rPr>
          <w:rStyle w:val="CitatChar"/>
          <w:rFonts w:ascii="Constantia" w:hAnsi="Constantia"/>
          <w:i w:val="0"/>
          <w:iCs w:val="0"/>
        </w:rPr>
        <w:t>026-17 29 83</w:t>
      </w:r>
    </w:p>
    <w:p w14:paraId="10405C69" w14:textId="6D5007C9" w:rsidR="004D6C8E" w:rsidRPr="008B16F7" w:rsidRDefault="004D6C8E" w:rsidP="004D6C8E">
      <w:pPr>
        <w:rPr>
          <w:rStyle w:val="CitatChar"/>
          <w:i w:val="0"/>
          <w:iCs w:val="0"/>
          <w:color w:val="auto"/>
        </w:rPr>
      </w:pPr>
    </w:p>
    <w:p w14:paraId="327370F3" w14:textId="77777777" w:rsidR="00472816" w:rsidRDefault="00472816" w:rsidP="00006A48">
      <w:pPr>
        <w:rPr>
          <w:rStyle w:val="CitatChar"/>
          <w:i w:val="0"/>
        </w:rPr>
      </w:pPr>
    </w:p>
    <w:p w14:paraId="246E75BD" w14:textId="16FAB27D" w:rsidR="0010050E" w:rsidRPr="00472816" w:rsidRDefault="0010050E" w:rsidP="00ED03ED">
      <w:pPr>
        <w:rPr>
          <w:iCs/>
          <w:color w:val="404040" w:themeColor="text1" w:themeTint="BF"/>
        </w:rPr>
      </w:pPr>
    </w:p>
    <w:sectPr w:rsidR="0010050E" w:rsidRPr="00472816" w:rsidSect="00BF2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B037" w14:textId="77777777" w:rsidR="005B3BDD" w:rsidRDefault="005B3BDD" w:rsidP="009B236D">
      <w:pPr>
        <w:spacing w:line="240" w:lineRule="auto"/>
      </w:pPr>
      <w:r>
        <w:separator/>
      </w:r>
    </w:p>
  </w:endnote>
  <w:endnote w:type="continuationSeparator" w:id="0">
    <w:p w14:paraId="4ACEEFEB" w14:textId="77777777" w:rsidR="005B3BDD" w:rsidRDefault="005B3BD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5250F1F8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7C3EC0D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2436905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6F20A46E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065F9821" w14:textId="77777777"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AF1CB5" wp14:editId="44ED2D89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771A9" w14:textId="0AA461B4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51D1B">
                            <w:fldChar w:fldCharType="begin"/>
                          </w:r>
                          <w:r w:rsidR="00251D1B">
                            <w:instrText xml:space="preserve"> DOCPROPERTY  Dok_ID  \* MERGEFORMAT </w:instrText>
                          </w:r>
                          <w:r w:rsidR="00251D1B">
                            <w:fldChar w:fldCharType="separate"/>
                          </w:r>
                          <w:proofErr w:type="spellStart"/>
                          <w:r w:rsidR="004F6F40" w:rsidRPr="004F6F4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51D1B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57445A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7445A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instrText xml:space="preserve"> DOCPROPERTY  Revision  \* MERGEFORMAT </w:instrText>
                          </w:r>
                          <w:r w:rsidR="0057445A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6F4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57445A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F1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" filled="f" stroked="f">
              <v:textbox style="layout-flow:vertical;mso-layout-flow-alt:bottom-to-top" inset="0,0,0,0">
                <w:txbxContent>
                  <w:p w14:paraId="2B6771A9" w14:textId="0AA461B4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251D1B">
                      <w:fldChar w:fldCharType="begin"/>
                    </w:r>
                    <w:r w:rsidR="00251D1B">
                      <w:instrText xml:space="preserve"> DOCPROPERTY  Dok_ID  \* MERGEFORMAT </w:instrText>
                    </w:r>
                    <w:r w:rsidR="00251D1B">
                      <w:fldChar w:fldCharType="separate"/>
                    </w:r>
                    <w:proofErr w:type="spellStart"/>
                    <w:r w:rsidR="004F6F40" w:rsidRPr="004F6F4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251D1B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57445A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begin"/>
                    </w:r>
                    <w:r w:rsidR="0057445A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instrText xml:space="preserve"> DOCPROPERTY  Revision  \* MERGEFORMAT </w:instrText>
                    </w:r>
                    <w:r w:rsidR="0057445A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separate"/>
                    </w:r>
                    <w:r w:rsidR="004F6F4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57445A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59F8BC2E" wp14:editId="365821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5D42115A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415A8E3E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4A0FBD49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14:paraId="58DD6E69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41E1AAA1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95BBF54" w14:textId="77777777" w:rsidR="00D306DC" w:rsidRPr="00DA5CF0" w:rsidRDefault="00913428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14:paraId="1FC7AF04" w14:textId="77777777" w:rsidR="00D306DC" w:rsidRPr="00DA5CF0" w:rsidRDefault="00913428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4A91FA74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14:paraId="4AA08209" w14:textId="77777777"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42B16E1" wp14:editId="3419A455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D5F9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B16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" filled="f" stroked="f">
              <v:textbox style="layout-flow:vertical;mso-layout-flow-alt:bottom-to-top" inset="0,0,0,0">
                <w:txbxContent>
                  <w:p w14:paraId="5FB7D5F9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55168" behindDoc="1" locked="1" layoutInCell="1" allowOverlap="1" wp14:anchorId="56C22E9D" wp14:editId="72831FC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E1C9" w14:textId="77777777" w:rsidR="005B3BDD" w:rsidRDefault="005B3BDD" w:rsidP="009B236D">
      <w:pPr>
        <w:spacing w:line="240" w:lineRule="auto"/>
      </w:pPr>
      <w:r>
        <w:separator/>
      </w:r>
    </w:p>
  </w:footnote>
  <w:footnote w:type="continuationSeparator" w:id="0">
    <w:p w14:paraId="4B4D1BB9" w14:textId="77777777" w:rsidR="005B3BDD" w:rsidRDefault="005B3BD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8A7A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46079138" wp14:editId="2B5AFD2B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8109" w14:textId="576C802E"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E0EED0F" wp14:editId="4DA954E8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494">
      <w:t>Pressmeddelande</w:t>
    </w:r>
    <w:r w:rsidR="000068E8">
      <w:t xml:space="preserve"> från Gästrike återvinnare</w:t>
    </w:r>
    <w:r w:rsidR="00115B5C">
      <w:t xml:space="preserve"> </w:t>
    </w:r>
    <w:r w:rsidR="004C1844">
      <w:t>20</w:t>
    </w:r>
    <w:r w:rsidR="00A161D5">
      <w:t>20-08-</w:t>
    </w:r>
    <w:r w:rsidR="004F6F40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572FC"/>
    <w:multiLevelType w:val="hybridMultilevel"/>
    <w:tmpl w:val="BA967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26859"/>
    <w:multiLevelType w:val="hybridMultilevel"/>
    <w:tmpl w:val="1C38179E"/>
    <w:lvl w:ilvl="0" w:tplc="6CE03A3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F53F6"/>
    <w:multiLevelType w:val="hybridMultilevel"/>
    <w:tmpl w:val="35A0A0C8"/>
    <w:lvl w:ilvl="0" w:tplc="4E3827A4"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39DF"/>
    <w:rsid w:val="00004DC9"/>
    <w:rsid w:val="000068E8"/>
    <w:rsid w:val="00006A10"/>
    <w:rsid w:val="00006A48"/>
    <w:rsid w:val="00010DAE"/>
    <w:rsid w:val="00011032"/>
    <w:rsid w:val="0001481E"/>
    <w:rsid w:val="00022172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571F0"/>
    <w:rsid w:val="000641B7"/>
    <w:rsid w:val="00066D97"/>
    <w:rsid w:val="00076961"/>
    <w:rsid w:val="00081EC8"/>
    <w:rsid w:val="000874B3"/>
    <w:rsid w:val="00091511"/>
    <w:rsid w:val="00094206"/>
    <w:rsid w:val="000A07D0"/>
    <w:rsid w:val="000A66CD"/>
    <w:rsid w:val="000B0511"/>
    <w:rsid w:val="000B17EC"/>
    <w:rsid w:val="000B284D"/>
    <w:rsid w:val="000C053B"/>
    <w:rsid w:val="000C0EC1"/>
    <w:rsid w:val="000C7D2E"/>
    <w:rsid w:val="000D5951"/>
    <w:rsid w:val="000D6B36"/>
    <w:rsid w:val="000E1BA4"/>
    <w:rsid w:val="000E1FA2"/>
    <w:rsid w:val="000E6ADA"/>
    <w:rsid w:val="000F1E67"/>
    <w:rsid w:val="000F2BA3"/>
    <w:rsid w:val="000F3F6D"/>
    <w:rsid w:val="000F4D7B"/>
    <w:rsid w:val="0010050E"/>
    <w:rsid w:val="00102686"/>
    <w:rsid w:val="00103F3B"/>
    <w:rsid w:val="00110EEA"/>
    <w:rsid w:val="00112C6D"/>
    <w:rsid w:val="00114D89"/>
    <w:rsid w:val="00115B5C"/>
    <w:rsid w:val="00120C5C"/>
    <w:rsid w:val="00126F25"/>
    <w:rsid w:val="00134CBE"/>
    <w:rsid w:val="00135622"/>
    <w:rsid w:val="00150B10"/>
    <w:rsid w:val="00166D18"/>
    <w:rsid w:val="00175F46"/>
    <w:rsid w:val="00187A63"/>
    <w:rsid w:val="001A0E0B"/>
    <w:rsid w:val="001A4986"/>
    <w:rsid w:val="001A601D"/>
    <w:rsid w:val="001A749F"/>
    <w:rsid w:val="001B37E3"/>
    <w:rsid w:val="001B712F"/>
    <w:rsid w:val="001C7496"/>
    <w:rsid w:val="001C7F70"/>
    <w:rsid w:val="001D02B5"/>
    <w:rsid w:val="001E0676"/>
    <w:rsid w:val="001E0723"/>
    <w:rsid w:val="001E7D30"/>
    <w:rsid w:val="001F1343"/>
    <w:rsid w:val="001F6AFB"/>
    <w:rsid w:val="00200890"/>
    <w:rsid w:val="00202B19"/>
    <w:rsid w:val="00203283"/>
    <w:rsid w:val="00204907"/>
    <w:rsid w:val="002070FD"/>
    <w:rsid w:val="00213BF0"/>
    <w:rsid w:val="0021706F"/>
    <w:rsid w:val="0022061D"/>
    <w:rsid w:val="00222C65"/>
    <w:rsid w:val="00224A39"/>
    <w:rsid w:val="00231319"/>
    <w:rsid w:val="00233A33"/>
    <w:rsid w:val="002349AF"/>
    <w:rsid w:val="00235C7B"/>
    <w:rsid w:val="002425B6"/>
    <w:rsid w:val="00244543"/>
    <w:rsid w:val="00246147"/>
    <w:rsid w:val="00251D1B"/>
    <w:rsid w:val="0025384B"/>
    <w:rsid w:val="00257FF4"/>
    <w:rsid w:val="00264EE1"/>
    <w:rsid w:val="00267FD9"/>
    <w:rsid w:val="002756DA"/>
    <w:rsid w:val="0029209A"/>
    <w:rsid w:val="00293176"/>
    <w:rsid w:val="0029379F"/>
    <w:rsid w:val="002970FA"/>
    <w:rsid w:val="00297CD2"/>
    <w:rsid w:val="002B3579"/>
    <w:rsid w:val="002C1B78"/>
    <w:rsid w:val="002C1B99"/>
    <w:rsid w:val="002C5CAC"/>
    <w:rsid w:val="002C5CC6"/>
    <w:rsid w:val="002D307F"/>
    <w:rsid w:val="002D472C"/>
    <w:rsid w:val="002D5E45"/>
    <w:rsid w:val="002D6B6F"/>
    <w:rsid w:val="002E4819"/>
    <w:rsid w:val="002E59B9"/>
    <w:rsid w:val="002F4727"/>
    <w:rsid w:val="002F578B"/>
    <w:rsid w:val="00311F6B"/>
    <w:rsid w:val="00313E4E"/>
    <w:rsid w:val="00316DBF"/>
    <w:rsid w:val="003251D2"/>
    <w:rsid w:val="003261AB"/>
    <w:rsid w:val="003262AF"/>
    <w:rsid w:val="00333787"/>
    <w:rsid w:val="003339F8"/>
    <w:rsid w:val="00342C65"/>
    <w:rsid w:val="003544C8"/>
    <w:rsid w:val="003549E3"/>
    <w:rsid w:val="003576BF"/>
    <w:rsid w:val="00384559"/>
    <w:rsid w:val="00392346"/>
    <w:rsid w:val="003A6494"/>
    <w:rsid w:val="003C1294"/>
    <w:rsid w:val="003C5A6A"/>
    <w:rsid w:val="003D00B0"/>
    <w:rsid w:val="003D103E"/>
    <w:rsid w:val="003D7DB0"/>
    <w:rsid w:val="003D7E32"/>
    <w:rsid w:val="003E34F2"/>
    <w:rsid w:val="003F3EB9"/>
    <w:rsid w:val="0040035B"/>
    <w:rsid w:val="004010E9"/>
    <w:rsid w:val="00403D3C"/>
    <w:rsid w:val="004073F6"/>
    <w:rsid w:val="004223D3"/>
    <w:rsid w:val="00422D30"/>
    <w:rsid w:val="00423151"/>
    <w:rsid w:val="0042471A"/>
    <w:rsid w:val="00424D02"/>
    <w:rsid w:val="00424EBF"/>
    <w:rsid w:val="00424F48"/>
    <w:rsid w:val="00432196"/>
    <w:rsid w:val="0043332B"/>
    <w:rsid w:val="00443015"/>
    <w:rsid w:val="00443E59"/>
    <w:rsid w:val="00452371"/>
    <w:rsid w:val="00453E12"/>
    <w:rsid w:val="004572B5"/>
    <w:rsid w:val="0046187B"/>
    <w:rsid w:val="004653C3"/>
    <w:rsid w:val="004669DF"/>
    <w:rsid w:val="00472816"/>
    <w:rsid w:val="0047372D"/>
    <w:rsid w:val="00475F0C"/>
    <w:rsid w:val="00476F2B"/>
    <w:rsid w:val="00482994"/>
    <w:rsid w:val="00482CE3"/>
    <w:rsid w:val="00492523"/>
    <w:rsid w:val="00496D1B"/>
    <w:rsid w:val="00497E9B"/>
    <w:rsid w:val="004A051A"/>
    <w:rsid w:val="004B3D42"/>
    <w:rsid w:val="004C1844"/>
    <w:rsid w:val="004C26A7"/>
    <w:rsid w:val="004C2CCF"/>
    <w:rsid w:val="004C4152"/>
    <w:rsid w:val="004C627F"/>
    <w:rsid w:val="004C6D17"/>
    <w:rsid w:val="004D6C8E"/>
    <w:rsid w:val="004E0241"/>
    <w:rsid w:val="004F16B7"/>
    <w:rsid w:val="004F6F40"/>
    <w:rsid w:val="004F756B"/>
    <w:rsid w:val="004F7922"/>
    <w:rsid w:val="005035AE"/>
    <w:rsid w:val="00510D5A"/>
    <w:rsid w:val="00517A19"/>
    <w:rsid w:val="00531E34"/>
    <w:rsid w:val="00533220"/>
    <w:rsid w:val="00537D45"/>
    <w:rsid w:val="0054203A"/>
    <w:rsid w:val="00544B4B"/>
    <w:rsid w:val="0054538E"/>
    <w:rsid w:val="00552DC3"/>
    <w:rsid w:val="00557362"/>
    <w:rsid w:val="00557B10"/>
    <w:rsid w:val="005722AF"/>
    <w:rsid w:val="0057445A"/>
    <w:rsid w:val="00581F88"/>
    <w:rsid w:val="00594188"/>
    <w:rsid w:val="005941C1"/>
    <w:rsid w:val="00594F24"/>
    <w:rsid w:val="005B3BDD"/>
    <w:rsid w:val="005B5DEF"/>
    <w:rsid w:val="005C0760"/>
    <w:rsid w:val="005C1002"/>
    <w:rsid w:val="005D255D"/>
    <w:rsid w:val="005F3959"/>
    <w:rsid w:val="005F41A3"/>
    <w:rsid w:val="005F4859"/>
    <w:rsid w:val="006079F3"/>
    <w:rsid w:val="0061406A"/>
    <w:rsid w:val="00637E6C"/>
    <w:rsid w:val="006418DE"/>
    <w:rsid w:val="00653025"/>
    <w:rsid w:val="0065552B"/>
    <w:rsid w:val="0065763C"/>
    <w:rsid w:val="00675821"/>
    <w:rsid w:val="006774D9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D4170"/>
    <w:rsid w:val="006E0415"/>
    <w:rsid w:val="006E04F8"/>
    <w:rsid w:val="006E4AA4"/>
    <w:rsid w:val="006E726E"/>
    <w:rsid w:val="006F1DC8"/>
    <w:rsid w:val="006F5141"/>
    <w:rsid w:val="0071059A"/>
    <w:rsid w:val="007277FD"/>
    <w:rsid w:val="00730DA4"/>
    <w:rsid w:val="00732EE0"/>
    <w:rsid w:val="00741273"/>
    <w:rsid w:val="00741896"/>
    <w:rsid w:val="0074526F"/>
    <w:rsid w:val="007453B3"/>
    <w:rsid w:val="00745BFA"/>
    <w:rsid w:val="0075204D"/>
    <w:rsid w:val="007555B9"/>
    <w:rsid w:val="00755786"/>
    <w:rsid w:val="00755A6C"/>
    <w:rsid w:val="00757C98"/>
    <w:rsid w:val="0077058D"/>
    <w:rsid w:val="007723FB"/>
    <w:rsid w:val="00773899"/>
    <w:rsid w:val="00776506"/>
    <w:rsid w:val="00777F66"/>
    <w:rsid w:val="00780EA2"/>
    <w:rsid w:val="00781B40"/>
    <w:rsid w:val="00787EB3"/>
    <w:rsid w:val="00790938"/>
    <w:rsid w:val="0079570E"/>
    <w:rsid w:val="00797D27"/>
    <w:rsid w:val="007B1529"/>
    <w:rsid w:val="007B37CF"/>
    <w:rsid w:val="007C6B73"/>
    <w:rsid w:val="007D17A7"/>
    <w:rsid w:val="007E3540"/>
    <w:rsid w:val="00813444"/>
    <w:rsid w:val="00816E0B"/>
    <w:rsid w:val="00816E82"/>
    <w:rsid w:val="00824959"/>
    <w:rsid w:val="008252C0"/>
    <w:rsid w:val="00825336"/>
    <w:rsid w:val="008262A1"/>
    <w:rsid w:val="00837D74"/>
    <w:rsid w:val="00841FAD"/>
    <w:rsid w:val="00842245"/>
    <w:rsid w:val="00843176"/>
    <w:rsid w:val="00846725"/>
    <w:rsid w:val="00851C88"/>
    <w:rsid w:val="00852171"/>
    <w:rsid w:val="00852848"/>
    <w:rsid w:val="008632F4"/>
    <w:rsid w:val="00866340"/>
    <w:rsid w:val="00867FD0"/>
    <w:rsid w:val="00870AF3"/>
    <w:rsid w:val="00871571"/>
    <w:rsid w:val="00876BCC"/>
    <w:rsid w:val="00882CF1"/>
    <w:rsid w:val="00886B3D"/>
    <w:rsid w:val="00892896"/>
    <w:rsid w:val="00897242"/>
    <w:rsid w:val="008A667B"/>
    <w:rsid w:val="008A6B7A"/>
    <w:rsid w:val="008B3334"/>
    <w:rsid w:val="008B4878"/>
    <w:rsid w:val="008C2B0A"/>
    <w:rsid w:val="008C342E"/>
    <w:rsid w:val="008C667E"/>
    <w:rsid w:val="008C77F1"/>
    <w:rsid w:val="008C7D3B"/>
    <w:rsid w:val="008D60C2"/>
    <w:rsid w:val="008D6F1D"/>
    <w:rsid w:val="008E363B"/>
    <w:rsid w:val="008E47D9"/>
    <w:rsid w:val="008F16AA"/>
    <w:rsid w:val="008F7A36"/>
    <w:rsid w:val="00900878"/>
    <w:rsid w:val="00901063"/>
    <w:rsid w:val="00903659"/>
    <w:rsid w:val="00907E32"/>
    <w:rsid w:val="009163EB"/>
    <w:rsid w:val="009274A6"/>
    <w:rsid w:val="0093329A"/>
    <w:rsid w:val="0093370C"/>
    <w:rsid w:val="00935349"/>
    <w:rsid w:val="00936079"/>
    <w:rsid w:val="009368C7"/>
    <w:rsid w:val="00942447"/>
    <w:rsid w:val="00950CDA"/>
    <w:rsid w:val="009513BB"/>
    <w:rsid w:val="00953EAF"/>
    <w:rsid w:val="00954468"/>
    <w:rsid w:val="00957427"/>
    <w:rsid w:val="00960CA9"/>
    <w:rsid w:val="0096158A"/>
    <w:rsid w:val="00962027"/>
    <w:rsid w:val="00980200"/>
    <w:rsid w:val="009815DA"/>
    <w:rsid w:val="00981623"/>
    <w:rsid w:val="00981659"/>
    <w:rsid w:val="00987B8E"/>
    <w:rsid w:val="00996910"/>
    <w:rsid w:val="00996B64"/>
    <w:rsid w:val="009A0F5B"/>
    <w:rsid w:val="009A1249"/>
    <w:rsid w:val="009A7137"/>
    <w:rsid w:val="009B03DF"/>
    <w:rsid w:val="009B236D"/>
    <w:rsid w:val="009B6309"/>
    <w:rsid w:val="009B638E"/>
    <w:rsid w:val="009D4497"/>
    <w:rsid w:val="009D4B21"/>
    <w:rsid w:val="009E52FC"/>
    <w:rsid w:val="009F3190"/>
    <w:rsid w:val="009F3F20"/>
    <w:rsid w:val="009F6078"/>
    <w:rsid w:val="00A00BF6"/>
    <w:rsid w:val="00A0536B"/>
    <w:rsid w:val="00A13646"/>
    <w:rsid w:val="00A161D5"/>
    <w:rsid w:val="00A1727C"/>
    <w:rsid w:val="00A27F1D"/>
    <w:rsid w:val="00A27FBA"/>
    <w:rsid w:val="00A30274"/>
    <w:rsid w:val="00A31123"/>
    <w:rsid w:val="00A44224"/>
    <w:rsid w:val="00A53877"/>
    <w:rsid w:val="00A600F2"/>
    <w:rsid w:val="00A60B24"/>
    <w:rsid w:val="00A62DD2"/>
    <w:rsid w:val="00A644C3"/>
    <w:rsid w:val="00A67C44"/>
    <w:rsid w:val="00A73CF2"/>
    <w:rsid w:val="00A81CF5"/>
    <w:rsid w:val="00A83314"/>
    <w:rsid w:val="00A86BA2"/>
    <w:rsid w:val="00A874A3"/>
    <w:rsid w:val="00A904F3"/>
    <w:rsid w:val="00A97E10"/>
    <w:rsid w:val="00AA18E5"/>
    <w:rsid w:val="00AA41F5"/>
    <w:rsid w:val="00AC1477"/>
    <w:rsid w:val="00AC1D74"/>
    <w:rsid w:val="00AC3A63"/>
    <w:rsid w:val="00AC73D9"/>
    <w:rsid w:val="00AD1A74"/>
    <w:rsid w:val="00AE6673"/>
    <w:rsid w:val="00AE66CA"/>
    <w:rsid w:val="00AF31E1"/>
    <w:rsid w:val="00AF343C"/>
    <w:rsid w:val="00AF54D0"/>
    <w:rsid w:val="00B024C0"/>
    <w:rsid w:val="00B14009"/>
    <w:rsid w:val="00B230F4"/>
    <w:rsid w:val="00B2390A"/>
    <w:rsid w:val="00B27800"/>
    <w:rsid w:val="00B27E99"/>
    <w:rsid w:val="00B37A2F"/>
    <w:rsid w:val="00B40C46"/>
    <w:rsid w:val="00B416F9"/>
    <w:rsid w:val="00B53FA6"/>
    <w:rsid w:val="00B57D91"/>
    <w:rsid w:val="00B62CE1"/>
    <w:rsid w:val="00B67B86"/>
    <w:rsid w:val="00B73521"/>
    <w:rsid w:val="00B77686"/>
    <w:rsid w:val="00B84C7E"/>
    <w:rsid w:val="00B93FE3"/>
    <w:rsid w:val="00BB0022"/>
    <w:rsid w:val="00BB6CDF"/>
    <w:rsid w:val="00BC0AD8"/>
    <w:rsid w:val="00BC19C0"/>
    <w:rsid w:val="00BC2654"/>
    <w:rsid w:val="00BD646C"/>
    <w:rsid w:val="00BE0A95"/>
    <w:rsid w:val="00BE0D6F"/>
    <w:rsid w:val="00BE0EAC"/>
    <w:rsid w:val="00BE1AEC"/>
    <w:rsid w:val="00BE3B97"/>
    <w:rsid w:val="00BF2884"/>
    <w:rsid w:val="00BF6F4D"/>
    <w:rsid w:val="00BF7CF0"/>
    <w:rsid w:val="00C05464"/>
    <w:rsid w:val="00C11993"/>
    <w:rsid w:val="00C12119"/>
    <w:rsid w:val="00C17675"/>
    <w:rsid w:val="00C20E2B"/>
    <w:rsid w:val="00C22A36"/>
    <w:rsid w:val="00C26E6A"/>
    <w:rsid w:val="00C2720C"/>
    <w:rsid w:val="00C405C1"/>
    <w:rsid w:val="00C637EF"/>
    <w:rsid w:val="00C648EC"/>
    <w:rsid w:val="00C65F66"/>
    <w:rsid w:val="00C6705A"/>
    <w:rsid w:val="00C72FA8"/>
    <w:rsid w:val="00C7539B"/>
    <w:rsid w:val="00C756C5"/>
    <w:rsid w:val="00C83D96"/>
    <w:rsid w:val="00C85000"/>
    <w:rsid w:val="00C87E5B"/>
    <w:rsid w:val="00C97726"/>
    <w:rsid w:val="00CB1719"/>
    <w:rsid w:val="00CC31F3"/>
    <w:rsid w:val="00CC3CA6"/>
    <w:rsid w:val="00D04B8B"/>
    <w:rsid w:val="00D07F01"/>
    <w:rsid w:val="00D15A42"/>
    <w:rsid w:val="00D23CE5"/>
    <w:rsid w:val="00D306DC"/>
    <w:rsid w:val="00D311DF"/>
    <w:rsid w:val="00D433EC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64D"/>
    <w:rsid w:val="00D86DBE"/>
    <w:rsid w:val="00DA474D"/>
    <w:rsid w:val="00DA5CF0"/>
    <w:rsid w:val="00DA5F25"/>
    <w:rsid w:val="00DC4864"/>
    <w:rsid w:val="00DC787D"/>
    <w:rsid w:val="00DD6E23"/>
    <w:rsid w:val="00DE3222"/>
    <w:rsid w:val="00DF0A62"/>
    <w:rsid w:val="00E05812"/>
    <w:rsid w:val="00E117A7"/>
    <w:rsid w:val="00E21F3A"/>
    <w:rsid w:val="00E22F9C"/>
    <w:rsid w:val="00E26B2B"/>
    <w:rsid w:val="00E30328"/>
    <w:rsid w:val="00E441AA"/>
    <w:rsid w:val="00E45D00"/>
    <w:rsid w:val="00E47250"/>
    <w:rsid w:val="00E54784"/>
    <w:rsid w:val="00E7564E"/>
    <w:rsid w:val="00E76498"/>
    <w:rsid w:val="00E804DB"/>
    <w:rsid w:val="00E853B5"/>
    <w:rsid w:val="00E86AE0"/>
    <w:rsid w:val="00E914EE"/>
    <w:rsid w:val="00EA4719"/>
    <w:rsid w:val="00EA64C9"/>
    <w:rsid w:val="00EB6829"/>
    <w:rsid w:val="00EB6A75"/>
    <w:rsid w:val="00EC2950"/>
    <w:rsid w:val="00EC6E36"/>
    <w:rsid w:val="00ED03ED"/>
    <w:rsid w:val="00ED32BB"/>
    <w:rsid w:val="00ED3705"/>
    <w:rsid w:val="00ED4418"/>
    <w:rsid w:val="00ED6CAC"/>
    <w:rsid w:val="00ED6FB0"/>
    <w:rsid w:val="00EE0620"/>
    <w:rsid w:val="00EE1D3A"/>
    <w:rsid w:val="00EE2289"/>
    <w:rsid w:val="00EE26B4"/>
    <w:rsid w:val="00EE6355"/>
    <w:rsid w:val="00F00F2D"/>
    <w:rsid w:val="00F0119F"/>
    <w:rsid w:val="00F0143C"/>
    <w:rsid w:val="00F02ED7"/>
    <w:rsid w:val="00F03FB3"/>
    <w:rsid w:val="00F13DDE"/>
    <w:rsid w:val="00F202F5"/>
    <w:rsid w:val="00F3441E"/>
    <w:rsid w:val="00F347EE"/>
    <w:rsid w:val="00F405CF"/>
    <w:rsid w:val="00F4130F"/>
    <w:rsid w:val="00F43F9A"/>
    <w:rsid w:val="00F47067"/>
    <w:rsid w:val="00F70956"/>
    <w:rsid w:val="00F74129"/>
    <w:rsid w:val="00FB0527"/>
    <w:rsid w:val="00FB3E23"/>
    <w:rsid w:val="00FB6B4C"/>
    <w:rsid w:val="00FC7E04"/>
    <w:rsid w:val="00FD3980"/>
    <w:rsid w:val="00FD4C0D"/>
    <w:rsid w:val="00FE2849"/>
    <w:rsid w:val="00FE5E82"/>
    <w:rsid w:val="00FF48F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3FCCBC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370C"/>
    <w:rPr>
      <w:color w:val="605E5C"/>
      <w:shd w:val="clear" w:color="auto" w:fill="E1DFDD"/>
    </w:rPr>
  </w:style>
  <w:style w:type="paragraph" w:customStyle="1" w:styleId="byline">
    <w:name w:val="byline"/>
    <w:basedOn w:val="Normal"/>
    <w:rsid w:val="00F4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1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3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2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eriksson@gastrikeatervinnar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80E1-58E7-4956-835E-EE492279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0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2019-05-15T11:43:00Z</cp:lastPrinted>
  <dcterms:created xsi:type="dcterms:W3CDTF">2020-08-07T11:05:00Z</dcterms:created>
  <dcterms:modified xsi:type="dcterms:W3CDTF">2020-08-07T11:05:00Z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