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C0F5A" w14:textId="39CFF348" w:rsidR="00ED5C71" w:rsidRPr="006F72B2" w:rsidRDefault="00286F54" w:rsidP="00C838BB">
      <w:pPr>
        <w:rPr>
          <w:rFonts w:ascii="Arial" w:hAnsi="Arial" w:cs="Arial"/>
          <w:b/>
          <w:bCs/>
          <w:spacing w:val="-12"/>
          <w:sz w:val="28"/>
          <w:szCs w:val="28"/>
        </w:rPr>
      </w:pPr>
      <w:r w:rsidRPr="006F72B2">
        <w:rPr>
          <w:rFonts w:ascii="Arial" w:hAnsi="Arial" w:cs="Arial"/>
          <w:b/>
          <w:bCs/>
          <w:spacing w:val="-12"/>
          <w:sz w:val="28"/>
          <w:szCs w:val="28"/>
        </w:rPr>
        <w:t xml:space="preserve">Ford și Google își unesc forțele pentru a accelera inovația </w:t>
      </w:r>
      <w:r w:rsidR="003C4758" w:rsidRPr="006F72B2">
        <w:rPr>
          <w:rFonts w:ascii="Arial" w:hAnsi="Arial" w:cs="Arial"/>
          <w:b/>
          <w:bCs/>
          <w:spacing w:val="-12"/>
          <w:sz w:val="28"/>
          <w:szCs w:val="28"/>
          <w:lang w:val="ro-RO"/>
        </w:rPr>
        <w:t xml:space="preserve">în industria </w:t>
      </w:r>
      <w:r w:rsidRPr="006F72B2">
        <w:rPr>
          <w:rFonts w:ascii="Arial" w:hAnsi="Arial" w:cs="Arial"/>
          <w:b/>
          <w:bCs/>
          <w:spacing w:val="-12"/>
          <w:sz w:val="28"/>
          <w:szCs w:val="28"/>
        </w:rPr>
        <w:t xml:space="preserve">auto și pentru a reinventa experiența </w:t>
      </w:r>
      <w:r w:rsidR="003C4758" w:rsidRPr="006F72B2">
        <w:rPr>
          <w:rFonts w:ascii="Arial" w:hAnsi="Arial" w:cs="Arial"/>
          <w:b/>
          <w:bCs/>
          <w:spacing w:val="-12"/>
          <w:sz w:val="28"/>
          <w:szCs w:val="28"/>
        </w:rPr>
        <w:t xml:space="preserve">de conectare a </w:t>
      </w:r>
      <w:r w:rsidRPr="006F72B2">
        <w:rPr>
          <w:rFonts w:ascii="Arial" w:hAnsi="Arial" w:cs="Arial"/>
          <w:b/>
          <w:bCs/>
          <w:spacing w:val="-12"/>
          <w:sz w:val="28"/>
          <w:szCs w:val="28"/>
        </w:rPr>
        <w:t xml:space="preserve">vehiculelor </w:t>
      </w:r>
    </w:p>
    <w:p w14:paraId="7D8354F5" w14:textId="77777777" w:rsidR="00D57CC0" w:rsidRPr="006F72B2" w:rsidRDefault="00D57CC0" w:rsidP="00C838BB">
      <w:pPr>
        <w:rPr>
          <w:rFonts w:ascii="Arial" w:hAnsi="Arial" w:cs="Arial"/>
          <w:b/>
          <w:sz w:val="24"/>
        </w:rPr>
      </w:pPr>
    </w:p>
    <w:p w14:paraId="523AC118" w14:textId="74969D8C" w:rsidR="00675D3A" w:rsidRPr="006F72B2" w:rsidRDefault="00CA5D38" w:rsidP="00675D3A">
      <w:pPr>
        <w:pStyle w:val="ListParagraph"/>
        <w:numPr>
          <w:ilvl w:val="0"/>
          <w:numId w:val="25"/>
        </w:numPr>
        <w:ind w:left="360"/>
        <w:rPr>
          <w:rFonts w:ascii="Arial" w:hAnsi="Arial" w:cs="Arial"/>
          <w:sz w:val="24"/>
        </w:rPr>
      </w:pPr>
      <w:r w:rsidRPr="006F72B2">
        <w:rPr>
          <w:rFonts w:ascii="Arial" w:hAnsi="Arial" w:cs="Arial"/>
          <w:sz w:val="24"/>
        </w:rPr>
        <w:t xml:space="preserve">Ford </w:t>
      </w:r>
      <w:r w:rsidRPr="006F72B2">
        <w:rPr>
          <w:rFonts w:ascii="Arial" w:hAnsi="Arial" w:cs="Arial"/>
          <w:sz w:val="24"/>
          <w:lang w:val="ro-RO"/>
        </w:rPr>
        <w:t>și Google își unesc forțele într-un parteneriat unic pentru a crea servicii noi pentru clienții Ford și Lincoln</w:t>
      </w:r>
      <w:r w:rsidR="00BE2416">
        <w:rPr>
          <w:rFonts w:ascii="Arial" w:hAnsi="Arial" w:cs="Arial"/>
          <w:sz w:val="24"/>
          <w:lang w:val="ro-RO"/>
        </w:rPr>
        <w:t xml:space="preserve">, </w:t>
      </w:r>
      <w:r w:rsidR="00BE2416" w:rsidRPr="009951ED">
        <w:rPr>
          <w:rFonts w:ascii="Arial" w:hAnsi="Arial" w:cs="Arial"/>
          <w:sz w:val="24"/>
          <w:lang w:val="ro-RO"/>
        </w:rPr>
        <w:t>acceler</w:t>
      </w:r>
      <w:r w:rsidR="009951ED" w:rsidRPr="009951ED">
        <w:rPr>
          <w:rFonts w:ascii="Arial" w:hAnsi="Arial" w:cs="Arial"/>
          <w:sz w:val="24"/>
          <w:lang w:val="ro-RO"/>
        </w:rPr>
        <w:t>â</w:t>
      </w:r>
      <w:r w:rsidR="00BE2416" w:rsidRPr="009951ED">
        <w:rPr>
          <w:rFonts w:ascii="Arial" w:hAnsi="Arial" w:cs="Arial"/>
          <w:sz w:val="24"/>
          <w:lang w:val="ro-RO"/>
        </w:rPr>
        <w:t>nd</w:t>
      </w:r>
      <w:r w:rsidR="00BE2416">
        <w:rPr>
          <w:rFonts w:ascii="Arial" w:hAnsi="Arial" w:cs="Arial"/>
          <w:sz w:val="24"/>
          <w:lang w:val="ro-RO"/>
        </w:rPr>
        <w:t xml:space="preserve"> astfel </w:t>
      </w:r>
      <w:r w:rsidRPr="006F72B2">
        <w:rPr>
          <w:rFonts w:ascii="Arial" w:hAnsi="Arial" w:cs="Arial"/>
          <w:sz w:val="24"/>
          <w:lang w:val="ro-RO"/>
        </w:rPr>
        <w:t xml:space="preserve">planul de transformare </w:t>
      </w:r>
      <w:r w:rsidR="00BE2416">
        <w:rPr>
          <w:rFonts w:ascii="Arial" w:hAnsi="Arial" w:cs="Arial"/>
          <w:sz w:val="24"/>
          <w:lang w:val="ro-RO"/>
        </w:rPr>
        <w:t xml:space="preserve">a </w:t>
      </w:r>
      <w:r w:rsidRPr="006F72B2">
        <w:rPr>
          <w:rFonts w:ascii="Arial" w:hAnsi="Arial" w:cs="Arial"/>
          <w:sz w:val="24"/>
          <w:lang w:val="ro-RO"/>
        </w:rPr>
        <w:t xml:space="preserve">Ford. </w:t>
      </w:r>
    </w:p>
    <w:p w14:paraId="518C2846" w14:textId="77777777" w:rsidR="00675D3A" w:rsidRPr="006F72B2" w:rsidRDefault="00675D3A" w:rsidP="00675D3A">
      <w:pPr>
        <w:rPr>
          <w:rFonts w:ascii="Arial" w:hAnsi="Arial" w:cs="Arial"/>
          <w:sz w:val="24"/>
        </w:rPr>
      </w:pPr>
    </w:p>
    <w:p w14:paraId="609B9F7D" w14:textId="549A0F5C" w:rsidR="00CA5D38" w:rsidRPr="006F72B2" w:rsidRDefault="00CA5D38" w:rsidP="00CA5D38">
      <w:pPr>
        <w:pStyle w:val="ListParagraph"/>
        <w:numPr>
          <w:ilvl w:val="0"/>
          <w:numId w:val="25"/>
        </w:numPr>
        <w:ind w:left="360"/>
        <w:rPr>
          <w:rFonts w:ascii="Arial" w:hAnsi="Arial" w:cs="Arial"/>
          <w:sz w:val="24"/>
        </w:rPr>
      </w:pPr>
      <w:r w:rsidRPr="006F72B2">
        <w:rPr>
          <w:rFonts w:ascii="Arial" w:hAnsi="Arial" w:cs="Arial"/>
          <w:sz w:val="24"/>
        </w:rPr>
        <w:t>Ford a numit, de asemenea, Google Cloud drept furnizorul său pr</w:t>
      </w:r>
      <w:r w:rsidR="005C4EBE" w:rsidRPr="006F72B2">
        <w:rPr>
          <w:rFonts w:ascii="Arial" w:hAnsi="Arial" w:cs="Arial"/>
          <w:sz w:val="24"/>
        </w:rPr>
        <w:t>incipal</w:t>
      </w:r>
      <w:r w:rsidRPr="006F72B2">
        <w:rPr>
          <w:rFonts w:ascii="Arial" w:hAnsi="Arial" w:cs="Arial"/>
          <w:sz w:val="24"/>
        </w:rPr>
        <w:t xml:space="preserve"> de servicii cloud pentru a valorifica expertiza Google la nivel mondial în domeniul </w:t>
      </w:r>
      <w:r w:rsidR="00B756DE" w:rsidRPr="009951ED">
        <w:rPr>
          <w:rFonts w:ascii="Arial" w:hAnsi="Arial" w:cs="Arial"/>
          <w:sz w:val="24"/>
        </w:rPr>
        <w:t>prelucr</w:t>
      </w:r>
      <w:r w:rsidR="009951ED" w:rsidRPr="009951ED">
        <w:rPr>
          <w:rFonts w:ascii="Arial" w:hAnsi="Arial" w:cs="Arial"/>
          <w:sz w:val="24"/>
        </w:rPr>
        <w:t>ă</w:t>
      </w:r>
      <w:r w:rsidR="00B756DE" w:rsidRPr="009951ED">
        <w:rPr>
          <w:rFonts w:ascii="Arial" w:hAnsi="Arial" w:cs="Arial"/>
          <w:sz w:val="24"/>
        </w:rPr>
        <w:t>rii</w:t>
      </w:r>
      <w:r w:rsidR="00B756DE" w:rsidRPr="006F72B2">
        <w:rPr>
          <w:rFonts w:ascii="Arial" w:hAnsi="Arial" w:cs="Arial"/>
          <w:sz w:val="24"/>
        </w:rPr>
        <w:t xml:space="preserve"> datelor, a </w:t>
      </w:r>
      <w:r w:rsidRPr="006F72B2">
        <w:rPr>
          <w:rFonts w:ascii="Arial" w:hAnsi="Arial" w:cs="Arial"/>
          <w:i/>
          <w:sz w:val="24"/>
        </w:rPr>
        <w:t>Inteligenței Artificiale</w:t>
      </w:r>
      <w:r w:rsidRPr="006F72B2">
        <w:rPr>
          <w:rFonts w:ascii="Arial" w:hAnsi="Arial" w:cs="Arial"/>
          <w:sz w:val="24"/>
        </w:rPr>
        <w:t xml:space="preserve"> (AI) și </w:t>
      </w:r>
      <w:r w:rsidR="00AD37AD" w:rsidRPr="006F72B2">
        <w:rPr>
          <w:rFonts w:ascii="Arial" w:hAnsi="Arial" w:cs="Arial"/>
          <w:sz w:val="24"/>
        </w:rPr>
        <w:t>a învățării automate</w:t>
      </w:r>
      <w:r w:rsidR="00B756DE" w:rsidRPr="006F72B2">
        <w:rPr>
          <w:rFonts w:ascii="Arial" w:hAnsi="Arial" w:cs="Arial"/>
          <w:sz w:val="24"/>
        </w:rPr>
        <w:t xml:space="preserve"> (</w:t>
      </w:r>
      <w:r w:rsidRPr="006F72B2">
        <w:rPr>
          <w:rFonts w:ascii="Arial" w:hAnsi="Arial" w:cs="Arial"/>
          <w:i/>
          <w:iCs/>
          <w:sz w:val="24"/>
        </w:rPr>
        <w:t>Machine Learning</w:t>
      </w:r>
      <w:r w:rsidR="00B756DE" w:rsidRPr="006F72B2">
        <w:rPr>
          <w:rFonts w:ascii="Arial" w:hAnsi="Arial" w:cs="Arial"/>
          <w:i/>
          <w:iCs/>
          <w:sz w:val="24"/>
        </w:rPr>
        <w:t xml:space="preserve">, </w:t>
      </w:r>
      <w:r w:rsidRPr="006F72B2">
        <w:rPr>
          <w:rFonts w:ascii="Arial" w:hAnsi="Arial" w:cs="Arial"/>
          <w:sz w:val="24"/>
        </w:rPr>
        <w:t>ML).</w:t>
      </w:r>
    </w:p>
    <w:p w14:paraId="0190CD2D" w14:textId="77777777" w:rsidR="008E4200" w:rsidRPr="006F72B2" w:rsidRDefault="008E4200" w:rsidP="008E4200">
      <w:pPr>
        <w:rPr>
          <w:rFonts w:ascii="Arial" w:hAnsi="Arial" w:cs="Arial"/>
          <w:sz w:val="24"/>
        </w:rPr>
      </w:pPr>
    </w:p>
    <w:p w14:paraId="3283088D" w14:textId="4AAB0F6C" w:rsidR="00B871D8" w:rsidRPr="006F72B2" w:rsidRDefault="00B90521" w:rsidP="00EB4610">
      <w:pPr>
        <w:pStyle w:val="ListParagraph"/>
        <w:numPr>
          <w:ilvl w:val="0"/>
          <w:numId w:val="25"/>
        </w:numPr>
        <w:ind w:left="360"/>
        <w:rPr>
          <w:rFonts w:ascii="Arial" w:hAnsi="Arial" w:cs="Arial"/>
          <w:sz w:val="24"/>
        </w:rPr>
      </w:pPr>
      <w:r w:rsidRPr="006F72B2">
        <w:rPr>
          <w:rFonts w:ascii="Arial" w:hAnsi="Arial" w:cs="Arial"/>
          <w:sz w:val="24"/>
        </w:rPr>
        <w:t>Ca p</w:t>
      </w:r>
      <w:r w:rsidR="00CA5D38" w:rsidRPr="006F72B2">
        <w:rPr>
          <w:rFonts w:ascii="Arial" w:hAnsi="Arial" w:cs="Arial"/>
          <w:sz w:val="24"/>
        </w:rPr>
        <w:t xml:space="preserve">arte din acest nou parteneriat de 6 ani – începând cu 2023 – milioane de </w:t>
      </w:r>
      <w:r w:rsidR="00086B5A" w:rsidRPr="006F72B2">
        <w:rPr>
          <w:rFonts w:ascii="Arial" w:hAnsi="Arial" w:cs="Arial"/>
          <w:sz w:val="24"/>
        </w:rPr>
        <w:t>viitoare modele</w:t>
      </w:r>
      <w:r w:rsidR="00CA5D38" w:rsidRPr="006F72B2">
        <w:rPr>
          <w:rFonts w:ascii="Arial" w:hAnsi="Arial" w:cs="Arial"/>
          <w:sz w:val="24"/>
        </w:rPr>
        <w:t xml:space="preserve"> Ford și Lincoln, din toate categoriile de preț, vor </w:t>
      </w:r>
      <w:r w:rsidR="00086B5A" w:rsidRPr="006F72B2">
        <w:rPr>
          <w:rFonts w:ascii="Arial" w:hAnsi="Arial" w:cs="Arial"/>
          <w:sz w:val="24"/>
        </w:rPr>
        <w:t>folosi sistemul</w:t>
      </w:r>
      <w:r w:rsidR="00231132" w:rsidRPr="006F72B2">
        <w:rPr>
          <w:rFonts w:ascii="Arial" w:hAnsi="Arial" w:cs="Arial"/>
          <w:sz w:val="24"/>
        </w:rPr>
        <w:t xml:space="preserve"> Android, precum și aplicații și servicii Google încorporate.</w:t>
      </w:r>
    </w:p>
    <w:p w14:paraId="431F71DE" w14:textId="77777777" w:rsidR="00996041" w:rsidRPr="006F72B2" w:rsidRDefault="00996041" w:rsidP="00996041">
      <w:pPr>
        <w:pStyle w:val="ListParagraph"/>
        <w:rPr>
          <w:rFonts w:ascii="Arial" w:hAnsi="Arial" w:cs="Arial"/>
          <w:sz w:val="24"/>
        </w:rPr>
      </w:pPr>
    </w:p>
    <w:p w14:paraId="7F56E1C0" w14:textId="447DD2C8" w:rsidR="00996041" w:rsidRPr="006F72B2" w:rsidRDefault="003873F6" w:rsidP="00EB4610">
      <w:pPr>
        <w:pStyle w:val="ListParagraph"/>
        <w:numPr>
          <w:ilvl w:val="0"/>
          <w:numId w:val="25"/>
        </w:numPr>
        <w:ind w:left="360"/>
        <w:rPr>
          <w:rFonts w:ascii="Arial" w:hAnsi="Arial" w:cs="Arial"/>
          <w:sz w:val="24"/>
        </w:rPr>
      </w:pPr>
      <w:r w:rsidRPr="006F72B2">
        <w:rPr>
          <w:rFonts w:ascii="Arial" w:hAnsi="Arial" w:cs="Arial"/>
          <w:sz w:val="24"/>
        </w:rPr>
        <w:t xml:space="preserve">Pentru a </w:t>
      </w:r>
      <w:r w:rsidR="0032730A" w:rsidRPr="006F72B2">
        <w:rPr>
          <w:rFonts w:ascii="Arial" w:hAnsi="Arial" w:cs="Arial"/>
          <w:sz w:val="24"/>
        </w:rPr>
        <w:t>genera</w:t>
      </w:r>
      <w:r w:rsidRPr="006F72B2">
        <w:rPr>
          <w:rFonts w:ascii="Arial" w:hAnsi="Arial" w:cs="Arial"/>
          <w:sz w:val="24"/>
        </w:rPr>
        <w:t xml:space="preserve"> inovați</w:t>
      </w:r>
      <w:r w:rsidR="0032730A" w:rsidRPr="006F72B2">
        <w:rPr>
          <w:rFonts w:ascii="Arial" w:hAnsi="Arial" w:cs="Arial"/>
          <w:sz w:val="24"/>
        </w:rPr>
        <w:t>e</w:t>
      </w:r>
      <w:r w:rsidRPr="006F72B2">
        <w:rPr>
          <w:rFonts w:ascii="Arial" w:hAnsi="Arial" w:cs="Arial"/>
          <w:sz w:val="24"/>
        </w:rPr>
        <w:t xml:space="preserve"> continuă, Ford și Google pun bazele unui grup</w:t>
      </w:r>
      <w:r w:rsidR="00AD37AD" w:rsidRPr="006F72B2">
        <w:rPr>
          <w:rFonts w:ascii="Arial" w:hAnsi="Arial" w:cs="Arial"/>
          <w:sz w:val="24"/>
        </w:rPr>
        <w:t xml:space="preserve"> de</w:t>
      </w:r>
      <w:r w:rsidRPr="006F72B2">
        <w:rPr>
          <w:rFonts w:ascii="Arial" w:hAnsi="Arial" w:cs="Arial"/>
          <w:sz w:val="24"/>
        </w:rPr>
        <w:t xml:space="preserve"> </w:t>
      </w:r>
      <w:r w:rsidR="00CA64C6" w:rsidRPr="006F72B2">
        <w:rPr>
          <w:rFonts w:ascii="Arial" w:hAnsi="Arial" w:cs="Arial"/>
          <w:sz w:val="24"/>
        </w:rPr>
        <w:t xml:space="preserve">lucru colaborativ, </w:t>
      </w:r>
      <w:r w:rsidRPr="006F72B2">
        <w:rPr>
          <w:rFonts w:ascii="Arial" w:hAnsi="Arial" w:cs="Arial"/>
          <w:i/>
          <w:iCs/>
          <w:sz w:val="24"/>
        </w:rPr>
        <w:t xml:space="preserve">Team Upshift, </w:t>
      </w:r>
      <w:r w:rsidR="00103495" w:rsidRPr="006F72B2">
        <w:rPr>
          <w:rFonts w:ascii="Arial" w:hAnsi="Arial" w:cs="Arial"/>
          <w:sz w:val="24"/>
        </w:rPr>
        <w:t xml:space="preserve">cu scopul de a accelera procesul de transformare </w:t>
      </w:r>
      <w:r w:rsidR="00BE2416">
        <w:rPr>
          <w:rFonts w:ascii="Arial" w:hAnsi="Arial" w:cs="Arial"/>
          <w:sz w:val="24"/>
        </w:rPr>
        <w:t xml:space="preserve">a </w:t>
      </w:r>
      <w:r w:rsidR="00103495" w:rsidRPr="006F72B2">
        <w:rPr>
          <w:rFonts w:ascii="Arial" w:hAnsi="Arial" w:cs="Arial"/>
          <w:sz w:val="24"/>
        </w:rPr>
        <w:t>Ford, de a oferi mai multe experiențe personalizate consumatorilor și pentru a genera noi oportunități de inova</w:t>
      </w:r>
      <w:r w:rsidR="003675C7" w:rsidRPr="006F72B2">
        <w:rPr>
          <w:rFonts w:ascii="Arial" w:hAnsi="Arial" w:cs="Arial"/>
          <w:sz w:val="24"/>
        </w:rPr>
        <w:t>re</w:t>
      </w:r>
      <w:r w:rsidR="00CA64C6" w:rsidRPr="006F72B2">
        <w:rPr>
          <w:rFonts w:ascii="Arial" w:hAnsi="Arial" w:cs="Arial"/>
          <w:sz w:val="24"/>
        </w:rPr>
        <w:t xml:space="preserve"> bazate pe interpretarea datelor</w:t>
      </w:r>
      <w:r w:rsidR="00103495" w:rsidRPr="006F72B2">
        <w:rPr>
          <w:rFonts w:ascii="Arial" w:hAnsi="Arial" w:cs="Arial"/>
          <w:sz w:val="24"/>
        </w:rPr>
        <w:t xml:space="preserve">. </w:t>
      </w:r>
    </w:p>
    <w:p w14:paraId="09353021" w14:textId="77777777" w:rsidR="00F642DB" w:rsidRPr="006F72B2" w:rsidRDefault="00F642DB" w:rsidP="00FE0315">
      <w:pPr>
        <w:rPr>
          <w:rFonts w:ascii="Arial" w:hAnsi="Arial" w:cs="Arial"/>
          <w:b/>
          <w:sz w:val="24"/>
        </w:rPr>
      </w:pPr>
    </w:p>
    <w:p w14:paraId="5884BD39" w14:textId="4D248097" w:rsidR="00A22660" w:rsidRPr="006F72B2" w:rsidRDefault="00CD68B2" w:rsidP="00A22660">
      <w:pPr>
        <w:rPr>
          <w:rFonts w:ascii="Arial" w:hAnsi="Arial" w:cs="Arial"/>
          <w:sz w:val="24"/>
        </w:rPr>
      </w:pPr>
      <w:r w:rsidRPr="006F72B2">
        <w:rPr>
          <w:rFonts w:ascii="Arial" w:hAnsi="Arial" w:cs="Arial"/>
          <w:b/>
          <w:sz w:val="24"/>
        </w:rPr>
        <w:t>D</w:t>
      </w:r>
      <w:r w:rsidR="000A0B9A" w:rsidRPr="006F72B2">
        <w:rPr>
          <w:rFonts w:ascii="Arial" w:hAnsi="Arial" w:cs="Arial"/>
          <w:b/>
          <w:sz w:val="24"/>
        </w:rPr>
        <w:t>earborn</w:t>
      </w:r>
      <w:r w:rsidR="00E20A0D" w:rsidRPr="006F72B2">
        <w:rPr>
          <w:rFonts w:ascii="Arial" w:hAnsi="Arial" w:cs="Arial"/>
          <w:b/>
          <w:sz w:val="24"/>
        </w:rPr>
        <w:t xml:space="preserve">, </w:t>
      </w:r>
      <w:r w:rsidRPr="006F72B2">
        <w:rPr>
          <w:rFonts w:ascii="Arial" w:hAnsi="Arial" w:cs="Arial"/>
          <w:b/>
          <w:sz w:val="24"/>
        </w:rPr>
        <w:t>Mich.,</w:t>
      </w:r>
      <w:r w:rsidR="000A0B9A" w:rsidRPr="006F72B2">
        <w:rPr>
          <w:rFonts w:ascii="Arial" w:hAnsi="Arial" w:cs="Arial"/>
          <w:b/>
          <w:sz w:val="24"/>
        </w:rPr>
        <w:t xml:space="preserve"> </w:t>
      </w:r>
      <w:r w:rsidR="007F4DAB" w:rsidRPr="006F72B2">
        <w:rPr>
          <w:rFonts w:ascii="Arial" w:hAnsi="Arial" w:cs="Arial"/>
          <w:b/>
          <w:sz w:val="24"/>
        </w:rPr>
        <w:t>și</w:t>
      </w:r>
      <w:r w:rsidR="000A0B9A" w:rsidRPr="006F72B2">
        <w:rPr>
          <w:rFonts w:ascii="Arial" w:hAnsi="Arial" w:cs="Arial"/>
          <w:b/>
          <w:sz w:val="24"/>
        </w:rPr>
        <w:t xml:space="preserve"> Sunnyvale, Calif.,</w:t>
      </w:r>
      <w:r w:rsidR="005E7334" w:rsidRPr="006F72B2">
        <w:rPr>
          <w:rFonts w:ascii="Arial" w:hAnsi="Arial" w:cs="Arial"/>
          <w:b/>
          <w:sz w:val="24"/>
        </w:rPr>
        <w:t xml:space="preserve"> </w:t>
      </w:r>
      <w:r w:rsidR="000A0B9A" w:rsidRPr="006F72B2">
        <w:rPr>
          <w:rFonts w:ascii="Arial" w:hAnsi="Arial" w:cs="Arial"/>
          <w:b/>
          <w:sz w:val="24"/>
        </w:rPr>
        <w:t>Feb. 1,</w:t>
      </w:r>
      <w:r w:rsidR="00E20A0D" w:rsidRPr="006F72B2">
        <w:rPr>
          <w:rFonts w:ascii="Arial" w:hAnsi="Arial" w:cs="Arial"/>
          <w:b/>
          <w:sz w:val="24"/>
        </w:rPr>
        <w:t xml:space="preserve"> 20</w:t>
      </w:r>
      <w:r w:rsidR="00D60D59" w:rsidRPr="006F72B2">
        <w:rPr>
          <w:rFonts w:ascii="Arial" w:hAnsi="Arial" w:cs="Arial"/>
          <w:b/>
          <w:sz w:val="24"/>
        </w:rPr>
        <w:t>2</w:t>
      </w:r>
      <w:r w:rsidR="000A0B9A" w:rsidRPr="006F72B2">
        <w:rPr>
          <w:rFonts w:ascii="Arial" w:hAnsi="Arial" w:cs="Arial"/>
          <w:b/>
          <w:sz w:val="24"/>
        </w:rPr>
        <w:t>1</w:t>
      </w:r>
      <w:r w:rsidR="00E20A0D" w:rsidRPr="006F72B2">
        <w:rPr>
          <w:rFonts w:ascii="Arial" w:hAnsi="Arial" w:cs="Arial"/>
          <w:sz w:val="24"/>
        </w:rPr>
        <w:t xml:space="preserve"> –</w:t>
      </w:r>
      <w:bookmarkStart w:id="0" w:name="_Hlk39751493"/>
      <w:r w:rsidR="000A0B9A" w:rsidRPr="006F72B2">
        <w:rPr>
          <w:rFonts w:ascii="Arial" w:hAnsi="Arial" w:cs="Arial"/>
          <w:sz w:val="24"/>
        </w:rPr>
        <w:t xml:space="preserve"> </w:t>
      </w:r>
      <w:r w:rsidR="007F4DAB" w:rsidRPr="006F72B2">
        <w:rPr>
          <w:rFonts w:ascii="Arial" w:hAnsi="Arial" w:cs="Arial"/>
          <w:sz w:val="24"/>
        </w:rPr>
        <w:t>Ford și Go</w:t>
      </w:r>
      <w:r w:rsidR="007B064F" w:rsidRPr="006F72B2">
        <w:rPr>
          <w:rFonts w:ascii="Arial" w:hAnsi="Arial" w:cs="Arial"/>
          <w:sz w:val="24"/>
        </w:rPr>
        <w:t>o</w:t>
      </w:r>
      <w:r w:rsidR="007F4DAB" w:rsidRPr="006F72B2">
        <w:rPr>
          <w:rFonts w:ascii="Arial" w:hAnsi="Arial" w:cs="Arial"/>
          <w:sz w:val="24"/>
        </w:rPr>
        <w:t xml:space="preserve">gle au anunțat astăzi un parteneriat strategic unic cu scopul de a accelera transformarea Ford și pentru a reinventa experiența </w:t>
      </w:r>
      <w:r w:rsidR="00CA64C6" w:rsidRPr="006F72B2">
        <w:rPr>
          <w:rFonts w:ascii="Arial" w:hAnsi="Arial" w:cs="Arial"/>
          <w:sz w:val="24"/>
        </w:rPr>
        <w:t>de conectare a vehiculelor</w:t>
      </w:r>
      <w:r w:rsidR="007F4DAB" w:rsidRPr="006F72B2">
        <w:rPr>
          <w:rFonts w:ascii="Arial" w:hAnsi="Arial" w:cs="Arial"/>
          <w:sz w:val="24"/>
        </w:rPr>
        <w:t xml:space="preserve">. </w:t>
      </w:r>
      <w:r w:rsidR="00FA51F1" w:rsidRPr="006F72B2">
        <w:rPr>
          <w:rFonts w:ascii="Arial" w:hAnsi="Arial" w:cs="Arial"/>
          <w:sz w:val="24"/>
        </w:rPr>
        <w:t xml:space="preserve">De asemenea, Ford a numit Google Cloud drept furnizorul său principal de servicii cloud, pentru a valorifica experiența Google la nivel mondial în domeniul datelor, </w:t>
      </w:r>
      <w:r w:rsidR="00D12CCA" w:rsidRPr="006F72B2">
        <w:rPr>
          <w:rFonts w:ascii="Arial" w:hAnsi="Arial" w:cs="Arial"/>
          <w:sz w:val="24"/>
        </w:rPr>
        <w:t xml:space="preserve">al </w:t>
      </w:r>
      <w:r w:rsidR="00FA51F1" w:rsidRPr="006F72B2">
        <w:rPr>
          <w:rFonts w:ascii="Arial" w:hAnsi="Arial" w:cs="Arial"/>
          <w:sz w:val="24"/>
        </w:rPr>
        <w:t xml:space="preserve">inteligenței artificiale (AI) </w:t>
      </w:r>
      <w:r w:rsidR="00FA51F1" w:rsidRPr="006F72B2">
        <w:rPr>
          <w:rFonts w:ascii="Arial" w:hAnsi="Arial" w:cs="Arial"/>
          <w:sz w:val="24"/>
          <w:lang w:val="ro-RO"/>
        </w:rPr>
        <w:t xml:space="preserve">și a </w:t>
      </w:r>
      <w:r w:rsidR="005578A9" w:rsidRPr="006F72B2">
        <w:rPr>
          <w:rFonts w:ascii="Arial" w:hAnsi="Arial" w:cs="Arial"/>
          <w:sz w:val="24"/>
          <w:lang w:val="ro-RO"/>
        </w:rPr>
        <w:t>î</w:t>
      </w:r>
      <w:r w:rsidR="00D12CCA" w:rsidRPr="006F72B2">
        <w:rPr>
          <w:rFonts w:ascii="Arial" w:hAnsi="Arial" w:cs="Arial"/>
          <w:sz w:val="24"/>
          <w:lang w:val="ro-RO"/>
        </w:rPr>
        <w:t>nv</w:t>
      </w:r>
      <w:r w:rsidR="005578A9" w:rsidRPr="006F72B2">
        <w:rPr>
          <w:rFonts w:ascii="Arial" w:hAnsi="Arial" w:cs="Arial"/>
          <w:sz w:val="24"/>
          <w:lang w:val="ro-RO"/>
        </w:rPr>
        <w:t>ăță</w:t>
      </w:r>
      <w:r w:rsidR="00D12CCA" w:rsidRPr="006F72B2">
        <w:rPr>
          <w:rFonts w:ascii="Arial" w:hAnsi="Arial" w:cs="Arial"/>
          <w:sz w:val="24"/>
          <w:lang w:val="ro-RO"/>
        </w:rPr>
        <w:t>rii automate (</w:t>
      </w:r>
      <w:r w:rsidR="00FA51F1" w:rsidRPr="006F72B2">
        <w:rPr>
          <w:rFonts w:ascii="Arial" w:hAnsi="Arial" w:cs="Arial"/>
          <w:i/>
          <w:iCs/>
          <w:sz w:val="24"/>
          <w:lang w:val="ro-RO"/>
        </w:rPr>
        <w:t>machine learning</w:t>
      </w:r>
      <w:r w:rsidR="00D12CCA" w:rsidRPr="006F72B2">
        <w:rPr>
          <w:rFonts w:ascii="Arial" w:hAnsi="Arial" w:cs="Arial"/>
          <w:i/>
          <w:iCs/>
          <w:sz w:val="24"/>
          <w:lang w:val="ro-RO"/>
        </w:rPr>
        <w:t>,</w:t>
      </w:r>
      <w:r w:rsidR="00FA51F1" w:rsidRPr="006F72B2">
        <w:rPr>
          <w:rFonts w:ascii="Arial" w:hAnsi="Arial" w:cs="Arial"/>
          <w:sz w:val="24"/>
          <w:lang w:val="ro-RO"/>
        </w:rPr>
        <w:t xml:space="preserve"> (ML). </w:t>
      </w:r>
      <w:r w:rsidR="00A22660" w:rsidRPr="006F72B2">
        <w:rPr>
          <w:rFonts w:ascii="Arial" w:hAnsi="Arial" w:cs="Arial"/>
          <w:sz w:val="24"/>
        </w:rPr>
        <w:t xml:space="preserve"> </w:t>
      </w:r>
      <w:r w:rsidR="00FA51F1" w:rsidRPr="006F72B2">
        <w:rPr>
          <w:rFonts w:ascii="Arial" w:hAnsi="Arial" w:cs="Arial"/>
          <w:sz w:val="24"/>
        </w:rPr>
        <w:t xml:space="preserve">Ca parte din acest parteneriat de 6 ani – și începând din 2023 -  milioane de vehicule Ford și Lincoln vor </w:t>
      </w:r>
      <w:r w:rsidR="0032730A" w:rsidRPr="006F72B2">
        <w:rPr>
          <w:rFonts w:ascii="Arial" w:hAnsi="Arial" w:cs="Arial"/>
          <w:sz w:val="24"/>
        </w:rPr>
        <w:t xml:space="preserve">folosi sistemul </w:t>
      </w:r>
      <w:r w:rsidR="00D16767" w:rsidRPr="006F72B2">
        <w:rPr>
          <w:rFonts w:ascii="Arial" w:hAnsi="Arial" w:cs="Arial"/>
          <w:sz w:val="24"/>
        </w:rPr>
        <w:t>Android, precum și aplicații și servicii Google încorporate</w:t>
      </w:r>
      <w:r w:rsidR="00A22660" w:rsidRPr="006F72B2">
        <w:rPr>
          <w:rFonts w:ascii="Arial" w:hAnsi="Arial" w:cs="Arial"/>
          <w:sz w:val="24"/>
        </w:rPr>
        <w:t xml:space="preserve">. </w:t>
      </w:r>
    </w:p>
    <w:p w14:paraId="775C1509" w14:textId="77777777" w:rsidR="00A22660" w:rsidRPr="006F72B2" w:rsidRDefault="00A22660" w:rsidP="00A22660">
      <w:pPr>
        <w:rPr>
          <w:rFonts w:ascii="Arial" w:hAnsi="Arial" w:cs="Arial"/>
          <w:sz w:val="24"/>
        </w:rPr>
      </w:pPr>
    </w:p>
    <w:p w14:paraId="229FF89A" w14:textId="41159FC0" w:rsidR="00A22660" w:rsidRPr="006F72B2" w:rsidRDefault="005C4EBE" w:rsidP="00A22660">
      <w:pPr>
        <w:rPr>
          <w:rFonts w:ascii="Arial" w:hAnsi="Arial" w:cs="Arial"/>
          <w:sz w:val="24"/>
        </w:rPr>
      </w:pPr>
      <w:r w:rsidRPr="006F72B2">
        <w:rPr>
          <w:rFonts w:ascii="Arial" w:hAnsi="Arial" w:cs="Arial"/>
          <w:sz w:val="24"/>
        </w:rPr>
        <w:t xml:space="preserve">Pentru a </w:t>
      </w:r>
      <w:r w:rsidR="0032730A" w:rsidRPr="006F72B2">
        <w:rPr>
          <w:rFonts w:ascii="Arial" w:hAnsi="Arial" w:cs="Arial"/>
          <w:sz w:val="24"/>
        </w:rPr>
        <w:t>genera</w:t>
      </w:r>
      <w:r w:rsidRPr="006F72B2">
        <w:rPr>
          <w:rFonts w:ascii="Arial" w:hAnsi="Arial" w:cs="Arial"/>
          <w:sz w:val="24"/>
        </w:rPr>
        <w:t xml:space="preserve"> inovați</w:t>
      </w:r>
      <w:r w:rsidR="0032730A" w:rsidRPr="006F72B2">
        <w:rPr>
          <w:rFonts w:ascii="Arial" w:hAnsi="Arial" w:cs="Arial"/>
          <w:sz w:val="24"/>
        </w:rPr>
        <w:t>e continuă</w:t>
      </w:r>
      <w:r w:rsidRPr="006F72B2">
        <w:rPr>
          <w:rFonts w:ascii="Arial" w:hAnsi="Arial" w:cs="Arial"/>
          <w:sz w:val="24"/>
        </w:rPr>
        <w:t xml:space="preserve">, Ford și Google </w:t>
      </w:r>
      <w:r w:rsidR="00343A28" w:rsidRPr="006F72B2">
        <w:rPr>
          <w:rFonts w:ascii="Arial" w:hAnsi="Arial" w:cs="Arial"/>
          <w:sz w:val="24"/>
        </w:rPr>
        <w:t>pun bazele unui grup</w:t>
      </w:r>
      <w:r w:rsidR="00AD37AD" w:rsidRPr="006F72B2">
        <w:rPr>
          <w:rFonts w:ascii="Arial" w:hAnsi="Arial" w:cs="Arial"/>
          <w:sz w:val="24"/>
        </w:rPr>
        <w:t xml:space="preserve"> de</w:t>
      </w:r>
      <w:r w:rsidR="00343A28" w:rsidRPr="006F72B2">
        <w:rPr>
          <w:rFonts w:ascii="Arial" w:hAnsi="Arial" w:cs="Arial"/>
          <w:sz w:val="24"/>
        </w:rPr>
        <w:t xml:space="preserve"> lucru colaborativ</w:t>
      </w:r>
      <w:r w:rsidRPr="006F72B2">
        <w:rPr>
          <w:rFonts w:ascii="Arial" w:hAnsi="Arial" w:cs="Arial"/>
          <w:sz w:val="24"/>
        </w:rPr>
        <w:t xml:space="preserve">, </w:t>
      </w:r>
      <w:r w:rsidRPr="006F72B2">
        <w:rPr>
          <w:rFonts w:ascii="Arial" w:hAnsi="Arial" w:cs="Arial"/>
          <w:i/>
          <w:iCs/>
          <w:sz w:val="24"/>
        </w:rPr>
        <w:t>Team Upshift.</w:t>
      </w:r>
      <w:r w:rsidR="00A22660" w:rsidRPr="006F72B2">
        <w:rPr>
          <w:rFonts w:ascii="Arial" w:hAnsi="Arial" w:cs="Arial"/>
          <w:sz w:val="24"/>
        </w:rPr>
        <w:t xml:space="preserve"> </w:t>
      </w:r>
      <w:r w:rsidRPr="006F72B2">
        <w:rPr>
          <w:rFonts w:ascii="Arial" w:hAnsi="Arial" w:cs="Arial"/>
          <w:sz w:val="24"/>
        </w:rPr>
        <w:t xml:space="preserve">Folosind </w:t>
      </w:r>
      <w:r w:rsidR="00343A28" w:rsidRPr="006F72B2">
        <w:rPr>
          <w:rFonts w:ascii="Arial" w:hAnsi="Arial" w:cs="Arial"/>
          <w:sz w:val="24"/>
        </w:rPr>
        <w:t xml:space="preserve">talentul, abilitățile și ceea ce oferă ambele companii, </w:t>
      </w:r>
      <w:r w:rsidRPr="006F72B2">
        <w:rPr>
          <w:rFonts w:ascii="Arial" w:hAnsi="Arial" w:cs="Arial"/>
          <w:i/>
          <w:iCs/>
          <w:sz w:val="24"/>
        </w:rPr>
        <w:t xml:space="preserve">Team Upshift </w:t>
      </w:r>
      <w:r w:rsidRPr="006F72B2">
        <w:rPr>
          <w:rFonts w:ascii="Arial" w:hAnsi="Arial" w:cs="Arial"/>
          <w:sz w:val="24"/>
        </w:rPr>
        <w:t xml:space="preserve">va </w:t>
      </w:r>
      <w:r w:rsidR="00343A28" w:rsidRPr="006F72B2">
        <w:rPr>
          <w:rFonts w:ascii="Arial" w:hAnsi="Arial" w:cs="Arial"/>
          <w:sz w:val="24"/>
        </w:rPr>
        <w:t xml:space="preserve">genera </w:t>
      </w:r>
      <w:r w:rsidRPr="006F72B2">
        <w:rPr>
          <w:rFonts w:ascii="Arial" w:hAnsi="Arial" w:cs="Arial"/>
          <w:sz w:val="24"/>
        </w:rPr>
        <w:t>transform</w:t>
      </w:r>
      <w:r w:rsidR="00343A28" w:rsidRPr="006F72B2">
        <w:rPr>
          <w:rFonts w:ascii="Arial" w:hAnsi="Arial" w:cs="Arial"/>
          <w:sz w:val="24"/>
        </w:rPr>
        <w:t xml:space="preserve">area </w:t>
      </w:r>
      <w:r w:rsidRPr="006F72B2">
        <w:rPr>
          <w:rFonts w:ascii="Arial" w:hAnsi="Arial" w:cs="Arial"/>
          <w:sz w:val="24"/>
        </w:rPr>
        <w:t>Ford</w:t>
      </w:r>
      <w:r w:rsidR="00343A28" w:rsidRPr="006F72B2">
        <w:rPr>
          <w:rFonts w:ascii="Arial" w:hAnsi="Arial" w:cs="Arial"/>
          <w:sz w:val="24"/>
        </w:rPr>
        <w:t xml:space="preserve"> dincolo de limite</w:t>
      </w:r>
      <w:r w:rsidRPr="006F72B2">
        <w:rPr>
          <w:rFonts w:ascii="Arial" w:hAnsi="Arial" w:cs="Arial"/>
          <w:sz w:val="24"/>
        </w:rPr>
        <w:t>, va duce la noi experiențe personalizate pentru consumator și va genera opo</w:t>
      </w:r>
      <w:r w:rsidR="008121FB" w:rsidRPr="006F72B2">
        <w:rPr>
          <w:rFonts w:ascii="Arial" w:hAnsi="Arial" w:cs="Arial"/>
          <w:sz w:val="24"/>
        </w:rPr>
        <w:t>rt</w:t>
      </w:r>
      <w:r w:rsidRPr="006F72B2">
        <w:rPr>
          <w:rFonts w:ascii="Arial" w:hAnsi="Arial" w:cs="Arial"/>
          <w:sz w:val="24"/>
        </w:rPr>
        <w:t>unități de inovație</w:t>
      </w:r>
      <w:r w:rsidR="00343A28" w:rsidRPr="006F72B2">
        <w:rPr>
          <w:rFonts w:ascii="Arial" w:hAnsi="Arial" w:cs="Arial"/>
          <w:sz w:val="24"/>
        </w:rPr>
        <w:t xml:space="preserve"> bazate pe interpretarea datelor</w:t>
      </w:r>
      <w:r w:rsidR="008121FB" w:rsidRPr="006F72B2">
        <w:rPr>
          <w:rFonts w:ascii="Arial" w:hAnsi="Arial" w:cs="Arial"/>
          <w:sz w:val="24"/>
        </w:rPr>
        <w:t xml:space="preserve">, cum ar fi: dezvoltare de noi experiențe de </w:t>
      </w:r>
      <w:r w:rsidR="00343A28" w:rsidRPr="006F72B2">
        <w:rPr>
          <w:rFonts w:ascii="Arial" w:hAnsi="Arial" w:cs="Arial"/>
          <w:sz w:val="24"/>
        </w:rPr>
        <w:t>cumpărare</w:t>
      </w:r>
      <w:r w:rsidR="008121FB" w:rsidRPr="006F72B2">
        <w:rPr>
          <w:rFonts w:ascii="Arial" w:hAnsi="Arial" w:cs="Arial"/>
          <w:sz w:val="24"/>
        </w:rPr>
        <w:t>,</w:t>
      </w:r>
      <w:r w:rsidR="001E5930" w:rsidRPr="006F72B2">
        <w:rPr>
          <w:rFonts w:ascii="Arial" w:hAnsi="Arial" w:cs="Arial"/>
          <w:sz w:val="24"/>
        </w:rPr>
        <w:t xml:space="preserve"> </w:t>
      </w:r>
      <w:r w:rsidR="008121FB" w:rsidRPr="006F72B2">
        <w:rPr>
          <w:rFonts w:ascii="Arial" w:hAnsi="Arial" w:cs="Arial"/>
          <w:sz w:val="24"/>
        </w:rPr>
        <w:t xml:space="preserve">crearea de </w:t>
      </w:r>
      <w:r w:rsidR="00253683" w:rsidRPr="006F72B2">
        <w:rPr>
          <w:rFonts w:ascii="Arial" w:hAnsi="Arial" w:cs="Arial"/>
          <w:sz w:val="24"/>
        </w:rPr>
        <w:t>oferte personalizate bazate de date</w:t>
      </w:r>
      <w:r w:rsidR="00343A28" w:rsidRPr="006F72B2">
        <w:rPr>
          <w:rFonts w:ascii="Arial" w:hAnsi="Arial" w:cs="Arial"/>
          <w:sz w:val="24"/>
        </w:rPr>
        <w:t>le interpretate</w:t>
      </w:r>
      <w:r w:rsidR="00253683" w:rsidRPr="006F72B2">
        <w:rPr>
          <w:rFonts w:ascii="Arial" w:hAnsi="Arial" w:cs="Arial"/>
          <w:sz w:val="24"/>
        </w:rPr>
        <w:t xml:space="preserve"> și multe altele.</w:t>
      </w:r>
      <w:r w:rsidR="00343A28" w:rsidRPr="006F72B2">
        <w:rPr>
          <w:rFonts w:ascii="Arial" w:hAnsi="Arial" w:cs="Arial"/>
          <w:sz w:val="24"/>
        </w:rPr>
        <w:t xml:space="preserve"> </w:t>
      </w:r>
    </w:p>
    <w:p w14:paraId="674C4431" w14:textId="77777777" w:rsidR="008121FB" w:rsidRPr="006F72B2" w:rsidRDefault="008121FB" w:rsidP="00A22660">
      <w:pPr>
        <w:rPr>
          <w:rFonts w:ascii="Arial" w:hAnsi="Arial" w:cs="Arial"/>
          <w:sz w:val="24"/>
        </w:rPr>
      </w:pPr>
    </w:p>
    <w:p w14:paraId="01848C15" w14:textId="62D3349F" w:rsidR="00C4720E" w:rsidRPr="006F72B2" w:rsidRDefault="00C4720E" w:rsidP="00A22660">
      <w:pPr>
        <w:rPr>
          <w:rFonts w:ascii="Arial" w:hAnsi="Arial" w:cs="Arial"/>
          <w:sz w:val="24"/>
        </w:rPr>
      </w:pPr>
      <w:r w:rsidRPr="006F72B2">
        <w:rPr>
          <w:rFonts w:ascii="Arial" w:hAnsi="Arial" w:cs="Arial"/>
          <w:sz w:val="24"/>
        </w:rPr>
        <w:t>“Ford continu</w:t>
      </w:r>
      <w:r w:rsidRPr="006F72B2">
        <w:rPr>
          <w:rFonts w:ascii="Arial" w:hAnsi="Arial" w:cs="Arial"/>
          <w:sz w:val="24"/>
          <w:lang w:val="ro-RO"/>
        </w:rPr>
        <w:t xml:space="preserve">ă procesul complex de transformare prin electrificare, conectivitate și </w:t>
      </w:r>
      <w:r w:rsidR="00266AA9" w:rsidRPr="006F72B2">
        <w:rPr>
          <w:rFonts w:ascii="Arial" w:hAnsi="Arial" w:cs="Arial"/>
          <w:sz w:val="24"/>
          <w:lang w:val="ro-RO"/>
        </w:rPr>
        <w:t>conducere autonomă (</w:t>
      </w:r>
      <w:r w:rsidRPr="006F72B2">
        <w:rPr>
          <w:rFonts w:ascii="Arial" w:hAnsi="Arial" w:cs="Arial"/>
          <w:i/>
          <w:iCs/>
          <w:sz w:val="24"/>
          <w:lang w:val="ro-RO"/>
        </w:rPr>
        <w:t>self-driving</w:t>
      </w:r>
      <w:r w:rsidR="00266AA9" w:rsidRPr="006F72B2">
        <w:rPr>
          <w:rFonts w:ascii="Arial" w:hAnsi="Arial" w:cs="Arial"/>
          <w:i/>
          <w:iCs/>
          <w:sz w:val="24"/>
          <w:lang w:val="ro-RO"/>
        </w:rPr>
        <w:t>)</w:t>
      </w:r>
      <w:r w:rsidRPr="006F72B2">
        <w:rPr>
          <w:rFonts w:ascii="Arial" w:hAnsi="Arial" w:cs="Arial"/>
          <w:sz w:val="24"/>
          <w:lang w:val="ro-RO"/>
        </w:rPr>
        <w:t xml:space="preserve">, iar parteneriatul Google și Ford </w:t>
      </w:r>
      <w:r w:rsidR="00266AA9" w:rsidRPr="006F72B2">
        <w:rPr>
          <w:rFonts w:ascii="Arial" w:hAnsi="Arial" w:cs="Arial"/>
          <w:sz w:val="24"/>
          <w:lang w:val="ro-RO"/>
        </w:rPr>
        <w:t>pune bazele unei</w:t>
      </w:r>
      <w:r w:rsidR="001E5930" w:rsidRPr="006F72B2">
        <w:rPr>
          <w:rFonts w:ascii="Arial" w:hAnsi="Arial" w:cs="Arial"/>
          <w:sz w:val="24"/>
          <w:lang w:val="ro-RO"/>
        </w:rPr>
        <w:t xml:space="preserve"> </w:t>
      </w:r>
      <w:r w:rsidR="00266AA9" w:rsidRPr="006F72B2">
        <w:rPr>
          <w:rFonts w:ascii="Arial" w:hAnsi="Arial" w:cs="Arial"/>
          <w:sz w:val="24"/>
          <w:lang w:val="ro-RO"/>
        </w:rPr>
        <w:t xml:space="preserve">structuri </w:t>
      </w:r>
      <w:r w:rsidRPr="006F72B2">
        <w:rPr>
          <w:rFonts w:ascii="Arial" w:hAnsi="Arial" w:cs="Arial"/>
          <w:sz w:val="24"/>
          <w:lang w:val="ro-RO"/>
        </w:rPr>
        <w:t>de inovare capabilă să ofere o experiență superioară clienților noștri și să modernizeze business</w:t>
      </w:r>
      <w:r w:rsidR="00D7159F">
        <w:rPr>
          <w:rFonts w:ascii="Arial" w:hAnsi="Arial" w:cs="Arial"/>
          <w:sz w:val="24"/>
          <w:lang w:val="ro-RO"/>
        </w:rPr>
        <w:t xml:space="preserve">- </w:t>
      </w:r>
      <w:r w:rsidRPr="006F72B2">
        <w:rPr>
          <w:rFonts w:ascii="Arial" w:hAnsi="Arial" w:cs="Arial"/>
          <w:sz w:val="24"/>
          <w:lang w:val="ro-RO"/>
        </w:rPr>
        <w:t xml:space="preserve">ul nostru”, a declarat Jim Farley, președinte și CEO Ford. </w:t>
      </w:r>
    </w:p>
    <w:p w14:paraId="26CFA6D4" w14:textId="2D506320" w:rsidR="00A22660" w:rsidRPr="006F72B2" w:rsidRDefault="00A22660" w:rsidP="00A22660">
      <w:pPr>
        <w:rPr>
          <w:rFonts w:ascii="Arial" w:hAnsi="Arial" w:cs="Arial"/>
          <w:sz w:val="24"/>
        </w:rPr>
      </w:pPr>
    </w:p>
    <w:p w14:paraId="7FF78455" w14:textId="5965B161" w:rsidR="003777C9" w:rsidRPr="006F72B2" w:rsidRDefault="003777C9" w:rsidP="00A22660">
      <w:pPr>
        <w:rPr>
          <w:rFonts w:ascii="Arial" w:hAnsi="Arial" w:cs="Arial"/>
          <w:sz w:val="24"/>
        </w:rPr>
      </w:pPr>
      <w:r w:rsidRPr="006F72B2">
        <w:rPr>
          <w:rFonts w:ascii="Arial" w:hAnsi="Arial" w:cs="Arial"/>
          <w:sz w:val="24"/>
        </w:rPr>
        <w:t xml:space="preserve">“De la </w:t>
      </w:r>
      <w:r w:rsidRPr="006F72B2">
        <w:rPr>
          <w:rFonts w:ascii="Arial" w:hAnsi="Arial" w:cs="Arial"/>
          <w:sz w:val="24"/>
          <w:lang w:val="ro-RO"/>
        </w:rPr>
        <w:t xml:space="preserve">prima </w:t>
      </w:r>
      <w:r w:rsidR="00AD61A4" w:rsidRPr="006F72B2">
        <w:rPr>
          <w:rFonts w:ascii="Arial" w:hAnsi="Arial" w:cs="Arial"/>
          <w:sz w:val="24"/>
          <w:lang w:val="ro-RO"/>
        </w:rPr>
        <w:t>linie de asamblare până la cea mai recentă tehnologie de asist</w:t>
      </w:r>
      <w:r w:rsidR="00266AA9" w:rsidRPr="006F72B2">
        <w:rPr>
          <w:rFonts w:ascii="Arial" w:hAnsi="Arial" w:cs="Arial"/>
          <w:sz w:val="24"/>
          <w:lang w:val="ro-RO"/>
        </w:rPr>
        <w:t>ență</w:t>
      </w:r>
      <w:r w:rsidR="00AD61A4" w:rsidRPr="006F72B2">
        <w:rPr>
          <w:rFonts w:ascii="Arial" w:hAnsi="Arial" w:cs="Arial"/>
          <w:sz w:val="24"/>
          <w:lang w:val="ro-RO"/>
        </w:rPr>
        <w:t xml:space="preserve"> a șoferului, Ford </w:t>
      </w:r>
      <w:r w:rsidR="005975EA" w:rsidRPr="006F72B2">
        <w:rPr>
          <w:rFonts w:ascii="Arial" w:hAnsi="Arial" w:cs="Arial"/>
          <w:sz w:val="24"/>
          <w:lang w:val="ro-RO"/>
        </w:rPr>
        <w:t>dă tonul</w:t>
      </w:r>
      <w:r w:rsidR="00AD61A4" w:rsidRPr="006F72B2">
        <w:rPr>
          <w:rFonts w:ascii="Arial" w:hAnsi="Arial" w:cs="Arial"/>
          <w:sz w:val="24"/>
          <w:lang w:val="ro-RO"/>
        </w:rPr>
        <w:t xml:space="preserve"> inovației în industria auto </w:t>
      </w:r>
      <w:r w:rsidR="00266AA9" w:rsidRPr="006F72B2">
        <w:rPr>
          <w:rFonts w:ascii="Arial" w:hAnsi="Arial" w:cs="Arial"/>
          <w:sz w:val="24"/>
          <w:lang w:val="ro-RO"/>
        </w:rPr>
        <w:t>de aproape</w:t>
      </w:r>
      <w:r w:rsidR="00AD61A4" w:rsidRPr="006F72B2">
        <w:rPr>
          <w:rFonts w:ascii="Arial" w:hAnsi="Arial" w:cs="Arial"/>
          <w:sz w:val="24"/>
          <w:lang w:val="ro-RO"/>
        </w:rPr>
        <w:t xml:space="preserve"> 120 de ani</w:t>
      </w:r>
      <w:r w:rsidR="00AD61A4" w:rsidRPr="006F72B2">
        <w:rPr>
          <w:rFonts w:ascii="Arial" w:hAnsi="Arial" w:cs="Arial"/>
          <w:sz w:val="24"/>
        </w:rPr>
        <w:t xml:space="preserve">”, </w:t>
      </w:r>
      <w:r w:rsidR="00AD61A4" w:rsidRPr="006F72B2">
        <w:rPr>
          <w:rFonts w:ascii="Arial" w:hAnsi="Arial" w:cs="Arial"/>
          <w:sz w:val="24"/>
          <w:lang w:val="ro-RO"/>
        </w:rPr>
        <w:t xml:space="preserve">a declarat Sundar Pichai, CEO Google și Alphabet. </w:t>
      </w:r>
      <w:r w:rsidR="00AD61A4" w:rsidRPr="006F72B2">
        <w:rPr>
          <w:rFonts w:ascii="Arial" w:hAnsi="Arial" w:cs="Arial"/>
          <w:sz w:val="24"/>
        </w:rPr>
        <w:t>“</w:t>
      </w:r>
      <w:r w:rsidR="00AD61A4" w:rsidRPr="006F72B2">
        <w:rPr>
          <w:rFonts w:ascii="Arial" w:hAnsi="Arial" w:cs="Arial"/>
          <w:sz w:val="24"/>
          <w:lang w:val="ro-RO"/>
        </w:rPr>
        <w:t xml:space="preserve">Suntem mândri </w:t>
      </w:r>
      <w:r w:rsidR="00266AA9" w:rsidRPr="006F72B2">
        <w:rPr>
          <w:rFonts w:ascii="Arial" w:hAnsi="Arial" w:cs="Arial"/>
          <w:sz w:val="24"/>
          <w:lang w:val="ro-RO"/>
        </w:rPr>
        <w:t>de acest parteneriat</w:t>
      </w:r>
      <w:r w:rsidR="005975EA" w:rsidRPr="006F72B2">
        <w:rPr>
          <w:rFonts w:ascii="Arial" w:hAnsi="Arial" w:cs="Arial"/>
          <w:sz w:val="24"/>
          <w:lang w:val="ro-RO"/>
        </w:rPr>
        <w:t xml:space="preserve"> </w:t>
      </w:r>
      <w:r w:rsidR="00266AA9" w:rsidRPr="006F72B2">
        <w:rPr>
          <w:rFonts w:ascii="Arial" w:hAnsi="Arial" w:cs="Arial"/>
          <w:sz w:val="24"/>
          <w:lang w:val="ro-RO"/>
        </w:rPr>
        <w:t>în care aplicăm</w:t>
      </w:r>
      <w:r w:rsidR="005975EA" w:rsidRPr="006F72B2">
        <w:rPr>
          <w:rFonts w:ascii="Arial" w:hAnsi="Arial" w:cs="Arial"/>
          <w:sz w:val="24"/>
          <w:lang w:val="ro-RO"/>
        </w:rPr>
        <w:t xml:space="preserve"> serviciile Google AI, </w:t>
      </w:r>
      <w:r w:rsidR="00FA1F05" w:rsidRPr="006F72B2">
        <w:rPr>
          <w:rFonts w:ascii="Arial" w:hAnsi="Arial" w:cs="Arial"/>
          <w:sz w:val="24"/>
          <w:lang w:val="ro-RO"/>
        </w:rPr>
        <w:t xml:space="preserve">servicii de </w:t>
      </w:r>
      <w:r w:rsidR="00266AA9" w:rsidRPr="006F72B2">
        <w:rPr>
          <w:rFonts w:ascii="Arial" w:hAnsi="Arial" w:cs="Arial"/>
          <w:sz w:val="24"/>
          <w:lang w:val="ro-RO"/>
        </w:rPr>
        <w:t>cloud și analiza datelor</w:t>
      </w:r>
      <w:r w:rsidR="006C6530" w:rsidRPr="006F72B2">
        <w:rPr>
          <w:rFonts w:ascii="Arial" w:hAnsi="Arial" w:cs="Arial"/>
          <w:sz w:val="24"/>
          <w:lang w:val="ro-RO"/>
        </w:rPr>
        <w:t>,</w:t>
      </w:r>
      <w:r w:rsidR="005975EA" w:rsidRPr="006F72B2">
        <w:rPr>
          <w:rFonts w:ascii="Arial" w:hAnsi="Arial" w:cs="Arial"/>
          <w:sz w:val="24"/>
          <w:lang w:val="ro-RO"/>
        </w:rPr>
        <w:t xml:space="preserve"> pentru a </w:t>
      </w:r>
      <w:r w:rsidR="006C6530" w:rsidRPr="006F72B2">
        <w:rPr>
          <w:rFonts w:ascii="Arial" w:hAnsi="Arial" w:cs="Arial"/>
          <w:sz w:val="24"/>
          <w:lang w:val="ro-RO"/>
        </w:rPr>
        <w:t xml:space="preserve">contribui, </w:t>
      </w:r>
      <w:r w:rsidR="006C6530" w:rsidRPr="006F72B2">
        <w:rPr>
          <w:rFonts w:ascii="Arial" w:hAnsi="Arial" w:cs="Arial"/>
          <w:sz w:val="24"/>
          <w:lang w:val="ro-RO"/>
        </w:rPr>
        <w:lastRenderedPageBreak/>
        <w:t>astfel,</w:t>
      </w:r>
      <w:r w:rsidR="005975EA" w:rsidRPr="006F72B2">
        <w:rPr>
          <w:rFonts w:ascii="Arial" w:hAnsi="Arial" w:cs="Arial"/>
          <w:sz w:val="24"/>
          <w:lang w:val="ro-RO"/>
        </w:rPr>
        <w:t xml:space="preserve"> la transformarea Ford și la construirea de noi tehnologii auto care să ajute oamenii să fie în siguranță și mereu conectați </w:t>
      </w:r>
      <w:r w:rsidR="00FA1F05" w:rsidRPr="006F72B2">
        <w:rPr>
          <w:rFonts w:ascii="Arial" w:hAnsi="Arial" w:cs="Arial"/>
          <w:sz w:val="24"/>
          <w:lang w:val="ro-RO"/>
        </w:rPr>
        <w:t xml:space="preserve">în trafic. </w:t>
      </w:r>
    </w:p>
    <w:p w14:paraId="5A69F106" w14:textId="77777777" w:rsidR="003777C9" w:rsidRPr="006F72B2" w:rsidRDefault="003777C9" w:rsidP="00A22660">
      <w:pPr>
        <w:rPr>
          <w:rFonts w:ascii="Arial" w:hAnsi="Arial" w:cs="Arial"/>
          <w:sz w:val="24"/>
        </w:rPr>
      </w:pPr>
    </w:p>
    <w:p w14:paraId="5EE6EA2A" w14:textId="759E5CBE" w:rsidR="00A36B78" w:rsidRPr="006F72B2" w:rsidRDefault="00A36B78" w:rsidP="00A22660">
      <w:pPr>
        <w:rPr>
          <w:rFonts w:ascii="Arial" w:hAnsi="Arial" w:cs="Arial"/>
          <w:sz w:val="24"/>
        </w:rPr>
      </w:pPr>
      <w:r w:rsidRPr="006F72B2">
        <w:rPr>
          <w:rFonts w:ascii="Arial" w:hAnsi="Arial" w:cs="Arial"/>
          <w:sz w:val="24"/>
        </w:rPr>
        <w:t xml:space="preserve">În calitate de </w:t>
      </w:r>
      <w:r w:rsidR="00FA1F05" w:rsidRPr="006F72B2">
        <w:rPr>
          <w:rFonts w:ascii="Arial" w:hAnsi="Arial" w:cs="Arial"/>
          <w:sz w:val="24"/>
        </w:rPr>
        <w:t>furnizor</w:t>
      </w:r>
      <w:r w:rsidRPr="006F72B2">
        <w:rPr>
          <w:rFonts w:ascii="Arial" w:hAnsi="Arial" w:cs="Arial"/>
          <w:sz w:val="24"/>
        </w:rPr>
        <w:t xml:space="preserve"> de servicii cloud și începând cu sfârș</w:t>
      </w:r>
      <w:r w:rsidR="00FA1F05" w:rsidRPr="006F72B2">
        <w:rPr>
          <w:rFonts w:ascii="Arial" w:hAnsi="Arial" w:cs="Arial"/>
          <w:sz w:val="24"/>
        </w:rPr>
        <w:t>i</w:t>
      </w:r>
      <w:r w:rsidRPr="006F72B2">
        <w:rPr>
          <w:rFonts w:ascii="Arial" w:hAnsi="Arial" w:cs="Arial"/>
          <w:sz w:val="24"/>
        </w:rPr>
        <w:t>tul acestui an, Google va ajuta Ford să folosească tehnologiile de analiză AI, ML și analiz</w:t>
      </w:r>
      <w:r w:rsidR="00FA1F05" w:rsidRPr="006F72B2">
        <w:rPr>
          <w:rFonts w:ascii="Arial" w:hAnsi="Arial" w:cs="Arial"/>
          <w:sz w:val="24"/>
        </w:rPr>
        <w:t>a</w:t>
      </w:r>
      <w:r w:rsidRPr="006F72B2">
        <w:rPr>
          <w:rFonts w:ascii="Arial" w:hAnsi="Arial" w:cs="Arial"/>
          <w:sz w:val="24"/>
        </w:rPr>
        <w:t xml:space="preserve"> date</w:t>
      </w:r>
      <w:r w:rsidR="00FA1F05" w:rsidRPr="006F72B2">
        <w:rPr>
          <w:rFonts w:ascii="Arial" w:hAnsi="Arial" w:cs="Arial"/>
          <w:sz w:val="24"/>
        </w:rPr>
        <w:t>lor</w:t>
      </w:r>
      <w:r w:rsidRPr="006F72B2">
        <w:rPr>
          <w:rFonts w:ascii="Arial" w:hAnsi="Arial" w:cs="Arial"/>
          <w:sz w:val="24"/>
        </w:rPr>
        <w:t xml:space="preserve"> pentru a accelera transformarea digitală a producătorului de </w:t>
      </w:r>
      <w:r w:rsidR="00FA1F05" w:rsidRPr="006F72B2">
        <w:rPr>
          <w:rFonts w:ascii="Arial" w:hAnsi="Arial" w:cs="Arial"/>
          <w:sz w:val="24"/>
        </w:rPr>
        <w:t>vehicule</w:t>
      </w:r>
      <w:r w:rsidRPr="006F72B2">
        <w:rPr>
          <w:rFonts w:ascii="Arial" w:hAnsi="Arial" w:cs="Arial"/>
          <w:sz w:val="24"/>
        </w:rPr>
        <w:t>, pentru a moderniza operațiunile și pentru a integra tehnologiile vehiculelor cu platforma sigură, fiabilă și de încredere</w:t>
      </w:r>
      <w:r w:rsidR="00306C3A" w:rsidRPr="006F72B2">
        <w:rPr>
          <w:rFonts w:ascii="Arial" w:hAnsi="Arial" w:cs="Arial"/>
          <w:sz w:val="24"/>
        </w:rPr>
        <w:t xml:space="preserve"> a</w:t>
      </w:r>
      <w:r w:rsidRPr="006F72B2">
        <w:rPr>
          <w:rFonts w:ascii="Arial" w:hAnsi="Arial" w:cs="Arial"/>
          <w:sz w:val="24"/>
        </w:rPr>
        <w:t xml:space="preserve"> Google Cloud. </w:t>
      </w:r>
    </w:p>
    <w:p w14:paraId="25721BF5" w14:textId="25A75175" w:rsidR="004E361E" w:rsidRPr="006F72B2" w:rsidRDefault="004E361E" w:rsidP="00A22660">
      <w:pPr>
        <w:rPr>
          <w:rFonts w:ascii="Arial" w:hAnsi="Arial" w:cs="Arial"/>
          <w:sz w:val="24"/>
        </w:rPr>
      </w:pPr>
    </w:p>
    <w:p w14:paraId="65C1146B" w14:textId="77777777" w:rsidR="00C16378" w:rsidRPr="006F72B2" w:rsidRDefault="00C16378" w:rsidP="00A22660">
      <w:pPr>
        <w:rPr>
          <w:rFonts w:ascii="Arial" w:hAnsi="Arial" w:cs="Arial"/>
          <w:sz w:val="24"/>
        </w:rPr>
      </w:pPr>
    </w:p>
    <w:p w14:paraId="1EECCBF9" w14:textId="2D52B207" w:rsidR="004E361E" w:rsidRPr="006F72B2" w:rsidRDefault="004E361E" w:rsidP="00A22660">
      <w:pPr>
        <w:rPr>
          <w:rFonts w:ascii="Arial" w:hAnsi="Arial" w:cs="Arial"/>
          <w:sz w:val="24"/>
        </w:rPr>
      </w:pPr>
      <w:r w:rsidRPr="006F72B2">
        <w:rPr>
          <w:rFonts w:ascii="Arial" w:hAnsi="Arial" w:cs="Arial"/>
          <w:sz w:val="24"/>
        </w:rPr>
        <w:t>Prin Google Cloud, Fo</w:t>
      </w:r>
      <w:r w:rsidR="002F7355">
        <w:rPr>
          <w:rFonts w:ascii="Arial" w:hAnsi="Arial" w:cs="Arial"/>
          <w:sz w:val="24"/>
        </w:rPr>
        <w:t>r</w:t>
      </w:r>
      <w:r w:rsidRPr="006F72B2">
        <w:rPr>
          <w:rFonts w:ascii="Arial" w:hAnsi="Arial" w:cs="Arial"/>
          <w:sz w:val="24"/>
        </w:rPr>
        <w:t>d plănuiește:</w:t>
      </w:r>
    </w:p>
    <w:p w14:paraId="7517A771" w14:textId="77777777" w:rsidR="00A36B78" w:rsidRPr="006F72B2" w:rsidRDefault="00A36B78" w:rsidP="00A22660">
      <w:pPr>
        <w:rPr>
          <w:rFonts w:ascii="Arial" w:hAnsi="Arial" w:cs="Arial"/>
          <w:sz w:val="24"/>
        </w:rPr>
      </w:pPr>
    </w:p>
    <w:p w14:paraId="33708B29" w14:textId="77777777" w:rsidR="004104B9" w:rsidRPr="006F72B2" w:rsidRDefault="004104B9" w:rsidP="00A22660">
      <w:pPr>
        <w:rPr>
          <w:rFonts w:ascii="Arial" w:hAnsi="Arial" w:cs="Arial"/>
          <w:sz w:val="24"/>
        </w:rPr>
      </w:pPr>
    </w:p>
    <w:p w14:paraId="4AD419A6" w14:textId="1E3A0940" w:rsidR="00C16378" w:rsidRPr="006F72B2" w:rsidRDefault="002A207A" w:rsidP="00C16378">
      <w:pPr>
        <w:pStyle w:val="ListParagraph"/>
        <w:numPr>
          <w:ilvl w:val="0"/>
          <w:numId w:val="32"/>
        </w:numPr>
        <w:rPr>
          <w:rFonts w:ascii="Arial" w:hAnsi="Arial" w:cs="Arial"/>
          <w:sz w:val="24"/>
        </w:rPr>
      </w:pPr>
      <w:r w:rsidRPr="006F72B2">
        <w:rPr>
          <w:rFonts w:ascii="Arial" w:hAnsi="Arial" w:cs="Arial"/>
          <w:sz w:val="24"/>
        </w:rPr>
        <w:t>Să î</w:t>
      </w:r>
      <w:r w:rsidR="00C16378" w:rsidRPr="006F72B2">
        <w:rPr>
          <w:rFonts w:ascii="Arial" w:hAnsi="Arial" w:cs="Arial"/>
          <w:sz w:val="24"/>
        </w:rPr>
        <w:t>mbunătățească experiențele clienților cu tehnologii difer</w:t>
      </w:r>
      <w:r w:rsidR="008269FD" w:rsidRPr="006F72B2">
        <w:rPr>
          <w:rFonts w:ascii="Arial" w:hAnsi="Arial" w:cs="Arial"/>
          <w:sz w:val="24"/>
        </w:rPr>
        <w:t>ențiate</w:t>
      </w:r>
      <w:r w:rsidR="00C16378" w:rsidRPr="006F72B2">
        <w:rPr>
          <w:rFonts w:ascii="Arial" w:hAnsi="Arial" w:cs="Arial"/>
          <w:sz w:val="24"/>
        </w:rPr>
        <w:t xml:space="preserve"> și servicii personalizate; </w:t>
      </w:r>
    </w:p>
    <w:p w14:paraId="0F402E20" w14:textId="347FB0BC" w:rsidR="00C16378" w:rsidRPr="006F72B2" w:rsidRDefault="002A207A" w:rsidP="00C16378">
      <w:pPr>
        <w:pStyle w:val="ListParagraph"/>
        <w:numPr>
          <w:ilvl w:val="0"/>
          <w:numId w:val="32"/>
        </w:numPr>
        <w:rPr>
          <w:rFonts w:ascii="Arial" w:hAnsi="Arial" w:cs="Arial"/>
          <w:sz w:val="24"/>
        </w:rPr>
      </w:pPr>
      <w:r w:rsidRPr="006F72B2">
        <w:rPr>
          <w:rFonts w:ascii="Arial" w:hAnsi="Arial" w:cs="Arial"/>
          <w:sz w:val="24"/>
        </w:rPr>
        <w:t>Să a</w:t>
      </w:r>
      <w:r w:rsidR="00C16378" w:rsidRPr="006F72B2">
        <w:rPr>
          <w:rFonts w:ascii="Arial" w:hAnsi="Arial" w:cs="Arial"/>
          <w:sz w:val="24"/>
        </w:rPr>
        <w:t xml:space="preserve">ccelereze modernizarea </w:t>
      </w:r>
      <w:r w:rsidR="00FA1F05" w:rsidRPr="006F72B2">
        <w:rPr>
          <w:rFonts w:ascii="Arial" w:hAnsi="Arial" w:cs="Arial"/>
          <w:sz w:val="24"/>
        </w:rPr>
        <w:t>dezvoltării de produse</w:t>
      </w:r>
      <w:r w:rsidR="00C16378" w:rsidRPr="006F72B2">
        <w:rPr>
          <w:rFonts w:ascii="Arial" w:hAnsi="Arial" w:cs="Arial"/>
          <w:sz w:val="24"/>
        </w:rPr>
        <w:t>, producție și de gestionare</w:t>
      </w:r>
      <w:r w:rsidR="00AD37AD" w:rsidRPr="006F72B2">
        <w:rPr>
          <w:rFonts w:ascii="Arial" w:hAnsi="Arial" w:cs="Arial"/>
          <w:sz w:val="24"/>
        </w:rPr>
        <w:t xml:space="preserve"> a</w:t>
      </w:r>
      <w:r w:rsidR="00C16378" w:rsidRPr="006F72B2">
        <w:rPr>
          <w:rFonts w:ascii="Arial" w:hAnsi="Arial" w:cs="Arial"/>
          <w:sz w:val="24"/>
        </w:rPr>
        <w:t xml:space="preserve"> lanțurilor de aprovizionare, inclusiv explorarea folosirii AI pentru </w:t>
      </w:r>
      <w:r w:rsidR="008269FD" w:rsidRPr="006F72B2">
        <w:rPr>
          <w:rFonts w:ascii="Arial" w:hAnsi="Arial" w:cs="Arial"/>
          <w:sz w:val="24"/>
        </w:rPr>
        <w:t xml:space="preserve">instruirea </w:t>
      </w:r>
      <w:r w:rsidR="00C16378" w:rsidRPr="006F72B2">
        <w:rPr>
          <w:rFonts w:ascii="Arial" w:hAnsi="Arial" w:cs="Arial"/>
          <w:sz w:val="24"/>
        </w:rPr>
        <w:t>angaja</w:t>
      </w:r>
      <w:r w:rsidR="00C16378" w:rsidRPr="006F72B2">
        <w:rPr>
          <w:rFonts w:ascii="Arial" w:hAnsi="Arial" w:cs="Arial"/>
          <w:sz w:val="24"/>
          <w:lang w:val="ro-RO"/>
        </w:rPr>
        <w:t xml:space="preserve">ților de pe linia de producție și chiar pentru </w:t>
      </w:r>
      <w:r w:rsidR="00AD7219" w:rsidRPr="006F72B2">
        <w:rPr>
          <w:rFonts w:ascii="Arial" w:hAnsi="Arial" w:cs="Arial"/>
          <w:sz w:val="24"/>
          <w:lang w:val="ro-RO"/>
        </w:rPr>
        <w:t xml:space="preserve">a </w:t>
      </w:r>
      <w:r w:rsidR="00FA1F05" w:rsidRPr="006F72B2">
        <w:rPr>
          <w:rFonts w:ascii="Arial" w:hAnsi="Arial" w:cs="Arial"/>
          <w:sz w:val="24"/>
          <w:lang w:val="ro-RO"/>
        </w:rPr>
        <w:t>crește performanța</w:t>
      </w:r>
      <w:r w:rsidR="00AD7219" w:rsidRPr="006F72B2">
        <w:rPr>
          <w:rFonts w:ascii="Arial" w:hAnsi="Arial" w:cs="Arial"/>
          <w:sz w:val="24"/>
          <w:lang w:val="ro-RO"/>
        </w:rPr>
        <w:t xml:space="preserve"> echipamentelor din fabrici</w:t>
      </w:r>
      <w:r w:rsidR="00AD7219" w:rsidRPr="006F72B2">
        <w:rPr>
          <w:rFonts w:ascii="Arial" w:hAnsi="Arial" w:cs="Arial"/>
          <w:sz w:val="24"/>
        </w:rPr>
        <w:t>;</w:t>
      </w:r>
    </w:p>
    <w:p w14:paraId="2BAD231C" w14:textId="0B195832" w:rsidR="00A22660" w:rsidRPr="006F72B2" w:rsidRDefault="002A207A" w:rsidP="00A22660">
      <w:pPr>
        <w:pStyle w:val="ListParagraph"/>
        <w:numPr>
          <w:ilvl w:val="0"/>
          <w:numId w:val="32"/>
        </w:numPr>
        <w:rPr>
          <w:rFonts w:ascii="Arial" w:hAnsi="Arial" w:cs="Arial"/>
          <w:sz w:val="24"/>
        </w:rPr>
      </w:pPr>
      <w:r w:rsidRPr="006F72B2">
        <w:rPr>
          <w:rFonts w:ascii="Arial" w:hAnsi="Arial" w:cs="Arial"/>
          <w:sz w:val="24"/>
        </w:rPr>
        <w:t>Să u</w:t>
      </w:r>
      <w:r w:rsidR="00AD7219" w:rsidRPr="006F72B2">
        <w:rPr>
          <w:rFonts w:ascii="Arial" w:hAnsi="Arial" w:cs="Arial"/>
          <w:sz w:val="24"/>
        </w:rPr>
        <w:t>rmărească implementarea modelelor de business bazate pe date, cee</w:t>
      </w:r>
      <w:r w:rsidRPr="006F72B2">
        <w:rPr>
          <w:rFonts w:ascii="Arial" w:hAnsi="Arial" w:cs="Arial"/>
          <w:sz w:val="24"/>
        </w:rPr>
        <w:t>a</w:t>
      </w:r>
      <w:r w:rsidR="00AD7219" w:rsidRPr="006F72B2">
        <w:rPr>
          <w:rFonts w:ascii="Arial" w:hAnsi="Arial" w:cs="Arial"/>
          <w:sz w:val="24"/>
        </w:rPr>
        <w:t xml:space="preserve"> ce va face posibil ca toți clienții Ford să primească, în timp real, notificări despre întreținerea vehiculului sau alerte pentru oferte de </w:t>
      </w:r>
      <w:r w:rsidRPr="006F72B2">
        <w:rPr>
          <w:rFonts w:ascii="Arial" w:hAnsi="Arial" w:cs="Arial"/>
          <w:sz w:val="24"/>
        </w:rPr>
        <w:t>reînnoire a vehicului</w:t>
      </w:r>
      <w:r w:rsidR="00AD7219" w:rsidRPr="006F72B2">
        <w:rPr>
          <w:rFonts w:ascii="Arial" w:hAnsi="Arial" w:cs="Arial"/>
          <w:sz w:val="24"/>
        </w:rPr>
        <w:t>.</w:t>
      </w:r>
    </w:p>
    <w:p w14:paraId="28DE6CD2" w14:textId="5F0042AC" w:rsidR="008269FD" w:rsidRPr="006F72B2" w:rsidRDefault="008269FD" w:rsidP="008269FD">
      <w:pPr>
        <w:rPr>
          <w:rFonts w:ascii="Arial" w:hAnsi="Arial" w:cs="Arial"/>
          <w:sz w:val="24"/>
        </w:rPr>
      </w:pPr>
    </w:p>
    <w:p w14:paraId="280A9A7A" w14:textId="1A15EE13" w:rsidR="008269FD" w:rsidRPr="006F72B2" w:rsidRDefault="008269FD" w:rsidP="008269FD">
      <w:pPr>
        <w:rPr>
          <w:rFonts w:ascii="Arial" w:hAnsi="Arial" w:cs="Arial"/>
          <w:sz w:val="24"/>
        </w:rPr>
      </w:pPr>
      <w:r w:rsidRPr="006F72B2">
        <w:rPr>
          <w:rFonts w:ascii="Arial" w:hAnsi="Arial" w:cs="Arial"/>
          <w:sz w:val="24"/>
        </w:rPr>
        <w:t>Ford și Google împărtășesc viziunea de a oferi experiența</w:t>
      </w:r>
      <w:r w:rsidR="006B725E" w:rsidRPr="006F72B2">
        <w:rPr>
          <w:rFonts w:ascii="Arial" w:hAnsi="Arial" w:cs="Arial"/>
          <w:sz w:val="24"/>
        </w:rPr>
        <w:t xml:space="preserve"> mult mai plăcută a</w:t>
      </w:r>
      <w:r w:rsidRPr="006F72B2">
        <w:rPr>
          <w:rFonts w:ascii="Arial" w:hAnsi="Arial" w:cs="Arial"/>
          <w:sz w:val="24"/>
        </w:rPr>
        <w:t xml:space="preserve"> unor vehicule conectate, mai sigure, și eficiente, construite pentru a </w:t>
      </w:r>
      <w:r w:rsidR="00106978" w:rsidRPr="006F72B2">
        <w:rPr>
          <w:rFonts w:ascii="Arial" w:hAnsi="Arial" w:cs="Arial"/>
          <w:sz w:val="24"/>
        </w:rPr>
        <w:t>mini</w:t>
      </w:r>
      <w:r w:rsidR="006B725E" w:rsidRPr="006F72B2">
        <w:rPr>
          <w:rFonts w:ascii="Arial" w:hAnsi="Arial" w:cs="Arial"/>
          <w:sz w:val="24"/>
        </w:rPr>
        <w:t xml:space="preserve">miza </w:t>
      </w:r>
      <w:r w:rsidR="003A4DCC" w:rsidRPr="006F72B2">
        <w:rPr>
          <w:rFonts w:ascii="Arial" w:hAnsi="Arial" w:cs="Arial"/>
          <w:sz w:val="24"/>
        </w:rPr>
        <w:t xml:space="preserve">distragerea </w:t>
      </w:r>
      <w:r w:rsidR="000B049F">
        <w:rPr>
          <w:rFonts w:ascii="Arial" w:hAnsi="Arial" w:cs="Arial"/>
          <w:sz w:val="24"/>
        </w:rPr>
        <w:t xml:space="preserve">atentiei </w:t>
      </w:r>
      <w:r w:rsidR="003A4DCC" w:rsidRPr="006F72B2">
        <w:rPr>
          <w:rFonts w:ascii="Arial" w:hAnsi="Arial" w:cs="Arial"/>
          <w:sz w:val="24"/>
        </w:rPr>
        <w:t xml:space="preserve">șoferului </w:t>
      </w:r>
      <w:r w:rsidR="00106978" w:rsidRPr="006F72B2">
        <w:rPr>
          <w:rFonts w:ascii="Arial" w:hAnsi="Arial" w:cs="Arial"/>
          <w:sz w:val="24"/>
        </w:rPr>
        <w:t>in timpul condusului</w:t>
      </w:r>
      <w:r w:rsidR="003A4DCC" w:rsidRPr="006F72B2">
        <w:rPr>
          <w:rFonts w:ascii="Arial" w:hAnsi="Arial" w:cs="Arial"/>
          <w:sz w:val="24"/>
        </w:rPr>
        <w:t xml:space="preserve"> și pentru a menține clienții </w:t>
      </w:r>
      <w:r w:rsidR="00106978" w:rsidRPr="006F72B2">
        <w:rPr>
          <w:rFonts w:ascii="Arial" w:hAnsi="Arial" w:cs="Arial"/>
          <w:sz w:val="24"/>
        </w:rPr>
        <w:t xml:space="preserve">la curent cu </w:t>
      </w:r>
      <w:r w:rsidR="003A4DCC" w:rsidRPr="006F72B2">
        <w:rPr>
          <w:rFonts w:ascii="Arial" w:hAnsi="Arial" w:cs="Arial"/>
          <w:sz w:val="24"/>
        </w:rPr>
        <w:t xml:space="preserve">actualizări </w:t>
      </w:r>
      <w:r w:rsidR="00106978" w:rsidRPr="006F72B2">
        <w:rPr>
          <w:rFonts w:ascii="Arial" w:hAnsi="Arial" w:cs="Arial"/>
          <w:sz w:val="24"/>
        </w:rPr>
        <w:t xml:space="preserve">tehnologice </w:t>
      </w:r>
      <w:r w:rsidR="003A4DCC" w:rsidRPr="006F72B2">
        <w:rPr>
          <w:rFonts w:ascii="Arial" w:hAnsi="Arial" w:cs="Arial"/>
          <w:i/>
          <w:iCs/>
          <w:sz w:val="24"/>
        </w:rPr>
        <w:t xml:space="preserve">over-the-air. </w:t>
      </w:r>
      <w:r w:rsidR="00E451F8" w:rsidRPr="006F72B2">
        <w:rPr>
          <w:rFonts w:ascii="Arial" w:hAnsi="Arial" w:cs="Arial"/>
          <w:sz w:val="24"/>
        </w:rPr>
        <w:t xml:space="preserve">Începând cu 2023, </w:t>
      </w:r>
      <w:r w:rsidR="00106978" w:rsidRPr="006F72B2">
        <w:rPr>
          <w:rFonts w:ascii="Arial" w:hAnsi="Arial" w:cs="Arial"/>
          <w:sz w:val="24"/>
        </w:rPr>
        <w:t xml:space="preserve">la nivel global, </w:t>
      </w:r>
      <w:r w:rsidR="00E451F8" w:rsidRPr="006F72B2">
        <w:rPr>
          <w:rFonts w:ascii="Arial" w:hAnsi="Arial" w:cs="Arial"/>
          <w:sz w:val="24"/>
        </w:rPr>
        <w:t xml:space="preserve">clienții Ford și Lincoln vor beneficia de experiențe digitale cu ajutorul sistemului de operare Android și a servicilor și aplicațiilor Google încorporate, </w:t>
      </w:r>
      <w:r w:rsidR="00ED0B10" w:rsidRPr="006F72B2">
        <w:rPr>
          <w:rFonts w:ascii="Arial" w:hAnsi="Arial" w:cs="Arial"/>
          <w:sz w:val="24"/>
        </w:rPr>
        <w:t>de la hărți, până la asistență vocală</w:t>
      </w:r>
      <w:r w:rsidR="00B342F3" w:rsidRPr="006F72B2">
        <w:rPr>
          <w:rFonts w:ascii="Arial" w:hAnsi="Arial" w:cs="Arial"/>
          <w:sz w:val="24"/>
        </w:rPr>
        <w:t>:</w:t>
      </w:r>
    </w:p>
    <w:p w14:paraId="3FEEA125" w14:textId="77777777" w:rsidR="004104B9" w:rsidRPr="006F72B2" w:rsidRDefault="004104B9" w:rsidP="00A22660">
      <w:pPr>
        <w:rPr>
          <w:rFonts w:ascii="Arial" w:hAnsi="Arial" w:cs="Arial"/>
          <w:sz w:val="24"/>
        </w:rPr>
      </w:pPr>
    </w:p>
    <w:p w14:paraId="1CE366AF" w14:textId="5A3AD612" w:rsidR="006816AB" w:rsidRPr="009951ED" w:rsidRDefault="006816AB" w:rsidP="004104B9">
      <w:pPr>
        <w:pStyle w:val="ListParagraph"/>
        <w:numPr>
          <w:ilvl w:val="0"/>
          <w:numId w:val="33"/>
        </w:numPr>
        <w:rPr>
          <w:rFonts w:ascii="Arial" w:hAnsi="Arial" w:cs="Arial"/>
          <w:sz w:val="24"/>
        </w:rPr>
      </w:pPr>
      <w:r w:rsidRPr="006F72B2">
        <w:rPr>
          <w:rFonts w:ascii="Arial" w:hAnsi="Arial" w:cs="Arial"/>
          <w:sz w:val="24"/>
        </w:rPr>
        <w:t xml:space="preserve">Cu ajutorul Google Assistant, </w:t>
      </w:r>
      <w:r w:rsidRPr="006F72B2">
        <w:rPr>
          <w:rFonts w:ascii="Arial" w:hAnsi="Arial" w:cs="Arial"/>
          <w:sz w:val="24"/>
          <w:lang w:val="ro-RO"/>
        </w:rPr>
        <w:t xml:space="preserve">șoferii </w:t>
      </w:r>
      <w:r w:rsidR="00AF1665" w:rsidRPr="006F72B2">
        <w:rPr>
          <w:rFonts w:ascii="Arial" w:hAnsi="Arial" w:cs="Arial"/>
          <w:sz w:val="24"/>
          <w:lang w:val="ro-RO"/>
        </w:rPr>
        <w:t>pot fi atenți la drum</w:t>
      </w:r>
      <w:r w:rsidR="008050D2" w:rsidRPr="006F72B2">
        <w:rPr>
          <w:rFonts w:ascii="Arial" w:hAnsi="Arial" w:cs="Arial"/>
          <w:sz w:val="24"/>
          <w:lang w:val="ro-RO"/>
        </w:rPr>
        <w:t xml:space="preserve"> </w:t>
      </w:r>
      <w:r w:rsidR="00B92E3E">
        <w:rPr>
          <w:rFonts w:ascii="Arial" w:hAnsi="Arial" w:cs="Arial"/>
          <w:sz w:val="24"/>
          <w:lang w:val="ro-RO"/>
        </w:rPr>
        <w:t xml:space="preserve">păstrând, în același timp, ambele mâini pe volan </w:t>
      </w:r>
      <w:r w:rsidR="00AF1665" w:rsidRPr="009951ED">
        <w:rPr>
          <w:rFonts w:ascii="Arial" w:hAnsi="Arial" w:cs="Arial"/>
          <w:sz w:val="24"/>
          <w:lang w:val="ro-RO"/>
        </w:rPr>
        <w:t xml:space="preserve"> </w:t>
      </w:r>
    </w:p>
    <w:p w14:paraId="42B7638A" w14:textId="408EA75B" w:rsidR="004104B9" w:rsidRPr="006F72B2" w:rsidRDefault="007367AA" w:rsidP="00A22660">
      <w:pPr>
        <w:pStyle w:val="ListParagraph"/>
        <w:numPr>
          <w:ilvl w:val="0"/>
          <w:numId w:val="33"/>
        </w:numPr>
        <w:rPr>
          <w:rFonts w:ascii="Arial" w:hAnsi="Arial" w:cs="Arial"/>
          <w:sz w:val="24"/>
        </w:rPr>
      </w:pPr>
      <w:r w:rsidRPr="006F72B2">
        <w:rPr>
          <w:rFonts w:ascii="Arial" w:hAnsi="Arial" w:cs="Arial"/>
          <w:sz w:val="24"/>
          <w:lang w:val="ro-RO"/>
        </w:rPr>
        <w:t xml:space="preserve">Cu ajutorul Google Maps, </w:t>
      </w:r>
      <w:r w:rsidR="006E3E60" w:rsidRPr="006F72B2">
        <w:rPr>
          <w:rFonts w:ascii="Arial" w:hAnsi="Arial" w:cs="Arial"/>
          <w:sz w:val="24"/>
          <w:lang w:val="ro-RO"/>
        </w:rPr>
        <w:t xml:space="preserve">șoferii pot ajunge la destinație mult mai rapid </w:t>
      </w:r>
      <w:r w:rsidR="008E139C" w:rsidRPr="006F72B2">
        <w:rPr>
          <w:rFonts w:ascii="Arial" w:hAnsi="Arial" w:cs="Arial"/>
          <w:sz w:val="24"/>
          <w:lang w:val="ro-RO"/>
        </w:rPr>
        <w:t xml:space="preserve">datorită </w:t>
      </w:r>
      <w:r w:rsidR="004F063C" w:rsidRPr="006F72B2">
        <w:rPr>
          <w:rFonts w:ascii="Arial" w:hAnsi="Arial" w:cs="Arial"/>
          <w:sz w:val="24"/>
          <w:lang w:val="ro-RO"/>
        </w:rPr>
        <w:t>informațiilor despre traficul în timp real, redirecționarera automată pe drumuri secundare, sugestiile de schimbare bandă și multe altele.</w:t>
      </w:r>
    </w:p>
    <w:p w14:paraId="303F3F02" w14:textId="228B42F5" w:rsidR="00A22660" w:rsidRPr="006F72B2" w:rsidRDefault="00F8406E" w:rsidP="00A22660">
      <w:pPr>
        <w:pStyle w:val="ListParagraph"/>
        <w:numPr>
          <w:ilvl w:val="0"/>
          <w:numId w:val="33"/>
        </w:numPr>
        <w:rPr>
          <w:rFonts w:ascii="Arial" w:hAnsi="Arial" w:cs="Arial"/>
          <w:sz w:val="24"/>
        </w:rPr>
      </w:pPr>
      <w:r w:rsidRPr="006F72B2">
        <w:rPr>
          <w:rFonts w:ascii="Arial" w:hAnsi="Arial" w:cs="Arial"/>
          <w:sz w:val="24"/>
          <w:lang w:val="ro-RO"/>
        </w:rPr>
        <w:t xml:space="preserve">Cu ajutorul Google Play, șoferii </w:t>
      </w:r>
      <w:r w:rsidR="0009705B" w:rsidRPr="006F72B2">
        <w:rPr>
          <w:rFonts w:ascii="Arial" w:hAnsi="Arial" w:cs="Arial"/>
          <w:sz w:val="24"/>
          <w:lang w:val="ro-RO"/>
        </w:rPr>
        <w:t xml:space="preserve">vor avea acces la </w:t>
      </w:r>
      <w:r w:rsidR="00E4445A" w:rsidRPr="006F72B2">
        <w:rPr>
          <w:rFonts w:ascii="Arial" w:hAnsi="Arial" w:cs="Arial"/>
          <w:sz w:val="24"/>
          <w:lang w:val="ro-RO"/>
        </w:rPr>
        <w:t xml:space="preserve">aplicațiile lor preferate pentru </w:t>
      </w:r>
      <w:r w:rsidR="000B049F">
        <w:rPr>
          <w:rFonts w:ascii="Arial" w:hAnsi="Arial" w:cs="Arial"/>
          <w:sz w:val="24"/>
          <w:lang w:val="ro-RO"/>
        </w:rPr>
        <w:t xml:space="preserve">a </w:t>
      </w:r>
      <w:r w:rsidR="00E4445A" w:rsidRPr="006F72B2">
        <w:rPr>
          <w:rFonts w:ascii="Arial" w:hAnsi="Arial" w:cs="Arial"/>
          <w:sz w:val="24"/>
          <w:lang w:val="ro-RO"/>
        </w:rPr>
        <w:t>ascult</w:t>
      </w:r>
      <w:r w:rsidR="000B049F">
        <w:rPr>
          <w:rFonts w:ascii="Arial" w:hAnsi="Arial" w:cs="Arial"/>
          <w:sz w:val="24"/>
          <w:lang w:val="ro-RO"/>
        </w:rPr>
        <w:t>a</w:t>
      </w:r>
      <w:r w:rsidR="00E4445A" w:rsidRPr="006F72B2">
        <w:rPr>
          <w:rFonts w:ascii="Arial" w:hAnsi="Arial" w:cs="Arial"/>
          <w:sz w:val="24"/>
          <w:lang w:val="ro-RO"/>
        </w:rPr>
        <w:t xml:space="preserve"> muzică, podcasturi, </w:t>
      </w:r>
      <w:r w:rsidR="00E4445A" w:rsidRPr="006F72B2">
        <w:rPr>
          <w:rFonts w:ascii="Arial" w:hAnsi="Arial" w:cs="Arial"/>
          <w:i/>
          <w:iCs/>
          <w:sz w:val="24"/>
          <w:lang w:val="ro-RO"/>
        </w:rPr>
        <w:t>audiobook-uri</w:t>
      </w:r>
      <w:r w:rsidR="00E4445A" w:rsidRPr="006F72B2">
        <w:rPr>
          <w:rFonts w:ascii="Arial" w:hAnsi="Arial" w:cs="Arial"/>
          <w:sz w:val="24"/>
          <w:lang w:val="ro-RO"/>
        </w:rPr>
        <w:t xml:space="preserve"> și multe altele. </w:t>
      </w:r>
      <w:r w:rsidR="00D528FC" w:rsidRPr="006F72B2">
        <w:rPr>
          <w:rFonts w:ascii="Arial" w:hAnsi="Arial" w:cs="Arial"/>
          <w:sz w:val="24"/>
          <w:lang w:val="ro-RO"/>
        </w:rPr>
        <w:t>Aceste aplicații sunt optimizate și integrate pentru a fi folosite în vehicul.</w:t>
      </w:r>
    </w:p>
    <w:p w14:paraId="3E6DA84F" w14:textId="287681D3" w:rsidR="00945217" w:rsidRPr="006F72B2" w:rsidRDefault="00945217" w:rsidP="00945217">
      <w:pPr>
        <w:rPr>
          <w:rFonts w:ascii="Arial" w:hAnsi="Arial" w:cs="Arial"/>
          <w:sz w:val="24"/>
        </w:rPr>
      </w:pPr>
    </w:p>
    <w:p w14:paraId="655F4AD9" w14:textId="626EE372" w:rsidR="00945217" w:rsidRPr="006F72B2" w:rsidRDefault="00106978" w:rsidP="00945217">
      <w:pPr>
        <w:rPr>
          <w:rFonts w:ascii="Arial" w:hAnsi="Arial" w:cs="Arial"/>
          <w:sz w:val="24"/>
        </w:rPr>
      </w:pPr>
      <w:r w:rsidRPr="006F72B2">
        <w:rPr>
          <w:rFonts w:ascii="Arial" w:hAnsi="Arial" w:cs="Arial"/>
          <w:sz w:val="24"/>
        </w:rPr>
        <w:t xml:space="preserve">Sistemul </w:t>
      </w:r>
      <w:r w:rsidR="00752B0A">
        <w:rPr>
          <w:rFonts w:ascii="Arial" w:hAnsi="Arial" w:cs="Arial"/>
          <w:sz w:val="24"/>
        </w:rPr>
        <w:t>A</w:t>
      </w:r>
      <w:bookmarkStart w:id="1" w:name="_GoBack"/>
      <w:bookmarkEnd w:id="1"/>
      <w:r w:rsidR="00945217" w:rsidRPr="006F72B2">
        <w:rPr>
          <w:rFonts w:ascii="Arial" w:hAnsi="Arial" w:cs="Arial"/>
          <w:sz w:val="24"/>
        </w:rPr>
        <w:t xml:space="preserve">ndroid din mașină va permite, de asemenea, </w:t>
      </w:r>
      <w:r w:rsidR="00300070" w:rsidRPr="006F72B2">
        <w:rPr>
          <w:rFonts w:ascii="Arial" w:hAnsi="Arial" w:cs="Arial"/>
          <w:sz w:val="24"/>
        </w:rPr>
        <w:t xml:space="preserve">dezvoltatorilor Ford și terților să creeze aplicații personalizate </w:t>
      </w:r>
      <w:r w:rsidR="00FA53C4" w:rsidRPr="006F72B2">
        <w:rPr>
          <w:rFonts w:ascii="Arial" w:hAnsi="Arial" w:cs="Arial"/>
          <w:sz w:val="24"/>
        </w:rPr>
        <w:t>și mereu îmbunătățite, pentru o experiență superioară.</w:t>
      </w:r>
    </w:p>
    <w:p w14:paraId="39870644" w14:textId="40022420" w:rsidR="00945217" w:rsidRPr="006F72B2" w:rsidRDefault="00945217" w:rsidP="00945217">
      <w:pPr>
        <w:rPr>
          <w:rFonts w:ascii="Arial" w:hAnsi="Arial" w:cs="Arial"/>
          <w:sz w:val="24"/>
        </w:rPr>
      </w:pPr>
    </w:p>
    <w:p w14:paraId="2D30AC81" w14:textId="51CD8135" w:rsidR="00EF547E" w:rsidRPr="006F72B2" w:rsidRDefault="00EF547E" w:rsidP="00945217">
      <w:pPr>
        <w:rPr>
          <w:rFonts w:ascii="Arial" w:hAnsi="Arial" w:cs="Arial"/>
          <w:sz w:val="24"/>
        </w:rPr>
      </w:pPr>
      <w:r w:rsidRPr="006F72B2">
        <w:rPr>
          <w:rFonts w:ascii="Arial" w:hAnsi="Arial" w:cs="Arial"/>
          <w:sz w:val="24"/>
        </w:rPr>
        <w:t>“</w:t>
      </w:r>
      <w:r w:rsidRPr="006F72B2">
        <w:rPr>
          <w:rFonts w:ascii="Arial" w:hAnsi="Arial" w:cs="Arial"/>
          <w:sz w:val="24"/>
          <w:lang w:val="ro-RO"/>
        </w:rPr>
        <w:t>Ne dorim foarte mult să realizăm produse și servicii distincte Ford</w:t>
      </w:r>
      <w:r w:rsidRPr="006F72B2">
        <w:rPr>
          <w:rFonts w:ascii="Arial" w:hAnsi="Arial" w:cs="Arial"/>
          <w:sz w:val="24"/>
        </w:rPr>
        <w:t>”, a declarat Farley. “</w:t>
      </w:r>
      <w:r w:rsidRPr="006F72B2">
        <w:rPr>
          <w:rFonts w:ascii="Arial" w:hAnsi="Arial" w:cs="Arial"/>
          <w:sz w:val="24"/>
          <w:lang w:val="ro-RO"/>
        </w:rPr>
        <w:t xml:space="preserve">Această integrare </w:t>
      </w:r>
      <w:r w:rsidR="00104547" w:rsidRPr="006F72B2">
        <w:rPr>
          <w:rFonts w:ascii="Arial" w:hAnsi="Arial" w:cs="Arial"/>
          <w:sz w:val="24"/>
          <w:lang w:val="ro-RO"/>
        </w:rPr>
        <w:t xml:space="preserve">le va permite echipelor noastre </w:t>
      </w:r>
      <w:r w:rsidR="00391C80" w:rsidRPr="006F72B2">
        <w:rPr>
          <w:rFonts w:ascii="Arial" w:hAnsi="Arial" w:cs="Arial"/>
          <w:sz w:val="24"/>
          <w:lang w:val="ro-RO"/>
        </w:rPr>
        <w:t>să inoveze pentru clienții Ford și Lincoln, oferindu-le, în același timp, acces la serviciile și aplicațiile Google</w:t>
      </w:r>
      <w:r w:rsidR="009942FC" w:rsidRPr="006F72B2">
        <w:rPr>
          <w:rFonts w:ascii="Arial" w:hAnsi="Arial" w:cs="Arial"/>
          <w:sz w:val="24"/>
          <w:lang w:val="ro-RO"/>
        </w:rPr>
        <w:t>.</w:t>
      </w:r>
      <w:r w:rsidRPr="006F72B2">
        <w:rPr>
          <w:rFonts w:ascii="Arial" w:hAnsi="Arial" w:cs="Arial"/>
          <w:sz w:val="24"/>
        </w:rPr>
        <w:t>”</w:t>
      </w:r>
    </w:p>
    <w:p w14:paraId="2AFF57FA" w14:textId="20DECC44" w:rsidR="0079646F" w:rsidRPr="006F72B2" w:rsidRDefault="0079646F" w:rsidP="00A22660">
      <w:pPr>
        <w:rPr>
          <w:rFonts w:ascii="Arial" w:hAnsi="Arial" w:cs="Arial"/>
          <w:sz w:val="24"/>
        </w:rPr>
      </w:pPr>
    </w:p>
    <w:p w14:paraId="1E4F1A42" w14:textId="240EDE50" w:rsidR="0079646F" w:rsidRPr="006F72B2" w:rsidRDefault="0079646F" w:rsidP="0079646F">
      <w:pPr>
        <w:jc w:val="center"/>
        <w:rPr>
          <w:rFonts w:ascii="Arial" w:hAnsi="Arial" w:cs="Arial"/>
          <w:sz w:val="24"/>
        </w:rPr>
      </w:pPr>
      <w:r w:rsidRPr="006F72B2">
        <w:rPr>
          <w:rFonts w:ascii="Arial" w:hAnsi="Arial" w:cs="Arial"/>
          <w:sz w:val="24"/>
        </w:rPr>
        <w:t># # #</w:t>
      </w:r>
    </w:p>
    <w:p w14:paraId="0B7D1572" w14:textId="77777777" w:rsidR="00A22660" w:rsidRPr="006F72B2" w:rsidRDefault="00A22660" w:rsidP="00A22660">
      <w:pPr>
        <w:rPr>
          <w:rFonts w:ascii="Arial" w:hAnsi="Arial" w:cs="Arial"/>
          <w:sz w:val="24"/>
        </w:rPr>
      </w:pPr>
    </w:p>
    <w:p w14:paraId="58AC68B1" w14:textId="6471FE98" w:rsidR="00A22660" w:rsidRPr="006F72B2" w:rsidRDefault="00704912" w:rsidP="00A22660">
      <w:pPr>
        <w:rPr>
          <w:rFonts w:ascii="Arial" w:hAnsi="Arial" w:cs="Arial"/>
          <w:b/>
          <w:i/>
          <w:sz w:val="22"/>
          <w:szCs w:val="22"/>
        </w:rPr>
      </w:pPr>
      <w:r w:rsidRPr="006F72B2">
        <w:rPr>
          <w:rFonts w:ascii="Arial" w:hAnsi="Arial" w:cs="Arial"/>
          <w:b/>
          <w:i/>
          <w:sz w:val="22"/>
          <w:szCs w:val="22"/>
        </w:rPr>
        <w:t>Despre</w:t>
      </w:r>
      <w:r w:rsidR="00A22660" w:rsidRPr="006F72B2">
        <w:rPr>
          <w:rFonts w:ascii="Arial" w:hAnsi="Arial" w:cs="Arial"/>
          <w:b/>
          <w:i/>
          <w:sz w:val="22"/>
          <w:szCs w:val="22"/>
        </w:rPr>
        <w:t xml:space="preserve"> Ford Motor Company</w:t>
      </w:r>
    </w:p>
    <w:p w14:paraId="69392391" w14:textId="7AC1AC3A" w:rsidR="00A22660" w:rsidRPr="006F72B2" w:rsidRDefault="00704912" w:rsidP="00A22660">
      <w:pPr>
        <w:rPr>
          <w:rFonts w:ascii="Arial" w:hAnsi="Arial" w:cs="Arial"/>
          <w:i/>
          <w:sz w:val="22"/>
          <w:szCs w:val="22"/>
        </w:rPr>
      </w:pPr>
      <w:r w:rsidRPr="006F72B2">
        <w:rPr>
          <w:rFonts w:ascii="Arial" w:hAnsi="Arial" w:cs="Arial"/>
          <w:i/>
          <w:sz w:val="22"/>
          <w:szCs w:val="22"/>
        </w:rPr>
        <w:t>Ford Motor Company este o companie globală cu sediul la Dearborn, Michigan. Compania proiectează, produce, comercializează și furnizează o gamă completă de mașini Ford, camioane, SUV-uri, vehicule electrificate și vehicule de lux Lincoln, furnizează servicii financiare prin Ford Motor Credit Company și preia poziții de conducere în electrificare; soluții de mobilitate, inclusiv servicii de auto-conducere; și servicii conectate.  Ford numără aproximativ 187.000 de angajați în întreaga lume. Pentru mai multe informații privind Ford, produsele sale globale sau Ford Motor Credit Company, accesați www.corporate.ford.com.</w:t>
      </w:r>
      <w:r w:rsidR="00A22660" w:rsidRPr="006F72B2">
        <w:rPr>
          <w:rFonts w:ascii="Arial" w:hAnsi="Arial" w:cs="Arial"/>
          <w:i/>
          <w:sz w:val="22"/>
          <w:szCs w:val="22"/>
        </w:rPr>
        <w:t>.</w:t>
      </w:r>
    </w:p>
    <w:p w14:paraId="501666A3" w14:textId="77777777" w:rsidR="00A22660" w:rsidRPr="006F72B2" w:rsidRDefault="00A22660" w:rsidP="00A22660">
      <w:pPr>
        <w:rPr>
          <w:rFonts w:ascii="Arial" w:hAnsi="Arial" w:cs="Arial"/>
          <w:sz w:val="22"/>
          <w:szCs w:val="22"/>
        </w:rPr>
      </w:pPr>
    </w:p>
    <w:p w14:paraId="066C69D0" w14:textId="7E84E963" w:rsidR="00A22660" w:rsidRPr="006F72B2" w:rsidRDefault="00704912" w:rsidP="00A22660">
      <w:pPr>
        <w:rPr>
          <w:rFonts w:ascii="Arial" w:hAnsi="Arial" w:cs="Arial"/>
          <w:b/>
          <w:i/>
          <w:sz w:val="22"/>
          <w:szCs w:val="22"/>
        </w:rPr>
      </w:pPr>
      <w:r w:rsidRPr="006F72B2">
        <w:rPr>
          <w:rFonts w:ascii="Arial" w:hAnsi="Arial" w:cs="Arial"/>
          <w:b/>
          <w:i/>
          <w:sz w:val="22"/>
          <w:szCs w:val="22"/>
        </w:rPr>
        <w:t>Despre</w:t>
      </w:r>
      <w:r w:rsidR="00A22660" w:rsidRPr="006F72B2">
        <w:rPr>
          <w:rFonts w:ascii="Arial" w:hAnsi="Arial" w:cs="Arial"/>
          <w:b/>
          <w:i/>
          <w:sz w:val="22"/>
          <w:szCs w:val="22"/>
        </w:rPr>
        <w:t xml:space="preserve"> Google Cloud</w:t>
      </w:r>
    </w:p>
    <w:p w14:paraId="4BFA7A0B" w14:textId="1C2BAE3B" w:rsidR="00704912" w:rsidRPr="006F72B2" w:rsidRDefault="00704912" w:rsidP="00A22660">
      <w:pPr>
        <w:rPr>
          <w:rFonts w:ascii="Arial" w:hAnsi="Arial" w:cs="Arial"/>
          <w:bCs/>
          <w:i/>
          <w:sz w:val="22"/>
          <w:szCs w:val="22"/>
          <w:lang w:val="ro-RO"/>
        </w:rPr>
      </w:pPr>
      <w:r w:rsidRPr="006F72B2">
        <w:rPr>
          <w:rFonts w:ascii="Arial" w:hAnsi="Arial" w:cs="Arial"/>
          <w:bCs/>
          <w:i/>
          <w:sz w:val="22"/>
          <w:szCs w:val="22"/>
        </w:rPr>
        <w:t>Google Cloud ofer</w:t>
      </w:r>
      <w:r w:rsidRPr="006F72B2">
        <w:rPr>
          <w:rFonts w:ascii="Arial" w:hAnsi="Arial" w:cs="Arial"/>
          <w:bCs/>
          <w:i/>
          <w:sz w:val="22"/>
          <w:szCs w:val="22"/>
          <w:lang w:val="ro-RO"/>
        </w:rPr>
        <w:t>ă organizațiilor infrastructură de vârf, platforme și soluții din industrie.</w:t>
      </w:r>
      <w:r w:rsidR="00E5622B" w:rsidRPr="006F72B2">
        <w:rPr>
          <w:rFonts w:ascii="Arial" w:hAnsi="Arial" w:cs="Arial"/>
          <w:bCs/>
          <w:i/>
          <w:sz w:val="22"/>
          <w:szCs w:val="22"/>
          <w:lang w:val="ro-RO"/>
        </w:rPr>
        <w:t xml:space="preserve"> Oferim soluții cloud la nivel de companii</w:t>
      </w:r>
      <w:r w:rsidR="00516731" w:rsidRPr="006F72B2">
        <w:rPr>
          <w:rFonts w:ascii="Arial" w:hAnsi="Arial" w:cs="Arial"/>
          <w:bCs/>
          <w:i/>
          <w:sz w:val="22"/>
          <w:szCs w:val="22"/>
          <w:lang w:val="ro-RO"/>
        </w:rPr>
        <w:t xml:space="preserve">, care valorifică tehnologia de vârf Google pentru a ajuta companiile să funcționeze eficient și să se adapteze nevoilor mereu în schimbare, oferind </w:t>
      </w:r>
      <w:r w:rsidR="00AE26EE" w:rsidRPr="006F72B2">
        <w:rPr>
          <w:rFonts w:ascii="Arial" w:hAnsi="Arial" w:cs="Arial"/>
          <w:bCs/>
          <w:i/>
          <w:sz w:val="22"/>
          <w:szCs w:val="22"/>
          <w:lang w:val="ro-RO"/>
        </w:rPr>
        <w:t xml:space="preserve">o bază pentru viitor. </w:t>
      </w:r>
      <w:r w:rsidR="002D73DC" w:rsidRPr="006F72B2">
        <w:rPr>
          <w:rFonts w:ascii="Arial" w:hAnsi="Arial" w:cs="Arial"/>
          <w:bCs/>
          <w:i/>
          <w:sz w:val="22"/>
          <w:szCs w:val="22"/>
          <w:lang w:val="ro-RO"/>
        </w:rPr>
        <w:t xml:space="preserve">Clienții din peste 150 de țări </w:t>
      </w:r>
      <w:r w:rsidR="00BB7837" w:rsidRPr="006F72B2">
        <w:rPr>
          <w:rFonts w:ascii="Arial" w:hAnsi="Arial" w:cs="Arial"/>
          <w:bCs/>
          <w:i/>
          <w:sz w:val="22"/>
          <w:szCs w:val="22"/>
          <w:lang w:val="ro-RO"/>
        </w:rPr>
        <w:t xml:space="preserve">apelează la Google Cloud </w:t>
      </w:r>
      <w:r w:rsidR="00633551" w:rsidRPr="006F72B2">
        <w:rPr>
          <w:rFonts w:ascii="Arial" w:hAnsi="Arial" w:cs="Arial"/>
          <w:bCs/>
          <w:i/>
          <w:sz w:val="22"/>
          <w:szCs w:val="22"/>
          <w:lang w:val="ro-RO"/>
        </w:rPr>
        <w:t>ca partener de încredere pentru a-și rezolva problemele de afaceri.</w:t>
      </w:r>
    </w:p>
    <w:p w14:paraId="3062CC47" w14:textId="77777777" w:rsidR="00704912" w:rsidRPr="006F72B2" w:rsidRDefault="00704912" w:rsidP="00A22660">
      <w:pPr>
        <w:rPr>
          <w:rFonts w:ascii="Arial" w:hAnsi="Arial" w:cs="Arial"/>
          <w:b/>
          <w:i/>
          <w:sz w:val="22"/>
          <w:szCs w:val="22"/>
        </w:rPr>
      </w:pPr>
    </w:p>
    <w:p w14:paraId="69513E94" w14:textId="77777777" w:rsidR="00A22660" w:rsidRPr="006F72B2" w:rsidRDefault="00A22660" w:rsidP="00A22660">
      <w:pPr>
        <w:rPr>
          <w:rFonts w:ascii="Arial" w:hAnsi="Arial" w:cs="Arial"/>
          <w:sz w:val="22"/>
          <w:szCs w:val="22"/>
        </w:rPr>
      </w:pPr>
    </w:p>
    <w:p w14:paraId="6CDA9D0A" w14:textId="5257D3A5" w:rsidR="00A22660" w:rsidRPr="006F72B2" w:rsidRDefault="00C320AF" w:rsidP="00A22660">
      <w:pPr>
        <w:rPr>
          <w:rFonts w:ascii="Arial" w:hAnsi="Arial" w:cs="Arial"/>
          <w:b/>
          <w:i/>
          <w:sz w:val="22"/>
          <w:szCs w:val="22"/>
        </w:rPr>
      </w:pPr>
      <w:r w:rsidRPr="006F72B2">
        <w:rPr>
          <w:rFonts w:ascii="Arial" w:hAnsi="Arial" w:cs="Arial"/>
          <w:b/>
          <w:i/>
          <w:sz w:val="22"/>
          <w:szCs w:val="22"/>
        </w:rPr>
        <w:t>Despre</w:t>
      </w:r>
      <w:r w:rsidR="00A22660" w:rsidRPr="006F72B2">
        <w:rPr>
          <w:rFonts w:ascii="Arial" w:hAnsi="Arial" w:cs="Arial"/>
          <w:b/>
          <w:i/>
          <w:sz w:val="22"/>
          <w:szCs w:val="22"/>
        </w:rPr>
        <w:t xml:space="preserve"> Google</w:t>
      </w:r>
    </w:p>
    <w:p w14:paraId="05F22A1D" w14:textId="103DF400" w:rsidR="0079646F" w:rsidRPr="006F72B2" w:rsidRDefault="00513AE1" w:rsidP="00241BA3">
      <w:pPr>
        <w:rPr>
          <w:rFonts w:ascii="Arial" w:hAnsi="Arial" w:cs="Arial"/>
          <w:i/>
          <w:sz w:val="22"/>
          <w:szCs w:val="22"/>
        </w:rPr>
      </w:pPr>
      <w:r w:rsidRPr="006F72B2">
        <w:rPr>
          <w:rFonts w:ascii="Arial" w:hAnsi="Arial" w:cs="Arial"/>
          <w:i/>
          <w:sz w:val="22"/>
          <w:szCs w:val="22"/>
        </w:rPr>
        <w:t xml:space="preserve">Misiunea Gogle este de a organiza informația disponibilă în lume și de a o face accesibilă tuturor. </w:t>
      </w:r>
      <w:r w:rsidR="00A22660" w:rsidRPr="006F72B2">
        <w:rPr>
          <w:rFonts w:ascii="Arial" w:hAnsi="Arial" w:cs="Arial"/>
          <w:i/>
          <w:sz w:val="22"/>
          <w:szCs w:val="22"/>
        </w:rPr>
        <w:t xml:space="preserve"> </w:t>
      </w:r>
      <w:r w:rsidR="00DA0FAC" w:rsidRPr="006F72B2">
        <w:rPr>
          <w:rFonts w:ascii="Arial" w:hAnsi="Arial" w:cs="Arial"/>
          <w:i/>
          <w:sz w:val="22"/>
          <w:szCs w:val="22"/>
        </w:rPr>
        <w:t xml:space="preserve">Prin intermediul produselor și platformelor precum Search, Maps, Gmail, Android, Google Play, Chrome și YouTube, Google joacă un rol semnificativ în viața de zi cu zi a miliarde de oameni și a devenit una dintre cele mai cunoscute companii din lume. </w:t>
      </w:r>
      <w:r w:rsidR="00F554C1" w:rsidRPr="006F72B2">
        <w:rPr>
          <w:rFonts w:ascii="Arial" w:hAnsi="Arial" w:cs="Arial"/>
          <w:i/>
          <w:sz w:val="22"/>
          <w:szCs w:val="22"/>
        </w:rPr>
        <w:t>Google este o filială a Alphabet Inc</w:t>
      </w:r>
      <w:r w:rsidR="00A22660" w:rsidRPr="006F72B2">
        <w:rPr>
          <w:rFonts w:ascii="Arial" w:hAnsi="Arial" w:cs="Arial"/>
          <w:i/>
          <w:sz w:val="22"/>
          <w:szCs w:val="22"/>
        </w:rPr>
        <w:t>.</w:t>
      </w:r>
      <w:bookmarkEnd w:id="0"/>
    </w:p>
    <w:tbl>
      <w:tblPr>
        <w:tblW w:w="9923" w:type="dxa"/>
        <w:tblLook w:val="04A0" w:firstRow="1" w:lastRow="0" w:firstColumn="1" w:lastColumn="0" w:noHBand="0" w:noVBand="1"/>
      </w:tblPr>
      <w:tblGrid>
        <w:gridCol w:w="1320"/>
        <w:gridCol w:w="2010"/>
        <w:gridCol w:w="1344"/>
        <w:gridCol w:w="240"/>
        <w:gridCol w:w="2278"/>
        <w:gridCol w:w="240"/>
        <w:gridCol w:w="240"/>
        <w:gridCol w:w="2251"/>
      </w:tblGrid>
      <w:tr w:rsidR="00CE6083" w:rsidRPr="006F72B2" w14:paraId="6F22BCD2" w14:textId="77777777" w:rsidTr="00BB674D">
        <w:tc>
          <w:tcPr>
            <w:tcW w:w="3330" w:type="dxa"/>
            <w:gridSpan w:val="2"/>
            <w:hideMark/>
          </w:tcPr>
          <w:p w14:paraId="38EBC365" w14:textId="77777777" w:rsidR="003529A0" w:rsidRPr="006F72B2" w:rsidRDefault="003529A0" w:rsidP="00772AC8">
            <w:pPr>
              <w:rPr>
                <w:rFonts w:ascii="Arial" w:hAnsi="Arial" w:cs="Arial"/>
                <w:sz w:val="24"/>
                <w:lang w:eastAsia="en-GB"/>
              </w:rPr>
            </w:pPr>
          </w:p>
          <w:p w14:paraId="6DA8A7D4" w14:textId="734DF6DE" w:rsidR="00241BA3" w:rsidRPr="006F72B2" w:rsidRDefault="00241BA3" w:rsidP="00772AC8">
            <w:pPr>
              <w:rPr>
                <w:rFonts w:ascii="Arial" w:hAnsi="Arial" w:cs="Arial"/>
                <w:sz w:val="24"/>
                <w:lang w:eastAsia="en-GB"/>
              </w:rPr>
            </w:pPr>
            <w:r w:rsidRPr="006F72B2">
              <w:rPr>
                <w:rFonts w:ascii="Arial" w:hAnsi="Arial" w:cs="Arial"/>
                <w:sz w:val="24"/>
                <w:lang w:eastAsia="en-GB"/>
              </w:rPr>
              <w:t xml:space="preserve">               </w:t>
            </w:r>
          </w:p>
          <w:p w14:paraId="567A879B" w14:textId="350BBA9C" w:rsidR="00241BA3" w:rsidRPr="006F72B2" w:rsidRDefault="00241BA3" w:rsidP="00772AC8">
            <w:pPr>
              <w:rPr>
                <w:rFonts w:ascii="Arial" w:hAnsi="Arial" w:cs="Arial"/>
                <w:sz w:val="24"/>
                <w:lang w:eastAsia="en-GB"/>
              </w:rPr>
            </w:pPr>
            <w:r w:rsidRPr="006F72B2">
              <w:rPr>
                <w:rFonts w:ascii="Arial" w:hAnsi="Arial" w:cs="Arial"/>
                <w:sz w:val="24"/>
                <w:lang w:eastAsia="en-GB"/>
              </w:rPr>
              <w:t xml:space="preserve">            </w:t>
            </w:r>
          </w:p>
          <w:p w14:paraId="0226284B" w14:textId="11FA9D8B" w:rsidR="00BB674D" w:rsidRPr="006F72B2" w:rsidRDefault="00BB674D" w:rsidP="00772AC8">
            <w:pPr>
              <w:rPr>
                <w:rFonts w:ascii="Arial" w:hAnsi="Arial" w:cs="Arial"/>
                <w:sz w:val="24"/>
                <w:lang w:eastAsia="en-GB"/>
              </w:rPr>
            </w:pPr>
          </w:p>
        </w:tc>
        <w:tc>
          <w:tcPr>
            <w:tcW w:w="1344" w:type="dxa"/>
            <w:hideMark/>
          </w:tcPr>
          <w:p w14:paraId="0CE4737B" w14:textId="168E805C" w:rsidR="00CE6083" w:rsidRPr="006F72B2" w:rsidRDefault="00CE6083" w:rsidP="00772AC8">
            <w:pPr>
              <w:rPr>
                <w:rFonts w:ascii="Arial" w:hAnsi="Arial" w:cs="Arial"/>
                <w:sz w:val="24"/>
                <w:lang w:eastAsia="en-GB"/>
              </w:rPr>
            </w:pPr>
          </w:p>
        </w:tc>
        <w:tc>
          <w:tcPr>
            <w:tcW w:w="240" w:type="dxa"/>
          </w:tcPr>
          <w:p w14:paraId="332EEBEF" w14:textId="77777777" w:rsidR="00CE6083" w:rsidRPr="006F72B2" w:rsidRDefault="00CE6083" w:rsidP="00772AC8">
            <w:pPr>
              <w:rPr>
                <w:rFonts w:ascii="Arial" w:hAnsi="Arial" w:cs="Arial"/>
                <w:sz w:val="24"/>
                <w:lang w:eastAsia="en-GB"/>
              </w:rPr>
            </w:pPr>
          </w:p>
        </w:tc>
        <w:tc>
          <w:tcPr>
            <w:tcW w:w="2278" w:type="dxa"/>
          </w:tcPr>
          <w:p w14:paraId="2A1E0DC7" w14:textId="77777777" w:rsidR="00CE6083" w:rsidRPr="006F72B2" w:rsidRDefault="00CE6083" w:rsidP="00772AC8">
            <w:pPr>
              <w:rPr>
                <w:rFonts w:ascii="Arial" w:hAnsi="Arial" w:cs="Arial"/>
                <w:sz w:val="24"/>
                <w:lang w:eastAsia="en-GB"/>
              </w:rPr>
            </w:pPr>
          </w:p>
        </w:tc>
        <w:tc>
          <w:tcPr>
            <w:tcW w:w="240" w:type="dxa"/>
          </w:tcPr>
          <w:p w14:paraId="5E034D57" w14:textId="77777777" w:rsidR="00CE6083" w:rsidRPr="006F72B2" w:rsidRDefault="00CE6083" w:rsidP="00772AC8">
            <w:pPr>
              <w:rPr>
                <w:rFonts w:ascii="Arial" w:hAnsi="Arial" w:cs="Arial"/>
                <w:sz w:val="24"/>
                <w:lang w:eastAsia="en-GB"/>
              </w:rPr>
            </w:pPr>
          </w:p>
        </w:tc>
        <w:tc>
          <w:tcPr>
            <w:tcW w:w="240" w:type="dxa"/>
          </w:tcPr>
          <w:p w14:paraId="3FBAF416" w14:textId="77777777" w:rsidR="00CE6083" w:rsidRPr="006F72B2" w:rsidRDefault="00CE6083" w:rsidP="00772AC8">
            <w:pPr>
              <w:rPr>
                <w:rFonts w:ascii="Arial" w:hAnsi="Arial" w:cs="Arial"/>
                <w:sz w:val="24"/>
                <w:lang w:eastAsia="en-GB"/>
              </w:rPr>
            </w:pPr>
          </w:p>
        </w:tc>
        <w:tc>
          <w:tcPr>
            <w:tcW w:w="2251" w:type="dxa"/>
          </w:tcPr>
          <w:p w14:paraId="0232BA53" w14:textId="77777777" w:rsidR="00CE6083" w:rsidRPr="006F72B2" w:rsidRDefault="00CE6083" w:rsidP="00772AC8">
            <w:pPr>
              <w:rPr>
                <w:rFonts w:ascii="Arial" w:hAnsi="Arial" w:cs="Arial"/>
                <w:sz w:val="24"/>
                <w:lang w:eastAsia="en-GB"/>
              </w:rPr>
            </w:pPr>
          </w:p>
        </w:tc>
      </w:tr>
      <w:tr w:rsidR="00CE6083" w:rsidRPr="006F72B2" w14:paraId="77E532D7" w14:textId="77777777" w:rsidTr="00772AC8">
        <w:tc>
          <w:tcPr>
            <w:tcW w:w="1320" w:type="dxa"/>
          </w:tcPr>
          <w:p w14:paraId="22B2A6C0" w14:textId="77777777" w:rsidR="00CE6083" w:rsidRPr="006F72B2" w:rsidRDefault="00CE6083" w:rsidP="00772AC8">
            <w:pPr>
              <w:rPr>
                <w:rFonts w:ascii="Arial" w:hAnsi="Arial" w:cs="Arial"/>
                <w:sz w:val="24"/>
                <w:lang w:eastAsia="en-GB"/>
              </w:rPr>
            </w:pPr>
          </w:p>
        </w:tc>
        <w:tc>
          <w:tcPr>
            <w:tcW w:w="3354" w:type="dxa"/>
            <w:gridSpan w:val="2"/>
            <w:hideMark/>
          </w:tcPr>
          <w:p w14:paraId="3AB3D1DE" w14:textId="44305875" w:rsidR="00CE6083" w:rsidRPr="006F72B2" w:rsidRDefault="00CE6083" w:rsidP="00772AC8">
            <w:pPr>
              <w:rPr>
                <w:rFonts w:ascii="Arial" w:hAnsi="Arial" w:cs="Arial"/>
                <w:sz w:val="24"/>
                <w:lang w:eastAsia="en-GB"/>
              </w:rPr>
            </w:pPr>
          </w:p>
        </w:tc>
        <w:tc>
          <w:tcPr>
            <w:tcW w:w="240" w:type="dxa"/>
          </w:tcPr>
          <w:p w14:paraId="1F86FB61" w14:textId="77777777" w:rsidR="00CE6083" w:rsidRPr="006F72B2" w:rsidRDefault="00CE6083" w:rsidP="00772AC8">
            <w:pPr>
              <w:rPr>
                <w:rFonts w:ascii="Arial" w:hAnsi="Arial" w:cs="Arial"/>
                <w:sz w:val="24"/>
                <w:lang w:eastAsia="en-GB"/>
              </w:rPr>
            </w:pPr>
          </w:p>
        </w:tc>
        <w:tc>
          <w:tcPr>
            <w:tcW w:w="2278" w:type="dxa"/>
          </w:tcPr>
          <w:p w14:paraId="186687E4" w14:textId="77777777" w:rsidR="00CE6083" w:rsidRPr="006F72B2" w:rsidRDefault="00CE6083" w:rsidP="00772AC8">
            <w:pPr>
              <w:rPr>
                <w:rFonts w:ascii="Arial" w:hAnsi="Arial" w:cs="Arial"/>
                <w:sz w:val="24"/>
                <w:lang w:eastAsia="en-GB"/>
              </w:rPr>
            </w:pPr>
          </w:p>
        </w:tc>
        <w:tc>
          <w:tcPr>
            <w:tcW w:w="240" w:type="dxa"/>
          </w:tcPr>
          <w:p w14:paraId="3077EC87" w14:textId="77777777" w:rsidR="00CE6083" w:rsidRPr="006F72B2" w:rsidRDefault="00CE6083" w:rsidP="00772AC8">
            <w:pPr>
              <w:rPr>
                <w:rFonts w:ascii="Arial" w:hAnsi="Arial" w:cs="Arial"/>
                <w:sz w:val="24"/>
                <w:lang w:eastAsia="en-GB"/>
              </w:rPr>
            </w:pPr>
          </w:p>
        </w:tc>
        <w:tc>
          <w:tcPr>
            <w:tcW w:w="240" w:type="dxa"/>
          </w:tcPr>
          <w:p w14:paraId="03B9C173" w14:textId="77777777" w:rsidR="00CE6083" w:rsidRPr="006F72B2" w:rsidRDefault="00CE6083" w:rsidP="00772AC8">
            <w:pPr>
              <w:rPr>
                <w:rFonts w:ascii="Arial" w:hAnsi="Arial" w:cs="Arial"/>
                <w:sz w:val="24"/>
                <w:lang w:eastAsia="en-GB"/>
              </w:rPr>
            </w:pPr>
          </w:p>
        </w:tc>
        <w:tc>
          <w:tcPr>
            <w:tcW w:w="2251" w:type="dxa"/>
          </w:tcPr>
          <w:p w14:paraId="083F1A6B" w14:textId="77777777" w:rsidR="00CE6083" w:rsidRPr="006F72B2" w:rsidRDefault="00CE6083" w:rsidP="00772AC8">
            <w:pPr>
              <w:rPr>
                <w:rFonts w:ascii="Arial" w:hAnsi="Arial" w:cs="Arial"/>
                <w:sz w:val="24"/>
                <w:lang w:eastAsia="en-GB"/>
              </w:rPr>
            </w:pPr>
          </w:p>
        </w:tc>
      </w:tr>
      <w:tr w:rsidR="00CE6083" w:rsidRPr="006F72B2" w14:paraId="5BC6D452" w14:textId="77777777" w:rsidTr="00772AC8">
        <w:tc>
          <w:tcPr>
            <w:tcW w:w="1320" w:type="dxa"/>
          </w:tcPr>
          <w:p w14:paraId="2EDC563F" w14:textId="77777777" w:rsidR="00CE6083" w:rsidRPr="006F72B2" w:rsidRDefault="00CE6083" w:rsidP="00772AC8">
            <w:pPr>
              <w:rPr>
                <w:rFonts w:ascii="Arial" w:hAnsi="Arial" w:cs="Arial"/>
                <w:sz w:val="24"/>
                <w:lang w:eastAsia="en-GB"/>
              </w:rPr>
            </w:pPr>
          </w:p>
        </w:tc>
        <w:tc>
          <w:tcPr>
            <w:tcW w:w="3354" w:type="dxa"/>
            <w:gridSpan w:val="2"/>
            <w:hideMark/>
          </w:tcPr>
          <w:p w14:paraId="55E57757" w14:textId="5A04A4FF" w:rsidR="00CE6083" w:rsidRPr="006F72B2" w:rsidRDefault="00CE6083" w:rsidP="00772AC8">
            <w:pPr>
              <w:rPr>
                <w:rFonts w:ascii="Arial" w:hAnsi="Arial" w:cs="Arial"/>
                <w:sz w:val="24"/>
                <w:lang w:eastAsia="en-GB"/>
              </w:rPr>
            </w:pPr>
          </w:p>
          <w:p w14:paraId="5F20373F" w14:textId="77777777" w:rsidR="00CE6083" w:rsidRPr="006F72B2" w:rsidRDefault="00CE6083" w:rsidP="00772AC8">
            <w:pPr>
              <w:rPr>
                <w:rFonts w:ascii="Arial" w:hAnsi="Arial" w:cs="Arial"/>
                <w:sz w:val="24"/>
                <w:lang w:eastAsia="en-GB"/>
              </w:rPr>
            </w:pPr>
          </w:p>
        </w:tc>
        <w:tc>
          <w:tcPr>
            <w:tcW w:w="240" w:type="dxa"/>
          </w:tcPr>
          <w:p w14:paraId="71F44247" w14:textId="77777777" w:rsidR="00CE6083" w:rsidRPr="006F72B2" w:rsidRDefault="00CE6083" w:rsidP="00772AC8">
            <w:pPr>
              <w:rPr>
                <w:rFonts w:ascii="Arial" w:hAnsi="Arial" w:cs="Arial"/>
                <w:sz w:val="24"/>
                <w:lang w:eastAsia="en-GB"/>
              </w:rPr>
            </w:pPr>
          </w:p>
        </w:tc>
        <w:tc>
          <w:tcPr>
            <w:tcW w:w="2278" w:type="dxa"/>
          </w:tcPr>
          <w:p w14:paraId="429F8831" w14:textId="77777777" w:rsidR="00CE6083" w:rsidRPr="006F72B2" w:rsidRDefault="00CE6083" w:rsidP="00772AC8">
            <w:pPr>
              <w:rPr>
                <w:rFonts w:ascii="Arial" w:hAnsi="Arial" w:cs="Arial"/>
                <w:sz w:val="24"/>
                <w:lang w:eastAsia="en-GB"/>
              </w:rPr>
            </w:pPr>
          </w:p>
        </w:tc>
        <w:tc>
          <w:tcPr>
            <w:tcW w:w="240" w:type="dxa"/>
          </w:tcPr>
          <w:p w14:paraId="7D3896F0" w14:textId="77777777" w:rsidR="00CE6083" w:rsidRPr="006F72B2" w:rsidRDefault="00CE6083" w:rsidP="00772AC8">
            <w:pPr>
              <w:rPr>
                <w:rFonts w:ascii="Arial" w:hAnsi="Arial" w:cs="Arial"/>
                <w:sz w:val="24"/>
                <w:lang w:eastAsia="en-GB"/>
              </w:rPr>
            </w:pPr>
          </w:p>
        </w:tc>
        <w:tc>
          <w:tcPr>
            <w:tcW w:w="240" w:type="dxa"/>
          </w:tcPr>
          <w:p w14:paraId="7F037EE7" w14:textId="77777777" w:rsidR="00CE6083" w:rsidRPr="006F72B2" w:rsidRDefault="00CE6083" w:rsidP="00772AC8">
            <w:pPr>
              <w:rPr>
                <w:rFonts w:ascii="Arial" w:hAnsi="Arial" w:cs="Arial"/>
                <w:sz w:val="24"/>
                <w:lang w:eastAsia="en-GB"/>
              </w:rPr>
            </w:pPr>
          </w:p>
        </w:tc>
        <w:tc>
          <w:tcPr>
            <w:tcW w:w="2251" w:type="dxa"/>
          </w:tcPr>
          <w:p w14:paraId="44285EBA" w14:textId="77777777" w:rsidR="00CE6083" w:rsidRPr="006F72B2" w:rsidRDefault="00CE6083" w:rsidP="00772AC8">
            <w:pPr>
              <w:rPr>
                <w:rFonts w:ascii="Arial" w:hAnsi="Arial" w:cs="Arial"/>
                <w:sz w:val="24"/>
                <w:lang w:eastAsia="en-GB"/>
              </w:rPr>
            </w:pPr>
          </w:p>
        </w:tc>
      </w:tr>
    </w:tbl>
    <w:p w14:paraId="69AB918C" w14:textId="35E5AD68" w:rsidR="00386FA0" w:rsidRPr="006F72B2" w:rsidRDefault="00386FA0" w:rsidP="00F108FD">
      <w:pPr>
        <w:rPr>
          <w:rFonts w:ascii="Arial" w:hAnsi="Arial" w:cs="Arial"/>
          <w:sz w:val="24"/>
        </w:rPr>
      </w:pPr>
    </w:p>
    <w:sectPr w:rsidR="00386FA0" w:rsidRPr="006F72B2" w:rsidSect="00411D97"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864" w:left="1440" w:header="144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BD8D0F" w14:textId="77777777" w:rsidR="00150F4C" w:rsidRDefault="00150F4C">
      <w:r>
        <w:separator/>
      </w:r>
    </w:p>
  </w:endnote>
  <w:endnote w:type="continuationSeparator" w:id="0">
    <w:p w14:paraId="6B2E12F1" w14:textId="77777777" w:rsidR="00150F4C" w:rsidRDefault="00150F4C">
      <w:r>
        <w:continuationSeparator/>
      </w:r>
    </w:p>
  </w:endnote>
  <w:endnote w:type="continuationNotice" w:id="1">
    <w:p w14:paraId="5ACEB696" w14:textId="77777777" w:rsidR="00150F4C" w:rsidRDefault="00150F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Pro-BdEx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99CAF" w14:textId="77777777" w:rsidR="001C72FD" w:rsidRDefault="001C72FD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1CADCF" w14:textId="77777777" w:rsidR="001C72FD" w:rsidRDefault="001C72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AE4CC" w14:textId="734BE693" w:rsidR="001C72FD" w:rsidRPr="00E878EF" w:rsidRDefault="001C72FD" w:rsidP="001257CC">
    <w:pPr>
      <w:pStyle w:val="Footer"/>
      <w:framePr w:wrap="around" w:vAnchor="text" w:hAnchor="margin" w:xAlign="center" w:y="1"/>
      <w:rPr>
        <w:rStyle w:val="PageNumber"/>
        <w:rFonts w:ascii="Arial" w:hAnsi="Arial" w:cs="Arial"/>
      </w:rPr>
    </w:pPr>
    <w:r w:rsidRPr="00E878EF">
      <w:rPr>
        <w:rStyle w:val="PageNumber"/>
        <w:rFonts w:ascii="Arial" w:hAnsi="Arial" w:cs="Arial"/>
      </w:rPr>
      <w:fldChar w:fldCharType="begin"/>
    </w:r>
    <w:r w:rsidRPr="00E878EF">
      <w:rPr>
        <w:rStyle w:val="PageNumber"/>
        <w:rFonts w:ascii="Arial" w:hAnsi="Arial" w:cs="Arial"/>
      </w:rPr>
      <w:instrText xml:space="preserve">PAGE  </w:instrText>
    </w:r>
    <w:r w:rsidRPr="00E878EF">
      <w:rPr>
        <w:rStyle w:val="PageNumber"/>
        <w:rFonts w:ascii="Arial" w:hAnsi="Arial" w:cs="Arial"/>
      </w:rPr>
      <w:fldChar w:fldCharType="separate"/>
    </w:r>
    <w:r w:rsidR="00CF37AF">
      <w:rPr>
        <w:rStyle w:val="PageNumber"/>
        <w:rFonts w:ascii="Arial" w:hAnsi="Arial" w:cs="Arial"/>
        <w:noProof/>
      </w:rPr>
      <w:t>2</w:t>
    </w:r>
    <w:r w:rsidRPr="00E878EF">
      <w:rPr>
        <w:rStyle w:val="PageNumber"/>
        <w:rFonts w:ascii="Arial" w:hAnsi="Arial" w:cs="Arial"/>
      </w:rPr>
      <w:fldChar w:fldCharType="end"/>
    </w:r>
  </w:p>
  <w:tbl>
    <w:tblPr>
      <w:tblW w:w="9468" w:type="dxa"/>
      <w:tblLook w:val="0000" w:firstRow="0" w:lastRow="0" w:firstColumn="0" w:lastColumn="0" w:noHBand="0" w:noVBand="0"/>
    </w:tblPr>
    <w:tblGrid>
      <w:gridCol w:w="9468"/>
    </w:tblGrid>
    <w:tr w:rsidR="001C72FD" w14:paraId="532D754D" w14:textId="77777777" w:rsidTr="00C05421">
      <w:tc>
        <w:tcPr>
          <w:tcW w:w="9468" w:type="dxa"/>
        </w:tcPr>
        <w:p w14:paraId="60982905" w14:textId="77777777" w:rsidR="001C72FD" w:rsidRPr="009F12AA" w:rsidRDefault="001C72FD">
          <w:pPr>
            <w:pStyle w:val="Footer"/>
            <w:jc w:val="center"/>
            <w:rPr>
              <w:rFonts w:ascii="Arial" w:hAnsi="Arial" w:cs="Arial"/>
            </w:rPr>
          </w:pPr>
        </w:p>
        <w:p w14:paraId="486A8686" w14:textId="77777777" w:rsidR="001C72FD" w:rsidRPr="009F12AA" w:rsidRDefault="001C72FD">
          <w:pPr>
            <w:pStyle w:val="Footer"/>
            <w:jc w:val="center"/>
            <w:rPr>
              <w:rFonts w:ascii="Arial" w:hAnsi="Arial" w:cs="Arial"/>
            </w:rPr>
          </w:pPr>
        </w:p>
        <w:p w14:paraId="39B79720" w14:textId="77777777" w:rsidR="001C72FD" w:rsidRDefault="001C72FD">
          <w:pPr>
            <w:pStyle w:val="Footer"/>
            <w:jc w:val="center"/>
          </w:pPr>
          <w:r w:rsidRPr="005A357F">
            <w:rPr>
              <w:rFonts w:ascii="Arial" w:hAnsi="Arial" w:cs="Arial"/>
              <w:sz w:val="18"/>
              <w:szCs w:val="18"/>
            </w:rPr>
            <w:t xml:space="preserve">For news releases, related materials and high-resolution photos and video, visit </w:t>
          </w:r>
          <w:hyperlink r:id="rId1" w:history="1">
            <w:r w:rsidRPr="005A357F">
              <w:rPr>
                <w:rStyle w:val="Hyperlink"/>
                <w:rFonts w:ascii="Arial" w:hAnsi="Arial" w:cs="Arial"/>
                <w:sz w:val="18"/>
                <w:szCs w:val="18"/>
              </w:rPr>
              <w:t>www.media.ford.com</w:t>
            </w:r>
          </w:hyperlink>
          <w:r>
            <w:rPr>
              <w:rFonts w:ascii="Arial" w:hAnsi="Arial" w:cs="Arial"/>
              <w:sz w:val="18"/>
              <w:szCs w:val="18"/>
            </w:rPr>
            <w:t xml:space="preserve">.  </w:t>
          </w:r>
        </w:p>
      </w:tc>
    </w:tr>
  </w:tbl>
  <w:p w14:paraId="11F9DA2D" w14:textId="77777777" w:rsidR="001C72FD" w:rsidRDefault="001C72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0561D" w14:textId="77777777" w:rsidR="001C72FD" w:rsidRDefault="001C72FD" w:rsidP="004D127F">
    <w:pPr>
      <w:pStyle w:val="Footer"/>
      <w:jc w:val="center"/>
    </w:pPr>
  </w:p>
  <w:p w14:paraId="32646CEE" w14:textId="77777777" w:rsidR="001C72FD" w:rsidRDefault="001C72FD" w:rsidP="004D127F">
    <w:pPr>
      <w:pStyle w:val="Footer"/>
      <w:jc w:val="center"/>
    </w:pPr>
  </w:p>
  <w:p w14:paraId="51B3AA7F" w14:textId="77777777" w:rsidR="001C72FD" w:rsidRPr="005A357F" w:rsidRDefault="001C72FD" w:rsidP="004D127F">
    <w:pPr>
      <w:pStyle w:val="Footer"/>
      <w:jc w:val="center"/>
      <w:rPr>
        <w:rFonts w:ascii="Arial" w:hAnsi="Arial" w:cs="Arial"/>
        <w:sz w:val="18"/>
        <w:szCs w:val="18"/>
      </w:rPr>
    </w:pPr>
    <w:r w:rsidRPr="005A357F">
      <w:rPr>
        <w:rFonts w:ascii="Arial" w:hAnsi="Arial" w:cs="Arial"/>
        <w:sz w:val="18"/>
        <w:szCs w:val="18"/>
      </w:rPr>
      <w:t xml:space="preserve">For news releases, related materials and high-resolution photos and video, visit </w:t>
    </w:r>
    <w:hyperlink r:id="rId1" w:history="1">
      <w:r w:rsidRPr="005A357F">
        <w:rPr>
          <w:rStyle w:val="Hyperlink"/>
          <w:rFonts w:ascii="Arial" w:hAnsi="Arial" w:cs="Arial"/>
          <w:sz w:val="18"/>
          <w:szCs w:val="18"/>
        </w:rPr>
        <w:t>www.media.ford.com</w:t>
      </w:r>
    </w:hyperlink>
    <w:r w:rsidRPr="005A357F">
      <w:rPr>
        <w:rFonts w:ascii="Arial" w:hAnsi="Arial" w:cs="Arial"/>
        <w:sz w:val="18"/>
        <w:szCs w:val="18"/>
      </w:rPr>
      <w:t xml:space="preserve">.  </w:t>
    </w:r>
    <w:r w:rsidRPr="005A357F">
      <w:rPr>
        <w:rFonts w:ascii="Arial" w:hAnsi="Arial" w:cs="Arial"/>
        <w:sz w:val="18"/>
        <w:szCs w:val="18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1C5FEE" w14:textId="77777777" w:rsidR="00150F4C" w:rsidRDefault="00150F4C">
      <w:r>
        <w:separator/>
      </w:r>
    </w:p>
  </w:footnote>
  <w:footnote w:type="continuationSeparator" w:id="0">
    <w:p w14:paraId="48503978" w14:textId="77777777" w:rsidR="00150F4C" w:rsidRDefault="00150F4C">
      <w:r>
        <w:continuationSeparator/>
      </w:r>
    </w:p>
  </w:footnote>
  <w:footnote w:type="continuationNotice" w:id="1">
    <w:p w14:paraId="122E686C" w14:textId="77777777" w:rsidR="00150F4C" w:rsidRDefault="00150F4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807B7" w14:textId="368E05FA" w:rsidR="001C72FD" w:rsidRPr="00315ADB" w:rsidRDefault="008A40C7" w:rsidP="00166FC4">
    <w:pPr>
      <w:pStyle w:val="Header"/>
      <w:tabs>
        <w:tab w:val="clear" w:pos="4320"/>
        <w:tab w:val="clear" w:pos="8640"/>
        <w:tab w:val="left" w:pos="1483"/>
        <w:tab w:val="left" w:pos="8040"/>
      </w:tabs>
      <w:rPr>
        <w:position w:val="9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E1E21BF" wp14:editId="0E795A5D">
              <wp:simplePos x="0" y="0"/>
              <wp:positionH relativeFrom="column">
                <wp:posOffset>2275840</wp:posOffset>
              </wp:positionH>
              <wp:positionV relativeFrom="paragraph">
                <wp:posOffset>351790</wp:posOffset>
              </wp:positionV>
              <wp:extent cx="838200" cy="457200"/>
              <wp:effectExtent l="0" t="0" r="0" b="0"/>
              <wp:wrapTight wrapText="bothSides">
                <wp:wrapPolygon edited="0">
                  <wp:start x="0" y="0"/>
                  <wp:lineTo x="0" y="20700"/>
                  <wp:lineTo x="21109" y="20700"/>
                  <wp:lineTo x="21109" y="0"/>
                  <wp:lineTo x="0" y="0"/>
                </wp:wrapPolygon>
              </wp:wrapTight>
              <wp:docPr id="6" name="Text Box 5">
                <a:hlinkClick xmlns:a="http://schemas.openxmlformats.org/drawingml/2006/main" r:id="rId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8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D0CEA8" w14:textId="77777777" w:rsidR="001C72FD" w:rsidRDefault="001C72FD" w:rsidP="006B169F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center" w:pos="630"/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drawing>
                              <wp:inline distT="0" distB="0" distL="0" distR="0" wp14:anchorId="1E2D302E" wp14:editId="469E14D9">
                                <wp:extent cx="287655" cy="287655"/>
                                <wp:effectExtent l="0" t="0" r="0" b="0"/>
                                <wp:docPr id="66" name="Picture 4" descr="Twitter-icon (1)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Twitter-icon (1)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87655" cy="2876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B94D694" w14:textId="77777777" w:rsidR="001C72FD" w:rsidRPr="00C0628A" w:rsidRDefault="00150F4C" w:rsidP="006B169F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center" w:pos="1890"/>
                            </w:tabs>
                            <w:spacing w:before="6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hyperlink r:id="rId3" w:history="1">
                            <w:r w:rsidR="001C72FD" w:rsidRPr="00DC25FF">
                              <w:rPr>
                                <w:rStyle w:val="Hyperlink"/>
                                <w:rFonts w:ascii="Arial" w:hAnsi="Arial"/>
                                <w:sz w:val="12"/>
                              </w:rPr>
                              <w:t>www.twitter.com/ford</w:t>
                            </w:r>
                          </w:hyperlink>
                        </w:p>
                        <w:p w14:paraId="57F8B38C" w14:textId="77777777" w:rsidR="001C72FD" w:rsidRPr="00086BD7" w:rsidRDefault="001C72FD" w:rsidP="006B169F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</w:tabs>
                            <w:spacing w:before="6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1E21B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href="https://twitter.com/ford" style="position:absolute;margin-left:179.2pt;margin-top:27.7pt;width:66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" o:button="t" filled="f" stroked="f">
              <v:fill o:detectmouseclick="t"/>
              <v:textbox inset="0,0,0,0">
                <w:txbxContent>
                  <w:p w14:paraId="4ED0CEA8" w14:textId="77777777" w:rsidR="001C72FD" w:rsidRDefault="001C72FD" w:rsidP="006B169F">
                    <w:pPr>
                      <w:pStyle w:val="Footer"/>
                      <w:tabs>
                        <w:tab w:val="clear" w:pos="4320"/>
                        <w:tab w:val="clear" w:pos="8640"/>
                        <w:tab w:val="center" w:pos="630"/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drawing>
                        <wp:inline distT="0" distB="0" distL="0" distR="0" wp14:anchorId="1E2D302E" wp14:editId="469E14D9">
                          <wp:extent cx="287655" cy="287655"/>
                          <wp:effectExtent l="0" t="0" r="0" b="0"/>
                          <wp:docPr id="66" name="Picture 4" descr="Twitter-icon (1)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Twitter-icon (1)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87655" cy="2876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B94D694" w14:textId="77777777" w:rsidR="001C72FD" w:rsidRPr="00C0628A" w:rsidRDefault="00150F4C" w:rsidP="006B169F">
                    <w:pPr>
                      <w:pStyle w:val="Footer"/>
                      <w:tabs>
                        <w:tab w:val="clear" w:pos="4320"/>
                        <w:tab w:val="clear" w:pos="8640"/>
                        <w:tab w:val="center" w:pos="1890"/>
                      </w:tabs>
                      <w:spacing w:before="6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hyperlink r:id="rId4" w:history="1">
                      <w:r w:rsidR="001C72FD" w:rsidRPr="00DC25FF">
                        <w:rPr>
                          <w:rStyle w:val="Hyperlink"/>
                          <w:rFonts w:ascii="Arial" w:hAnsi="Arial"/>
                          <w:sz w:val="12"/>
                        </w:rPr>
                        <w:t>www.twitter.com/ford</w:t>
                      </w:r>
                    </w:hyperlink>
                  </w:p>
                  <w:p w14:paraId="57F8B38C" w14:textId="77777777" w:rsidR="001C72FD" w:rsidRPr="00086BD7" w:rsidRDefault="001C72FD" w:rsidP="006B169F">
                    <w:pPr>
                      <w:pStyle w:val="Footer"/>
                      <w:tabs>
                        <w:tab w:val="clear" w:pos="4320"/>
                        <w:tab w:val="clear" w:pos="8640"/>
                      </w:tabs>
                      <w:spacing w:before="6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A17BC37" wp14:editId="646469E4">
              <wp:simplePos x="0" y="0"/>
              <wp:positionH relativeFrom="column">
                <wp:posOffset>4993005</wp:posOffset>
              </wp:positionH>
              <wp:positionV relativeFrom="paragraph">
                <wp:posOffset>367665</wp:posOffset>
              </wp:positionV>
              <wp:extent cx="899795" cy="457200"/>
              <wp:effectExtent l="0" t="0" r="14605" b="0"/>
              <wp:wrapTight wrapText="bothSides">
                <wp:wrapPolygon edited="0">
                  <wp:start x="0" y="0"/>
                  <wp:lineTo x="0" y="20700"/>
                  <wp:lineTo x="21493" y="20700"/>
                  <wp:lineTo x="21493" y="0"/>
                  <wp:lineTo x="0" y="0"/>
                </wp:wrapPolygon>
              </wp:wrapTight>
              <wp:docPr id="4" name="Text Box 3">
                <a:hlinkClick xmlns:a="http://schemas.openxmlformats.org/drawingml/2006/main" r:id="rId5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6672ED" w14:textId="77777777" w:rsidR="001C72FD" w:rsidRDefault="001C72FD" w:rsidP="006B169F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drawing>
                              <wp:inline distT="0" distB="0" distL="0" distR="0" wp14:anchorId="3992B541" wp14:editId="4C405215">
                                <wp:extent cx="268605" cy="268605"/>
                                <wp:effectExtent l="0" t="0" r="0" b="0"/>
                                <wp:docPr id="67" name="Picture 3" descr="Mediu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Mediu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68605" cy="2686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053AEC2" w14:textId="77777777" w:rsidR="001C72FD" w:rsidRPr="00C0628A" w:rsidRDefault="00150F4C" w:rsidP="006B169F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center" w:pos="1890"/>
                            </w:tabs>
                            <w:spacing w:before="6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hyperlink r:id="rId7" w:history="1">
                            <w:r w:rsidR="001C72FD" w:rsidRPr="00CF2F7B">
                              <w:rPr>
                                <w:rStyle w:val="Hyperlink"/>
                                <w:rFonts w:ascii="Arial" w:hAnsi="Arial"/>
                                <w:sz w:val="12"/>
                              </w:rPr>
                              <w:t>www.medium.com/@ford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17BC37" id="Text Box 3" o:spid="_x0000_s1027" type="#_x0000_t202" href="https://medium.com/@ford" style="position:absolute;margin-left:393.15pt;margin-top:28.95pt;width:70.8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" o:button="t" filled="f" stroked="f">
              <v:fill o:detectmouseclick="t"/>
              <v:textbox inset="0,0,0,0">
                <w:txbxContent>
                  <w:p w14:paraId="376672ED" w14:textId="77777777" w:rsidR="001C72FD" w:rsidRDefault="001C72FD" w:rsidP="006B169F">
                    <w:pPr>
                      <w:pStyle w:val="Footer"/>
                      <w:tabs>
                        <w:tab w:val="clear" w:pos="4320"/>
                        <w:tab w:val="clear" w:pos="8640"/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drawing>
                        <wp:inline distT="0" distB="0" distL="0" distR="0" wp14:anchorId="3992B541" wp14:editId="4C405215">
                          <wp:extent cx="268605" cy="268605"/>
                          <wp:effectExtent l="0" t="0" r="0" b="0"/>
                          <wp:docPr id="67" name="Picture 3" descr="Mediu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Mediu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68605" cy="2686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053AEC2" w14:textId="77777777" w:rsidR="001C72FD" w:rsidRPr="00C0628A" w:rsidRDefault="00150F4C" w:rsidP="006B169F">
                    <w:pPr>
                      <w:pStyle w:val="Footer"/>
                      <w:tabs>
                        <w:tab w:val="clear" w:pos="4320"/>
                        <w:tab w:val="clear" w:pos="8640"/>
                        <w:tab w:val="center" w:pos="1890"/>
                      </w:tabs>
                      <w:spacing w:before="6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hyperlink r:id="rId8" w:history="1">
                      <w:r w:rsidR="001C72FD" w:rsidRPr="00CF2F7B">
                        <w:rPr>
                          <w:rStyle w:val="Hyperlink"/>
                          <w:rFonts w:ascii="Arial" w:hAnsi="Arial"/>
                          <w:sz w:val="12"/>
                        </w:rPr>
                        <w:t>www.medium.com/@ford</w:t>
                      </w:r>
                    </w:hyperlink>
                  </w:p>
                </w:txbxContent>
              </v:textbox>
              <w10:wrap type="tight"/>
            </v:shape>
          </w:pict>
        </mc:Fallback>
      </mc:AlternateContent>
    </w:r>
    <w:r w:rsidR="00F37BFF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3A24E4C" wp14:editId="018818E6">
              <wp:simplePos x="0" y="0"/>
              <wp:positionH relativeFrom="column">
                <wp:posOffset>4037965</wp:posOffset>
              </wp:positionH>
              <wp:positionV relativeFrom="paragraph">
                <wp:posOffset>359410</wp:posOffset>
              </wp:positionV>
              <wp:extent cx="899795" cy="457200"/>
              <wp:effectExtent l="0" t="0" r="14605" b="0"/>
              <wp:wrapTight wrapText="bothSides">
                <wp:wrapPolygon edited="0">
                  <wp:start x="0" y="0"/>
                  <wp:lineTo x="0" y="20700"/>
                  <wp:lineTo x="21493" y="20700"/>
                  <wp:lineTo x="21493" y="0"/>
                  <wp:lineTo x="0" y="0"/>
                </wp:wrapPolygon>
              </wp:wrapTight>
              <wp:docPr id="3" name="Text Box 2">
                <a:hlinkClick xmlns:a="http://schemas.openxmlformats.org/drawingml/2006/main" r:id="rId9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DED62F" w14:textId="77777777" w:rsidR="001C72FD" w:rsidRDefault="001C72FD" w:rsidP="001F4063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drawing>
                              <wp:inline distT="0" distB="0" distL="0" distR="0" wp14:anchorId="3741350A" wp14:editId="5B9C81D2">
                                <wp:extent cx="274955" cy="274955"/>
                                <wp:effectExtent l="0" t="0" r="0" b="0"/>
                                <wp:docPr id="68" name="Picture 5" descr="Instagram_ico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Instagram_ico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74955" cy="2749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5CBB353" w14:textId="77777777" w:rsidR="001C72FD" w:rsidRPr="00C0628A" w:rsidRDefault="00150F4C" w:rsidP="001F4063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center" w:pos="1890"/>
                            </w:tabs>
                            <w:spacing w:before="6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hyperlink r:id="rId11" w:history="1">
                            <w:r w:rsidR="001C72FD" w:rsidRPr="00A7332C">
                              <w:rPr>
                                <w:rStyle w:val="Hyperlink"/>
                                <w:rFonts w:ascii="Arial" w:hAnsi="Arial"/>
                                <w:sz w:val="12"/>
                              </w:rPr>
                              <w:t>www.instagram.com/ford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A24E4C" id="Text Box 2" o:spid="_x0000_s1028" type="#_x0000_t202" href="http://www.instagram.com/ford" style="position:absolute;margin-left:317.95pt;margin-top:28.3pt;width:70.85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" o:button="t" filled="f" stroked="f">
              <v:fill o:detectmouseclick="t"/>
              <v:textbox inset="0,0,0,0">
                <w:txbxContent>
                  <w:p w14:paraId="5EDED62F" w14:textId="77777777" w:rsidR="001C72FD" w:rsidRDefault="001C72FD" w:rsidP="001F4063">
                    <w:pPr>
                      <w:pStyle w:val="Footer"/>
                      <w:tabs>
                        <w:tab w:val="clear" w:pos="4320"/>
                        <w:tab w:val="clear" w:pos="8640"/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drawing>
                        <wp:inline distT="0" distB="0" distL="0" distR="0" wp14:anchorId="3741350A" wp14:editId="5B9C81D2">
                          <wp:extent cx="274955" cy="274955"/>
                          <wp:effectExtent l="0" t="0" r="0" b="0"/>
                          <wp:docPr id="68" name="Picture 5" descr="Instagram_ico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Instagram_ico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4955" cy="2749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5CBB353" w14:textId="77777777" w:rsidR="001C72FD" w:rsidRPr="00C0628A" w:rsidRDefault="00150F4C" w:rsidP="001F4063">
                    <w:pPr>
                      <w:pStyle w:val="Footer"/>
                      <w:tabs>
                        <w:tab w:val="clear" w:pos="4320"/>
                        <w:tab w:val="clear" w:pos="8640"/>
                        <w:tab w:val="center" w:pos="1890"/>
                      </w:tabs>
                      <w:spacing w:before="6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hyperlink r:id="rId12" w:history="1">
                      <w:r w:rsidR="001C72FD" w:rsidRPr="00A7332C">
                        <w:rPr>
                          <w:rStyle w:val="Hyperlink"/>
                          <w:rFonts w:ascii="Arial" w:hAnsi="Arial"/>
                          <w:sz w:val="12"/>
                        </w:rPr>
                        <w:t>www.instagram.com/ford</w:t>
                      </w:r>
                    </w:hyperlink>
                  </w:p>
                </w:txbxContent>
              </v:textbox>
              <w10:wrap type="tight"/>
            </v:shape>
          </w:pict>
        </mc:Fallback>
      </mc:AlternateContent>
    </w:r>
    <w:r w:rsidR="00BE778C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8A3FA40" wp14:editId="0480324C">
              <wp:simplePos x="0" y="0"/>
              <wp:positionH relativeFrom="column">
                <wp:posOffset>3133090</wp:posOffset>
              </wp:positionH>
              <wp:positionV relativeFrom="paragraph">
                <wp:posOffset>363855</wp:posOffset>
              </wp:positionV>
              <wp:extent cx="838200" cy="457200"/>
              <wp:effectExtent l="0" t="0" r="0" b="0"/>
              <wp:wrapTight wrapText="bothSides">
                <wp:wrapPolygon edited="0">
                  <wp:start x="0" y="0"/>
                  <wp:lineTo x="0" y="20700"/>
                  <wp:lineTo x="21109" y="20700"/>
                  <wp:lineTo x="21109" y="0"/>
                  <wp:lineTo x="0" y="0"/>
                </wp:wrapPolygon>
              </wp:wrapTight>
              <wp:docPr id="5" name="Text Box 4">
                <a:hlinkClick xmlns:a="http://schemas.openxmlformats.org/drawingml/2006/main" r:id="rId13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8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370A55" w14:textId="77777777" w:rsidR="001C72FD" w:rsidRDefault="001C72FD" w:rsidP="00C05421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center" w:pos="630"/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drawing>
                              <wp:inline distT="0" distB="0" distL="0" distR="0" wp14:anchorId="32B01EE7" wp14:editId="299E4170">
                                <wp:extent cx="262255" cy="262255"/>
                                <wp:effectExtent l="0" t="0" r="4445" b="4445"/>
                                <wp:docPr id="69" name="Picture 2" descr="facebook-25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facebook-25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62255" cy="2622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7944334" w14:textId="77777777" w:rsidR="001C72FD" w:rsidRPr="00086BD7" w:rsidRDefault="00150F4C" w:rsidP="00C05421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</w:tabs>
                            <w:spacing w:before="6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hyperlink r:id="rId15" w:history="1">
                            <w:r w:rsidR="001C72FD" w:rsidRPr="00DC25FF">
                              <w:rPr>
                                <w:rStyle w:val="Hyperlink"/>
                                <w:rFonts w:ascii="Arial" w:hAnsi="Arial"/>
                                <w:sz w:val="12"/>
                              </w:rPr>
                              <w:t>www.facebook.com/ford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A3FA40" id="Text Box 4" o:spid="_x0000_s1029" type="#_x0000_t202" href="http://www.facebook.com/ford" style="position:absolute;margin-left:246.7pt;margin-top:28.65pt;width:66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" o:button="t" filled="f" stroked="f">
              <v:fill o:detectmouseclick="t"/>
              <v:textbox inset="0,0,0,0">
                <w:txbxContent>
                  <w:p w14:paraId="41370A55" w14:textId="77777777" w:rsidR="001C72FD" w:rsidRDefault="001C72FD" w:rsidP="00C05421">
                    <w:pPr>
                      <w:pStyle w:val="Footer"/>
                      <w:tabs>
                        <w:tab w:val="clear" w:pos="4320"/>
                        <w:tab w:val="clear" w:pos="8640"/>
                        <w:tab w:val="center" w:pos="630"/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drawing>
                        <wp:inline distT="0" distB="0" distL="0" distR="0" wp14:anchorId="32B01EE7" wp14:editId="299E4170">
                          <wp:extent cx="262255" cy="262255"/>
                          <wp:effectExtent l="0" t="0" r="4445" b="4445"/>
                          <wp:docPr id="69" name="Picture 2" descr="facebook-25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facebook-25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62255" cy="2622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7944334" w14:textId="77777777" w:rsidR="001C72FD" w:rsidRPr="00086BD7" w:rsidRDefault="00150F4C" w:rsidP="00C05421">
                    <w:pPr>
                      <w:pStyle w:val="Footer"/>
                      <w:tabs>
                        <w:tab w:val="clear" w:pos="4320"/>
                        <w:tab w:val="clear" w:pos="8640"/>
                      </w:tabs>
                      <w:spacing w:before="6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hyperlink r:id="rId16" w:history="1">
                      <w:r w:rsidR="001C72FD" w:rsidRPr="00DC25FF">
                        <w:rPr>
                          <w:rStyle w:val="Hyperlink"/>
                          <w:rFonts w:ascii="Arial" w:hAnsi="Arial"/>
                          <w:sz w:val="12"/>
                        </w:rPr>
                        <w:t>www.facebook.com/ford</w:t>
                      </w:r>
                    </w:hyperlink>
                  </w:p>
                </w:txbxContent>
              </v:textbox>
              <w10:wrap type="tight"/>
            </v:shape>
          </w:pict>
        </mc:Fallback>
      </mc:AlternateContent>
    </w:r>
    <w:r w:rsidR="00892636">
      <w:rPr>
        <w:noProof/>
      </w:rPr>
      <w:drawing>
        <wp:inline distT="0" distB="0" distL="0" distR="0" wp14:anchorId="4D632B4B" wp14:editId="59ED745A">
          <wp:extent cx="2152650" cy="1204592"/>
          <wp:effectExtent l="0" t="0" r="0" b="0"/>
          <wp:docPr id="65" name="Pictur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674" cy="12404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C72FD">
      <w:rPr>
        <w:rFonts w:ascii="Book Antiqua" w:hAnsi="Book Antiqua"/>
        <w:smallCaps/>
        <w:position w:val="132"/>
        <w:sz w:val="48"/>
        <w:szCs w:val="48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87CAD"/>
    <w:multiLevelType w:val="hybridMultilevel"/>
    <w:tmpl w:val="AF3C3318"/>
    <w:lvl w:ilvl="0" w:tplc="785240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B6D9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68A2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3C9F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CCDE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7C7F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C60A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14B2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EC98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4A641A"/>
    <w:multiLevelType w:val="hybridMultilevel"/>
    <w:tmpl w:val="F508C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C698F"/>
    <w:multiLevelType w:val="hybridMultilevel"/>
    <w:tmpl w:val="ACDABFA4"/>
    <w:lvl w:ilvl="0" w:tplc="9252F3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9200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E61F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A21B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4A7B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3467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761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36CD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3437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9D030E1"/>
    <w:multiLevelType w:val="hybridMultilevel"/>
    <w:tmpl w:val="DB3ADB1C"/>
    <w:styleLink w:val="ImportedStyle1"/>
    <w:lvl w:ilvl="0" w:tplc="446AEAC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400614C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46CAE7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CD830AE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DF43F88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9D613A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4A6EE20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1021610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30CE1A6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4EF410B"/>
    <w:multiLevelType w:val="hybridMultilevel"/>
    <w:tmpl w:val="E4485764"/>
    <w:lvl w:ilvl="0" w:tplc="F52AEC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EA36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CC25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7605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E06F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7A25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0A29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0268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82A2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87D310E"/>
    <w:multiLevelType w:val="hybridMultilevel"/>
    <w:tmpl w:val="9BFCA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E2A6C"/>
    <w:multiLevelType w:val="hybridMultilevel"/>
    <w:tmpl w:val="4D925F78"/>
    <w:lvl w:ilvl="0" w:tplc="188285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B8F08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0C25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B440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12D6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76AC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C6F2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888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C82F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29564CC"/>
    <w:multiLevelType w:val="hybridMultilevel"/>
    <w:tmpl w:val="57061114"/>
    <w:lvl w:ilvl="0" w:tplc="73C0F3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7044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804E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7656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A077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241B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1674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3A96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B6CD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65304F8"/>
    <w:multiLevelType w:val="hybridMultilevel"/>
    <w:tmpl w:val="5C34B8B0"/>
    <w:lvl w:ilvl="0" w:tplc="33048F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F24C0"/>
    <w:multiLevelType w:val="hybridMultilevel"/>
    <w:tmpl w:val="DB3ADB1C"/>
    <w:numStyleLink w:val="ImportedStyle1"/>
  </w:abstractNum>
  <w:abstractNum w:abstractNumId="10" w15:restartNumberingAfterBreak="0">
    <w:nsid w:val="30416537"/>
    <w:multiLevelType w:val="hybridMultilevel"/>
    <w:tmpl w:val="6444F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B66CA9"/>
    <w:multiLevelType w:val="hybridMultilevel"/>
    <w:tmpl w:val="D0783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9D6ACA"/>
    <w:multiLevelType w:val="hybridMultilevel"/>
    <w:tmpl w:val="4BBAB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53727F"/>
    <w:multiLevelType w:val="hybridMultilevel"/>
    <w:tmpl w:val="8B105576"/>
    <w:lvl w:ilvl="0" w:tplc="EF5C4B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8A4152">
      <w:start w:val="5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6809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4E2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F62D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E20A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7A11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1217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045A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95823D8"/>
    <w:multiLevelType w:val="hybridMultilevel"/>
    <w:tmpl w:val="9EE65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9070A5"/>
    <w:multiLevelType w:val="hybridMultilevel"/>
    <w:tmpl w:val="70D412D6"/>
    <w:lvl w:ilvl="0" w:tplc="F0BE5A2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3C42C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ECFB8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D6A74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34D9C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D83E6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FC314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28E22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24176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0A8290B"/>
    <w:multiLevelType w:val="hybridMultilevel"/>
    <w:tmpl w:val="20E42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B463CE"/>
    <w:multiLevelType w:val="hybridMultilevel"/>
    <w:tmpl w:val="4BE2836E"/>
    <w:lvl w:ilvl="0" w:tplc="7D94FB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38B4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6A25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CA9B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9209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5471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D02E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0283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AA37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0165E4"/>
    <w:multiLevelType w:val="hybridMultilevel"/>
    <w:tmpl w:val="465CC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830F06"/>
    <w:multiLevelType w:val="hybridMultilevel"/>
    <w:tmpl w:val="1F66DD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109112D"/>
    <w:multiLevelType w:val="hybridMultilevel"/>
    <w:tmpl w:val="4FDE58BE"/>
    <w:lvl w:ilvl="0" w:tplc="DECE34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FA0A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A65F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069F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D041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EEFD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AE5A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9867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00B5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8835F79"/>
    <w:multiLevelType w:val="hybridMultilevel"/>
    <w:tmpl w:val="DDF0E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911422"/>
    <w:multiLevelType w:val="hybridMultilevel"/>
    <w:tmpl w:val="07406206"/>
    <w:lvl w:ilvl="0" w:tplc="203849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9402F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24DD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8245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C296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242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9A45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02F2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5227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01130C7"/>
    <w:multiLevelType w:val="hybridMultilevel"/>
    <w:tmpl w:val="00AE52FE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4" w15:restartNumberingAfterBreak="0">
    <w:nsid w:val="636728CC"/>
    <w:multiLevelType w:val="hybridMultilevel"/>
    <w:tmpl w:val="994CA0A4"/>
    <w:lvl w:ilvl="0" w:tplc="5DE801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BA94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D8AA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308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703D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E51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F0D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881B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CE4E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FA1422D"/>
    <w:multiLevelType w:val="hybridMultilevel"/>
    <w:tmpl w:val="DB3ADB1C"/>
    <w:numStyleLink w:val="ImportedStyle1"/>
  </w:abstractNum>
  <w:abstractNum w:abstractNumId="26" w15:restartNumberingAfterBreak="0">
    <w:nsid w:val="709E3070"/>
    <w:multiLevelType w:val="hybridMultilevel"/>
    <w:tmpl w:val="CBB69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AA461D"/>
    <w:multiLevelType w:val="hybridMultilevel"/>
    <w:tmpl w:val="25767920"/>
    <w:lvl w:ilvl="0" w:tplc="22D48FF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B671C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0AD2E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AC3CA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36522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32680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F2B02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88F66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7EAA6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6C369A8"/>
    <w:multiLevelType w:val="hybridMultilevel"/>
    <w:tmpl w:val="7D8854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B0B233E"/>
    <w:multiLevelType w:val="hybridMultilevel"/>
    <w:tmpl w:val="8068AB10"/>
    <w:lvl w:ilvl="0" w:tplc="3AE837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84E0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4CC9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CED7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60B9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5A1B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54C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46D5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0EF0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DBB3AEC"/>
    <w:multiLevelType w:val="hybridMultilevel"/>
    <w:tmpl w:val="51AC98EC"/>
    <w:lvl w:ilvl="0" w:tplc="15F22F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E0EB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242F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1EB7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BC30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E6D1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F2D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74E8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BCF4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5"/>
  </w:num>
  <w:num w:numId="3">
    <w:abstractNumId w:val="2"/>
  </w:num>
  <w:num w:numId="4">
    <w:abstractNumId w:val="6"/>
  </w:num>
  <w:num w:numId="5">
    <w:abstractNumId w:val="20"/>
  </w:num>
  <w:num w:numId="6">
    <w:abstractNumId w:val="29"/>
  </w:num>
  <w:num w:numId="7">
    <w:abstractNumId w:val="7"/>
  </w:num>
  <w:num w:numId="8">
    <w:abstractNumId w:val="24"/>
  </w:num>
  <w:num w:numId="9">
    <w:abstractNumId w:val="30"/>
  </w:num>
  <w:num w:numId="10">
    <w:abstractNumId w:val="13"/>
  </w:num>
  <w:num w:numId="11">
    <w:abstractNumId w:val="22"/>
  </w:num>
  <w:num w:numId="12">
    <w:abstractNumId w:val="0"/>
  </w:num>
  <w:num w:numId="13">
    <w:abstractNumId w:val="12"/>
  </w:num>
  <w:num w:numId="14">
    <w:abstractNumId w:val="18"/>
  </w:num>
  <w:num w:numId="15">
    <w:abstractNumId w:val="4"/>
  </w:num>
  <w:num w:numId="16">
    <w:abstractNumId w:val="9"/>
  </w:num>
  <w:num w:numId="17">
    <w:abstractNumId w:val="9"/>
    <w:lvlOverride w:ilvl="0">
      <w:lvl w:ilvl="0" w:tplc="0AF8144A">
        <w:start w:val="1"/>
        <w:numFmt w:val="bullet"/>
        <w:lvlText w:val="·"/>
        <w:lvlJc w:val="left"/>
        <w:pPr>
          <w:ind w:left="3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3848600">
        <w:start w:val="1"/>
        <w:numFmt w:val="bullet"/>
        <w:lvlText w:val="o"/>
        <w:lvlJc w:val="left"/>
        <w:pPr>
          <w:ind w:left="10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8DE75BA">
        <w:start w:val="1"/>
        <w:numFmt w:val="bullet"/>
        <w:lvlText w:val="▪"/>
        <w:lvlJc w:val="left"/>
        <w:pPr>
          <w:ind w:left="18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EE891B6">
        <w:start w:val="1"/>
        <w:numFmt w:val="bullet"/>
        <w:lvlText w:val="·"/>
        <w:lvlJc w:val="left"/>
        <w:pPr>
          <w:ind w:left="25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07826AA">
        <w:start w:val="1"/>
        <w:numFmt w:val="bullet"/>
        <w:lvlText w:val="o"/>
        <w:lvlJc w:val="left"/>
        <w:pPr>
          <w:ind w:left="32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958DA8A">
        <w:start w:val="1"/>
        <w:numFmt w:val="bullet"/>
        <w:lvlText w:val="▪"/>
        <w:lvlJc w:val="left"/>
        <w:pPr>
          <w:ind w:left="39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9148B44">
        <w:start w:val="1"/>
        <w:numFmt w:val="bullet"/>
        <w:lvlText w:val="·"/>
        <w:lvlJc w:val="left"/>
        <w:pPr>
          <w:ind w:left="46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6F2C3C4">
        <w:start w:val="1"/>
        <w:numFmt w:val="bullet"/>
        <w:lvlText w:val="o"/>
        <w:lvlJc w:val="left"/>
        <w:pPr>
          <w:ind w:left="54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ACCC180">
        <w:start w:val="1"/>
        <w:numFmt w:val="bullet"/>
        <w:lvlText w:val="▪"/>
        <w:lvlJc w:val="left"/>
        <w:pPr>
          <w:ind w:left="61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28"/>
  </w:num>
  <w:num w:numId="19">
    <w:abstractNumId w:val="19"/>
  </w:num>
  <w:num w:numId="20">
    <w:abstractNumId w:val="11"/>
  </w:num>
  <w:num w:numId="21">
    <w:abstractNumId w:val="15"/>
  </w:num>
  <w:num w:numId="22">
    <w:abstractNumId w:val="17"/>
  </w:num>
  <w:num w:numId="23">
    <w:abstractNumId w:val="27"/>
  </w:num>
  <w:num w:numId="24">
    <w:abstractNumId w:val="14"/>
  </w:num>
  <w:num w:numId="25">
    <w:abstractNumId w:val="21"/>
  </w:num>
  <w:num w:numId="26">
    <w:abstractNumId w:val="8"/>
  </w:num>
  <w:num w:numId="27">
    <w:abstractNumId w:val="26"/>
  </w:num>
  <w:num w:numId="28">
    <w:abstractNumId w:val="1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10"/>
  </w:num>
  <w:num w:numId="32">
    <w:abstractNumId w:val="5"/>
  </w:num>
  <w:num w:numId="33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fr-B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es-ES" w:vendorID="64" w:dllVersion="6" w:nlCheck="1" w:checkStyle="1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6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zN7A0NjWyNAACYyUdpeDU4uLM/DyQAqNaAH9EobYsAAAA"/>
  </w:docVars>
  <w:rsids>
    <w:rsidRoot w:val="00EA69E3"/>
    <w:rsid w:val="00000FDB"/>
    <w:rsid w:val="00002D0F"/>
    <w:rsid w:val="00003408"/>
    <w:rsid w:val="00003B9B"/>
    <w:rsid w:val="00004A46"/>
    <w:rsid w:val="00004B8F"/>
    <w:rsid w:val="000050E1"/>
    <w:rsid w:val="000051E9"/>
    <w:rsid w:val="00005F47"/>
    <w:rsid w:val="000065FB"/>
    <w:rsid w:val="0000698E"/>
    <w:rsid w:val="0000789F"/>
    <w:rsid w:val="000109A2"/>
    <w:rsid w:val="00012062"/>
    <w:rsid w:val="00012298"/>
    <w:rsid w:val="00013D61"/>
    <w:rsid w:val="000146E4"/>
    <w:rsid w:val="0001517C"/>
    <w:rsid w:val="00015220"/>
    <w:rsid w:val="000163BC"/>
    <w:rsid w:val="0001647E"/>
    <w:rsid w:val="00016D96"/>
    <w:rsid w:val="0001752C"/>
    <w:rsid w:val="00020A33"/>
    <w:rsid w:val="00020E02"/>
    <w:rsid w:val="00022CB3"/>
    <w:rsid w:val="00023CE9"/>
    <w:rsid w:val="00025184"/>
    <w:rsid w:val="00025A65"/>
    <w:rsid w:val="00026B28"/>
    <w:rsid w:val="0002759A"/>
    <w:rsid w:val="00027CEC"/>
    <w:rsid w:val="00030408"/>
    <w:rsid w:val="00030410"/>
    <w:rsid w:val="000308F6"/>
    <w:rsid w:val="00033222"/>
    <w:rsid w:val="00033C05"/>
    <w:rsid w:val="000362F5"/>
    <w:rsid w:val="00036749"/>
    <w:rsid w:val="00036872"/>
    <w:rsid w:val="00036B3D"/>
    <w:rsid w:val="00036E6F"/>
    <w:rsid w:val="00037D19"/>
    <w:rsid w:val="00037F82"/>
    <w:rsid w:val="0004008F"/>
    <w:rsid w:val="000400C4"/>
    <w:rsid w:val="00040E08"/>
    <w:rsid w:val="000410FB"/>
    <w:rsid w:val="000417FB"/>
    <w:rsid w:val="000428B0"/>
    <w:rsid w:val="00042A9C"/>
    <w:rsid w:val="00042FB8"/>
    <w:rsid w:val="00045BEA"/>
    <w:rsid w:val="00045DA4"/>
    <w:rsid w:val="0004634D"/>
    <w:rsid w:val="000471D4"/>
    <w:rsid w:val="00047C65"/>
    <w:rsid w:val="000502FE"/>
    <w:rsid w:val="000507DA"/>
    <w:rsid w:val="00052417"/>
    <w:rsid w:val="00052B14"/>
    <w:rsid w:val="00052CB6"/>
    <w:rsid w:val="00055BFD"/>
    <w:rsid w:val="00055C5F"/>
    <w:rsid w:val="000560BE"/>
    <w:rsid w:val="00056988"/>
    <w:rsid w:val="00056B62"/>
    <w:rsid w:val="00057D7F"/>
    <w:rsid w:val="000600F6"/>
    <w:rsid w:val="0006035E"/>
    <w:rsid w:val="0006148A"/>
    <w:rsid w:val="00061B8D"/>
    <w:rsid w:val="0006205C"/>
    <w:rsid w:val="0006447E"/>
    <w:rsid w:val="000648F8"/>
    <w:rsid w:val="00065004"/>
    <w:rsid w:val="000656A4"/>
    <w:rsid w:val="000657CB"/>
    <w:rsid w:val="0006585E"/>
    <w:rsid w:val="00065BAB"/>
    <w:rsid w:val="00065C5E"/>
    <w:rsid w:val="00066C63"/>
    <w:rsid w:val="00066F80"/>
    <w:rsid w:val="0006730D"/>
    <w:rsid w:val="00067371"/>
    <w:rsid w:val="00067388"/>
    <w:rsid w:val="0006748E"/>
    <w:rsid w:val="0006776A"/>
    <w:rsid w:val="00067C09"/>
    <w:rsid w:val="00070B0C"/>
    <w:rsid w:val="00070ECE"/>
    <w:rsid w:val="00070F28"/>
    <w:rsid w:val="0007155C"/>
    <w:rsid w:val="00071D39"/>
    <w:rsid w:val="00072E4B"/>
    <w:rsid w:val="000752BB"/>
    <w:rsid w:val="00075A77"/>
    <w:rsid w:val="000766BE"/>
    <w:rsid w:val="00076B98"/>
    <w:rsid w:val="00077DA3"/>
    <w:rsid w:val="00080ADE"/>
    <w:rsid w:val="00080CCD"/>
    <w:rsid w:val="000822DA"/>
    <w:rsid w:val="000833A0"/>
    <w:rsid w:val="00083944"/>
    <w:rsid w:val="00083A9E"/>
    <w:rsid w:val="000840F5"/>
    <w:rsid w:val="00084423"/>
    <w:rsid w:val="000847B2"/>
    <w:rsid w:val="00084CA4"/>
    <w:rsid w:val="00084F44"/>
    <w:rsid w:val="00085626"/>
    <w:rsid w:val="00086231"/>
    <w:rsid w:val="00086B5A"/>
    <w:rsid w:val="00086BB1"/>
    <w:rsid w:val="000902E2"/>
    <w:rsid w:val="00090309"/>
    <w:rsid w:val="000903F3"/>
    <w:rsid w:val="00090701"/>
    <w:rsid w:val="00090BAF"/>
    <w:rsid w:val="00091967"/>
    <w:rsid w:val="00091E73"/>
    <w:rsid w:val="00092ECE"/>
    <w:rsid w:val="0009341B"/>
    <w:rsid w:val="0009529B"/>
    <w:rsid w:val="000958BF"/>
    <w:rsid w:val="00096795"/>
    <w:rsid w:val="00096AC8"/>
    <w:rsid w:val="0009705B"/>
    <w:rsid w:val="000A0B9A"/>
    <w:rsid w:val="000A1066"/>
    <w:rsid w:val="000A16CB"/>
    <w:rsid w:val="000A2488"/>
    <w:rsid w:val="000A2EBB"/>
    <w:rsid w:val="000A3813"/>
    <w:rsid w:val="000A465E"/>
    <w:rsid w:val="000A49B2"/>
    <w:rsid w:val="000A5730"/>
    <w:rsid w:val="000A758B"/>
    <w:rsid w:val="000B03E9"/>
    <w:rsid w:val="000B049F"/>
    <w:rsid w:val="000B0BB9"/>
    <w:rsid w:val="000B2080"/>
    <w:rsid w:val="000B20AF"/>
    <w:rsid w:val="000B2965"/>
    <w:rsid w:val="000B2A64"/>
    <w:rsid w:val="000B2E10"/>
    <w:rsid w:val="000B3BAE"/>
    <w:rsid w:val="000B4030"/>
    <w:rsid w:val="000B4A0A"/>
    <w:rsid w:val="000B4E3B"/>
    <w:rsid w:val="000B67A7"/>
    <w:rsid w:val="000B680D"/>
    <w:rsid w:val="000B68A1"/>
    <w:rsid w:val="000B6BA2"/>
    <w:rsid w:val="000B6D45"/>
    <w:rsid w:val="000B7021"/>
    <w:rsid w:val="000B7299"/>
    <w:rsid w:val="000B78E7"/>
    <w:rsid w:val="000B7C9F"/>
    <w:rsid w:val="000C03F4"/>
    <w:rsid w:val="000C09C6"/>
    <w:rsid w:val="000C2461"/>
    <w:rsid w:val="000C24FE"/>
    <w:rsid w:val="000C2BB7"/>
    <w:rsid w:val="000C3FE1"/>
    <w:rsid w:val="000C41CB"/>
    <w:rsid w:val="000C4E26"/>
    <w:rsid w:val="000C6566"/>
    <w:rsid w:val="000C745E"/>
    <w:rsid w:val="000C7D11"/>
    <w:rsid w:val="000D0420"/>
    <w:rsid w:val="000D068E"/>
    <w:rsid w:val="000D06BB"/>
    <w:rsid w:val="000D0CC7"/>
    <w:rsid w:val="000D1152"/>
    <w:rsid w:val="000D1268"/>
    <w:rsid w:val="000D1D74"/>
    <w:rsid w:val="000D1E8F"/>
    <w:rsid w:val="000D22C2"/>
    <w:rsid w:val="000D2887"/>
    <w:rsid w:val="000D37B7"/>
    <w:rsid w:val="000D456B"/>
    <w:rsid w:val="000D45A8"/>
    <w:rsid w:val="000D55E2"/>
    <w:rsid w:val="000D582E"/>
    <w:rsid w:val="000D7983"/>
    <w:rsid w:val="000E0108"/>
    <w:rsid w:val="000E0814"/>
    <w:rsid w:val="000E1FA4"/>
    <w:rsid w:val="000E34E8"/>
    <w:rsid w:val="000E35AF"/>
    <w:rsid w:val="000E3AB6"/>
    <w:rsid w:val="000E3CCF"/>
    <w:rsid w:val="000E4974"/>
    <w:rsid w:val="000E4D8C"/>
    <w:rsid w:val="000E5EE9"/>
    <w:rsid w:val="000E6DF2"/>
    <w:rsid w:val="000E7D58"/>
    <w:rsid w:val="000F082F"/>
    <w:rsid w:val="000F09B1"/>
    <w:rsid w:val="000F0A0A"/>
    <w:rsid w:val="000F144E"/>
    <w:rsid w:val="000F2367"/>
    <w:rsid w:val="000F23D6"/>
    <w:rsid w:val="000F2C1B"/>
    <w:rsid w:val="000F33FB"/>
    <w:rsid w:val="000F4721"/>
    <w:rsid w:val="000F47A9"/>
    <w:rsid w:val="000F516A"/>
    <w:rsid w:val="000F5AD1"/>
    <w:rsid w:val="000F69AC"/>
    <w:rsid w:val="000F6E66"/>
    <w:rsid w:val="000F6E6F"/>
    <w:rsid w:val="000F7342"/>
    <w:rsid w:val="00102277"/>
    <w:rsid w:val="00103288"/>
    <w:rsid w:val="00103495"/>
    <w:rsid w:val="00103A3B"/>
    <w:rsid w:val="00103FD0"/>
    <w:rsid w:val="00104200"/>
    <w:rsid w:val="00104547"/>
    <w:rsid w:val="00104EDF"/>
    <w:rsid w:val="00105538"/>
    <w:rsid w:val="0010564A"/>
    <w:rsid w:val="00106978"/>
    <w:rsid w:val="00106C68"/>
    <w:rsid w:val="0011013E"/>
    <w:rsid w:val="00110A62"/>
    <w:rsid w:val="00110CD6"/>
    <w:rsid w:val="00111689"/>
    <w:rsid w:val="001120E5"/>
    <w:rsid w:val="00112584"/>
    <w:rsid w:val="00114604"/>
    <w:rsid w:val="0011545E"/>
    <w:rsid w:val="00115957"/>
    <w:rsid w:val="0011604E"/>
    <w:rsid w:val="00117BE5"/>
    <w:rsid w:val="0012028B"/>
    <w:rsid w:val="001206EC"/>
    <w:rsid w:val="001216BD"/>
    <w:rsid w:val="00122118"/>
    <w:rsid w:val="00122635"/>
    <w:rsid w:val="00122BC4"/>
    <w:rsid w:val="00123349"/>
    <w:rsid w:val="00123A67"/>
    <w:rsid w:val="0012408F"/>
    <w:rsid w:val="001243F9"/>
    <w:rsid w:val="001257CC"/>
    <w:rsid w:val="00125DD3"/>
    <w:rsid w:val="00125F65"/>
    <w:rsid w:val="001268AE"/>
    <w:rsid w:val="00126912"/>
    <w:rsid w:val="00126D36"/>
    <w:rsid w:val="00126FF8"/>
    <w:rsid w:val="001273B8"/>
    <w:rsid w:val="00130A65"/>
    <w:rsid w:val="00130AAE"/>
    <w:rsid w:val="00130B31"/>
    <w:rsid w:val="0013102B"/>
    <w:rsid w:val="001310F9"/>
    <w:rsid w:val="001314C0"/>
    <w:rsid w:val="00131893"/>
    <w:rsid w:val="00132542"/>
    <w:rsid w:val="0013517D"/>
    <w:rsid w:val="0013520E"/>
    <w:rsid w:val="00135322"/>
    <w:rsid w:val="00135C51"/>
    <w:rsid w:val="00135F4D"/>
    <w:rsid w:val="001360E5"/>
    <w:rsid w:val="001368F1"/>
    <w:rsid w:val="00136920"/>
    <w:rsid w:val="00136CE7"/>
    <w:rsid w:val="00136DEA"/>
    <w:rsid w:val="00137588"/>
    <w:rsid w:val="00137D5B"/>
    <w:rsid w:val="00140056"/>
    <w:rsid w:val="00141EB5"/>
    <w:rsid w:val="00142040"/>
    <w:rsid w:val="0014214F"/>
    <w:rsid w:val="0014289A"/>
    <w:rsid w:val="00142DC8"/>
    <w:rsid w:val="00142E0D"/>
    <w:rsid w:val="0014327E"/>
    <w:rsid w:val="001439DE"/>
    <w:rsid w:val="001443A3"/>
    <w:rsid w:val="001446B3"/>
    <w:rsid w:val="00144D79"/>
    <w:rsid w:val="00144DDA"/>
    <w:rsid w:val="00145589"/>
    <w:rsid w:val="001455A9"/>
    <w:rsid w:val="0014562A"/>
    <w:rsid w:val="001456C6"/>
    <w:rsid w:val="0014598C"/>
    <w:rsid w:val="00145A0D"/>
    <w:rsid w:val="001463AF"/>
    <w:rsid w:val="0014762A"/>
    <w:rsid w:val="00147D7C"/>
    <w:rsid w:val="00147F39"/>
    <w:rsid w:val="00150F4C"/>
    <w:rsid w:val="00152054"/>
    <w:rsid w:val="0015238C"/>
    <w:rsid w:val="00152A02"/>
    <w:rsid w:val="001537B1"/>
    <w:rsid w:val="001543FD"/>
    <w:rsid w:val="00155292"/>
    <w:rsid w:val="00155444"/>
    <w:rsid w:val="00155B4A"/>
    <w:rsid w:val="00155DB2"/>
    <w:rsid w:val="00156856"/>
    <w:rsid w:val="0015714F"/>
    <w:rsid w:val="00160C4C"/>
    <w:rsid w:val="00161F00"/>
    <w:rsid w:val="00162407"/>
    <w:rsid w:val="00162D5E"/>
    <w:rsid w:val="00165A0D"/>
    <w:rsid w:val="00165B55"/>
    <w:rsid w:val="001662CB"/>
    <w:rsid w:val="00166FC4"/>
    <w:rsid w:val="00170328"/>
    <w:rsid w:val="00171AB9"/>
    <w:rsid w:val="00172402"/>
    <w:rsid w:val="00172477"/>
    <w:rsid w:val="0017334C"/>
    <w:rsid w:val="00173F69"/>
    <w:rsid w:val="00177049"/>
    <w:rsid w:val="00177796"/>
    <w:rsid w:val="0018033B"/>
    <w:rsid w:val="001805B4"/>
    <w:rsid w:val="00180762"/>
    <w:rsid w:val="00180E2D"/>
    <w:rsid w:val="00181A59"/>
    <w:rsid w:val="00182CCF"/>
    <w:rsid w:val="00183363"/>
    <w:rsid w:val="00183D3E"/>
    <w:rsid w:val="00183EB2"/>
    <w:rsid w:val="0018529D"/>
    <w:rsid w:val="00185C30"/>
    <w:rsid w:val="0018609B"/>
    <w:rsid w:val="001869BC"/>
    <w:rsid w:val="00190041"/>
    <w:rsid w:val="00191059"/>
    <w:rsid w:val="001917A4"/>
    <w:rsid w:val="00191E20"/>
    <w:rsid w:val="00192453"/>
    <w:rsid w:val="00192955"/>
    <w:rsid w:val="00193707"/>
    <w:rsid w:val="00193FEB"/>
    <w:rsid w:val="00194249"/>
    <w:rsid w:val="0019450A"/>
    <w:rsid w:val="00195501"/>
    <w:rsid w:val="00195BB3"/>
    <w:rsid w:val="00196628"/>
    <w:rsid w:val="00197405"/>
    <w:rsid w:val="00197B00"/>
    <w:rsid w:val="00197DC6"/>
    <w:rsid w:val="001A0340"/>
    <w:rsid w:val="001A16A7"/>
    <w:rsid w:val="001A16C4"/>
    <w:rsid w:val="001A1A45"/>
    <w:rsid w:val="001A340C"/>
    <w:rsid w:val="001A3AA7"/>
    <w:rsid w:val="001A4506"/>
    <w:rsid w:val="001A4A3B"/>
    <w:rsid w:val="001A5083"/>
    <w:rsid w:val="001A55D4"/>
    <w:rsid w:val="001A5732"/>
    <w:rsid w:val="001A5E98"/>
    <w:rsid w:val="001A6FF8"/>
    <w:rsid w:val="001B1DE1"/>
    <w:rsid w:val="001B2A11"/>
    <w:rsid w:val="001B2C98"/>
    <w:rsid w:val="001B380D"/>
    <w:rsid w:val="001B47EE"/>
    <w:rsid w:val="001B4D88"/>
    <w:rsid w:val="001B6874"/>
    <w:rsid w:val="001B6A66"/>
    <w:rsid w:val="001B6F66"/>
    <w:rsid w:val="001B7BCB"/>
    <w:rsid w:val="001B7D22"/>
    <w:rsid w:val="001B7E21"/>
    <w:rsid w:val="001C065B"/>
    <w:rsid w:val="001C0FCF"/>
    <w:rsid w:val="001C1D68"/>
    <w:rsid w:val="001C2006"/>
    <w:rsid w:val="001C251C"/>
    <w:rsid w:val="001C3637"/>
    <w:rsid w:val="001C3AA4"/>
    <w:rsid w:val="001C448B"/>
    <w:rsid w:val="001C5091"/>
    <w:rsid w:val="001C5102"/>
    <w:rsid w:val="001C53FE"/>
    <w:rsid w:val="001C5F67"/>
    <w:rsid w:val="001C6459"/>
    <w:rsid w:val="001C687A"/>
    <w:rsid w:val="001C6ADE"/>
    <w:rsid w:val="001C71FF"/>
    <w:rsid w:val="001C72FD"/>
    <w:rsid w:val="001C7E25"/>
    <w:rsid w:val="001C7E79"/>
    <w:rsid w:val="001D08D5"/>
    <w:rsid w:val="001D0C30"/>
    <w:rsid w:val="001D1321"/>
    <w:rsid w:val="001D18AD"/>
    <w:rsid w:val="001D1A40"/>
    <w:rsid w:val="001D234D"/>
    <w:rsid w:val="001D416F"/>
    <w:rsid w:val="001D449F"/>
    <w:rsid w:val="001D4686"/>
    <w:rsid w:val="001D528F"/>
    <w:rsid w:val="001D533D"/>
    <w:rsid w:val="001D58AC"/>
    <w:rsid w:val="001D5F0F"/>
    <w:rsid w:val="001D7423"/>
    <w:rsid w:val="001E08D5"/>
    <w:rsid w:val="001E11ED"/>
    <w:rsid w:val="001E1650"/>
    <w:rsid w:val="001E1663"/>
    <w:rsid w:val="001E1B63"/>
    <w:rsid w:val="001E1B90"/>
    <w:rsid w:val="001E329F"/>
    <w:rsid w:val="001E3956"/>
    <w:rsid w:val="001E3F48"/>
    <w:rsid w:val="001E40EC"/>
    <w:rsid w:val="001E5930"/>
    <w:rsid w:val="001E60D7"/>
    <w:rsid w:val="001E61FD"/>
    <w:rsid w:val="001E765F"/>
    <w:rsid w:val="001F0479"/>
    <w:rsid w:val="001F17AB"/>
    <w:rsid w:val="001F21A7"/>
    <w:rsid w:val="001F23D9"/>
    <w:rsid w:val="001F26D8"/>
    <w:rsid w:val="001F2EE8"/>
    <w:rsid w:val="001F33C3"/>
    <w:rsid w:val="001F4063"/>
    <w:rsid w:val="001F5C3D"/>
    <w:rsid w:val="001F6147"/>
    <w:rsid w:val="002019CC"/>
    <w:rsid w:val="002019E3"/>
    <w:rsid w:val="00201A46"/>
    <w:rsid w:val="00201B6B"/>
    <w:rsid w:val="00201CCF"/>
    <w:rsid w:val="0020253A"/>
    <w:rsid w:val="002026C6"/>
    <w:rsid w:val="002028FF"/>
    <w:rsid w:val="00202908"/>
    <w:rsid w:val="00202D90"/>
    <w:rsid w:val="002032DB"/>
    <w:rsid w:val="0020341F"/>
    <w:rsid w:val="002042CA"/>
    <w:rsid w:val="00204A1D"/>
    <w:rsid w:val="00204B35"/>
    <w:rsid w:val="00205AAB"/>
    <w:rsid w:val="002063CC"/>
    <w:rsid w:val="002065E1"/>
    <w:rsid w:val="00206D52"/>
    <w:rsid w:val="00206E53"/>
    <w:rsid w:val="00206ECC"/>
    <w:rsid w:val="0020715C"/>
    <w:rsid w:val="00207884"/>
    <w:rsid w:val="002121ED"/>
    <w:rsid w:val="00212904"/>
    <w:rsid w:val="00212E27"/>
    <w:rsid w:val="00213703"/>
    <w:rsid w:val="00213D0B"/>
    <w:rsid w:val="00214546"/>
    <w:rsid w:val="00215A97"/>
    <w:rsid w:val="00215B1F"/>
    <w:rsid w:val="002169F8"/>
    <w:rsid w:val="00217671"/>
    <w:rsid w:val="00217D28"/>
    <w:rsid w:val="00217F8E"/>
    <w:rsid w:val="00217FE6"/>
    <w:rsid w:val="002200F8"/>
    <w:rsid w:val="00220C5E"/>
    <w:rsid w:val="00221827"/>
    <w:rsid w:val="00223332"/>
    <w:rsid w:val="0022438A"/>
    <w:rsid w:val="00224B51"/>
    <w:rsid w:val="0022521A"/>
    <w:rsid w:val="0022558F"/>
    <w:rsid w:val="0022589C"/>
    <w:rsid w:val="0022639E"/>
    <w:rsid w:val="00230240"/>
    <w:rsid w:val="00230674"/>
    <w:rsid w:val="002307AE"/>
    <w:rsid w:val="00231132"/>
    <w:rsid w:val="00233676"/>
    <w:rsid w:val="00233DAE"/>
    <w:rsid w:val="00233F07"/>
    <w:rsid w:val="00234477"/>
    <w:rsid w:val="00234949"/>
    <w:rsid w:val="002349D9"/>
    <w:rsid w:val="00235A8B"/>
    <w:rsid w:val="002362D0"/>
    <w:rsid w:val="00236C95"/>
    <w:rsid w:val="0023706D"/>
    <w:rsid w:val="00237934"/>
    <w:rsid w:val="00240BDF"/>
    <w:rsid w:val="00241471"/>
    <w:rsid w:val="00241854"/>
    <w:rsid w:val="002419B3"/>
    <w:rsid w:val="002419C0"/>
    <w:rsid w:val="00241BA3"/>
    <w:rsid w:val="00241F2D"/>
    <w:rsid w:val="00242727"/>
    <w:rsid w:val="0024316D"/>
    <w:rsid w:val="002433D8"/>
    <w:rsid w:val="002436D4"/>
    <w:rsid w:val="00244131"/>
    <w:rsid w:val="00244BFC"/>
    <w:rsid w:val="0024549E"/>
    <w:rsid w:val="002464A6"/>
    <w:rsid w:val="0024686A"/>
    <w:rsid w:val="00247D6D"/>
    <w:rsid w:val="00250A4E"/>
    <w:rsid w:val="002513CB"/>
    <w:rsid w:val="002522C1"/>
    <w:rsid w:val="00252CDC"/>
    <w:rsid w:val="00253683"/>
    <w:rsid w:val="00253F23"/>
    <w:rsid w:val="00253FF8"/>
    <w:rsid w:val="002565EE"/>
    <w:rsid w:val="00256858"/>
    <w:rsid w:val="0025696C"/>
    <w:rsid w:val="002572BE"/>
    <w:rsid w:val="00257E3E"/>
    <w:rsid w:val="00257FEF"/>
    <w:rsid w:val="00260B9D"/>
    <w:rsid w:val="002626F9"/>
    <w:rsid w:val="00262CA0"/>
    <w:rsid w:val="0026335A"/>
    <w:rsid w:val="002638F2"/>
    <w:rsid w:val="00263BDF"/>
    <w:rsid w:val="0026610B"/>
    <w:rsid w:val="002661D7"/>
    <w:rsid w:val="0026655F"/>
    <w:rsid w:val="002666DF"/>
    <w:rsid w:val="00266AA9"/>
    <w:rsid w:val="00267FE6"/>
    <w:rsid w:val="00270A26"/>
    <w:rsid w:val="0027171C"/>
    <w:rsid w:val="0027182E"/>
    <w:rsid w:val="00272595"/>
    <w:rsid w:val="00272826"/>
    <w:rsid w:val="00273C16"/>
    <w:rsid w:val="00274715"/>
    <w:rsid w:val="00275400"/>
    <w:rsid w:val="00275A98"/>
    <w:rsid w:val="00275C03"/>
    <w:rsid w:val="002774E5"/>
    <w:rsid w:val="0028075F"/>
    <w:rsid w:val="00281982"/>
    <w:rsid w:val="00281CFE"/>
    <w:rsid w:val="00282226"/>
    <w:rsid w:val="00282561"/>
    <w:rsid w:val="002827B4"/>
    <w:rsid w:val="0028381C"/>
    <w:rsid w:val="00283B7C"/>
    <w:rsid w:val="00283DEF"/>
    <w:rsid w:val="0028459F"/>
    <w:rsid w:val="002857B1"/>
    <w:rsid w:val="002859B5"/>
    <w:rsid w:val="00285FA6"/>
    <w:rsid w:val="00286F54"/>
    <w:rsid w:val="00287082"/>
    <w:rsid w:val="002912FF"/>
    <w:rsid w:val="002913C3"/>
    <w:rsid w:val="002916E4"/>
    <w:rsid w:val="00293700"/>
    <w:rsid w:val="002942D0"/>
    <w:rsid w:val="002944CA"/>
    <w:rsid w:val="00294E6A"/>
    <w:rsid w:val="0029633E"/>
    <w:rsid w:val="002964BA"/>
    <w:rsid w:val="00296D7F"/>
    <w:rsid w:val="00297827"/>
    <w:rsid w:val="002A0677"/>
    <w:rsid w:val="002A0799"/>
    <w:rsid w:val="002A161E"/>
    <w:rsid w:val="002A207A"/>
    <w:rsid w:val="002A2D79"/>
    <w:rsid w:val="002A385D"/>
    <w:rsid w:val="002A3A0D"/>
    <w:rsid w:val="002A3B04"/>
    <w:rsid w:val="002A5F10"/>
    <w:rsid w:val="002A5FA5"/>
    <w:rsid w:val="002A77DB"/>
    <w:rsid w:val="002A77F8"/>
    <w:rsid w:val="002B0606"/>
    <w:rsid w:val="002B222B"/>
    <w:rsid w:val="002B305B"/>
    <w:rsid w:val="002B39AC"/>
    <w:rsid w:val="002B41F8"/>
    <w:rsid w:val="002B4354"/>
    <w:rsid w:val="002B4448"/>
    <w:rsid w:val="002B46DC"/>
    <w:rsid w:val="002B49D7"/>
    <w:rsid w:val="002B5333"/>
    <w:rsid w:val="002B5AC8"/>
    <w:rsid w:val="002B5B49"/>
    <w:rsid w:val="002B7121"/>
    <w:rsid w:val="002B7E92"/>
    <w:rsid w:val="002C0249"/>
    <w:rsid w:val="002C0CD6"/>
    <w:rsid w:val="002C106F"/>
    <w:rsid w:val="002C14A4"/>
    <w:rsid w:val="002C1C01"/>
    <w:rsid w:val="002C1D7E"/>
    <w:rsid w:val="002C1F73"/>
    <w:rsid w:val="002C27F3"/>
    <w:rsid w:val="002C324E"/>
    <w:rsid w:val="002C355D"/>
    <w:rsid w:val="002C3BC3"/>
    <w:rsid w:val="002C537B"/>
    <w:rsid w:val="002C55F8"/>
    <w:rsid w:val="002C5A47"/>
    <w:rsid w:val="002C5CF4"/>
    <w:rsid w:val="002C68F2"/>
    <w:rsid w:val="002C7246"/>
    <w:rsid w:val="002C7DB6"/>
    <w:rsid w:val="002C7FDF"/>
    <w:rsid w:val="002D07A1"/>
    <w:rsid w:val="002D0BFD"/>
    <w:rsid w:val="002D13A6"/>
    <w:rsid w:val="002D207E"/>
    <w:rsid w:val="002D2935"/>
    <w:rsid w:val="002D2A70"/>
    <w:rsid w:val="002D48B3"/>
    <w:rsid w:val="002D4C77"/>
    <w:rsid w:val="002D4F83"/>
    <w:rsid w:val="002D733B"/>
    <w:rsid w:val="002D73DC"/>
    <w:rsid w:val="002D7E95"/>
    <w:rsid w:val="002E04B2"/>
    <w:rsid w:val="002E0A58"/>
    <w:rsid w:val="002E0E6E"/>
    <w:rsid w:val="002E11A0"/>
    <w:rsid w:val="002E1ADC"/>
    <w:rsid w:val="002E1FDE"/>
    <w:rsid w:val="002E2402"/>
    <w:rsid w:val="002E2BA7"/>
    <w:rsid w:val="002E3AC4"/>
    <w:rsid w:val="002E59B9"/>
    <w:rsid w:val="002E5B9F"/>
    <w:rsid w:val="002E5BDC"/>
    <w:rsid w:val="002E625F"/>
    <w:rsid w:val="002E6977"/>
    <w:rsid w:val="002E6B12"/>
    <w:rsid w:val="002E6CBF"/>
    <w:rsid w:val="002E7ABE"/>
    <w:rsid w:val="002E7B77"/>
    <w:rsid w:val="002F0621"/>
    <w:rsid w:val="002F0776"/>
    <w:rsid w:val="002F18F2"/>
    <w:rsid w:val="002F216D"/>
    <w:rsid w:val="002F2270"/>
    <w:rsid w:val="002F2EA4"/>
    <w:rsid w:val="002F3A91"/>
    <w:rsid w:val="002F3B29"/>
    <w:rsid w:val="002F4ABE"/>
    <w:rsid w:val="002F7355"/>
    <w:rsid w:val="002F7EEF"/>
    <w:rsid w:val="00300070"/>
    <w:rsid w:val="00300E08"/>
    <w:rsid w:val="00301A74"/>
    <w:rsid w:val="00302B9C"/>
    <w:rsid w:val="00302EAC"/>
    <w:rsid w:val="00303AA0"/>
    <w:rsid w:val="003050D7"/>
    <w:rsid w:val="00306C3A"/>
    <w:rsid w:val="00307D4E"/>
    <w:rsid w:val="0031083E"/>
    <w:rsid w:val="00311374"/>
    <w:rsid w:val="0031179C"/>
    <w:rsid w:val="00311E6C"/>
    <w:rsid w:val="00312161"/>
    <w:rsid w:val="003126F4"/>
    <w:rsid w:val="003127C8"/>
    <w:rsid w:val="00313E33"/>
    <w:rsid w:val="00314548"/>
    <w:rsid w:val="00314B4A"/>
    <w:rsid w:val="00315ADB"/>
    <w:rsid w:val="00315D11"/>
    <w:rsid w:val="00316159"/>
    <w:rsid w:val="003162E0"/>
    <w:rsid w:val="0031670C"/>
    <w:rsid w:val="003168E4"/>
    <w:rsid w:val="003179C8"/>
    <w:rsid w:val="00317B95"/>
    <w:rsid w:val="00320ED4"/>
    <w:rsid w:val="003214D2"/>
    <w:rsid w:val="003219FA"/>
    <w:rsid w:val="003220CF"/>
    <w:rsid w:val="0032244F"/>
    <w:rsid w:val="00322D35"/>
    <w:rsid w:val="00323E0E"/>
    <w:rsid w:val="00324033"/>
    <w:rsid w:val="00324446"/>
    <w:rsid w:val="003248A3"/>
    <w:rsid w:val="00324BE2"/>
    <w:rsid w:val="0032626D"/>
    <w:rsid w:val="0032730A"/>
    <w:rsid w:val="003304F6"/>
    <w:rsid w:val="0033321D"/>
    <w:rsid w:val="00333363"/>
    <w:rsid w:val="00333768"/>
    <w:rsid w:val="003342D6"/>
    <w:rsid w:val="00337FF1"/>
    <w:rsid w:val="003401E0"/>
    <w:rsid w:val="003404BD"/>
    <w:rsid w:val="00340D18"/>
    <w:rsid w:val="00340F7C"/>
    <w:rsid w:val="003412CE"/>
    <w:rsid w:val="0034157D"/>
    <w:rsid w:val="00341805"/>
    <w:rsid w:val="00343A28"/>
    <w:rsid w:val="00344529"/>
    <w:rsid w:val="00345001"/>
    <w:rsid w:val="003454B0"/>
    <w:rsid w:val="00345C93"/>
    <w:rsid w:val="00345FAE"/>
    <w:rsid w:val="0034601E"/>
    <w:rsid w:val="003462FE"/>
    <w:rsid w:val="00346465"/>
    <w:rsid w:val="00346E2C"/>
    <w:rsid w:val="00347706"/>
    <w:rsid w:val="00350105"/>
    <w:rsid w:val="003505B2"/>
    <w:rsid w:val="00351A85"/>
    <w:rsid w:val="003529A0"/>
    <w:rsid w:val="00353213"/>
    <w:rsid w:val="003538B0"/>
    <w:rsid w:val="003539E9"/>
    <w:rsid w:val="00353D61"/>
    <w:rsid w:val="0035470D"/>
    <w:rsid w:val="0035529C"/>
    <w:rsid w:val="00355A75"/>
    <w:rsid w:val="00355CBB"/>
    <w:rsid w:val="0036064B"/>
    <w:rsid w:val="00360D8B"/>
    <w:rsid w:val="0036156A"/>
    <w:rsid w:val="00361761"/>
    <w:rsid w:val="00361ECE"/>
    <w:rsid w:val="0036215B"/>
    <w:rsid w:val="003623CA"/>
    <w:rsid w:val="003623D6"/>
    <w:rsid w:val="0036272D"/>
    <w:rsid w:val="0036274A"/>
    <w:rsid w:val="00363036"/>
    <w:rsid w:val="003631D6"/>
    <w:rsid w:val="003632D0"/>
    <w:rsid w:val="0036424E"/>
    <w:rsid w:val="00364713"/>
    <w:rsid w:val="00365AD5"/>
    <w:rsid w:val="00365C20"/>
    <w:rsid w:val="00366214"/>
    <w:rsid w:val="00366687"/>
    <w:rsid w:val="00366FA9"/>
    <w:rsid w:val="003675C7"/>
    <w:rsid w:val="0036785C"/>
    <w:rsid w:val="00370085"/>
    <w:rsid w:val="00370302"/>
    <w:rsid w:val="00370959"/>
    <w:rsid w:val="00370E0A"/>
    <w:rsid w:val="003714E8"/>
    <w:rsid w:val="0037292A"/>
    <w:rsid w:val="00372B4E"/>
    <w:rsid w:val="00372BAA"/>
    <w:rsid w:val="00372CC8"/>
    <w:rsid w:val="00372D5A"/>
    <w:rsid w:val="003730ED"/>
    <w:rsid w:val="00373234"/>
    <w:rsid w:val="00373B25"/>
    <w:rsid w:val="003749B4"/>
    <w:rsid w:val="00375269"/>
    <w:rsid w:val="00375A4B"/>
    <w:rsid w:val="00375A74"/>
    <w:rsid w:val="00375E06"/>
    <w:rsid w:val="0037685C"/>
    <w:rsid w:val="003777C9"/>
    <w:rsid w:val="00380C6B"/>
    <w:rsid w:val="00381F50"/>
    <w:rsid w:val="00384B13"/>
    <w:rsid w:val="00384B22"/>
    <w:rsid w:val="003853A0"/>
    <w:rsid w:val="00386F2D"/>
    <w:rsid w:val="00386FA0"/>
    <w:rsid w:val="003873F6"/>
    <w:rsid w:val="00387C93"/>
    <w:rsid w:val="003908D0"/>
    <w:rsid w:val="003917CF"/>
    <w:rsid w:val="00391C80"/>
    <w:rsid w:val="00392AD0"/>
    <w:rsid w:val="00392FE5"/>
    <w:rsid w:val="003939AD"/>
    <w:rsid w:val="00393F1D"/>
    <w:rsid w:val="00394BBB"/>
    <w:rsid w:val="00395200"/>
    <w:rsid w:val="00397988"/>
    <w:rsid w:val="003A0E39"/>
    <w:rsid w:val="003A1C82"/>
    <w:rsid w:val="003A1F0E"/>
    <w:rsid w:val="003A21B6"/>
    <w:rsid w:val="003A2204"/>
    <w:rsid w:val="003A2664"/>
    <w:rsid w:val="003A3465"/>
    <w:rsid w:val="003A358C"/>
    <w:rsid w:val="003A376E"/>
    <w:rsid w:val="003A43F2"/>
    <w:rsid w:val="003A4DCC"/>
    <w:rsid w:val="003A4E17"/>
    <w:rsid w:val="003A4F9E"/>
    <w:rsid w:val="003A5182"/>
    <w:rsid w:val="003A55A5"/>
    <w:rsid w:val="003A56C1"/>
    <w:rsid w:val="003A5AD0"/>
    <w:rsid w:val="003A5EB6"/>
    <w:rsid w:val="003A6068"/>
    <w:rsid w:val="003A6555"/>
    <w:rsid w:val="003A6F13"/>
    <w:rsid w:val="003B104E"/>
    <w:rsid w:val="003B1494"/>
    <w:rsid w:val="003B16C1"/>
    <w:rsid w:val="003B33DB"/>
    <w:rsid w:val="003B3AE6"/>
    <w:rsid w:val="003B415C"/>
    <w:rsid w:val="003B4D85"/>
    <w:rsid w:val="003B53C8"/>
    <w:rsid w:val="003B5885"/>
    <w:rsid w:val="003B5CC2"/>
    <w:rsid w:val="003B68CA"/>
    <w:rsid w:val="003B76BB"/>
    <w:rsid w:val="003B7E6F"/>
    <w:rsid w:val="003C169E"/>
    <w:rsid w:val="003C1CCD"/>
    <w:rsid w:val="003C207E"/>
    <w:rsid w:val="003C2312"/>
    <w:rsid w:val="003C2C0A"/>
    <w:rsid w:val="003C44BB"/>
    <w:rsid w:val="003C46F3"/>
    <w:rsid w:val="003C4758"/>
    <w:rsid w:val="003C52EB"/>
    <w:rsid w:val="003C61D0"/>
    <w:rsid w:val="003C73F9"/>
    <w:rsid w:val="003C7E2C"/>
    <w:rsid w:val="003D007B"/>
    <w:rsid w:val="003D083E"/>
    <w:rsid w:val="003D2040"/>
    <w:rsid w:val="003D220C"/>
    <w:rsid w:val="003D247B"/>
    <w:rsid w:val="003D25B6"/>
    <w:rsid w:val="003D302B"/>
    <w:rsid w:val="003D3E89"/>
    <w:rsid w:val="003D4FAC"/>
    <w:rsid w:val="003D53EC"/>
    <w:rsid w:val="003D6D57"/>
    <w:rsid w:val="003D6D92"/>
    <w:rsid w:val="003E01E2"/>
    <w:rsid w:val="003E0EC0"/>
    <w:rsid w:val="003E1013"/>
    <w:rsid w:val="003E235C"/>
    <w:rsid w:val="003E270A"/>
    <w:rsid w:val="003E2A29"/>
    <w:rsid w:val="003E2F19"/>
    <w:rsid w:val="003E3130"/>
    <w:rsid w:val="003E3443"/>
    <w:rsid w:val="003E37D8"/>
    <w:rsid w:val="003E44FE"/>
    <w:rsid w:val="003E5B79"/>
    <w:rsid w:val="003E6A37"/>
    <w:rsid w:val="003E6BB0"/>
    <w:rsid w:val="003E7B07"/>
    <w:rsid w:val="003E7D81"/>
    <w:rsid w:val="003F0236"/>
    <w:rsid w:val="003F0CA6"/>
    <w:rsid w:val="003F0D9D"/>
    <w:rsid w:val="003F2970"/>
    <w:rsid w:val="003F2A4A"/>
    <w:rsid w:val="003F30BA"/>
    <w:rsid w:val="003F3261"/>
    <w:rsid w:val="003F4060"/>
    <w:rsid w:val="003F4557"/>
    <w:rsid w:val="003F4A7E"/>
    <w:rsid w:val="003F4E67"/>
    <w:rsid w:val="003F517E"/>
    <w:rsid w:val="003F5F6E"/>
    <w:rsid w:val="003F6AF5"/>
    <w:rsid w:val="003F71B4"/>
    <w:rsid w:val="003F760F"/>
    <w:rsid w:val="003F775D"/>
    <w:rsid w:val="004004D2"/>
    <w:rsid w:val="00400693"/>
    <w:rsid w:val="00400D31"/>
    <w:rsid w:val="00401320"/>
    <w:rsid w:val="0040172B"/>
    <w:rsid w:val="00401D01"/>
    <w:rsid w:val="00402A8F"/>
    <w:rsid w:val="00402F02"/>
    <w:rsid w:val="004037BF"/>
    <w:rsid w:val="00404771"/>
    <w:rsid w:val="0040670E"/>
    <w:rsid w:val="00406F61"/>
    <w:rsid w:val="0040730C"/>
    <w:rsid w:val="00407632"/>
    <w:rsid w:val="00407E21"/>
    <w:rsid w:val="00407F48"/>
    <w:rsid w:val="004104B9"/>
    <w:rsid w:val="00410964"/>
    <w:rsid w:val="004111B7"/>
    <w:rsid w:val="00411842"/>
    <w:rsid w:val="00411D97"/>
    <w:rsid w:val="00411E68"/>
    <w:rsid w:val="00412331"/>
    <w:rsid w:val="00412710"/>
    <w:rsid w:val="00414336"/>
    <w:rsid w:val="0041530E"/>
    <w:rsid w:val="0041533B"/>
    <w:rsid w:val="00415F89"/>
    <w:rsid w:val="00415FAB"/>
    <w:rsid w:val="00416EBB"/>
    <w:rsid w:val="004173AD"/>
    <w:rsid w:val="00417946"/>
    <w:rsid w:val="00420B29"/>
    <w:rsid w:val="0042165A"/>
    <w:rsid w:val="004217E8"/>
    <w:rsid w:val="00421B0E"/>
    <w:rsid w:val="004223A6"/>
    <w:rsid w:val="004224CF"/>
    <w:rsid w:val="00422A1A"/>
    <w:rsid w:val="00423076"/>
    <w:rsid w:val="0042323C"/>
    <w:rsid w:val="00424CE0"/>
    <w:rsid w:val="00424FD5"/>
    <w:rsid w:val="0042514F"/>
    <w:rsid w:val="0042518E"/>
    <w:rsid w:val="00425525"/>
    <w:rsid w:val="00425A84"/>
    <w:rsid w:val="00425FB8"/>
    <w:rsid w:val="004262BA"/>
    <w:rsid w:val="00426C8E"/>
    <w:rsid w:val="00427A76"/>
    <w:rsid w:val="0043091F"/>
    <w:rsid w:val="004310B5"/>
    <w:rsid w:val="004312BC"/>
    <w:rsid w:val="00431760"/>
    <w:rsid w:val="004323DD"/>
    <w:rsid w:val="00433CE1"/>
    <w:rsid w:val="00434491"/>
    <w:rsid w:val="00435D77"/>
    <w:rsid w:val="00436A92"/>
    <w:rsid w:val="00436F9D"/>
    <w:rsid w:val="00437071"/>
    <w:rsid w:val="00437BFB"/>
    <w:rsid w:val="00437DA0"/>
    <w:rsid w:val="00437F8B"/>
    <w:rsid w:val="004400BA"/>
    <w:rsid w:val="00440967"/>
    <w:rsid w:val="00441011"/>
    <w:rsid w:val="00441396"/>
    <w:rsid w:val="00441AF8"/>
    <w:rsid w:val="00442D1A"/>
    <w:rsid w:val="00442D48"/>
    <w:rsid w:val="004446DD"/>
    <w:rsid w:val="00444993"/>
    <w:rsid w:val="00444DA6"/>
    <w:rsid w:val="004457D3"/>
    <w:rsid w:val="0044604B"/>
    <w:rsid w:val="00447891"/>
    <w:rsid w:val="004501A2"/>
    <w:rsid w:val="004504CD"/>
    <w:rsid w:val="00450537"/>
    <w:rsid w:val="00450749"/>
    <w:rsid w:val="00450ABC"/>
    <w:rsid w:val="00451087"/>
    <w:rsid w:val="00452E8E"/>
    <w:rsid w:val="0045327C"/>
    <w:rsid w:val="00453372"/>
    <w:rsid w:val="0045450F"/>
    <w:rsid w:val="00455070"/>
    <w:rsid w:val="00455BC2"/>
    <w:rsid w:val="00455BD3"/>
    <w:rsid w:val="00456FD2"/>
    <w:rsid w:val="00460624"/>
    <w:rsid w:val="004606F9"/>
    <w:rsid w:val="00460B22"/>
    <w:rsid w:val="00460FC5"/>
    <w:rsid w:val="00461491"/>
    <w:rsid w:val="004623D2"/>
    <w:rsid w:val="004631FD"/>
    <w:rsid w:val="004636B6"/>
    <w:rsid w:val="00463BAA"/>
    <w:rsid w:val="00463BC7"/>
    <w:rsid w:val="00464124"/>
    <w:rsid w:val="004644E5"/>
    <w:rsid w:val="00465386"/>
    <w:rsid w:val="00465AA6"/>
    <w:rsid w:val="00465E69"/>
    <w:rsid w:val="00470144"/>
    <w:rsid w:val="00470488"/>
    <w:rsid w:val="00470E75"/>
    <w:rsid w:val="00471220"/>
    <w:rsid w:val="004712E9"/>
    <w:rsid w:val="0047205C"/>
    <w:rsid w:val="00472A2A"/>
    <w:rsid w:val="00472FBA"/>
    <w:rsid w:val="00473DF4"/>
    <w:rsid w:val="00474125"/>
    <w:rsid w:val="00474C84"/>
    <w:rsid w:val="004752EA"/>
    <w:rsid w:val="00475406"/>
    <w:rsid w:val="00476A0B"/>
    <w:rsid w:val="00476B9B"/>
    <w:rsid w:val="00477103"/>
    <w:rsid w:val="004779BD"/>
    <w:rsid w:val="00480F3A"/>
    <w:rsid w:val="004825F2"/>
    <w:rsid w:val="004853EA"/>
    <w:rsid w:val="004860B3"/>
    <w:rsid w:val="004864DD"/>
    <w:rsid w:val="00486AD5"/>
    <w:rsid w:val="00490BE0"/>
    <w:rsid w:val="0049237A"/>
    <w:rsid w:val="004924FB"/>
    <w:rsid w:val="004926B0"/>
    <w:rsid w:val="00494808"/>
    <w:rsid w:val="0049637C"/>
    <w:rsid w:val="00496B7E"/>
    <w:rsid w:val="0049704E"/>
    <w:rsid w:val="004A0A61"/>
    <w:rsid w:val="004A0C02"/>
    <w:rsid w:val="004A0C54"/>
    <w:rsid w:val="004A0F02"/>
    <w:rsid w:val="004A3037"/>
    <w:rsid w:val="004A4B8A"/>
    <w:rsid w:val="004A517D"/>
    <w:rsid w:val="004A54DF"/>
    <w:rsid w:val="004A5695"/>
    <w:rsid w:val="004A593E"/>
    <w:rsid w:val="004A59E2"/>
    <w:rsid w:val="004A650D"/>
    <w:rsid w:val="004A674A"/>
    <w:rsid w:val="004A68D8"/>
    <w:rsid w:val="004A6A42"/>
    <w:rsid w:val="004A7C0B"/>
    <w:rsid w:val="004B17D7"/>
    <w:rsid w:val="004B1E85"/>
    <w:rsid w:val="004B2587"/>
    <w:rsid w:val="004B3B38"/>
    <w:rsid w:val="004B5878"/>
    <w:rsid w:val="004B6453"/>
    <w:rsid w:val="004B7014"/>
    <w:rsid w:val="004B7393"/>
    <w:rsid w:val="004B73CD"/>
    <w:rsid w:val="004B73D7"/>
    <w:rsid w:val="004B7641"/>
    <w:rsid w:val="004B7656"/>
    <w:rsid w:val="004B7913"/>
    <w:rsid w:val="004C0012"/>
    <w:rsid w:val="004C0F83"/>
    <w:rsid w:val="004C13B7"/>
    <w:rsid w:val="004C16CE"/>
    <w:rsid w:val="004C1B7F"/>
    <w:rsid w:val="004C3836"/>
    <w:rsid w:val="004C40D1"/>
    <w:rsid w:val="004C42D9"/>
    <w:rsid w:val="004C4E3B"/>
    <w:rsid w:val="004C5253"/>
    <w:rsid w:val="004C590C"/>
    <w:rsid w:val="004D06B5"/>
    <w:rsid w:val="004D0AD9"/>
    <w:rsid w:val="004D102C"/>
    <w:rsid w:val="004D1273"/>
    <w:rsid w:val="004D127F"/>
    <w:rsid w:val="004D1C00"/>
    <w:rsid w:val="004D1D66"/>
    <w:rsid w:val="004D2F8D"/>
    <w:rsid w:val="004D40B0"/>
    <w:rsid w:val="004D47E4"/>
    <w:rsid w:val="004D5397"/>
    <w:rsid w:val="004D60B5"/>
    <w:rsid w:val="004D6E1B"/>
    <w:rsid w:val="004D72A6"/>
    <w:rsid w:val="004D74A3"/>
    <w:rsid w:val="004D7D26"/>
    <w:rsid w:val="004E006F"/>
    <w:rsid w:val="004E1163"/>
    <w:rsid w:val="004E1496"/>
    <w:rsid w:val="004E1D2F"/>
    <w:rsid w:val="004E21AA"/>
    <w:rsid w:val="004E242D"/>
    <w:rsid w:val="004E2D6F"/>
    <w:rsid w:val="004E361E"/>
    <w:rsid w:val="004E3CB5"/>
    <w:rsid w:val="004E40E8"/>
    <w:rsid w:val="004E578B"/>
    <w:rsid w:val="004E57E6"/>
    <w:rsid w:val="004E6187"/>
    <w:rsid w:val="004E6EF7"/>
    <w:rsid w:val="004E71A2"/>
    <w:rsid w:val="004F063C"/>
    <w:rsid w:val="004F1A2D"/>
    <w:rsid w:val="004F292D"/>
    <w:rsid w:val="004F3814"/>
    <w:rsid w:val="004F4453"/>
    <w:rsid w:val="004F4817"/>
    <w:rsid w:val="004F49B7"/>
    <w:rsid w:val="004F50E8"/>
    <w:rsid w:val="004F5445"/>
    <w:rsid w:val="004F57FD"/>
    <w:rsid w:val="004F5FB6"/>
    <w:rsid w:val="004F63F3"/>
    <w:rsid w:val="004F67DE"/>
    <w:rsid w:val="004F7E42"/>
    <w:rsid w:val="0050006E"/>
    <w:rsid w:val="005006EC"/>
    <w:rsid w:val="005008E6"/>
    <w:rsid w:val="00501894"/>
    <w:rsid w:val="00502458"/>
    <w:rsid w:val="00502B4A"/>
    <w:rsid w:val="00502BA6"/>
    <w:rsid w:val="00502C36"/>
    <w:rsid w:val="0050377D"/>
    <w:rsid w:val="00503795"/>
    <w:rsid w:val="00505BD2"/>
    <w:rsid w:val="00506A8B"/>
    <w:rsid w:val="00507571"/>
    <w:rsid w:val="005075AB"/>
    <w:rsid w:val="005078AC"/>
    <w:rsid w:val="0050791E"/>
    <w:rsid w:val="00507995"/>
    <w:rsid w:val="005100ED"/>
    <w:rsid w:val="00510ACD"/>
    <w:rsid w:val="00510C2B"/>
    <w:rsid w:val="00510F8E"/>
    <w:rsid w:val="00511C8F"/>
    <w:rsid w:val="00511CEB"/>
    <w:rsid w:val="00512780"/>
    <w:rsid w:val="00512920"/>
    <w:rsid w:val="00512AAD"/>
    <w:rsid w:val="00512D38"/>
    <w:rsid w:val="005131EE"/>
    <w:rsid w:val="005139CA"/>
    <w:rsid w:val="00513AE1"/>
    <w:rsid w:val="00513F4B"/>
    <w:rsid w:val="005150B5"/>
    <w:rsid w:val="00516731"/>
    <w:rsid w:val="0052050C"/>
    <w:rsid w:val="00520BD3"/>
    <w:rsid w:val="0052114C"/>
    <w:rsid w:val="0052167F"/>
    <w:rsid w:val="00521BD2"/>
    <w:rsid w:val="0052227E"/>
    <w:rsid w:val="0052247F"/>
    <w:rsid w:val="00522E8F"/>
    <w:rsid w:val="00522F38"/>
    <w:rsid w:val="005237F6"/>
    <w:rsid w:val="005249B8"/>
    <w:rsid w:val="00526831"/>
    <w:rsid w:val="005268F9"/>
    <w:rsid w:val="00526EBC"/>
    <w:rsid w:val="0052795B"/>
    <w:rsid w:val="00527E33"/>
    <w:rsid w:val="00527F28"/>
    <w:rsid w:val="00530F79"/>
    <w:rsid w:val="00531812"/>
    <w:rsid w:val="00532175"/>
    <w:rsid w:val="005322B9"/>
    <w:rsid w:val="005323C7"/>
    <w:rsid w:val="00533C8A"/>
    <w:rsid w:val="00533E83"/>
    <w:rsid w:val="00534218"/>
    <w:rsid w:val="005347B4"/>
    <w:rsid w:val="00534ECE"/>
    <w:rsid w:val="00536B63"/>
    <w:rsid w:val="00536E21"/>
    <w:rsid w:val="00537327"/>
    <w:rsid w:val="00537423"/>
    <w:rsid w:val="005379F5"/>
    <w:rsid w:val="00537AE0"/>
    <w:rsid w:val="00540786"/>
    <w:rsid w:val="005410E1"/>
    <w:rsid w:val="00541CC1"/>
    <w:rsid w:val="00542B5B"/>
    <w:rsid w:val="005434FE"/>
    <w:rsid w:val="0054432B"/>
    <w:rsid w:val="00545819"/>
    <w:rsid w:val="00545917"/>
    <w:rsid w:val="0054649F"/>
    <w:rsid w:val="00546FA1"/>
    <w:rsid w:val="00546FF2"/>
    <w:rsid w:val="005479CE"/>
    <w:rsid w:val="00550676"/>
    <w:rsid w:val="005506FB"/>
    <w:rsid w:val="0055075D"/>
    <w:rsid w:val="00551641"/>
    <w:rsid w:val="005532D6"/>
    <w:rsid w:val="00553575"/>
    <w:rsid w:val="00553DB1"/>
    <w:rsid w:val="0055524D"/>
    <w:rsid w:val="0055524F"/>
    <w:rsid w:val="00555DAF"/>
    <w:rsid w:val="00557229"/>
    <w:rsid w:val="005578A9"/>
    <w:rsid w:val="00557AE5"/>
    <w:rsid w:val="005609C4"/>
    <w:rsid w:val="00561427"/>
    <w:rsid w:val="00561FE7"/>
    <w:rsid w:val="005623E5"/>
    <w:rsid w:val="0056313C"/>
    <w:rsid w:val="00563290"/>
    <w:rsid w:val="00563C56"/>
    <w:rsid w:val="00564B7F"/>
    <w:rsid w:val="00566A46"/>
    <w:rsid w:val="00566CE3"/>
    <w:rsid w:val="00567419"/>
    <w:rsid w:val="00570288"/>
    <w:rsid w:val="0057190D"/>
    <w:rsid w:val="00572306"/>
    <w:rsid w:val="00572B9D"/>
    <w:rsid w:val="00573596"/>
    <w:rsid w:val="005748B1"/>
    <w:rsid w:val="0057527F"/>
    <w:rsid w:val="0057574A"/>
    <w:rsid w:val="00575AD4"/>
    <w:rsid w:val="00575C0D"/>
    <w:rsid w:val="00576129"/>
    <w:rsid w:val="00576BF4"/>
    <w:rsid w:val="00577A76"/>
    <w:rsid w:val="00580803"/>
    <w:rsid w:val="00580F38"/>
    <w:rsid w:val="00581478"/>
    <w:rsid w:val="005818C3"/>
    <w:rsid w:val="00582C6F"/>
    <w:rsid w:val="005830AB"/>
    <w:rsid w:val="00583EAA"/>
    <w:rsid w:val="005848CA"/>
    <w:rsid w:val="00584A76"/>
    <w:rsid w:val="00584B27"/>
    <w:rsid w:val="00585021"/>
    <w:rsid w:val="00585121"/>
    <w:rsid w:val="00587545"/>
    <w:rsid w:val="0058774D"/>
    <w:rsid w:val="00593229"/>
    <w:rsid w:val="00593E59"/>
    <w:rsid w:val="00594265"/>
    <w:rsid w:val="0059493A"/>
    <w:rsid w:val="005950AF"/>
    <w:rsid w:val="0059521D"/>
    <w:rsid w:val="00595C7E"/>
    <w:rsid w:val="00596681"/>
    <w:rsid w:val="0059689C"/>
    <w:rsid w:val="00596F06"/>
    <w:rsid w:val="00597098"/>
    <w:rsid w:val="005974C7"/>
    <w:rsid w:val="005975EA"/>
    <w:rsid w:val="00597A95"/>
    <w:rsid w:val="00597D70"/>
    <w:rsid w:val="005A0250"/>
    <w:rsid w:val="005A072B"/>
    <w:rsid w:val="005A0A5D"/>
    <w:rsid w:val="005A1780"/>
    <w:rsid w:val="005A18E4"/>
    <w:rsid w:val="005A1933"/>
    <w:rsid w:val="005A19FF"/>
    <w:rsid w:val="005A20A3"/>
    <w:rsid w:val="005A357F"/>
    <w:rsid w:val="005A36C7"/>
    <w:rsid w:val="005A4DDC"/>
    <w:rsid w:val="005A4EF8"/>
    <w:rsid w:val="005A5DD4"/>
    <w:rsid w:val="005A68D3"/>
    <w:rsid w:val="005A6D2A"/>
    <w:rsid w:val="005A7D58"/>
    <w:rsid w:val="005B17FB"/>
    <w:rsid w:val="005B2272"/>
    <w:rsid w:val="005B26BF"/>
    <w:rsid w:val="005B28C8"/>
    <w:rsid w:val="005B2CBB"/>
    <w:rsid w:val="005B314C"/>
    <w:rsid w:val="005B3F3D"/>
    <w:rsid w:val="005B6006"/>
    <w:rsid w:val="005B6120"/>
    <w:rsid w:val="005B6794"/>
    <w:rsid w:val="005B7F7C"/>
    <w:rsid w:val="005C025D"/>
    <w:rsid w:val="005C0C3F"/>
    <w:rsid w:val="005C1117"/>
    <w:rsid w:val="005C1FA7"/>
    <w:rsid w:val="005C2A96"/>
    <w:rsid w:val="005C3016"/>
    <w:rsid w:val="005C31E0"/>
    <w:rsid w:val="005C38E4"/>
    <w:rsid w:val="005C4998"/>
    <w:rsid w:val="005C4EBE"/>
    <w:rsid w:val="005C6737"/>
    <w:rsid w:val="005C76AB"/>
    <w:rsid w:val="005C77BC"/>
    <w:rsid w:val="005C7EB5"/>
    <w:rsid w:val="005D1008"/>
    <w:rsid w:val="005D2A99"/>
    <w:rsid w:val="005D3B13"/>
    <w:rsid w:val="005D5106"/>
    <w:rsid w:val="005D5589"/>
    <w:rsid w:val="005D55CB"/>
    <w:rsid w:val="005D5AD2"/>
    <w:rsid w:val="005D5DC7"/>
    <w:rsid w:val="005D6406"/>
    <w:rsid w:val="005D6699"/>
    <w:rsid w:val="005D6706"/>
    <w:rsid w:val="005D6AF4"/>
    <w:rsid w:val="005D6DAA"/>
    <w:rsid w:val="005D75FB"/>
    <w:rsid w:val="005E1746"/>
    <w:rsid w:val="005E18FA"/>
    <w:rsid w:val="005E2A25"/>
    <w:rsid w:val="005E3750"/>
    <w:rsid w:val="005E44CB"/>
    <w:rsid w:val="005E4963"/>
    <w:rsid w:val="005E4F27"/>
    <w:rsid w:val="005E5AFB"/>
    <w:rsid w:val="005E63E8"/>
    <w:rsid w:val="005E65C0"/>
    <w:rsid w:val="005E7334"/>
    <w:rsid w:val="005E7654"/>
    <w:rsid w:val="005E7B01"/>
    <w:rsid w:val="005E7C82"/>
    <w:rsid w:val="005E7EF2"/>
    <w:rsid w:val="005E7F6B"/>
    <w:rsid w:val="005F0835"/>
    <w:rsid w:val="005F089C"/>
    <w:rsid w:val="005F0DAC"/>
    <w:rsid w:val="005F1433"/>
    <w:rsid w:val="005F3232"/>
    <w:rsid w:val="005F34AB"/>
    <w:rsid w:val="005F403A"/>
    <w:rsid w:val="005F469B"/>
    <w:rsid w:val="005F5137"/>
    <w:rsid w:val="005F5CF3"/>
    <w:rsid w:val="005F5D34"/>
    <w:rsid w:val="005F6251"/>
    <w:rsid w:val="005F65CB"/>
    <w:rsid w:val="005F7095"/>
    <w:rsid w:val="005F7262"/>
    <w:rsid w:val="005F7511"/>
    <w:rsid w:val="005F7B21"/>
    <w:rsid w:val="005F7E01"/>
    <w:rsid w:val="005F7F43"/>
    <w:rsid w:val="006003E4"/>
    <w:rsid w:val="00601551"/>
    <w:rsid w:val="006016E4"/>
    <w:rsid w:val="00602307"/>
    <w:rsid w:val="0060316B"/>
    <w:rsid w:val="00603A07"/>
    <w:rsid w:val="0060435F"/>
    <w:rsid w:val="00604420"/>
    <w:rsid w:val="006062FF"/>
    <w:rsid w:val="00606C1E"/>
    <w:rsid w:val="00606D6C"/>
    <w:rsid w:val="006073F1"/>
    <w:rsid w:val="0060754E"/>
    <w:rsid w:val="00607D2F"/>
    <w:rsid w:val="00610789"/>
    <w:rsid w:val="00610AC7"/>
    <w:rsid w:val="006113EB"/>
    <w:rsid w:val="006118F4"/>
    <w:rsid w:val="0061248D"/>
    <w:rsid w:val="00612D2F"/>
    <w:rsid w:val="00612F4E"/>
    <w:rsid w:val="006151F7"/>
    <w:rsid w:val="00615887"/>
    <w:rsid w:val="00616A1B"/>
    <w:rsid w:val="00616D22"/>
    <w:rsid w:val="00617ED0"/>
    <w:rsid w:val="00620160"/>
    <w:rsid w:val="0062030E"/>
    <w:rsid w:val="006205DD"/>
    <w:rsid w:val="0062066A"/>
    <w:rsid w:val="00621070"/>
    <w:rsid w:val="006223E5"/>
    <w:rsid w:val="006252AE"/>
    <w:rsid w:val="006252E7"/>
    <w:rsid w:val="00625381"/>
    <w:rsid w:val="00625D3A"/>
    <w:rsid w:val="00625D68"/>
    <w:rsid w:val="00626004"/>
    <w:rsid w:val="006262A4"/>
    <w:rsid w:val="006266A6"/>
    <w:rsid w:val="00627479"/>
    <w:rsid w:val="00627953"/>
    <w:rsid w:val="00630733"/>
    <w:rsid w:val="00631078"/>
    <w:rsid w:val="00631746"/>
    <w:rsid w:val="00631BEB"/>
    <w:rsid w:val="00632C58"/>
    <w:rsid w:val="00632F4D"/>
    <w:rsid w:val="006331B3"/>
    <w:rsid w:val="00633551"/>
    <w:rsid w:val="006339F6"/>
    <w:rsid w:val="00633B88"/>
    <w:rsid w:val="00634322"/>
    <w:rsid w:val="00635F3C"/>
    <w:rsid w:val="0063639E"/>
    <w:rsid w:val="00637106"/>
    <w:rsid w:val="00637B68"/>
    <w:rsid w:val="00637FE9"/>
    <w:rsid w:val="00640524"/>
    <w:rsid w:val="00640C2A"/>
    <w:rsid w:val="00641050"/>
    <w:rsid w:val="00641631"/>
    <w:rsid w:val="00641F71"/>
    <w:rsid w:val="006431A1"/>
    <w:rsid w:val="00643B7E"/>
    <w:rsid w:val="00644237"/>
    <w:rsid w:val="00644C44"/>
    <w:rsid w:val="00646EC4"/>
    <w:rsid w:val="006475AC"/>
    <w:rsid w:val="00647A3D"/>
    <w:rsid w:val="006505F6"/>
    <w:rsid w:val="006507A4"/>
    <w:rsid w:val="00650C3A"/>
    <w:rsid w:val="006515FE"/>
    <w:rsid w:val="006530A1"/>
    <w:rsid w:val="006533BB"/>
    <w:rsid w:val="00653BBF"/>
    <w:rsid w:val="0065423B"/>
    <w:rsid w:val="006544F4"/>
    <w:rsid w:val="006547B9"/>
    <w:rsid w:val="0065485D"/>
    <w:rsid w:val="00654F6F"/>
    <w:rsid w:val="006555FB"/>
    <w:rsid w:val="0065607F"/>
    <w:rsid w:val="00660140"/>
    <w:rsid w:val="006602B8"/>
    <w:rsid w:val="00660C3F"/>
    <w:rsid w:val="006613A8"/>
    <w:rsid w:val="00665F1D"/>
    <w:rsid w:val="00665F76"/>
    <w:rsid w:val="0066662D"/>
    <w:rsid w:val="006675D4"/>
    <w:rsid w:val="00671207"/>
    <w:rsid w:val="00671A1B"/>
    <w:rsid w:val="00673538"/>
    <w:rsid w:val="00674B33"/>
    <w:rsid w:val="00675D3A"/>
    <w:rsid w:val="00675D6D"/>
    <w:rsid w:val="0067774F"/>
    <w:rsid w:val="0068080E"/>
    <w:rsid w:val="006808A9"/>
    <w:rsid w:val="00680A70"/>
    <w:rsid w:val="006812A6"/>
    <w:rsid w:val="006816AB"/>
    <w:rsid w:val="006819D2"/>
    <w:rsid w:val="00682425"/>
    <w:rsid w:val="0068304B"/>
    <w:rsid w:val="00683527"/>
    <w:rsid w:val="00683DE6"/>
    <w:rsid w:val="00684AF8"/>
    <w:rsid w:val="00684DED"/>
    <w:rsid w:val="006852BA"/>
    <w:rsid w:val="006870DF"/>
    <w:rsid w:val="006875AA"/>
    <w:rsid w:val="006878C8"/>
    <w:rsid w:val="00687B6D"/>
    <w:rsid w:val="00687E51"/>
    <w:rsid w:val="00690105"/>
    <w:rsid w:val="0069097D"/>
    <w:rsid w:val="00691012"/>
    <w:rsid w:val="00692955"/>
    <w:rsid w:val="00692D8A"/>
    <w:rsid w:val="006934DA"/>
    <w:rsid w:val="00693955"/>
    <w:rsid w:val="006949CA"/>
    <w:rsid w:val="00695136"/>
    <w:rsid w:val="006962AF"/>
    <w:rsid w:val="00697034"/>
    <w:rsid w:val="00697A62"/>
    <w:rsid w:val="00697BC8"/>
    <w:rsid w:val="00697C96"/>
    <w:rsid w:val="00697FE1"/>
    <w:rsid w:val="006A2A39"/>
    <w:rsid w:val="006A2E95"/>
    <w:rsid w:val="006A3E28"/>
    <w:rsid w:val="006A43D7"/>
    <w:rsid w:val="006A4F0A"/>
    <w:rsid w:val="006A63AE"/>
    <w:rsid w:val="006A642A"/>
    <w:rsid w:val="006B09AA"/>
    <w:rsid w:val="006B0C4D"/>
    <w:rsid w:val="006B108A"/>
    <w:rsid w:val="006B10B1"/>
    <w:rsid w:val="006B169F"/>
    <w:rsid w:val="006B24C7"/>
    <w:rsid w:val="006B457D"/>
    <w:rsid w:val="006B4D06"/>
    <w:rsid w:val="006B725E"/>
    <w:rsid w:val="006B7A53"/>
    <w:rsid w:val="006B7D46"/>
    <w:rsid w:val="006C0B8E"/>
    <w:rsid w:val="006C0DDF"/>
    <w:rsid w:val="006C33ED"/>
    <w:rsid w:val="006C34D3"/>
    <w:rsid w:val="006C3891"/>
    <w:rsid w:val="006C3C5D"/>
    <w:rsid w:val="006C3CB5"/>
    <w:rsid w:val="006C47C2"/>
    <w:rsid w:val="006C4B61"/>
    <w:rsid w:val="006C5028"/>
    <w:rsid w:val="006C5486"/>
    <w:rsid w:val="006C558C"/>
    <w:rsid w:val="006C5F56"/>
    <w:rsid w:val="006C5F61"/>
    <w:rsid w:val="006C61CE"/>
    <w:rsid w:val="006C6208"/>
    <w:rsid w:val="006C6530"/>
    <w:rsid w:val="006C6DC0"/>
    <w:rsid w:val="006C7AA6"/>
    <w:rsid w:val="006D03A6"/>
    <w:rsid w:val="006D0A38"/>
    <w:rsid w:val="006D0B12"/>
    <w:rsid w:val="006D0B79"/>
    <w:rsid w:val="006D18CA"/>
    <w:rsid w:val="006D1FEB"/>
    <w:rsid w:val="006D32ED"/>
    <w:rsid w:val="006D3E43"/>
    <w:rsid w:val="006D3FC6"/>
    <w:rsid w:val="006D5DF3"/>
    <w:rsid w:val="006D6E6D"/>
    <w:rsid w:val="006D723A"/>
    <w:rsid w:val="006D7F29"/>
    <w:rsid w:val="006E0E55"/>
    <w:rsid w:val="006E12A2"/>
    <w:rsid w:val="006E1450"/>
    <w:rsid w:val="006E16DF"/>
    <w:rsid w:val="006E171E"/>
    <w:rsid w:val="006E1DDE"/>
    <w:rsid w:val="006E2887"/>
    <w:rsid w:val="006E359B"/>
    <w:rsid w:val="006E3E60"/>
    <w:rsid w:val="006E47B0"/>
    <w:rsid w:val="006E49F3"/>
    <w:rsid w:val="006E6213"/>
    <w:rsid w:val="006E6CAB"/>
    <w:rsid w:val="006F079B"/>
    <w:rsid w:val="006F1258"/>
    <w:rsid w:val="006F140D"/>
    <w:rsid w:val="006F221E"/>
    <w:rsid w:val="006F2700"/>
    <w:rsid w:val="006F27D9"/>
    <w:rsid w:val="006F2D0F"/>
    <w:rsid w:val="006F33DF"/>
    <w:rsid w:val="006F3D8E"/>
    <w:rsid w:val="006F3F05"/>
    <w:rsid w:val="006F46B6"/>
    <w:rsid w:val="006F66DB"/>
    <w:rsid w:val="006F68BE"/>
    <w:rsid w:val="006F6BA8"/>
    <w:rsid w:val="006F72B2"/>
    <w:rsid w:val="006F7387"/>
    <w:rsid w:val="006F772E"/>
    <w:rsid w:val="006F7842"/>
    <w:rsid w:val="006F7A92"/>
    <w:rsid w:val="00700D9F"/>
    <w:rsid w:val="00701507"/>
    <w:rsid w:val="00703072"/>
    <w:rsid w:val="00704912"/>
    <w:rsid w:val="00704DBD"/>
    <w:rsid w:val="007051FD"/>
    <w:rsid w:val="00705950"/>
    <w:rsid w:val="00705BA7"/>
    <w:rsid w:val="00706372"/>
    <w:rsid w:val="007065E4"/>
    <w:rsid w:val="00706B61"/>
    <w:rsid w:val="00706C22"/>
    <w:rsid w:val="00706C30"/>
    <w:rsid w:val="00706E51"/>
    <w:rsid w:val="007072C9"/>
    <w:rsid w:val="00707759"/>
    <w:rsid w:val="007079F1"/>
    <w:rsid w:val="007101B2"/>
    <w:rsid w:val="00710757"/>
    <w:rsid w:val="007117EE"/>
    <w:rsid w:val="00713770"/>
    <w:rsid w:val="00714685"/>
    <w:rsid w:val="00714C35"/>
    <w:rsid w:val="00716244"/>
    <w:rsid w:val="007169BB"/>
    <w:rsid w:val="0071719C"/>
    <w:rsid w:val="00720423"/>
    <w:rsid w:val="007205F2"/>
    <w:rsid w:val="00720906"/>
    <w:rsid w:val="00720DBD"/>
    <w:rsid w:val="00721FD0"/>
    <w:rsid w:val="00722FF9"/>
    <w:rsid w:val="00723B56"/>
    <w:rsid w:val="00723CC0"/>
    <w:rsid w:val="007248AE"/>
    <w:rsid w:val="00725551"/>
    <w:rsid w:val="00725C00"/>
    <w:rsid w:val="00725FE7"/>
    <w:rsid w:val="007266BC"/>
    <w:rsid w:val="00726997"/>
    <w:rsid w:val="007270B2"/>
    <w:rsid w:val="0072760B"/>
    <w:rsid w:val="007306B3"/>
    <w:rsid w:val="00734FFA"/>
    <w:rsid w:val="0073567C"/>
    <w:rsid w:val="0073579D"/>
    <w:rsid w:val="00735970"/>
    <w:rsid w:val="007365F5"/>
    <w:rsid w:val="007367AA"/>
    <w:rsid w:val="00737BE9"/>
    <w:rsid w:val="0074066B"/>
    <w:rsid w:val="007408D5"/>
    <w:rsid w:val="0074100E"/>
    <w:rsid w:val="00741A3D"/>
    <w:rsid w:val="00742327"/>
    <w:rsid w:val="007428BF"/>
    <w:rsid w:val="0074290E"/>
    <w:rsid w:val="00742940"/>
    <w:rsid w:val="0074316A"/>
    <w:rsid w:val="00743F20"/>
    <w:rsid w:val="00744055"/>
    <w:rsid w:val="007441E3"/>
    <w:rsid w:val="00744EB3"/>
    <w:rsid w:val="007452D0"/>
    <w:rsid w:val="00745B0C"/>
    <w:rsid w:val="00746577"/>
    <w:rsid w:val="00746DD4"/>
    <w:rsid w:val="00746E13"/>
    <w:rsid w:val="0075038A"/>
    <w:rsid w:val="00750965"/>
    <w:rsid w:val="00750D13"/>
    <w:rsid w:val="007513C4"/>
    <w:rsid w:val="00751888"/>
    <w:rsid w:val="007519E8"/>
    <w:rsid w:val="00752361"/>
    <w:rsid w:val="00752486"/>
    <w:rsid w:val="007525CC"/>
    <w:rsid w:val="00752B0A"/>
    <w:rsid w:val="00753875"/>
    <w:rsid w:val="00753A8E"/>
    <w:rsid w:val="007542D8"/>
    <w:rsid w:val="00754676"/>
    <w:rsid w:val="00754C8D"/>
    <w:rsid w:val="00754F5C"/>
    <w:rsid w:val="00755551"/>
    <w:rsid w:val="00755702"/>
    <w:rsid w:val="00756462"/>
    <w:rsid w:val="0075653C"/>
    <w:rsid w:val="00756C8B"/>
    <w:rsid w:val="00757827"/>
    <w:rsid w:val="00757B15"/>
    <w:rsid w:val="00757D2E"/>
    <w:rsid w:val="0076028B"/>
    <w:rsid w:val="007612B1"/>
    <w:rsid w:val="00761B9D"/>
    <w:rsid w:val="00763051"/>
    <w:rsid w:val="00763898"/>
    <w:rsid w:val="00763A11"/>
    <w:rsid w:val="00764209"/>
    <w:rsid w:val="00764416"/>
    <w:rsid w:val="007645FA"/>
    <w:rsid w:val="00764A8B"/>
    <w:rsid w:val="00764ABC"/>
    <w:rsid w:val="00764BBF"/>
    <w:rsid w:val="00765B94"/>
    <w:rsid w:val="007664B0"/>
    <w:rsid w:val="00766BCD"/>
    <w:rsid w:val="00766C94"/>
    <w:rsid w:val="00770C31"/>
    <w:rsid w:val="00770D22"/>
    <w:rsid w:val="007712AF"/>
    <w:rsid w:val="0077197C"/>
    <w:rsid w:val="00771A82"/>
    <w:rsid w:val="007724BE"/>
    <w:rsid w:val="00772847"/>
    <w:rsid w:val="00772947"/>
    <w:rsid w:val="00773A74"/>
    <w:rsid w:val="0077572C"/>
    <w:rsid w:val="00775817"/>
    <w:rsid w:val="00775AAB"/>
    <w:rsid w:val="00777E4E"/>
    <w:rsid w:val="00777EF7"/>
    <w:rsid w:val="0078037D"/>
    <w:rsid w:val="00782773"/>
    <w:rsid w:val="00782FD5"/>
    <w:rsid w:val="0078374C"/>
    <w:rsid w:val="00783BC2"/>
    <w:rsid w:val="007858E2"/>
    <w:rsid w:val="00786433"/>
    <w:rsid w:val="00786C35"/>
    <w:rsid w:val="00787A8F"/>
    <w:rsid w:val="00787CDF"/>
    <w:rsid w:val="00790A83"/>
    <w:rsid w:val="00790DB5"/>
    <w:rsid w:val="0079152F"/>
    <w:rsid w:val="00791A15"/>
    <w:rsid w:val="007929A4"/>
    <w:rsid w:val="0079397C"/>
    <w:rsid w:val="00793A21"/>
    <w:rsid w:val="0079415A"/>
    <w:rsid w:val="00794198"/>
    <w:rsid w:val="0079421B"/>
    <w:rsid w:val="00794CC8"/>
    <w:rsid w:val="0079646F"/>
    <w:rsid w:val="007969D3"/>
    <w:rsid w:val="0079714C"/>
    <w:rsid w:val="0079793B"/>
    <w:rsid w:val="00797F95"/>
    <w:rsid w:val="007A0347"/>
    <w:rsid w:val="007A1D1C"/>
    <w:rsid w:val="007A2C7E"/>
    <w:rsid w:val="007A2E92"/>
    <w:rsid w:val="007A2EAC"/>
    <w:rsid w:val="007A3269"/>
    <w:rsid w:val="007A3865"/>
    <w:rsid w:val="007A43DE"/>
    <w:rsid w:val="007A44B0"/>
    <w:rsid w:val="007A46E6"/>
    <w:rsid w:val="007A4A07"/>
    <w:rsid w:val="007A7023"/>
    <w:rsid w:val="007A7177"/>
    <w:rsid w:val="007B05EC"/>
    <w:rsid w:val="007B064F"/>
    <w:rsid w:val="007B1270"/>
    <w:rsid w:val="007B1D55"/>
    <w:rsid w:val="007B23BF"/>
    <w:rsid w:val="007B36FD"/>
    <w:rsid w:val="007B3B6F"/>
    <w:rsid w:val="007B443F"/>
    <w:rsid w:val="007B4B5E"/>
    <w:rsid w:val="007B4C96"/>
    <w:rsid w:val="007B5062"/>
    <w:rsid w:val="007B5804"/>
    <w:rsid w:val="007B5910"/>
    <w:rsid w:val="007B71F1"/>
    <w:rsid w:val="007C0B00"/>
    <w:rsid w:val="007C0CC0"/>
    <w:rsid w:val="007C0E45"/>
    <w:rsid w:val="007C0E76"/>
    <w:rsid w:val="007C16F0"/>
    <w:rsid w:val="007C196B"/>
    <w:rsid w:val="007C24BD"/>
    <w:rsid w:val="007C268E"/>
    <w:rsid w:val="007C3796"/>
    <w:rsid w:val="007C4695"/>
    <w:rsid w:val="007C472B"/>
    <w:rsid w:val="007C4A9B"/>
    <w:rsid w:val="007C56F1"/>
    <w:rsid w:val="007C5712"/>
    <w:rsid w:val="007C6A8F"/>
    <w:rsid w:val="007C6ACD"/>
    <w:rsid w:val="007D00BD"/>
    <w:rsid w:val="007D03F7"/>
    <w:rsid w:val="007D0BA5"/>
    <w:rsid w:val="007D0F65"/>
    <w:rsid w:val="007D1D6C"/>
    <w:rsid w:val="007D2C78"/>
    <w:rsid w:val="007D354A"/>
    <w:rsid w:val="007D3B5A"/>
    <w:rsid w:val="007D41BE"/>
    <w:rsid w:val="007D44BA"/>
    <w:rsid w:val="007D5CDD"/>
    <w:rsid w:val="007D64A8"/>
    <w:rsid w:val="007D6C20"/>
    <w:rsid w:val="007D76F7"/>
    <w:rsid w:val="007D794E"/>
    <w:rsid w:val="007D7AB5"/>
    <w:rsid w:val="007D7EDE"/>
    <w:rsid w:val="007E041B"/>
    <w:rsid w:val="007E0B72"/>
    <w:rsid w:val="007E223D"/>
    <w:rsid w:val="007E2E51"/>
    <w:rsid w:val="007E42A0"/>
    <w:rsid w:val="007E4816"/>
    <w:rsid w:val="007E4CD4"/>
    <w:rsid w:val="007E4F8A"/>
    <w:rsid w:val="007E5662"/>
    <w:rsid w:val="007E5A4B"/>
    <w:rsid w:val="007E5C7B"/>
    <w:rsid w:val="007E5D48"/>
    <w:rsid w:val="007E67C6"/>
    <w:rsid w:val="007E68F9"/>
    <w:rsid w:val="007E6DCE"/>
    <w:rsid w:val="007E6E44"/>
    <w:rsid w:val="007E70E0"/>
    <w:rsid w:val="007E7CB9"/>
    <w:rsid w:val="007E7D97"/>
    <w:rsid w:val="007F0E6B"/>
    <w:rsid w:val="007F100A"/>
    <w:rsid w:val="007F1224"/>
    <w:rsid w:val="007F1534"/>
    <w:rsid w:val="007F23F2"/>
    <w:rsid w:val="007F269C"/>
    <w:rsid w:val="007F3C65"/>
    <w:rsid w:val="007F429C"/>
    <w:rsid w:val="007F4880"/>
    <w:rsid w:val="007F4B78"/>
    <w:rsid w:val="007F4DAB"/>
    <w:rsid w:val="007F588D"/>
    <w:rsid w:val="007F5F6D"/>
    <w:rsid w:val="007F75CF"/>
    <w:rsid w:val="007F7D07"/>
    <w:rsid w:val="008002F9"/>
    <w:rsid w:val="0080039D"/>
    <w:rsid w:val="00801A56"/>
    <w:rsid w:val="0080299A"/>
    <w:rsid w:val="00803F5E"/>
    <w:rsid w:val="00804C92"/>
    <w:rsid w:val="008050D2"/>
    <w:rsid w:val="00805841"/>
    <w:rsid w:val="00805B94"/>
    <w:rsid w:val="00806503"/>
    <w:rsid w:val="008067CD"/>
    <w:rsid w:val="00806AB3"/>
    <w:rsid w:val="00810461"/>
    <w:rsid w:val="008115D4"/>
    <w:rsid w:val="008121FB"/>
    <w:rsid w:val="00812466"/>
    <w:rsid w:val="00815026"/>
    <w:rsid w:val="008156D6"/>
    <w:rsid w:val="008160B6"/>
    <w:rsid w:val="0081623E"/>
    <w:rsid w:val="00816B6E"/>
    <w:rsid w:val="00816E7A"/>
    <w:rsid w:val="00816ECB"/>
    <w:rsid w:val="00817844"/>
    <w:rsid w:val="00820024"/>
    <w:rsid w:val="00820457"/>
    <w:rsid w:val="00820EEB"/>
    <w:rsid w:val="00820FE3"/>
    <w:rsid w:val="008217A8"/>
    <w:rsid w:val="00821ABF"/>
    <w:rsid w:val="008225B6"/>
    <w:rsid w:val="0082380D"/>
    <w:rsid w:val="008239E4"/>
    <w:rsid w:val="00823AFA"/>
    <w:rsid w:val="008252D8"/>
    <w:rsid w:val="008253D5"/>
    <w:rsid w:val="00825A8B"/>
    <w:rsid w:val="008269FD"/>
    <w:rsid w:val="0083058C"/>
    <w:rsid w:val="00831B36"/>
    <w:rsid w:val="00831D2C"/>
    <w:rsid w:val="00832C8A"/>
    <w:rsid w:val="008340AA"/>
    <w:rsid w:val="00834C36"/>
    <w:rsid w:val="008358BD"/>
    <w:rsid w:val="00835D09"/>
    <w:rsid w:val="0084191F"/>
    <w:rsid w:val="00841C71"/>
    <w:rsid w:val="008433CB"/>
    <w:rsid w:val="008436F5"/>
    <w:rsid w:val="00843EC2"/>
    <w:rsid w:val="00845104"/>
    <w:rsid w:val="00845751"/>
    <w:rsid w:val="00845BEB"/>
    <w:rsid w:val="008465FB"/>
    <w:rsid w:val="00846972"/>
    <w:rsid w:val="00846A23"/>
    <w:rsid w:val="00847C07"/>
    <w:rsid w:val="00850F2F"/>
    <w:rsid w:val="00852D4B"/>
    <w:rsid w:val="0085305E"/>
    <w:rsid w:val="00854492"/>
    <w:rsid w:val="00855041"/>
    <w:rsid w:val="008557F0"/>
    <w:rsid w:val="0085581B"/>
    <w:rsid w:val="00856107"/>
    <w:rsid w:val="00856717"/>
    <w:rsid w:val="00857760"/>
    <w:rsid w:val="008608C2"/>
    <w:rsid w:val="00861419"/>
    <w:rsid w:val="00861520"/>
    <w:rsid w:val="0086193B"/>
    <w:rsid w:val="008628C0"/>
    <w:rsid w:val="0086293C"/>
    <w:rsid w:val="0086325F"/>
    <w:rsid w:val="00863E19"/>
    <w:rsid w:val="00864135"/>
    <w:rsid w:val="008654F7"/>
    <w:rsid w:val="008674E5"/>
    <w:rsid w:val="008675F9"/>
    <w:rsid w:val="00870325"/>
    <w:rsid w:val="00871E25"/>
    <w:rsid w:val="00871F07"/>
    <w:rsid w:val="008727F0"/>
    <w:rsid w:val="00872DA3"/>
    <w:rsid w:val="008735A0"/>
    <w:rsid w:val="00873BB6"/>
    <w:rsid w:val="00874C96"/>
    <w:rsid w:val="00874ECE"/>
    <w:rsid w:val="00874F48"/>
    <w:rsid w:val="00875D5B"/>
    <w:rsid w:val="008766A7"/>
    <w:rsid w:val="008766D7"/>
    <w:rsid w:val="008806C9"/>
    <w:rsid w:val="0088190D"/>
    <w:rsid w:val="00884439"/>
    <w:rsid w:val="008877AA"/>
    <w:rsid w:val="008877E9"/>
    <w:rsid w:val="008878A3"/>
    <w:rsid w:val="00887FDC"/>
    <w:rsid w:val="00890702"/>
    <w:rsid w:val="00890B39"/>
    <w:rsid w:val="00890FB8"/>
    <w:rsid w:val="00891BF0"/>
    <w:rsid w:val="00891FF3"/>
    <w:rsid w:val="008921F1"/>
    <w:rsid w:val="008924EA"/>
    <w:rsid w:val="00892636"/>
    <w:rsid w:val="00893A84"/>
    <w:rsid w:val="00893B53"/>
    <w:rsid w:val="0089453E"/>
    <w:rsid w:val="00894ABF"/>
    <w:rsid w:val="00894DED"/>
    <w:rsid w:val="008958C1"/>
    <w:rsid w:val="00896FFE"/>
    <w:rsid w:val="008976C3"/>
    <w:rsid w:val="00897A7C"/>
    <w:rsid w:val="00897C2B"/>
    <w:rsid w:val="008A0030"/>
    <w:rsid w:val="008A047B"/>
    <w:rsid w:val="008A0F89"/>
    <w:rsid w:val="008A1D73"/>
    <w:rsid w:val="008A3CC2"/>
    <w:rsid w:val="008A3E0B"/>
    <w:rsid w:val="008A40C7"/>
    <w:rsid w:val="008A40FC"/>
    <w:rsid w:val="008A44ED"/>
    <w:rsid w:val="008A4CE0"/>
    <w:rsid w:val="008A4F17"/>
    <w:rsid w:val="008A5819"/>
    <w:rsid w:val="008A6C63"/>
    <w:rsid w:val="008A6E78"/>
    <w:rsid w:val="008B11BB"/>
    <w:rsid w:val="008B154B"/>
    <w:rsid w:val="008B1B78"/>
    <w:rsid w:val="008B1D13"/>
    <w:rsid w:val="008B2CB9"/>
    <w:rsid w:val="008B3670"/>
    <w:rsid w:val="008B4970"/>
    <w:rsid w:val="008B52C8"/>
    <w:rsid w:val="008B677D"/>
    <w:rsid w:val="008B7065"/>
    <w:rsid w:val="008B73D3"/>
    <w:rsid w:val="008B7F5F"/>
    <w:rsid w:val="008C0AD6"/>
    <w:rsid w:val="008C0C0F"/>
    <w:rsid w:val="008C1120"/>
    <w:rsid w:val="008C14F9"/>
    <w:rsid w:val="008C1814"/>
    <w:rsid w:val="008C1904"/>
    <w:rsid w:val="008C199C"/>
    <w:rsid w:val="008C1EBC"/>
    <w:rsid w:val="008C2E91"/>
    <w:rsid w:val="008C3E9C"/>
    <w:rsid w:val="008C475A"/>
    <w:rsid w:val="008C4951"/>
    <w:rsid w:val="008C5400"/>
    <w:rsid w:val="008C5E6E"/>
    <w:rsid w:val="008C5EFA"/>
    <w:rsid w:val="008C61EF"/>
    <w:rsid w:val="008C6482"/>
    <w:rsid w:val="008C6B60"/>
    <w:rsid w:val="008D031D"/>
    <w:rsid w:val="008D0DC0"/>
    <w:rsid w:val="008D1127"/>
    <w:rsid w:val="008D1540"/>
    <w:rsid w:val="008D15B8"/>
    <w:rsid w:val="008D26E8"/>
    <w:rsid w:val="008D450E"/>
    <w:rsid w:val="008D54C4"/>
    <w:rsid w:val="008D556C"/>
    <w:rsid w:val="008D572E"/>
    <w:rsid w:val="008D7895"/>
    <w:rsid w:val="008E028B"/>
    <w:rsid w:val="008E0303"/>
    <w:rsid w:val="008E05A3"/>
    <w:rsid w:val="008E0D56"/>
    <w:rsid w:val="008E139C"/>
    <w:rsid w:val="008E140F"/>
    <w:rsid w:val="008E1632"/>
    <w:rsid w:val="008E1850"/>
    <w:rsid w:val="008E2823"/>
    <w:rsid w:val="008E2B4C"/>
    <w:rsid w:val="008E2EFA"/>
    <w:rsid w:val="008E3E6C"/>
    <w:rsid w:val="008E41D5"/>
    <w:rsid w:val="008E4200"/>
    <w:rsid w:val="008E473B"/>
    <w:rsid w:val="008E487F"/>
    <w:rsid w:val="008E5088"/>
    <w:rsid w:val="008E517B"/>
    <w:rsid w:val="008E53F2"/>
    <w:rsid w:val="008E5955"/>
    <w:rsid w:val="008E65C9"/>
    <w:rsid w:val="008E6CA9"/>
    <w:rsid w:val="008F0896"/>
    <w:rsid w:val="008F1046"/>
    <w:rsid w:val="008F1CF0"/>
    <w:rsid w:val="008F20D9"/>
    <w:rsid w:val="008F3DC3"/>
    <w:rsid w:val="008F506C"/>
    <w:rsid w:val="008F50E3"/>
    <w:rsid w:val="008F53F9"/>
    <w:rsid w:val="008F5D2A"/>
    <w:rsid w:val="008F6BCD"/>
    <w:rsid w:val="008F6C9B"/>
    <w:rsid w:val="00900AA6"/>
    <w:rsid w:val="00900CE0"/>
    <w:rsid w:val="009011D3"/>
    <w:rsid w:val="0090129C"/>
    <w:rsid w:val="00901585"/>
    <w:rsid w:val="0090159D"/>
    <w:rsid w:val="00901750"/>
    <w:rsid w:val="00901B02"/>
    <w:rsid w:val="00901CB8"/>
    <w:rsid w:val="00902D78"/>
    <w:rsid w:val="00903B73"/>
    <w:rsid w:val="00903DB1"/>
    <w:rsid w:val="009040DF"/>
    <w:rsid w:val="00904329"/>
    <w:rsid w:val="009049DA"/>
    <w:rsid w:val="009058FB"/>
    <w:rsid w:val="009071C4"/>
    <w:rsid w:val="00907C35"/>
    <w:rsid w:val="00907FA0"/>
    <w:rsid w:val="00910048"/>
    <w:rsid w:val="009103F8"/>
    <w:rsid w:val="0091077F"/>
    <w:rsid w:val="009110BE"/>
    <w:rsid w:val="009115EA"/>
    <w:rsid w:val="00911823"/>
    <w:rsid w:val="00912149"/>
    <w:rsid w:val="009128A5"/>
    <w:rsid w:val="00912F95"/>
    <w:rsid w:val="00912FB7"/>
    <w:rsid w:val="0091405F"/>
    <w:rsid w:val="009141C0"/>
    <w:rsid w:val="009143D9"/>
    <w:rsid w:val="00915966"/>
    <w:rsid w:val="00915B0E"/>
    <w:rsid w:val="0091660E"/>
    <w:rsid w:val="0092086A"/>
    <w:rsid w:val="009212D0"/>
    <w:rsid w:val="00922A45"/>
    <w:rsid w:val="00923313"/>
    <w:rsid w:val="009240C0"/>
    <w:rsid w:val="009245E3"/>
    <w:rsid w:val="00924AFF"/>
    <w:rsid w:val="00925DD9"/>
    <w:rsid w:val="00925FA5"/>
    <w:rsid w:val="0092703E"/>
    <w:rsid w:val="009271A2"/>
    <w:rsid w:val="00927ED2"/>
    <w:rsid w:val="00930E1C"/>
    <w:rsid w:val="00931054"/>
    <w:rsid w:val="0093148F"/>
    <w:rsid w:val="009314DE"/>
    <w:rsid w:val="00932286"/>
    <w:rsid w:val="0093264B"/>
    <w:rsid w:val="009336A3"/>
    <w:rsid w:val="00933BEE"/>
    <w:rsid w:val="0093455B"/>
    <w:rsid w:val="009349AA"/>
    <w:rsid w:val="00934C90"/>
    <w:rsid w:val="009359CE"/>
    <w:rsid w:val="0093652C"/>
    <w:rsid w:val="00936646"/>
    <w:rsid w:val="00936D60"/>
    <w:rsid w:val="00937805"/>
    <w:rsid w:val="0094001B"/>
    <w:rsid w:val="0094119C"/>
    <w:rsid w:val="009416EE"/>
    <w:rsid w:val="0094213E"/>
    <w:rsid w:val="00942304"/>
    <w:rsid w:val="0094253C"/>
    <w:rsid w:val="00942BF8"/>
    <w:rsid w:val="009443E3"/>
    <w:rsid w:val="00944409"/>
    <w:rsid w:val="009446E1"/>
    <w:rsid w:val="00944747"/>
    <w:rsid w:val="00944CF9"/>
    <w:rsid w:val="00945217"/>
    <w:rsid w:val="009470D8"/>
    <w:rsid w:val="00947B7A"/>
    <w:rsid w:val="009507AE"/>
    <w:rsid w:val="0095122B"/>
    <w:rsid w:val="009515F3"/>
    <w:rsid w:val="00952BA9"/>
    <w:rsid w:val="0095427D"/>
    <w:rsid w:val="00955F32"/>
    <w:rsid w:val="00956C81"/>
    <w:rsid w:val="009570D0"/>
    <w:rsid w:val="0095757B"/>
    <w:rsid w:val="00962736"/>
    <w:rsid w:val="009627C2"/>
    <w:rsid w:val="00962A56"/>
    <w:rsid w:val="00962B85"/>
    <w:rsid w:val="00963E7F"/>
    <w:rsid w:val="0096400F"/>
    <w:rsid w:val="009640A3"/>
    <w:rsid w:val="00964BD8"/>
    <w:rsid w:val="00965477"/>
    <w:rsid w:val="0096565C"/>
    <w:rsid w:val="009659EF"/>
    <w:rsid w:val="00965D16"/>
    <w:rsid w:val="00966A5F"/>
    <w:rsid w:val="009670A2"/>
    <w:rsid w:val="009708F0"/>
    <w:rsid w:val="00970B54"/>
    <w:rsid w:val="00970C85"/>
    <w:rsid w:val="00971054"/>
    <w:rsid w:val="00971B1D"/>
    <w:rsid w:val="00971B53"/>
    <w:rsid w:val="00972942"/>
    <w:rsid w:val="009734E4"/>
    <w:rsid w:val="0097357C"/>
    <w:rsid w:val="00973841"/>
    <w:rsid w:val="009744E2"/>
    <w:rsid w:val="00974675"/>
    <w:rsid w:val="0097477D"/>
    <w:rsid w:val="009749C3"/>
    <w:rsid w:val="00974A99"/>
    <w:rsid w:val="00975BFF"/>
    <w:rsid w:val="0097634D"/>
    <w:rsid w:val="00976D84"/>
    <w:rsid w:val="00977099"/>
    <w:rsid w:val="009802DB"/>
    <w:rsid w:val="00980BCC"/>
    <w:rsid w:val="00980E50"/>
    <w:rsid w:val="00981767"/>
    <w:rsid w:val="00981D2A"/>
    <w:rsid w:val="009832B0"/>
    <w:rsid w:val="00983A00"/>
    <w:rsid w:val="00983D51"/>
    <w:rsid w:val="0098434E"/>
    <w:rsid w:val="009845F0"/>
    <w:rsid w:val="009858B1"/>
    <w:rsid w:val="00986923"/>
    <w:rsid w:val="00987248"/>
    <w:rsid w:val="0098737B"/>
    <w:rsid w:val="00990CDA"/>
    <w:rsid w:val="00990D70"/>
    <w:rsid w:val="00990D7C"/>
    <w:rsid w:val="00991E18"/>
    <w:rsid w:val="00992DBE"/>
    <w:rsid w:val="0099351D"/>
    <w:rsid w:val="009942FC"/>
    <w:rsid w:val="00994DDE"/>
    <w:rsid w:val="009951ED"/>
    <w:rsid w:val="00996041"/>
    <w:rsid w:val="00996EA5"/>
    <w:rsid w:val="00997446"/>
    <w:rsid w:val="009A00CA"/>
    <w:rsid w:val="009A1009"/>
    <w:rsid w:val="009A1B9E"/>
    <w:rsid w:val="009A2092"/>
    <w:rsid w:val="009A20FA"/>
    <w:rsid w:val="009A2C07"/>
    <w:rsid w:val="009A2F12"/>
    <w:rsid w:val="009A34A8"/>
    <w:rsid w:val="009A398E"/>
    <w:rsid w:val="009A41F9"/>
    <w:rsid w:val="009A5833"/>
    <w:rsid w:val="009A7C09"/>
    <w:rsid w:val="009A7C0D"/>
    <w:rsid w:val="009B0068"/>
    <w:rsid w:val="009B0756"/>
    <w:rsid w:val="009B2C6A"/>
    <w:rsid w:val="009B2EB5"/>
    <w:rsid w:val="009B35D1"/>
    <w:rsid w:val="009B4137"/>
    <w:rsid w:val="009B45D6"/>
    <w:rsid w:val="009B53C3"/>
    <w:rsid w:val="009B571A"/>
    <w:rsid w:val="009B6BAE"/>
    <w:rsid w:val="009C0C51"/>
    <w:rsid w:val="009C1BFC"/>
    <w:rsid w:val="009C3D17"/>
    <w:rsid w:val="009C4391"/>
    <w:rsid w:val="009C43FD"/>
    <w:rsid w:val="009C5121"/>
    <w:rsid w:val="009C5BB3"/>
    <w:rsid w:val="009C6A82"/>
    <w:rsid w:val="009C759C"/>
    <w:rsid w:val="009C7820"/>
    <w:rsid w:val="009C7B93"/>
    <w:rsid w:val="009D03B0"/>
    <w:rsid w:val="009D09B6"/>
    <w:rsid w:val="009D0C95"/>
    <w:rsid w:val="009D1255"/>
    <w:rsid w:val="009D1277"/>
    <w:rsid w:val="009D1BE1"/>
    <w:rsid w:val="009D2068"/>
    <w:rsid w:val="009D21C5"/>
    <w:rsid w:val="009D3D90"/>
    <w:rsid w:val="009D4D94"/>
    <w:rsid w:val="009D637D"/>
    <w:rsid w:val="009D688E"/>
    <w:rsid w:val="009D6F67"/>
    <w:rsid w:val="009E0640"/>
    <w:rsid w:val="009E086C"/>
    <w:rsid w:val="009E1242"/>
    <w:rsid w:val="009E13D7"/>
    <w:rsid w:val="009E2411"/>
    <w:rsid w:val="009E2832"/>
    <w:rsid w:val="009E2AE5"/>
    <w:rsid w:val="009E356D"/>
    <w:rsid w:val="009E3C1A"/>
    <w:rsid w:val="009E423D"/>
    <w:rsid w:val="009E4321"/>
    <w:rsid w:val="009E457F"/>
    <w:rsid w:val="009E49C3"/>
    <w:rsid w:val="009E4B38"/>
    <w:rsid w:val="009E55C8"/>
    <w:rsid w:val="009E6071"/>
    <w:rsid w:val="009E77A6"/>
    <w:rsid w:val="009F058B"/>
    <w:rsid w:val="009F12AA"/>
    <w:rsid w:val="009F1459"/>
    <w:rsid w:val="009F1522"/>
    <w:rsid w:val="009F1C7B"/>
    <w:rsid w:val="009F1FD2"/>
    <w:rsid w:val="009F2B27"/>
    <w:rsid w:val="009F2B8C"/>
    <w:rsid w:val="009F2CDD"/>
    <w:rsid w:val="009F341B"/>
    <w:rsid w:val="009F3A3B"/>
    <w:rsid w:val="009F413A"/>
    <w:rsid w:val="009F4C4C"/>
    <w:rsid w:val="009F6444"/>
    <w:rsid w:val="009F75A5"/>
    <w:rsid w:val="009F7719"/>
    <w:rsid w:val="009F7A9D"/>
    <w:rsid w:val="009F7B26"/>
    <w:rsid w:val="009F7FB0"/>
    <w:rsid w:val="00A00BB6"/>
    <w:rsid w:val="00A011A0"/>
    <w:rsid w:val="00A03C8B"/>
    <w:rsid w:val="00A04C32"/>
    <w:rsid w:val="00A04F3D"/>
    <w:rsid w:val="00A05BF8"/>
    <w:rsid w:val="00A0656F"/>
    <w:rsid w:val="00A07038"/>
    <w:rsid w:val="00A073C2"/>
    <w:rsid w:val="00A076F9"/>
    <w:rsid w:val="00A10991"/>
    <w:rsid w:val="00A1112F"/>
    <w:rsid w:val="00A11340"/>
    <w:rsid w:val="00A12BDA"/>
    <w:rsid w:val="00A12DD5"/>
    <w:rsid w:val="00A13788"/>
    <w:rsid w:val="00A13EFB"/>
    <w:rsid w:val="00A148E4"/>
    <w:rsid w:val="00A1521E"/>
    <w:rsid w:val="00A1522A"/>
    <w:rsid w:val="00A15423"/>
    <w:rsid w:val="00A15644"/>
    <w:rsid w:val="00A15A38"/>
    <w:rsid w:val="00A15DD6"/>
    <w:rsid w:val="00A16B23"/>
    <w:rsid w:val="00A1709A"/>
    <w:rsid w:val="00A1714D"/>
    <w:rsid w:val="00A179D8"/>
    <w:rsid w:val="00A17C03"/>
    <w:rsid w:val="00A17EFE"/>
    <w:rsid w:val="00A2006B"/>
    <w:rsid w:val="00A20B28"/>
    <w:rsid w:val="00A215C1"/>
    <w:rsid w:val="00A21840"/>
    <w:rsid w:val="00A21A9F"/>
    <w:rsid w:val="00A22660"/>
    <w:rsid w:val="00A23CAC"/>
    <w:rsid w:val="00A23E56"/>
    <w:rsid w:val="00A23F51"/>
    <w:rsid w:val="00A240E2"/>
    <w:rsid w:val="00A24296"/>
    <w:rsid w:val="00A24BF7"/>
    <w:rsid w:val="00A24EB8"/>
    <w:rsid w:val="00A2606D"/>
    <w:rsid w:val="00A26B72"/>
    <w:rsid w:val="00A26D63"/>
    <w:rsid w:val="00A27070"/>
    <w:rsid w:val="00A271EF"/>
    <w:rsid w:val="00A2757E"/>
    <w:rsid w:val="00A31C7A"/>
    <w:rsid w:val="00A32062"/>
    <w:rsid w:val="00A326B8"/>
    <w:rsid w:val="00A327E7"/>
    <w:rsid w:val="00A3397F"/>
    <w:rsid w:val="00A33E7C"/>
    <w:rsid w:val="00A34BA1"/>
    <w:rsid w:val="00A35045"/>
    <w:rsid w:val="00A360BB"/>
    <w:rsid w:val="00A36B78"/>
    <w:rsid w:val="00A376FB"/>
    <w:rsid w:val="00A3786B"/>
    <w:rsid w:val="00A37D44"/>
    <w:rsid w:val="00A40A0E"/>
    <w:rsid w:val="00A40E2F"/>
    <w:rsid w:val="00A41649"/>
    <w:rsid w:val="00A41B47"/>
    <w:rsid w:val="00A42675"/>
    <w:rsid w:val="00A42EE9"/>
    <w:rsid w:val="00A43A9C"/>
    <w:rsid w:val="00A4494B"/>
    <w:rsid w:val="00A46875"/>
    <w:rsid w:val="00A46C40"/>
    <w:rsid w:val="00A47822"/>
    <w:rsid w:val="00A4783B"/>
    <w:rsid w:val="00A50209"/>
    <w:rsid w:val="00A509BA"/>
    <w:rsid w:val="00A53052"/>
    <w:rsid w:val="00A551BB"/>
    <w:rsid w:val="00A552DD"/>
    <w:rsid w:val="00A57928"/>
    <w:rsid w:val="00A57DF6"/>
    <w:rsid w:val="00A603DD"/>
    <w:rsid w:val="00A60F31"/>
    <w:rsid w:val="00A631E3"/>
    <w:rsid w:val="00A632CC"/>
    <w:rsid w:val="00A64B62"/>
    <w:rsid w:val="00A64FC7"/>
    <w:rsid w:val="00A65159"/>
    <w:rsid w:val="00A6566E"/>
    <w:rsid w:val="00A65671"/>
    <w:rsid w:val="00A656C2"/>
    <w:rsid w:val="00A6573E"/>
    <w:rsid w:val="00A659EA"/>
    <w:rsid w:val="00A65E10"/>
    <w:rsid w:val="00A66AD9"/>
    <w:rsid w:val="00A66F39"/>
    <w:rsid w:val="00A672C9"/>
    <w:rsid w:val="00A67392"/>
    <w:rsid w:val="00A67821"/>
    <w:rsid w:val="00A67F71"/>
    <w:rsid w:val="00A711CB"/>
    <w:rsid w:val="00A71439"/>
    <w:rsid w:val="00A731D9"/>
    <w:rsid w:val="00A7332C"/>
    <w:rsid w:val="00A74714"/>
    <w:rsid w:val="00A74847"/>
    <w:rsid w:val="00A74888"/>
    <w:rsid w:val="00A755E6"/>
    <w:rsid w:val="00A767F3"/>
    <w:rsid w:val="00A771C4"/>
    <w:rsid w:val="00A80AF0"/>
    <w:rsid w:val="00A8116E"/>
    <w:rsid w:val="00A812CE"/>
    <w:rsid w:val="00A8183C"/>
    <w:rsid w:val="00A81B2C"/>
    <w:rsid w:val="00A82658"/>
    <w:rsid w:val="00A826E2"/>
    <w:rsid w:val="00A8291D"/>
    <w:rsid w:val="00A82C1E"/>
    <w:rsid w:val="00A82F4B"/>
    <w:rsid w:val="00A83062"/>
    <w:rsid w:val="00A84D14"/>
    <w:rsid w:val="00A85CB2"/>
    <w:rsid w:val="00A8612F"/>
    <w:rsid w:val="00A86BB6"/>
    <w:rsid w:val="00A87054"/>
    <w:rsid w:val="00A912A4"/>
    <w:rsid w:val="00A92202"/>
    <w:rsid w:val="00A923C8"/>
    <w:rsid w:val="00A92930"/>
    <w:rsid w:val="00A92CA9"/>
    <w:rsid w:val="00A9428D"/>
    <w:rsid w:val="00A9431D"/>
    <w:rsid w:val="00A9434E"/>
    <w:rsid w:val="00A94DDA"/>
    <w:rsid w:val="00A951C6"/>
    <w:rsid w:val="00A951E5"/>
    <w:rsid w:val="00A95D73"/>
    <w:rsid w:val="00A9747E"/>
    <w:rsid w:val="00A97C09"/>
    <w:rsid w:val="00AA0DD8"/>
    <w:rsid w:val="00AA1398"/>
    <w:rsid w:val="00AA1BBF"/>
    <w:rsid w:val="00AA214D"/>
    <w:rsid w:val="00AA296B"/>
    <w:rsid w:val="00AA2C10"/>
    <w:rsid w:val="00AA31E2"/>
    <w:rsid w:val="00AA3360"/>
    <w:rsid w:val="00AA3CAC"/>
    <w:rsid w:val="00AA45C4"/>
    <w:rsid w:val="00AA5C2B"/>
    <w:rsid w:val="00AA6423"/>
    <w:rsid w:val="00AA6639"/>
    <w:rsid w:val="00AB018C"/>
    <w:rsid w:val="00AB0607"/>
    <w:rsid w:val="00AB0694"/>
    <w:rsid w:val="00AB31F7"/>
    <w:rsid w:val="00AB3C1A"/>
    <w:rsid w:val="00AB3F31"/>
    <w:rsid w:val="00AB4019"/>
    <w:rsid w:val="00AB420D"/>
    <w:rsid w:val="00AB429F"/>
    <w:rsid w:val="00AB483A"/>
    <w:rsid w:val="00AB4BAC"/>
    <w:rsid w:val="00AB4FA2"/>
    <w:rsid w:val="00AB5741"/>
    <w:rsid w:val="00AB61FD"/>
    <w:rsid w:val="00AB7051"/>
    <w:rsid w:val="00AB7726"/>
    <w:rsid w:val="00AB7854"/>
    <w:rsid w:val="00AC0854"/>
    <w:rsid w:val="00AC112A"/>
    <w:rsid w:val="00AC1660"/>
    <w:rsid w:val="00AC2CAE"/>
    <w:rsid w:val="00AC31B5"/>
    <w:rsid w:val="00AC3906"/>
    <w:rsid w:val="00AC4ABD"/>
    <w:rsid w:val="00AC4FEF"/>
    <w:rsid w:val="00AC6AF2"/>
    <w:rsid w:val="00AC7B49"/>
    <w:rsid w:val="00AD15E1"/>
    <w:rsid w:val="00AD1BA7"/>
    <w:rsid w:val="00AD282B"/>
    <w:rsid w:val="00AD3059"/>
    <w:rsid w:val="00AD37AD"/>
    <w:rsid w:val="00AD3DB5"/>
    <w:rsid w:val="00AD4211"/>
    <w:rsid w:val="00AD544F"/>
    <w:rsid w:val="00AD61A4"/>
    <w:rsid w:val="00AD7219"/>
    <w:rsid w:val="00AE1B1D"/>
    <w:rsid w:val="00AE2306"/>
    <w:rsid w:val="00AE26EE"/>
    <w:rsid w:val="00AE34A2"/>
    <w:rsid w:val="00AE4204"/>
    <w:rsid w:val="00AE45A7"/>
    <w:rsid w:val="00AE4756"/>
    <w:rsid w:val="00AE6318"/>
    <w:rsid w:val="00AE65D7"/>
    <w:rsid w:val="00AE7280"/>
    <w:rsid w:val="00AE75CA"/>
    <w:rsid w:val="00AF066C"/>
    <w:rsid w:val="00AF0A8C"/>
    <w:rsid w:val="00AF1665"/>
    <w:rsid w:val="00AF19B1"/>
    <w:rsid w:val="00AF240D"/>
    <w:rsid w:val="00AF262A"/>
    <w:rsid w:val="00AF37DF"/>
    <w:rsid w:val="00AF3FB4"/>
    <w:rsid w:val="00AF48CF"/>
    <w:rsid w:val="00AF5D84"/>
    <w:rsid w:val="00AF5EE8"/>
    <w:rsid w:val="00AF6082"/>
    <w:rsid w:val="00AF661D"/>
    <w:rsid w:val="00AF66AF"/>
    <w:rsid w:val="00AF73BA"/>
    <w:rsid w:val="00AF754A"/>
    <w:rsid w:val="00AF7860"/>
    <w:rsid w:val="00B003D9"/>
    <w:rsid w:val="00B004B7"/>
    <w:rsid w:val="00B005C0"/>
    <w:rsid w:val="00B0077F"/>
    <w:rsid w:val="00B010D5"/>
    <w:rsid w:val="00B01830"/>
    <w:rsid w:val="00B01B46"/>
    <w:rsid w:val="00B02EC3"/>
    <w:rsid w:val="00B03621"/>
    <w:rsid w:val="00B0452A"/>
    <w:rsid w:val="00B049A1"/>
    <w:rsid w:val="00B0577F"/>
    <w:rsid w:val="00B06214"/>
    <w:rsid w:val="00B06A7A"/>
    <w:rsid w:val="00B06DEC"/>
    <w:rsid w:val="00B102E1"/>
    <w:rsid w:val="00B10B15"/>
    <w:rsid w:val="00B10D99"/>
    <w:rsid w:val="00B12EC1"/>
    <w:rsid w:val="00B1302A"/>
    <w:rsid w:val="00B13CC0"/>
    <w:rsid w:val="00B14333"/>
    <w:rsid w:val="00B14CBF"/>
    <w:rsid w:val="00B153DF"/>
    <w:rsid w:val="00B16144"/>
    <w:rsid w:val="00B17094"/>
    <w:rsid w:val="00B179E3"/>
    <w:rsid w:val="00B206C1"/>
    <w:rsid w:val="00B21141"/>
    <w:rsid w:val="00B21FF2"/>
    <w:rsid w:val="00B2249C"/>
    <w:rsid w:val="00B227D3"/>
    <w:rsid w:val="00B229B6"/>
    <w:rsid w:val="00B23B6D"/>
    <w:rsid w:val="00B23E64"/>
    <w:rsid w:val="00B257BF"/>
    <w:rsid w:val="00B26320"/>
    <w:rsid w:val="00B2715B"/>
    <w:rsid w:val="00B27525"/>
    <w:rsid w:val="00B30199"/>
    <w:rsid w:val="00B31185"/>
    <w:rsid w:val="00B31FE6"/>
    <w:rsid w:val="00B32E8E"/>
    <w:rsid w:val="00B331BA"/>
    <w:rsid w:val="00B334B3"/>
    <w:rsid w:val="00B340A5"/>
    <w:rsid w:val="00B342F3"/>
    <w:rsid w:val="00B36E84"/>
    <w:rsid w:val="00B37569"/>
    <w:rsid w:val="00B376D0"/>
    <w:rsid w:val="00B37717"/>
    <w:rsid w:val="00B4046F"/>
    <w:rsid w:val="00B40DB6"/>
    <w:rsid w:val="00B41554"/>
    <w:rsid w:val="00B41AD1"/>
    <w:rsid w:val="00B421A5"/>
    <w:rsid w:val="00B42EE1"/>
    <w:rsid w:val="00B440C7"/>
    <w:rsid w:val="00B455DA"/>
    <w:rsid w:val="00B45A94"/>
    <w:rsid w:val="00B45C92"/>
    <w:rsid w:val="00B45DCE"/>
    <w:rsid w:val="00B478D5"/>
    <w:rsid w:val="00B47AA1"/>
    <w:rsid w:val="00B52323"/>
    <w:rsid w:val="00B52A64"/>
    <w:rsid w:val="00B5319B"/>
    <w:rsid w:val="00B53F32"/>
    <w:rsid w:val="00B549E2"/>
    <w:rsid w:val="00B54A67"/>
    <w:rsid w:val="00B5640A"/>
    <w:rsid w:val="00B571F4"/>
    <w:rsid w:val="00B60ED2"/>
    <w:rsid w:val="00B61A4D"/>
    <w:rsid w:val="00B61B31"/>
    <w:rsid w:val="00B61C23"/>
    <w:rsid w:val="00B61C82"/>
    <w:rsid w:val="00B62C45"/>
    <w:rsid w:val="00B63913"/>
    <w:rsid w:val="00B64DC4"/>
    <w:rsid w:val="00B670BA"/>
    <w:rsid w:val="00B70296"/>
    <w:rsid w:val="00B712AE"/>
    <w:rsid w:val="00B71983"/>
    <w:rsid w:val="00B721D2"/>
    <w:rsid w:val="00B722AD"/>
    <w:rsid w:val="00B72693"/>
    <w:rsid w:val="00B732FB"/>
    <w:rsid w:val="00B7445A"/>
    <w:rsid w:val="00B7484A"/>
    <w:rsid w:val="00B751AC"/>
    <w:rsid w:val="00B75659"/>
    <w:rsid w:val="00B756DE"/>
    <w:rsid w:val="00B7591F"/>
    <w:rsid w:val="00B75EDB"/>
    <w:rsid w:val="00B7627B"/>
    <w:rsid w:val="00B76BF5"/>
    <w:rsid w:val="00B77363"/>
    <w:rsid w:val="00B77F72"/>
    <w:rsid w:val="00B802D5"/>
    <w:rsid w:val="00B80DE0"/>
    <w:rsid w:val="00B80FEB"/>
    <w:rsid w:val="00B823F5"/>
    <w:rsid w:val="00B82B7B"/>
    <w:rsid w:val="00B8471B"/>
    <w:rsid w:val="00B84FAB"/>
    <w:rsid w:val="00B85E56"/>
    <w:rsid w:val="00B871D8"/>
    <w:rsid w:val="00B873BE"/>
    <w:rsid w:val="00B87CF0"/>
    <w:rsid w:val="00B90521"/>
    <w:rsid w:val="00B92561"/>
    <w:rsid w:val="00B9299F"/>
    <w:rsid w:val="00B92E3E"/>
    <w:rsid w:val="00B92FD6"/>
    <w:rsid w:val="00B93236"/>
    <w:rsid w:val="00B93C49"/>
    <w:rsid w:val="00B94143"/>
    <w:rsid w:val="00B942EB"/>
    <w:rsid w:val="00B947D6"/>
    <w:rsid w:val="00B94987"/>
    <w:rsid w:val="00B95B26"/>
    <w:rsid w:val="00B95FE0"/>
    <w:rsid w:val="00B971D2"/>
    <w:rsid w:val="00B97BC4"/>
    <w:rsid w:val="00B97DB4"/>
    <w:rsid w:val="00B97DBC"/>
    <w:rsid w:val="00BA19FB"/>
    <w:rsid w:val="00BA2A47"/>
    <w:rsid w:val="00BA2E3D"/>
    <w:rsid w:val="00BA35ED"/>
    <w:rsid w:val="00BA37B1"/>
    <w:rsid w:val="00BA38A4"/>
    <w:rsid w:val="00BA3937"/>
    <w:rsid w:val="00BA4325"/>
    <w:rsid w:val="00BA6F80"/>
    <w:rsid w:val="00BA7335"/>
    <w:rsid w:val="00BA76ED"/>
    <w:rsid w:val="00BA7D2A"/>
    <w:rsid w:val="00BB1071"/>
    <w:rsid w:val="00BB1505"/>
    <w:rsid w:val="00BB2ACB"/>
    <w:rsid w:val="00BB2C20"/>
    <w:rsid w:val="00BB3301"/>
    <w:rsid w:val="00BB35D0"/>
    <w:rsid w:val="00BB3A0F"/>
    <w:rsid w:val="00BB4E2F"/>
    <w:rsid w:val="00BB5013"/>
    <w:rsid w:val="00BB65E1"/>
    <w:rsid w:val="00BB674D"/>
    <w:rsid w:val="00BB7837"/>
    <w:rsid w:val="00BB79FF"/>
    <w:rsid w:val="00BB7C64"/>
    <w:rsid w:val="00BB7E33"/>
    <w:rsid w:val="00BC01B7"/>
    <w:rsid w:val="00BC0E73"/>
    <w:rsid w:val="00BC0ED5"/>
    <w:rsid w:val="00BC12F7"/>
    <w:rsid w:val="00BC153D"/>
    <w:rsid w:val="00BC2A4C"/>
    <w:rsid w:val="00BC2B79"/>
    <w:rsid w:val="00BC61E1"/>
    <w:rsid w:val="00BC645D"/>
    <w:rsid w:val="00BC6D51"/>
    <w:rsid w:val="00BC7683"/>
    <w:rsid w:val="00BC7B3A"/>
    <w:rsid w:val="00BD018F"/>
    <w:rsid w:val="00BD059A"/>
    <w:rsid w:val="00BD05C6"/>
    <w:rsid w:val="00BD09FF"/>
    <w:rsid w:val="00BD1848"/>
    <w:rsid w:val="00BD238C"/>
    <w:rsid w:val="00BD37FB"/>
    <w:rsid w:val="00BD472C"/>
    <w:rsid w:val="00BD4BFF"/>
    <w:rsid w:val="00BD613E"/>
    <w:rsid w:val="00BD771B"/>
    <w:rsid w:val="00BD7C43"/>
    <w:rsid w:val="00BD7ECA"/>
    <w:rsid w:val="00BE02A5"/>
    <w:rsid w:val="00BE037E"/>
    <w:rsid w:val="00BE0933"/>
    <w:rsid w:val="00BE1087"/>
    <w:rsid w:val="00BE1199"/>
    <w:rsid w:val="00BE1A38"/>
    <w:rsid w:val="00BE1C6C"/>
    <w:rsid w:val="00BE1E49"/>
    <w:rsid w:val="00BE232A"/>
    <w:rsid w:val="00BE2367"/>
    <w:rsid w:val="00BE2416"/>
    <w:rsid w:val="00BE27F4"/>
    <w:rsid w:val="00BE4A80"/>
    <w:rsid w:val="00BE4C68"/>
    <w:rsid w:val="00BE5897"/>
    <w:rsid w:val="00BE6A13"/>
    <w:rsid w:val="00BE778C"/>
    <w:rsid w:val="00BE7DDA"/>
    <w:rsid w:val="00BF0065"/>
    <w:rsid w:val="00BF058E"/>
    <w:rsid w:val="00BF073E"/>
    <w:rsid w:val="00BF160B"/>
    <w:rsid w:val="00BF290D"/>
    <w:rsid w:val="00BF2BC3"/>
    <w:rsid w:val="00BF2FC0"/>
    <w:rsid w:val="00BF30B7"/>
    <w:rsid w:val="00BF3C28"/>
    <w:rsid w:val="00BF6086"/>
    <w:rsid w:val="00BF61F4"/>
    <w:rsid w:val="00BF628D"/>
    <w:rsid w:val="00BF6A8F"/>
    <w:rsid w:val="00BF7B54"/>
    <w:rsid w:val="00C00097"/>
    <w:rsid w:val="00C01570"/>
    <w:rsid w:val="00C038B6"/>
    <w:rsid w:val="00C03FA4"/>
    <w:rsid w:val="00C049AB"/>
    <w:rsid w:val="00C04DBB"/>
    <w:rsid w:val="00C05421"/>
    <w:rsid w:val="00C05667"/>
    <w:rsid w:val="00C05790"/>
    <w:rsid w:val="00C06153"/>
    <w:rsid w:val="00C065C2"/>
    <w:rsid w:val="00C07310"/>
    <w:rsid w:val="00C101E1"/>
    <w:rsid w:val="00C103D3"/>
    <w:rsid w:val="00C10D8F"/>
    <w:rsid w:val="00C140D1"/>
    <w:rsid w:val="00C15499"/>
    <w:rsid w:val="00C16378"/>
    <w:rsid w:val="00C16A9C"/>
    <w:rsid w:val="00C1734E"/>
    <w:rsid w:val="00C20B04"/>
    <w:rsid w:val="00C2143B"/>
    <w:rsid w:val="00C21C9B"/>
    <w:rsid w:val="00C2244A"/>
    <w:rsid w:val="00C23137"/>
    <w:rsid w:val="00C23678"/>
    <w:rsid w:val="00C237ED"/>
    <w:rsid w:val="00C23E76"/>
    <w:rsid w:val="00C2439C"/>
    <w:rsid w:val="00C244DA"/>
    <w:rsid w:val="00C248C2"/>
    <w:rsid w:val="00C25430"/>
    <w:rsid w:val="00C25B62"/>
    <w:rsid w:val="00C266BF"/>
    <w:rsid w:val="00C2683D"/>
    <w:rsid w:val="00C27A1F"/>
    <w:rsid w:val="00C27B33"/>
    <w:rsid w:val="00C30345"/>
    <w:rsid w:val="00C30A93"/>
    <w:rsid w:val="00C320AF"/>
    <w:rsid w:val="00C329D5"/>
    <w:rsid w:val="00C331B1"/>
    <w:rsid w:val="00C33363"/>
    <w:rsid w:val="00C33AA0"/>
    <w:rsid w:val="00C33EE9"/>
    <w:rsid w:val="00C34389"/>
    <w:rsid w:val="00C346EF"/>
    <w:rsid w:val="00C347B2"/>
    <w:rsid w:val="00C34C39"/>
    <w:rsid w:val="00C351EA"/>
    <w:rsid w:val="00C35531"/>
    <w:rsid w:val="00C35D47"/>
    <w:rsid w:val="00C35E89"/>
    <w:rsid w:val="00C36804"/>
    <w:rsid w:val="00C37490"/>
    <w:rsid w:val="00C37F43"/>
    <w:rsid w:val="00C40192"/>
    <w:rsid w:val="00C4032A"/>
    <w:rsid w:val="00C405D5"/>
    <w:rsid w:val="00C405F0"/>
    <w:rsid w:val="00C40A80"/>
    <w:rsid w:val="00C41D61"/>
    <w:rsid w:val="00C425A7"/>
    <w:rsid w:val="00C43654"/>
    <w:rsid w:val="00C44851"/>
    <w:rsid w:val="00C44AF9"/>
    <w:rsid w:val="00C4526B"/>
    <w:rsid w:val="00C45588"/>
    <w:rsid w:val="00C45A8D"/>
    <w:rsid w:val="00C4707D"/>
    <w:rsid w:val="00C47174"/>
    <w:rsid w:val="00C4720E"/>
    <w:rsid w:val="00C4760C"/>
    <w:rsid w:val="00C47DE0"/>
    <w:rsid w:val="00C50026"/>
    <w:rsid w:val="00C50B84"/>
    <w:rsid w:val="00C50F00"/>
    <w:rsid w:val="00C50FCE"/>
    <w:rsid w:val="00C51374"/>
    <w:rsid w:val="00C51503"/>
    <w:rsid w:val="00C53768"/>
    <w:rsid w:val="00C539EA"/>
    <w:rsid w:val="00C53B0C"/>
    <w:rsid w:val="00C53C35"/>
    <w:rsid w:val="00C54376"/>
    <w:rsid w:val="00C54670"/>
    <w:rsid w:val="00C54C74"/>
    <w:rsid w:val="00C54DE1"/>
    <w:rsid w:val="00C55DE3"/>
    <w:rsid w:val="00C55FD5"/>
    <w:rsid w:val="00C56DD5"/>
    <w:rsid w:val="00C57179"/>
    <w:rsid w:val="00C57CAE"/>
    <w:rsid w:val="00C57EDB"/>
    <w:rsid w:val="00C60E24"/>
    <w:rsid w:val="00C6223B"/>
    <w:rsid w:val="00C63940"/>
    <w:rsid w:val="00C63A43"/>
    <w:rsid w:val="00C63DBC"/>
    <w:rsid w:val="00C63EBA"/>
    <w:rsid w:val="00C64D39"/>
    <w:rsid w:val="00C651E5"/>
    <w:rsid w:val="00C65240"/>
    <w:rsid w:val="00C66025"/>
    <w:rsid w:val="00C66A00"/>
    <w:rsid w:val="00C66DAE"/>
    <w:rsid w:val="00C6725B"/>
    <w:rsid w:val="00C67518"/>
    <w:rsid w:val="00C67753"/>
    <w:rsid w:val="00C677B8"/>
    <w:rsid w:val="00C67879"/>
    <w:rsid w:val="00C711FC"/>
    <w:rsid w:val="00C72657"/>
    <w:rsid w:val="00C72950"/>
    <w:rsid w:val="00C7314F"/>
    <w:rsid w:val="00C73348"/>
    <w:rsid w:val="00C7363A"/>
    <w:rsid w:val="00C73840"/>
    <w:rsid w:val="00C73AA5"/>
    <w:rsid w:val="00C73FE3"/>
    <w:rsid w:val="00C74650"/>
    <w:rsid w:val="00C74D1C"/>
    <w:rsid w:val="00C76B60"/>
    <w:rsid w:val="00C77814"/>
    <w:rsid w:val="00C8010E"/>
    <w:rsid w:val="00C801C5"/>
    <w:rsid w:val="00C8185F"/>
    <w:rsid w:val="00C81C0D"/>
    <w:rsid w:val="00C82FD5"/>
    <w:rsid w:val="00C838BB"/>
    <w:rsid w:val="00C83E15"/>
    <w:rsid w:val="00C84AAB"/>
    <w:rsid w:val="00C84D1D"/>
    <w:rsid w:val="00C85DDD"/>
    <w:rsid w:val="00C868EE"/>
    <w:rsid w:val="00C8770F"/>
    <w:rsid w:val="00C87721"/>
    <w:rsid w:val="00C87891"/>
    <w:rsid w:val="00C879E4"/>
    <w:rsid w:val="00C90311"/>
    <w:rsid w:val="00C90470"/>
    <w:rsid w:val="00C91929"/>
    <w:rsid w:val="00C92200"/>
    <w:rsid w:val="00C92587"/>
    <w:rsid w:val="00C92D1E"/>
    <w:rsid w:val="00C92E20"/>
    <w:rsid w:val="00C93FE1"/>
    <w:rsid w:val="00C94139"/>
    <w:rsid w:val="00C94CCD"/>
    <w:rsid w:val="00C94E69"/>
    <w:rsid w:val="00C961B6"/>
    <w:rsid w:val="00C9682F"/>
    <w:rsid w:val="00C96AD9"/>
    <w:rsid w:val="00C97ABC"/>
    <w:rsid w:val="00C97F9F"/>
    <w:rsid w:val="00CA04CD"/>
    <w:rsid w:val="00CA0A29"/>
    <w:rsid w:val="00CA3689"/>
    <w:rsid w:val="00CA43CC"/>
    <w:rsid w:val="00CA48FD"/>
    <w:rsid w:val="00CA4DCD"/>
    <w:rsid w:val="00CA4E38"/>
    <w:rsid w:val="00CA5432"/>
    <w:rsid w:val="00CA59C3"/>
    <w:rsid w:val="00CA5D38"/>
    <w:rsid w:val="00CA64C6"/>
    <w:rsid w:val="00CA660B"/>
    <w:rsid w:val="00CA6D0B"/>
    <w:rsid w:val="00CA7100"/>
    <w:rsid w:val="00CA7256"/>
    <w:rsid w:val="00CA76E9"/>
    <w:rsid w:val="00CB0352"/>
    <w:rsid w:val="00CB16F1"/>
    <w:rsid w:val="00CB1E25"/>
    <w:rsid w:val="00CB2493"/>
    <w:rsid w:val="00CB25AF"/>
    <w:rsid w:val="00CB2E4F"/>
    <w:rsid w:val="00CB34A5"/>
    <w:rsid w:val="00CB36FC"/>
    <w:rsid w:val="00CB4BF0"/>
    <w:rsid w:val="00CB5325"/>
    <w:rsid w:val="00CB5849"/>
    <w:rsid w:val="00CB70AF"/>
    <w:rsid w:val="00CC134F"/>
    <w:rsid w:val="00CC1F8F"/>
    <w:rsid w:val="00CC2640"/>
    <w:rsid w:val="00CC37D7"/>
    <w:rsid w:val="00CC40E1"/>
    <w:rsid w:val="00CC43A3"/>
    <w:rsid w:val="00CC4611"/>
    <w:rsid w:val="00CC58FF"/>
    <w:rsid w:val="00CC5EBA"/>
    <w:rsid w:val="00CC6A0A"/>
    <w:rsid w:val="00CC6F21"/>
    <w:rsid w:val="00CC70AF"/>
    <w:rsid w:val="00CC7C92"/>
    <w:rsid w:val="00CD03A6"/>
    <w:rsid w:val="00CD046A"/>
    <w:rsid w:val="00CD0697"/>
    <w:rsid w:val="00CD13CA"/>
    <w:rsid w:val="00CD1682"/>
    <w:rsid w:val="00CD1908"/>
    <w:rsid w:val="00CD216E"/>
    <w:rsid w:val="00CD2452"/>
    <w:rsid w:val="00CD364E"/>
    <w:rsid w:val="00CD3EA9"/>
    <w:rsid w:val="00CD43C8"/>
    <w:rsid w:val="00CD45E2"/>
    <w:rsid w:val="00CD501B"/>
    <w:rsid w:val="00CD5B53"/>
    <w:rsid w:val="00CD631D"/>
    <w:rsid w:val="00CD663D"/>
    <w:rsid w:val="00CD68B2"/>
    <w:rsid w:val="00CD7184"/>
    <w:rsid w:val="00CD7841"/>
    <w:rsid w:val="00CD7C02"/>
    <w:rsid w:val="00CE0081"/>
    <w:rsid w:val="00CE00C6"/>
    <w:rsid w:val="00CE036F"/>
    <w:rsid w:val="00CE06CB"/>
    <w:rsid w:val="00CE0847"/>
    <w:rsid w:val="00CE24DE"/>
    <w:rsid w:val="00CE2677"/>
    <w:rsid w:val="00CE296B"/>
    <w:rsid w:val="00CE2C4D"/>
    <w:rsid w:val="00CE6083"/>
    <w:rsid w:val="00CE69D7"/>
    <w:rsid w:val="00CE6BB8"/>
    <w:rsid w:val="00CF2E94"/>
    <w:rsid w:val="00CF2F7B"/>
    <w:rsid w:val="00CF37AF"/>
    <w:rsid w:val="00CF3B1F"/>
    <w:rsid w:val="00CF3EB5"/>
    <w:rsid w:val="00CF5B4E"/>
    <w:rsid w:val="00CF6B4F"/>
    <w:rsid w:val="00D0017C"/>
    <w:rsid w:val="00D045A8"/>
    <w:rsid w:val="00D04786"/>
    <w:rsid w:val="00D0516D"/>
    <w:rsid w:val="00D0540E"/>
    <w:rsid w:val="00D06E3F"/>
    <w:rsid w:val="00D072BD"/>
    <w:rsid w:val="00D07858"/>
    <w:rsid w:val="00D07C24"/>
    <w:rsid w:val="00D07C8E"/>
    <w:rsid w:val="00D106B1"/>
    <w:rsid w:val="00D11AD3"/>
    <w:rsid w:val="00D124D9"/>
    <w:rsid w:val="00D12AE2"/>
    <w:rsid w:val="00D12B55"/>
    <w:rsid w:val="00D12CCA"/>
    <w:rsid w:val="00D13726"/>
    <w:rsid w:val="00D13D53"/>
    <w:rsid w:val="00D14096"/>
    <w:rsid w:val="00D142B1"/>
    <w:rsid w:val="00D14919"/>
    <w:rsid w:val="00D1574E"/>
    <w:rsid w:val="00D16767"/>
    <w:rsid w:val="00D17D80"/>
    <w:rsid w:val="00D2067F"/>
    <w:rsid w:val="00D2085A"/>
    <w:rsid w:val="00D20E41"/>
    <w:rsid w:val="00D2184D"/>
    <w:rsid w:val="00D228B8"/>
    <w:rsid w:val="00D22A1F"/>
    <w:rsid w:val="00D22F77"/>
    <w:rsid w:val="00D24F36"/>
    <w:rsid w:val="00D25098"/>
    <w:rsid w:val="00D258C9"/>
    <w:rsid w:val="00D2674E"/>
    <w:rsid w:val="00D26F78"/>
    <w:rsid w:val="00D2704B"/>
    <w:rsid w:val="00D306A4"/>
    <w:rsid w:val="00D325C0"/>
    <w:rsid w:val="00D325E5"/>
    <w:rsid w:val="00D32F15"/>
    <w:rsid w:val="00D32FC7"/>
    <w:rsid w:val="00D34121"/>
    <w:rsid w:val="00D342B2"/>
    <w:rsid w:val="00D3509D"/>
    <w:rsid w:val="00D3562C"/>
    <w:rsid w:val="00D35A91"/>
    <w:rsid w:val="00D35C3C"/>
    <w:rsid w:val="00D35CD1"/>
    <w:rsid w:val="00D35E8B"/>
    <w:rsid w:val="00D36C45"/>
    <w:rsid w:val="00D37461"/>
    <w:rsid w:val="00D379AB"/>
    <w:rsid w:val="00D37AC9"/>
    <w:rsid w:val="00D37B87"/>
    <w:rsid w:val="00D40CE4"/>
    <w:rsid w:val="00D41272"/>
    <w:rsid w:val="00D421F7"/>
    <w:rsid w:val="00D42527"/>
    <w:rsid w:val="00D42CAD"/>
    <w:rsid w:val="00D43B57"/>
    <w:rsid w:val="00D44B3B"/>
    <w:rsid w:val="00D44B9E"/>
    <w:rsid w:val="00D46102"/>
    <w:rsid w:val="00D46657"/>
    <w:rsid w:val="00D515C5"/>
    <w:rsid w:val="00D515E5"/>
    <w:rsid w:val="00D51B81"/>
    <w:rsid w:val="00D51C91"/>
    <w:rsid w:val="00D528FC"/>
    <w:rsid w:val="00D53039"/>
    <w:rsid w:val="00D5388C"/>
    <w:rsid w:val="00D54617"/>
    <w:rsid w:val="00D547D6"/>
    <w:rsid w:val="00D556D7"/>
    <w:rsid w:val="00D55D18"/>
    <w:rsid w:val="00D56787"/>
    <w:rsid w:val="00D56B73"/>
    <w:rsid w:val="00D57655"/>
    <w:rsid w:val="00D57CC0"/>
    <w:rsid w:val="00D600C4"/>
    <w:rsid w:val="00D60D59"/>
    <w:rsid w:val="00D60DD9"/>
    <w:rsid w:val="00D614FC"/>
    <w:rsid w:val="00D6184E"/>
    <w:rsid w:val="00D61949"/>
    <w:rsid w:val="00D626B4"/>
    <w:rsid w:val="00D62A6C"/>
    <w:rsid w:val="00D63265"/>
    <w:rsid w:val="00D63396"/>
    <w:rsid w:val="00D63805"/>
    <w:rsid w:val="00D64FA0"/>
    <w:rsid w:val="00D66F6E"/>
    <w:rsid w:val="00D67079"/>
    <w:rsid w:val="00D70DAB"/>
    <w:rsid w:val="00D7159F"/>
    <w:rsid w:val="00D727F9"/>
    <w:rsid w:val="00D7307C"/>
    <w:rsid w:val="00D7352D"/>
    <w:rsid w:val="00D73737"/>
    <w:rsid w:val="00D738F1"/>
    <w:rsid w:val="00D74575"/>
    <w:rsid w:val="00D751C7"/>
    <w:rsid w:val="00D76412"/>
    <w:rsid w:val="00D802DF"/>
    <w:rsid w:val="00D8144C"/>
    <w:rsid w:val="00D821B9"/>
    <w:rsid w:val="00D85285"/>
    <w:rsid w:val="00D85FF7"/>
    <w:rsid w:val="00D8641C"/>
    <w:rsid w:val="00D8644A"/>
    <w:rsid w:val="00D86AB6"/>
    <w:rsid w:val="00D874AE"/>
    <w:rsid w:val="00D877B0"/>
    <w:rsid w:val="00D90164"/>
    <w:rsid w:val="00D903F6"/>
    <w:rsid w:val="00D9118C"/>
    <w:rsid w:val="00D9123D"/>
    <w:rsid w:val="00D920F7"/>
    <w:rsid w:val="00D92E56"/>
    <w:rsid w:val="00D93788"/>
    <w:rsid w:val="00D93EFD"/>
    <w:rsid w:val="00D94F7B"/>
    <w:rsid w:val="00D9582A"/>
    <w:rsid w:val="00D95994"/>
    <w:rsid w:val="00D95A20"/>
    <w:rsid w:val="00D95A71"/>
    <w:rsid w:val="00D960F5"/>
    <w:rsid w:val="00D96912"/>
    <w:rsid w:val="00D97A16"/>
    <w:rsid w:val="00DA0FAC"/>
    <w:rsid w:val="00DA150D"/>
    <w:rsid w:val="00DA1BB3"/>
    <w:rsid w:val="00DA332B"/>
    <w:rsid w:val="00DA3401"/>
    <w:rsid w:val="00DA34F6"/>
    <w:rsid w:val="00DA496E"/>
    <w:rsid w:val="00DA58F9"/>
    <w:rsid w:val="00DA669C"/>
    <w:rsid w:val="00DA6AE9"/>
    <w:rsid w:val="00DA6C06"/>
    <w:rsid w:val="00DA6E47"/>
    <w:rsid w:val="00DA6EF3"/>
    <w:rsid w:val="00DA7006"/>
    <w:rsid w:val="00DB1A98"/>
    <w:rsid w:val="00DB251E"/>
    <w:rsid w:val="00DB291C"/>
    <w:rsid w:val="00DB30D4"/>
    <w:rsid w:val="00DB5751"/>
    <w:rsid w:val="00DB60E3"/>
    <w:rsid w:val="00DB6222"/>
    <w:rsid w:val="00DB6F09"/>
    <w:rsid w:val="00DB76A9"/>
    <w:rsid w:val="00DB785D"/>
    <w:rsid w:val="00DB7C05"/>
    <w:rsid w:val="00DC094D"/>
    <w:rsid w:val="00DC1EF8"/>
    <w:rsid w:val="00DC25EE"/>
    <w:rsid w:val="00DC42B0"/>
    <w:rsid w:val="00DC4D57"/>
    <w:rsid w:val="00DC5038"/>
    <w:rsid w:val="00DC5D1A"/>
    <w:rsid w:val="00DC5FA3"/>
    <w:rsid w:val="00DC6CD3"/>
    <w:rsid w:val="00DC6DDD"/>
    <w:rsid w:val="00DC6F67"/>
    <w:rsid w:val="00DC7973"/>
    <w:rsid w:val="00DC7CB5"/>
    <w:rsid w:val="00DC7EC8"/>
    <w:rsid w:val="00DD083F"/>
    <w:rsid w:val="00DD0DD7"/>
    <w:rsid w:val="00DD0DDD"/>
    <w:rsid w:val="00DD134F"/>
    <w:rsid w:val="00DD177C"/>
    <w:rsid w:val="00DD1869"/>
    <w:rsid w:val="00DD18C6"/>
    <w:rsid w:val="00DD2CEE"/>
    <w:rsid w:val="00DD2E08"/>
    <w:rsid w:val="00DD32C2"/>
    <w:rsid w:val="00DD4474"/>
    <w:rsid w:val="00DD6210"/>
    <w:rsid w:val="00DD6492"/>
    <w:rsid w:val="00DD758B"/>
    <w:rsid w:val="00DD7A8E"/>
    <w:rsid w:val="00DE1831"/>
    <w:rsid w:val="00DE2CF7"/>
    <w:rsid w:val="00DE34EF"/>
    <w:rsid w:val="00DE3B00"/>
    <w:rsid w:val="00DE4208"/>
    <w:rsid w:val="00DE4548"/>
    <w:rsid w:val="00DE5D2A"/>
    <w:rsid w:val="00DE632D"/>
    <w:rsid w:val="00DE66F6"/>
    <w:rsid w:val="00DE6713"/>
    <w:rsid w:val="00DE6937"/>
    <w:rsid w:val="00DE6F6E"/>
    <w:rsid w:val="00DE7011"/>
    <w:rsid w:val="00DE738E"/>
    <w:rsid w:val="00DE7F13"/>
    <w:rsid w:val="00DF03E8"/>
    <w:rsid w:val="00DF1E80"/>
    <w:rsid w:val="00DF2197"/>
    <w:rsid w:val="00DF2AB1"/>
    <w:rsid w:val="00DF2B96"/>
    <w:rsid w:val="00DF39B9"/>
    <w:rsid w:val="00DF55AE"/>
    <w:rsid w:val="00DF568A"/>
    <w:rsid w:val="00DF6046"/>
    <w:rsid w:val="00DF614F"/>
    <w:rsid w:val="00DF6CEB"/>
    <w:rsid w:val="00DF77AA"/>
    <w:rsid w:val="00DF7C5A"/>
    <w:rsid w:val="00E00875"/>
    <w:rsid w:val="00E0110F"/>
    <w:rsid w:val="00E02095"/>
    <w:rsid w:val="00E0224C"/>
    <w:rsid w:val="00E02C4C"/>
    <w:rsid w:val="00E04148"/>
    <w:rsid w:val="00E04204"/>
    <w:rsid w:val="00E0430D"/>
    <w:rsid w:val="00E044D9"/>
    <w:rsid w:val="00E0526D"/>
    <w:rsid w:val="00E0592D"/>
    <w:rsid w:val="00E05B60"/>
    <w:rsid w:val="00E06422"/>
    <w:rsid w:val="00E0667A"/>
    <w:rsid w:val="00E06979"/>
    <w:rsid w:val="00E06C98"/>
    <w:rsid w:val="00E06E09"/>
    <w:rsid w:val="00E073A2"/>
    <w:rsid w:val="00E07D02"/>
    <w:rsid w:val="00E07FED"/>
    <w:rsid w:val="00E11B44"/>
    <w:rsid w:val="00E11DD2"/>
    <w:rsid w:val="00E12DF2"/>
    <w:rsid w:val="00E13A35"/>
    <w:rsid w:val="00E14297"/>
    <w:rsid w:val="00E14B3A"/>
    <w:rsid w:val="00E153D8"/>
    <w:rsid w:val="00E15910"/>
    <w:rsid w:val="00E15D3E"/>
    <w:rsid w:val="00E1696C"/>
    <w:rsid w:val="00E16D92"/>
    <w:rsid w:val="00E1735D"/>
    <w:rsid w:val="00E17949"/>
    <w:rsid w:val="00E17B2C"/>
    <w:rsid w:val="00E20A0D"/>
    <w:rsid w:val="00E2101A"/>
    <w:rsid w:val="00E217B3"/>
    <w:rsid w:val="00E22A6B"/>
    <w:rsid w:val="00E23275"/>
    <w:rsid w:val="00E239EA"/>
    <w:rsid w:val="00E23E39"/>
    <w:rsid w:val="00E2408F"/>
    <w:rsid w:val="00E24CDE"/>
    <w:rsid w:val="00E25A51"/>
    <w:rsid w:val="00E25BBB"/>
    <w:rsid w:val="00E26E34"/>
    <w:rsid w:val="00E308E1"/>
    <w:rsid w:val="00E30919"/>
    <w:rsid w:val="00E30D6B"/>
    <w:rsid w:val="00E31E64"/>
    <w:rsid w:val="00E339F2"/>
    <w:rsid w:val="00E3409F"/>
    <w:rsid w:val="00E35031"/>
    <w:rsid w:val="00E35C34"/>
    <w:rsid w:val="00E363D7"/>
    <w:rsid w:val="00E37322"/>
    <w:rsid w:val="00E373F9"/>
    <w:rsid w:val="00E3761E"/>
    <w:rsid w:val="00E37D8D"/>
    <w:rsid w:val="00E402D6"/>
    <w:rsid w:val="00E415E1"/>
    <w:rsid w:val="00E4353D"/>
    <w:rsid w:val="00E435ED"/>
    <w:rsid w:val="00E44353"/>
    <w:rsid w:val="00E4445A"/>
    <w:rsid w:val="00E44839"/>
    <w:rsid w:val="00E451F8"/>
    <w:rsid w:val="00E4534C"/>
    <w:rsid w:val="00E454FF"/>
    <w:rsid w:val="00E4558A"/>
    <w:rsid w:val="00E45939"/>
    <w:rsid w:val="00E45C30"/>
    <w:rsid w:val="00E45FA1"/>
    <w:rsid w:val="00E47FA8"/>
    <w:rsid w:val="00E500B4"/>
    <w:rsid w:val="00E50376"/>
    <w:rsid w:val="00E518DA"/>
    <w:rsid w:val="00E51B20"/>
    <w:rsid w:val="00E52066"/>
    <w:rsid w:val="00E52418"/>
    <w:rsid w:val="00E5279B"/>
    <w:rsid w:val="00E52B79"/>
    <w:rsid w:val="00E531D3"/>
    <w:rsid w:val="00E534C6"/>
    <w:rsid w:val="00E535CC"/>
    <w:rsid w:val="00E53811"/>
    <w:rsid w:val="00E53C0E"/>
    <w:rsid w:val="00E54974"/>
    <w:rsid w:val="00E551F1"/>
    <w:rsid w:val="00E55938"/>
    <w:rsid w:val="00E55ECD"/>
    <w:rsid w:val="00E5622B"/>
    <w:rsid w:val="00E5632D"/>
    <w:rsid w:val="00E56A15"/>
    <w:rsid w:val="00E56FF1"/>
    <w:rsid w:val="00E6076E"/>
    <w:rsid w:val="00E60B0A"/>
    <w:rsid w:val="00E60BAD"/>
    <w:rsid w:val="00E615F3"/>
    <w:rsid w:val="00E61984"/>
    <w:rsid w:val="00E619F0"/>
    <w:rsid w:val="00E61F00"/>
    <w:rsid w:val="00E62005"/>
    <w:rsid w:val="00E62308"/>
    <w:rsid w:val="00E62C7E"/>
    <w:rsid w:val="00E6397A"/>
    <w:rsid w:val="00E647AF"/>
    <w:rsid w:val="00E64CCF"/>
    <w:rsid w:val="00E65265"/>
    <w:rsid w:val="00E653ED"/>
    <w:rsid w:val="00E659E5"/>
    <w:rsid w:val="00E65D1E"/>
    <w:rsid w:val="00E670DB"/>
    <w:rsid w:val="00E67416"/>
    <w:rsid w:val="00E71465"/>
    <w:rsid w:val="00E72039"/>
    <w:rsid w:val="00E7229A"/>
    <w:rsid w:val="00E72470"/>
    <w:rsid w:val="00E72848"/>
    <w:rsid w:val="00E738A1"/>
    <w:rsid w:val="00E74789"/>
    <w:rsid w:val="00E749F5"/>
    <w:rsid w:val="00E74B97"/>
    <w:rsid w:val="00E74DD3"/>
    <w:rsid w:val="00E7534A"/>
    <w:rsid w:val="00E75E55"/>
    <w:rsid w:val="00E76B6B"/>
    <w:rsid w:val="00E76DBB"/>
    <w:rsid w:val="00E77934"/>
    <w:rsid w:val="00E77A3C"/>
    <w:rsid w:val="00E804D2"/>
    <w:rsid w:val="00E8183B"/>
    <w:rsid w:val="00E82796"/>
    <w:rsid w:val="00E83159"/>
    <w:rsid w:val="00E871E8"/>
    <w:rsid w:val="00E878EF"/>
    <w:rsid w:val="00E9038E"/>
    <w:rsid w:val="00E90BF1"/>
    <w:rsid w:val="00E914A8"/>
    <w:rsid w:val="00E91A38"/>
    <w:rsid w:val="00E9202A"/>
    <w:rsid w:val="00E92A8F"/>
    <w:rsid w:val="00E92C09"/>
    <w:rsid w:val="00E93EC3"/>
    <w:rsid w:val="00E94C4C"/>
    <w:rsid w:val="00E952BC"/>
    <w:rsid w:val="00E954BA"/>
    <w:rsid w:val="00E96656"/>
    <w:rsid w:val="00E9707C"/>
    <w:rsid w:val="00E97C39"/>
    <w:rsid w:val="00EA0DF8"/>
    <w:rsid w:val="00EA14C5"/>
    <w:rsid w:val="00EA1E5E"/>
    <w:rsid w:val="00EA2CDD"/>
    <w:rsid w:val="00EA47C4"/>
    <w:rsid w:val="00EA51E7"/>
    <w:rsid w:val="00EA54FE"/>
    <w:rsid w:val="00EA6474"/>
    <w:rsid w:val="00EA69E3"/>
    <w:rsid w:val="00EA6DB1"/>
    <w:rsid w:val="00EB0037"/>
    <w:rsid w:val="00EB01A6"/>
    <w:rsid w:val="00EB01DD"/>
    <w:rsid w:val="00EB2C6A"/>
    <w:rsid w:val="00EB2E1A"/>
    <w:rsid w:val="00EB2ED5"/>
    <w:rsid w:val="00EB5135"/>
    <w:rsid w:val="00EB6384"/>
    <w:rsid w:val="00EB65E8"/>
    <w:rsid w:val="00EB6E6E"/>
    <w:rsid w:val="00EB7303"/>
    <w:rsid w:val="00EB79F1"/>
    <w:rsid w:val="00EC00FC"/>
    <w:rsid w:val="00EC026C"/>
    <w:rsid w:val="00EC03BC"/>
    <w:rsid w:val="00EC3EBC"/>
    <w:rsid w:val="00EC4278"/>
    <w:rsid w:val="00EC4932"/>
    <w:rsid w:val="00EC6254"/>
    <w:rsid w:val="00EC6E93"/>
    <w:rsid w:val="00ED09CA"/>
    <w:rsid w:val="00ED0B10"/>
    <w:rsid w:val="00ED142D"/>
    <w:rsid w:val="00ED2557"/>
    <w:rsid w:val="00ED2DBD"/>
    <w:rsid w:val="00ED3BE6"/>
    <w:rsid w:val="00ED4B1E"/>
    <w:rsid w:val="00ED4D95"/>
    <w:rsid w:val="00ED575D"/>
    <w:rsid w:val="00ED57DF"/>
    <w:rsid w:val="00ED5976"/>
    <w:rsid w:val="00ED5A6C"/>
    <w:rsid w:val="00ED5C71"/>
    <w:rsid w:val="00ED6ABD"/>
    <w:rsid w:val="00ED6B48"/>
    <w:rsid w:val="00ED791E"/>
    <w:rsid w:val="00ED7A42"/>
    <w:rsid w:val="00ED7DAA"/>
    <w:rsid w:val="00EE02B8"/>
    <w:rsid w:val="00EE1919"/>
    <w:rsid w:val="00EE231B"/>
    <w:rsid w:val="00EE3A2D"/>
    <w:rsid w:val="00EE41CD"/>
    <w:rsid w:val="00EE51C4"/>
    <w:rsid w:val="00EE566B"/>
    <w:rsid w:val="00EE638E"/>
    <w:rsid w:val="00EE6DA3"/>
    <w:rsid w:val="00EE6FA2"/>
    <w:rsid w:val="00EE76B1"/>
    <w:rsid w:val="00EF1EB9"/>
    <w:rsid w:val="00EF2022"/>
    <w:rsid w:val="00EF22E0"/>
    <w:rsid w:val="00EF258E"/>
    <w:rsid w:val="00EF36FF"/>
    <w:rsid w:val="00EF42FC"/>
    <w:rsid w:val="00EF46BA"/>
    <w:rsid w:val="00EF4CF5"/>
    <w:rsid w:val="00EF547E"/>
    <w:rsid w:val="00EF587A"/>
    <w:rsid w:val="00EF5899"/>
    <w:rsid w:val="00EF683B"/>
    <w:rsid w:val="00EF75F0"/>
    <w:rsid w:val="00EF7948"/>
    <w:rsid w:val="00F00666"/>
    <w:rsid w:val="00F016A2"/>
    <w:rsid w:val="00F01EF3"/>
    <w:rsid w:val="00F02527"/>
    <w:rsid w:val="00F02DAC"/>
    <w:rsid w:val="00F0315C"/>
    <w:rsid w:val="00F03298"/>
    <w:rsid w:val="00F032CE"/>
    <w:rsid w:val="00F03581"/>
    <w:rsid w:val="00F037F6"/>
    <w:rsid w:val="00F046D1"/>
    <w:rsid w:val="00F04A90"/>
    <w:rsid w:val="00F04C5B"/>
    <w:rsid w:val="00F04EF8"/>
    <w:rsid w:val="00F055D8"/>
    <w:rsid w:val="00F057CA"/>
    <w:rsid w:val="00F05924"/>
    <w:rsid w:val="00F06149"/>
    <w:rsid w:val="00F068F6"/>
    <w:rsid w:val="00F0759C"/>
    <w:rsid w:val="00F10169"/>
    <w:rsid w:val="00F108FD"/>
    <w:rsid w:val="00F10993"/>
    <w:rsid w:val="00F116D7"/>
    <w:rsid w:val="00F11D21"/>
    <w:rsid w:val="00F11F1B"/>
    <w:rsid w:val="00F12769"/>
    <w:rsid w:val="00F13525"/>
    <w:rsid w:val="00F14F1F"/>
    <w:rsid w:val="00F15972"/>
    <w:rsid w:val="00F16072"/>
    <w:rsid w:val="00F16095"/>
    <w:rsid w:val="00F16104"/>
    <w:rsid w:val="00F200FD"/>
    <w:rsid w:val="00F20560"/>
    <w:rsid w:val="00F20738"/>
    <w:rsid w:val="00F2077E"/>
    <w:rsid w:val="00F2086D"/>
    <w:rsid w:val="00F20C05"/>
    <w:rsid w:val="00F212DD"/>
    <w:rsid w:val="00F216DB"/>
    <w:rsid w:val="00F218C4"/>
    <w:rsid w:val="00F21AA5"/>
    <w:rsid w:val="00F21F03"/>
    <w:rsid w:val="00F23544"/>
    <w:rsid w:val="00F235BA"/>
    <w:rsid w:val="00F23FC9"/>
    <w:rsid w:val="00F25AB6"/>
    <w:rsid w:val="00F25E80"/>
    <w:rsid w:val="00F263D0"/>
    <w:rsid w:val="00F264F2"/>
    <w:rsid w:val="00F26D50"/>
    <w:rsid w:val="00F26F69"/>
    <w:rsid w:val="00F27267"/>
    <w:rsid w:val="00F27BE2"/>
    <w:rsid w:val="00F305FB"/>
    <w:rsid w:val="00F31807"/>
    <w:rsid w:val="00F31FD6"/>
    <w:rsid w:val="00F330FE"/>
    <w:rsid w:val="00F3449B"/>
    <w:rsid w:val="00F34534"/>
    <w:rsid w:val="00F34ADF"/>
    <w:rsid w:val="00F35275"/>
    <w:rsid w:val="00F35BF7"/>
    <w:rsid w:val="00F370AF"/>
    <w:rsid w:val="00F3718D"/>
    <w:rsid w:val="00F37316"/>
    <w:rsid w:val="00F37513"/>
    <w:rsid w:val="00F37BFF"/>
    <w:rsid w:val="00F37D64"/>
    <w:rsid w:val="00F40C09"/>
    <w:rsid w:val="00F4181F"/>
    <w:rsid w:val="00F41CC9"/>
    <w:rsid w:val="00F41D38"/>
    <w:rsid w:val="00F4525D"/>
    <w:rsid w:val="00F4559F"/>
    <w:rsid w:val="00F4560C"/>
    <w:rsid w:val="00F46036"/>
    <w:rsid w:val="00F4639D"/>
    <w:rsid w:val="00F463EB"/>
    <w:rsid w:val="00F46A68"/>
    <w:rsid w:val="00F47120"/>
    <w:rsid w:val="00F47487"/>
    <w:rsid w:val="00F4757D"/>
    <w:rsid w:val="00F47585"/>
    <w:rsid w:val="00F5012A"/>
    <w:rsid w:val="00F50678"/>
    <w:rsid w:val="00F50CCA"/>
    <w:rsid w:val="00F54769"/>
    <w:rsid w:val="00F54CEC"/>
    <w:rsid w:val="00F55313"/>
    <w:rsid w:val="00F554C1"/>
    <w:rsid w:val="00F5554D"/>
    <w:rsid w:val="00F5575B"/>
    <w:rsid w:val="00F56335"/>
    <w:rsid w:val="00F56FC7"/>
    <w:rsid w:val="00F57BC8"/>
    <w:rsid w:val="00F57FC8"/>
    <w:rsid w:val="00F63664"/>
    <w:rsid w:val="00F642DB"/>
    <w:rsid w:val="00F64A00"/>
    <w:rsid w:val="00F66009"/>
    <w:rsid w:val="00F66A52"/>
    <w:rsid w:val="00F66F75"/>
    <w:rsid w:val="00F673D9"/>
    <w:rsid w:val="00F7126A"/>
    <w:rsid w:val="00F74806"/>
    <w:rsid w:val="00F74FB8"/>
    <w:rsid w:val="00F755C2"/>
    <w:rsid w:val="00F75985"/>
    <w:rsid w:val="00F75E2A"/>
    <w:rsid w:val="00F8029D"/>
    <w:rsid w:val="00F806FD"/>
    <w:rsid w:val="00F80E66"/>
    <w:rsid w:val="00F811E0"/>
    <w:rsid w:val="00F81465"/>
    <w:rsid w:val="00F82167"/>
    <w:rsid w:val="00F83124"/>
    <w:rsid w:val="00F83C25"/>
    <w:rsid w:val="00F8406E"/>
    <w:rsid w:val="00F8489A"/>
    <w:rsid w:val="00F85197"/>
    <w:rsid w:val="00F8573B"/>
    <w:rsid w:val="00F85ABD"/>
    <w:rsid w:val="00F86FDD"/>
    <w:rsid w:val="00F92546"/>
    <w:rsid w:val="00F92E12"/>
    <w:rsid w:val="00F943E0"/>
    <w:rsid w:val="00F9455F"/>
    <w:rsid w:val="00F94F7A"/>
    <w:rsid w:val="00F950B3"/>
    <w:rsid w:val="00F96185"/>
    <w:rsid w:val="00F970D5"/>
    <w:rsid w:val="00F97BA1"/>
    <w:rsid w:val="00F97FC9"/>
    <w:rsid w:val="00FA06EB"/>
    <w:rsid w:val="00FA076D"/>
    <w:rsid w:val="00FA0975"/>
    <w:rsid w:val="00FA12DA"/>
    <w:rsid w:val="00FA1D8E"/>
    <w:rsid w:val="00FA1F05"/>
    <w:rsid w:val="00FA3F26"/>
    <w:rsid w:val="00FA43D5"/>
    <w:rsid w:val="00FA4BCB"/>
    <w:rsid w:val="00FA4E3D"/>
    <w:rsid w:val="00FA4E6A"/>
    <w:rsid w:val="00FA51F1"/>
    <w:rsid w:val="00FA53C4"/>
    <w:rsid w:val="00FA5610"/>
    <w:rsid w:val="00FA70A2"/>
    <w:rsid w:val="00FB0BCB"/>
    <w:rsid w:val="00FB1074"/>
    <w:rsid w:val="00FB1D67"/>
    <w:rsid w:val="00FB202C"/>
    <w:rsid w:val="00FB3DF3"/>
    <w:rsid w:val="00FB4751"/>
    <w:rsid w:val="00FB4B36"/>
    <w:rsid w:val="00FB4F88"/>
    <w:rsid w:val="00FB51DF"/>
    <w:rsid w:val="00FB598A"/>
    <w:rsid w:val="00FB61D8"/>
    <w:rsid w:val="00FB7455"/>
    <w:rsid w:val="00FB76FB"/>
    <w:rsid w:val="00FC040B"/>
    <w:rsid w:val="00FC0A23"/>
    <w:rsid w:val="00FC0CAE"/>
    <w:rsid w:val="00FC16F9"/>
    <w:rsid w:val="00FC3F1B"/>
    <w:rsid w:val="00FC4309"/>
    <w:rsid w:val="00FC4369"/>
    <w:rsid w:val="00FC4704"/>
    <w:rsid w:val="00FC4B6F"/>
    <w:rsid w:val="00FC5AC3"/>
    <w:rsid w:val="00FC63B0"/>
    <w:rsid w:val="00FC66F0"/>
    <w:rsid w:val="00FC68E3"/>
    <w:rsid w:val="00FC6EEF"/>
    <w:rsid w:val="00FC7C34"/>
    <w:rsid w:val="00FD0CF9"/>
    <w:rsid w:val="00FD0ECB"/>
    <w:rsid w:val="00FD1956"/>
    <w:rsid w:val="00FD1A37"/>
    <w:rsid w:val="00FD319C"/>
    <w:rsid w:val="00FD3774"/>
    <w:rsid w:val="00FD3B23"/>
    <w:rsid w:val="00FD52E7"/>
    <w:rsid w:val="00FD625F"/>
    <w:rsid w:val="00FD6949"/>
    <w:rsid w:val="00FD6A1C"/>
    <w:rsid w:val="00FD6BA8"/>
    <w:rsid w:val="00FD740D"/>
    <w:rsid w:val="00FD788C"/>
    <w:rsid w:val="00FD79A0"/>
    <w:rsid w:val="00FD7C98"/>
    <w:rsid w:val="00FE0315"/>
    <w:rsid w:val="00FE0DEF"/>
    <w:rsid w:val="00FE16F2"/>
    <w:rsid w:val="00FE250B"/>
    <w:rsid w:val="00FE3BB0"/>
    <w:rsid w:val="00FE3EB1"/>
    <w:rsid w:val="00FE4509"/>
    <w:rsid w:val="00FE4B6C"/>
    <w:rsid w:val="00FE5124"/>
    <w:rsid w:val="00FE611C"/>
    <w:rsid w:val="00FE784B"/>
    <w:rsid w:val="00FF0853"/>
    <w:rsid w:val="00FF099A"/>
    <w:rsid w:val="00FF0AA3"/>
    <w:rsid w:val="00FF1AC8"/>
    <w:rsid w:val="00FF234B"/>
    <w:rsid w:val="00FF2526"/>
    <w:rsid w:val="00FF2F56"/>
    <w:rsid w:val="00FF3E36"/>
    <w:rsid w:val="00FF470F"/>
    <w:rsid w:val="00FF51C8"/>
    <w:rsid w:val="00FF58E9"/>
    <w:rsid w:val="00FF786D"/>
    <w:rsid w:val="00FF7CC7"/>
    <w:rsid w:val="00FF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D27B3F"/>
  <w15:chartTrackingRefBased/>
  <w15:docId w15:val="{7D74976D-3985-46AE-A55D-088E14A1D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9038E"/>
    <w:rPr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uiPriority w:val="99"/>
    <w:rPr>
      <w:color w:val="0000FF"/>
      <w:u w:val="single"/>
    </w:rPr>
  </w:style>
  <w:style w:type="paragraph" w:styleId="BodyText2">
    <w:name w:val="Body Text 2"/>
    <w:basedOn w:val="Normal"/>
    <w:link w:val="BodyText2Char"/>
    <w:pPr>
      <w:spacing w:line="360" w:lineRule="auto"/>
    </w:pPr>
    <w:rPr>
      <w:sz w:val="24"/>
      <w:szCs w:val="20"/>
    </w:rPr>
  </w:style>
  <w:style w:type="paragraph" w:styleId="BalloonText">
    <w:name w:val="Balloon Text"/>
    <w:basedOn w:val="Normal"/>
    <w:semiHidden/>
    <w:rsid w:val="009C1BFC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9C1B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C1BFC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C1BFC"/>
    <w:rPr>
      <w:b/>
      <w:bCs/>
    </w:rPr>
  </w:style>
  <w:style w:type="character" w:customStyle="1" w:styleId="BodyText2Char">
    <w:name w:val="Body Text 2 Char"/>
    <w:link w:val="BodyText2"/>
    <w:rsid w:val="008D26E8"/>
    <w:rPr>
      <w:sz w:val="24"/>
      <w:lang w:val="en-US" w:eastAsia="en-US" w:bidi="ar-SA"/>
    </w:rPr>
  </w:style>
  <w:style w:type="character" w:styleId="FollowedHyperlink">
    <w:name w:val="FollowedHyperlink"/>
    <w:rsid w:val="00D93EFD"/>
    <w:rPr>
      <w:color w:val="606420"/>
      <w:u w:val="single"/>
    </w:rPr>
  </w:style>
  <w:style w:type="character" w:customStyle="1" w:styleId="FooterChar">
    <w:name w:val="Footer Char"/>
    <w:link w:val="Footer"/>
    <w:rsid w:val="00C05421"/>
    <w:rPr>
      <w:szCs w:val="24"/>
      <w:lang w:val="en-US" w:eastAsia="en-US" w:bidi="ar-SA"/>
    </w:rPr>
  </w:style>
  <w:style w:type="paragraph" w:customStyle="1" w:styleId="ColorfulShading-Accent31">
    <w:name w:val="Colorful Shading - Accent 31"/>
    <w:basedOn w:val="Normal"/>
    <w:uiPriority w:val="34"/>
    <w:qFormat/>
    <w:rsid w:val="001B47EE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6533BB"/>
    <w:rPr>
      <w:rFonts w:ascii="Calibri" w:eastAsia="Calibri" w:hAnsi="Calibri"/>
      <w:sz w:val="22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6533BB"/>
    <w:rPr>
      <w:rFonts w:ascii="Calibri" w:eastAsia="Calibri" w:hAnsi="Calibri"/>
      <w:sz w:val="22"/>
      <w:szCs w:val="21"/>
    </w:rPr>
  </w:style>
  <w:style w:type="paragraph" w:styleId="NormalWeb">
    <w:name w:val="Normal (Web)"/>
    <w:basedOn w:val="Normal"/>
    <w:uiPriority w:val="99"/>
    <w:unhideWhenUsed/>
    <w:rsid w:val="000600F6"/>
    <w:pPr>
      <w:spacing w:before="100" w:beforeAutospacing="1" w:after="100" w:afterAutospacing="1"/>
    </w:pPr>
    <w:rPr>
      <w:rFonts w:eastAsia="Calibri"/>
      <w:sz w:val="24"/>
    </w:rPr>
  </w:style>
  <w:style w:type="character" w:styleId="Strong">
    <w:name w:val="Strong"/>
    <w:uiPriority w:val="22"/>
    <w:qFormat/>
    <w:rsid w:val="00F41D38"/>
    <w:rPr>
      <w:b/>
      <w:bCs/>
    </w:rPr>
  </w:style>
  <w:style w:type="paragraph" w:customStyle="1" w:styleId="nodemetainfo">
    <w:name w:val="nodemetainfo"/>
    <w:basedOn w:val="Normal"/>
    <w:rsid w:val="005830AB"/>
    <w:pPr>
      <w:spacing w:before="100" w:beforeAutospacing="1" w:after="100" w:afterAutospacing="1"/>
    </w:pPr>
    <w:rPr>
      <w:sz w:val="24"/>
    </w:rPr>
  </w:style>
  <w:style w:type="paragraph" w:customStyle="1" w:styleId="introduction">
    <w:name w:val="introduction"/>
    <w:basedOn w:val="Normal"/>
    <w:rsid w:val="005830AB"/>
    <w:pPr>
      <w:spacing w:before="100" w:beforeAutospacing="1" w:after="100" w:afterAutospacing="1"/>
    </w:pPr>
    <w:rPr>
      <w:sz w:val="24"/>
    </w:rPr>
  </w:style>
  <w:style w:type="character" w:customStyle="1" w:styleId="CommentTextChar">
    <w:name w:val="Comment Text Char"/>
    <w:link w:val="CommentText"/>
    <w:uiPriority w:val="99"/>
    <w:semiHidden/>
    <w:rsid w:val="00F54CEC"/>
  </w:style>
  <w:style w:type="character" w:customStyle="1" w:styleId="apple-converted-space">
    <w:name w:val="apple-converted-space"/>
    <w:basedOn w:val="DefaultParagraphFont"/>
    <w:rsid w:val="00A271EF"/>
  </w:style>
  <w:style w:type="paragraph" w:styleId="Title">
    <w:name w:val="Title"/>
    <w:basedOn w:val="Normal"/>
    <w:link w:val="TitleChar"/>
    <w:qFormat/>
    <w:rsid w:val="0090159D"/>
    <w:pPr>
      <w:jc w:val="center"/>
    </w:pPr>
    <w:rPr>
      <w:rFonts w:ascii="Tahoma" w:hAnsi="Tahoma"/>
      <w:b/>
      <w:bCs/>
      <w:lang w:val="x-none" w:eastAsia="x-none"/>
    </w:rPr>
  </w:style>
  <w:style w:type="character" w:customStyle="1" w:styleId="TitleChar">
    <w:name w:val="Title Char"/>
    <w:link w:val="Title"/>
    <w:rsid w:val="0090159D"/>
    <w:rPr>
      <w:rFonts w:ascii="Tahoma" w:hAnsi="Tahoma"/>
      <w:b/>
      <w:bCs/>
      <w:szCs w:val="24"/>
      <w:lang w:val="x-none" w:eastAsia="x-none"/>
    </w:rPr>
  </w:style>
  <w:style w:type="paragraph" w:styleId="BodyText">
    <w:name w:val="Body Text"/>
    <w:basedOn w:val="Normal"/>
    <w:link w:val="BodyTextChar"/>
    <w:unhideWhenUsed/>
    <w:rsid w:val="0090159D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rsid w:val="0090159D"/>
    <w:rPr>
      <w:szCs w:val="24"/>
    </w:rPr>
  </w:style>
  <w:style w:type="paragraph" w:customStyle="1" w:styleId="MediumShading1-Accent21">
    <w:name w:val="Medium Shading 1 - Accent 21"/>
    <w:uiPriority w:val="1"/>
    <w:qFormat/>
    <w:rsid w:val="0090159D"/>
    <w:rPr>
      <w:rFonts w:ascii="Calibri" w:hAnsi="Calibri"/>
      <w:sz w:val="22"/>
      <w:szCs w:val="22"/>
    </w:rPr>
  </w:style>
  <w:style w:type="character" w:customStyle="1" w:styleId="Style1">
    <w:name w:val="Style1"/>
    <w:uiPriority w:val="1"/>
    <w:rsid w:val="006062FF"/>
    <w:rPr>
      <w:rFonts w:ascii="Calibri" w:hAnsi="Calibri"/>
      <w:b/>
      <w:color w:val="auto"/>
      <w:sz w:val="24"/>
      <w:u w:val="single"/>
    </w:rPr>
  </w:style>
  <w:style w:type="paragraph" w:customStyle="1" w:styleId="DarkList-Accent31">
    <w:name w:val="Dark List - Accent 31"/>
    <w:hidden/>
    <w:uiPriority w:val="71"/>
    <w:rsid w:val="006062FF"/>
    <w:rPr>
      <w:szCs w:val="24"/>
    </w:rPr>
  </w:style>
  <w:style w:type="character" w:customStyle="1" w:styleId="HeaderChar">
    <w:name w:val="Header Char"/>
    <w:link w:val="Header"/>
    <w:uiPriority w:val="99"/>
    <w:locked/>
    <w:rsid w:val="002859B5"/>
    <w:rPr>
      <w:szCs w:val="24"/>
    </w:rPr>
  </w:style>
  <w:style w:type="paragraph" w:customStyle="1" w:styleId="LightList-Accent31">
    <w:name w:val="Light List - Accent 31"/>
    <w:hidden/>
    <w:uiPriority w:val="99"/>
    <w:semiHidden/>
    <w:rsid w:val="00CD2452"/>
    <w:rPr>
      <w:szCs w:val="24"/>
    </w:rPr>
  </w:style>
  <w:style w:type="paragraph" w:customStyle="1" w:styleId="LightGrid-Accent31">
    <w:name w:val="Light Grid - Accent 31"/>
    <w:aliases w:val="numbered,Paragraphe de liste1,Bulletr List Paragraph,列出段落,列出段落1,Bullet List,FooterText,List Paragraph1,List Paragraph2,List Paragraph21,List Paragraph11,Parágrafo da Lista1,Párrafo de lista1,リスト段落1,Listeafsnit1,Listenabsatz,リスト段"/>
    <w:basedOn w:val="Normal"/>
    <w:link w:val="LightGrid-Accent3Char"/>
    <w:uiPriority w:val="34"/>
    <w:qFormat/>
    <w:rsid w:val="00A65159"/>
    <w:pPr>
      <w:ind w:left="720"/>
    </w:pPr>
  </w:style>
  <w:style w:type="character" w:customStyle="1" w:styleId="LightGrid-Accent3Char">
    <w:name w:val="Light Grid - Accent 3 Char"/>
    <w:aliases w:val="numbered Char,Paragraphe de liste1 Char,Bulletr List Paragraph Char,列出段落 Char,列出段落1 Char,Bullet List Char,FooterText Char,List Paragraph1 Char,List Paragraph2 Char,List Paragraph21 Char,List Paragraph11 Char,リスト段落1 Char"/>
    <w:link w:val="LightGrid-Accent31"/>
    <w:uiPriority w:val="34"/>
    <w:qFormat/>
    <w:locked/>
    <w:rsid w:val="00743F20"/>
    <w:rPr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E339F2"/>
    <w:pPr>
      <w:ind w:left="720"/>
    </w:pPr>
  </w:style>
  <w:style w:type="paragraph" w:styleId="ListParagraph">
    <w:name w:val="List Paragraph"/>
    <w:aliases w:val="リスト段落,Plan,Fo"/>
    <w:basedOn w:val="Normal"/>
    <w:uiPriority w:val="34"/>
    <w:qFormat/>
    <w:rsid w:val="000E5EE9"/>
    <w:pPr>
      <w:ind w:left="720"/>
    </w:pPr>
  </w:style>
  <w:style w:type="paragraph" w:styleId="Revision">
    <w:name w:val="Revision"/>
    <w:hidden/>
    <w:uiPriority w:val="99"/>
    <w:semiHidden/>
    <w:rsid w:val="00750965"/>
    <w:rPr>
      <w:szCs w:val="24"/>
    </w:rPr>
  </w:style>
  <w:style w:type="paragraph" w:customStyle="1" w:styleId="Default">
    <w:name w:val="Default"/>
    <w:rsid w:val="00EC3E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character" w:customStyle="1" w:styleId="boldblack">
    <w:name w:val="bold black"/>
    <w:rsid w:val="00EC3EBC"/>
    <w:rPr>
      <w:rFonts w:ascii="HelveticaNeueLTPro-BdEx" w:hAnsi="HelveticaNeueLTPro-BdEx" w:hint="default"/>
      <w:b/>
      <w:bCs w:val="0"/>
      <w:color w:val="000000"/>
    </w:rPr>
  </w:style>
  <w:style w:type="character" w:customStyle="1" w:styleId="context">
    <w:name w:val="context"/>
    <w:rsid w:val="001E1663"/>
  </w:style>
  <w:style w:type="numbering" w:customStyle="1" w:styleId="ImportedStyle1">
    <w:name w:val="Imported Style 1"/>
    <w:rsid w:val="0084191F"/>
    <w:pPr>
      <w:numPr>
        <w:numId w:val="1"/>
      </w:numPr>
    </w:pPr>
  </w:style>
  <w:style w:type="character" w:customStyle="1" w:styleId="AffidavitBody">
    <w:name w:val="Affidavit Body"/>
    <w:uiPriority w:val="1"/>
    <w:rsid w:val="003C46F3"/>
    <w:rPr>
      <w:rFonts w:ascii="Calibri" w:hAnsi="Calibri" w:hint="default"/>
      <w:color w:val="auto"/>
    </w:rPr>
  </w:style>
  <w:style w:type="paragraph" w:customStyle="1" w:styleId="default0">
    <w:name w:val="default"/>
    <w:basedOn w:val="Normal"/>
    <w:uiPriority w:val="99"/>
    <w:rsid w:val="00CA7256"/>
    <w:pPr>
      <w:spacing w:before="100" w:beforeAutospacing="1" w:after="100" w:afterAutospacing="1"/>
    </w:pPr>
    <w:rPr>
      <w:rFonts w:eastAsiaTheme="minorHAnsi"/>
      <w:sz w:val="24"/>
    </w:rPr>
  </w:style>
  <w:style w:type="paragraph" w:customStyle="1" w:styleId="Body">
    <w:name w:val="Body"/>
    <w:rsid w:val="005974C7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u w:color="000000"/>
      <w:bdr w:val="nil"/>
    </w:rPr>
  </w:style>
  <w:style w:type="character" w:customStyle="1" w:styleId="Hyperlink3">
    <w:name w:val="Hyperlink.3"/>
    <w:basedOn w:val="DefaultParagraphFont"/>
    <w:rsid w:val="005974C7"/>
    <w:rPr>
      <w:rFonts w:ascii="Arial" w:eastAsia="Arial" w:hAnsi="Arial" w:cs="Arial"/>
      <w:i/>
      <w:iCs/>
      <w:color w:val="0000FF"/>
      <w:u w:val="single" w:color="0000FF"/>
    </w:rPr>
  </w:style>
  <w:style w:type="character" w:customStyle="1" w:styleId="Hyperlink4">
    <w:name w:val="Hyperlink.4"/>
    <w:basedOn w:val="DefaultParagraphFont"/>
    <w:rsid w:val="005974C7"/>
    <w:rPr>
      <w:rFonts w:ascii="Arial" w:eastAsia="Arial" w:hAnsi="Arial" w:cs="Arial"/>
      <w:color w:val="000000"/>
      <w:u w:val="single" w:color="000000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4FAC"/>
    <w:rPr>
      <w:color w:val="808080"/>
      <w:shd w:val="clear" w:color="auto" w:fill="E6E6E6"/>
    </w:rPr>
  </w:style>
  <w:style w:type="paragraph" w:styleId="HTMLPreformatted">
    <w:name w:val="HTML Preformatted"/>
    <w:basedOn w:val="Normal"/>
    <w:link w:val="HTMLPreformattedChar"/>
    <w:uiPriority w:val="99"/>
    <w:rsid w:val="00B82B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82B7B"/>
    <w:rPr>
      <w:rFonts w:ascii="Courier New" w:eastAsia="SimSun" w:hAnsi="Courier New" w:cs="Courier New"/>
    </w:rPr>
  </w:style>
  <w:style w:type="paragraph" w:styleId="NoSpacing">
    <w:name w:val="No Spacing"/>
    <w:uiPriority w:val="1"/>
    <w:qFormat/>
    <w:rsid w:val="00D9123D"/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241BA3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2E6977"/>
    <w:rPr>
      <w:rFonts w:ascii="Calibri" w:eastAsiaTheme="minorHAnsi" w:hAnsi="Calibri" w:cs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EF54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8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00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22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0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1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79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65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371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336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0751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664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158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780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5250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601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867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181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49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55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3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9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7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2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77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50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77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40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58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08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727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759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8274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741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34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567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119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02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1503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36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713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220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866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244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4917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1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685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45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655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04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122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377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83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2739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224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022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348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84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990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8841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319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073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62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77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201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0735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07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1277">
          <w:marLeft w:val="547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9512">
          <w:marLeft w:val="547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253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086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414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29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0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55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50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28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61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09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31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4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3178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858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1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617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031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174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2015">
          <w:marLeft w:val="87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7420">
          <w:marLeft w:val="87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1311">
          <w:marLeft w:val="87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9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1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00305">
          <w:marLeft w:val="95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7646">
          <w:marLeft w:val="95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6422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4218">
          <w:marLeft w:val="61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0156">
          <w:marLeft w:val="95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9035">
          <w:marLeft w:val="95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3567">
          <w:marLeft w:val="61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17881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5587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4354">
          <w:marLeft w:val="116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124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2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3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07185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9297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027">
          <w:marLeft w:val="116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6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87174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856">
          <w:marLeft w:val="116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7503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1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2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1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08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143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7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53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367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192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168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663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092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57785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1412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8895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6309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66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180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02498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5590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63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3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9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12276">
                  <w:marLeft w:val="150"/>
                  <w:marRight w:val="15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7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142956">
                          <w:marLeft w:val="2400"/>
                          <w:marRight w:val="3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69788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72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1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0782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8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1338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27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28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411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56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13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40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007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28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1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56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7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88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81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32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94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44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99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95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859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8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280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84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87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222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48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784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59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68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99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27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69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21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0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1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503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28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27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79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56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126415">
                  <w:marLeft w:val="150"/>
                  <w:marRight w:val="15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53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070175">
                          <w:marLeft w:val="2400"/>
                          <w:marRight w:val="3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02362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62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697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190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6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751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7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ia.ford.co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ia.ford.com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um.com/@ford" TargetMode="External"/><Relationship Id="rId13" Type="http://schemas.openxmlformats.org/officeDocument/2006/relationships/hyperlink" Target="http://www.facebook.com/ford" TargetMode="External"/><Relationship Id="rId3" Type="http://schemas.openxmlformats.org/officeDocument/2006/relationships/hyperlink" Target="http://www.twitter.com/ford" TargetMode="External"/><Relationship Id="rId7" Type="http://schemas.openxmlformats.org/officeDocument/2006/relationships/hyperlink" Target="http://www.medium.com/@ford" TargetMode="External"/><Relationship Id="rId12" Type="http://schemas.openxmlformats.org/officeDocument/2006/relationships/hyperlink" Target="http://www.instagram.com/ford" TargetMode="External"/><Relationship Id="rId17" Type="http://schemas.openxmlformats.org/officeDocument/2006/relationships/image" Target="media/image5.jpeg"/><Relationship Id="rId2" Type="http://schemas.openxmlformats.org/officeDocument/2006/relationships/image" Target="media/image1.png"/><Relationship Id="rId16" Type="http://schemas.openxmlformats.org/officeDocument/2006/relationships/hyperlink" Target="http://www.facebook.com/ford" TargetMode="External"/><Relationship Id="rId1" Type="http://schemas.openxmlformats.org/officeDocument/2006/relationships/hyperlink" Target="https://twitter.com/ford" TargetMode="External"/><Relationship Id="rId6" Type="http://schemas.openxmlformats.org/officeDocument/2006/relationships/image" Target="media/image2.png"/><Relationship Id="rId11" Type="http://schemas.openxmlformats.org/officeDocument/2006/relationships/hyperlink" Target="http://www.instagram.com/ford" TargetMode="External"/><Relationship Id="rId5" Type="http://schemas.openxmlformats.org/officeDocument/2006/relationships/hyperlink" Target="https://medium.com/@ford" TargetMode="External"/><Relationship Id="rId15" Type="http://schemas.openxmlformats.org/officeDocument/2006/relationships/hyperlink" Target="http://www.facebook.com/ford" TargetMode="External"/><Relationship Id="rId10" Type="http://schemas.openxmlformats.org/officeDocument/2006/relationships/image" Target="media/image3.png"/><Relationship Id="rId4" Type="http://schemas.openxmlformats.org/officeDocument/2006/relationships/hyperlink" Target="http://www.twitter.com/ford" TargetMode="External"/><Relationship Id="rId9" Type="http://schemas.openxmlformats.org/officeDocument/2006/relationships/hyperlink" Target="http://www.instagram.com/ford" TargetMode="External"/><Relationship Id="rId1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.wojdyla\Documents\Custom%20Office%20Templates\Letterhead\Ford%20Release%20v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E37190B45D14468AD338A95B393908" ma:contentTypeVersion="13" ma:contentTypeDescription="Create a new document." ma:contentTypeScope="" ma:versionID="6ae4ab69793da2f93d7c36d7a7a9f6a0">
  <xsd:schema xmlns:xsd="http://www.w3.org/2001/XMLSchema" xmlns:xs="http://www.w3.org/2001/XMLSchema" xmlns:p="http://schemas.microsoft.com/office/2006/metadata/properties" xmlns:ns3="51ffc59d-bedf-46ea-b889-c60aaeceae85" xmlns:ns4="3349cc54-672d-4d12-bce3-5e3f2b3482d0" targetNamespace="http://schemas.microsoft.com/office/2006/metadata/properties" ma:root="true" ma:fieldsID="b1257d6d7e6c90dd6f8ef9b3afe7d44a" ns3:_="" ns4:_="">
    <xsd:import namespace="51ffc59d-bedf-46ea-b889-c60aaeceae85"/>
    <xsd:import namespace="3349cc54-672d-4d12-bce3-5e3f2b3482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ffc59d-bedf-46ea-b889-c60aaeceae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49cc54-672d-4d12-bce3-5e3f2b3482d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BC95C-59B6-4DF9-A75F-71664E3DA0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BCEF2F-5FC6-4BEB-8A4C-4638A99F20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ffc59d-bedf-46ea-b889-c60aaeceae85"/>
    <ds:schemaRef ds:uri="3349cc54-672d-4d12-bce3-5e3f2b3482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6B35C9-C492-416B-A00E-5E490213B4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6E867F-77A1-4D06-9CB8-BAE742ACA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Ford Release v0.dotx</Template>
  <TotalTime>10</TotalTime>
  <Pages>3</Pages>
  <Words>1069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RELEASE AT 00:01 A</vt:lpstr>
    </vt:vector>
  </TitlesOfParts>
  <Company>Ford Motor Company</Company>
  <LinksUpToDate>false</LinksUpToDate>
  <CharactersWithSpaces>7151</CharactersWithSpaces>
  <SharedDoc>false</SharedDoc>
  <HLinks>
    <vt:vector size="72" baseType="variant">
      <vt:variant>
        <vt:i4>7340098</vt:i4>
      </vt:variant>
      <vt:variant>
        <vt:i4>3</vt:i4>
      </vt:variant>
      <vt:variant>
        <vt:i4>0</vt:i4>
      </vt:variant>
      <vt:variant>
        <vt:i4>5</vt:i4>
      </vt:variant>
      <vt:variant>
        <vt:lpwstr>mailto:dmcken55@ford.com</vt:lpwstr>
      </vt:variant>
      <vt:variant>
        <vt:lpwstr/>
      </vt:variant>
      <vt:variant>
        <vt:i4>2818146</vt:i4>
      </vt:variant>
      <vt:variant>
        <vt:i4>0</vt:i4>
      </vt:variant>
      <vt:variant>
        <vt:i4>0</vt:i4>
      </vt:variant>
      <vt:variant>
        <vt:i4>5</vt:i4>
      </vt:variant>
      <vt:variant>
        <vt:lpwstr>http://www.corporate.ford.com/</vt:lpwstr>
      </vt:variant>
      <vt:variant>
        <vt:lpwstr/>
      </vt:variant>
      <vt:variant>
        <vt:i4>3735671</vt:i4>
      </vt:variant>
      <vt:variant>
        <vt:i4>8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  <vt:variant>
        <vt:i4>3735671</vt:i4>
      </vt:variant>
      <vt:variant>
        <vt:i4>5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  <vt:variant>
        <vt:i4>5570637</vt:i4>
      </vt:variant>
      <vt:variant>
        <vt:i4>9</vt:i4>
      </vt:variant>
      <vt:variant>
        <vt:i4>0</vt:i4>
      </vt:variant>
      <vt:variant>
        <vt:i4>5</vt:i4>
      </vt:variant>
      <vt:variant>
        <vt:lpwstr>http://www.instagram.com/ford</vt:lpwstr>
      </vt:variant>
      <vt:variant>
        <vt:lpwstr/>
      </vt:variant>
      <vt:variant>
        <vt:i4>2949136</vt:i4>
      </vt:variant>
      <vt:variant>
        <vt:i4>6</vt:i4>
      </vt:variant>
      <vt:variant>
        <vt:i4>0</vt:i4>
      </vt:variant>
      <vt:variant>
        <vt:i4>5</vt:i4>
      </vt:variant>
      <vt:variant>
        <vt:lpwstr>http://www.medium.com/@ford</vt:lpwstr>
      </vt:variant>
      <vt:variant>
        <vt:lpwstr/>
      </vt:variant>
      <vt:variant>
        <vt:i4>4587594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http://www.facebook.com/ford</vt:lpwstr>
      </vt:variant>
      <vt:variant>
        <vt:lpwstr/>
      </vt:variant>
      <vt:variant>
        <vt:i4>2752567</vt:i4>
      </vt:variant>
      <vt:variant>
        <vt:i4>0</vt:i4>
      </vt:variant>
      <vt:variant>
        <vt:i4>0</vt:i4>
      </vt:variant>
      <vt:variant>
        <vt:i4>5</vt:i4>
      </vt:variant>
      <vt:variant>
        <vt:lpwstr>http://www.twitter.com/ford</vt:lpwstr>
      </vt:variant>
      <vt:variant>
        <vt:lpwstr/>
      </vt:variant>
      <vt:variant>
        <vt:i4>4587594</vt:i4>
      </vt:variant>
      <vt:variant>
        <vt:i4>-1</vt:i4>
      </vt:variant>
      <vt:variant>
        <vt:i4>2052</vt:i4>
      </vt:variant>
      <vt:variant>
        <vt:i4>4</vt:i4>
      </vt:variant>
      <vt:variant>
        <vt:lpwstr>http://www.facebook.com/ford</vt:lpwstr>
      </vt:variant>
      <vt:variant>
        <vt:lpwstr/>
      </vt:variant>
      <vt:variant>
        <vt:i4>1703963</vt:i4>
      </vt:variant>
      <vt:variant>
        <vt:i4>-1</vt:i4>
      </vt:variant>
      <vt:variant>
        <vt:i4>2051</vt:i4>
      </vt:variant>
      <vt:variant>
        <vt:i4>4</vt:i4>
      </vt:variant>
      <vt:variant>
        <vt:lpwstr>http://twitter.com/</vt:lpwstr>
      </vt:variant>
      <vt:variant>
        <vt:lpwstr>!/Ford</vt:lpwstr>
      </vt:variant>
      <vt:variant>
        <vt:i4>4587594</vt:i4>
      </vt:variant>
      <vt:variant>
        <vt:i4>-1</vt:i4>
      </vt:variant>
      <vt:variant>
        <vt:i4>2053</vt:i4>
      </vt:variant>
      <vt:variant>
        <vt:i4>4</vt:i4>
      </vt:variant>
      <vt:variant>
        <vt:lpwstr>http://www.facebook.com/ford</vt:lpwstr>
      </vt:variant>
      <vt:variant>
        <vt:lpwstr/>
      </vt:variant>
      <vt:variant>
        <vt:i4>1703963</vt:i4>
      </vt:variant>
      <vt:variant>
        <vt:i4>-1</vt:i4>
      </vt:variant>
      <vt:variant>
        <vt:i4>2050</vt:i4>
      </vt:variant>
      <vt:variant>
        <vt:i4>4</vt:i4>
      </vt:variant>
      <vt:variant>
        <vt:lpwstr>http://twitter.com/</vt:lpwstr>
      </vt:variant>
      <vt:variant>
        <vt:lpwstr>!/Ford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RELEASE AT 00:01 A</dc:title>
  <dc:subject/>
  <dc:creator>Wojdyla, Ben</dc:creator>
  <cp:keywords/>
  <dc:description/>
  <cp:lastModifiedBy>uty</cp:lastModifiedBy>
  <cp:revision>11</cp:revision>
  <cp:lastPrinted>2020-05-21T20:13:00Z</cp:lastPrinted>
  <dcterms:created xsi:type="dcterms:W3CDTF">2021-02-01T16:36:00Z</dcterms:created>
  <dcterms:modified xsi:type="dcterms:W3CDTF">2021-02-01T16:51:00Z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ool Type">
    <vt:lpwstr>Document Template</vt:lpwstr>
  </property>
  <property fmtid="{D5CDD505-2E9C-101B-9397-08002B2CF9AE}" pid="3" name="ContentTypeId">
    <vt:lpwstr>0x01010009E37190B45D14468AD338A95B393908</vt:lpwstr>
  </property>
</Properties>
</file>