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B9" w:rsidRDefault="00EF1BB9" w:rsidP="00932FCF">
      <w:pPr>
        <w:ind w:right="-1418"/>
        <w:rPr>
          <w:noProof/>
        </w:rPr>
      </w:pPr>
      <w:r w:rsidRPr="001C0418">
        <w:rPr>
          <w:noProof/>
        </w:rPr>
        <w:t>PRESSMEDDELANDE 2016-11-</w:t>
      </w:r>
      <w:r w:rsidR="00B97B82">
        <w:rPr>
          <w:noProof/>
        </w:rPr>
        <w:t>22</w:t>
      </w:r>
    </w:p>
    <w:p w:rsidR="00140506" w:rsidRPr="00AA39E1" w:rsidRDefault="005A1844" w:rsidP="00932FCF">
      <w:pPr>
        <w:pStyle w:val="Rubrik1"/>
        <w:rPr>
          <w:sz w:val="26"/>
          <w:szCs w:val="26"/>
        </w:rPr>
      </w:pPr>
      <w:r w:rsidRPr="00AA39E1">
        <w:rPr>
          <w:sz w:val="26"/>
          <w:szCs w:val="26"/>
        </w:rPr>
        <w:t xml:space="preserve">Ny app </w:t>
      </w:r>
      <w:r w:rsidR="001C0418" w:rsidRPr="00AA39E1">
        <w:rPr>
          <w:sz w:val="26"/>
          <w:szCs w:val="26"/>
        </w:rPr>
        <w:t xml:space="preserve">från Pulsen </w:t>
      </w:r>
      <w:r w:rsidRPr="00AA39E1">
        <w:rPr>
          <w:sz w:val="26"/>
          <w:szCs w:val="26"/>
        </w:rPr>
        <w:t xml:space="preserve">ger </w:t>
      </w:r>
      <w:r w:rsidR="001C0418" w:rsidRPr="00AA39E1">
        <w:rPr>
          <w:sz w:val="26"/>
          <w:szCs w:val="26"/>
        </w:rPr>
        <w:t>IT-chefen</w:t>
      </w:r>
      <w:r w:rsidRPr="00AA39E1">
        <w:rPr>
          <w:sz w:val="26"/>
          <w:szCs w:val="26"/>
        </w:rPr>
        <w:t xml:space="preserve"> full kontroll över driftstjänster</w:t>
      </w:r>
      <w:r w:rsidR="00327CBA" w:rsidRPr="00AA39E1">
        <w:rPr>
          <w:sz w:val="26"/>
          <w:szCs w:val="26"/>
        </w:rPr>
        <w:t>na</w:t>
      </w:r>
    </w:p>
    <w:p w:rsidR="00052116" w:rsidRPr="00AA39E1" w:rsidRDefault="005A1844" w:rsidP="00932FCF">
      <w:pPr>
        <w:spacing w:line="276" w:lineRule="auto"/>
        <w:ind w:right="-1418"/>
        <w:rPr>
          <w:sz w:val="20"/>
        </w:rPr>
      </w:pPr>
      <w:r w:rsidRPr="00AA39E1">
        <w:rPr>
          <w:sz w:val="20"/>
        </w:rPr>
        <w:t xml:space="preserve">Allt fler </w:t>
      </w:r>
      <w:r w:rsidR="00863F12" w:rsidRPr="00AA39E1">
        <w:rPr>
          <w:sz w:val="20"/>
        </w:rPr>
        <w:t>IT-</w:t>
      </w:r>
      <w:r w:rsidRPr="00AA39E1">
        <w:rPr>
          <w:sz w:val="20"/>
        </w:rPr>
        <w:t xml:space="preserve">tjänster är </w:t>
      </w:r>
      <w:r w:rsidR="00EB3160" w:rsidRPr="00AA39E1">
        <w:rPr>
          <w:sz w:val="20"/>
        </w:rPr>
        <w:t>viktiga dygnet runt. Pressen har ökat på att I</w:t>
      </w:r>
      <w:r w:rsidRPr="00AA39E1">
        <w:rPr>
          <w:sz w:val="20"/>
        </w:rPr>
        <w:t>T-ansvariga</w:t>
      </w:r>
      <w:r w:rsidR="00EB3160" w:rsidRPr="00AA39E1">
        <w:rPr>
          <w:sz w:val="20"/>
        </w:rPr>
        <w:t xml:space="preserve"> ska veta status på företagets tjänster, oavsett vad klockan är eller var </w:t>
      </w:r>
      <w:r w:rsidR="001C0418" w:rsidRPr="00AA39E1">
        <w:rPr>
          <w:sz w:val="20"/>
        </w:rPr>
        <w:t>de</w:t>
      </w:r>
      <w:r w:rsidR="00EB3160" w:rsidRPr="00AA39E1">
        <w:rPr>
          <w:sz w:val="20"/>
        </w:rPr>
        <w:t xml:space="preserve"> befinner sig. För att underlätta för IT-ansvariga att få full kontroll </w:t>
      </w:r>
      <w:r w:rsidR="00280C43">
        <w:rPr>
          <w:sz w:val="20"/>
        </w:rPr>
        <w:t>över</w:t>
      </w:r>
      <w:bookmarkStart w:id="0" w:name="_GoBack"/>
      <w:bookmarkEnd w:id="0"/>
      <w:r w:rsidR="00EB3160" w:rsidRPr="00AA39E1">
        <w:rPr>
          <w:sz w:val="20"/>
        </w:rPr>
        <w:t xml:space="preserve"> </w:t>
      </w:r>
      <w:r w:rsidR="00B97B82">
        <w:rPr>
          <w:sz w:val="20"/>
        </w:rPr>
        <w:t xml:space="preserve">sin IT-miljö </w:t>
      </w:r>
      <w:r w:rsidRPr="00AA39E1">
        <w:rPr>
          <w:sz w:val="20"/>
        </w:rPr>
        <w:t xml:space="preserve">lanserar Pulsen nu en </w:t>
      </w:r>
      <w:proofErr w:type="spellStart"/>
      <w:r w:rsidRPr="00AA39E1">
        <w:rPr>
          <w:sz w:val="20"/>
        </w:rPr>
        <w:t>app</w:t>
      </w:r>
      <w:proofErr w:type="spellEnd"/>
      <w:r w:rsidRPr="00AA39E1">
        <w:rPr>
          <w:sz w:val="20"/>
        </w:rPr>
        <w:t xml:space="preserve"> som </w:t>
      </w:r>
      <w:r w:rsidR="001C0418" w:rsidRPr="00AA39E1">
        <w:rPr>
          <w:sz w:val="20"/>
        </w:rPr>
        <w:t xml:space="preserve">ger dem </w:t>
      </w:r>
      <w:r w:rsidRPr="00AA39E1">
        <w:rPr>
          <w:sz w:val="20"/>
        </w:rPr>
        <w:t>driftsinformation i realtid i telefon</w:t>
      </w:r>
      <w:r w:rsidR="001C0418" w:rsidRPr="00AA39E1">
        <w:rPr>
          <w:sz w:val="20"/>
        </w:rPr>
        <w:t>en</w:t>
      </w:r>
      <w:r w:rsidRPr="00AA39E1">
        <w:rPr>
          <w:sz w:val="20"/>
        </w:rPr>
        <w:t xml:space="preserve">. </w:t>
      </w:r>
    </w:p>
    <w:p w:rsidR="00EB3160" w:rsidRDefault="00EB3160" w:rsidP="00D66829">
      <w:pPr>
        <w:spacing w:line="276" w:lineRule="auto"/>
        <w:ind w:right="-1418"/>
        <w:rPr>
          <w:sz w:val="20"/>
        </w:rPr>
      </w:pPr>
    </w:p>
    <w:p w:rsidR="001C0418" w:rsidRPr="00932FCF" w:rsidRDefault="00932FCF" w:rsidP="00932FCF">
      <w:pPr>
        <w:autoSpaceDE w:val="0"/>
        <w:autoSpaceDN w:val="0"/>
        <w:adjustRightInd w:val="0"/>
        <w:ind w:right="-1418"/>
        <w:rPr>
          <w:rFonts w:ascii="MS Shell Dlg 2" w:hAnsi="MS Shell Dlg 2" w:cs="MS Shell Dlg 2"/>
          <w:sz w:val="16"/>
          <w:szCs w:val="16"/>
        </w:rPr>
      </w:pPr>
      <w:r>
        <w:rPr>
          <w:rFonts w:cs="Lucida Sans Unicode"/>
          <w:sz w:val="25"/>
          <w:szCs w:val="25"/>
        </w:rPr>
        <w:t>‒</w:t>
      </w:r>
      <w:r w:rsidR="00AA39E1">
        <w:rPr>
          <w:sz w:val="16"/>
        </w:rPr>
        <w:t xml:space="preserve"> </w:t>
      </w:r>
      <w:r w:rsidR="008A1BF0" w:rsidRPr="00AA39E1">
        <w:rPr>
          <w:sz w:val="16"/>
        </w:rPr>
        <w:t>För ett tag sedan hörde en kund av s</w:t>
      </w:r>
      <w:r w:rsidR="001C0418" w:rsidRPr="00AA39E1">
        <w:rPr>
          <w:sz w:val="16"/>
        </w:rPr>
        <w:t xml:space="preserve">ig till oss med </w:t>
      </w:r>
      <w:r w:rsidR="005A1844" w:rsidRPr="00AA39E1">
        <w:rPr>
          <w:sz w:val="16"/>
        </w:rPr>
        <w:t xml:space="preserve">ett önskemål. Han ville veta vad som väntade honom när han kom till jobbet på morgonen. Om något fallerat </w:t>
      </w:r>
      <w:r w:rsidR="001C0418" w:rsidRPr="00AA39E1">
        <w:rPr>
          <w:sz w:val="16"/>
        </w:rPr>
        <w:t xml:space="preserve">med de tjänster han ansvarade för </w:t>
      </w:r>
      <w:r w:rsidR="005A1844" w:rsidRPr="00AA39E1">
        <w:rPr>
          <w:sz w:val="16"/>
        </w:rPr>
        <w:t>under natten kunde det nämligen vara kö till hans kontor med upprörda medarbetare</w:t>
      </w:r>
      <w:r w:rsidR="001C0418" w:rsidRPr="00AA39E1">
        <w:rPr>
          <w:sz w:val="16"/>
        </w:rPr>
        <w:t xml:space="preserve"> som ville veta vad som hänt, säger </w:t>
      </w:r>
      <w:r w:rsidR="001C0418" w:rsidRPr="00AA39E1">
        <w:rPr>
          <w:b/>
          <w:sz w:val="16"/>
        </w:rPr>
        <w:t>Christian Tammjärv</w:t>
      </w:r>
      <w:r w:rsidR="001C0418" w:rsidRPr="00AA39E1">
        <w:rPr>
          <w:sz w:val="16"/>
        </w:rPr>
        <w:t xml:space="preserve">, försäljningschef på Pulsen Production.  </w:t>
      </w:r>
    </w:p>
    <w:p w:rsidR="00932FCF" w:rsidRPr="00AA39E1" w:rsidRDefault="00932FCF" w:rsidP="00932FCF">
      <w:pPr>
        <w:spacing w:line="276" w:lineRule="auto"/>
        <w:ind w:right="-1418"/>
        <w:rPr>
          <w:sz w:val="16"/>
        </w:rPr>
      </w:pPr>
    </w:p>
    <w:p w:rsidR="005A1844" w:rsidRPr="00932FCF" w:rsidRDefault="00932FCF" w:rsidP="00932FCF">
      <w:pPr>
        <w:autoSpaceDE w:val="0"/>
        <w:autoSpaceDN w:val="0"/>
        <w:adjustRightInd w:val="0"/>
        <w:ind w:right="-1418"/>
        <w:rPr>
          <w:rFonts w:ascii="MS Shell Dlg 2" w:hAnsi="MS Shell Dlg 2" w:cs="MS Shell Dlg 2"/>
          <w:sz w:val="16"/>
          <w:szCs w:val="16"/>
        </w:rPr>
      </w:pPr>
      <w:r>
        <w:rPr>
          <w:rFonts w:cs="Lucida Sans Unicode"/>
          <w:sz w:val="25"/>
          <w:szCs w:val="25"/>
        </w:rPr>
        <w:t>‒</w:t>
      </w:r>
      <w:r>
        <w:rPr>
          <w:rFonts w:ascii="MS Shell Dlg 2" w:hAnsi="MS Shell Dlg 2" w:cs="MS Shell Dlg 2"/>
          <w:sz w:val="16"/>
          <w:szCs w:val="16"/>
        </w:rPr>
        <w:t xml:space="preserve"> </w:t>
      </w:r>
      <w:r w:rsidR="001C0418" w:rsidRPr="00932FCF">
        <w:rPr>
          <w:sz w:val="16"/>
        </w:rPr>
        <w:t xml:space="preserve">Det är för att underlätta vardagen för den här kunden, och för alla andra IT-ansvariga, som vi tagit fram den här </w:t>
      </w:r>
      <w:proofErr w:type="spellStart"/>
      <w:r w:rsidR="001C0418" w:rsidRPr="00932FCF">
        <w:rPr>
          <w:sz w:val="16"/>
        </w:rPr>
        <w:t>appen</w:t>
      </w:r>
      <w:proofErr w:type="spellEnd"/>
      <w:r w:rsidR="005A1844" w:rsidRPr="00932FCF">
        <w:rPr>
          <w:sz w:val="16"/>
        </w:rPr>
        <w:t xml:space="preserve">, </w:t>
      </w:r>
      <w:r w:rsidR="001C0418" w:rsidRPr="00932FCF">
        <w:rPr>
          <w:sz w:val="16"/>
        </w:rPr>
        <w:t>fortsätter</w:t>
      </w:r>
      <w:r w:rsidR="005A1844" w:rsidRPr="00932FCF">
        <w:rPr>
          <w:sz w:val="16"/>
        </w:rPr>
        <w:t xml:space="preserve"> Christian Tammjärv</w:t>
      </w:r>
      <w:r w:rsidR="001C0418" w:rsidRPr="00932FCF">
        <w:rPr>
          <w:sz w:val="16"/>
        </w:rPr>
        <w:t>.</w:t>
      </w:r>
      <w:r w:rsidR="005A1844" w:rsidRPr="00932FCF">
        <w:rPr>
          <w:sz w:val="16"/>
        </w:rPr>
        <w:t xml:space="preserve"> </w:t>
      </w:r>
    </w:p>
    <w:p w:rsidR="005A1844" w:rsidRPr="00AA39E1" w:rsidRDefault="005A1844" w:rsidP="00932FCF">
      <w:pPr>
        <w:spacing w:line="276" w:lineRule="auto"/>
        <w:ind w:right="-1418"/>
        <w:rPr>
          <w:sz w:val="16"/>
        </w:rPr>
      </w:pPr>
    </w:p>
    <w:p w:rsidR="00EB3160" w:rsidRDefault="005A1844" w:rsidP="00932FCF">
      <w:pPr>
        <w:spacing w:line="276" w:lineRule="auto"/>
        <w:ind w:right="-1418"/>
        <w:rPr>
          <w:sz w:val="16"/>
        </w:rPr>
      </w:pPr>
      <w:proofErr w:type="spellStart"/>
      <w:r w:rsidRPr="00AA39E1">
        <w:rPr>
          <w:sz w:val="16"/>
        </w:rPr>
        <w:t>Appen</w:t>
      </w:r>
      <w:proofErr w:type="spellEnd"/>
      <w:r w:rsidRPr="00AA39E1">
        <w:rPr>
          <w:sz w:val="16"/>
        </w:rPr>
        <w:t xml:space="preserve"> har tagits fram i samarbete med Högskolan i Borås och sedan vidareutvecklats </w:t>
      </w:r>
      <w:r w:rsidR="001C0418" w:rsidRPr="00AA39E1">
        <w:rPr>
          <w:sz w:val="16"/>
        </w:rPr>
        <w:t>av Pulsen Production. D</w:t>
      </w:r>
      <w:r w:rsidR="00EB3160" w:rsidRPr="00AA39E1">
        <w:rPr>
          <w:sz w:val="16"/>
        </w:rPr>
        <w:t>rifts</w:t>
      </w:r>
      <w:r w:rsidR="002E7AC0" w:rsidRPr="00AA39E1">
        <w:rPr>
          <w:sz w:val="16"/>
        </w:rPr>
        <w:t>kunder</w:t>
      </w:r>
      <w:r w:rsidR="001C0418" w:rsidRPr="00AA39E1">
        <w:rPr>
          <w:sz w:val="16"/>
        </w:rPr>
        <w:t>na</w:t>
      </w:r>
      <w:r w:rsidR="002E7AC0" w:rsidRPr="00AA39E1">
        <w:rPr>
          <w:sz w:val="16"/>
        </w:rPr>
        <w:t xml:space="preserve"> </w:t>
      </w:r>
      <w:r w:rsidR="00EB3160" w:rsidRPr="00AA39E1">
        <w:rPr>
          <w:sz w:val="16"/>
        </w:rPr>
        <w:t xml:space="preserve">får genom </w:t>
      </w:r>
      <w:proofErr w:type="spellStart"/>
      <w:r w:rsidR="00EB3160" w:rsidRPr="00AA39E1">
        <w:rPr>
          <w:sz w:val="16"/>
        </w:rPr>
        <w:t>appen</w:t>
      </w:r>
      <w:proofErr w:type="spellEnd"/>
      <w:r w:rsidR="00EB3160" w:rsidRPr="00AA39E1">
        <w:rPr>
          <w:sz w:val="16"/>
        </w:rPr>
        <w:t xml:space="preserve"> tillgång till samma information som Pulsens </w:t>
      </w:r>
      <w:r w:rsidR="001C0418" w:rsidRPr="00AA39E1">
        <w:rPr>
          <w:sz w:val="16"/>
        </w:rPr>
        <w:t xml:space="preserve">egen </w:t>
      </w:r>
      <w:r w:rsidR="00EB3160" w:rsidRPr="00AA39E1">
        <w:rPr>
          <w:sz w:val="16"/>
        </w:rPr>
        <w:t>övervakningspersonal har</w:t>
      </w:r>
      <w:r w:rsidR="001C0418" w:rsidRPr="00AA39E1">
        <w:rPr>
          <w:sz w:val="16"/>
        </w:rPr>
        <w:t xml:space="preserve"> </w:t>
      </w:r>
      <w:r w:rsidR="00EB3160" w:rsidRPr="00AA39E1">
        <w:rPr>
          <w:sz w:val="16"/>
        </w:rPr>
        <w:t>och vet direkt</w:t>
      </w:r>
      <w:r w:rsidR="001C0418" w:rsidRPr="00AA39E1">
        <w:rPr>
          <w:sz w:val="16"/>
        </w:rPr>
        <w:t>, i realtid,</w:t>
      </w:r>
      <w:r w:rsidR="00EB3160" w:rsidRPr="00AA39E1">
        <w:rPr>
          <w:sz w:val="16"/>
        </w:rPr>
        <w:t xml:space="preserve"> om det </w:t>
      </w:r>
      <w:r w:rsidR="001C0418" w:rsidRPr="00AA39E1">
        <w:rPr>
          <w:sz w:val="16"/>
        </w:rPr>
        <w:t xml:space="preserve">finns några fel eller varningar på tjänsterna </w:t>
      </w:r>
      <w:r w:rsidR="00EB3160" w:rsidRPr="00AA39E1">
        <w:rPr>
          <w:sz w:val="16"/>
        </w:rPr>
        <w:t>och vilka åtgärder som görs. Kunderna ser även</w:t>
      </w:r>
      <w:r w:rsidR="002E7AC0" w:rsidRPr="00AA39E1">
        <w:rPr>
          <w:sz w:val="16"/>
        </w:rPr>
        <w:t xml:space="preserve"> historik över tid</w:t>
      </w:r>
      <w:r w:rsidR="00EB3160" w:rsidRPr="00AA39E1">
        <w:rPr>
          <w:sz w:val="16"/>
        </w:rPr>
        <w:t xml:space="preserve"> och </w:t>
      </w:r>
      <w:r w:rsidR="002E7AC0" w:rsidRPr="00AA39E1">
        <w:rPr>
          <w:sz w:val="16"/>
        </w:rPr>
        <w:t>hur servrarna är konfigu</w:t>
      </w:r>
      <w:r w:rsidR="00EB3160" w:rsidRPr="00AA39E1">
        <w:rPr>
          <w:sz w:val="16"/>
        </w:rPr>
        <w:t>r</w:t>
      </w:r>
      <w:r w:rsidR="002E7AC0" w:rsidRPr="00AA39E1">
        <w:rPr>
          <w:sz w:val="16"/>
        </w:rPr>
        <w:t>erade</w:t>
      </w:r>
      <w:r w:rsidR="00EB3160" w:rsidRPr="00AA39E1">
        <w:rPr>
          <w:sz w:val="16"/>
        </w:rPr>
        <w:t xml:space="preserve">, och kan vid behov </w:t>
      </w:r>
      <w:r w:rsidR="002E7AC0" w:rsidRPr="00AA39E1">
        <w:rPr>
          <w:sz w:val="16"/>
        </w:rPr>
        <w:t xml:space="preserve">beställa förändringar i sina tjänster direkt via </w:t>
      </w:r>
      <w:proofErr w:type="spellStart"/>
      <w:r w:rsidR="002E7AC0" w:rsidRPr="00AA39E1">
        <w:rPr>
          <w:sz w:val="16"/>
        </w:rPr>
        <w:t>appen</w:t>
      </w:r>
      <w:proofErr w:type="spellEnd"/>
      <w:r w:rsidR="00EB3160" w:rsidRPr="00AA39E1">
        <w:rPr>
          <w:sz w:val="16"/>
        </w:rPr>
        <w:t xml:space="preserve">. För expansiva företag kan det till exempel handla om att man behöver växa med driftstjänsterna i takt med att antalet användare eller kunder ökar. </w:t>
      </w:r>
    </w:p>
    <w:p w:rsidR="00932FCF" w:rsidRPr="00AA39E1" w:rsidRDefault="00932FCF" w:rsidP="00932FCF">
      <w:pPr>
        <w:spacing w:line="276" w:lineRule="auto"/>
        <w:ind w:right="-1418"/>
        <w:rPr>
          <w:sz w:val="16"/>
        </w:rPr>
      </w:pPr>
    </w:p>
    <w:p w:rsidR="008A1BF0" w:rsidRPr="00932FCF" w:rsidRDefault="00932FCF" w:rsidP="00932FCF">
      <w:pPr>
        <w:autoSpaceDE w:val="0"/>
        <w:autoSpaceDN w:val="0"/>
        <w:adjustRightInd w:val="0"/>
        <w:ind w:right="-1418"/>
        <w:rPr>
          <w:rFonts w:ascii="MS Shell Dlg 2" w:hAnsi="MS Shell Dlg 2" w:cs="MS Shell Dlg 2"/>
          <w:sz w:val="16"/>
          <w:szCs w:val="16"/>
        </w:rPr>
      </w:pPr>
      <w:r>
        <w:rPr>
          <w:rFonts w:cs="Lucida Sans Unicode"/>
          <w:sz w:val="25"/>
          <w:szCs w:val="25"/>
        </w:rPr>
        <w:t>‒</w:t>
      </w:r>
      <w:r w:rsidR="008A1BF0" w:rsidRPr="00932FCF">
        <w:rPr>
          <w:sz w:val="16"/>
        </w:rPr>
        <w:t xml:space="preserve">Genom </w:t>
      </w:r>
      <w:proofErr w:type="spellStart"/>
      <w:r w:rsidR="008A1BF0" w:rsidRPr="00932FCF">
        <w:rPr>
          <w:sz w:val="16"/>
        </w:rPr>
        <w:t>appen</w:t>
      </w:r>
      <w:proofErr w:type="spellEnd"/>
      <w:r w:rsidR="008A1BF0" w:rsidRPr="00932FCF">
        <w:rPr>
          <w:sz w:val="16"/>
        </w:rPr>
        <w:t xml:space="preserve"> kan våra kunder direkt </w:t>
      </w:r>
      <w:r w:rsidR="001C0418" w:rsidRPr="00932FCF">
        <w:rPr>
          <w:sz w:val="16"/>
        </w:rPr>
        <w:t>se</w:t>
      </w:r>
      <w:r w:rsidR="008A1BF0" w:rsidRPr="00932FCF">
        <w:rPr>
          <w:sz w:val="16"/>
        </w:rPr>
        <w:t xml:space="preserve"> status på de tjänster de använder. Det skapar en trygghet och en transparens kring tjänsterna. IT-ansvariga kan också snabbt informera sina medarbetare om </w:t>
      </w:r>
      <w:r w:rsidR="001C0418" w:rsidRPr="00932FCF">
        <w:rPr>
          <w:sz w:val="16"/>
        </w:rPr>
        <w:t>pågående och, framför allt, redan lösta problem</w:t>
      </w:r>
      <w:r w:rsidR="008A1BF0" w:rsidRPr="00932FCF">
        <w:rPr>
          <w:sz w:val="16"/>
        </w:rPr>
        <w:t xml:space="preserve">. Vi tror att våra kunder slipper köer </w:t>
      </w:r>
      <w:r w:rsidR="001C0418" w:rsidRPr="00932FCF">
        <w:rPr>
          <w:sz w:val="16"/>
        </w:rPr>
        <w:t xml:space="preserve">med oroliga medarbetare </w:t>
      </w:r>
      <w:r w:rsidR="008A1BF0" w:rsidRPr="00932FCF">
        <w:rPr>
          <w:sz w:val="16"/>
        </w:rPr>
        <w:t xml:space="preserve">utanför sina kontor framöver, säger Christian Tammjärv med ett leende. </w:t>
      </w:r>
    </w:p>
    <w:p w:rsidR="002736CD" w:rsidRPr="00AA39E1" w:rsidRDefault="002736CD" w:rsidP="00932FCF">
      <w:pPr>
        <w:spacing w:line="276" w:lineRule="auto"/>
        <w:ind w:right="-1418"/>
        <w:rPr>
          <w:sz w:val="16"/>
        </w:rPr>
      </w:pPr>
    </w:p>
    <w:p w:rsidR="002736CD" w:rsidRPr="00AA39E1" w:rsidRDefault="00EF1BB9" w:rsidP="00932FCF">
      <w:pPr>
        <w:spacing w:line="276" w:lineRule="auto"/>
        <w:ind w:right="-1418"/>
        <w:rPr>
          <w:b/>
          <w:sz w:val="16"/>
        </w:rPr>
      </w:pPr>
      <w:r w:rsidRPr="00AA39E1">
        <w:rPr>
          <w:b/>
          <w:sz w:val="16"/>
        </w:rPr>
        <w:t>MER INFORMATION:</w:t>
      </w:r>
    </w:p>
    <w:p w:rsidR="00EF1BB9" w:rsidRPr="00AA39E1" w:rsidRDefault="00EF1BB9" w:rsidP="00932FCF">
      <w:pPr>
        <w:spacing w:line="276" w:lineRule="auto"/>
        <w:ind w:right="-1418"/>
        <w:rPr>
          <w:sz w:val="16"/>
        </w:rPr>
      </w:pPr>
      <w:r w:rsidRPr="00AA39E1">
        <w:rPr>
          <w:sz w:val="16"/>
        </w:rPr>
        <w:t>Christian</w:t>
      </w:r>
      <w:r w:rsidR="005A1844" w:rsidRPr="00AA39E1">
        <w:rPr>
          <w:sz w:val="16"/>
        </w:rPr>
        <w:t xml:space="preserve"> Tammjärv, Fö</w:t>
      </w:r>
      <w:r w:rsidR="00EB3160" w:rsidRPr="00AA39E1">
        <w:rPr>
          <w:sz w:val="16"/>
        </w:rPr>
        <w:t>r</w:t>
      </w:r>
      <w:r w:rsidR="005A1844" w:rsidRPr="00AA39E1">
        <w:rPr>
          <w:sz w:val="16"/>
        </w:rPr>
        <w:t xml:space="preserve">säljningschef </w:t>
      </w:r>
      <w:r w:rsidR="00702E00">
        <w:rPr>
          <w:sz w:val="16"/>
        </w:rPr>
        <w:t xml:space="preserve">Pulsen </w:t>
      </w:r>
      <w:proofErr w:type="spellStart"/>
      <w:r w:rsidR="00702E00">
        <w:rPr>
          <w:sz w:val="16"/>
        </w:rPr>
        <w:t>Production</w:t>
      </w:r>
      <w:proofErr w:type="spellEnd"/>
    </w:p>
    <w:p w:rsidR="002736CD" w:rsidRPr="00AA39E1" w:rsidRDefault="005A1844" w:rsidP="00932FCF">
      <w:pPr>
        <w:spacing w:line="276" w:lineRule="auto"/>
        <w:ind w:right="-1418"/>
        <w:rPr>
          <w:sz w:val="16"/>
        </w:rPr>
      </w:pPr>
      <w:r w:rsidRPr="00AA39E1">
        <w:rPr>
          <w:sz w:val="16"/>
        </w:rPr>
        <w:t>033-17 18 74 | christian.tammjarv@pulsen.se</w:t>
      </w:r>
    </w:p>
    <w:p w:rsidR="00EF1BB9" w:rsidRDefault="00EF1BB9" w:rsidP="00932FCF">
      <w:pPr>
        <w:ind w:right="-1418"/>
      </w:pPr>
    </w:p>
    <w:p w:rsidR="00AA39E1" w:rsidRPr="00327CBA" w:rsidRDefault="00AA39E1" w:rsidP="00932FCF">
      <w:pPr>
        <w:ind w:right="-1418"/>
      </w:pPr>
    </w:p>
    <w:p w:rsidR="002736CD" w:rsidRPr="00AA39E1" w:rsidRDefault="008A1BF0" w:rsidP="00932FCF">
      <w:pPr>
        <w:ind w:right="-1418"/>
        <w:rPr>
          <w:rFonts w:cs="Lucida Sans Unicode"/>
          <w:i/>
          <w:sz w:val="14"/>
          <w:szCs w:val="14"/>
        </w:rPr>
      </w:pPr>
      <w:r w:rsidRPr="00AA39E1">
        <w:rPr>
          <w:rStyle w:val="Stark"/>
          <w:rFonts w:cs="Lucida Sans Unicode"/>
          <w:i/>
          <w:iCs/>
          <w:sz w:val="14"/>
          <w:szCs w:val="14"/>
          <w:shd w:val="clear" w:color="auto" w:fill="FFFFFF"/>
        </w:rPr>
        <w:t>Pulsenkoncernen</w:t>
      </w:r>
      <w:r w:rsidRPr="00AA39E1">
        <w:rPr>
          <w:rStyle w:val="apple-converted-space"/>
          <w:rFonts w:cs="Lucida Sans Unicode"/>
          <w:i/>
          <w:iCs/>
          <w:sz w:val="14"/>
          <w:szCs w:val="14"/>
          <w:shd w:val="clear" w:color="auto" w:fill="FFFFFF"/>
        </w:rPr>
        <w:t> </w:t>
      </w:r>
      <w:r w:rsidRPr="00AA39E1">
        <w:rPr>
          <w:rStyle w:val="Betoning"/>
          <w:rFonts w:cs="Lucida Sans Unicode"/>
          <w:sz w:val="14"/>
          <w:szCs w:val="14"/>
          <w:shd w:val="clear" w:color="auto" w:fill="FFFFFF"/>
        </w:rPr>
        <w:t>har runt 1000 anställda och omsätter närmare 2,3 miljarder kronor. Företaget har varit familjeägt allt sedan starten 1964 och har en stark tradition av expansion genom långsiktighet. Detta har resulterat i mångåriga kundrelationer, inte minst med landets kommuner och expansiva distanshandelsföretag.</w:t>
      </w:r>
      <w:r w:rsidRPr="00AA39E1">
        <w:rPr>
          <w:rStyle w:val="Betoning"/>
          <w:rFonts w:cs="Lucida Sans Unicode"/>
          <w:i w:val="0"/>
          <w:sz w:val="14"/>
          <w:szCs w:val="14"/>
          <w:shd w:val="clear" w:color="auto" w:fill="FFFFFF"/>
        </w:rPr>
        <w:t xml:space="preserve"> </w:t>
      </w:r>
      <w:r w:rsidRPr="00AA39E1">
        <w:rPr>
          <w:rFonts w:cs="Lucida Sans Unicode"/>
          <w:i/>
          <w:sz w:val="14"/>
          <w:szCs w:val="14"/>
        </w:rPr>
        <w:t xml:space="preserve">Idag har koncernen </w:t>
      </w:r>
      <w:r w:rsidR="0030145D" w:rsidRPr="00AA39E1">
        <w:rPr>
          <w:rFonts w:cs="Lucida Sans Unicode"/>
          <w:i/>
          <w:sz w:val="14"/>
          <w:szCs w:val="14"/>
        </w:rPr>
        <w:t xml:space="preserve">en stor bredd av verksamheter, men grunden återfinns inom IT och de fyra </w:t>
      </w:r>
      <w:proofErr w:type="spellStart"/>
      <w:r w:rsidR="0030145D" w:rsidRPr="00AA39E1">
        <w:rPr>
          <w:rFonts w:cs="Lucida Sans Unicode"/>
          <w:i/>
          <w:sz w:val="14"/>
          <w:szCs w:val="14"/>
        </w:rPr>
        <w:t>IT-bolagen</w:t>
      </w:r>
      <w:proofErr w:type="spellEnd"/>
      <w:r w:rsidR="0030145D" w:rsidRPr="00AA39E1">
        <w:rPr>
          <w:rFonts w:cs="Lucida Sans Unicode"/>
          <w:i/>
          <w:sz w:val="14"/>
          <w:szCs w:val="14"/>
        </w:rPr>
        <w:t xml:space="preserve"> Pulsen Integration, Pulsen Omsorg, Pulsen </w:t>
      </w:r>
      <w:proofErr w:type="spellStart"/>
      <w:r w:rsidR="0030145D" w:rsidRPr="00AA39E1">
        <w:rPr>
          <w:rFonts w:cs="Lucida Sans Unicode"/>
          <w:i/>
          <w:sz w:val="14"/>
          <w:szCs w:val="14"/>
        </w:rPr>
        <w:t>Production</w:t>
      </w:r>
      <w:proofErr w:type="spellEnd"/>
      <w:r w:rsidR="0030145D" w:rsidRPr="00AA39E1">
        <w:rPr>
          <w:rFonts w:cs="Lucida Sans Unicode"/>
          <w:i/>
          <w:sz w:val="14"/>
          <w:szCs w:val="14"/>
        </w:rPr>
        <w:t xml:space="preserve"> och Pulsen </w:t>
      </w:r>
      <w:proofErr w:type="spellStart"/>
      <w:r w:rsidR="0030145D" w:rsidRPr="00AA39E1">
        <w:rPr>
          <w:rFonts w:cs="Lucida Sans Unicode"/>
          <w:i/>
          <w:sz w:val="14"/>
          <w:szCs w:val="14"/>
        </w:rPr>
        <w:t>Retail</w:t>
      </w:r>
      <w:proofErr w:type="spellEnd"/>
      <w:r w:rsidR="0030145D" w:rsidRPr="00AA39E1">
        <w:rPr>
          <w:rFonts w:cs="Lucida Sans Unicode"/>
          <w:i/>
          <w:sz w:val="14"/>
          <w:szCs w:val="14"/>
        </w:rPr>
        <w:t xml:space="preserve">. </w:t>
      </w:r>
    </w:p>
    <w:p w:rsidR="0030145D" w:rsidRPr="00AA39E1" w:rsidRDefault="0030145D" w:rsidP="00932FCF">
      <w:pPr>
        <w:ind w:right="-1418"/>
        <w:rPr>
          <w:rFonts w:cs="Lucida Sans Unicode"/>
          <w:i/>
          <w:sz w:val="14"/>
          <w:szCs w:val="14"/>
          <w:highlight w:val="yellow"/>
        </w:rPr>
      </w:pPr>
    </w:p>
    <w:p w:rsidR="0030145D" w:rsidRPr="00AA39E1" w:rsidRDefault="0030145D" w:rsidP="00932FCF">
      <w:pPr>
        <w:ind w:right="-1418"/>
        <w:rPr>
          <w:rFonts w:cs="Lucida Sans Unicode"/>
          <w:i/>
          <w:sz w:val="14"/>
          <w:szCs w:val="14"/>
        </w:rPr>
      </w:pPr>
      <w:r w:rsidRPr="00AA39E1">
        <w:rPr>
          <w:rFonts w:cs="Lucida Sans Unicode"/>
          <w:b/>
          <w:i/>
          <w:sz w:val="14"/>
          <w:szCs w:val="14"/>
        </w:rPr>
        <w:t>Pulsen Production</w:t>
      </w:r>
      <w:r w:rsidRPr="00AA39E1">
        <w:rPr>
          <w:rFonts w:cs="Lucida Sans Unicode"/>
          <w:i/>
          <w:sz w:val="14"/>
          <w:szCs w:val="14"/>
        </w:rPr>
        <w:t xml:space="preserve"> är en stabil driftspartner med lång och gedigen erfarenhet av drift av verksamhetskritiska system, både på Power och Intel/Windows-sidan. Bolaget levererar stabil IT-infrastruktur,</w:t>
      </w:r>
      <w:r w:rsidR="00AA39E1" w:rsidRPr="00AA39E1">
        <w:rPr>
          <w:rFonts w:cs="Lucida Sans Unicode"/>
          <w:i/>
          <w:sz w:val="14"/>
          <w:szCs w:val="14"/>
        </w:rPr>
        <w:t xml:space="preserve"> </w:t>
      </w:r>
      <w:r w:rsidRPr="00AA39E1">
        <w:rPr>
          <w:rFonts w:cs="Lucida Sans Unicode"/>
          <w:i/>
          <w:sz w:val="14"/>
          <w:szCs w:val="14"/>
        </w:rPr>
        <w:t xml:space="preserve">applikationsövervakning, fjärrdrift och molntjänster, både från det egna datacentret i Borås </w:t>
      </w:r>
      <w:r w:rsidR="00AA39E1" w:rsidRPr="00AA39E1">
        <w:rPr>
          <w:rFonts w:cs="Lucida Sans Unicode"/>
          <w:i/>
          <w:sz w:val="14"/>
          <w:szCs w:val="14"/>
        </w:rPr>
        <w:t>och</w:t>
      </w:r>
      <w:r w:rsidRPr="00AA39E1">
        <w:rPr>
          <w:rFonts w:cs="Lucida Sans Unicode"/>
          <w:i/>
          <w:sz w:val="14"/>
          <w:szCs w:val="14"/>
        </w:rPr>
        <w:t xml:space="preserve"> från ledande globala aktörer. Pulsen Production kan även hantera hela kundens IT-service och support. </w:t>
      </w:r>
    </w:p>
    <w:p w:rsidR="00EF1BB9" w:rsidRPr="00AA39E1" w:rsidRDefault="00EF1BB9" w:rsidP="00932FCF">
      <w:pPr>
        <w:ind w:right="-1418"/>
        <w:rPr>
          <w:sz w:val="14"/>
          <w:szCs w:val="14"/>
        </w:rPr>
      </w:pPr>
    </w:p>
    <w:p w:rsidR="00327CBA" w:rsidRPr="00052116" w:rsidRDefault="00327CBA" w:rsidP="00932FCF">
      <w:pPr>
        <w:ind w:right="-1418"/>
        <w:rPr>
          <w:sz w:val="14"/>
          <w:szCs w:val="14"/>
        </w:rPr>
      </w:pPr>
      <w:r w:rsidRPr="00052116">
        <w:rPr>
          <w:b/>
          <w:sz w:val="14"/>
          <w:szCs w:val="14"/>
        </w:rPr>
        <w:t>LÄNKAR:</w:t>
      </w:r>
      <w:r w:rsidR="00AA39E1" w:rsidRPr="00052116">
        <w:rPr>
          <w:b/>
          <w:sz w:val="14"/>
          <w:szCs w:val="14"/>
        </w:rPr>
        <w:br/>
      </w:r>
      <w:r w:rsidRPr="00052116">
        <w:rPr>
          <w:b/>
          <w:sz w:val="14"/>
          <w:szCs w:val="14"/>
        </w:rPr>
        <w:t xml:space="preserve">Mer information om </w:t>
      </w:r>
      <w:proofErr w:type="spellStart"/>
      <w:r w:rsidRPr="00052116">
        <w:rPr>
          <w:b/>
          <w:sz w:val="14"/>
          <w:szCs w:val="14"/>
        </w:rPr>
        <w:t>appen</w:t>
      </w:r>
      <w:proofErr w:type="spellEnd"/>
      <w:r w:rsidRPr="00052116">
        <w:rPr>
          <w:b/>
          <w:sz w:val="14"/>
          <w:szCs w:val="14"/>
        </w:rPr>
        <w:t xml:space="preserve"> på pulsen.se:</w:t>
      </w:r>
      <w:r w:rsidR="00AA39E1" w:rsidRPr="00052116">
        <w:rPr>
          <w:b/>
          <w:sz w:val="14"/>
          <w:szCs w:val="14"/>
        </w:rPr>
        <w:t xml:space="preserve"> </w:t>
      </w:r>
      <w:hyperlink r:id="rId8" w:history="1">
        <w:r w:rsidR="00AA39E1" w:rsidRPr="00D66829">
          <w:rPr>
            <w:rStyle w:val="Hyperlnk"/>
            <w:color w:val="auto"/>
            <w:sz w:val="14"/>
            <w:szCs w:val="14"/>
            <w:u w:val="none"/>
          </w:rPr>
          <w:t>http://www.pulsen.se/sidor/tjanster/driftslosningar/app.html</w:t>
        </w:r>
      </w:hyperlink>
    </w:p>
    <w:p w:rsidR="00327CBA" w:rsidRPr="00052116" w:rsidRDefault="00327CBA" w:rsidP="00932FCF">
      <w:pPr>
        <w:tabs>
          <w:tab w:val="left" w:pos="6573"/>
        </w:tabs>
        <w:ind w:right="-1418"/>
        <w:rPr>
          <w:sz w:val="14"/>
          <w:szCs w:val="14"/>
          <w:lang w:val="en-US"/>
        </w:rPr>
      </w:pPr>
      <w:r w:rsidRPr="00052116">
        <w:rPr>
          <w:b/>
          <w:sz w:val="14"/>
          <w:szCs w:val="14"/>
          <w:lang w:val="en-US"/>
        </w:rPr>
        <w:t>App Store:</w:t>
      </w:r>
      <w:r w:rsidRPr="00052116">
        <w:rPr>
          <w:sz w:val="14"/>
          <w:szCs w:val="14"/>
          <w:lang w:val="en-US"/>
        </w:rPr>
        <w:t xml:space="preserve"> </w:t>
      </w:r>
      <w:hyperlink r:id="rId9" w:history="1">
        <w:r w:rsidRPr="00052116">
          <w:rPr>
            <w:rStyle w:val="Hyperlnk"/>
            <w:color w:val="auto"/>
            <w:sz w:val="14"/>
            <w:szCs w:val="14"/>
            <w:u w:val="none"/>
            <w:lang w:val="en-US"/>
          </w:rPr>
          <w:t>https://itunes.apple.com/us/app/pulsen-its-a-promise!/id1130343486?mt=8</w:t>
        </w:r>
      </w:hyperlink>
    </w:p>
    <w:p w:rsidR="00327CBA" w:rsidRPr="00052116" w:rsidRDefault="00327CBA" w:rsidP="00932FCF">
      <w:pPr>
        <w:ind w:right="-1418"/>
        <w:rPr>
          <w:sz w:val="14"/>
          <w:szCs w:val="14"/>
          <w:lang w:val="en-US"/>
        </w:rPr>
      </w:pPr>
      <w:r w:rsidRPr="00052116">
        <w:rPr>
          <w:b/>
          <w:sz w:val="14"/>
          <w:szCs w:val="14"/>
          <w:lang w:val="en-US"/>
        </w:rPr>
        <w:t>Google Play:</w:t>
      </w:r>
      <w:r w:rsidRPr="00052116">
        <w:rPr>
          <w:sz w:val="14"/>
          <w:szCs w:val="14"/>
          <w:lang w:val="en-US"/>
        </w:rPr>
        <w:t xml:space="preserve"> https://play.google.com/store/apps/details?id=se.pulsen.pulsen</w:t>
      </w:r>
    </w:p>
    <w:sectPr w:rsidR="00327CBA" w:rsidRPr="00052116" w:rsidSect="00B84C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2" w:right="2686" w:bottom="1560" w:left="1843" w:header="340" w:footer="62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62" w:rsidRDefault="00DD4362" w:rsidP="00327CBA">
      <w:r>
        <w:separator/>
      </w:r>
    </w:p>
  </w:endnote>
  <w:endnote w:type="continuationSeparator" w:id="0">
    <w:p w:rsidR="00DD4362" w:rsidRDefault="00DD4362" w:rsidP="0032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60" w:rsidRDefault="009D396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DD" w:rsidRDefault="00ED61CF" w:rsidP="00327CBA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-353695</wp:posOffset>
              </wp:positionV>
              <wp:extent cx="1371600" cy="457200"/>
              <wp:effectExtent l="0" t="0" r="0" b="0"/>
              <wp:wrapNone/>
              <wp:docPr id="1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BDD" w:rsidRPr="00C4289D" w:rsidRDefault="00BC5BDD" w:rsidP="00327CBA">
                          <w:proofErr w:type="spellStart"/>
                          <w:r w:rsidRPr="00C4289D">
                            <w:t>I</w:t>
                          </w:r>
                          <w:r w:rsidRPr="00C4289D">
                            <w:rPr>
                              <w:spacing w:val="-36"/>
                            </w:rPr>
                            <w:t>T</w:t>
                          </w:r>
                          <w:r w:rsidRPr="00C4289D">
                            <w:rPr>
                              <w:spacing w:val="-50"/>
                            </w:rPr>
                            <w:t>´</w:t>
                          </w:r>
                          <w:r w:rsidRPr="00C4289D">
                            <w:t>s</w:t>
                          </w:r>
                          <w:proofErr w:type="spellEnd"/>
                          <w:r w:rsidRPr="00C4289D">
                            <w:t xml:space="preserve"> a </w:t>
                          </w:r>
                          <w:proofErr w:type="spellStart"/>
                          <w:r w:rsidRPr="00C4289D">
                            <w:t>promise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-8.6pt;margin-top:-27.85pt;width:10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" filled="f" stroked="f">
              <v:textbox inset=",7.2pt,,7.2pt">
                <w:txbxContent>
                  <w:p w:rsidR="00BC5BDD" w:rsidRPr="00C4289D" w:rsidRDefault="00BC5BDD" w:rsidP="00327CBA">
                    <w:proofErr w:type="spellStart"/>
                    <w:r w:rsidRPr="00C4289D">
                      <w:t>I</w:t>
                    </w:r>
                    <w:r w:rsidRPr="00C4289D">
                      <w:rPr>
                        <w:spacing w:val="-36"/>
                      </w:rPr>
                      <w:t>T</w:t>
                    </w:r>
                    <w:r w:rsidRPr="00C4289D">
                      <w:rPr>
                        <w:spacing w:val="-50"/>
                      </w:rPr>
                      <w:t>´</w:t>
                    </w:r>
                    <w:r w:rsidRPr="00C4289D">
                      <w:t>s</w:t>
                    </w:r>
                    <w:proofErr w:type="spellEnd"/>
                    <w:r w:rsidRPr="00C4289D">
                      <w:t xml:space="preserve"> a </w:t>
                    </w:r>
                    <w:proofErr w:type="spellStart"/>
                    <w:r w:rsidRPr="00C4289D">
                      <w:t>promise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-180975</wp:posOffset>
              </wp:positionV>
              <wp:extent cx="6400165" cy="107950"/>
              <wp:effectExtent l="0" t="0" r="19685" b="25400"/>
              <wp:wrapNone/>
              <wp:docPr id="7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165" cy="107950"/>
                        <a:chOff x="1702" y="15564"/>
                        <a:chExt cx="10079" cy="170"/>
                      </a:xfrm>
                    </wpg:grpSpPr>
                    <wps:wsp>
                      <wps:cNvPr id="8" name="Line 40"/>
                      <wps:cNvCnPr/>
                      <wps:spPr bwMode="auto">
                        <a:xfrm flipH="1">
                          <a:off x="1706" y="15733"/>
                          <a:ext cx="10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41"/>
                      <wps:cNvCnPr/>
                      <wps:spPr bwMode="auto">
                        <a:xfrm flipV="1">
                          <a:off x="1702" y="15564"/>
                          <a:ext cx="0" cy="1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C2D048D" id="Group 39" o:spid="_x0000_s1026" style="position:absolute;margin-left:-6.75pt;margin-top:-14.25pt;width:503.95pt;height:8.5pt;z-index:251660800" coordorigin="1702,15564" coordsize="1007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">
              <v:line id="Line 40" o:spid="_x0000_s1027" style="position:absolute;flip:x;visibility:visible;mso-wrap-style:square" from="1706,15733" to="11781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tv2sEAAADaAAAADwAAAGRycy9kb3ducmV2LnhtbERPy2oCMRTdF/oP4Ra6qxkVikyNIj7A&#10;VihoS0t3l+RmZnByMyTpOP17syi4PJz3fDm4VvQUYuNZwXhUgCDW3jRcKfj82D3NQMSEbLD1TAr+&#10;KMJycX83x9L4Cx+pP6VK5BCOJSqoU+pKKaOuyWEc+Y44c9YHhynDUEkT8JLDXSsnRfEsHTacG2rs&#10;aF2TPp9+nYI+vPL7V//zZjffR3uYWW23U63U48OwegGRaEg38b97bxTkrflKvgFyc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y2/awQAAANoAAAAPAAAAAAAAAAAAAAAA&#10;AKECAABkcnMvZG93bnJldi54bWxQSwUGAAAAAAQABAD5AAAAjwMAAAAA&#10;" strokeweight=".5pt">
                <v:shadow opacity="22938f" offset="0"/>
              </v:line>
              <v:line id="Line 41" o:spid="_x0000_s1028" style="position:absolute;flip:y;visibility:visible;mso-wrap-style:square" from="1702,15564" to="1702,1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fKQcQAAADaAAAADwAAAGRycy9kb3ducmV2LnhtbESPW0sDMRSE3wX/QzhC32y2FqRum5ai&#10;LXiBQi9UfDskJ7uLm5Mlidv13xtB8HGYmW+YxWpwregpxMazgsm4AEGsvWm4UnA6bm9nIGJCNth6&#10;JgXfFGG1vL5aYGn8hffUH1IlMoRjiQrqlLpSyqhrchjHviPOnvXBYcoyVNIEvGS4a+VdUdxLhw3n&#10;hRo7eqxJfx6+nII+vPDu3H+82qf3vX2bWW03U63U6GZYz0EkGtJ/+K/9bBQ8wO+Vf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8pBxAAAANoAAAAPAAAAAAAAAAAA&#10;AAAAAKECAABkcnMvZG93bnJldi54bWxQSwUGAAAAAAQABAD5AAAAkgMAAAAA&#10;" strokeweight=".5pt">
                <v:shadow opacity="22938f" offset="0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DD" w:rsidRPr="009D3960" w:rsidRDefault="00ED61CF" w:rsidP="009D3960">
    <w:pPr>
      <w:pStyle w:val="Sidfot"/>
      <w:ind w:right="-1276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-113030</wp:posOffset>
              </wp:positionH>
              <wp:positionV relativeFrom="paragraph">
                <wp:posOffset>-357505</wp:posOffset>
              </wp:positionV>
              <wp:extent cx="1371600" cy="457200"/>
              <wp:effectExtent l="0" t="0" r="0" b="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BDD" w:rsidRPr="00C4289D" w:rsidRDefault="00BC5BDD" w:rsidP="00327CBA">
                          <w:proofErr w:type="spellStart"/>
                          <w:r w:rsidRPr="00C4289D">
                            <w:t>I</w:t>
                          </w:r>
                          <w:r w:rsidRPr="00C4289D">
                            <w:rPr>
                              <w:spacing w:val="-36"/>
                            </w:rPr>
                            <w:t>T</w:t>
                          </w:r>
                          <w:r w:rsidRPr="00C4289D">
                            <w:rPr>
                              <w:spacing w:val="-50"/>
                            </w:rPr>
                            <w:t>´</w:t>
                          </w:r>
                          <w:r w:rsidRPr="00C4289D">
                            <w:t>s</w:t>
                          </w:r>
                          <w:proofErr w:type="spellEnd"/>
                          <w:r w:rsidRPr="00C4289D">
                            <w:t xml:space="preserve"> a </w:t>
                          </w:r>
                          <w:proofErr w:type="spellStart"/>
                          <w:r w:rsidRPr="00C4289D">
                            <w:t>promise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8.9pt;margin-top:-28.15pt;width:10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" filled="f" stroked="f">
              <v:textbox inset=",7.2pt,,7.2pt">
                <w:txbxContent>
                  <w:p w:rsidR="00BC5BDD" w:rsidRPr="00C4289D" w:rsidRDefault="00BC5BDD" w:rsidP="00327CBA">
                    <w:proofErr w:type="spellStart"/>
                    <w:r w:rsidRPr="00C4289D">
                      <w:t>I</w:t>
                    </w:r>
                    <w:r w:rsidRPr="00C4289D">
                      <w:rPr>
                        <w:spacing w:val="-36"/>
                      </w:rPr>
                      <w:t>T</w:t>
                    </w:r>
                    <w:r w:rsidRPr="00C4289D">
                      <w:rPr>
                        <w:spacing w:val="-50"/>
                      </w:rPr>
                      <w:t>´</w:t>
                    </w:r>
                    <w:r w:rsidRPr="00C4289D">
                      <w:t>s</w:t>
                    </w:r>
                    <w:proofErr w:type="spellEnd"/>
                    <w:r w:rsidRPr="00C4289D">
                      <w:t xml:space="preserve"> a </w:t>
                    </w:r>
                    <w:proofErr w:type="spellStart"/>
                    <w:r w:rsidRPr="00C4289D">
                      <w:t>promise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-184785</wp:posOffset>
              </wp:positionV>
              <wp:extent cx="6400165" cy="107950"/>
              <wp:effectExtent l="0" t="0" r="19685" b="25400"/>
              <wp:wrapNone/>
              <wp:docPr id="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165" cy="107950"/>
                        <a:chOff x="1702" y="15564"/>
                        <a:chExt cx="10079" cy="170"/>
                      </a:xfrm>
                    </wpg:grpSpPr>
                    <wps:wsp>
                      <wps:cNvPr id="2" name="Line 21"/>
                      <wps:cNvCnPr/>
                      <wps:spPr bwMode="auto">
                        <a:xfrm flipH="1">
                          <a:off x="1706" y="15733"/>
                          <a:ext cx="10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23"/>
                      <wps:cNvCnPr/>
                      <wps:spPr bwMode="auto">
                        <a:xfrm flipV="1">
                          <a:off x="1702" y="15564"/>
                          <a:ext cx="0" cy="1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4F3EA58" id="Group 25" o:spid="_x0000_s1026" style="position:absolute;margin-left:-7.05pt;margin-top:-14.55pt;width:503.95pt;height:8.5pt;z-index:251657728" coordorigin="1702,15564" coordsize="1007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">
              <v:line id="Line 21" o:spid="_x0000_s1027" style="position:absolute;flip:x;visibility:visible;mso-wrap-style:square" from="1706,15733" to="11781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NYMMQAAADaAAAADwAAAGRycy9kb3ducmV2LnhtbESP3WoCMRSE7wt9h3AKvavZKhRZjSL9&#10;AbVQ0Iri3SE52V26OVmSdN2+fVMQejnMzDfMfDm4VvQUYuNZweOoAEGsvWm4UnD4fHuYgogJ2WDr&#10;mRT8UITl4vZmjqXxF95Rv0+VyBCOJSqoU+pKKaOuyWEc+Y44e9YHhynLUEkT8JLhrpXjoniSDhvO&#10;CzV29FyT/tp/OwV92PDHsT9v7ctpZ9+nVtvXiVbq/m5YzUAkGtJ/+NpeGwVj+LuSb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1gwxAAAANoAAAAPAAAAAAAAAAAA&#10;AAAAAKECAABkcnMvZG93bnJldi54bWxQSwUGAAAAAAQABAD5AAAAkgMAAAAA&#10;" strokeweight=".5pt">
                <v:shadow opacity="22938f" offset="0"/>
              </v:line>
              <v:line id="Line 23" o:spid="_x0000_s1028" style="position:absolute;flip:y;visibility:visible;mso-wrap-style:square" from="1702,15564" to="1702,1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/9q8QAAADaAAAADwAAAGRycy9kb3ducmV2LnhtbESPQUsDMRSE74L/ITzBm83agpS1aRGt&#10;YFsotEqLt0fysru4eVmSuF3/fVMoeBxm5htmthhcK3oKsfGs4HFUgCDW3jRcKfj6fH+YgogJ2WDr&#10;mRT8UYTF/PZmhqXxJ95Rv0+VyBCOJSqoU+pKKaOuyWEc+Y44e9YHhynLUEkT8JThrpXjoniSDhvO&#10;CzV29FqT/tn/OgV9WPH20H+v7dtxZzdTq+1yopW6vxtenkEkGtJ/+Nr+MAomcLmSb4Ccn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b/2rxAAAANoAAAAPAAAAAAAAAAAA&#10;AAAAAKECAABkcnMvZG93bnJldi54bWxQSwUGAAAAAAQABAD5AAAAkgMAAAAA&#10;" strokeweight=".5pt">
                <v:shadow opacity="22938f" offset="0"/>
              </v:line>
            </v:group>
          </w:pict>
        </mc:Fallback>
      </mc:AlternateContent>
    </w:r>
    <w:r w:rsidR="009D3960" w:rsidRPr="009D3960">
      <w:rPr>
        <w:sz w:val="16"/>
      </w:rPr>
      <w:t>PULSEN</w:t>
    </w:r>
    <w:r w:rsidR="009D3960">
      <w:rPr>
        <w:sz w:val="14"/>
      </w:rPr>
      <w:t xml:space="preserve"> </w:t>
    </w:r>
    <w:r w:rsidR="009D3960">
      <w:rPr>
        <w:sz w:val="12"/>
      </w:rPr>
      <w:t>AD</w:t>
    </w:r>
    <w:r w:rsidR="009D3960" w:rsidRPr="009D3960">
      <w:rPr>
        <w:sz w:val="12"/>
      </w:rPr>
      <w:t>RESS: Nils Jakobsonsgatan 5, Borås | POST: Box 881, 501 15 Borås | TFN: 033-17 18 00 | FAX: 033-12 33 70 | info@pulsen.se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62" w:rsidRDefault="00DD4362" w:rsidP="00327CBA">
      <w:r>
        <w:separator/>
      </w:r>
    </w:p>
  </w:footnote>
  <w:footnote w:type="continuationSeparator" w:id="0">
    <w:p w:rsidR="00DD4362" w:rsidRDefault="00DD4362" w:rsidP="0032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60" w:rsidRDefault="009D396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DD" w:rsidRDefault="00ED61CF" w:rsidP="00327CBA">
    <w:pPr>
      <w:pStyle w:val="Sidhuvu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213360</wp:posOffset>
          </wp:positionV>
          <wp:extent cx="1524000" cy="254000"/>
          <wp:effectExtent l="0" t="0" r="0" b="0"/>
          <wp:wrapTight wrapText="bothSides">
            <wp:wrapPolygon edited="0">
              <wp:start x="270" y="0"/>
              <wp:lineTo x="0" y="8100"/>
              <wp:lineTo x="0" y="19440"/>
              <wp:lineTo x="21060" y="19440"/>
              <wp:lineTo x="21330" y="9720"/>
              <wp:lineTo x="21330" y="0"/>
              <wp:lineTo x="270" y="0"/>
            </wp:wrapPolygon>
          </wp:wrapTight>
          <wp:docPr id="68" name="Bild 29" descr="Beskrivning: Pulsen_Logoty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9" descr="Beskrivning: Pulsen_Logoty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3883025</wp:posOffset>
              </wp:positionH>
              <wp:positionV relativeFrom="paragraph">
                <wp:posOffset>175260</wp:posOffset>
              </wp:positionV>
              <wp:extent cx="836930" cy="381000"/>
              <wp:effectExtent l="0" t="0" r="127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69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BDD" w:rsidRPr="00B536F4" w:rsidRDefault="00BC5BDD" w:rsidP="00327CBA">
                          <w:r w:rsidRPr="00B536F4">
                            <w:rPr>
                              <w:lang w:val="en-US"/>
                            </w:rPr>
                            <w:fldChar w:fldCharType="begin"/>
                          </w:r>
                          <w:r w:rsidRPr="00B536F4">
                            <w:instrText xml:space="preserve"> TIME \@ "yyyy-MM-dd" </w:instrText>
                          </w:r>
                          <w:r w:rsidRPr="00B536F4">
                            <w:rPr>
                              <w:lang w:val="en-US"/>
                            </w:rPr>
                            <w:fldChar w:fldCharType="separate"/>
                          </w:r>
                          <w:r w:rsidR="001E3F10">
                            <w:rPr>
                              <w:noProof/>
                            </w:rPr>
                            <w:t>2016-11-22</w:t>
                          </w:r>
                          <w:r w:rsidRPr="00B536F4">
                            <w:rPr>
                              <w:lang w:val="en-US"/>
                            </w:rPr>
                            <w:fldChar w:fldCharType="end"/>
                          </w:r>
                        </w:p>
                        <w:p w:rsidR="00BC5BDD" w:rsidRPr="00B536F4" w:rsidRDefault="00BC5BDD" w:rsidP="00327CBA">
                          <w:pPr>
                            <w:rPr>
                              <w:lang w:val="en-US"/>
                            </w:rPr>
                          </w:pPr>
                          <w:r>
                            <w:t xml:space="preserve">Sid </w:t>
                          </w:r>
                          <w:r w:rsidRPr="00B536F4">
                            <w:fldChar w:fldCharType="begin"/>
                          </w:r>
                          <w:r w:rsidRPr="00B536F4">
                            <w:instrText xml:space="preserve"> PAGE   \* MERGEFORMAT </w:instrText>
                          </w:r>
                          <w:r w:rsidRPr="00B536F4">
                            <w:fldChar w:fldCharType="separate"/>
                          </w:r>
                          <w:r w:rsidR="00932FCF">
                            <w:rPr>
                              <w:noProof/>
                            </w:rPr>
                            <w:t>2</w:t>
                          </w:r>
                          <w:r w:rsidRPr="00B536F4">
                            <w:fldChar w:fldCharType="end"/>
                          </w:r>
                          <w:r w:rsidRPr="00B536F4">
                            <w:t>(</w:t>
                          </w:r>
                          <w:fldSimple w:instr=" NUMPAGES   \* MERGEFORMAT ">
                            <w:r w:rsidR="00D66829">
                              <w:rPr>
                                <w:noProof/>
                              </w:rPr>
                              <w:t>1</w:t>
                            </w:r>
                          </w:fldSimple>
                          <w:r w:rsidRPr="00B536F4"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 Box 2" o:spid="_x0000_s1026" style="position:absolute;margin-left:305.75pt;margin-top:13.8pt;width:65.9pt;height:30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" filled="f" stroked="f">
              <v:textbox inset="0,0,0,0">
                <w:txbxContent>
                  <w:p w:rsidR="00BC5BDD" w:rsidRPr="00B536F4" w:rsidRDefault="00BC5BDD" w:rsidP="00327CBA">
                    <w:r w:rsidRPr="00B536F4">
                      <w:rPr>
                        <w:lang w:val="en-US"/>
                      </w:rPr>
                      <w:fldChar w:fldCharType="begin"/>
                    </w:r>
                    <w:r w:rsidRPr="00B536F4">
                      <w:instrText xml:space="preserve"> TIME \@ "yyyy-MM-dd" </w:instrText>
                    </w:r>
                    <w:r w:rsidRPr="00B536F4">
                      <w:rPr>
                        <w:lang w:val="en-US"/>
                      </w:rPr>
                      <w:fldChar w:fldCharType="separate"/>
                    </w:r>
                    <w:r w:rsidR="001E3F10">
                      <w:rPr>
                        <w:noProof/>
                      </w:rPr>
                      <w:t>2016-11-22</w:t>
                    </w:r>
                    <w:r w:rsidRPr="00B536F4">
                      <w:rPr>
                        <w:lang w:val="en-US"/>
                      </w:rPr>
                      <w:fldChar w:fldCharType="end"/>
                    </w:r>
                  </w:p>
                  <w:p w:rsidR="00BC5BDD" w:rsidRPr="00B536F4" w:rsidRDefault="00BC5BDD" w:rsidP="00327CBA">
                    <w:pPr>
                      <w:rPr>
                        <w:lang w:val="en-US"/>
                      </w:rPr>
                    </w:pPr>
                    <w:r>
                      <w:t xml:space="preserve">Sid </w:t>
                    </w:r>
                    <w:r w:rsidRPr="00B536F4">
                      <w:fldChar w:fldCharType="begin"/>
                    </w:r>
                    <w:r w:rsidRPr="00B536F4">
                      <w:instrText xml:space="preserve"> PAGE   \* MERGEFORMAT </w:instrText>
                    </w:r>
                    <w:r w:rsidRPr="00B536F4">
                      <w:fldChar w:fldCharType="separate"/>
                    </w:r>
                    <w:r w:rsidR="00932FCF">
                      <w:rPr>
                        <w:noProof/>
                      </w:rPr>
                      <w:t>2</w:t>
                    </w:r>
                    <w:r w:rsidRPr="00B536F4">
                      <w:fldChar w:fldCharType="end"/>
                    </w:r>
                    <w:r w:rsidRPr="00B536F4">
                      <w:t>(</w:t>
                    </w:r>
                    <w:fldSimple w:instr=" NUMPAGES   \* MERGEFORMAT ">
                      <w:r w:rsidR="00D66829">
                        <w:rPr>
                          <w:noProof/>
                        </w:rPr>
                        <w:t>1</w:t>
                      </w:r>
                    </w:fldSimple>
                    <w:r w:rsidRPr="00B536F4">
                      <w:t>)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DD" w:rsidRDefault="00ED61CF" w:rsidP="00327CBA">
    <w:pPr>
      <w:pStyle w:val="Sidhuvud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219710</wp:posOffset>
          </wp:positionV>
          <wp:extent cx="1524000" cy="254000"/>
          <wp:effectExtent l="0" t="0" r="0" b="0"/>
          <wp:wrapNone/>
          <wp:docPr id="69" name="Bild 19" descr="Beskrivning: Pulsen_Logoty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Beskrivning: Pulsen_Logoty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1A28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DA6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585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2BAA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164E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C87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1A2BF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7E2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60C9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FBFA5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F3E81"/>
    <w:multiLevelType w:val="hybridMultilevel"/>
    <w:tmpl w:val="8F949CB4"/>
    <w:lvl w:ilvl="0" w:tplc="2E8619F8">
      <w:start w:val="33"/>
      <w:numFmt w:val="bullet"/>
      <w:lvlText w:val="-"/>
      <w:lvlJc w:val="left"/>
      <w:pPr>
        <w:ind w:left="4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0A871F5"/>
    <w:multiLevelType w:val="hybridMultilevel"/>
    <w:tmpl w:val="6400D552"/>
    <w:lvl w:ilvl="0" w:tplc="F570791A">
      <w:start w:val="33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2EC"/>
    <w:multiLevelType w:val="hybridMultilevel"/>
    <w:tmpl w:val="3BF6C5CE"/>
    <w:lvl w:ilvl="0" w:tplc="A970DF5A">
      <w:start w:val="3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40C65"/>
    <w:multiLevelType w:val="hybridMultilevel"/>
    <w:tmpl w:val="A71422CA"/>
    <w:lvl w:ilvl="0" w:tplc="F868645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1D0F"/>
    <w:multiLevelType w:val="hybridMultilevel"/>
    <w:tmpl w:val="96909092"/>
    <w:lvl w:ilvl="0" w:tplc="2E3ADF22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436EA"/>
    <w:multiLevelType w:val="hybridMultilevel"/>
    <w:tmpl w:val="FF027706"/>
    <w:lvl w:ilvl="0" w:tplc="4BDEF906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5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62"/>
    <w:rsid w:val="00052116"/>
    <w:rsid w:val="00115E3B"/>
    <w:rsid w:val="00140506"/>
    <w:rsid w:val="001C0418"/>
    <w:rsid w:val="001E3F10"/>
    <w:rsid w:val="002736CD"/>
    <w:rsid w:val="00280C43"/>
    <w:rsid w:val="002E7AC0"/>
    <w:rsid w:val="0030145D"/>
    <w:rsid w:val="00327CBA"/>
    <w:rsid w:val="00342DCB"/>
    <w:rsid w:val="003A333B"/>
    <w:rsid w:val="00534A83"/>
    <w:rsid w:val="005A1844"/>
    <w:rsid w:val="005A3F9A"/>
    <w:rsid w:val="006E4381"/>
    <w:rsid w:val="00702E00"/>
    <w:rsid w:val="007B7559"/>
    <w:rsid w:val="00863F12"/>
    <w:rsid w:val="008A1BF0"/>
    <w:rsid w:val="00932FCF"/>
    <w:rsid w:val="009D3960"/>
    <w:rsid w:val="00AA39E1"/>
    <w:rsid w:val="00B84C98"/>
    <w:rsid w:val="00B97B82"/>
    <w:rsid w:val="00BC5BDD"/>
    <w:rsid w:val="00CA7EE5"/>
    <w:rsid w:val="00D66829"/>
    <w:rsid w:val="00DD4362"/>
    <w:rsid w:val="00DF44F5"/>
    <w:rsid w:val="00EB3160"/>
    <w:rsid w:val="00ED61CF"/>
    <w:rsid w:val="00EF1BB9"/>
    <w:rsid w:val="00F853AF"/>
    <w:rsid w:val="00F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chartTrackingRefBased/>
  <w15:docId w15:val="{51903D11-FA19-4E7E-BCF0-8A969FBC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CBA"/>
    <w:rPr>
      <w:rFonts w:ascii="Lucida Sans Unicode" w:hAnsi="Lucida Sans Unicode"/>
      <w:sz w:val="18"/>
      <w:szCs w:val="18"/>
    </w:rPr>
  </w:style>
  <w:style w:type="paragraph" w:styleId="Rubrik1">
    <w:name w:val="heading 1"/>
    <w:next w:val="Brdtext"/>
    <w:autoRedefine/>
    <w:qFormat/>
    <w:rsid w:val="001C0418"/>
    <w:pPr>
      <w:keepNext/>
      <w:spacing w:before="240" w:after="60"/>
      <w:ind w:right="-1418"/>
      <w:outlineLvl w:val="0"/>
    </w:pPr>
    <w:rPr>
      <w:rFonts w:ascii="Lucida Sans Unicode" w:hAnsi="Lucida Sans Unicode"/>
      <w:b/>
      <w:noProof/>
      <w:kern w:val="32"/>
      <w:sz w:val="24"/>
      <w:szCs w:val="32"/>
    </w:rPr>
  </w:style>
  <w:style w:type="paragraph" w:styleId="Rubrik2">
    <w:name w:val="heading 2"/>
    <w:next w:val="Brdtext"/>
    <w:autoRedefine/>
    <w:qFormat/>
    <w:rsid w:val="00BE0ED5"/>
    <w:pPr>
      <w:keepNext/>
      <w:spacing w:before="240" w:after="60"/>
      <w:outlineLvl w:val="1"/>
    </w:pPr>
    <w:rPr>
      <w:rFonts w:ascii="Lucida Sans Unicode" w:hAnsi="Lucida Sans Unicode"/>
      <w:sz w:val="24"/>
      <w:szCs w:val="28"/>
    </w:rPr>
  </w:style>
  <w:style w:type="paragraph" w:styleId="Rubrik3">
    <w:name w:val="heading 3"/>
    <w:next w:val="Brdtext"/>
    <w:autoRedefine/>
    <w:qFormat/>
    <w:rsid w:val="00BE0ED5"/>
    <w:pPr>
      <w:keepNext/>
      <w:spacing w:before="240" w:after="60"/>
      <w:outlineLvl w:val="2"/>
    </w:pPr>
    <w:rPr>
      <w:rFonts w:ascii="Lucida Sans Unicode" w:hAnsi="Lucida Sans Unicode"/>
      <w:b/>
      <w:sz w:val="1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ruta">
    <w:name w:val="Adressruta"/>
    <w:basedOn w:val="Normal"/>
    <w:autoRedefine/>
    <w:rsid w:val="00BE0ED5"/>
    <w:pPr>
      <w:framePr w:hSpace="141" w:wrap="around" w:vAnchor="text" w:hAnchor="margin" w:y="-1913"/>
    </w:pPr>
  </w:style>
  <w:style w:type="paragraph" w:styleId="Brdtext">
    <w:name w:val="Body Text"/>
    <w:basedOn w:val="Normal"/>
    <w:autoRedefine/>
    <w:rsid w:val="00EF1BB9"/>
    <w:pPr>
      <w:spacing w:line="264" w:lineRule="auto"/>
    </w:pPr>
    <w:rPr>
      <w:i/>
      <w:sz w:val="20"/>
    </w:rPr>
  </w:style>
  <w:style w:type="paragraph" w:styleId="Sidhuvud">
    <w:name w:val="header"/>
    <w:basedOn w:val="Normal"/>
    <w:rsid w:val="00BE0ED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E0ED5"/>
    <w:pPr>
      <w:tabs>
        <w:tab w:val="center" w:pos="4536"/>
        <w:tab w:val="right" w:pos="9072"/>
      </w:tabs>
    </w:pPr>
  </w:style>
  <w:style w:type="paragraph" w:customStyle="1" w:styleId="Kontorsadressisigantur">
    <w:name w:val="Kontorsadress i sigantur"/>
    <w:autoRedefine/>
    <w:qFormat/>
    <w:rsid w:val="006209F5"/>
    <w:pPr>
      <w:contextualSpacing/>
    </w:pPr>
    <w:rPr>
      <w:rFonts w:ascii="Lucida Sans Unicode" w:hAnsi="Lucida Sans Unicode"/>
      <w:sz w:val="15"/>
      <w:szCs w:val="18"/>
    </w:rPr>
  </w:style>
  <w:style w:type="character" w:styleId="Hyperlnk">
    <w:name w:val="Hyperlink"/>
    <w:rsid w:val="00AD779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536F4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B53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1BB9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327CBA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8A1BF0"/>
    <w:rPr>
      <w:i/>
      <w:iCs/>
    </w:rPr>
  </w:style>
  <w:style w:type="character" w:styleId="Stark">
    <w:name w:val="Strong"/>
    <w:basedOn w:val="Standardstycketeckensnitt"/>
    <w:uiPriority w:val="22"/>
    <w:qFormat/>
    <w:rsid w:val="008A1BF0"/>
    <w:rPr>
      <w:b/>
      <w:bCs/>
    </w:rPr>
  </w:style>
  <w:style w:type="character" w:customStyle="1" w:styleId="apple-converted-space">
    <w:name w:val="apple-converted-space"/>
    <w:basedOn w:val="Standardstycketeckensnitt"/>
    <w:rsid w:val="008A1BF0"/>
  </w:style>
  <w:style w:type="paragraph" w:styleId="Revision">
    <w:name w:val="Revision"/>
    <w:hidden/>
    <w:uiPriority w:val="99"/>
    <w:semiHidden/>
    <w:rsid w:val="00702E00"/>
    <w:rPr>
      <w:rFonts w:ascii="Lucida Sans Unicode" w:hAnsi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sen.se/sidor/tjanster/driftslosningar/app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unes.apple.com/us/app/pulsen-its-a-promise!/id1130343486?mt=8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\PulsenMallar\Pulsen%20Gemensamma\PULSEN_Allm&#228;n%20mall_Pulsen%20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89A67-D122-4A62-B030-AD73C9B1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PULSEN_Allmän mall_Pulsen logo.dot</Template>
  <TotalTime>24</TotalTime>
  <Pages>1</Pages>
  <Words>452</Words>
  <Characters>2937</Characters>
  <Application>Microsoft Office Word</Application>
  <DocSecurity>0</DocSecurity>
  <Lines>49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Mottagare Namn</vt:lpstr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 Namn</dc:title>
  <dc:subject/>
  <dc:creator>Andreas Hallgren</dc:creator>
  <cp:keywords/>
  <cp:lastModifiedBy>Andreas Hallgren</cp:lastModifiedBy>
  <cp:revision>9</cp:revision>
  <cp:lastPrinted>2016-11-17T07:57:00Z</cp:lastPrinted>
  <dcterms:created xsi:type="dcterms:W3CDTF">2016-11-15T17:54:00Z</dcterms:created>
  <dcterms:modified xsi:type="dcterms:W3CDTF">2016-11-22T07:41:00Z</dcterms:modified>
</cp:coreProperties>
</file>