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A04F6" w14:textId="73507346" w:rsidR="001D43B3" w:rsidRDefault="00E20708" w:rsidP="001D43B3">
      <w:pPr>
        <w:jc w:val="right"/>
        <w:rPr>
          <w:rFonts w:ascii="Arial" w:eastAsia="Times New Roman" w:hAnsi="Arial" w:cs="Arial"/>
          <w:color w:val="000000"/>
          <w:sz w:val="22"/>
          <w:szCs w:val="22"/>
        </w:rPr>
      </w:pPr>
      <w:r>
        <w:rPr>
          <w:rFonts w:ascii="Arial" w:eastAsia="Times New Roman" w:hAnsi="Arial" w:cs="Arial"/>
          <w:color w:val="000000"/>
          <w:sz w:val="22"/>
          <w:szCs w:val="22"/>
        </w:rPr>
        <w:t>Press release, Singapore 27</w:t>
      </w:r>
      <w:r w:rsidR="001D43B3" w:rsidRPr="001D43B3">
        <w:rPr>
          <w:rFonts w:ascii="Arial" w:eastAsia="Times New Roman" w:hAnsi="Arial" w:cs="Arial"/>
          <w:color w:val="000000"/>
          <w:sz w:val="22"/>
          <w:szCs w:val="22"/>
        </w:rPr>
        <w:t>.05.15</w:t>
      </w:r>
    </w:p>
    <w:p w14:paraId="2DDCB99C" w14:textId="77777777" w:rsidR="001D43B3" w:rsidRDefault="001D43B3" w:rsidP="001D43B3">
      <w:pPr>
        <w:jc w:val="right"/>
        <w:rPr>
          <w:rFonts w:ascii="Arial" w:eastAsia="Times New Roman" w:hAnsi="Arial" w:cs="Arial"/>
          <w:color w:val="000000"/>
          <w:sz w:val="22"/>
          <w:szCs w:val="22"/>
        </w:rPr>
      </w:pPr>
    </w:p>
    <w:p w14:paraId="07C966AC" w14:textId="77777777" w:rsidR="001D43B3" w:rsidRPr="001D43B3" w:rsidRDefault="001D43B3" w:rsidP="001D43B3">
      <w:pPr>
        <w:jc w:val="right"/>
        <w:rPr>
          <w:rFonts w:ascii="Arial" w:eastAsia="Times New Roman" w:hAnsi="Arial" w:cs="Arial"/>
          <w:color w:val="000000"/>
          <w:sz w:val="22"/>
          <w:szCs w:val="22"/>
        </w:rPr>
      </w:pPr>
    </w:p>
    <w:p w14:paraId="766A9F0C" w14:textId="77777777" w:rsidR="00E20708" w:rsidRPr="00C979B5" w:rsidRDefault="00E20708" w:rsidP="00E20708">
      <w:pPr>
        <w:pStyle w:val="normal0"/>
        <w:rPr>
          <w:b/>
          <w:sz w:val="32"/>
          <w:lang w:val="en-SG"/>
        </w:rPr>
      </w:pPr>
      <w:r w:rsidRPr="00C979B5">
        <w:rPr>
          <w:b/>
          <w:sz w:val="32"/>
          <w:lang w:val="en-SG"/>
        </w:rPr>
        <w:t>Singapore's Crowdfunding Scene Surges Forward with Three-Party Alliance</w:t>
      </w:r>
    </w:p>
    <w:p w14:paraId="12DF6962" w14:textId="77777777" w:rsidR="00C20AFB" w:rsidRPr="00A67815" w:rsidRDefault="00C20AFB" w:rsidP="00C20AFB">
      <w:pPr>
        <w:pStyle w:val="normal0"/>
        <w:rPr>
          <w:lang w:val="sv-SE"/>
        </w:rPr>
      </w:pPr>
    </w:p>
    <w:p w14:paraId="750C6BD0" w14:textId="77777777" w:rsidR="00E20708" w:rsidRPr="00E20708" w:rsidRDefault="00E20708" w:rsidP="00E20708">
      <w:pPr>
        <w:pStyle w:val="normal0"/>
        <w:spacing w:line="360" w:lineRule="auto"/>
        <w:jc w:val="both"/>
        <w:rPr>
          <w:b/>
        </w:rPr>
      </w:pPr>
      <w:r w:rsidRPr="00E20708">
        <w:rPr>
          <w:b/>
        </w:rPr>
        <w:t xml:space="preserve">Today marks a significant chapter in Singapore’s fast-growing crowdfunding industry, as crowdfunding platforms CoAssets, FundedByMe, and New Union announce an alliance that sees the three platforms combining forces to develop the local and regional crowdfunding industry. </w:t>
      </w:r>
    </w:p>
    <w:p w14:paraId="397D0A17" w14:textId="77777777" w:rsidR="001D43B3" w:rsidRPr="001D43B3" w:rsidRDefault="001D43B3" w:rsidP="001D43B3">
      <w:pPr>
        <w:spacing w:line="360" w:lineRule="auto"/>
        <w:jc w:val="both"/>
        <w:rPr>
          <w:rFonts w:ascii="Times" w:hAnsi="Times" w:cs="Times New Roman"/>
          <w:sz w:val="18"/>
          <w:szCs w:val="20"/>
        </w:rPr>
      </w:pPr>
    </w:p>
    <w:p w14:paraId="097C8347" w14:textId="77777777" w:rsidR="00693459" w:rsidRDefault="00693459" w:rsidP="00693459">
      <w:pPr>
        <w:pStyle w:val="normal0"/>
      </w:pPr>
      <w:r>
        <w:rPr>
          <w:b/>
        </w:rPr>
        <w:t xml:space="preserve">Key Points: </w:t>
      </w:r>
    </w:p>
    <w:p w14:paraId="08C4F1DE" w14:textId="77777777" w:rsidR="00693459" w:rsidRDefault="00693459" w:rsidP="00693459">
      <w:pPr>
        <w:pStyle w:val="normal0"/>
      </w:pPr>
      <w:r>
        <w:t xml:space="preserve">+ Three-way alliance of international platforms </w:t>
      </w:r>
    </w:p>
    <w:p w14:paraId="067F9889" w14:textId="77777777" w:rsidR="00693459" w:rsidRDefault="00693459" w:rsidP="00693459">
      <w:pPr>
        <w:pStyle w:val="normal0"/>
      </w:pPr>
      <w:r>
        <w:t xml:space="preserve">+ Over S$200 million worth of deal flow to date </w:t>
      </w:r>
    </w:p>
    <w:p w14:paraId="680B6CCD" w14:textId="77777777" w:rsidR="00693459" w:rsidRDefault="00693459" w:rsidP="00693459">
      <w:pPr>
        <w:pStyle w:val="normal0"/>
      </w:pPr>
      <w:r>
        <w:t>+ Combined projects and events expected in the future</w:t>
      </w:r>
    </w:p>
    <w:p w14:paraId="15D6B709" w14:textId="69B2530F" w:rsidR="001D43B3" w:rsidRDefault="001D43B3" w:rsidP="001D43B3">
      <w:pPr>
        <w:spacing w:line="360" w:lineRule="auto"/>
        <w:rPr>
          <w:rFonts w:ascii="Times New Roman" w:eastAsia="Times New Roman" w:hAnsi="Times New Roman" w:cs="Times New Roman"/>
          <w:sz w:val="18"/>
          <w:szCs w:val="20"/>
        </w:rPr>
      </w:pPr>
    </w:p>
    <w:p w14:paraId="18AA7624" w14:textId="77777777" w:rsidR="00693459" w:rsidRPr="00693459" w:rsidRDefault="00693459" w:rsidP="001D43B3">
      <w:pPr>
        <w:spacing w:line="360" w:lineRule="auto"/>
        <w:rPr>
          <w:rFonts w:ascii="Times New Roman" w:eastAsia="Times New Roman" w:hAnsi="Times New Roman" w:cs="Times New Roman"/>
          <w:sz w:val="18"/>
          <w:szCs w:val="20"/>
        </w:rPr>
      </w:pPr>
    </w:p>
    <w:p w14:paraId="47FE9230" w14:textId="1A0F7061" w:rsidR="00E20708" w:rsidRDefault="00E20708" w:rsidP="00923800">
      <w:pPr>
        <w:pStyle w:val="normal0"/>
        <w:jc w:val="both"/>
      </w:pPr>
      <w:r>
        <w:t>All three platforms</w:t>
      </w:r>
      <w:r w:rsidR="00693459">
        <w:t xml:space="preserve"> - </w:t>
      </w:r>
      <w:r w:rsidR="00693459" w:rsidRPr="00693459">
        <w:t>CoAssets, FundedByMe, and New Union</w:t>
      </w:r>
      <w:r w:rsidR="00693459">
        <w:rPr>
          <w:b/>
        </w:rPr>
        <w:t xml:space="preserve"> -</w:t>
      </w:r>
      <w:r>
        <w:t xml:space="preserve"> tod</w:t>
      </w:r>
      <w:bookmarkStart w:id="0" w:name="_GoBack"/>
      <w:bookmarkEnd w:id="0"/>
      <w:r>
        <w:t xml:space="preserve">ay have international reach of investors and campaigns. Together the alliance recorded over S$200 million dollars raised through crowdfunding campaigns in 2014, with growth expected to accelerate over 2015. </w:t>
      </w:r>
    </w:p>
    <w:p w14:paraId="0C3B197A" w14:textId="77777777" w:rsidR="00E20708" w:rsidRDefault="00E20708" w:rsidP="00923800">
      <w:pPr>
        <w:pStyle w:val="normal0"/>
        <w:jc w:val="both"/>
      </w:pPr>
    </w:p>
    <w:p w14:paraId="524D0F39" w14:textId="77777777" w:rsidR="00E20708" w:rsidRPr="002A4ADA" w:rsidRDefault="00E20708" w:rsidP="00923800">
      <w:pPr>
        <w:pStyle w:val="normal0"/>
        <w:jc w:val="both"/>
      </w:pPr>
      <w:r>
        <w:t>Said Getty Goh, founder and CEO of CoAssets, “</w:t>
      </w:r>
      <w:r w:rsidRPr="00C979B5">
        <w:t xml:space="preserve">As an individual company, there is only so much we can do.  Hence, I am excited and honored to be a part of this three-way alliance. However, this is just a first step and we hope that more stakeholders will join this alliance so that it can eventually pave the way for Fintech trade association. As Fintech is a burgeoning sector, the best way forward is to come together and engage the authorities collectively.  Akin to the Singapore Venture Capitalist and Private Equity Association (SVCA) or Real Estate Developers Association of Singapore (REDAS), having a Fintech association is not only a good way to promote self-governance, it can also bring greater awareness to what this industry is all about.” </w:t>
      </w:r>
    </w:p>
    <w:p w14:paraId="714DD67F" w14:textId="77777777" w:rsidR="00E20708" w:rsidRDefault="00E20708" w:rsidP="00923800">
      <w:pPr>
        <w:pStyle w:val="normal0"/>
        <w:jc w:val="both"/>
      </w:pPr>
    </w:p>
    <w:p w14:paraId="522AA957" w14:textId="77777777" w:rsidR="00E20708" w:rsidRPr="00C979B5" w:rsidRDefault="00E20708" w:rsidP="00923800">
      <w:pPr>
        <w:pStyle w:val="normal0"/>
        <w:jc w:val="both"/>
      </w:pPr>
      <w:r w:rsidRPr="00C979B5">
        <w:t>“We are excited about this development</w:t>
      </w:r>
      <w:r>
        <w:t xml:space="preserve"> with likeminded partners in the industry. There’s so much more we can do together, once we </w:t>
      </w:r>
      <w:r w:rsidRPr="00C979B5">
        <w:t xml:space="preserve">focus on </w:t>
      </w:r>
      <w:r>
        <w:t xml:space="preserve">developing the market here and globally </w:t>
      </w:r>
      <w:r w:rsidRPr="00C979B5">
        <w:t xml:space="preserve">in 2015. </w:t>
      </w:r>
      <w:r>
        <w:t>Crowdfunding is definitely on an uptrend –– we</w:t>
      </w:r>
      <w:r w:rsidRPr="00C979B5">
        <w:t xml:space="preserve"> experienced over 6</w:t>
      </w:r>
      <w:r>
        <w:t>00% growth in 2014 year-on-year ––</w:t>
      </w:r>
      <w:r w:rsidRPr="00C979B5">
        <w:t xml:space="preserve"> and expect that the next </w:t>
      </w:r>
      <w:r>
        <w:t xml:space="preserve">wave of </w:t>
      </w:r>
      <w:r w:rsidRPr="00C979B5">
        <w:t xml:space="preserve">growth will </w:t>
      </w:r>
      <w:r>
        <w:t xml:space="preserve">exponential especially considering this alliance, coupled with surging </w:t>
      </w:r>
      <w:r w:rsidRPr="00C979B5">
        <w:t xml:space="preserve">Asian demand,” said Daniel Daboczy, founder and CEO of FundedByMe. </w:t>
      </w:r>
    </w:p>
    <w:p w14:paraId="49AF5B53" w14:textId="77777777" w:rsidR="00E20708" w:rsidRDefault="00E20708" w:rsidP="00E20708">
      <w:pPr>
        <w:pStyle w:val="normal0"/>
        <w:jc w:val="both"/>
      </w:pPr>
    </w:p>
    <w:p w14:paraId="77D2C774" w14:textId="77777777" w:rsidR="00E20708" w:rsidRDefault="00E20708" w:rsidP="00E20708">
      <w:pPr>
        <w:pStyle w:val="normal0"/>
        <w:jc w:val="both"/>
      </w:pPr>
      <w:r w:rsidRPr="00C979B5">
        <w:t xml:space="preserve">“Technology and the world-wide-web have become irreplaceable to our daily life, and every day business -- and today, this alliance represents the emerging wave of financial services that meet crucial needs in the business community. Our commitment is to work closely with </w:t>
      </w:r>
      <w:r w:rsidRPr="00C979B5">
        <w:lastRenderedPageBreak/>
        <w:t>government</w:t>
      </w:r>
      <w:r>
        <w:t xml:space="preserve"> </w:t>
      </w:r>
      <w:r w:rsidRPr="00C979B5">
        <w:t xml:space="preserve">agencies and financial institutions to spearhead a progressive and trustworthy crowdfunding environment," </w:t>
      </w:r>
      <w:r>
        <w:t xml:space="preserve">Jeremiah Lee, Founder and Managing Director of New Union. </w:t>
      </w:r>
    </w:p>
    <w:p w14:paraId="6C3AAFD0" w14:textId="77777777" w:rsidR="00E20708" w:rsidRDefault="00E20708" w:rsidP="00E20708">
      <w:pPr>
        <w:pStyle w:val="normal0"/>
        <w:jc w:val="both"/>
      </w:pPr>
    </w:p>
    <w:p w14:paraId="2277B660" w14:textId="77777777" w:rsidR="00E20708" w:rsidRDefault="00E20708" w:rsidP="00E20708">
      <w:pPr>
        <w:pStyle w:val="normal0"/>
        <w:jc w:val="both"/>
      </w:pPr>
      <w:r>
        <w:t xml:space="preserve">The three platforms plan to launch their first combined crowdfunding project in Q3 of this year, as well as joint conferences over the months following their alliance announcement. </w:t>
      </w:r>
    </w:p>
    <w:p w14:paraId="659C456F" w14:textId="77777777" w:rsidR="00E20708" w:rsidRDefault="00E20708" w:rsidP="00E20708">
      <w:pPr>
        <w:pStyle w:val="normal0"/>
        <w:jc w:val="both"/>
      </w:pPr>
    </w:p>
    <w:p w14:paraId="372094E2" w14:textId="77777777" w:rsidR="00E20708" w:rsidRDefault="00E20708" w:rsidP="00E20708">
      <w:pPr>
        <w:pStyle w:val="normal0"/>
      </w:pPr>
      <w:r>
        <w:t xml:space="preserve">——— </w:t>
      </w:r>
    </w:p>
    <w:p w14:paraId="77FC689B" w14:textId="77777777" w:rsidR="00E20708" w:rsidRDefault="00E20708" w:rsidP="00E20708">
      <w:pPr>
        <w:pStyle w:val="normal0"/>
      </w:pPr>
    </w:p>
    <w:p w14:paraId="2945FF97" w14:textId="77777777" w:rsidR="00E20708" w:rsidRPr="00E20708" w:rsidRDefault="00E20708" w:rsidP="00E20708">
      <w:pPr>
        <w:pStyle w:val="normal0"/>
        <w:rPr>
          <w:color w:val="auto"/>
        </w:rPr>
      </w:pPr>
      <w:r w:rsidRPr="00E20708">
        <w:rPr>
          <w:b/>
          <w:i/>
          <w:color w:val="auto"/>
        </w:rPr>
        <w:t xml:space="preserve">About CoAssets: </w:t>
      </w:r>
    </w:p>
    <w:p w14:paraId="7D6B124D" w14:textId="66391B38" w:rsidR="00E20708" w:rsidRPr="003E1BDD" w:rsidRDefault="00E20708" w:rsidP="00E20708">
      <w:pPr>
        <w:pStyle w:val="normal0"/>
        <w:rPr>
          <w:color w:val="0000FF"/>
        </w:rPr>
      </w:pPr>
      <w:r w:rsidRPr="00E20708">
        <w:rPr>
          <w:color w:val="auto"/>
        </w:rPr>
        <w:t xml:space="preserve">CoAssets Platform is South East Asia’s leading real estate crowdfunding platform.  Since its launch in Jul 2013, it has more than 9,000 registered investors and has more than US$30million done deals to date. Find out more at </w:t>
      </w:r>
      <w:hyperlink r:id="rId9" w:history="1">
        <w:r w:rsidRPr="00E20708">
          <w:rPr>
            <w:rStyle w:val="Hyperlink"/>
          </w:rPr>
          <w:t>www.coassets.com</w:t>
        </w:r>
      </w:hyperlink>
    </w:p>
    <w:p w14:paraId="0FAA1AFF" w14:textId="77777777" w:rsidR="00E20708" w:rsidRDefault="00E20708" w:rsidP="00E20708">
      <w:pPr>
        <w:pStyle w:val="normal0"/>
      </w:pPr>
    </w:p>
    <w:p w14:paraId="0BDA6867" w14:textId="77777777" w:rsidR="00E20708" w:rsidRDefault="00E20708" w:rsidP="00E20708">
      <w:pPr>
        <w:pStyle w:val="normal0"/>
      </w:pPr>
      <w:r>
        <w:rPr>
          <w:b/>
          <w:i/>
        </w:rPr>
        <w:t xml:space="preserve">About FundedByMe: </w:t>
      </w:r>
    </w:p>
    <w:p w14:paraId="54E400FF" w14:textId="59E64E23" w:rsidR="00E20708" w:rsidRDefault="00E20708" w:rsidP="00E20708">
      <w:pPr>
        <w:pStyle w:val="normal0"/>
      </w:pPr>
      <w:r>
        <w:t xml:space="preserve">FundedByMe is one of the fastest growing investment platforms in the world, and are now expanding across Asia. </w:t>
      </w:r>
      <w:proofErr w:type="gramStart"/>
      <w:r>
        <w:t>We</w:t>
      </w:r>
      <w:proofErr w:type="gramEnd"/>
      <w:r>
        <w:t xml:space="preserve"> are </w:t>
      </w:r>
      <w:proofErr w:type="gramStart"/>
      <w:r>
        <w:t>a trusted, one-stop crowd investment partner with deep connections to the funding ecosystem</w:t>
      </w:r>
      <w:proofErr w:type="gramEnd"/>
      <w:r>
        <w:t xml:space="preserve">. Find out more at </w:t>
      </w:r>
      <w:hyperlink r:id="rId10" w:history="1">
        <w:r w:rsidRPr="00E20708">
          <w:rPr>
            <w:rStyle w:val="Hyperlink"/>
          </w:rPr>
          <w:t>www.fundedbyme.com</w:t>
        </w:r>
      </w:hyperlink>
    </w:p>
    <w:p w14:paraId="4A071EB6" w14:textId="77777777" w:rsidR="00E20708" w:rsidRDefault="00E20708" w:rsidP="00E20708">
      <w:pPr>
        <w:pStyle w:val="normal0"/>
      </w:pPr>
    </w:p>
    <w:p w14:paraId="0E32116C" w14:textId="77777777" w:rsidR="00E20708" w:rsidRDefault="00E20708" w:rsidP="00E20708">
      <w:pPr>
        <w:pStyle w:val="normal0"/>
      </w:pPr>
      <w:r>
        <w:rPr>
          <w:b/>
          <w:i/>
        </w:rPr>
        <w:t xml:space="preserve">About New Union: </w:t>
      </w:r>
    </w:p>
    <w:p w14:paraId="31D325E4" w14:textId="77777777" w:rsidR="00E20708" w:rsidRPr="008B4DAA" w:rsidRDefault="00E20708" w:rsidP="00E20708">
      <w:pPr>
        <w:pStyle w:val="normal0"/>
        <w:rPr>
          <w:color w:val="FF0000"/>
        </w:rPr>
      </w:pPr>
      <w:r w:rsidRPr="00E20708">
        <w:rPr>
          <w:color w:val="auto"/>
          <w:szCs w:val="22"/>
        </w:rPr>
        <w:t xml:space="preserve">New Union is one of the largest </w:t>
      </w:r>
      <w:proofErr w:type="gramStart"/>
      <w:r w:rsidRPr="00E20708">
        <w:rPr>
          <w:color w:val="auto"/>
          <w:szCs w:val="22"/>
        </w:rPr>
        <w:t>platform</w:t>
      </w:r>
      <w:proofErr w:type="gramEnd"/>
      <w:r w:rsidRPr="00E20708">
        <w:rPr>
          <w:color w:val="auto"/>
          <w:szCs w:val="22"/>
        </w:rPr>
        <w:t xml:space="preserve"> in the debt-based crowdfunding sector in the Asia Region. With over 50,000 registered members across Singapore, China and the upcoming Taiwan. We have funded SGD 160million to over 500 SMEs, generating more than SGD 5million of investment returns to our funding members. Visit us at</w:t>
      </w:r>
      <w:r>
        <w:rPr>
          <w:color w:val="E58E24"/>
          <w:szCs w:val="22"/>
        </w:rPr>
        <w:t xml:space="preserve"> </w:t>
      </w:r>
      <w:hyperlink r:id="rId11" w:history="1">
        <w:r>
          <w:rPr>
            <w:color w:val="386EFF"/>
            <w:szCs w:val="22"/>
            <w:u w:val="single" w:color="386EFF"/>
          </w:rPr>
          <w:t>www.newunion.sg</w:t>
        </w:r>
      </w:hyperlink>
    </w:p>
    <w:p w14:paraId="7C0A7D7C" w14:textId="3AAF72C5" w:rsidR="001D43B3" w:rsidRPr="001D43B3" w:rsidRDefault="001D43B3" w:rsidP="00E20708">
      <w:pPr>
        <w:rPr>
          <w:rFonts w:ascii="Times" w:eastAsia="Times New Roman" w:hAnsi="Times" w:cs="Times New Roman"/>
          <w:sz w:val="20"/>
          <w:szCs w:val="20"/>
        </w:rPr>
      </w:pPr>
    </w:p>
    <w:p w14:paraId="4EC0093E" w14:textId="77777777" w:rsidR="00A67815" w:rsidRDefault="00A67815" w:rsidP="00C20AFB">
      <w:pPr>
        <w:pStyle w:val="normal0"/>
        <w:spacing w:line="360" w:lineRule="auto"/>
        <w:jc w:val="both"/>
        <w:rPr>
          <w:b/>
          <w:lang w:val="sv-SE"/>
        </w:rPr>
      </w:pPr>
    </w:p>
    <w:p w14:paraId="382F7726" w14:textId="77777777" w:rsidR="00A67815" w:rsidRDefault="00A67815" w:rsidP="00C20AFB">
      <w:pPr>
        <w:pStyle w:val="normal0"/>
        <w:spacing w:line="360" w:lineRule="auto"/>
        <w:jc w:val="both"/>
        <w:rPr>
          <w:b/>
          <w:lang w:val="sv-SE"/>
        </w:rPr>
      </w:pPr>
    </w:p>
    <w:p w14:paraId="11531A49" w14:textId="3B54B5A5" w:rsidR="00A67815" w:rsidRDefault="001D43B3" w:rsidP="00C20AFB">
      <w:pPr>
        <w:pStyle w:val="normal0"/>
        <w:spacing w:line="360" w:lineRule="auto"/>
        <w:jc w:val="both"/>
        <w:rPr>
          <w:b/>
          <w:lang w:val="sv-SE"/>
        </w:rPr>
      </w:pPr>
      <w:r>
        <w:rPr>
          <w:b/>
          <w:lang w:val="sv-SE"/>
        </w:rPr>
        <w:t>Contact</w:t>
      </w:r>
      <w:r w:rsidR="00A67815" w:rsidRPr="00A67815">
        <w:rPr>
          <w:b/>
          <w:lang w:val="sv-SE"/>
        </w:rPr>
        <w:t>:</w:t>
      </w:r>
    </w:p>
    <w:p w14:paraId="0CD2411A" w14:textId="77777777" w:rsidR="00101BBE" w:rsidRDefault="00101BBE" w:rsidP="00C20AFB">
      <w:pPr>
        <w:pStyle w:val="normal0"/>
        <w:spacing w:line="360" w:lineRule="auto"/>
        <w:jc w:val="both"/>
        <w:rPr>
          <w:b/>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65386C" w14:paraId="1DDEB4E3" w14:textId="77777777" w:rsidTr="00101BBE">
        <w:tc>
          <w:tcPr>
            <w:tcW w:w="4618" w:type="dxa"/>
          </w:tcPr>
          <w:p w14:paraId="7CC80DC7" w14:textId="77777777" w:rsidR="0065386C" w:rsidRPr="00A67815" w:rsidRDefault="0065386C" w:rsidP="0065386C">
            <w:pPr>
              <w:shd w:val="clear" w:color="auto" w:fill="FFFFFF"/>
              <w:rPr>
                <w:rFonts w:ascii="Arial" w:eastAsia="Times New Roman" w:hAnsi="Arial" w:cs="Arial"/>
                <w:color w:val="000000"/>
                <w:sz w:val="22"/>
                <w:szCs w:val="22"/>
                <w:lang w:val="sv-SE"/>
              </w:rPr>
            </w:pPr>
            <w:r w:rsidRPr="00A67815">
              <w:rPr>
                <w:rFonts w:ascii="Arial" w:eastAsia="Times New Roman" w:hAnsi="Arial" w:cs="Arial"/>
                <w:b/>
                <w:bCs/>
                <w:color w:val="000000"/>
                <w:sz w:val="22"/>
                <w:szCs w:val="22"/>
                <w:lang w:val="sv-SE"/>
              </w:rPr>
              <w:t>Daniel Daboczy</w:t>
            </w:r>
          </w:p>
          <w:p w14:paraId="21C5753E" w14:textId="77777777" w:rsidR="0065386C" w:rsidRPr="00A67815" w:rsidRDefault="0065386C" w:rsidP="0065386C">
            <w:pPr>
              <w:shd w:val="clear" w:color="auto" w:fill="FFFFFF"/>
              <w:rPr>
                <w:rFonts w:ascii="Arial" w:eastAsia="Times New Roman" w:hAnsi="Arial" w:cs="Arial"/>
                <w:color w:val="000000"/>
                <w:sz w:val="22"/>
                <w:szCs w:val="22"/>
                <w:lang w:val="sv-SE"/>
              </w:rPr>
            </w:pPr>
            <w:r w:rsidRPr="00A67815">
              <w:rPr>
                <w:rFonts w:ascii="Arial" w:eastAsia="Times New Roman" w:hAnsi="Arial" w:cs="Arial"/>
                <w:color w:val="000000"/>
                <w:sz w:val="22"/>
                <w:szCs w:val="22"/>
                <w:lang w:val="sv-SE"/>
              </w:rPr>
              <w:t>CEO and Co-founder</w:t>
            </w:r>
          </w:p>
          <w:p w14:paraId="2F2F9F5F" w14:textId="77777777" w:rsidR="0065386C" w:rsidRPr="00A67815" w:rsidRDefault="0065386C" w:rsidP="0065386C">
            <w:pPr>
              <w:rPr>
                <w:rFonts w:ascii="Arial" w:eastAsia="Times New Roman" w:hAnsi="Arial" w:cs="Arial"/>
                <w:sz w:val="22"/>
                <w:szCs w:val="22"/>
                <w:lang w:val="sv-SE"/>
              </w:rPr>
            </w:pPr>
            <w:r w:rsidRPr="00A67815">
              <w:rPr>
                <w:rFonts w:ascii="Arial" w:eastAsia="Times New Roman" w:hAnsi="Arial" w:cs="Arial"/>
                <w:color w:val="000000"/>
                <w:sz w:val="22"/>
                <w:szCs w:val="22"/>
                <w:shd w:val="clear" w:color="auto" w:fill="FFFFFF"/>
                <w:lang w:val="sv-SE"/>
              </w:rPr>
              <w:t>+46(0)736 26 9985</w:t>
            </w:r>
          </w:p>
          <w:p w14:paraId="116FAE52" w14:textId="1B1A0E33" w:rsidR="0065386C" w:rsidRPr="0065386C" w:rsidRDefault="0065386C" w:rsidP="0065386C">
            <w:pPr>
              <w:shd w:val="clear" w:color="auto" w:fill="FFFFFF"/>
              <w:rPr>
                <w:rFonts w:ascii="Arial" w:eastAsia="Times New Roman" w:hAnsi="Arial" w:cs="Arial"/>
                <w:color w:val="000000"/>
                <w:sz w:val="22"/>
                <w:szCs w:val="22"/>
                <w:lang w:val="sv-SE"/>
              </w:rPr>
            </w:pPr>
            <w:r w:rsidRPr="00A67815">
              <w:rPr>
                <w:rFonts w:ascii="Arial" w:eastAsia="Times New Roman" w:hAnsi="Arial" w:cs="Arial"/>
                <w:color w:val="000000"/>
                <w:sz w:val="22"/>
                <w:szCs w:val="22"/>
                <w:lang w:val="sv-SE"/>
              </w:rPr>
              <w:t>daniel@fundedbyme.com</w:t>
            </w:r>
          </w:p>
        </w:tc>
        <w:tc>
          <w:tcPr>
            <w:tcW w:w="4618" w:type="dxa"/>
          </w:tcPr>
          <w:p w14:paraId="71D84BF4" w14:textId="327BDEF6" w:rsidR="0065386C" w:rsidRPr="00A67815" w:rsidRDefault="00E20708" w:rsidP="0065386C">
            <w:pPr>
              <w:shd w:val="clear" w:color="auto" w:fill="FFFFFF"/>
              <w:rPr>
                <w:rFonts w:ascii="Arial" w:eastAsia="Times New Roman" w:hAnsi="Arial" w:cs="Arial"/>
                <w:color w:val="000000"/>
                <w:sz w:val="22"/>
                <w:szCs w:val="22"/>
                <w:lang w:val="sv-SE"/>
              </w:rPr>
            </w:pPr>
            <w:r>
              <w:rPr>
                <w:rFonts w:ascii="Arial" w:eastAsia="Times New Roman" w:hAnsi="Arial" w:cs="Arial"/>
                <w:b/>
                <w:bCs/>
                <w:color w:val="000000"/>
                <w:sz w:val="22"/>
                <w:szCs w:val="22"/>
                <w:lang w:val="sv-SE"/>
              </w:rPr>
              <w:t>Adrian Koh</w:t>
            </w:r>
          </w:p>
          <w:p w14:paraId="11E6CEF2" w14:textId="5DEF3626" w:rsidR="0065386C" w:rsidRPr="00A67815" w:rsidRDefault="00E20708" w:rsidP="0065386C">
            <w:pPr>
              <w:shd w:val="clear" w:color="auto" w:fill="FFFFFF"/>
              <w:rPr>
                <w:rFonts w:ascii="Arial" w:eastAsia="Times New Roman" w:hAnsi="Arial" w:cs="Arial"/>
                <w:color w:val="000000"/>
                <w:sz w:val="22"/>
                <w:szCs w:val="22"/>
                <w:lang w:val="sv-SE"/>
              </w:rPr>
            </w:pPr>
            <w:r>
              <w:rPr>
                <w:rFonts w:ascii="Arial" w:eastAsia="Times New Roman" w:hAnsi="Arial" w:cs="Arial"/>
                <w:color w:val="000000"/>
                <w:sz w:val="22"/>
                <w:szCs w:val="22"/>
                <w:lang w:val="sv-SE"/>
              </w:rPr>
              <w:t>General Manager (APAC)</w:t>
            </w:r>
          </w:p>
          <w:p w14:paraId="5E9DE4C4" w14:textId="3FFF3BBB" w:rsidR="0065386C" w:rsidRPr="00A67815" w:rsidRDefault="00E20708" w:rsidP="0065386C">
            <w:pPr>
              <w:rPr>
                <w:rFonts w:ascii="Arial" w:eastAsia="Times New Roman" w:hAnsi="Arial" w:cs="Arial"/>
                <w:sz w:val="22"/>
                <w:szCs w:val="22"/>
                <w:lang w:val="sv-SE"/>
              </w:rPr>
            </w:pPr>
            <w:r>
              <w:rPr>
                <w:rFonts w:ascii="Arial" w:eastAsia="Times New Roman" w:hAnsi="Arial" w:cs="Arial"/>
                <w:color w:val="000000"/>
                <w:sz w:val="22"/>
                <w:szCs w:val="22"/>
                <w:shd w:val="clear" w:color="auto" w:fill="FFFFFF"/>
                <w:lang w:val="sv-SE"/>
              </w:rPr>
              <w:t>+65 9017</w:t>
            </w:r>
            <w:r w:rsidR="0065386C">
              <w:rPr>
                <w:rFonts w:ascii="Arial" w:eastAsia="Times New Roman" w:hAnsi="Arial" w:cs="Arial"/>
                <w:color w:val="000000"/>
                <w:sz w:val="22"/>
                <w:szCs w:val="22"/>
                <w:shd w:val="clear" w:color="auto" w:fill="FFFFFF"/>
                <w:lang w:val="sv-SE"/>
              </w:rPr>
              <w:t xml:space="preserve"> </w:t>
            </w:r>
            <w:r>
              <w:rPr>
                <w:rFonts w:ascii="Arial" w:eastAsia="Times New Roman" w:hAnsi="Arial" w:cs="Arial"/>
                <w:color w:val="000000"/>
                <w:sz w:val="22"/>
                <w:szCs w:val="22"/>
                <w:shd w:val="clear" w:color="auto" w:fill="FFFFFF"/>
                <w:lang w:val="sv-SE"/>
              </w:rPr>
              <w:t>1705</w:t>
            </w:r>
          </w:p>
          <w:p w14:paraId="047F2C9A" w14:textId="5880E19C" w:rsidR="0065386C" w:rsidRDefault="00E20708" w:rsidP="0065386C">
            <w:pPr>
              <w:pStyle w:val="normal0"/>
              <w:spacing w:line="360" w:lineRule="auto"/>
              <w:jc w:val="both"/>
              <w:rPr>
                <w:b/>
                <w:lang w:val="sv-SE"/>
              </w:rPr>
            </w:pPr>
            <w:r>
              <w:rPr>
                <w:rFonts w:eastAsia="Times New Roman"/>
                <w:szCs w:val="22"/>
                <w:lang w:val="sv-SE"/>
              </w:rPr>
              <w:t>adrian</w:t>
            </w:r>
            <w:r w:rsidR="0065386C" w:rsidRPr="00A67815">
              <w:rPr>
                <w:rFonts w:eastAsia="Times New Roman"/>
                <w:szCs w:val="22"/>
                <w:lang w:val="sv-SE"/>
              </w:rPr>
              <w:t>@fundedbyme.com</w:t>
            </w:r>
          </w:p>
        </w:tc>
      </w:tr>
    </w:tbl>
    <w:p w14:paraId="3AD0952C" w14:textId="77777777" w:rsidR="0065386C" w:rsidRPr="00A67815" w:rsidRDefault="0065386C" w:rsidP="00C20AFB">
      <w:pPr>
        <w:pStyle w:val="normal0"/>
        <w:spacing w:line="360" w:lineRule="auto"/>
        <w:jc w:val="both"/>
        <w:rPr>
          <w:b/>
          <w:lang w:val="sv-SE"/>
        </w:rPr>
      </w:pPr>
    </w:p>
    <w:p w14:paraId="395DC810" w14:textId="77777777" w:rsidR="00A67815" w:rsidRPr="00A67815" w:rsidRDefault="00A67815" w:rsidP="00C20AFB">
      <w:pPr>
        <w:pStyle w:val="normal0"/>
        <w:spacing w:line="360" w:lineRule="auto"/>
        <w:jc w:val="both"/>
        <w:rPr>
          <w:b/>
          <w:lang w:val="sv-SE"/>
        </w:rPr>
      </w:pPr>
    </w:p>
    <w:sectPr w:rsidR="00A67815" w:rsidRPr="00A67815" w:rsidSect="00AB1617">
      <w:headerReference w:type="default" r:id="rId12"/>
      <w:footerReference w:type="default" r:id="rId1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94ED8" w14:textId="77777777" w:rsidR="00E234DA" w:rsidRDefault="00E234DA" w:rsidP="007021BE">
      <w:r>
        <w:separator/>
      </w:r>
    </w:p>
  </w:endnote>
  <w:endnote w:type="continuationSeparator" w:id="0">
    <w:p w14:paraId="7804787A" w14:textId="77777777" w:rsidR="00E234DA" w:rsidRDefault="00E234DA" w:rsidP="0070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7A10" w14:textId="6F84B146" w:rsidR="00674635" w:rsidRDefault="00674635" w:rsidP="00BC4C0A">
    <w:pPr>
      <w:pStyle w:val="Footer"/>
      <w:ind w:left="1440"/>
    </w:pPr>
    <w:r>
      <w:rPr>
        <w:noProof/>
      </w:rPr>
      <mc:AlternateContent>
        <mc:Choice Requires="wps">
          <w:drawing>
            <wp:anchor distT="0" distB="0" distL="114300" distR="114300" simplePos="0" relativeHeight="251671552" behindDoc="0" locked="0" layoutInCell="1" allowOverlap="1" wp14:anchorId="633BFEF1" wp14:editId="0FB05E10">
              <wp:simplePos x="0" y="0"/>
              <wp:positionH relativeFrom="page">
                <wp:posOffset>1862455</wp:posOffset>
              </wp:positionH>
              <wp:positionV relativeFrom="page">
                <wp:posOffset>9867265</wp:posOffset>
              </wp:positionV>
              <wp:extent cx="1376680" cy="619125"/>
              <wp:effectExtent l="0" t="0" r="0" b="9525"/>
              <wp:wrapThrough wrapText="bothSides">
                <wp:wrapPolygon edited="0">
                  <wp:start x="598" y="0"/>
                  <wp:lineTo x="598" y="21268"/>
                  <wp:lineTo x="20624" y="21268"/>
                  <wp:lineTo x="20624" y="0"/>
                  <wp:lineTo x="598" y="0"/>
                </wp:wrapPolygon>
              </wp:wrapThrough>
              <wp:docPr id="22" name="Text Box 22"/>
              <wp:cNvGraphicFramePr/>
              <a:graphic xmlns:a="http://schemas.openxmlformats.org/drawingml/2006/main">
                <a:graphicData uri="http://schemas.microsoft.com/office/word/2010/wordprocessingShape">
                  <wps:wsp>
                    <wps:cNvSpPr txBox="1"/>
                    <wps:spPr>
                      <a:xfrm>
                        <a:off x="0" y="0"/>
                        <a:ext cx="137668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B241DC" w14:textId="77777777" w:rsidR="00674635" w:rsidRPr="00580984" w:rsidRDefault="00674635"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03958791" w14:textId="77777777" w:rsidR="00674635" w:rsidRPr="00580984" w:rsidRDefault="00674635"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1A7E75B5" w14:textId="77777777" w:rsidR="00674635" w:rsidRPr="00580984" w:rsidRDefault="00674635"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left:0;text-align:left;margin-left:146.65pt;margin-top:776.95pt;width:108.4pt;height:48.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" mv:complextextbox="1" filled="f" stroked="f">
              <v:textbox>
                <w:txbxContent>
                  <w:p w14:paraId="5AB241DC" w14:textId="77777777" w:rsidR="00674635" w:rsidRPr="00580984" w:rsidRDefault="00674635"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03958791" w14:textId="77777777" w:rsidR="00674635" w:rsidRPr="00580984" w:rsidRDefault="00674635"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1A7E75B5" w14:textId="77777777" w:rsidR="00674635" w:rsidRPr="00580984" w:rsidRDefault="00674635"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w:drawing>
        <wp:anchor distT="0" distB="0" distL="114300" distR="114300" simplePos="0" relativeHeight="251678720" behindDoc="0" locked="0" layoutInCell="1" allowOverlap="1" wp14:anchorId="7C153E9C" wp14:editId="560FECB8">
          <wp:simplePos x="0" y="0"/>
          <wp:positionH relativeFrom="page">
            <wp:posOffset>4327525</wp:posOffset>
          </wp:positionH>
          <wp:positionV relativeFrom="page">
            <wp:posOffset>9835515</wp:posOffset>
          </wp:positionV>
          <wp:extent cx="287655" cy="287655"/>
          <wp:effectExtent l="0" t="0" r="0" b="0"/>
          <wp:wrapThrough wrapText="bothSides">
            <wp:wrapPolygon edited="0">
              <wp:start x="0" y="0"/>
              <wp:lineTo x="0" y="19073"/>
              <wp:lineTo x="19073" y="19073"/>
              <wp:lineTo x="1907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share_btn.png"/>
                  <pic:cNvPicPr/>
                </pic:nvPicPr>
                <pic:blipFill>
                  <a:blip r:embed="rId1">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E234DA">
      <w:rPr>
        <w:noProof/>
      </w:rPr>
      <mc:AlternateContent>
        <mc:Choice Requires="wpg">
          <w:drawing>
            <wp:anchor distT="0" distB="0" distL="114300" distR="114300" simplePos="0" relativeHeight="251677696" behindDoc="0" locked="0" layoutInCell="1" allowOverlap="1" wp14:anchorId="5091B833" wp14:editId="4AB476DA">
              <wp:simplePos x="0" y="0"/>
              <wp:positionH relativeFrom="page">
                <wp:posOffset>4531360</wp:posOffset>
              </wp:positionH>
              <wp:positionV relativeFrom="page">
                <wp:posOffset>9866630</wp:posOffset>
              </wp:positionV>
              <wp:extent cx="1598930" cy="619125"/>
              <wp:effectExtent l="0" t="0" r="0" b="0"/>
              <wp:wrapThrough wrapText="bothSides">
                <wp:wrapPolygon edited="0">
                  <wp:start x="343" y="0"/>
                  <wp:lineTo x="343" y="20382"/>
                  <wp:lineTo x="20931" y="20382"/>
                  <wp:lineTo x="20931" y="0"/>
                  <wp:lineTo x="343" y="0"/>
                </wp:wrapPolygon>
              </wp:wrapThrough>
              <wp:docPr id="3" name="Group 3"/>
              <wp:cNvGraphicFramePr/>
              <a:graphic xmlns:a="http://schemas.openxmlformats.org/drawingml/2006/main">
                <a:graphicData uri="http://schemas.microsoft.com/office/word/2010/wordprocessingGroup">
                  <wpg:wgp>
                    <wpg:cNvGrpSpPr/>
                    <wpg:grpSpPr>
                      <a:xfrm>
                        <a:off x="0" y="0"/>
                        <a:ext cx="1598930" cy="619125"/>
                        <a:chOff x="0" y="0"/>
                        <a:chExt cx="1598930" cy="619125"/>
                      </a:xfrm>
                      <a:extLst>
                        <a:ext uri="{0CCBE362-F206-4b92-989A-16890622DB6E}">
                          <ma14:wrappingTextBoxFlag xmlns:ma14="http://schemas.microsoft.com/office/mac/drawingml/2011/main" val="1"/>
                        </a:ext>
                      </a:extLst>
                    </wpg:grpSpPr>
                    <wps:wsp>
                      <wps:cNvPr id="27" name="Text Box 27"/>
                      <wps:cNvSpPr txBox="1"/>
                      <wps:spPr>
                        <a:xfrm>
                          <a:off x="0" y="0"/>
                          <a:ext cx="159893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1416050" cy="243840"/>
                        </a:xfrm>
                        <a:prstGeom prst="rect">
                          <a:avLst/>
                        </a:prstGeom>
                        <a:noFill/>
                        <a:ln>
                          <a:noFill/>
                        </a:ln>
                        <a:effectLst/>
                        <a:extLst>
                          <a:ext uri="{C572A759-6A51-4108-AA02-DFA0A04FC94B}">
                            <ma14:wrappingTextBoxFlag xmlns:ma14="http://schemas.microsoft.com/office/mac/drawingml/2011/main"/>
                          </a:ext>
                        </a:extLst>
                      </wps:spPr>
                      <wps:txbx id="2">
                        <w:txbxContent>
                          <w:p w14:paraId="59057086" w14:textId="77777777" w:rsidR="00674635" w:rsidRPr="00580984" w:rsidRDefault="00674635"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0BAA809" w14:textId="77777777" w:rsidR="00674635" w:rsidRPr="00580984" w:rsidRDefault="00674635"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728345" y="288290"/>
                          <a:ext cx="779145" cy="24384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 o:spid="_x0000_s1027" style="position:absolute;left:0;text-align:left;margin-left:356.8pt;margin-top:776.9pt;width:125.9pt;height:48.75pt;z-index:251677696;mso-position-horizontal-relative:page;mso-position-vertical-relative:page" coordsize="1598930,619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" mv:complextextbox="1">
              <v:shape id="Text Box 27" o:spid="_x0000_s1028" type="#_x0000_t202" style="position:absolute;width:1598930;height:619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5K2wwAA&#10;ANsAAAAPAAAAZHJzL2Rvd25yZXYueG1sRI9Pi8IwFMTvC36H8ARvmupBSzWKyq54cPHvweOjebbF&#10;5qU00dZvvxGEPQ4z8xtmtmhNKZ5Uu8KyguEgAkGcWl1wpuBy/unHIJxH1lhaJgUvcrCYd75mmGjb&#10;8JGeJ5+JAGGXoILc+yqR0qU5GXQDWxEH72Zrgz7IOpO6xibATSlHUTSWBgsOCzlWtM4pvZ8eRgHt&#10;WnP+jSfffr+6baJrfGh2OlOq122XUxCeWv8f/rS3WsFoAu8v4Qf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u5K2wwAAANsAAAAPAAAAAAAAAAAAAAAAAJcCAABkcnMvZG93&#10;bnJldi54bWxQSwUGAAAAAAQABAD1AAAAhwMAAAAA&#10;" mv:complextextbox="1" filled="f" stroked="f"/>
              <v:shape id="Text Box 1" o:spid="_x0000_s1029" type="#_x0000_t202" style="position:absolute;left:91440;top:45720;width:14160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59057086" w14:textId="77777777" w:rsidR="00674635" w:rsidRPr="00580984" w:rsidRDefault="00674635"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0BAA809" w14:textId="77777777" w:rsidR="00674635" w:rsidRPr="00580984" w:rsidRDefault="00674635" w:rsidP="00B55808">
                      <w:pPr>
                        <w:spacing w:line="480" w:lineRule="auto"/>
                        <w:rPr>
                          <w:rFonts w:ascii="Helvetica Neue" w:hAnsi="Helvetica Neue"/>
                          <w:color w:val="BFBFBF" w:themeColor="background1" w:themeShade="BF"/>
                          <w:sz w:val="16"/>
                          <w:szCs w:val="16"/>
                        </w:rPr>
                      </w:pPr>
                    </w:p>
                  </w:txbxContent>
                </v:textbox>
              </v:shape>
              <v:shape id="Text Box 2" o:spid="_x0000_s1030" type="#_x0000_t202" style="position:absolute;left:728345;top:288290;width:779145;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80768" behindDoc="0" locked="0" layoutInCell="1" allowOverlap="1" wp14:anchorId="2B0297AF" wp14:editId="2DCC18C7">
              <wp:simplePos x="0" y="0"/>
              <wp:positionH relativeFrom="page">
                <wp:posOffset>3418205</wp:posOffset>
              </wp:positionH>
              <wp:positionV relativeFrom="page">
                <wp:posOffset>10126345</wp:posOffset>
              </wp:positionV>
              <wp:extent cx="1780540" cy="268605"/>
              <wp:effectExtent l="0" t="0" r="0" b="10795"/>
              <wp:wrapThrough wrapText="bothSides">
                <wp:wrapPolygon edited="0">
                  <wp:start x="308" y="0"/>
                  <wp:lineTo x="308" y="20426"/>
                  <wp:lineTo x="20953" y="20426"/>
                  <wp:lineTo x="20953" y="0"/>
                  <wp:lineTo x="308" y="0"/>
                </wp:wrapPolygon>
              </wp:wrapThrough>
              <wp:docPr id="29" name="Text Box 29"/>
              <wp:cNvGraphicFramePr/>
              <a:graphic xmlns:a="http://schemas.openxmlformats.org/drawingml/2006/main">
                <a:graphicData uri="http://schemas.microsoft.com/office/word/2010/wordprocessingShape">
                  <wps:wsp>
                    <wps:cNvSpPr txBox="1"/>
                    <wps:spPr>
                      <a:xfrm>
                        <a:off x="0" y="0"/>
                        <a:ext cx="1780540"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4488A2" w14:textId="77777777" w:rsidR="00674635" w:rsidRPr="00580984" w:rsidRDefault="00674635"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543A4F38" w14:textId="77777777" w:rsidR="00674635" w:rsidRPr="00580984" w:rsidRDefault="00674635"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left:0;text-align:left;margin-left:269.15pt;margin-top:797.35pt;width:140.2pt;height:2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" mv:complextextbox="1" filled="f" stroked="f">
              <v:textbox>
                <w:txbxContent>
                  <w:p w14:paraId="044488A2" w14:textId="77777777" w:rsidR="00674635" w:rsidRPr="00580984" w:rsidRDefault="00674635"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543A4F38" w14:textId="77777777" w:rsidR="00674635" w:rsidRPr="00580984" w:rsidRDefault="00674635"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19AA6C74" wp14:editId="09DF51E4">
              <wp:simplePos x="0" y="0"/>
              <wp:positionH relativeFrom="page">
                <wp:posOffset>3418205</wp:posOffset>
              </wp:positionH>
              <wp:positionV relativeFrom="page">
                <wp:posOffset>9866630</wp:posOffset>
              </wp:positionV>
              <wp:extent cx="908685" cy="268605"/>
              <wp:effectExtent l="0" t="0" r="0" b="10795"/>
              <wp:wrapThrough wrapText="bothSides">
                <wp:wrapPolygon edited="0">
                  <wp:start x="604" y="0"/>
                  <wp:lineTo x="604" y="20426"/>
                  <wp:lineTo x="20528" y="20426"/>
                  <wp:lineTo x="20528" y="0"/>
                  <wp:lineTo x="604" y="0"/>
                </wp:wrapPolygon>
              </wp:wrapThrough>
              <wp:docPr id="24" name="Text Box 24"/>
              <wp:cNvGraphicFramePr/>
              <a:graphic xmlns:a="http://schemas.openxmlformats.org/drawingml/2006/main">
                <a:graphicData uri="http://schemas.microsoft.com/office/word/2010/wordprocessingShape">
                  <wps:wsp>
                    <wps:cNvSpPr txBox="1"/>
                    <wps:spPr>
                      <a:xfrm>
                        <a:off x="0" y="0"/>
                        <a:ext cx="908685"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CC4AB5" w14:textId="77777777" w:rsidR="00674635" w:rsidRPr="00580984" w:rsidRDefault="00674635"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269.15pt;margin-top:776.9pt;width:71.55pt;height:2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QOp9UCAAAe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" mv:complextextbox="1" filled="f" stroked="f">
              <v:textbox>
                <w:txbxContent>
                  <w:p w14:paraId="3ACC4AB5" w14:textId="77777777" w:rsidR="00674635" w:rsidRPr="00580984" w:rsidRDefault="00674635"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v:textbox>
              <w10:wrap type="through" anchorx="page" anchory="page"/>
            </v:shape>
          </w:pict>
        </mc:Fallback>
      </mc:AlternateContent>
    </w:r>
    <w:r>
      <w:rPr>
        <w:noProof/>
      </w:rPr>
      <w:drawing>
        <wp:anchor distT="0" distB="0" distL="114300" distR="114300" simplePos="0" relativeHeight="251675648" behindDoc="0" locked="0" layoutInCell="1" allowOverlap="1" wp14:anchorId="7B58ADEF" wp14:editId="1415A875">
          <wp:simplePos x="0" y="0"/>
          <wp:positionH relativeFrom="page">
            <wp:posOffset>3216910</wp:posOffset>
          </wp:positionH>
          <wp:positionV relativeFrom="page">
            <wp:posOffset>10090150</wp:posOffset>
          </wp:positionV>
          <wp:extent cx="287655" cy="287655"/>
          <wp:effectExtent l="0" t="0" r="0" b="0"/>
          <wp:wrapThrough wrapText="bothSides">
            <wp:wrapPolygon edited="0">
              <wp:start x="0" y="0"/>
              <wp:lineTo x="0" y="19073"/>
              <wp:lineTo x="19073" y="19073"/>
              <wp:lineTo x="1907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share_btn.png"/>
                  <pic:cNvPicPr/>
                </pic:nvPicPr>
                <pic:blipFill>
                  <a:blip r:embed="rId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1DEC4315" wp14:editId="0BD64769">
          <wp:simplePos x="0" y="0"/>
          <wp:positionH relativeFrom="page">
            <wp:posOffset>3216910</wp:posOffset>
          </wp:positionH>
          <wp:positionV relativeFrom="page">
            <wp:posOffset>9848850</wp:posOffset>
          </wp:positionV>
          <wp:extent cx="286385" cy="286385"/>
          <wp:effectExtent l="0" t="0" r="0" b="0"/>
          <wp:wrapThrough wrapText="bothSides">
            <wp:wrapPolygon edited="0">
              <wp:start x="0" y="0"/>
              <wp:lineTo x="0" y="19157"/>
              <wp:lineTo x="19157" y="19157"/>
              <wp:lineTo x="1915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share_btn.png"/>
                  <pic:cNvPicPr/>
                </pic:nvPicPr>
                <pic:blipFill>
                  <a:blip r:embed="rId3">
                    <a:extLst>
                      <a:ext uri="{28A0092B-C50C-407E-A947-70E740481C1C}">
                        <a14:useLocalDpi xmlns:a14="http://schemas.microsoft.com/office/drawing/2010/main" val="0"/>
                      </a:ext>
                    </a:extLst>
                  </a:blip>
                  <a:stretch>
                    <a:fillRect/>
                  </a:stretch>
                </pic:blipFill>
                <pic:spPr>
                  <a:xfrm>
                    <a:off x="0" y="0"/>
                    <a:ext cx="286385" cy="2863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367E4543" wp14:editId="2533E512">
              <wp:simplePos x="0" y="0"/>
              <wp:positionH relativeFrom="page">
                <wp:posOffset>711200</wp:posOffset>
              </wp:positionH>
              <wp:positionV relativeFrom="page">
                <wp:posOffset>9752965</wp:posOffset>
              </wp:positionV>
              <wp:extent cx="6121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121400" cy="0"/>
                      </a:xfrm>
                      <a:prstGeom prst="line">
                        <a:avLst/>
                      </a:prstGeom>
                      <a:ln w="6350"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56pt,767.95pt" to="538pt,76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" strokecolor="#bfbfbf [2412]" strokeweight=".5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1D4E1" w14:textId="77777777" w:rsidR="00E234DA" w:rsidRDefault="00E234DA" w:rsidP="007021BE">
      <w:r>
        <w:separator/>
      </w:r>
    </w:p>
  </w:footnote>
  <w:footnote w:type="continuationSeparator" w:id="0">
    <w:p w14:paraId="2B27DD22" w14:textId="77777777" w:rsidR="00E234DA" w:rsidRDefault="00E234DA" w:rsidP="00702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78FEB" w14:textId="77777777" w:rsidR="00674635" w:rsidRDefault="00674635">
    <w:pPr>
      <w:pStyle w:val="Header"/>
    </w:pPr>
    <w:bookmarkStart w:id="1" w:name="_MacBuGuideStaticData_15600H"/>
    <w:bookmarkStart w:id="2" w:name="_MacBuGuideStaticData_1120V"/>
    <w:bookmarkStart w:id="3" w:name="_MacBuGuideStaticData_5947V"/>
    <w:bookmarkStart w:id="4" w:name="_MacBuGuideStaticData_15827H"/>
  </w:p>
  <w:p w14:paraId="3D49124C" w14:textId="77777777" w:rsidR="00674635" w:rsidRDefault="00674635">
    <w:pPr>
      <w:pStyle w:val="Header"/>
    </w:pPr>
  </w:p>
  <w:p w14:paraId="374FC4FA" w14:textId="77777777" w:rsidR="00674635" w:rsidRDefault="00674635">
    <w:pPr>
      <w:pStyle w:val="Header"/>
    </w:pPr>
  </w:p>
  <w:p w14:paraId="0A447CB8" w14:textId="77777777" w:rsidR="00674635" w:rsidRDefault="00674635">
    <w:pPr>
      <w:pStyle w:val="Header"/>
    </w:pPr>
  </w:p>
  <w:p w14:paraId="007166C7" w14:textId="77777777" w:rsidR="00674635" w:rsidRDefault="00674635">
    <w:pPr>
      <w:pStyle w:val="Header"/>
    </w:pPr>
  </w:p>
  <w:p w14:paraId="1980A228" w14:textId="79663595" w:rsidR="00674635" w:rsidRDefault="00674635">
    <w:pPr>
      <w:pStyle w:val="Header"/>
    </w:pPr>
    <w:r>
      <w:rPr>
        <w:noProof/>
      </w:rPr>
      <w:drawing>
        <wp:anchor distT="0" distB="0" distL="114300" distR="114300" simplePos="0" relativeHeight="251659264" behindDoc="0" locked="0" layoutInCell="1" allowOverlap="1" wp14:anchorId="4D9A29FE" wp14:editId="61229EFC">
          <wp:simplePos x="0" y="0"/>
          <wp:positionH relativeFrom="page">
            <wp:posOffset>718820</wp:posOffset>
          </wp:positionH>
          <wp:positionV relativeFrom="page">
            <wp:posOffset>383540</wp:posOffset>
          </wp:positionV>
          <wp:extent cx="2501900" cy="447675"/>
          <wp:effectExtent l="0" t="0" r="12700" b="9525"/>
          <wp:wrapThrough wrapText="bothSides">
            <wp:wrapPolygon edited="0">
              <wp:start x="658" y="0"/>
              <wp:lineTo x="0" y="1226"/>
              <wp:lineTo x="0" y="19609"/>
              <wp:lineTo x="439" y="20834"/>
              <wp:lineTo x="16666" y="20834"/>
              <wp:lineTo x="21490" y="18383"/>
              <wp:lineTo x="21490" y="2451"/>
              <wp:lineTo x="2412" y="0"/>
              <wp:lineTo x="65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ByMeGreen.eps"/>
                  <pic:cNvPicPr/>
                </pic:nvPicPr>
                <pic:blipFill>
                  <a:blip r:embed="rId1">
                    <a:extLst>
                      <a:ext uri="{28A0092B-C50C-407E-A947-70E740481C1C}">
                        <a14:useLocalDpi xmlns:a14="http://schemas.microsoft.com/office/drawing/2010/main" val="0"/>
                      </a:ext>
                    </a:extLst>
                  </a:blip>
                  <a:stretch>
                    <a:fillRect/>
                  </a:stretch>
                </pic:blipFill>
                <pic:spPr>
                  <a:xfrm>
                    <a:off x="0" y="0"/>
                    <a:ext cx="2501900" cy="447675"/>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bookmarkEnd w:id="3"/>
  <w:bookmarkEnd w:i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514A3"/>
    <w:multiLevelType w:val="multilevel"/>
    <w:tmpl w:val="ADCE2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E1D1391"/>
    <w:multiLevelType w:val="multilevel"/>
    <w:tmpl w:val="89A279C2"/>
    <w:styleLink w:val="Streck"/>
    <w:lvl w:ilvl="0">
      <w:numFmt w:val="bullet"/>
      <w:lvlText w:val="-"/>
      <w:lvlJc w:val="left"/>
      <w:pPr>
        <w:tabs>
          <w:tab w:val="num" w:pos="240"/>
        </w:tabs>
        <w:ind w:left="240" w:hanging="240"/>
      </w:pPr>
      <w:rPr>
        <w:rFonts w:ascii="Arial" w:eastAsia="Arial" w:hAnsi="Arial" w:cs="Arial"/>
        <w:position w:val="4"/>
        <w:u w:color="000000"/>
        <w:rtl w:val="0"/>
      </w:rPr>
    </w:lvl>
    <w:lvl w:ilvl="1">
      <w:start w:val="1"/>
      <w:numFmt w:val="bullet"/>
      <w:lvlText w:val="-"/>
      <w:lvlJc w:val="left"/>
      <w:pPr>
        <w:tabs>
          <w:tab w:val="num" w:pos="480"/>
        </w:tabs>
        <w:ind w:left="480" w:hanging="240"/>
      </w:pPr>
      <w:rPr>
        <w:rFonts w:ascii="Arial" w:eastAsia="Arial" w:hAnsi="Arial" w:cs="Arial"/>
        <w:position w:val="4"/>
        <w:u w:color="000000"/>
        <w:rtl w:val="0"/>
      </w:rPr>
    </w:lvl>
    <w:lvl w:ilvl="2">
      <w:start w:val="1"/>
      <w:numFmt w:val="bullet"/>
      <w:lvlText w:val="-"/>
      <w:lvlJc w:val="left"/>
      <w:pPr>
        <w:tabs>
          <w:tab w:val="num" w:pos="720"/>
        </w:tabs>
        <w:ind w:left="720" w:hanging="240"/>
      </w:pPr>
      <w:rPr>
        <w:rFonts w:ascii="Arial" w:eastAsia="Arial" w:hAnsi="Arial" w:cs="Arial"/>
        <w:position w:val="4"/>
        <w:u w:color="000000"/>
        <w:rtl w:val="0"/>
      </w:rPr>
    </w:lvl>
    <w:lvl w:ilvl="3">
      <w:start w:val="1"/>
      <w:numFmt w:val="bullet"/>
      <w:lvlText w:val="-"/>
      <w:lvlJc w:val="left"/>
      <w:pPr>
        <w:tabs>
          <w:tab w:val="num" w:pos="960"/>
        </w:tabs>
        <w:ind w:left="960" w:hanging="240"/>
      </w:pPr>
      <w:rPr>
        <w:rFonts w:ascii="Arial" w:eastAsia="Arial" w:hAnsi="Arial" w:cs="Arial"/>
        <w:position w:val="4"/>
        <w:u w:color="000000"/>
        <w:rtl w:val="0"/>
      </w:rPr>
    </w:lvl>
    <w:lvl w:ilvl="4">
      <w:start w:val="1"/>
      <w:numFmt w:val="bullet"/>
      <w:lvlText w:val="-"/>
      <w:lvlJc w:val="left"/>
      <w:pPr>
        <w:tabs>
          <w:tab w:val="num" w:pos="1200"/>
        </w:tabs>
        <w:ind w:left="1200" w:hanging="240"/>
      </w:pPr>
      <w:rPr>
        <w:rFonts w:ascii="Arial" w:eastAsia="Arial" w:hAnsi="Arial" w:cs="Arial"/>
        <w:position w:val="4"/>
        <w:u w:color="000000"/>
        <w:rtl w:val="0"/>
      </w:rPr>
    </w:lvl>
    <w:lvl w:ilvl="5">
      <w:start w:val="1"/>
      <w:numFmt w:val="bullet"/>
      <w:lvlText w:val="-"/>
      <w:lvlJc w:val="left"/>
      <w:pPr>
        <w:tabs>
          <w:tab w:val="num" w:pos="1440"/>
        </w:tabs>
        <w:ind w:left="1440" w:hanging="240"/>
      </w:pPr>
      <w:rPr>
        <w:rFonts w:ascii="Arial" w:eastAsia="Arial" w:hAnsi="Arial" w:cs="Arial"/>
        <w:position w:val="4"/>
        <w:u w:color="000000"/>
        <w:rtl w:val="0"/>
      </w:rPr>
    </w:lvl>
    <w:lvl w:ilvl="6">
      <w:start w:val="1"/>
      <w:numFmt w:val="bullet"/>
      <w:lvlText w:val="-"/>
      <w:lvlJc w:val="left"/>
      <w:pPr>
        <w:tabs>
          <w:tab w:val="num" w:pos="1680"/>
        </w:tabs>
        <w:ind w:left="1680" w:hanging="240"/>
      </w:pPr>
      <w:rPr>
        <w:rFonts w:ascii="Arial" w:eastAsia="Arial" w:hAnsi="Arial" w:cs="Arial"/>
        <w:position w:val="4"/>
        <w:u w:color="000000"/>
        <w:rtl w:val="0"/>
      </w:rPr>
    </w:lvl>
    <w:lvl w:ilvl="7">
      <w:start w:val="1"/>
      <w:numFmt w:val="bullet"/>
      <w:lvlText w:val="-"/>
      <w:lvlJc w:val="left"/>
      <w:pPr>
        <w:tabs>
          <w:tab w:val="num" w:pos="1920"/>
        </w:tabs>
        <w:ind w:left="1920" w:hanging="240"/>
      </w:pPr>
      <w:rPr>
        <w:rFonts w:ascii="Arial" w:eastAsia="Arial" w:hAnsi="Arial" w:cs="Arial"/>
        <w:position w:val="4"/>
        <w:u w:color="000000"/>
        <w:rtl w:val="0"/>
      </w:rPr>
    </w:lvl>
    <w:lvl w:ilvl="8">
      <w:start w:val="1"/>
      <w:numFmt w:val="bullet"/>
      <w:lvlText w:val="-"/>
      <w:lvlJc w:val="left"/>
      <w:pPr>
        <w:tabs>
          <w:tab w:val="num" w:pos="2160"/>
        </w:tabs>
        <w:ind w:left="2160" w:hanging="240"/>
      </w:pPr>
      <w:rPr>
        <w:rFonts w:ascii="Arial" w:eastAsia="Arial" w:hAnsi="Arial" w:cs="Arial"/>
        <w:position w:val="4"/>
        <w:u w:color="000000"/>
        <w:rtl w:val="0"/>
      </w:rPr>
    </w:lvl>
  </w:abstractNum>
  <w:abstractNum w:abstractNumId="2">
    <w:nsid w:val="7FD7299F"/>
    <w:multiLevelType w:val="multilevel"/>
    <w:tmpl w:val="E9F4D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StaticGuides" w:val="1"/>
  </w:docVars>
  <w:rsids>
    <w:rsidRoot w:val="00A35F0C"/>
    <w:rsid w:val="00004FA4"/>
    <w:rsid w:val="00010F42"/>
    <w:rsid w:val="000162E4"/>
    <w:rsid w:val="00090158"/>
    <w:rsid w:val="000B2A0C"/>
    <w:rsid w:val="00101BBE"/>
    <w:rsid w:val="001562F5"/>
    <w:rsid w:val="001D43B3"/>
    <w:rsid w:val="00242BAA"/>
    <w:rsid w:val="003D67FB"/>
    <w:rsid w:val="004A4B0F"/>
    <w:rsid w:val="004B4740"/>
    <w:rsid w:val="004C03CD"/>
    <w:rsid w:val="004F1628"/>
    <w:rsid w:val="00503500"/>
    <w:rsid w:val="00514515"/>
    <w:rsid w:val="00557E4A"/>
    <w:rsid w:val="00580984"/>
    <w:rsid w:val="00584508"/>
    <w:rsid w:val="00606EA6"/>
    <w:rsid w:val="00615CAD"/>
    <w:rsid w:val="0065386C"/>
    <w:rsid w:val="006730E7"/>
    <w:rsid w:val="00674635"/>
    <w:rsid w:val="00693459"/>
    <w:rsid w:val="006D7083"/>
    <w:rsid w:val="007021BE"/>
    <w:rsid w:val="00767ABF"/>
    <w:rsid w:val="007A37D9"/>
    <w:rsid w:val="007D28AC"/>
    <w:rsid w:val="00811762"/>
    <w:rsid w:val="00867D54"/>
    <w:rsid w:val="00887B21"/>
    <w:rsid w:val="008E470B"/>
    <w:rsid w:val="00923800"/>
    <w:rsid w:val="00925FD8"/>
    <w:rsid w:val="00951A46"/>
    <w:rsid w:val="00970D64"/>
    <w:rsid w:val="00982095"/>
    <w:rsid w:val="00A35F0C"/>
    <w:rsid w:val="00A62103"/>
    <w:rsid w:val="00A67815"/>
    <w:rsid w:val="00A76139"/>
    <w:rsid w:val="00AB1617"/>
    <w:rsid w:val="00B01428"/>
    <w:rsid w:val="00B55808"/>
    <w:rsid w:val="00BA7643"/>
    <w:rsid w:val="00BC4C0A"/>
    <w:rsid w:val="00BD11D6"/>
    <w:rsid w:val="00BE01DF"/>
    <w:rsid w:val="00C20AFB"/>
    <w:rsid w:val="00C725CA"/>
    <w:rsid w:val="00C94F0B"/>
    <w:rsid w:val="00CF4A38"/>
    <w:rsid w:val="00D31B40"/>
    <w:rsid w:val="00D47CE7"/>
    <w:rsid w:val="00DA0E28"/>
    <w:rsid w:val="00DB4711"/>
    <w:rsid w:val="00E20708"/>
    <w:rsid w:val="00E234DA"/>
    <w:rsid w:val="00E603D7"/>
    <w:rsid w:val="00ED4858"/>
    <w:rsid w:val="00F13939"/>
    <w:rsid w:val="00F15B36"/>
    <w:rsid w:val="00F43161"/>
    <w:rsid w:val="00FD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37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paragraph" w:styleId="Heading1">
    <w:name w:val="heading 1"/>
    <w:basedOn w:val="normal0"/>
    <w:next w:val="normal0"/>
    <w:link w:val="Heading1Char"/>
    <w:rsid w:val="00C20A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link w:val="Heading2Char"/>
    <w:rsid w:val="00C20AF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customStyle="1" w:styleId="Brdtext">
    <w:name w:val="Brödtext"/>
    <w:rsid w:val="006D7083"/>
    <w:pPr>
      <w:pBdr>
        <w:top w:val="nil"/>
        <w:left w:val="nil"/>
        <w:bottom w:val="nil"/>
        <w:right w:val="nil"/>
        <w:between w:val="nil"/>
        <w:bar w:val="nil"/>
      </w:pBdr>
    </w:pPr>
    <w:rPr>
      <w:rFonts w:ascii="Helvetica" w:eastAsia="Arial Unicode MS" w:hAnsi="Arial Unicode MS" w:cs="Arial Unicode MS"/>
      <w:color w:val="000000"/>
      <w:sz w:val="22"/>
      <w:szCs w:val="22"/>
      <w:bdr w:val="nil"/>
      <w:lang w:val="pl-PL" w:eastAsia="pl-PL"/>
    </w:rPr>
  </w:style>
  <w:style w:type="numbering" w:customStyle="1" w:styleId="Streck">
    <w:name w:val="Streck"/>
    <w:rsid w:val="006D7083"/>
    <w:pPr>
      <w:numPr>
        <w:numId w:val="1"/>
      </w:numPr>
    </w:pPr>
  </w:style>
  <w:style w:type="character" w:customStyle="1" w:styleId="Hyperlink0">
    <w:name w:val="Hyperlink.0"/>
    <w:basedOn w:val="Hyperlink"/>
    <w:rsid w:val="006D7083"/>
    <w:rPr>
      <w:color w:val="0000FF" w:themeColor="hyperlink"/>
      <w:u w:val="single"/>
    </w:rPr>
  </w:style>
  <w:style w:type="character" w:customStyle="1" w:styleId="Heading1Char">
    <w:name w:val="Heading 1 Char"/>
    <w:basedOn w:val="DefaultParagraphFont"/>
    <w:link w:val="Heading1"/>
    <w:rsid w:val="00C20AFB"/>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C20AFB"/>
    <w:rPr>
      <w:rFonts w:ascii="Trebuchet MS" w:eastAsia="Trebuchet MS" w:hAnsi="Trebuchet MS" w:cs="Trebuchet MS"/>
      <w:b/>
      <w:color w:val="000000"/>
      <w:sz w:val="26"/>
      <w:szCs w:val="20"/>
    </w:rPr>
  </w:style>
  <w:style w:type="paragraph" w:customStyle="1" w:styleId="normal0">
    <w:name w:val="normal"/>
    <w:rsid w:val="00C20AFB"/>
    <w:pPr>
      <w:spacing w:line="276" w:lineRule="auto"/>
    </w:pPr>
    <w:rPr>
      <w:rFonts w:ascii="Arial" w:eastAsia="Arial" w:hAnsi="Arial" w:cs="Arial"/>
      <w:color w:val="000000"/>
      <w:sz w:val="22"/>
      <w:szCs w:val="20"/>
    </w:rPr>
  </w:style>
  <w:style w:type="paragraph" w:styleId="TOCHeading">
    <w:name w:val="TOC Heading"/>
    <w:basedOn w:val="Heading1"/>
    <w:next w:val="Normal"/>
    <w:uiPriority w:val="39"/>
    <w:unhideWhenUsed/>
    <w:qFormat/>
    <w:rsid w:val="00C20AFB"/>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20AFB"/>
    <w:pPr>
      <w:spacing w:before="120"/>
    </w:pPr>
    <w:rPr>
      <w:b/>
    </w:rPr>
  </w:style>
  <w:style w:type="paragraph" w:styleId="TOC2">
    <w:name w:val="toc 2"/>
    <w:basedOn w:val="Normal"/>
    <w:next w:val="Normal"/>
    <w:autoRedefine/>
    <w:uiPriority w:val="39"/>
    <w:unhideWhenUsed/>
    <w:rsid w:val="00C20AFB"/>
    <w:pPr>
      <w:ind w:left="240"/>
    </w:pPr>
    <w:rPr>
      <w:b/>
      <w:sz w:val="22"/>
      <w:szCs w:val="22"/>
    </w:rPr>
  </w:style>
  <w:style w:type="paragraph" w:styleId="BalloonText">
    <w:name w:val="Balloon Text"/>
    <w:basedOn w:val="Normal"/>
    <w:link w:val="BalloonTextChar"/>
    <w:uiPriority w:val="99"/>
    <w:semiHidden/>
    <w:unhideWhenUsed/>
    <w:rsid w:val="00C20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AFB"/>
    <w:rPr>
      <w:rFonts w:ascii="Lucida Grande" w:hAnsi="Lucida Grande" w:cs="Lucida Grande"/>
      <w:sz w:val="18"/>
      <w:szCs w:val="18"/>
    </w:rPr>
  </w:style>
  <w:style w:type="paragraph" w:styleId="TOC3">
    <w:name w:val="toc 3"/>
    <w:basedOn w:val="Normal"/>
    <w:next w:val="Normal"/>
    <w:autoRedefine/>
    <w:uiPriority w:val="39"/>
    <w:semiHidden/>
    <w:unhideWhenUsed/>
    <w:rsid w:val="00C20AFB"/>
    <w:pPr>
      <w:ind w:left="480"/>
    </w:pPr>
    <w:rPr>
      <w:sz w:val="22"/>
      <w:szCs w:val="22"/>
    </w:rPr>
  </w:style>
  <w:style w:type="paragraph" w:styleId="TOC4">
    <w:name w:val="toc 4"/>
    <w:basedOn w:val="Normal"/>
    <w:next w:val="Normal"/>
    <w:autoRedefine/>
    <w:uiPriority w:val="39"/>
    <w:semiHidden/>
    <w:unhideWhenUsed/>
    <w:rsid w:val="00C20AFB"/>
    <w:pPr>
      <w:ind w:left="720"/>
    </w:pPr>
    <w:rPr>
      <w:sz w:val="20"/>
      <w:szCs w:val="20"/>
    </w:rPr>
  </w:style>
  <w:style w:type="paragraph" w:styleId="TOC5">
    <w:name w:val="toc 5"/>
    <w:basedOn w:val="Normal"/>
    <w:next w:val="Normal"/>
    <w:autoRedefine/>
    <w:uiPriority w:val="39"/>
    <w:semiHidden/>
    <w:unhideWhenUsed/>
    <w:rsid w:val="00C20AFB"/>
    <w:pPr>
      <w:ind w:left="960"/>
    </w:pPr>
    <w:rPr>
      <w:sz w:val="20"/>
      <w:szCs w:val="20"/>
    </w:rPr>
  </w:style>
  <w:style w:type="paragraph" w:styleId="TOC6">
    <w:name w:val="toc 6"/>
    <w:basedOn w:val="Normal"/>
    <w:next w:val="Normal"/>
    <w:autoRedefine/>
    <w:uiPriority w:val="39"/>
    <w:semiHidden/>
    <w:unhideWhenUsed/>
    <w:rsid w:val="00C20AFB"/>
    <w:pPr>
      <w:ind w:left="1200"/>
    </w:pPr>
    <w:rPr>
      <w:sz w:val="20"/>
      <w:szCs w:val="20"/>
    </w:rPr>
  </w:style>
  <w:style w:type="paragraph" w:styleId="TOC7">
    <w:name w:val="toc 7"/>
    <w:basedOn w:val="Normal"/>
    <w:next w:val="Normal"/>
    <w:autoRedefine/>
    <w:uiPriority w:val="39"/>
    <w:semiHidden/>
    <w:unhideWhenUsed/>
    <w:rsid w:val="00C20AFB"/>
    <w:pPr>
      <w:ind w:left="1440"/>
    </w:pPr>
    <w:rPr>
      <w:sz w:val="20"/>
      <w:szCs w:val="20"/>
    </w:rPr>
  </w:style>
  <w:style w:type="paragraph" w:styleId="TOC8">
    <w:name w:val="toc 8"/>
    <w:basedOn w:val="Normal"/>
    <w:next w:val="Normal"/>
    <w:autoRedefine/>
    <w:uiPriority w:val="39"/>
    <w:semiHidden/>
    <w:unhideWhenUsed/>
    <w:rsid w:val="00C20AFB"/>
    <w:pPr>
      <w:ind w:left="1680"/>
    </w:pPr>
    <w:rPr>
      <w:sz w:val="20"/>
      <w:szCs w:val="20"/>
    </w:rPr>
  </w:style>
  <w:style w:type="paragraph" w:styleId="TOC9">
    <w:name w:val="toc 9"/>
    <w:basedOn w:val="Normal"/>
    <w:next w:val="Normal"/>
    <w:autoRedefine/>
    <w:uiPriority w:val="39"/>
    <w:semiHidden/>
    <w:unhideWhenUsed/>
    <w:rsid w:val="00C20AFB"/>
    <w:pPr>
      <w:ind w:left="1920"/>
    </w:pPr>
    <w:rPr>
      <w:sz w:val="20"/>
      <w:szCs w:val="20"/>
    </w:rPr>
  </w:style>
  <w:style w:type="paragraph" w:styleId="NormalWeb">
    <w:name w:val="Normal (Web)"/>
    <w:basedOn w:val="Normal"/>
    <w:uiPriority w:val="99"/>
    <w:semiHidden/>
    <w:unhideWhenUsed/>
    <w:rsid w:val="00A678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7815"/>
    <w:rPr>
      <w:b/>
      <w:bCs/>
    </w:rPr>
  </w:style>
  <w:style w:type="character" w:customStyle="1" w:styleId="apple-converted-space">
    <w:name w:val="apple-converted-space"/>
    <w:basedOn w:val="DefaultParagraphFont"/>
    <w:rsid w:val="00A67815"/>
  </w:style>
  <w:style w:type="table" w:styleId="TableGrid">
    <w:name w:val="Table Grid"/>
    <w:basedOn w:val="TableNormal"/>
    <w:uiPriority w:val="59"/>
    <w:rsid w:val="0065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paragraph" w:styleId="Heading1">
    <w:name w:val="heading 1"/>
    <w:basedOn w:val="normal0"/>
    <w:next w:val="normal0"/>
    <w:link w:val="Heading1Char"/>
    <w:rsid w:val="00C20A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link w:val="Heading2Char"/>
    <w:rsid w:val="00C20AF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customStyle="1" w:styleId="Brdtext">
    <w:name w:val="Brödtext"/>
    <w:rsid w:val="006D7083"/>
    <w:pPr>
      <w:pBdr>
        <w:top w:val="nil"/>
        <w:left w:val="nil"/>
        <w:bottom w:val="nil"/>
        <w:right w:val="nil"/>
        <w:between w:val="nil"/>
        <w:bar w:val="nil"/>
      </w:pBdr>
    </w:pPr>
    <w:rPr>
      <w:rFonts w:ascii="Helvetica" w:eastAsia="Arial Unicode MS" w:hAnsi="Arial Unicode MS" w:cs="Arial Unicode MS"/>
      <w:color w:val="000000"/>
      <w:sz w:val="22"/>
      <w:szCs w:val="22"/>
      <w:bdr w:val="nil"/>
      <w:lang w:val="pl-PL" w:eastAsia="pl-PL"/>
    </w:rPr>
  </w:style>
  <w:style w:type="numbering" w:customStyle="1" w:styleId="Streck">
    <w:name w:val="Streck"/>
    <w:rsid w:val="006D7083"/>
    <w:pPr>
      <w:numPr>
        <w:numId w:val="1"/>
      </w:numPr>
    </w:pPr>
  </w:style>
  <w:style w:type="character" w:customStyle="1" w:styleId="Hyperlink0">
    <w:name w:val="Hyperlink.0"/>
    <w:basedOn w:val="Hyperlink"/>
    <w:rsid w:val="006D7083"/>
    <w:rPr>
      <w:color w:val="0000FF" w:themeColor="hyperlink"/>
      <w:u w:val="single"/>
    </w:rPr>
  </w:style>
  <w:style w:type="character" w:customStyle="1" w:styleId="Heading1Char">
    <w:name w:val="Heading 1 Char"/>
    <w:basedOn w:val="DefaultParagraphFont"/>
    <w:link w:val="Heading1"/>
    <w:rsid w:val="00C20AFB"/>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C20AFB"/>
    <w:rPr>
      <w:rFonts w:ascii="Trebuchet MS" w:eastAsia="Trebuchet MS" w:hAnsi="Trebuchet MS" w:cs="Trebuchet MS"/>
      <w:b/>
      <w:color w:val="000000"/>
      <w:sz w:val="26"/>
      <w:szCs w:val="20"/>
    </w:rPr>
  </w:style>
  <w:style w:type="paragraph" w:customStyle="1" w:styleId="normal0">
    <w:name w:val="normal"/>
    <w:rsid w:val="00C20AFB"/>
    <w:pPr>
      <w:spacing w:line="276" w:lineRule="auto"/>
    </w:pPr>
    <w:rPr>
      <w:rFonts w:ascii="Arial" w:eastAsia="Arial" w:hAnsi="Arial" w:cs="Arial"/>
      <w:color w:val="000000"/>
      <w:sz w:val="22"/>
      <w:szCs w:val="20"/>
    </w:rPr>
  </w:style>
  <w:style w:type="paragraph" w:styleId="TOCHeading">
    <w:name w:val="TOC Heading"/>
    <w:basedOn w:val="Heading1"/>
    <w:next w:val="Normal"/>
    <w:uiPriority w:val="39"/>
    <w:unhideWhenUsed/>
    <w:qFormat/>
    <w:rsid w:val="00C20AFB"/>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20AFB"/>
    <w:pPr>
      <w:spacing w:before="120"/>
    </w:pPr>
    <w:rPr>
      <w:b/>
    </w:rPr>
  </w:style>
  <w:style w:type="paragraph" w:styleId="TOC2">
    <w:name w:val="toc 2"/>
    <w:basedOn w:val="Normal"/>
    <w:next w:val="Normal"/>
    <w:autoRedefine/>
    <w:uiPriority w:val="39"/>
    <w:unhideWhenUsed/>
    <w:rsid w:val="00C20AFB"/>
    <w:pPr>
      <w:ind w:left="240"/>
    </w:pPr>
    <w:rPr>
      <w:b/>
      <w:sz w:val="22"/>
      <w:szCs w:val="22"/>
    </w:rPr>
  </w:style>
  <w:style w:type="paragraph" w:styleId="BalloonText">
    <w:name w:val="Balloon Text"/>
    <w:basedOn w:val="Normal"/>
    <w:link w:val="BalloonTextChar"/>
    <w:uiPriority w:val="99"/>
    <w:semiHidden/>
    <w:unhideWhenUsed/>
    <w:rsid w:val="00C20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AFB"/>
    <w:rPr>
      <w:rFonts w:ascii="Lucida Grande" w:hAnsi="Lucida Grande" w:cs="Lucida Grande"/>
      <w:sz w:val="18"/>
      <w:szCs w:val="18"/>
    </w:rPr>
  </w:style>
  <w:style w:type="paragraph" w:styleId="TOC3">
    <w:name w:val="toc 3"/>
    <w:basedOn w:val="Normal"/>
    <w:next w:val="Normal"/>
    <w:autoRedefine/>
    <w:uiPriority w:val="39"/>
    <w:semiHidden/>
    <w:unhideWhenUsed/>
    <w:rsid w:val="00C20AFB"/>
    <w:pPr>
      <w:ind w:left="480"/>
    </w:pPr>
    <w:rPr>
      <w:sz w:val="22"/>
      <w:szCs w:val="22"/>
    </w:rPr>
  </w:style>
  <w:style w:type="paragraph" w:styleId="TOC4">
    <w:name w:val="toc 4"/>
    <w:basedOn w:val="Normal"/>
    <w:next w:val="Normal"/>
    <w:autoRedefine/>
    <w:uiPriority w:val="39"/>
    <w:semiHidden/>
    <w:unhideWhenUsed/>
    <w:rsid w:val="00C20AFB"/>
    <w:pPr>
      <w:ind w:left="720"/>
    </w:pPr>
    <w:rPr>
      <w:sz w:val="20"/>
      <w:szCs w:val="20"/>
    </w:rPr>
  </w:style>
  <w:style w:type="paragraph" w:styleId="TOC5">
    <w:name w:val="toc 5"/>
    <w:basedOn w:val="Normal"/>
    <w:next w:val="Normal"/>
    <w:autoRedefine/>
    <w:uiPriority w:val="39"/>
    <w:semiHidden/>
    <w:unhideWhenUsed/>
    <w:rsid w:val="00C20AFB"/>
    <w:pPr>
      <w:ind w:left="960"/>
    </w:pPr>
    <w:rPr>
      <w:sz w:val="20"/>
      <w:szCs w:val="20"/>
    </w:rPr>
  </w:style>
  <w:style w:type="paragraph" w:styleId="TOC6">
    <w:name w:val="toc 6"/>
    <w:basedOn w:val="Normal"/>
    <w:next w:val="Normal"/>
    <w:autoRedefine/>
    <w:uiPriority w:val="39"/>
    <w:semiHidden/>
    <w:unhideWhenUsed/>
    <w:rsid w:val="00C20AFB"/>
    <w:pPr>
      <w:ind w:left="1200"/>
    </w:pPr>
    <w:rPr>
      <w:sz w:val="20"/>
      <w:szCs w:val="20"/>
    </w:rPr>
  </w:style>
  <w:style w:type="paragraph" w:styleId="TOC7">
    <w:name w:val="toc 7"/>
    <w:basedOn w:val="Normal"/>
    <w:next w:val="Normal"/>
    <w:autoRedefine/>
    <w:uiPriority w:val="39"/>
    <w:semiHidden/>
    <w:unhideWhenUsed/>
    <w:rsid w:val="00C20AFB"/>
    <w:pPr>
      <w:ind w:left="1440"/>
    </w:pPr>
    <w:rPr>
      <w:sz w:val="20"/>
      <w:szCs w:val="20"/>
    </w:rPr>
  </w:style>
  <w:style w:type="paragraph" w:styleId="TOC8">
    <w:name w:val="toc 8"/>
    <w:basedOn w:val="Normal"/>
    <w:next w:val="Normal"/>
    <w:autoRedefine/>
    <w:uiPriority w:val="39"/>
    <w:semiHidden/>
    <w:unhideWhenUsed/>
    <w:rsid w:val="00C20AFB"/>
    <w:pPr>
      <w:ind w:left="1680"/>
    </w:pPr>
    <w:rPr>
      <w:sz w:val="20"/>
      <w:szCs w:val="20"/>
    </w:rPr>
  </w:style>
  <w:style w:type="paragraph" w:styleId="TOC9">
    <w:name w:val="toc 9"/>
    <w:basedOn w:val="Normal"/>
    <w:next w:val="Normal"/>
    <w:autoRedefine/>
    <w:uiPriority w:val="39"/>
    <w:semiHidden/>
    <w:unhideWhenUsed/>
    <w:rsid w:val="00C20AFB"/>
    <w:pPr>
      <w:ind w:left="1920"/>
    </w:pPr>
    <w:rPr>
      <w:sz w:val="20"/>
      <w:szCs w:val="20"/>
    </w:rPr>
  </w:style>
  <w:style w:type="paragraph" w:styleId="NormalWeb">
    <w:name w:val="Normal (Web)"/>
    <w:basedOn w:val="Normal"/>
    <w:uiPriority w:val="99"/>
    <w:semiHidden/>
    <w:unhideWhenUsed/>
    <w:rsid w:val="00A678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7815"/>
    <w:rPr>
      <w:b/>
      <w:bCs/>
    </w:rPr>
  </w:style>
  <w:style w:type="character" w:customStyle="1" w:styleId="apple-converted-space">
    <w:name w:val="apple-converted-space"/>
    <w:basedOn w:val="DefaultParagraphFont"/>
    <w:rsid w:val="00A67815"/>
  </w:style>
  <w:style w:type="table" w:styleId="TableGrid">
    <w:name w:val="Table Grid"/>
    <w:basedOn w:val="TableNormal"/>
    <w:uiPriority w:val="59"/>
    <w:rsid w:val="0065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613">
      <w:bodyDiv w:val="1"/>
      <w:marLeft w:val="0"/>
      <w:marRight w:val="0"/>
      <w:marTop w:val="0"/>
      <w:marBottom w:val="0"/>
      <w:divBdr>
        <w:top w:val="none" w:sz="0" w:space="0" w:color="auto"/>
        <w:left w:val="none" w:sz="0" w:space="0" w:color="auto"/>
        <w:bottom w:val="none" w:sz="0" w:space="0" w:color="auto"/>
        <w:right w:val="none" w:sz="0" w:space="0" w:color="auto"/>
      </w:divBdr>
    </w:div>
    <w:div w:id="681856319">
      <w:bodyDiv w:val="1"/>
      <w:marLeft w:val="0"/>
      <w:marRight w:val="0"/>
      <w:marTop w:val="0"/>
      <w:marBottom w:val="0"/>
      <w:divBdr>
        <w:top w:val="none" w:sz="0" w:space="0" w:color="auto"/>
        <w:left w:val="none" w:sz="0" w:space="0" w:color="auto"/>
        <w:bottom w:val="none" w:sz="0" w:space="0" w:color="auto"/>
        <w:right w:val="none" w:sz="0" w:space="0" w:color="auto"/>
      </w:divBdr>
    </w:div>
    <w:div w:id="1038167186">
      <w:bodyDiv w:val="1"/>
      <w:marLeft w:val="0"/>
      <w:marRight w:val="0"/>
      <w:marTop w:val="0"/>
      <w:marBottom w:val="0"/>
      <w:divBdr>
        <w:top w:val="none" w:sz="0" w:space="0" w:color="auto"/>
        <w:left w:val="none" w:sz="0" w:space="0" w:color="auto"/>
        <w:bottom w:val="none" w:sz="0" w:space="0" w:color="auto"/>
        <w:right w:val="none" w:sz="0" w:space="0" w:color="auto"/>
      </w:divBdr>
    </w:div>
    <w:div w:id="1534994666">
      <w:bodyDiv w:val="1"/>
      <w:marLeft w:val="0"/>
      <w:marRight w:val="0"/>
      <w:marTop w:val="0"/>
      <w:marBottom w:val="0"/>
      <w:divBdr>
        <w:top w:val="none" w:sz="0" w:space="0" w:color="auto"/>
        <w:left w:val="none" w:sz="0" w:space="0" w:color="auto"/>
        <w:bottom w:val="none" w:sz="0" w:space="0" w:color="auto"/>
        <w:right w:val="none" w:sz="0" w:space="0" w:color="auto"/>
      </w:divBdr>
      <w:divsChild>
        <w:div w:id="1841390818">
          <w:marLeft w:val="0"/>
          <w:marRight w:val="0"/>
          <w:marTop w:val="0"/>
          <w:marBottom w:val="0"/>
          <w:divBdr>
            <w:top w:val="none" w:sz="0" w:space="0" w:color="auto"/>
            <w:left w:val="none" w:sz="0" w:space="0" w:color="auto"/>
            <w:bottom w:val="none" w:sz="0" w:space="0" w:color="auto"/>
            <w:right w:val="none" w:sz="0" w:space="0" w:color="auto"/>
          </w:divBdr>
        </w:div>
      </w:divsChild>
    </w:div>
    <w:div w:id="1684093370">
      <w:bodyDiv w:val="1"/>
      <w:marLeft w:val="0"/>
      <w:marRight w:val="0"/>
      <w:marTop w:val="0"/>
      <w:marBottom w:val="0"/>
      <w:divBdr>
        <w:top w:val="none" w:sz="0" w:space="0" w:color="auto"/>
        <w:left w:val="none" w:sz="0" w:space="0" w:color="auto"/>
        <w:bottom w:val="none" w:sz="0" w:space="0" w:color="auto"/>
        <w:right w:val="none" w:sz="0" w:space="0" w:color="auto"/>
      </w:divBdr>
      <w:divsChild>
        <w:div w:id="34627178">
          <w:marLeft w:val="0"/>
          <w:marRight w:val="0"/>
          <w:marTop w:val="0"/>
          <w:marBottom w:val="0"/>
          <w:divBdr>
            <w:top w:val="none" w:sz="0" w:space="0" w:color="auto"/>
            <w:left w:val="none" w:sz="0" w:space="0" w:color="auto"/>
            <w:bottom w:val="none" w:sz="0" w:space="0" w:color="auto"/>
            <w:right w:val="none" w:sz="0" w:space="0" w:color="auto"/>
          </w:divBdr>
        </w:div>
        <w:div w:id="652293653">
          <w:marLeft w:val="0"/>
          <w:marRight w:val="0"/>
          <w:marTop w:val="0"/>
          <w:marBottom w:val="0"/>
          <w:divBdr>
            <w:top w:val="none" w:sz="0" w:space="0" w:color="auto"/>
            <w:left w:val="none" w:sz="0" w:space="0" w:color="auto"/>
            <w:bottom w:val="none" w:sz="0" w:space="0" w:color="auto"/>
            <w:right w:val="none" w:sz="0" w:space="0" w:color="auto"/>
          </w:divBdr>
        </w:div>
      </w:divsChild>
    </w:div>
    <w:div w:id="1689596786">
      <w:bodyDiv w:val="1"/>
      <w:marLeft w:val="0"/>
      <w:marRight w:val="0"/>
      <w:marTop w:val="0"/>
      <w:marBottom w:val="0"/>
      <w:divBdr>
        <w:top w:val="none" w:sz="0" w:space="0" w:color="auto"/>
        <w:left w:val="none" w:sz="0" w:space="0" w:color="auto"/>
        <w:bottom w:val="none" w:sz="0" w:space="0" w:color="auto"/>
        <w:right w:val="none" w:sz="0" w:space="0" w:color="auto"/>
      </w:divBdr>
    </w:div>
    <w:div w:id="1727335140">
      <w:bodyDiv w:val="1"/>
      <w:marLeft w:val="0"/>
      <w:marRight w:val="0"/>
      <w:marTop w:val="0"/>
      <w:marBottom w:val="0"/>
      <w:divBdr>
        <w:top w:val="none" w:sz="0" w:space="0" w:color="auto"/>
        <w:left w:val="none" w:sz="0" w:space="0" w:color="auto"/>
        <w:bottom w:val="none" w:sz="0" w:space="0" w:color="auto"/>
        <w:right w:val="none" w:sz="0" w:space="0" w:color="auto"/>
      </w:divBdr>
    </w:div>
    <w:div w:id="1779446339">
      <w:bodyDiv w:val="1"/>
      <w:marLeft w:val="0"/>
      <w:marRight w:val="0"/>
      <w:marTop w:val="0"/>
      <w:marBottom w:val="0"/>
      <w:divBdr>
        <w:top w:val="none" w:sz="0" w:space="0" w:color="auto"/>
        <w:left w:val="none" w:sz="0" w:space="0" w:color="auto"/>
        <w:bottom w:val="none" w:sz="0" w:space="0" w:color="auto"/>
        <w:right w:val="none" w:sz="0" w:space="0" w:color="auto"/>
      </w:divBdr>
    </w:div>
    <w:div w:id="2064481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union.s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assets.com" TargetMode="External"/><Relationship Id="rId10" Type="http://schemas.openxmlformats.org/officeDocument/2006/relationships/hyperlink" Target="http://www.fundedbym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20Leong\Downloads\Copy%20of%20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3213-FF8E-8F40-B9F3-64735A3A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\Users\Jaime Leong\Downloads\Copy of Word_Template.dotx</Template>
  <TotalTime>1</TotalTime>
  <Pages>2</Pages>
  <Words>575</Words>
  <Characters>3280</Characters>
  <Application>Microsoft Macintosh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hyper island</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Leong</dc:creator>
  <cp:lastModifiedBy>Maciej Szulc</cp:lastModifiedBy>
  <cp:revision>3</cp:revision>
  <cp:lastPrinted>2015-05-27T13:18:00Z</cp:lastPrinted>
  <dcterms:created xsi:type="dcterms:W3CDTF">2015-05-27T13:18:00Z</dcterms:created>
  <dcterms:modified xsi:type="dcterms:W3CDTF">2015-05-27T13:27:00Z</dcterms:modified>
</cp:coreProperties>
</file>