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58256" w14:textId="50054ED8" w:rsidR="00C50949" w:rsidRDefault="00C50949" w:rsidP="00C50949">
      <w:pPr>
        <w:pStyle w:val="Normalwebb"/>
        <w:spacing w:line="360" w:lineRule="atLeast"/>
        <w:rPr>
          <w:rStyle w:val="Stark"/>
          <w:rFonts w:ascii="Helvetica" w:hAnsi="Helvetica" w:cs="Helvetica"/>
          <w:color w:val="555555"/>
          <w:sz w:val="36"/>
          <w:szCs w:val="36"/>
        </w:rPr>
      </w:pPr>
      <w:r>
        <w:rPr>
          <w:rStyle w:val="Stark"/>
          <w:rFonts w:ascii="Helvetica" w:hAnsi="Helvetica" w:cs="Helvetica"/>
          <w:color w:val="555555"/>
          <w:sz w:val="36"/>
          <w:szCs w:val="36"/>
        </w:rPr>
        <w:t>Myndigheten för yrkes</w:t>
      </w:r>
      <w:r>
        <w:rPr>
          <w:rStyle w:val="Stark"/>
          <w:rFonts w:ascii="Helvetica" w:hAnsi="Helvetica" w:cs="Helvetica"/>
          <w:color w:val="555555"/>
          <w:sz w:val="36"/>
          <w:szCs w:val="36"/>
        </w:rPr>
        <w:t>högskolan beviljar tandsköterska</w:t>
      </w:r>
      <w:r>
        <w:rPr>
          <w:rStyle w:val="Stark"/>
          <w:rFonts w:ascii="Helvetica" w:hAnsi="Helvetica" w:cs="Helvetica"/>
          <w:color w:val="555555"/>
          <w:sz w:val="36"/>
          <w:szCs w:val="36"/>
        </w:rPr>
        <w:t>- och elingenjörsutbildning på Yrkeshögskolan i Helsingborg</w:t>
      </w:r>
    </w:p>
    <w:p w14:paraId="0A96149B" w14:textId="77777777" w:rsidR="00C50949" w:rsidRDefault="00C50949" w:rsidP="00C50949">
      <w:pPr>
        <w:pStyle w:val="Normalwebb"/>
        <w:spacing w:line="360" w:lineRule="atLeast"/>
        <w:rPr>
          <w:sz w:val="24"/>
          <w:szCs w:val="24"/>
        </w:rPr>
      </w:pPr>
    </w:p>
    <w:p w14:paraId="3AA13F59" w14:textId="16094E58" w:rsidR="00C50949" w:rsidRPr="00C50949" w:rsidRDefault="00C50949" w:rsidP="00C50949">
      <w:pPr>
        <w:pStyle w:val="Normalwebb"/>
        <w:spacing w:line="360" w:lineRule="atLeast"/>
        <w:rPr>
          <w:rStyle w:val="Stark"/>
          <w:rFonts w:ascii="Cambria" w:hAnsi="Cambria"/>
          <w:sz w:val="20"/>
          <w:szCs w:val="20"/>
        </w:rPr>
      </w:pPr>
      <w:r w:rsidRPr="00C50949">
        <w:rPr>
          <w:rStyle w:val="Stark"/>
          <w:rFonts w:ascii="Cambria" w:hAnsi="Cambria"/>
          <w:sz w:val="20"/>
          <w:szCs w:val="20"/>
        </w:rPr>
        <w:t>Idag den 26 januari meddelade Myndigheten för yrkeshögskolan hur många utbildningar som får starta från och med 2018.  Arbetsmarknadsförvaltningen beviljades två av tre ansökta utbildningar. Det innebär</w:t>
      </w:r>
      <w:r w:rsidR="00485C05">
        <w:rPr>
          <w:rStyle w:val="Stark"/>
          <w:rFonts w:ascii="Cambria" w:hAnsi="Cambria"/>
          <w:sz w:val="20"/>
          <w:szCs w:val="20"/>
        </w:rPr>
        <w:t xml:space="preserve"> </w:t>
      </w:r>
      <w:r w:rsidR="00485C05" w:rsidRPr="00485C05">
        <w:rPr>
          <w:rStyle w:val="Stark"/>
          <w:rFonts w:ascii="Cambria" w:hAnsi="Cambria"/>
          <w:sz w:val="20"/>
          <w:szCs w:val="20"/>
        </w:rPr>
        <w:t xml:space="preserve">55 nya </w:t>
      </w:r>
      <w:r w:rsidRPr="00485C05">
        <w:rPr>
          <w:rStyle w:val="Stark"/>
          <w:rFonts w:ascii="Cambria" w:hAnsi="Cambria"/>
          <w:sz w:val="20"/>
          <w:szCs w:val="20"/>
        </w:rPr>
        <w:t>platser på Yrkeshögskolan i Helsingborg till hösten.</w:t>
      </w:r>
      <w:r w:rsidRPr="00C50949">
        <w:rPr>
          <w:rStyle w:val="Stark"/>
          <w:rFonts w:ascii="Cambria" w:hAnsi="Cambria"/>
          <w:sz w:val="20"/>
          <w:szCs w:val="20"/>
        </w:rPr>
        <w:t xml:space="preserve"> </w:t>
      </w:r>
    </w:p>
    <w:p w14:paraId="57080648" w14:textId="77777777" w:rsidR="00C50949" w:rsidRPr="00C50949" w:rsidRDefault="00C50949" w:rsidP="00C50949">
      <w:pPr>
        <w:pStyle w:val="Normalwebb"/>
        <w:spacing w:line="360" w:lineRule="atLeast"/>
        <w:rPr>
          <w:rStyle w:val="Stark"/>
          <w:rFonts w:ascii="Cambria" w:hAnsi="Cambria"/>
          <w:b w:val="0"/>
          <w:sz w:val="20"/>
          <w:szCs w:val="20"/>
        </w:rPr>
      </w:pPr>
    </w:p>
    <w:p w14:paraId="69E5E6E6" w14:textId="1B3F6CB5" w:rsidR="00C50949" w:rsidRDefault="00C50949" w:rsidP="00C50949">
      <w:pPr>
        <w:pStyle w:val="Normalwebb"/>
        <w:spacing w:line="360" w:lineRule="atLeast"/>
        <w:rPr>
          <w:rStyle w:val="Stark"/>
          <w:rFonts w:ascii="Cambria" w:hAnsi="Cambria" w:cstheme="minorHAnsi"/>
          <w:b w:val="0"/>
          <w:bCs w:val="0"/>
          <w:sz w:val="20"/>
          <w:szCs w:val="20"/>
        </w:rPr>
      </w:pPr>
      <w:r w:rsidRPr="00C50949">
        <w:rPr>
          <w:rStyle w:val="Stark"/>
          <w:rFonts w:ascii="Cambria" w:hAnsi="Cambria"/>
          <w:b w:val="0"/>
          <w:sz w:val="20"/>
          <w:szCs w:val="20"/>
        </w:rPr>
        <w:t xml:space="preserve">Arbetsmarknadsförvaltningen </w:t>
      </w:r>
      <w:r w:rsidRPr="00C50949">
        <w:rPr>
          <w:rStyle w:val="Stark"/>
          <w:rFonts w:ascii="Cambria" w:hAnsi="Cambria"/>
          <w:b w:val="0"/>
          <w:bCs w:val="0"/>
          <w:sz w:val="20"/>
          <w:szCs w:val="20"/>
        </w:rPr>
        <w:t xml:space="preserve">ansökte om att få starta tre utbildningar på Yrkeshögskolan i Helsingborg med start till hösten – tandsköterska, elingenjör och kart- och mätningstekniker. Tandsköterskeutbildningen och elingenjörsutbildningarna blev </w:t>
      </w:r>
      <w:r w:rsidRPr="00485C05">
        <w:rPr>
          <w:rStyle w:val="Stark"/>
          <w:rFonts w:ascii="Cambria" w:hAnsi="Cambria"/>
          <w:b w:val="0"/>
          <w:bCs w:val="0"/>
          <w:sz w:val="20"/>
          <w:szCs w:val="20"/>
        </w:rPr>
        <w:t xml:space="preserve">beviljade. Det innebär nya starter till hösten. Tandsköterskeutbildningen är på 1,5 år och elingenjör på 2 år. </w:t>
      </w:r>
      <w:r w:rsidR="00485C05" w:rsidRPr="00485C05">
        <w:rPr>
          <w:rStyle w:val="Stark"/>
          <w:rFonts w:ascii="Cambria" w:hAnsi="Cambria"/>
          <w:b w:val="0"/>
          <w:bCs w:val="0"/>
          <w:sz w:val="20"/>
          <w:szCs w:val="20"/>
        </w:rPr>
        <w:t xml:space="preserve"> Myndigheten har också kommit med preliminärt </w:t>
      </w:r>
      <w:r w:rsidRPr="00485C05">
        <w:rPr>
          <w:rStyle w:val="Stark"/>
          <w:rFonts w:ascii="Cambria" w:hAnsi="Cambria"/>
          <w:b w:val="0"/>
          <w:bCs w:val="0"/>
          <w:sz w:val="20"/>
          <w:szCs w:val="20"/>
        </w:rPr>
        <w:t xml:space="preserve">besked </w:t>
      </w:r>
      <w:r w:rsidR="00485C05" w:rsidRPr="00485C05">
        <w:rPr>
          <w:rStyle w:val="Stark"/>
          <w:rFonts w:ascii="Cambria" w:hAnsi="Cambria"/>
          <w:b w:val="0"/>
          <w:bCs w:val="0"/>
          <w:sz w:val="20"/>
          <w:szCs w:val="20"/>
        </w:rPr>
        <w:t xml:space="preserve">om antalet starter och platser. Det innebär att tandsköterskeutbildningen får 30 platser och fyra utbildningsstarter (totalt 120 platser) och elingenjör får 25 platser med två utbildningsstarter </w:t>
      </w:r>
      <w:r w:rsidR="00485C05" w:rsidRPr="00485C05">
        <w:rPr>
          <w:rStyle w:val="Stark"/>
          <w:rFonts w:ascii="Cambria" w:hAnsi="Cambria"/>
          <w:b w:val="0"/>
          <w:bCs w:val="0"/>
          <w:sz w:val="20"/>
          <w:szCs w:val="20"/>
        </w:rPr>
        <w:t>(totalt 50 platser</w:t>
      </w:r>
      <w:r w:rsidR="00485C05" w:rsidRPr="00485C05">
        <w:rPr>
          <w:rStyle w:val="Stark"/>
          <w:rFonts w:ascii="Cambria" w:hAnsi="Cambria"/>
          <w:b w:val="0"/>
          <w:bCs w:val="0"/>
          <w:sz w:val="20"/>
          <w:szCs w:val="20"/>
        </w:rPr>
        <w:t xml:space="preserve">). </w:t>
      </w:r>
      <w:r w:rsidRPr="00C50949">
        <w:rPr>
          <w:rStyle w:val="Stark"/>
          <w:rFonts w:ascii="Cambria" w:hAnsi="Cambria" w:cstheme="minorHAnsi"/>
          <w:b w:val="0"/>
          <w:bCs w:val="0"/>
          <w:sz w:val="20"/>
          <w:szCs w:val="20"/>
        </w:rPr>
        <w:t>Utbildningarna finns sedan flera år tillbaka på Yrkeshögskolan i Helsingborg</w:t>
      </w:r>
    </w:p>
    <w:p w14:paraId="2D0C7218" w14:textId="77777777" w:rsidR="00C50949" w:rsidRPr="00C50949" w:rsidRDefault="00C50949" w:rsidP="00C50949">
      <w:pPr>
        <w:pStyle w:val="Normalwebb"/>
        <w:spacing w:line="360" w:lineRule="atLeast"/>
        <w:rPr>
          <w:rStyle w:val="Stark"/>
          <w:rFonts w:ascii="Cambria" w:hAnsi="Cambria" w:cstheme="minorHAnsi"/>
          <w:b w:val="0"/>
          <w:bCs w:val="0"/>
          <w:sz w:val="20"/>
          <w:szCs w:val="20"/>
        </w:rPr>
      </w:pPr>
    </w:p>
    <w:p w14:paraId="33D7F13A" w14:textId="543B2B9E" w:rsidR="00C50949" w:rsidRPr="00C50949" w:rsidRDefault="00C50949" w:rsidP="00C50949">
      <w:pPr>
        <w:pStyle w:val="Normalwebb"/>
        <w:spacing w:line="360" w:lineRule="atLeast"/>
        <w:rPr>
          <w:rStyle w:val="Stark"/>
          <w:rFonts w:ascii="Cambria" w:hAnsi="Cambria" w:cstheme="minorHAnsi"/>
          <w:b w:val="0"/>
          <w:bCs w:val="0"/>
          <w:sz w:val="20"/>
          <w:szCs w:val="20"/>
        </w:rPr>
      </w:pPr>
      <w:r>
        <w:rPr>
          <w:rStyle w:val="Stark"/>
          <w:rFonts w:ascii="Cambria" w:hAnsi="Cambria" w:cstheme="minorHAnsi"/>
          <w:b w:val="0"/>
          <w:bCs w:val="0"/>
          <w:sz w:val="20"/>
          <w:szCs w:val="20"/>
        </w:rPr>
        <w:t xml:space="preserve">– </w:t>
      </w:r>
      <w:r w:rsidRPr="00C50949">
        <w:rPr>
          <w:rStyle w:val="Stark"/>
          <w:rFonts w:ascii="Cambria" w:hAnsi="Cambria" w:cstheme="minorHAnsi"/>
          <w:b w:val="0"/>
          <w:bCs w:val="0"/>
          <w:sz w:val="20"/>
          <w:szCs w:val="20"/>
        </w:rPr>
        <w:t>Yrkeshögskolan är en viktig del i arbetsmarknadsförvaltningen och stadens utveckling. Verksamheten har haft ett intensivt och positivt utvecklingsarbete under hösten 2017. Utifrån det är vi glada över d</w:t>
      </w:r>
      <w:bookmarkStart w:id="0" w:name="_GoBack"/>
      <w:bookmarkEnd w:id="0"/>
      <w:r w:rsidRPr="00C50949">
        <w:rPr>
          <w:rStyle w:val="Stark"/>
          <w:rFonts w:ascii="Cambria" w:hAnsi="Cambria" w:cstheme="minorHAnsi"/>
          <w:b w:val="0"/>
          <w:bCs w:val="0"/>
          <w:sz w:val="20"/>
          <w:szCs w:val="20"/>
        </w:rPr>
        <w:t xml:space="preserve">agens besked, säger Jesper Theander, arbetsmarknadsdirektör på arbetsmarknadsförvaltningen. </w:t>
      </w:r>
      <w:r>
        <w:rPr>
          <w:rStyle w:val="Stark"/>
          <w:rFonts w:ascii="Cambria" w:hAnsi="Cambria" w:cstheme="minorHAnsi"/>
          <w:b w:val="0"/>
          <w:bCs w:val="0"/>
          <w:sz w:val="20"/>
          <w:szCs w:val="20"/>
        </w:rPr>
        <w:br/>
      </w:r>
    </w:p>
    <w:p w14:paraId="24745C94" w14:textId="291FA64A" w:rsidR="00C50949" w:rsidRDefault="00C50949" w:rsidP="00C50949">
      <w:pPr>
        <w:pStyle w:val="Normalwebb"/>
        <w:spacing w:line="360" w:lineRule="atLeast"/>
        <w:rPr>
          <w:rStyle w:val="Stark"/>
          <w:rFonts w:ascii="Cambria" w:hAnsi="Cambria" w:cstheme="minorHAnsi"/>
          <w:b w:val="0"/>
          <w:bCs w:val="0"/>
          <w:sz w:val="20"/>
          <w:szCs w:val="20"/>
        </w:rPr>
      </w:pPr>
      <w:r>
        <w:rPr>
          <w:rStyle w:val="Stark"/>
          <w:rFonts w:ascii="Cambria" w:hAnsi="Cambria" w:cstheme="minorHAnsi"/>
          <w:b w:val="0"/>
          <w:bCs w:val="0"/>
          <w:sz w:val="20"/>
          <w:szCs w:val="20"/>
        </w:rPr>
        <w:t xml:space="preserve">– </w:t>
      </w:r>
      <w:r w:rsidRPr="00C50949">
        <w:rPr>
          <w:rStyle w:val="Stark"/>
          <w:rFonts w:ascii="Cambria" w:hAnsi="Cambria" w:cstheme="minorHAnsi"/>
          <w:b w:val="0"/>
          <w:bCs w:val="0"/>
          <w:sz w:val="20"/>
          <w:szCs w:val="20"/>
        </w:rPr>
        <w:t xml:space="preserve">Vi kommer såklart fortsätta med utvecklingsarbetet inom tandsköterskeutbildningen och elingenjörsutbildningen och redan i år kommer vi ansöka om kart- och mätningstekniker igen, säger Jesper Theander. </w:t>
      </w:r>
      <w:r>
        <w:rPr>
          <w:rStyle w:val="Stark"/>
          <w:rFonts w:ascii="Cambria" w:hAnsi="Cambria" w:cstheme="minorHAnsi"/>
          <w:b w:val="0"/>
          <w:bCs w:val="0"/>
          <w:sz w:val="20"/>
          <w:szCs w:val="20"/>
        </w:rPr>
        <w:br/>
      </w:r>
    </w:p>
    <w:p w14:paraId="1511F628" w14:textId="533304C0" w:rsidR="00C50949" w:rsidRPr="00C50949" w:rsidRDefault="00C50949" w:rsidP="00C50949">
      <w:pPr>
        <w:pStyle w:val="Normalwebb"/>
        <w:spacing w:line="360" w:lineRule="atLeast"/>
        <w:rPr>
          <w:rFonts w:ascii="Cambria" w:hAnsi="Cambria" w:cstheme="minorHAnsi"/>
          <w:sz w:val="20"/>
          <w:szCs w:val="20"/>
        </w:rPr>
      </w:pPr>
      <w:r>
        <w:rPr>
          <w:rStyle w:val="Stark"/>
          <w:rFonts w:ascii="Cambria" w:hAnsi="Cambria" w:cstheme="minorHAnsi"/>
          <w:b w:val="0"/>
          <w:bCs w:val="0"/>
          <w:sz w:val="20"/>
          <w:szCs w:val="20"/>
        </w:rPr>
        <w:lastRenderedPageBreak/>
        <w:t xml:space="preserve">– </w:t>
      </w:r>
      <w:r w:rsidRPr="00C50949">
        <w:rPr>
          <w:rFonts w:ascii="Cambria" w:hAnsi="Cambria" w:cstheme="minorHAnsi"/>
          <w:sz w:val="20"/>
          <w:szCs w:val="20"/>
        </w:rPr>
        <w:t xml:space="preserve">Vi arbetar redan nu </w:t>
      </w:r>
      <w:r w:rsidRPr="00C50949">
        <w:rPr>
          <w:rStyle w:val="Stark"/>
          <w:rFonts w:ascii="Cambria" w:hAnsi="Cambria" w:cstheme="minorHAnsi"/>
          <w:b w:val="0"/>
          <w:bCs w:val="0"/>
          <w:sz w:val="20"/>
          <w:szCs w:val="20"/>
        </w:rPr>
        <w:t>intensivt inför nästa ansökningsomgång. Vi för dialog med näringslivet om vilket behov av arbetskraft som finns i Helsingborgsregionen och siktar på fler och nya utbildningar 2019 och framåt, berättar Fredrik Rösténius</w:t>
      </w:r>
      <w:r w:rsidRPr="00C50949">
        <w:rPr>
          <w:rStyle w:val="Stark"/>
          <w:rFonts w:ascii="Cambria" w:hAnsi="Cambria"/>
          <w:b w:val="0"/>
          <w:bCs w:val="0"/>
          <w:sz w:val="20"/>
          <w:szCs w:val="20"/>
        </w:rPr>
        <w:t>, chef för Yrkeshögskolan i Helsingborg</w:t>
      </w:r>
      <w:r>
        <w:rPr>
          <w:rStyle w:val="Stark"/>
          <w:rFonts w:ascii="Cambria" w:hAnsi="Cambria"/>
          <w:b w:val="0"/>
          <w:bCs w:val="0"/>
          <w:sz w:val="20"/>
          <w:szCs w:val="20"/>
        </w:rPr>
        <w:br/>
      </w:r>
    </w:p>
    <w:p w14:paraId="0F1E6CDA" w14:textId="533692B7" w:rsidR="00C50949" w:rsidRPr="00C50949" w:rsidRDefault="00C50949" w:rsidP="00C50949">
      <w:pPr>
        <w:pStyle w:val="Normalwebb"/>
        <w:spacing w:line="360" w:lineRule="atLeast"/>
        <w:rPr>
          <w:rFonts w:ascii="Cambria" w:hAnsi="Cambria"/>
          <w:sz w:val="20"/>
          <w:szCs w:val="20"/>
        </w:rPr>
      </w:pPr>
      <w:r w:rsidRPr="00C50949">
        <w:rPr>
          <w:rStyle w:val="Stark"/>
          <w:rFonts w:ascii="Cambria" w:hAnsi="Cambria"/>
          <w:b w:val="0"/>
          <w:bCs w:val="0"/>
          <w:sz w:val="20"/>
          <w:szCs w:val="20"/>
        </w:rPr>
        <w:t xml:space="preserve">För närvarande har Yrkeshögskolan i Helsingborg fyra yrkeshögskoleutbildningar med 174 studerande. Yrkeshögskolan i Helsingborg vill vara den självklara samarbetspartnern för företag och myndigheter vad gäller rekrytering av kompetent yrkeshögskoleutbildad personal. </w:t>
      </w:r>
      <w:r>
        <w:rPr>
          <w:rStyle w:val="Stark"/>
          <w:rFonts w:ascii="Cambria" w:hAnsi="Cambria"/>
          <w:b w:val="0"/>
          <w:bCs w:val="0"/>
          <w:sz w:val="20"/>
          <w:szCs w:val="20"/>
        </w:rPr>
        <w:t xml:space="preserve">  </w:t>
      </w:r>
      <w:r w:rsidRPr="00C50949">
        <w:rPr>
          <w:rFonts w:ascii="Cambria" w:hAnsi="Cambria"/>
          <w:sz w:val="20"/>
          <w:szCs w:val="20"/>
        </w:rPr>
        <w:t xml:space="preserve">Myndigheten för yrkeshögskolan tog emot 1 208 ansökningar och 43 procent av dessa blev beviljade. </w:t>
      </w:r>
    </w:p>
    <w:p w14:paraId="1D428F49" w14:textId="77777777" w:rsidR="00C50949" w:rsidRPr="00C50949" w:rsidRDefault="00C50949" w:rsidP="00C50949">
      <w:pPr>
        <w:pStyle w:val="Normalwebb"/>
        <w:spacing w:line="360" w:lineRule="atLeast"/>
        <w:rPr>
          <w:rFonts w:ascii="Cambria" w:hAnsi="Cambria"/>
          <w:sz w:val="20"/>
          <w:szCs w:val="20"/>
        </w:rPr>
      </w:pPr>
    </w:p>
    <w:p w14:paraId="1D7F9DD1" w14:textId="3EB41574" w:rsidR="00C50949" w:rsidRPr="00C50949" w:rsidRDefault="00C50949" w:rsidP="00C50949">
      <w:pPr>
        <w:pStyle w:val="Normalwebb"/>
        <w:spacing w:line="360" w:lineRule="atLeast"/>
        <w:rPr>
          <w:rFonts w:ascii="Cambria" w:hAnsi="Cambria"/>
          <w:b/>
          <w:bCs/>
          <w:sz w:val="20"/>
          <w:szCs w:val="20"/>
        </w:rPr>
      </w:pPr>
      <w:r w:rsidRPr="00C50949">
        <w:rPr>
          <w:rFonts w:ascii="Cambria" w:hAnsi="Cambria"/>
          <w:b/>
          <w:bCs/>
          <w:sz w:val="20"/>
          <w:szCs w:val="20"/>
        </w:rPr>
        <w:t>Kontaktpersoner</w:t>
      </w:r>
      <w:r w:rsidR="000E6820">
        <w:rPr>
          <w:rFonts w:ascii="Cambria" w:hAnsi="Cambria"/>
          <w:b/>
          <w:bCs/>
          <w:sz w:val="20"/>
          <w:szCs w:val="20"/>
        </w:rPr>
        <w:br/>
      </w:r>
    </w:p>
    <w:p w14:paraId="43D61A8A" w14:textId="5232EB7B" w:rsidR="00C50949" w:rsidRPr="00C50949" w:rsidRDefault="00C50949" w:rsidP="00C50949">
      <w:pPr>
        <w:pStyle w:val="Normalwebb"/>
        <w:spacing w:line="360" w:lineRule="atLeast"/>
        <w:rPr>
          <w:rFonts w:ascii="Cambria" w:hAnsi="Cambria" w:cstheme="minorHAnsi"/>
          <w:sz w:val="20"/>
          <w:szCs w:val="20"/>
        </w:rPr>
      </w:pPr>
      <w:r w:rsidRPr="00C50949">
        <w:rPr>
          <w:rFonts w:ascii="Cambria" w:hAnsi="Cambria" w:cstheme="minorHAnsi"/>
          <w:sz w:val="20"/>
          <w:szCs w:val="20"/>
        </w:rPr>
        <w:t>Fredrik Rösténius, chef Yrkeshögskolan i Helsingborg, telefon 070-273 51 57</w:t>
      </w:r>
      <w:r w:rsidR="000E6820">
        <w:rPr>
          <w:rFonts w:ascii="Cambria" w:hAnsi="Cambria" w:cstheme="minorHAnsi"/>
          <w:sz w:val="20"/>
          <w:szCs w:val="20"/>
        </w:rPr>
        <w:br/>
      </w:r>
    </w:p>
    <w:p w14:paraId="07C50225" w14:textId="37FEA580" w:rsidR="00C50949" w:rsidRPr="00C50949" w:rsidRDefault="00C50949" w:rsidP="00C50949">
      <w:pPr>
        <w:pStyle w:val="Normalwebb"/>
        <w:spacing w:line="360" w:lineRule="atLeast"/>
        <w:rPr>
          <w:rFonts w:ascii="Cambria" w:hAnsi="Cambria" w:cstheme="minorHAnsi"/>
          <w:sz w:val="20"/>
          <w:szCs w:val="20"/>
        </w:rPr>
      </w:pPr>
      <w:r w:rsidRPr="00C50949">
        <w:rPr>
          <w:rFonts w:ascii="Cambria" w:hAnsi="Cambria" w:cstheme="minorHAnsi"/>
          <w:sz w:val="20"/>
          <w:szCs w:val="20"/>
        </w:rPr>
        <w:t>Jesper Theander, arbetsmarknadsdirektör och tillförordnad verksamhetschef vuxenutbildning p</w:t>
      </w:r>
      <w:r>
        <w:rPr>
          <w:rFonts w:ascii="Cambria" w:hAnsi="Cambria" w:cstheme="minorHAnsi"/>
          <w:sz w:val="20"/>
          <w:szCs w:val="20"/>
        </w:rPr>
        <w:t>å arbetsmarknadsförvaltningen</w:t>
      </w:r>
      <w:r w:rsidRPr="00C50949">
        <w:rPr>
          <w:rFonts w:ascii="Cambria" w:hAnsi="Cambria" w:cstheme="minorHAnsi"/>
          <w:sz w:val="20"/>
          <w:szCs w:val="20"/>
        </w:rPr>
        <w:t>, telefon 070- 832 86 95</w:t>
      </w:r>
    </w:p>
    <w:p w14:paraId="2BEFE909" w14:textId="77777777" w:rsidR="00C50949" w:rsidRPr="00C50949" w:rsidRDefault="00C50949" w:rsidP="00C50949">
      <w:pPr>
        <w:rPr>
          <w:sz w:val="20"/>
          <w:szCs w:val="20"/>
        </w:rPr>
      </w:pPr>
    </w:p>
    <w:p w14:paraId="72C04F8E" w14:textId="6ABDFF6C" w:rsidR="00B34272" w:rsidRPr="00C50949" w:rsidRDefault="00B34272" w:rsidP="00C50949">
      <w:pPr>
        <w:rPr>
          <w:sz w:val="20"/>
          <w:szCs w:val="20"/>
        </w:rPr>
      </w:pPr>
    </w:p>
    <w:sectPr w:rsidR="00B34272" w:rsidRPr="00C50949" w:rsidSect="00DA38D5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383" w:right="2268" w:bottom="1531" w:left="2268" w:header="709" w:footer="1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7D6FE" w14:textId="77777777" w:rsidR="00BC3664" w:rsidRDefault="00BC3664" w:rsidP="000B3FF8">
      <w:pPr>
        <w:spacing w:line="240" w:lineRule="auto"/>
      </w:pPr>
      <w:r>
        <w:separator/>
      </w:r>
    </w:p>
  </w:endnote>
  <w:endnote w:type="continuationSeparator" w:id="0">
    <w:p w14:paraId="3DDAEBAF" w14:textId="77777777" w:rsidR="00BC3664" w:rsidRDefault="00BC3664" w:rsidP="000B3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g LT Std Roman"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5B0C" w14:textId="77777777" w:rsidR="007F0178" w:rsidRDefault="007F0178">
    <w:pPr>
      <w:pStyle w:val="Sidfot"/>
    </w:pPr>
    <w:r>
      <w:rPr>
        <w:rFonts w:ascii="Cambria" w:hAnsi="Cambria"/>
        <w:noProof/>
        <w:sz w:val="20"/>
        <w:szCs w:val="20"/>
        <w:lang w:eastAsia="sv-SE"/>
      </w:rPr>
      <w:drawing>
        <wp:anchor distT="0" distB="0" distL="114300" distR="114300" simplePos="0" relativeHeight="251683840" behindDoc="0" locked="0" layoutInCell="1" allowOverlap="1" wp14:anchorId="51635B17" wp14:editId="51635B18">
          <wp:simplePos x="0" y="0"/>
          <wp:positionH relativeFrom="column">
            <wp:posOffset>5139690</wp:posOffset>
          </wp:positionH>
          <wp:positionV relativeFrom="paragraph">
            <wp:posOffset>224155</wp:posOffset>
          </wp:positionV>
          <wp:extent cx="588460" cy="62293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G_logotyp_stÜen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46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5B14" w14:textId="77777777" w:rsidR="007F0178" w:rsidRDefault="004D4143">
    <w:pPr>
      <w:pStyle w:val="Sidfot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51635B1D" wp14:editId="51635B1E">
              <wp:simplePos x="0" y="0"/>
              <wp:positionH relativeFrom="column">
                <wp:posOffset>0</wp:posOffset>
              </wp:positionH>
              <wp:positionV relativeFrom="paragraph">
                <wp:posOffset>334010</wp:posOffset>
              </wp:positionV>
              <wp:extent cx="5709285" cy="548640"/>
              <wp:effectExtent l="0" t="635" r="0" b="317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9285" cy="548640"/>
                        <a:chOff x="2223" y="15408"/>
                        <a:chExt cx="8991" cy="864"/>
                      </a:xfrm>
                    </wpg:grpSpPr>
                    <wps:wsp>
                      <wps:cNvPr id="2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2223" y="15408"/>
                          <a:ext cx="7370" cy="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35B2D" w14:textId="60D889FD" w:rsidR="007F0178" w:rsidRPr="00881BD6" w:rsidRDefault="005A6765" w:rsidP="00DA38D5">
                            <w:pPr>
                              <w:spacing w:after="0" w:line="250" w:lineRule="exact"/>
                              <w:rPr>
                                <w:rFonts w:ascii="HelveticaNeueLT Std" w:hAnsi="HelveticaNeueLT Std"/>
                                <w:spacing w:val="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spacing w:val="2"/>
                                <w:sz w:val="15"/>
                                <w:szCs w:val="15"/>
                              </w:rPr>
                              <w:t>Arbetsmarknadsförvaltningen</w:t>
                            </w:r>
                            <w:r w:rsidR="007F0178" w:rsidRPr="00881BD6">
                              <w:rPr>
                                <w:rFonts w:ascii="HelveticaNeueLT Std" w:hAnsi="HelveticaNeueLT Std"/>
                                <w:spacing w:val="2"/>
                                <w:sz w:val="15"/>
                                <w:szCs w:val="15"/>
                              </w:rPr>
                              <w:t>∙ Postadress 251 89 Helsingborg ∙ Växel 042-10 50 00 ∙ kontaktcenter@helsingborg.se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9544" y="15628"/>
                          <a:ext cx="1670" cy="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35B2E" w14:textId="77777777" w:rsidR="007F0178" w:rsidRPr="00881BD6" w:rsidRDefault="007F0178" w:rsidP="00DA38D5">
                            <w:pPr>
                              <w:spacing w:after="0" w:line="250" w:lineRule="exact"/>
                              <w:jc w:val="right"/>
                              <w:rPr>
                                <w:rFonts w:ascii="HelveticaNeueLT Std" w:hAnsi="HelveticaNeueLT Std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881BD6">
                              <w:rPr>
                                <w:rFonts w:ascii="HelveticaNeueLT Std" w:hAnsi="HelveticaNeueLT Std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helsingborg.se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635B1D" id="Group 49" o:spid="_x0000_s1032" style="position:absolute;margin-left:0;margin-top:26.3pt;width:449.55pt;height:43.2pt;z-index:251671040" coordorigin="2223,15408" coordsize="8991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3" type="#_x0000_t202" style="position:absolute;left:2223;top:15408;width:7370;height:86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" filled="f" stroked="f">
                <v:textbox inset="0,0,0,0">
                  <w:txbxContent>
                    <w:p w14:paraId="51635B2D" w14:textId="60D889FD" w:rsidR="007F0178" w:rsidRPr="00881BD6" w:rsidRDefault="005A6765" w:rsidP="00DA38D5">
                      <w:pPr>
                        <w:spacing w:after="0" w:line="250" w:lineRule="exact"/>
                        <w:rPr>
                          <w:rFonts w:ascii="HelveticaNeueLT Std" w:hAnsi="HelveticaNeueLT Std"/>
                          <w:spacing w:val="2"/>
                          <w:sz w:val="15"/>
                          <w:szCs w:val="15"/>
                        </w:rPr>
                      </w:pPr>
                      <w:r>
                        <w:rPr>
                          <w:rFonts w:ascii="HelveticaNeueLT Std" w:hAnsi="HelveticaNeueLT Std"/>
                          <w:spacing w:val="2"/>
                          <w:sz w:val="15"/>
                          <w:szCs w:val="15"/>
                        </w:rPr>
                        <w:t>Arbetsmarknadsförvaltningen</w:t>
                      </w:r>
                      <w:r w:rsidR="007F0178" w:rsidRPr="00881BD6">
                        <w:rPr>
                          <w:rFonts w:ascii="HelveticaNeueLT Std" w:hAnsi="HelveticaNeueLT Std"/>
                          <w:spacing w:val="2"/>
                          <w:sz w:val="15"/>
                          <w:szCs w:val="15"/>
                        </w:rPr>
                        <w:t>∙ Postadress 251 89 Helsingborg ∙ Växel 042-10 50 00 ∙ kontaktcenter@helsingborg.se</w:t>
                      </w:r>
                    </w:p>
                  </w:txbxContent>
                </v:textbox>
              </v:shape>
              <v:shape id="Text Box 11" o:spid="_x0000_s1034" type="#_x0000_t202" style="position:absolute;left:9544;top:15628;width:1670;height:64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" filled="f" stroked="f">
                <v:textbox inset="0,0,0,0">
                  <w:txbxContent>
                    <w:p w14:paraId="51635B2E" w14:textId="77777777" w:rsidR="007F0178" w:rsidRPr="00881BD6" w:rsidRDefault="007F0178" w:rsidP="00DA38D5">
                      <w:pPr>
                        <w:spacing w:after="0" w:line="250" w:lineRule="exact"/>
                        <w:jc w:val="right"/>
                        <w:rPr>
                          <w:rFonts w:ascii="HelveticaNeueLT Std" w:hAnsi="HelveticaNeueLT Std"/>
                          <w:b/>
                          <w:bCs/>
                          <w:spacing w:val="-2"/>
                          <w:sz w:val="16"/>
                          <w:szCs w:val="16"/>
                        </w:rPr>
                      </w:pPr>
                      <w:r w:rsidRPr="00881BD6">
                        <w:rPr>
                          <w:rFonts w:ascii="HelveticaNeueLT Std" w:hAnsi="HelveticaNeueLT Std"/>
                          <w:b/>
                          <w:bCs/>
                          <w:spacing w:val="-2"/>
                          <w:sz w:val="16"/>
                          <w:szCs w:val="16"/>
                        </w:rPr>
                        <w:t>helsingborg.se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60F1B" w14:textId="77777777" w:rsidR="00BC3664" w:rsidRDefault="00BC3664" w:rsidP="000B3FF8">
      <w:pPr>
        <w:spacing w:line="240" w:lineRule="auto"/>
      </w:pPr>
      <w:r>
        <w:separator/>
      </w:r>
    </w:p>
  </w:footnote>
  <w:footnote w:type="continuationSeparator" w:id="0">
    <w:p w14:paraId="79BE89D8" w14:textId="77777777" w:rsidR="00BC3664" w:rsidRDefault="00BC3664" w:rsidP="000B3F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5B0A" w14:textId="77777777" w:rsidR="007F0178" w:rsidRDefault="004D4143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1635B15" wp14:editId="51635B16">
              <wp:simplePos x="0" y="0"/>
              <wp:positionH relativeFrom="column">
                <wp:posOffset>4062730</wp:posOffset>
              </wp:positionH>
              <wp:positionV relativeFrom="paragraph">
                <wp:posOffset>231140</wp:posOffset>
              </wp:positionV>
              <wp:extent cx="1664970" cy="511810"/>
              <wp:effectExtent l="0" t="254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9" name="Text Box 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 bwMode="auto">
                      <a:xfrm>
                        <a:off x="0" y="0"/>
                        <a:ext cx="1664970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35B1F" w14:textId="40F0158C" w:rsidR="007F0178" w:rsidRPr="004A77D4" w:rsidRDefault="00485C05" w:rsidP="00E3471E">
                          <w:pPr>
                            <w:spacing w:after="0" w:line="288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  <w:t>2018-01-26</w:t>
                          </w:r>
                        </w:p>
                        <w:p w14:paraId="51635B22" w14:textId="1DF1AE78" w:rsidR="007F0178" w:rsidRPr="004A77D4" w:rsidRDefault="007F0178" w:rsidP="00E3471E">
                          <w:pPr>
                            <w:spacing w:after="0" w:line="288" w:lineRule="auto"/>
                            <w:jc w:val="right"/>
                            <w:rPr>
                              <w:rFonts w:ascii="Arial" w:hAnsi="Arial" w:cs="Arial"/>
                              <w:bCs/>
                              <w:caps/>
                              <w:sz w:val="14"/>
                              <w:szCs w:val="14"/>
                            </w:rPr>
                          </w:pPr>
                          <w:r w:rsidRPr="004A77D4"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</w:rPr>
                            <w:t xml:space="preserve">SID </w:t>
                          </w:r>
                          <w:r w:rsidRPr="004A77D4"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4A77D4"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4A77D4"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A791C">
                            <w:rPr>
                              <w:rFonts w:ascii="Arial" w:hAnsi="Arial" w:cs="Arial"/>
                              <w:caps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4A77D4">
                            <w:rPr>
                              <w:rFonts w:ascii="Arial" w:hAnsi="Arial" w:cs="Arial"/>
                              <w:caps/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  <w:r w:rsidRPr="004A77D4"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</w:rPr>
                            <w:t>(</w:t>
                          </w:r>
                          <w:r w:rsidRPr="004A77D4">
                            <w:rPr>
                              <w:rFonts w:ascii="Arial" w:hAnsi="Arial" w:cs="Arial"/>
                              <w:caps/>
                            </w:rPr>
                            <w:fldChar w:fldCharType="begin"/>
                          </w:r>
                          <w:r w:rsidRPr="004A77D4">
                            <w:rPr>
                              <w:rFonts w:ascii="Arial" w:hAnsi="Arial" w:cs="Arial"/>
                              <w:caps/>
                            </w:rPr>
                            <w:instrText xml:space="preserve"> NUMPAGES   \* MERGEFORMAT </w:instrText>
                          </w:r>
                          <w:r w:rsidRPr="004A77D4">
                            <w:rPr>
                              <w:rFonts w:ascii="Arial" w:hAnsi="Arial" w:cs="Arial"/>
                              <w:caps/>
                            </w:rPr>
                            <w:fldChar w:fldCharType="separate"/>
                          </w:r>
                          <w:r w:rsidR="00EA791C" w:rsidRPr="00EA791C">
                            <w:rPr>
                              <w:rFonts w:ascii="Arial" w:hAnsi="Arial" w:cs="Arial"/>
                              <w:caps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4A77D4">
                            <w:rPr>
                              <w:rFonts w:ascii="Arial" w:hAnsi="Arial" w:cs="Arial"/>
                              <w:caps/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  <w:r w:rsidRPr="004A77D4">
                            <w:rPr>
                              <w:rFonts w:ascii="Arial" w:hAnsi="Arial" w:cs="Arial"/>
                              <w:caps/>
                              <w:noProof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35B15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6" type="#_x0000_t202" style="position:absolute;margin-left:319.9pt;margin-top:18.2pt;width:131.1pt;height:4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" filled="f" stroked="f">
              <v:path arrowok="t"/>
              <o:lock v:ext="edit" aspectratio="t"/>
              <v:textbox inset="0,0,0,0">
                <w:txbxContent>
                  <w:p w14:paraId="51635B1F" w14:textId="40F0158C" w:rsidR="007F0178" w:rsidRPr="004A77D4" w:rsidRDefault="00485C05" w:rsidP="00E3471E">
                    <w:pPr>
                      <w:spacing w:after="0" w:line="288" w:lineRule="auto"/>
                      <w:jc w:val="right"/>
                      <w:rPr>
                        <w:rFonts w:ascii="Arial" w:hAnsi="Arial" w:cs="Arial"/>
                        <w:b/>
                        <w:bCs/>
                        <w:cap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aps/>
                        <w:sz w:val="14"/>
                        <w:szCs w:val="14"/>
                      </w:rPr>
                      <w:t>2018-01-26</w:t>
                    </w:r>
                  </w:p>
                  <w:p w14:paraId="51635B22" w14:textId="1DF1AE78" w:rsidR="007F0178" w:rsidRPr="004A77D4" w:rsidRDefault="007F0178" w:rsidP="00E3471E">
                    <w:pPr>
                      <w:spacing w:after="0" w:line="288" w:lineRule="auto"/>
                      <w:jc w:val="right"/>
                      <w:rPr>
                        <w:rFonts w:ascii="Arial" w:hAnsi="Arial" w:cs="Arial"/>
                        <w:bCs/>
                        <w:caps/>
                        <w:sz w:val="14"/>
                        <w:szCs w:val="14"/>
                      </w:rPr>
                    </w:pPr>
                    <w:r w:rsidRPr="004A77D4">
                      <w:rPr>
                        <w:rFonts w:ascii="Arial" w:hAnsi="Arial" w:cs="Arial"/>
                        <w:caps/>
                        <w:sz w:val="14"/>
                        <w:szCs w:val="14"/>
                      </w:rPr>
                      <w:t xml:space="preserve">SID </w:t>
                    </w:r>
                    <w:r w:rsidRPr="004A77D4">
                      <w:rPr>
                        <w:rFonts w:ascii="Arial" w:hAnsi="Arial" w:cs="Arial"/>
                        <w:caps/>
                        <w:sz w:val="14"/>
                        <w:szCs w:val="14"/>
                      </w:rPr>
                      <w:fldChar w:fldCharType="begin"/>
                    </w:r>
                    <w:r w:rsidRPr="004A77D4">
                      <w:rPr>
                        <w:rFonts w:ascii="Arial" w:hAnsi="Arial" w:cs="Arial"/>
                        <w:caps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4A77D4">
                      <w:rPr>
                        <w:rFonts w:ascii="Arial" w:hAnsi="Arial" w:cs="Arial"/>
                        <w:caps/>
                        <w:sz w:val="14"/>
                        <w:szCs w:val="14"/>
                      </w:rPr>
                      <w:fldChar w:fldCharType="separate"/>
                    </w:r>
                    <w:r w:rsidR="00EA791C">
                      <w:rPr>
                        <w:rFonts w:ascii="Arial" w:hAnsi="Arial" w:cs="Arial"/>
                        <w:caps/>
                        <w:noProof/>
                        <w:sz w:val="14"/>
                        <w:szCs w:val="14"/>
                      </w:rPr>
                      <w:t>2</w:t>
                    </w:r>
                    <w:r w:rsidRPr="004A77D4">
                      <w:rPr>
                        <w:rFonts w:ascii="Arial" w:hAnsi="Arial" w:cs="Arial"/>
                        <w:caps/>
                        <w:noProof/>
                        <w:sz w:val="14"/>
                        <w:szCs w:val="14"/>
                      </w:rPr>
                      <w:fldChar w:fldCharType="end"/>
                    </w:r>
                    <w:r w:rsidRPr="004A77D4">
                      <w:rPr>
                        <w:rFonts w:ascii="Arial" w:hAnsi="Arial" w:cs="Arial"/>
                        <w:caps/>
                        <w:sz w:val="14"/>
                        <w:szCs w:val="14"/>
                      </w:rPr>
                      <w:t>(</w:t>
                    </w:r>
                    <w:r w:rsidRPr="004A77D4">
                      <w:rPr>
                        <w:rFonts w:ascii="Arial" w:hAnsi="Arial" w:cs="Arial"/>
                        <w:caps/>
                      </w:rPr>
                      <w:fldChar w:fldCharType="begin"/>
                    </w:r>
                    <w:r w:rsidRPr="004A77D4">
                      <w:rPr>
                        <w:rFonts w:ascii="Arial" w:hAnsi="Arial" w:cs="Arial"/>
                        <w:caps/>
                      </w:rPr>
                      <w:instrText xml:space="preserve"> NUMPAGES   \* MERGEFORMAT </w:instrText>
                    </w:r>
                    <w:r w:rsidRPr="004A77D4">
                      <w:rPr>
                        <w:rFonts w:ascii="Arial" w:hAnsi="Arial" w:cs="Arial"/>
                        <w:caps/>
                      </w:rPr>
                      <w:fldChar w:fldCharType="separate"/>
                    </w:r>
                    <w:r w:rsidR="00EA791C" w:rsidRPr="00EA791C">
                      <w:rPr>
                        <w:rFonts w:ascii="Arial" w:hAnsi="Arial" w:cs="Arial"/>
                        <w:caps/>
                        <w:noProof/>
                        <w:sz w:val="14"/>
                        <w:szCs w:val="14"/>
                      </w:rPr>
                      <w:t>2</w:t>
                    </w:r>
                    <w:r w:rsidRPr="004A77D4">
                      <w:rPr>
                        <w:rFonts w:ascii="Arial" w:hAnsi="Arial" w:cs="Arial"/>
                        <w:caps/>
                        <w:noProof/>
                        <w:sz w:val="14"/>
                        <w:szCs w:val="14"/>
                      </w:rPr>
                      <w:fldChar w:fldCharType="end"/>
                    </w:r>
                    <w:r w:rsidRPr="004A77D4">
                      <w:rPr>
                        <w:rFonts w:ascii="Arial" w:hAnsi="Arial" w:cs="Arial"/>
                        <w:caps/>
                        <w:noProof/>
                        <w:sz w:val="14"/>
                        <w:szCs w:val="14"/>
                      </w:rPr>
                      <w:t>)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5B0D" w14:textId="77777777" w:rsidR="007F0178" w:rsidRDefault="004D4143">
    <w:pPr>
      <w:pStyle w:val="Sidhuvud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51635B19" wp14:editId="51635B1A">
              <wp:simplePos x="0" y="0"/>
              <wp:positionH relativeFrom="column">
                <wp:posOffset>-501650</wp:posOffset>
              </wp:positionH>
              <wp:positionV relativeFrom="paragraph">
                <wp:posOffset>26035</wp:posOffset>
              </wp:positionV>
              <wp:extent cx="6217920" cy="1036955"/>
              <wp:effectExtent l="3175" t="0" r="0" b="3810"/>
              <wp:wrapNone/>
              <wp:docPr id="5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920" cy="1036955"/>
                        <a:chOff x="1478" y="750"/>
                        <a:chExt cx="9792" cy="1633"/>
                      </a:xfrm>
                    </wpg:grpSpPr>
                    <pic:pic xmlns:pic="http://schemas.openxmlformats.org/drawingml/2006/picture">
                      <pic:nvPicPr>
                        <pic:cNvPr id="6" name="logoliggande" descr="Beskrivning: JHBG_logo_liggande_CMYK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8" y="750"/>
                          <a:ext cx="2957" cy="8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1"/>
                      <wps:cNvSpPr txBox="1">
                        <a:spLocks noChangeAspect="1"/>
                      </wps:cNvSpPr>
                      <wps:spPr bwMode="auto">
                        <a:xfrm>
                          <a:off x="2268" y="1347"/>
                          <a:ext cx="5415" cy="1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35B23" w14:textId="77777777" w:rsidR="007F0178" w:rsidRPr="00CB49D6" w:rsidRDefault="004D4143" w:rsidP="00991749">
                            <w:pPr>
                              <w:spacing w:after="0" w:line="230" w:lineRule="exact"/>
                              <w:rPr>
                                <w:rFonts w:ascii="HelveticaNeueLT Std" w:hAnsi="HelveticaNeueLT Std"/>
                                <w:caps/>
                                <w:spacing w:val="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caps/>
                                <w:spacing w:val="8"/>
                                <w:sz w:val="18"/>
                                <w:szCs w:val="18"/>
                              </w:rPr>
                              <w:t>arbetsmarknads</w:t>
                            </w:r>
                            <w:r w:rsidR="007F0178" w:rsidRPr="00CB49D6">
                              <w:rPr>
                                <w:rFonts w:ascii="HelveticaNeueLT Std" w:hAnsi="HelveticaNeueLT Std"/>
                                <w:caps/>
                                <w:spacing w:val="8"/>
                                <w:sz w:val="18"/>
                                <w:szCs w:val="18"/>
                              </w:rPr>
                              <w:t>förvaltningen</w:t>
                            </w:r>
                          </w:p>
                          <w:p w14:paraId="51635B24" w14:textId="3B6A9D50" w:rsidR="007F0178" w:rsidRPr="00CB49D6" w:rsidRDefault="007F0178" w:rsidP="00991749">
                            <w:pPr>
                              <w:spacing w:after="0" w:line="230" w:lineRule="exact"/>
                              <w:rPr>
                                <w:rFonts w:ascii="HelveticaNeueLT Std" w:hAnsi="HelveticaNeueLT Std"/>
                                <w:caps/>
                                <w:spacing w:val="8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7"/>
                      <wps:cNvSpPr txBox="1">
                        <a:spLocks noChangeAspect="1"/>
                      </wps:cNvSpPr>
                      <wps:spPr bwMode="auto">
                        <a:xfrm>
                          <a:off x="8648" y="1073"/>
                          <a:ext cx="2622" cy="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35B25" w14:textId="52D35B6E" w:rsidR="007F0178" w:rsidRPr="004A77D4" w:rsidRDefault="00485C05" w:rsidP="004A77D4">
                            <w:pPr>
                              <w:spacing w:after="0" w:line="288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4"/>
                                <w:szCs w:val="14"/>
                              </w:rPr>
                              <w:t>2018-01-26</w:t>
                            </w:r>
                          </w:p>
                          <w:p w14:paraId="51635B28" w14:textId="71C7E33C" w:rsidR="007F0178" w:rsidRPr="004A77D4" w:rsidRDefault="007F0178" w:rsidP="004A77D4">
                            <w:pPr>
                              <w:spacing w:after="0" w:line="288" w:lineRule="auto"/>
                              <w:jc w:val="right"/>
                              <w:rPr>
                                <w:rFonts w:ascii="Arial" w:hAnsi="Arial" w:cs="Arial"/>
                                <w:bCs/>
                                <w:caps/>
                                <w:sz w:val="14"/>
                                <w:szCs w:val="14"/>
                              </w:rPr>
                            </w:pPr>
                            <w:r w:rsidRPr="004A77D4">
                              <w:rPr>
                                <w:rFonts w:ascii="Arial" w:hAnsi="Arial" w:cs="Arial"/>
                                <w:caps/>
                                <w:sz w:val="14"/>
                                <w:szCs w:val="14"/>
                              </w:rPr>
                              <w:t xml:space="preserve">SID </w:t>
                            </w:r>
                            <w:r w:rsidRPr="004A77D4">
                              <w:rPr>
                                <w:rFonts w:ascii="Arial" w:hAnsi="Arial" w:cs="Arial"/>
                                <w:cap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4A77D4">
                              <w:rPr>
                                <w:rFonts w:ascii="Arial" w:hAnsi="Arial" w:cs="Arial"/>
                                <w:caps/>
                                <w:sz w:val="14"/>
                                <w:szCs w:val="14"/>
                              </w:rPr>
                              <w:instrText xml:space="preserve"> PAGE   \* MERGEFORMAT </w:instrText>
                            </w:r>
                            <w:r w:rsidRPr="004A77D4">
                              <w:rPr>
                                <w:rFonts w:ascii="Arial" w:hAnsi="Arial" w:cs="Arial"/>
                                <w:cap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EA791C">
                              <w:rPr>
                                <w:rFonts w:ascii="Arial" w:hAnsi="Arial" w:cs="Arial"/>
                                <w:cap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Pr="004A77D4">
                              <w:rPr>
                                <w:rFonts w:ascii="Arial" w:hAnsi="Arial" w:cs="Arial"/>
                                <w:caps/>
                                <w:noProof/>
                                <w:sz w:val="14"/>
                                <w:szCs w:val="14"/>
                              </w:rPr>
                              <w:fldChar w:fldCharType="end"/>
                            </w:r>
                            <w:r w:rsidRPr="004A77D4">
                              <w:rPr>
                                <w:rFonts w:ascii="Arial" w:hAnsi="Arial" w:cs="Arial"/>
                                <w:caps/>
                                <w:sz w:val="14"/>
                                <w:szCs w:val="14"/>
                              </w:rPr>
                              <w:t>(</w:t>
                            </w:r>
                            <w:r w:rsidRPr="004A77D4">
                              <w:rPr>
                                <w:rFonts w:ascii="Arial" w:hAnsi="Arial" w:cs="Arial"/>
                                <w:caps/>
                              </w:rPr>
                              <w:fldChar w:fldCharType="begin"/>
                            </w:r>
                            <w:r w:rsidRPr="004A77D4">
                              <w:rPr>
                                <w:rFonts w:ascii="Arial" w:hAnsi="Arial" w:cs="Arial"/>
                                <w:caps/>
                              </w:rPr>
                              <w:instrText xml:space="preserve"> NUMPAGES   \* MERGEFORMAT </w:instrText>
                            </w:r>
                            <w:r w:rsidRPr="004A77D4">
                              <w:rPr>
                                <w:rFonts w:ascii="Arial" w:hAnsi="Arial" w:cs="Arial"/>
                                <w:caps/>
                              </w:rPr>
                              <w:fldChar w:fldCharType="separate"/>
                            </w:r>
                            <w:r w:rsidR="00EA791C" w:rsidRPr="00EA791C">
                              <w:rPr>
                                <w:rFonts w:ascii="Arial" w:hAnsi="Arial" w:cs="Arial"/>
                                <w:caps/>
                                <w:noProof/>
                                <w:sz w:val="14"/>
                                <w:szCs w:val="14"/>
                              </w:rPr>
                              <w:t>2</w:t>
                            </w:r>
                            <w:r w:rsidRPr="004A77D4">
                              <w:rPr>
                                <w:rFonts w:ascii="Arial" w:hAnsi="Arial" w:cs="Arial"/>
                                <w:caps/>
                                <w:noProof/>
                                <w:sz w:val="14"/>
                                <w:szCs w:val="14"/>
                              </w:rPr>
                              <w:fldChar w:fldCharType="end"/>
                            </w:r>
                            <w:r w:rsidRPr="004A77D4">
                              <w:rPr>
                                <w:rFonts w:ascii="Arial" w:hAnsi="Arial" w:cs="Arial"/>
                                <w:caps/>
                                <w:noProof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635B19" id="Group 67" o:spid="_x0000_s1027" style="position:absolute;margin-left:-39.5pt;margin-top:2.05pt;width:489.6pt;height:81.65pt;z-index:251670016" coordorigin="1478,750" coordsize="9792,1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goliggande" o:spid="_x0000_s1028" type="#_x0000_t75" alt="Beskrivning: JHBG_logo_liggande_CMYK.tif" style="position:absolute;left:1478;top:750;width:2957;height: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">
                <v:imagedata r:id="rId2" o:title=" JHBG_logo_liggande_CMY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2268;top:1347;width:5415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  <v:path arrowok="t"/>
                <o:lock v:ext="edit" aspectratio="t"/>
                <v:textbox inset="0,0,0,0">
                  <w:txbxContent>
                    <w:p w14:paraId="51635B23" w14:textId="77777777" w:rsidR="007F0178" w:rsidRPr="00CB49D6" w:rsidRDefault="004D4143" w:rsidP="00991749">
                      <w:pPr>
                        <w:spacing w:after="0" w:line="230" w:lineRule="exact"/>
                        <w:rPr>
                          <w:rFonts w:ascii="HelveticaNeueLT Std" w:hAnsi="HelveticaNeueLT Std"/>
                          <w:caps/>
                          <w:spacing w:val="8"/>
                          <w:sz w:val="18"/>
                          <w:szCs w:val="18"/>
                        </w:rPr>
                      </w:pPr>
                      <w:r>
                        <w:rPr>
                          <w:rFonts w:ascii="HelveticaNeueLT Std" w:hAnsi="HelveticaNeueLT Std"/>
                          <w:caps/>
                          <w:spacing w:val="8"/>
                          <w:sz w:val="18"/>
                          <w:szCs w:val="18"/>
                        </w:rPr>
                        <w:t>arbetsmarknads</w:t>
                      </w:r>
                      <w:r w:rsidR="007F0178" w:rsidRPr="00CB49D6">
                        <w:rPr>
                          <w:rFonts w:ascii="HelveticaNeueLT Std" w:hAnsi="HelveticaNeueLT Std"/>
                          <w:caps/>
                          <w:spacing w:val="8"/>
                          <w:sz w:val="18"/>
                          <w:szCs w:val="18"/>
                        </w:rPr>
                        <w:t>förvaltningen</w:t>
                      </w:r>
                    </w:p>
                    <w:p w14:paraId="51635B24" w14:textId="3B6A9D50" w:rsidR="007F0178" w:rsidRPr="00CB49D6" w:rsidRDefault="007F0178" w:rsidP="00991749">
                      <w:pPr>
                        <w:spacing w:after="0" w:line="230" w:lineRule="exact"/>
                        <w:rPr>
                          <w:rFonts w:ascii="HelveticaNeueLT Std" w:hAnsi="HelveticaNeueLT Std"/>
                          <w:caps/>
                          <w:spacing w:val="8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37" o:spid="_x0000_s1030" type="#_x0000_t202" style="position:absolute;left:8648;top:1073;width:2622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<v:path arrowok="t"/>
                <o:lock v:ext="edit" aspectratio="t"/>
                <v:textbox inset="0,0,0,0">
                  <w:txbxContent>
                    <w:p w14:paraId="51635B25" w14:textId="52D35B6E" w:rsidR="007F0178" w:rsidRPr="004A77D4" w:rsidRDefault="00485C05" w:rsidP="004A77D4">
                      <w:pPr>
                        <w:spacing w:after="0" w:line="288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ap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14"/>
                          <w:szCs w:val="14"/>
                        </w:rPr>
                        <w:t>2018-01-26</w:t>
                      </w:r>
                    </w:p>
                    <w:p w14:paraId="51635B28" w14:textId="71C7E33C" w:rsidR="007F0178" w:rsidRPr="004A77D4" w:rsidRDefault="007F0178" w:rsidP="004A77D4">
                      <w:pPr>
                        <w:spacing w:after="0" w:line="288" w:lineRule="auto"/>
                        <w:jc w:val="right"/>
                        <w:rPr>
                          <w:rFonts w:ascii="Arial" w:hAnsi="Arial" w:cs="Arial"/>
                          <w:bCs/>
                          <w:caps/>
                          <w:sz w:val="14"/>
                          <w:szCs w:val="14"/>
                        </w:rPr>
                      </w:pPr>
                      <w:r w:rsidRPr="004A77D4">
                        <w:rPr>
                          <w:rFonts w:ascii="Arial" w:hAnsi="Arial" w:cs="Arial"/>
                          <w:caps/>
                          <w:sz w:val="14"/>
                          <w:szCs w:val="14"/>
                        </w:rPr>
                        <w:t xml:space="preserve">SID </w:t>
                      </w:r>
                      <w:r w:rsidRPr="004A77D4">
                        <w:rPr>
                          <w:rFonts w:ascii="Arial" w:hAnsi="Arial" w:cs="Arial"/>
                          <w:caps/>
                          <w:sz w:val="14"/>
                          <w:szCs w:val="14"/>
                        </w:rPr>
                        <w:fldChar w:fldCharType="begin"/>
                      </w:r>
                      <w:r w:rsidRPr="004A77D4">
                        <w:rPr>
                          <w:rFonts w:ascii="Arial" w:hAnsi="Arial" w:cs="Arial"/>
                          <w:caps/>
                          <w:sz w:val="14"/>
                          <w:szCs w:val="14"/>
                        </w:rPr>
                        <w:instrText xml:space="preserve"> PAGE   \* MERGEFORMAT </w:instrText>
                      </w:r>
                      <w:r w:rsidRPr="004A77D4">
                        <w:rPr>
                          <w:rFonts w:ascii="Arial" w:hAnsi="Arial" w:cs="Arial"/>
                          <w:caps/>
                          <w:sz w:val="14"/>
                          <w:szCs w:val="14"/>
                        </w:rPr>
                        <w:fldChar w:fldCharType="separate"/>
                      </w:r>
                      <w:r w:rsidR="00EA791C">
                        <w:rPr>
                          <w:rFonts w:ascii="Arial" w:hAnsi="Arial" w:cs="Arial"/>
                          <w:caps/>
                          <w:noProof/>
                          <w:sz w:val="14"/>
                          <w:szCs w:val="14"/>
                        </w:rPr>
                        <w:t>1</w:t>
                      </w:r>
                      <w:r w:rsidRPr="004A77D4">
                        <w:rPr>
                          <w:rFonts w:ascii="Arial" w:hAnsi="Arial" w:cs="Arial"/>
                          <w:caps/>
                          <w:noProof/>
                          <w:sz w:val="14"/>
                          <w:szCs w:val="14"/>
                        </w:rPr>
                        <w:fldChar w:fldCharType="end"/>
                      </w:r>
                      <w:r w:rsidRPr="004A77D4">
                        <w:rPr>
                          <w:rFonts w:ascii="Arial" w:hAnsi="Arial" w:cs="Arial"/>
                          <w:caps/>
                          <w:sz w:val="14"/>
                          <w:szCs w:val="14"/>
                        </w:rPr>
                        <w:t>(</w:t>
                      </w:r>
                      <w:r w:rsidRPr="004A77D4">
                        <w:rPr>
                          <w:rFonts w:ascii="Arial" w:hAnsi="Arial" w:cs="Arial"/>
                          <w:caps/>
                        </w:rPr>
                        <w:fldChar w:fldCharType="begin"/>
                      </w:r>
                      <w:r w:rsidRPr="004A77D4">
                        <w:rPr>
                          <w:rFonts w:ascii="Arial" w:hAnsi="Arial" w:cs="Arial"/>
                          <w:caps/>
                        </w:rPr>
                        <w:instrText xml:space="preserve"> NUMPAGES   \* MERGEFORMAT </w:instrText>
                      </w:r>
                      <w:r w:rsidRPr="004A77D4">
                        <w:rPr>
                          <w:rFonts w:ascii="Arial" w:hAnsi="Arial" w:cs="Arial"/>
                          <w:caps/>
                        </w:rPr>
                        <w:fldChar w:fldCharType="separate"/>
                      </w:r>
                      <w:r w:rsidR="00EA791C" w:rsidRPr="00EA791C">
                        <w:rPr>
                          <w:rFonts w:ascii="Arial" w:hAnsi="Arial" w:cs="Arial"/>
                          <w:caps/>
                          <w:noProof/>
                          <w:sz w:val="14"/>
                          <w:szCs w:val="14"/>
                        </w:rPr>
                        <w:t>2</w:t>
                      </w:r>
                      <w:r w:rsidRPr="004A77D4">
                        <w:rPr>
                          <w:rFonts w:ascii="Arial" w:hAnsi="Arial" w:cs="Arial"/>
                          <w:caps/>
                          <w:noProof/>
                          <w:sz w:val="14"/>
                          <w:szCs w:val="14"/>
                        </w:rPr>
                        <w:fldChar w:fldCharType="end"/>
                      </w:r>
                      <w:r w:rsidRPr="004A77D4">
                        <w:rPr>
                          <w:rFonts w:ascii="Arial" w:hAnsi="Arial" w:cs="Arial"/>
                          <w:caps/>
                          <w:noProof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1635B0E" w14:textId="77777777" w:rsidR="007F0178" w:rsidRDefault="007F0178">
    <w:pPr>
      <w:pStyle w:val="Sidhuvud"/>
    </w:pPr>
  </w:p>
  <w:p w14:paraId="51635B0F" w14:textId="0FDC3853" w:rsidR="007F0178" w:rsidRDefault="007F0178">
    <w:pPr>
      <w:pStyle w:val="Sidhuvud"/>
    </w:pPr>
  </w:p>
  <w:p w14:paraId="51635B10" w14:textId="0E6971E4" w:rsidR="007F0178" w:rsidRDefault="005A676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1635B1B" wp14:editId="5A934B97">
              <wp:simplePos x="0" y="0"/>
              <wp:positionH relativeFrom="margin">
                <wp:align>left</wp:align>
              </wp:positionH>
              <wp:positionV relativeFrom="paragraph">
                <wp:posOffset>145593</wp:posOffset>
              </wp:positionV>
              <wp:extent cx="5873852" cy="840740"/>
              <wp:effectExtent l="0" t="0" r="12700" b="165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73852" cy="840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70C429" w14:textId="77777777" w:rsidR="005A6765" w:rsidRDefault="005A6765"/>
                        <w:tbl>
                          <w:tblPr>
                            <w:tblStyle w:val="Tabellrutnt"/>
                            <w:tblW w:w="905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054"/>
                          </w:tblGrid>
                          <w:tr w:rsidR="002A3F8A" w:rsidRPr="006A41CD" w14:paraId="2B1CACF4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21D95EF5" w14:textId="6C23E040" w:rsidR="002A3F8A" w:rsidRPr="006A41CD" w:rsidRDefault="002A3F8A" w:rsidP="005A6765">
                                <w:pPr>
                                  <w:pStyle w:val="Adressat"/>
                                  <w:jc w:val="righ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  <w:t>Pressmeddelande</w:t>
                                </w:r>
                              </w:p>
                            </w:tc>
                          </w:tr>
                          <w:tr w:rsidR="002A3F8A" w:rsidRPr="006A41CD" w14:paraId="665A183F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144641E1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477A6811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0D7B1FAA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4D3626AC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4E9BE1E6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594EED45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255F6FC0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5E88B227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1A0C2233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43551E06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2ADEE071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347BBAA7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131C01BF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2810701E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6A465AA6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0047DB13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27BFB322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13D07E6F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674D194D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626D96DE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4F85FDFC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107C2025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716A278C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40F9B9E5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1D9D9214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31C8739B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63904C35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1F3250EF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33214A76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5629F362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049EAB9A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76994EC9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7801C2C1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028D6D5B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5DE3ADBF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72E4A720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1756AAD7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6BD0A916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3142D420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263FD1C8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252F64EE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3AF05B9D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692B3DD7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365A0ABC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7C71D735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343EAD39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29B23241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4AA90C1E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7B356678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411056A7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66896C65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</w:tbl>
                        <w:p w14:paraId="56F013AC" w14:textId="7E15B54E" w:rsidR="002A3F8A" w:rsidRPr="004A77D4" w:rsidRDefault="002A3F8A" w:rsidP="00FD1F5C">
                          <w:pPr>
                            <w:spacing w:after="0"/>
                            <w:rPr>
                              <w:rFonts w:ascii="Arial" w:hAnsi="Arial" w:cs="Arial"/>
                              <w:spacing w:val="6"/>
                              <w:sz w:val="18"/>
                              <w:szCs w:val="18"/>
                            </w:rPr>
                          </w:pPr>
                        </w:p>
                        <w:tbl>
                          <w:tblPr>
                            <w:tblStyle w:val="Tabellrutnt"/>
                            <w:tblW w:w="905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58"/>
                            <w:gridCol w:w="4196"/>
                          </w:tblGrid>
                          <w:tr w:rsidR="002A3F8A" w:rsidRPr="006A41CD" w14:paraId="638F33FE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  <w:gridSpan w:val="2"/>
                              </w:tcPr>
                              <w:p w14:paraId="532F95B5" w14:textId="77777777" w:rsidR="002A3F8A" w:rsidRPr="006A41CD" w:rsidRDefault="002A3F8A" w:rsidP="002A3F8A">
                                <w:pPr>
                                  <w:pStyle w:val="Adressat"/>
                                  <w:jc w:val="righ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  <w:t>Pressmeddelande</w:t>
                                </w:r>
                              </w:p>
                            </w:tc>
                          </w:tr>
                          <w:tr w:rsidR="002A3F8A" w:rsidRPr="006A41CD" w14:paraId="7E78DF26" w14:textId="77777777" w:rsidTr="008628F8">
                            <w:trPr>
                              <w:gridAfter w:val="1"/>
                              <w:wAfter w:w="4196" w:type="dxa"/>
                              <w:trHeight w:val="1625"/>
                            </w:trPr>
                            <w:tc>
                              <w:tcPr>
                                <w:tcW w:w="4858" w:type="dxa"/>
                              </w:tcPr>
                              <w:p w14:paraId="07CA7F0E" w14:textId="77777777" w:rsidR="002A3F8A" w:rsidRPr="006A41CD" w:rsidRDefault="002A3F8A" w:rsidP="002A3F8A">
                                <w:pPr>
                                  <w:pStyle w:val="Adressat"/>
                                  <w:jc w:val="righ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  <w:t>Pressmeddelande</w:t>
                                </w:r>
                              </w:p>
                            </w:tc>
                          </w:tr>
                        </w:tbl>
                        <w:p w14:paraId="51635B29" w14:textId="34E882D6" w:rsidR="007F0178" w:rsidRPr="004A77D4" w:rsidRDefault="007F0178" w:rsidP="00FD1F5C">
                          <w:pPr>
                            <w:spacing w:after="0"/>
                            <w:rPr>
                              <w:rFonts w:ascii="Arial" w:hAnsi="Arial" w:cs="Arial"/>
                              <w:spacing w:val="6"/>
                              <w:sz w:val="18"/>
                              <w:szCs w:val="18"/>
                            </w:rPr>
                          </w:pPr>
                          <w:r w:rsidRPr="004A77D4">
                            <w:rPr>
                              <w:rFonts w:ascii="Arial" w:hAnsi="Arial" w:cs="Arial"/>
                              <w:spacing w:val="6"/>
                              <w:sz w:val="18"/>
                              <w:szCs w:val="18"/>
                            </w:rPr>
                            <w:t>taget AB</w:t>
                          </w:r>
                        </w:p>
                        <w:p w14:paraId="51635B2A" w14:textId="77777777" w:rsidR="007F0178" w:rsidRPr="004A77D4" w:rsidRDefault="007F0178" w:rsidP="00FD1F5C">
                          <w:pPr>
                            <w:spacing w:after="0"/>
                            <w:rPr>
                              <w:rFonts w:ascii="Arial" w:hAnsi="Arial" w:cs="Arial"/>
                              <w:spacing w:val="6"/>
                              <w:sz w:val="18"/>
                              <w:szCs w:val="18"/>
                            </w:rPr>
                          </w:pPr>
                          <w:r w:rsidRPr="004A77D4">
                            <w:rPr>
                              <w:rFonts w:ascii="Arial" w:hAnsi="Arial" w:cs="Arial"/>
                              <w:spacing w:val="6"/>
                              <w:sz w:val="18"/>
                              <w:szCs w:val="18"/>
                            </w:rPr>
                            <w:t>Att: Sven Svensson</w:t>
                          </w:r>
                        </w:p>
                        <w:p w14:paraId="51635B2B" w14:textId="77777777" w:rsidR="007F0178" w:rsidRPr="004A77D4" w:rsidRDefault="007F0178" w:rsidP="00FD1F5C">
                          <w:pPr>
                            <w:spacing w:after="0"/>
                            <w:rPr>
                              <w:rFonts w:ascii="Arial" w:hAnsi="Arial" w:cs="Arial"/>
                              <w:spacing w:val="6"/>
                              <w:sz w:val="18"/>
                              <w:szCs w:val="18"/>
                            </w:rPr>
                          </w:pPr>
                          <w:r w:rsidRPr="004A77D4">
                            <w:rPr>
                              <w:rFonts w:ascii="Arial" w:hAnsi="Arial" w:cs="Arial"/>
                              <w:spacing w:val="6"/>
                              <w:sz w:val="18"/>
                              <w:szCs w:val="18"/>
                            </w:rPr>
                            <w:t>Södra Storgatan 40</w:t>
                          </w:r>
                        </w:p>
                        <w:p w14:paraId="51635B2C" w14:textId="77777777" w:rsidR="007F0178" w:rsidRPr="004A77D4" w:rsidRDefault="007F0178" w:rsidP="00FD1F5C">
                          <w:pPr>
                            <w:spacing w:after="0"/>
                            <w:rPr>
                              <w:rFonts w:ascii="Arial" w:hAnsi="Arial" w:cs="Arial"/>
                              <w:spacing w:val="6"/>
                              <w:sz w:val="18"/>
                              <w:szCs w:val="18"/>
                            </w:rPr>
                          </w:pPr>
                          <w:r w:rsidRPr="004A77D4">
                            <w:rPr>
                              <w:rFonts w:ascii="Arial" w:hAnsi="Arial" w:cs="Arial"/>
                              <w:spacing w:val="6"/>
                              <w:sz w:val="18"/>
                              <w:szCs w:val="18"/>
                            </w:rPr>
                            <w:t>252 53 Helsingborg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635B1B" id="Text Box 10" o:spid="_x0000_s1031" type="#_x0000_t202" style="position:absolute;margin-left:0;margin-top:11.45pt;width:462.5pt;height:66.2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" filled="f" stroked="f">
              <v:path arrowok="t"/>
              <v:textbox inset="0,0,0,0">
                <w:txbxContent>
                  <w:p w14:paraId="1970C429" w14:textId="77777777" w:rsidR="005A6765" w:rsidRDefault="005A6765"/>
                  <w:tbl>
                    <w:tblPr>
                      <w:tblStyle w:val="Tabellrutnt"/>
                      <w:tblW w:w="905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054"/>
                    </w:tblGrid>
                    <w:tr w:rsidR="002A3F8A" w:rsidRPr="006A41CD" w14:paraId="2B1CACF4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21D95EF5" w14:textId="6C23E040" w:rsidR="002A3F8A" w:rsidRPr="006A41CD" w:rsidRDefault="002A3F8A" w:rsidP="005A6765">
                          <w:pPr>
                            <w:pStyle w:val="Adressat"/>
                            <w:jc w:val="righ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  <w:t>Pressmeddelande</w:t>
                          </w:r>
                        </w:p>
                      </w:tc>
                    </w:tr>
                    <w:tr w:rsidR="002A3F8A" w:rsidRPr="006A41CD" w14:paraId="665A183F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144641E1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477A6811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0D7B1FAA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4D3626AC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4E9BE1E6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594EED45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255F6FC0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5E88B227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1A0C2233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43551E06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2ADEE071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347BBAA7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131C01BF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2810701E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6A465AA6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0047DB13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27BFB322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13D07E6F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674D194D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626D96DE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4F85FDFC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107C2025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716A278C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40F9B9E5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1D9D9214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31C8739B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63904C35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1F3250EF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33214A76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5629F362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049EAB9A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76994EC9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7801C2C1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028D6D5B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5DE3ADBF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72E4A720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1756AAD7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6BD0A916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3142D420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263FD1C8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252F64EE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3AF05B9D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692B3DD7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365A0ABC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7C71D735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343EAD39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29B23241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4AA90C1E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7B356678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411056A7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66896C65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</w:tbl>
                  <w:p w14:paraId="56F013AC" w14:textId="7E15B54E" w:rsidR="002A3F8A" w:rsidRPr="004A77D4" w:rsidRDefault="002A3F8A" w:rsidP="00FD1F5C">
                    <w:pPr>
                      <w:spacing w:after="0"/>
                      <w:rPr>
                        <w:rFonts w:ascii="Arial" w:hAnsi="Arial" w:cs="Arial"/>
                        <w:spacing w:val="6"/>
                        <w:sz w:val="18"/>
                        <w:szCs w:val="18"/>
                      </w:rPr>
                    </w:pPr>
                  </w:p>
                  <w:tbl>
                    <w:tblPr>
                      <w:tblStyle w:val="Tabellrutnt"/>
                      <w:tblW w:w="905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858"/>
                      <w:gridCol w:w="4196"/>
                    </w:tblGrid>
                    <w:tr w:rsidR="002A3F8A" w:rsidRPr="006A41CD" w14:paraId="638F33FE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  <w:gridSpan w:val="2"/>
                        </w:tcPr>
                        <w:p w14:paraId="532F95B5" w14:textId="77777777" w:rsidR="002A3F8A" w:rsidRPr="006A41CD" w:rsidRDefault="002A3F8A" w:rsidP="002A3F8A">
                          <w:pPr>
                            <w:pStyle w:val="Adressat"/>
                            <w:jc w:val="righ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  <w:t>Pressmeddelande</w:t>
                          </w:r>
                        </w:p>
                      </w:tc>
                    </w:tr>
                    <w:tr w:rsidR="002A3F8A" w:rsidRPr="006A41CD" w14:paraId="7E78DF26" w14:textId="77777777" w:rsidTr="008628F8">
                      <w:trPr>
                        <w:gridAfter w:val="1"/>
                        <w:wAfter w:w="4196" w:type="dxa"/>
                        <w:trHeight w:val="1625"/>
                      </w:trPr>
                      <w:tc>
                        <w:tcPr>
                          <w:tcW w:w="4858" w:type="dxa"/>
                        </w:tcPr>
                        <w:p w14:paraId="07CA7F0E" w14:textId="77777777" w:rsidR="002A3F8A" w:rsidRPr="006A41CD" w:rsidRDefault="002A3F8A" w:rsidP="002A3F8A">
                          <w:pPr>
                            <w:pStyle w:val="Adressat"/>
                            <w:jc w:val="righ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  <w:t>Pressmeddelande</w:t>
                          </w:r>
                        </w:p>
                      </w:tc>
                    </w:tr>
                  </w:tbl>
                  <w:p w14:paraId="51635B29" w14:textId="34E882D6" w:rsidR="007F0178" w:rsidRPr="004A77D4" w:rsidRDefault="007F0178" w:rsidP="00FD1F5C">
                    <w:pPr>
                      <w:spacing w:after="0"/>
                      <w:rPr>
                        <w:rFonts w:ascii="Arial" w:hAnsi="Arial" w:cs="Arial"/>
                        <w:spacing w:val="6"/>
                        <w:sz w:val="18"/>
                        <w:szCs w:val="18"/>
                      </w:rPr>
                    </w:pPr>
                    <w:r w:rsidRPr="004A77D4">
                      <w:rPr>
                        <w:rFonts w:ascii="Arial" w:hAnsi="Arial" w:cs="Arial"/>
                        <w:spacing w:val="6"/>
                        <w:sz w:val="18"/>
                        <w:szCs w:val="18"/>
                      </w:rPr>
                      <w:t>taget AB</w:t>
                    </w:r>
                  </w:p>
                  <w:p w14:paraId="51635B2A" w14:textId="77777777" w:rsidR="007F0178" w:rsidRPr="004A77D4" w:rsidRDefault="007F0178" w:rsidP="00FD1F5C">
                    <w:pPr>
                      <w:spacing w:after="0"/>
                      <w:rPr>
                        <w:rFonts w:ascii="Arial" w:hAnsi="Arial" w:cs="Arial"/>
                        <w:spacing w:val="6"/>
                        <w:sz w:val="18"/>
                        <w:szCs w:val="18"/>
                      </w:rPr>
                    </w:pPr>
                    <w:r w:rsidRPr="004A77D4">
                      <w:rPr>
                        <w:rFonts w:ascii="Arial" w:hAnsi="Arial" w:cs="Arial"/>
                        <w:spacing w:val="6"/>
                        <w:sz w:val="18"/>
                        <w:szCs w:val="18"/>
                      </w:rPr>
                      <w:t>Att: Sven Svensson</w:t>
                    </w:r>
                  </w:p>
                  <w:p w14:paraId="51635B2B" w14:textId="77777777" w:rsidR="007F0178" w:rsidRPr="004A77D4" w:rsidRDefault="007F0178" w:rsidP="00FD1F5C">
                    <w:pPr>
                      <w:spacing w:after="0"/>
                      <w:rPr>
                        <w:rFonts w:ascii="Arial" w:hAnsi="Arial" w:cs="Arial"/>
                        <w:spacing w:val="6"/>
                        <w:sz w:val="18"/>
                        <w:szCs w:val="18"/>
                      </w:rPr>
                    </w:pPr>
                    <w:r w:rsidRPr="004A77D4">
                      <w:rPr>
                        <w:rFonts w:ascii="Arial" w:hAnsi="Arial" w:cs="Arial"/>
                        <w:spacing w:val="6"/>
                        <w:sz w:val="18"/>
                        <w:szCs w:val="18"/>
                      </w:rPr>
                      <w:t>Södra Storgatan 40</w:t>
                    </w:r>
                  </w:p>
                  <w:p w14:paraId="51635B2C" w14:textId="77777777" w:rsidR="007F0178" w:rsidRPr="004A77D4" w:rsidRDefault="007F0178" w:rsidP="00FD1F5C">
                    <w:pPr>
                      <w:spacing w:after="0"/>
                      <w:rPr>
                        <w:rFonts w:ascii="Arial" w:hAnsi="Arial" w:cs="Arial"/>
                        <w:spacing w:val="6"/>
                        <w:sz w:val="18"/>
                        <w:szCs w:val="18"/>
                      </w:rPr>
                    </w:pPr>
                    <w:r w:rsidRPr="004A77D4">
                      <w:rPr>
                        <w:rFonts w:ascii="Arial" w:hAnsi="Arial" w:cs="Arial"/>
                        <w:spacing w:val="6"/>
                        <w:sz w:val="18"/>
                        <w:szCs w:val="18"/>
                      </w:rPr>
                      <w:t>252 53 Helsingborg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1635B11" w14:textId="77777777" w:rsidR="007F0178" w:rsidRDefault="007F0178">
    <w:pPr>
      <w:pStyle w:val="Sidhuvud"/>
    </w:pPr>
  </w:p>
  <w:p w14:paraId="51635B12" w14:textId="77777777" w:rsidR="007F0178" w:rsidRDefault="007F0178">
    <w:pPr>
      <w:pStyle w:val="Sidhuvud"/>
    </w:pPr>
  </w:p>
  <w:p w14:paraId="51635B13" w14:textId="77777777" w:rsidR="007F0178" w:rsidRDefault="007F0178">
    <w:pPr>
      <w:pStyle w:val="Sidhuvud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4191"/>
    <w:multiLevelType w:val="hybridMultilevel"/>
    <w:tmpl w:val="235CFC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25B8B"/>
    <w:multiLevelType w:val="hybridMultilevel"/>
    <w:tmpl w:val="55809A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803A7"/>
    <w:multiLevelType w:val="hybridMultilevel"/>
    <w:tmpl w:val="6854C0E4"/>
    <w:lvl w:ilvl="0" w:tplc="CFEAF1BC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B207B"/>
    <w:multiLevelType w:val="hybridMultilevel"/>
    <w:tmpl w:val="69069F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B5B66"/>
    <w:multiLevelType w:val="hybridMultilevel"/>
    <w:tmpl w:val="613223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122CB"/>
    <w:multiLevelType w:val="hybridMultilevel"/>
    <w:tmpl w:val="FE70D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11A3F"/>
    <w:multiLevelType w:val="hybridMultilevel"/>
    <w:tmpl w:val="1186BD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06796"/>
    <w:multiLevelType w:val="hybridMultilevel"/>
    <w:tmpl w:val="84E82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rawingGridVerticalSpacing w:val="28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43"/>
    <w:rsid w:val="00017CEC"/>
    <w:rsid w:val="000408F3"/>
    <w:rsid w:val="000563BC"/>
    <w:rsid w:val="00056CF3"/>
    <w:rsid w:val="00064CE5"/>
    <w:rsid w:val="0006649F"/>
    <w:rsid w:val="00076E90"/>
    <w:rsid w:val="000902E3"/>
    <w:rsid w:val="000A3A85"/>
    <w:rsid w:val="000A597F"/>
    <w:rsid w:val="000B39DC"/>
    <w:rsid w:val="000B3FF8"/>
    <w:rsid w:val="000B4E6F"/>
    <w:rsid w:val="000C5DC9"/>
    <w:rsid w:val="000D13B3"/>
    <w:rsid w:val="000D284F"/>
    <w:rsid w:val="000D7CB8"/>
    <w:rsid w:val="000E6820"/>
    <w:rsid w:val="001052E7"/>
    <w:rsid w:val="00112C5F"/>
    <w:rsid w:val="00155677"/>
    <w:rsid w:val="00160DBB"/>
    <w:rsid w:val="0016315C"/>
    <w:rsid w:val="001A1A96"/>
    <w:rsid w:val="001B10BA"/>
    <w:rsid w:val="001B1873"/>
    <w:rsid w:val="001B4E33"/>
    <w:rsid w:val="001C01CC"/>
    <w:rsid w:val="001C6ACA"/>
    <w:rsid w:val="001D5A01"/>
    <w:rsid w:val="00206396"/>
    <w:rsid w:val="0021156F"/>
    <w:rsid w:val="00213422"/>
    <w:rsid w:val="002307AA"/>
    <w:rsid w:val="00250F6C"/>
    <w:rsid w:val="002663D9"/>
    <w:rsid w:val="0026711D"/>
    <w:rsid w:val="00290865"/>
    <w:rsid w:val="00293C5D"/>
    <w:rsid w:val="002A3F8A"/>
    <w:rsid w:val="002B1E1B"/>
    <w:rsid w:val="002B3366"/>
    <w:rsid w:val="002C0DDD"/>
    <w:rsid w:val="002D6E2A"/>
    <w:rsid w:val="002D6E8C"/>
    <w:rsid w:val="002E1FC4"/>
    <w:rsid w:val="002F550A"/>
    <w:rsid w:val="00311DAA"/>
    <w:rsid w:val="00313DE3"/>
    <w:rsid w:val="003157EB"/>
    <w:rsid w:val="00325118"/>
    <w:rsid w:val="00327AA2"/>
    <w:rsid w:val="00346518"/>
    <w:rsid w:val="00382B6F"/>
    <w:rsid w:val="003A504A"/>
    <w:rsid w:val="003D1701"/>
    <w:rsid w:val="003E1DB2"/>
    <w:rsid w:val="00410991"/>
    <w:rsid w:val="004202DB"/>
    <w:rsid w:val="00424450"/>
    <w:rsid w:val="00442DCD"/>
    <w:rsid w:val="0044356C"/>
    <w:rsid w:val="00451AF0"/>
    <w:rsid w:val="0045382B"/>
    <w:rsid w:val="004655BC"/>
    <w:rsid w:val="00472644"/>
    <w:rsid w:val="00485C05"/>
    <w:rsid w:val="00495BA6"/>
    <w:rsid w:val="004A77D4"/>
    <w:rsid w:val="004C5FAA"/>
    <w:rsid w:val="004D4143"/>
    <w:rsid w:val="004D6E2F"/>
    <w:rsid w:val="004E618C"/>
    <w:rsid w:val="004F3C04"/>
    <w:rsid w:val="004F53CA"/>
    <w:rsid w:val="0051447F"/>
    <w:rsid w:val="00521556"/>
    <w:rsid w:val="005255C8"/>
    <w:rsid w:val="00531F96"/>
    <w:rsid w:val="00533613"/>
    <w:rsid w:val="00542B7C"/>
    <w:rsid w:val="0055260E"/>
    <w:rsid w:val="0058062C"/>
    <w:rsid w:val="005823D6"/>
    <w:rsid w:val="00582415"/>
    <w:rsid w:val="00584A62"/>
    <w:rsid w:val="00592F69"/>
    <w:rsid w:val="00593E43"/>
    <w:rsid w:val="0059786E"/>
    <w:rsid w:val="005A4A20"/>
    <w:rsid w:val="005A6142"/>
    <w:rsid w:val="005A6765"/>
    <w:rsid w:val="005B0549"/>
    <w:rsid w:val="005B5FC4"/>
    <w:rsid w:val="005C021D"/>
    <w:rsid w:val="005C78B1"/>
    <w:rsid w:val="005D1AE2"/>
    <w:rsid w:val="00600847"/>
    <w:rsid w:val="00601F39"/>
    <w:rsid w:val="00612E8B"/>
    <w:rsid w:val="00613838"/>
    <w:rsid w:val="006431A2"/>
    <w:rsid w:val="00645D12"/>
    <w:rsid w:val="00652C04"/>
    <w:rsid w:val="0069372C"/>
    <w:rsid w:val="006A4CC5"/>
    <w:rsid w:val="006A5DA0"/>
    <w:rsid w:val="006A6CFD"/>
    <w:rsid w:val="006B699D"/>
    <w:rsid w:val="006C23CC"/>
    <w:rsid w:val="006C6D88"/>
    <w:rsid w:val="006E595B"/>
    <w:rsid w:val="00701AD1"/>
    <w:rsid w:val="007118A0"/>
    <w:rsid w:val="0073447C"/>
    <w:rsid w:val="00747F6E"/>
    <w:rsid w:val="0075148F"/>
    <w:rsid w:val="007819D8"/>
    <w:rsid w:val="00787C97"/>
    <w:rsid w:val="007915D4"/>
    <w:rsid w:val="00791914"/>
    <w:rsid w:val="007A4A77"/>
    <w:rsid w:val="007A6756"/>
    <w:rsid w:val="007B0DBF"/>
    <w:rsid w:val="007B222D"/>
    <w:rsid w:val="007B533A"/>
    <w:rsid w:val="007B5FD9"/>
    <w:rsid w:val="007C1A2C"/>
    <w:rsid w:val="007C6C77"/>
    <w:rsid w:val="007C73B8"/>
    <w:rsid w:val="007E013B"/>
    <w:rsid w:val="007F0178"/>
    <w:rsid w:val="007F463B"/>
    <w:rsid w:val="0080128C"/>
    <w:rsid w:val="00822AE1"/>
    <w:rsid w:val="0082709D"/>
    <w:rsid w:val="008271A4"/>
    <w:rsid w:val="008315F0"/>
    <w:rsid w:val="00851E2E"/>
    <w:rsid w:val="00875B3D"/>
    <w:rsid w:val="00881BD6"/>
    <w:rsid w:val="00881F46"/>
    <w:rsid w:val="00885490"/>
    <w:rsid w:val="008916F9"/>
    <w:rsid w:val="00892A5A"/>
    <w:rsid w:val="00893AC3"/>
    <w:rsid w:val="008A0294"/>
    <w:rsid w:val="008A2E04"/>
    <w:rsid w:val="008A74C9"/>
    <w:rsid w:val="008B6678"/>
    <w:rsid w:val="008C4FB3"/>
    <w:rsid w:val="008E3691"/>
    <w:rsid w:val="00906F30"/>
    <w:rsid w:val="00911B24"/>
    <w:rsid w:val="009131CA"/>
    <w:rsid w:val="00926ABA"/>
    <w:rsid w:val="00933C0F"/>
    <w:rsid w:val="00942A6A"/>
    <w:rsid w:val="009444E6"/>
    <w:rsid w:val="00947EDA"/>
    <w:rsid w:val="00955765"/>
    <w:rsid w:val="0097048C"/>
    <w:rsid w:val="0097533E"/>
    <w:rsid w:val="00975C40"/>
    <w:rsid w:val="00986D10"/>
    <w:rsid w:val="00991749"/>
    <w:rsid w:val="00993A4D"/>
    <w:rsid w:val="009B276F"/>
    <w:rsid w:val="009C1007"/>
    <w:rsid w:val="009C57CC"/>
    <w:rsid w:val="009D2248"/>
    <w:rsid w:val="009E0DF0"/>
    <w:rsid w:val="009E43A7"/>
    <w:rsid w:val="00A025F2"/>
    <w:rsid w:val="00A03D70"/>
    <w:rsid w:val="00A21D00"/>
    <w:rsid w:val="00A33FCE"/>
    <w:rsid w:val="00A352A3"/>
    <w:rsid w:val="00A715CF"/>
    <w:rsid w:val="00A76A8E"/>
    <w:rsid w:val="00A82317"/>
    <w:rsid w:val="00A93818"/>
    <w:rsid w:val="00A95E4C"/>
    <w:rsid w:val="00AC7AD7"/>
    <w:rsid w:val="00AE0721"/>
    <w:rsid w:val="00AE0BCE"/>
    <w:rsid w:val="00AE4709"/>
    <w:rsid w:val="00AF1366"/>
    <w:rsid w:val="00B2017F"/>
    <w:rsid w:val="00B255EE"/>
    <w:rsid w:val="00B34272"/>
    <w:rsid w:val="00B35CC3"/>
    <w:rsid w:val="00B35DE4"/>
    <w:rsid w:val="00B363FC"/>
    <w:rsid w:val="00B408D7"/>
    <w:rsid w:val="00B568CC"/>
    <w:rsid w:val="00B96625"/>
    <w:rsid w:val="00BC3664"/>
    <w:rsid w:val="00BC375E"/>
    <w:rsid w:val="00BD5BE2"/>
    <w:rsid w:val="00BE1AC0"/>
    <w:rsid w:val="00C23AAF"/>
    <w:rsid w:val="00C331D4"/>
    <w:rsid w:val="00C50949"/>
    <w:rsid w:val="00C71209"/>
    <w:rsid w:val="00C82DB5"/>
    <w:rsid w:val="00C86B0C"/>
    <w:rsid w:val="00C94380"/>
    <w:rsid w:val="00C9673E"/>
    <w:rsid w:val="00CA1215"/>
    <w:rsid w:val="00CB3E95"/>
    <w:rsid w:val="00CB49D6"/>
    <w:rsid w:val="00CB7239"/>
    <w:rsid w:val="00CD4077"/>
    <w:rsid w:val="00D06DA3"/>
    <w:rsid w:val="00D20071"/>
    <w:rsid w:val="00D227D6"/>
    <w:rsid w:val="00D356D6"/>
    <w:rsid w:val="00D4276F"/>
    <w:rsid w:val="00D61EC4"/>
    <w:rsid w:val="00D76F77"/>
    <w:rsid w:val="00D90C36"/>
    <w:rsid w:val="00D9124F"/>
    <w:rsid w:val="00DA38D5"/>
    <w:rsid w:val="00DA4772"/>
    <w:rsid w:val="00DA5E24"/>
    <w:rsid w:val="00DE0703"/>
    <w:rsid w:val="00DE0E1C"/>
    <w:rsid w:val="00DF2361"/>
    <w:rsid w:val="00E03787"/>
    <w:rsid w:val="00E14075"/>
    <w:rsid w:val="00E15A58"/>
    <w:rsid w:val="00E31C14"/>
    <w:rsid w:val="00E3471E"/>
    <w:rsid w:val="00E45C91"/>
    <w:rsid w:val="00E50D8F"/>
    <w:rsid w:val="00E53160"/>
    <w:rsid w:val="00E57FB9"/>
    <w:rsid w:val="00E63203"/>
    <w:rsid w:val="00E76923"/>
    <w:rsid w:val="00E826D1"/>
    <w:rsid w:val="00E8565B"/>
    <w:rsid w:val="00E921E2"/>
    <w:rsid w:val="00E94D61"/>
    <w:rsid w:val="00EA096D"/>
    <w:rsid w:val="00EA791C"/>
    <w:rsid w:val="00EB061D"/>
    <w:rsid w:val="00ED25D9"/>
    <w:rsid w:val="00ED26F3"/>
    <w:rsid w:val="00ED6E4C"/>
    <w:rsid w:val="00EE2348"/>
    <w:rsid w:val="00EF727D"/>
    <w:rsid w:val="00F26A6D"/>
    <w:rsid w:val="00F36ECB"/>
    <w:rsid w:val="00F44799"/>
    <w:rsid w:val="00F63A6E"/>
    <w:rsid w:val="00F658D4"/>
    <w:rsid w:val="00F72FB8"/>
    <w:rsid w:val="00F76483"/>
    <w:rsid w:val="00F831DE"/>
    <w:rsid w:val="00F93C0C"/>
    <w:rsid w:val="00FD1F5C"/>
    <w:rsid w:val="00FD4442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635AF2"/>
  <w15:docId w15:val="{D2E7EB2D-835B-4B03-8B06-0E613979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9.5/13"/>
    <w:rsid w:val="00155677"/>
    <w:pPr>
      <w:spacing w:after="200" w:line="276" w:lineRule="auto"/>
    </w:pPr>
    <w:rPr>
      <w:rFonts w:asciiTheme="majorHAnsi" w:eastAsiaTheme="minorHAnsi" w:hAnsiTheme="majorHAnsi"/>
      <w:color w:val="000000" w:themeColor="text1"/>
      <w:sz w:val="22"/>
      <w:szCs w:val="22"/>
    </w:rPr>
  </w:style>
  <w:style w:type="paragraph" w:styleId="Rubrik1">
    <w:name w:val="heading 1"/>
    <w:aliases w:val="HBG - Huvudrubrik"/>
    <w:basedOn w:val="Rubrik"/>
    <w:next w:val="Brdtext"/>
    <w:link w:val="Rubrik1Char"/>
    <w:autoRedefine/>
    <w:uiPriority w:val="9"/>
    <w:qFormat/>
    <w:rsid w:val="001052E7"/>
    <w:pPr>
      <w:spacing w:after="100"/>
      <w:ind w:right="-1"/>
      <w:outlineLvl w:val="0"/>
    </w:pPr>
    <w:rPr>
      <w:rFonts w:ascii="Arial" w:hAnsi="Arial" w:cs="Arial"/>
      <w:color w:val="000000" w:themeColor="text1"/>
      <w:szCs w:val="28"/>
    </w:rPr>
  </w:style>
  <w:style w:type="paragraph" w:styleId="Rubrik2">
    <w:name w:val="heading 2"/>
    <w:aliases w:val="HBG - Mellanrubrik"/>
    <w:basedOn w:val="Rubrik"/>
    <w:next w:val="Brdtext"/>
    <w:link w:val="Rubrik2Char"/>
    <w:uiPriority w:val="9"/>
    <w:unhideWhenUsed/>
    <w:qFormat/>
    <w:rsid w:val="00E57FB9"/>
    <w:pPr>
      <w:spacing w:after="0" w:line="240" w:lineRule="exact"/>
      <w:outlineLvl w:val="1"/>
    </w:pPr>
    <w:rPr>
      <w:rFonts w:ascii="Arial" w:hAnsi="Arial" w:cs="Arial"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B3FF8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B3FF8"/>
  </w:style>
  <w:style w:type="paragraph" w:styleId="Sidfot">
    <w:name w:val="footer"/>
    <w:basedOn w:val="Normal"/>
    <w:link w:val="SidfotChar"/>
    <w:uiPriority w:val="99"/>
    <w:unhideWhenUsed/>
    <w:rsid w:val="000B3FF8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B3FF8"/>
  </w:style>
  <w:style w:type="paragraph" w:customStyle="1" w:styleId="Brd713">
    <w:name w:val="Bröd 7/13"/>
    <w:basedOn w:val="Normal"/>
    <w:rsid w:val="001A1A96"/>
    <w:rPr>
      <w:sz w:val="14"/>
    </w:rPr>
  </w:style>
  <w:style w:type="paragraph" w:customStyle="1" w:styleId="Rubrik13">
    <w:name w:val="Rubrik 13"/>
    <w:basedOn w:val="Normal"/>
    <w:rsid w:val="001A1A96"/>
    <w:rPr>
      <w:rFonts w:ascii="Helvetica Neue" w:hAnsi="Helvetica Neue"/>
      <w:b/>
      <w:sz w:val="26"/>
    </w:rPr>
  </w:style>
  <w:style w:type="paragraph" w:customStyle="1" w:styleId="Rubrik10">
    <w:name w:val="Rubrik 10"/>
    <w:basedOn w:val="Normal"/>
    <w:rsid w:val="001A1A96"/>
    <w:rPr>
      <w:rFonts w:ascii="Helvetica Neue" w:hAnsi="Helvetica Neue"/>
      <w:b/>
      <w:sz w:val="20"/>
    </w:rPr>
  </w:style>
  <w:style w:type="paragraph" w:styleId="Brdtext">
    <w:name w:val="Body Text"/>
    <w:aliases w:val="HBG - Brödtext"/>
    <w:basedOn w:val="Normal"/>
    <w:link w:val="BrdtextChar"/>
    <w:uiPriority w:val="99"/>
    <w:qFormat/>
    <w:rsid w:val="00E57FB9"/>
    <w:pPr>
      <w:spacing w:line="260" w:lineRule="exact"/>
    </w:pPr>
    <w:rPr>
      <w:rFonts w:ascii="Cambria" w:hAnsi="Cambria"/>
      <w:sz w:val="20"/>
      <w:szCs w:val="20"/>
    </w:rPr>
  </w:style>
  <w:style w:type="character" w:customStyle="1" w:styleId="BrdtextChar">
    <w:name w:val="Brödtext Char"/>
    <w:aliases w:val="HBG - Brödtext Char"/>
    <w:basedOn w:val="Standardstycketeckensnitt"/>
    <w:link w:val="Brdtext"/>
    <w:uiPriority w:val="99"/>
    <w:rsid w:val="00E57FB9"/>
    <w:rPr>
      <w:rFonts w:ascii="Cambria" w:eastAsiaTheme="minorHAnsi" w:hAnsi="Cambria"/>
      <w:color w:val="000000" w:themeColor="text1"/>
      <w:sz w:val="20"/>
      <w:szCs w:val="20"/>
    </w:rPr>
  </w:style>
  <w:style w:type="paragraph" w:styleId="Rubrik">
    <w:name w:val="Title"/>
    <w:next w:val="Brdtext"/>
    <w:link w:val="RubrikChar"/>
    <w:uiPriority w:val="10"/>
    <w:rsid w:val="00155677"/>
    <w:pP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55677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paragraph" w:styleId="Liststycke">
    <w:name w:val="List Paragraph"/>
    <w:basedOn w:val="Normal"/>
    <w:uiPriority w:val="34"/>
    <w:qFormat/>
    <w:rsid w:val="00155677"/>
    <w:pPr>
      <w:ind w:left="720"/>
      <w:contextualSpacing/>
    </w:pPr>
    <w:rPr>
      <w:rFonts w:asciiTheme="minorHAnsi" w:hAnsiTheme="minorHAnsi"/>
      <w:color w:val="auto"/>
    </w:rPr>
  </w:style>
  <w:style w:type="paragraph" w:styleId="Revision">
    <w:name w:val="Revision"/>
    <w:hidden/>
    <w:uiPriority w:val="99"/>
    <w:semiHidden/>
    <w:rsid w:val="005A4A20"/>
    <w:rPr>
      <w:rFonts w:asciiTheme="majorHAnsi" w:eastAsiaTheme="minorHAnsi" w:hAnsiTheme="majorHAnsi"/>
      <w:color w:val="000000" w:themeColor="text1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4A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4A20"/>
    <w:rPr>
      <w:rFonts w:ascii="Lucida Grande" w:eastAsiaTheme="minorHAnsi" w:hAnsi="Lucida Grande" w:cs="Lucida Grande"/>
      <w:color w:val="000000" w:themeColor="text1"/>
      <w:sz w:val="18"/>
      <w:szCs w:val="18"/>
    </w:rPr>
  </w:style>
  <w:style w:type="character" w:customStyle="1" w:styleId="Rubrik1Char">
    <w:name w:val="Rubrik 1 Char"/>
    <w:aliases w:val="HBG - Huvudrubrik Char"/>
    <w:basedOn w:val="Standardstycketeckensnitt"/>
    <w:link w:val="Rubrik1"/>
    <w:uiPriority w:val="9"/>
    <w:rsid w:val="001052E7"/>
    <w:rPr>
      <w:rFonts w:ascii="Arial" w:eastAsiaTheme="majorEastAsia" w:hAnsi="Arial" w:cs="Arial"/>
      <w:b/>
      <w:color w:val="000000" w:themeColor="text1"/>
      <w:spacing w:val="5"/>
      <w:kern w:val="28"/>
      <w:sz w:val="28"/>
      <w:szCs w:val="28"/>
    </w:rPr>
  </w:style>
  <w:style w:type="character" w:customStyle="1" w:styleId="Rubrik2Char">
    <w:name w:val="Rubrik 2 Char"/>
    <w:aliases w:val="HBG - Mellanrubrik Char"/>
    <w:basedOn w:val="Standardstycketeckensnitt"/>
    <w:link w:val="Rubrik2"/>
    <w:uiPriority w:val="9"/>
    <w:rsid w:val="00E57FB9"/>
    <w:rPr>
      <w:rFonts w:ascii="Arial" w:eastAsiaTheme="majorEastAsia" w:hAnsi="Arial" w:cs="Arial"/>
      <w:b/>
      <w:color w:val="000000" w:themeColor="text1"/>
      <w:spacing w:val="5"/>
      <w:kern w:val="28"/>
      <w:sz w:val="21"/>
      <w:szCs w:val="21"/>
    </w:rPr>
  </w:style>
  <w:style w:type="paragraph" w:customStyle="1" w:styleId="Mottagare">
    <w:name w:val="Mottagare"/>
    <w:basedOn w:val="Normal"/>
    <w:qFormat/>
    <w:rsid w:val="0051447F"/>
    <w:pPr>
      <w:spacing w:after="0"/>
    </w:pPr>
    <w:rPr>
      <w:rFonts w:ascii="Arial" w:hAnsi="Arial" w:cs="Arial"/>
      <w:spacing w:val="6"/>
      <w:sz w:val="18"/>
      <w:szCs w:val="18"/>
    </w:rPr>
  </w:style>
  <w:style w:type="table" w:styleId="Tabellrutnt">
    <w:name w:val="Table Grid"/>
    <w:basedOn w:val="Normaltabell"/>
    <w:uiPriority w:val="59"/>
    <w:rsid w:val="002A3F8A"/>
    <w:rPr>
      <w:rFonts w:asciiTheme="majorHAnsi" w:eastAsiaTheme="minorHAnsi" w:hAnsiTheme="majorHAnsi"/>
      <w:color w:val="000000" w:themeColor="text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semiHidden/>
    <w:qFormat/>
    <w:rsid w:val="002A3F8A"/>
    <w:rPr>
      <w:rFonts w:asciiTheme="majorHAnsi" w:eastAsiaTheme="minorHAnsi" w:hAnsiTheme="majorHAnsi"/>
      <w:color w:val="000000" w:themeColor="text1"/>
      <w:sz w:val="20"/>
      <w:szCs w:val="20"/>
    </w:rPr>
  </w:style>
  <w:style w:type="paragraph" w:styleId="Normalwebb">
    <w:name w:val="Normal (Web)"/>
    <w:basedOn w:val="Normal"/>
    <w:uiPriority w:val="99"/>
    <w:unhideWhenUsed/>
    <w:rsid w:val="0006649F"/>
    <w:pPr>
      <w:spacing w:after="0" w:line="240" w:lineRule="auto"/>
    </w:pPr>
    <w:rPr>
      <w:rFonts w:ascii="Times New Roman" w:eastAsia="Times New Roman" w:hAnsi="Times New Roman" w:cs="Times New Roman"/>
      <w:color w:val="auto"/>
      <w:sz w:val="31"/>
      <w:szCs w:val="31"/>
      <w:lang w:eastAsia="sv-SE"/>
    </w:rPr>
  </w:style>
  <w:style w:type="character" w:styleId="Hyperlnk">
    <w:name w:val="Hyperlink"/>
    <w:basedOn w:val="Standardstycketeckensnitt"/>
    <w:uiPriority w:val="99"/>
    <w:unhideWhenUsed/>
    <w:rsid w:val="00250F6C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B363FC"/>
    <w:rPr>
      <w:b/>
      <w:bCs/>
    </w:rPr>
  </w:style>
  <w:style w:type="paragraph" w:customStyle="1" w:styleId="Default">
    <w:name w:val="Default"/>
    <w:rsid w:val="00D4276F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customStyle="1" w:styleId="Pa1">
    <w:name w:val="Pa1"/>
    <w:basedOn w:val="Default"/>
    <w:next w:val="Default"/>
    <w:uiPriority w:val="99"/>
    <w:rsid w:val="00D4276F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4276F"/>
    <w:rPr>
      <w:rFonts w:cs="Cambri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1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82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35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109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48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4205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9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33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403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3344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23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1015\AppData\Local\Temp\Temp2_HBG_Dokumentmallar.zip\150608_B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324437365D0499A0B6132D436BEF2" ma:contentTypeVersion="0" ma:contentTypeDescription="Skapa ett nytt dokument." ma:contentTypeScope="" ma:versionID="d0f816e636b93b0dceffc4f2e18c81df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9A83CE-A5FF-4810-BF03-0D977E096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364A1E4-2486-490B-8E67-40114291A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E0260-C360-4B0B-B5F1-D42E39D048A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A9B3D7-459F-4DC4-A058-38A8F7B1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150608_Brev</Template>
  <TotalTime>131</TotalTime>
  <Pages>2</Pages>
  <Words>393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Pigdesign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Jenny - AMF</dc:creator>
  <cp:keywords/>
  <dc:description/>
  <cp:lastModifiedBy>Andersson Jenny - AMF</cp:lastModifiedBy>
  <cp:revision>20</cp:revision>
  <cp:lastPrinted>2018-01-26T12:59:00Z</cp:lastPrinted>
  <dcterms:created xsi:type="dcterms:W3CDTF">2018-01-26T10:50:00Z</dcterms:created>
  <dcterms:modified xsi:type="dcterms:W3CDTF">2018-01-26T12:59:00Z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0x010100FB1324437365D0499A0B6132D436BEF2</vt:lpwstr>
  </property>
</Properties>
</file>