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8FF4" w14:textId="1D9707A6" w:rsidR="008A00A0" w:rsidRDefault="00BB52D4" w:rsidP="00314775">
      <w:pPr>
        <w:pStyle w:val="Rubrik2"/>
        <w:spacing w:line="240" w:lineRule="auto"/>
        <w:rPr>
          <w:rFonts w:ascii="Museo Sans Rounded 500" w:hAnsi="Museo Sans Rounded 500"/>
          <w:sz w:val="28"/>
        </w:rPr>
      </w:pPr>
      <w:r w:rsidRPr="00BB52D4">
        <w:rPr>
          <w:rFonts w:ascii="Museo Sans Rounded 500" w:hAnsi="Museo Sans Rounded 500"/>
          <w:sz w:val="28"/>
        </w:rPr>
        <w:t xml:space="preserve">Clowner utan Gränser </w:t>
      </w:r>
      <w:r>
        <w:rPr>
          <w:rFonts w:ascii="Museo Sans Rounded 500" w:hAnsi="Museo Sans Rounded 500"/>
          <w:sz w:val="28"/>
        </w:rPr>
        <w:t>turnerar till</w:t>
      </w:r>
      <w:r w:rsidRPr="00BB52D4">
        <w:rPr>
          <w:rFonts w:ascii="Museo Sans Rounded 500" w:hAnsi="Museo Sans Rounded 500"/>
          <w:sz w:val="28"/>
        </w:rPr>
        <w:t xml:space="preserve"> skolor</w:t>
      </w:r>
      <w:r>
        <w:rPr>
          <w:rFonts w:ascii="Museo Sans Rounded 500" w:hAnsi="Museo Sans Rounded 500"/>
          <w:sz w:val="28"/>
        </w:rPr>
        <w:t xml:space="preserve"> över hela Sverige</w:t>
      </w:r>
      <w:r w:rsidR="005B5757">
        <w:rPr>
          <w:rFonts w:ascii="Museo Sans Rounded 500" w:hAnsi="Museo Sans Rounded 500"/>
          <w:sz w:val="28"/>
        </w:rPr>
        <w:t xml:space="preserve"> för att öka kunskap</w:t>
      </w:r>
      <w:r w:rsidR="000776F9">
        <w:rPr>
          <w:rFonts w:ascii="Museo Sans Rounded 500" w:hAnsi="Museo Sans Rounded 500"/>
          <w:sz w:val="28"/>
        </w:rPr>
        <w:t>en</w:t>
      </w:r>
      <w:r w:rsidRPr="00BB52D4">
        <w:rPr>
          <w:rFonts w:ascii="Museo Sans Rounded 500" w:hAnsi="Museo Sans Rounded 500"/>
          <w:sz w:val="28"/>
        </w:rPr>
        <w:t xml:space="preserve"> om barnkonventionen</w:t>
      </w:r>
      <w:r>
        <w:rPr>
          <w:rFonts w:ascii="Museo Sans Rounded 500" w:hAnsi="Museo Sans Rounded 500"/>
          <w:sz w:val="28"/>
        </w:rPr>
        <w:t xml:space="preserve"> </w:t>
      </w:r>
    </w:p>
    <w:p w14:paraId="460D24ED" w14:textId="6C5D5732" w:rsidR="00250057" w:rsidRPr="00314775" w:rsidRDefault="00250057" w:rsidP="00250057">
      <w:pPr>
        <w:rPr>
          <w:i/>
        </w:rPr>
      </w:pPr>
      <w:r>
        <w:rPr>
          <w:rFonts w:ascii="Museo Sans Rounded 500" w:hAnsi="Museo Sans Rounded 500"/>
          <w:b/>
          <w:noProof/>
          <w:sz w:val="24"/>
          <w:lang w:eastAsia="sv-SE"/>
        </w:rPr>
        <w:drawing>
          <wp:inline distT="0" distB="0" distL="0" distR="0" wp14:anchorId="37A14AF1" wp14:editId="53B955B8">
            <wp:extent cx="3629025" cy="2151884"/>
            <wp:effectExtent l="0" t="0" r="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jpg"/>
                    <pic:cNvPicPr/>
                  </pic:nvPicPr>
                  <pic:blipFill rotWithShape="1">
                    <a:blip r:embed="rId8" cstate="print">
                      <a:extLst>
                        <a:ext uri="{28A0092B-C50C-407E-A947-70E740481C1C}">
                          <a14:useLocalDpi xmlns:a14="http://schemas.microsoft.com/office/drawing/2010/main" val="0"/>
                        </a:ext>
                      </a:extLst>
                    </a:blip>
                    <a:srcRect t="6030" b="5025"/>
                    <a:stretch/>
                  </pic:blipFill>
                  <pic:spPr bwMode="auto">
                    <a:xfrm>
                      <a:off x="0" y="0"/>
                      <a:ext cx="3643113" cy="2160238"/>
                    </a:xfrm>
                    <a:prstGeom prst="rect">
                      <a:avLst/>
                    </a:prstGeom>
                    <a:ln>
                      <a:noFill/>
                    </a:ln>
                    <a:extLst>
                      <a:ext uri="{53640926-AAD7-44d8-BBD7-CCE9431645EC}">
                        <a14:shadowObscured xmlns:a14="http://schemas.microsoft.com/office/drawing/2010/main"/>
                      </a:ext>
                    </a:extLst>
                  </pic:spPr>
                </pic:pic>
              </a:graphicData>
            </a:graphic>
          </wp:inline>
        </w:drawing>
      </w:r>
    </w:p>
    <w:p w14:paraId="0DB268F2" w14:textId="53E6F793" w:rsidR="000776F9" w:rsidRPr="005372CA" w:rsidRDefault="000776F9" w:rsidP="00314775">
      <w:pPr>
        <w:pStyle w:val="Rubrik3"/>
        <w:spacing w:line="240" w:lineRule="auto"/>
        <w:rPr>
          <w:rFonts w:ascii="Museo 500" w:hAnsi="Museo 500"/>
          <w:sz w:val="20"/>
        </w:rPr>
      </w:pPr>
      <w:r w:rsidRPr="005372CA">
        <w:rPr>
          <w:rFonts w:ascii="Museo 500" w:hAnsi="Museo 500"/>
          <w:color w:val="1F4E79" w:themeColor="accent1" w:themeShade="80"/>
          <w:sz w:val="20"/>
          <w:szCs w:val="22"/>
        </w:rPr>
        <w:t xml:space="preserve">Barn behöver tidigt få kunskap om sina rättigheter, inte minst för att förstå att dessa rättigheter gäller alla barn. Därför </w:t>
      </w:r>
      <w:r w:rsidR="009B4EA8">
        <w:rPr>
          <w:rFonts w:ascii="Museo 500" w:hAnsi="Museo 500"/>
          <w:color w:val="1F4E79" w:themeColor="accent1" w:themeShade="80"/>
          <w:sz w:val="20"/>
          <w:szCs w:val="22"/>
        </w:rPr>
        <w:t>reser</w:t>
      </w:r>
      <w:r w:rsidRPr="005372CA">
        <w:rPr>
          <w:rFonts w:ascii="Museo 500" w:hAnsi="Museo 500"/>
          <w:color w:val="1F4E79" w:themeColor="accent1" w:themeShade="80"/>
          <w:sz w:val="20"/>
          <w:szCs w:val="22"/>
        </w:rPr>
        <w:t xml:space="preserve"> Clowner </w:t>
      </w:r>
      <w:r w:rsidR="009B4EA8">
        <w:rPr>
          <w:rFonts w:ascii="Museo 500" w:hAnsi="Museo 500"/>
          <w:color w:val="1F4E79" w:themeColor="accent1" w:themeShade="80"/>
          <w:sz w:val="20"/>
          <w:szCs w:val="22"/>
        </w:rPr>
        <w:t>utan Gränser under hösten genom Sverige och besöker</w:t>
      </w:r>
      <w:r w:rsidRPr="005372CA">
        <w:rPr>
          <w:rFonts w:ascii="Museo 500" w:hAnsi="Museo 500"/>
          <w:color w:val="1F4E79" w:themeColor="accent1" w:themeShade="80"/>
          <w:sz w:val="20"/>
          <w:szCs w:val="22"/>
        </w:rPr>
        <w:t xml:space="preserve"> skolor med </w:t>
      </w:r>
      <w:r w:rsidRPr="005372CA">
        <w:rPr>
          <w:rFonts w:ascii="Museo 500" w:hAnsi="Museo 500"/>
          <w:i/>
          <w:color w:val="1F4E79" w:themeColor="accent1" w:themeShade="80"/>
          <w:sz w:val="20"/>
          <w:szCs w:val="22"/>
        </w:rPr>
        <w:t>Skratturnén – för alla barns rätt</w:t>
      </w:r>
      <w:r w:rsidRPr="005372CA">
        <w:rPr>
          <w:rFonts w:ascii="Museo 500" w:hAnsi="Museo 500"/>
          <w:color w:val="1F4E79" w:themeColor="accent1" w:themeShade="80"/>
          <w:sz w:val="20"/>
          <w:szCs w:val="22"/>
        </w:rPr>
        <w:t xml:space="preserve">. </w:t>
      </w:r>
      <w:r w:rsidR="009B4EA8" w:rsidRPr="009B4EA8">
        <w:rPr>
          <w:rFonts w:ascii="Museo 500" w:hAnsi="Museo 500"/>
          <w:sz w:val="20"/>
        </w:rPr>
        <w:t>Genom</w:t>
      </w:r>
      <w:r w:rsidRPr="005372CA">
        <w:rPr>
          <w:rFonts w:ascii="Museo 500" w:hAnsi="Museo 500"/>
          <w:sz w:val="20"/>
        </w:rPr>
        <w:t xml:space="preserve"> </w:t>
      </w:r>
      <w:r w:rsidR="009B4EA8">
        <w:rPr>
          <w:rFonts w:ascii="Museo 500" w:hAnsi="Museo 500"/>
          <w:sz w:val="20"/>
        </w:rPr>
        <w:t xml:space="preserve">skratt, lek och samtal </w:t>
      </w:r>
      <w:r w:rsidRPr="005372CA">
        <w:rPr>
          <w:rFonts w:ascii="Museo 500" w:hAnsi="Museo 500"/>
          <w:sz w:val="20"/>
        </w:rPr>
        <w:t>öka</w:t>
      </w:r>
      <w:r w:rsidR="009B4EA8">
        <w:rPr>
          <w:rFonts w:ascii="Museo 500" w:hAnsi="Museo 500"/>
          <w:sz w:val="20"/>
        </w:rPr>
        <w:t>r vi</w:t>
      </w:r>
      <w:r w:rsidRPr="005372CA">
        <w:rPr>
          <w:rFonts w:ascii="Museo 500" w:hAnsi="Museo 500"/>
          <w:sz w:val="20"/>
        </w:rPr>
        <w:t xml:space="preserve"> elevernas kunskap om barnkonventionen, skapa</w:t>
      </w:r>
      <w:r w:rsidR="009B4EA8">
        <w:rPr>
          <w:rFonts w:ascii="Museo 500" w:hAnsi="Museo 500"/>
          <w:sz w:val="20"/>
        </w:rPr>
        <w:t>r</w:t>
      </w:r>
      <w:r w:rsidRPr="005372CA">
        <w:rPr>
          <w:rFonts w:ascii="Museo 500" w:hAnsi="Museo 500"/>
          <w:sz w:val="20"/>
        </w:rPr>
        <w:t xml:space="preserve"> mod att diskutera frågor som annars kan kännas svåra och sprida engagemang för vidare arbete med dessa frågor. </w:t>
      </w:r>
    </w:p>
    <w:p w14:paraId="10EE0F72" w14:textId="18996B07" w:rsidR="00816035" w:rsidRPr="00314775" w:rsidRDefault="000776F9" w:rsidP="00314775">
      <w:pPr>
        <w:rPr>
          <w:rFonts w:ascii="Museo Sans Rounded 500" w:hAnsi="Museo Sans Rounded 500"/>
        </w:rPr>
      </w:pPr>
      <w:r w:rsidRPr="006477FD">
        <w:rPr>
          <w:rFonts w:ascii="Museo Sans Rounded 500" w:hAnsi="Museo Sans Rounded 500"/>
          <w:i/>
        </w:rPr>
        <w:t>Skratturnén</w:t>
      </w:r>
      <w:r w:rsidR="006477FD">
        <w:rPr>
          <w:rFonts w:ascii="Museo Sans Rounded 500" w:hAnsi="Museo Sans Rounded 500"/>
        </w:rPr>
        <w:t xml:space="preserve"> </w:t>
      </w:r>
      <w:r w:rsidR="00250057">
        <w:rPr>
          <w:rFonts w:ascii="Museo Sans Rounded 500" w:hAnsi="Museo Sans Rounded 500"/>
        </w:rPr>
        <w:t>möter</w:t>
      </w:r>
      <w:r w:rsidR="00314775">
        <w:rPr>
          <w:rFonts w:ascii="Museo Sans Rounded 500" w:hAnsi="Museo Sans Rounded 500"/>
        </w:rPr>
        <w:t xml:space="preserve"> 12 000 </w:t>
      </w:r>
      <w:r w:rsidR="00CB1E13">
        <w:rPr>
          <w:rFonts w:ascii="Museo Sans Rounded 500" w:hAnsi="Museo Sans Rounded 500"/>
        </w:rPr>
        <w:t>elever 2017</w:t>
      </w:r>
      <w:r w:rsidR="00314775">
        <w:rPr>
          <w:rFonts w:ascii="Museo Sans Rounded 500" w:hAnsi="Museo Sans Rounded 500"/>
        </w:rPr>
        <w:br/>
      </w:r>
      <w:r w:rsidR="00884B62">
        <w:rPr>
          <w:rFonts w:ascii="Museo 300" w:hAnsi="Museo 300"/>
          <w:sz w:val="20"/>
        </w:rPr>
        <w:t>Med start 2 oktober och två månader framåt</w:t>
      </w:r>
      <w:r>
        <w:rPr>
          <w:rFonts w:ascii="Museo 300" w:hAnsi="Museo 300"/>
          <w:sz w:val="20"/>
        </w:rPr>
        <w:t xml:space="preserve"> besöker </w:t>
      </w:r>
      <w:r w:rsidRPr="000776F9">
        <w:rPr>
          <w:rFonts w:ascii="Museo 300" w:hAnsi="Museo 300"/>
          <w:i/>
          <w:sz w:val="20"/>
        </w:rPr>
        <w:t>Skratturnén</w:t>
      </w:r>
      <w:r>
        <w:rPr>
          <w:rFonts w:ascii="Museo 300" w:hAnsi="Museo 300"/>
          <w:sz w:val="20"/>
        </w:rPr>
        <w:t xml:space="preserve"> skolor i Linköping, Uppsala, Örebro och Gävle och kommer möta över </w:t>
      </w:r>
      <w:r w:rsidR="005211BA">
        <w:rPr>
          <w:rFonts w:ascii="Museo 300" w:hAnsi="Museo 300"/>
          <w:sz w:val="20"/>
        </w:rPr>
        <w:t>12 000</w:t>
      </w:r>
      <w:r>
        <w:rPr>
          <w:rFonts w:ascii="Museo 300" w:hAnsi="Museo 300"/>
          <w:sz w:val="20"/>
        </w:rPr>
        <w:t xml:space="preserve"> skolelever i åldrarna sex-elva</w:t>
      </w:r>
      <w:r w:rsidR="00884B62">
        <w:rPr>
          <w:rFonts w:ascii="Museo 300" w:hAnsi="Museo 300"/>
          <w:sz w:val="20"/>
        </w:rPr>
        <w:t xml:space="preserve"> år</w:t>
      </w:r>
      <w:r>
        <w:rPr>
          <w:rFonts w:ascii="Museo 300" w:hAnsi="Museo 300"/>
          <w:sz w:val="20"/>
        </w:rPr>
        <w:t xml:space="preserve">. </w:t>
      </w:r>
      <w:r w:rsidR="00884B62">
        <w:rPr>
          <w:rFonts w:ascii="Museo 300" w:hAnsi="Museo 300"/>
          <w:sz w:val="20"/>
        </w:rPr>
        <w:t>Vi bjuder skolorna på en</w:t>
      </w:r>
      <w:r>
        <w:rPr>
          <w:rFonts w:ascii="Museo 300" w:hAnsi="Museo 300"/>
          <w:sz w:val="20"/>
        </w:rPr>
        <w:t xml:space="preserve"> cirkusföreställning som skapar skratt och låter nya </w:t>
      </w:r>
      <w:r w:rsidR="00884B62">
        <w:rPr>
          <w:rFonts w:ascii="Museo 300" w:hAnsi="Museo 300"/>
          <w:sz w:val="20"/>
        </w:rPr>
        <w:t xml:space="preserve">känslor och </w:t>
      </w:r>
      <w:r>
        <w:rPr>
          <w:rFonts w:ascii="Museo 300" w:hAnsi="Museo 300"/>
          <w:sz w:val="20"/>
        </w:rPr>
        <w:t xml:space="preserve">tankar få ta plats. Efteråt följer ett samtal mellan artisterna och barnen där fokus ligger på barns rättigheter och hur Clowner utan Gränser arbetar med barn som på olika sätt lever i extrem utsatthet på andra platser i världen. Kan vi skratta åt samma sak finns kanske också annat som kan förena oss? </w:t>
      </w:r>
    </w:p>
    <w:p w14:paraId="2263ACB9" w14:textId="09570654" w:rsidR="009B4EA8" w:rsidRDefault="00884B62" w:rsidP="00314775">
      <w:pPr>
        <w:pStyle w:val="Liststycke"/>
        <w:numPr>
          <w:ilvl w:val="0"/>
          <w:numId w:val="4"/>
        </w:numPr>
        <w:rPr>
          <w:rFonts w:ascii="Museo 300" w:hAnsi="Museo 300"/>
          <w:sz w:val="20"/>
        </w:rPr>
      </w:pPr>
      <w:r>
        <w:rPr>
          <w:rFonts w:ascii="Museo 300" w:hAnsi="Museo 300"/>
          <w:sz w:val="20"/>
        </w:rPr>
        <w:t>Clowner utan Gränser använder skrattet som ett universellt verktyg för att tala om barns rättigheter. Om hur dessa rättigheter gäller skoleleverna själva och</w:t>
      </w:r>
      <w:r w:rsidR="00B60036">
        <w:rPr>
          <w:rFonts w:ascii="Museo 300" w:hAnsi="Museo 300"/>
          <w:sz w:val="20"/>
        </w:rPr>
        <w:t xml:space="preserve"> alla andra barn i världen. </w:t>
      </w:r>
      <w:r>
        <w:rPr>
          <w:rFonts w:ascii="Museo 300" w:hAnsi="Museo 300"/>
          <w:sz w:val="20"/>
        </w:rPr>
        <w:t xml:space="preserve">Genom att prata med barnen om dessa frågor i skolorna hoppas vi så ett frö som växer till vidare engagemang. Alla kan vara med och göra världen bättre, liten som stor, säger Kristina Eriksson, projektledare för </w:t>
      </w:r>
      <w:r w:rsidRPr="00884B62">
        <w:rPr>
          <w:rFonts w:ascii="Museo 300" w:hAnsi="Museo 300"/>
          <w:i/>
          <w:sz w:val="20"/>
        </w:rPr>
        <w:t>Skratturnén</w:t>
      </w:r>
      <w:r>
        <w:rPr>
          <w:rFonts w:ascii="Museo 300" w:hAnsi="Museo 300"/>
          <w:sz w:val="20"/>
        </w:rPr>
        <w:t xml:space="preserve">. </w:t>
      </w:r>
    </w:p>
    <w:p w14:paraId="3CAAB338" w14:textId="3C564D2A" w:rsidR="00816035" w:rsidRPr="00816035" w:rsidRDefault="00816035" w:rsidP="00314775">
      <w:pPr>
        <w:rPr>
          <w:rFonts w:ascii="Museo 300" w:hAnsi="Museo 300"/>
          <w:sz w:val="20"/>
        </w:rPr>
      </w:pPr>
      <w:r>
        <w:rPr>
          <w:rFonts w:ascii="Museo Sans Rounded 500" w:hAnsi="Museo Sans Rounded 500"/>
        </w:rPr>
        <w:br/>
      </w:r>
      <w:r w:rsidR="006477FD" w:rsidRPr="006477FD">
        <w:rPr>
          <w:rFonts w:ascii="Museo Sans Rounded 500" w:hAnsi="Museo Sans Rounded 500"/>
        </w:rPr>
        <w:t>Uppmuntrar till vidare engagemang</w:t>
      </w:r>
      <w:r w:rsidR="00314775">
        <w:rPr>
          <w:rFonts w:ascii="Museo 300" w:hAnsi="Museo 300"/>
          <w:sz w:val="20"/>
        </w:rPr>
        <w:br/>
      </w:r>
      <w:r w:rsidRPr="00816035">
        <w:rPr>
          <w:rFonts w:ascii="Museo 300" w:hAnsi="Museo 300"/>
          <w:sz w:val="20"/>
        </w:rPr>
        <w:t xml:space="preserve">Genom lek och kreativitet startar artisterna en diskussion med eleverna om barns rättigheter, ett samtal som sedan kan föras vidare av ansvarig pedagog med hjälp av ett särskilt metodmaterial som tagits fram i projektet. </w:t>
      </w:r>
      <w:r>
        <w:rPr>
          <w:rFonts w:ascii="Museo 300" w:hAnsi="Museo 300"/>
          <w:sz w:val="20"/>
        </w:rPr>
        <w:t>En klasstävling utannonseras även i samband med besöket där barnen uppmuntras att komma på en ny lek där alla kan delta och ha roligt tillsammans.</w:t>
      </w:r>
    </w:p>
    <w:p w14:paraId="7F4D08CB" w14:textId="67F1F2A0" w:rsidR="00250057" w:rsidRPr="00250057" w:rsidRDefault="00250057" w:rsidP="00250057">
      <w:pPr>
        <w:pStyle w:val="Liststycke"/>
        <w:numPr>
          <w:ilvl w:val="0"/>
          <w:numId w:val="4"/>
        </w:numPr>
        <w:spacing w:after="200"/>
        <w:rPr>
          <w:rFonts w:ascii="Museo 300" w:hAnsi="Museo 300"/>
          <w:sz w:val="20"/>
          <w:shd w:val="clear" w:color="auto" w:fill="FFFFFF"/>
        </w:rPr>
      </w:pPr>
      <w:r w:rsidRPr="00250057">
        <w:rPr>
          <w:rFonts w:ascii="Museo 300" w:hAnsi="Museo 300"/>
          <w:sz w:val="20"/>
          <w:shd w:val="clear" w:color="auto" w:fill="FFFFFF"/>
        </w:rPr>
        <w:t>All information om hur barn på flykt har det är nyttig. Det ger våra elever en möjlighet för ökad fö</w:t>
      </w:r>
      <w:r>
        <w:rPr>
          <w:rFonts w:ascii="Museo 300" w:hAnsi="Museo 300"/>
          <w:sz w:val="20"/>
          <w:shd w:val="clear" w:color="auto" w:fill="FFFFFF"/>
        </w:rPr>
        <w:t>rståelse för sina medmänniskor, säger rektorn för Alex</w:t>
      </w:r>
      <w:r w:rsidR="00314775">
        <w:rPr>
          <w:rFonts w:ascii="Museo 300" w:hAnsi="Museo 300"/>
          <w:sz w:val="20"/>
          <w:shd w:val="clear" w:color="auto" w:fill="FFFFFF"/>
        </w:rPr>
        <w:t>andraskolan som Skratturnén tidigare besökt.</w:t>
      </w:r>
    </w:p>
    <w:p w14:paraId="211DDF27" w14:textId="7E5049EB" w:rsidR="006477FD" w:rsidRPr="00314775" w:rsidRDefault="005211BA" w:rsidP="00314775">
      <w:pPr>
        <w:rPr>
          <w:rFonts w:ascii="Museo Sans Rounded 500" w:hAnsi="Museo Sans Rounded 500"/>
        </w:rPr>
      </w:pPr>
      <w:r>
        <w:rPr>
          <w:rFonts w:ascii="Museo Sans Rounded 500" w:hAnsi="Museo Sans Rounded 500"/>
        </w:rPr>
        <w:lastRenderedPageBreak/>
        <w:t>Nästan 50 000 barn mötta</w:t>
      </w:r>
      <w:r w:rsidR="006477FD">
        <w:rPr>
          <w:rFonts w:ascii="Museo Sans Rounded 500" w:hAnsi="Museo Sans Rounded 500"/>
        </w:rPr>
        <w:t xml:space="preserve"> </w:t>
      </w:r>
      <w:r w:rsidR="00314775">
        <w:rPr>
          <w:rFonts w:ascii="Museo Sans Rounded 500" w:hAnsi="Museo Sans Rounded 500"/>
        </w:rPr>
        <w:br/>
      </w:r>
      <w:r w:rsidR="006477FD" w:rsidRPr="006477FD">
        <w:rPr>
          <w:rFonts w:ascii="Museo 300" w:hAnsi="Museo 300"/>
          <w:i/>
          <w:sz w:val="20"/>
        </w:rPr>
        <w:t>Skratturnén – för alla barns rätt</w:t>
      </w:r>
      <w:r w:rsidR="006477FD">
        <w:rPr>
          <w:rFonts w:ascii="Museo 300" w:hAnsi="Museo 300"/>
          <w:sz w:val="20"/>
        </w:rPr>
        <w:t xml:space="preserve"> är ett treårigt projekt</w:t>
      </w:r>
      <w:r w:rsidR="00314775">
        <w:rPr>
          <w:rFonts w:ascii="Museo 300" w:hAnsi="Museo 300"/>
          <w:sz w:val="20"/>
        </w:rPr>
        <w:t>, finansierat av Arvsfonden,</w:t>
      </w:r>
      <w:r w:rsidR="006477FD">
        <w:rPr>
          <w:rFonts w:ascii="Museo 300" w:hAnsi="Museo 300"/>
          <w:sz w:val="20"/>
        </w:rPr>
        <w:t xml:space="preserve"> som nu går in på sitt sista år. Tidigare har turnén besökt skolor i Stockholm, Halmstad, Sundsvall, Umeå, Göteborg, Varberg och Malmö. Under dessa t</w:t>
      </w:r>
      <w:r w:rsidR="00250057">
        <w:rPr>
          <w:rFonts w:ascii="Museo 300" w:hAnsi="Museo 300"/>
          <w:sz w:val="20"/>
        </w:rPr>
        <w:t>urnéer har artisterna mött nästan 30 000</w:t>
      </w:r>
      <w:r w:rsidR="006477FD">
        <w:rPr>
          <w:rFonts w:ascii="Museo 300" w:hAnsi="Museo 300"/>
          <w:sz w:val="20"/>
        </w:rPr>
        <w:t xml:space="preserve"> skolbarn.  </w:t>
      </w:r>
    </w:p>
    <w:p w14:paraId="072C8089" w14:textId="4ED29D3C" w:rsidR="006477FD" w:rsidRDefault="00517A6B" w:rsidP="00314775">
      <w:pPr>
        <w:rPr>
          <w:rFonts w:ascii="Museo 300" w:hAnsi="Museo 300"/>
          <w:sz w:val="20"/>
        </w:rPr>
      </w:pPr>
      <w:r>
        <w:rPr>
          <w:rFonts w:ascii="Museo 300" w:hAnsi="Museo 300"/>
          <w:sz w:val="20"/>
        </w:rPr>
        <w:br/>
      </w:r>
      <w:r>
        <w:rPr>
          <w:rFonts w:ascii="Museo Sans Rounded 500" w:hAnsi="Museo Sans Rounded 500"/>
        </w:rPr>
        <w:t>Öppen föreställning för alla</w:t>
      </w:r>
      <w:r w:rsidR="00314775">
        <w:rPr>
          <w:rFonts w:ascii="Museo Sans Rounded 500" w:hAnsi="Museo Sans Rounded 500"/>
        </w:rPr>
        <w:br/>
      </w:r>
      <w:r>
        <w:rPr>
          <w:rFonts w:ascii="Museo 300" w:hAnsi="Museo 300"/>
          <w:sz w:val="20"/>
        </w:rPr>
        <w:t xml:space="preserve">På alla orter </w:t>
      </w:r>
      <w:r w:rsidRPr="00517A6B">
        <w:rPr>
          <w:rFonts w:ascii="Museo 300" w:hAnsi="Museo 300"/>
          <w:i/>
          <w:sz w:val="20"/>
        </w:rPr>
        <w:t>Skratturnén</w:t>
      </w:r>
      <w:r>
        <w:rPr>
          <w:rFonts w:ascii="Museo 300" w:hAnsi="Museo 300"/>
          <w:sz w:val="20"/>
        </w:rPr>
        <w:t xml:space="preserve"> besöker anordnas också en öppen före</w:t>
      </w:r>
      <w:r w:rsidR="00FE20C7">
        <w:rPr>
          <w:rFonts w:ascii="Museo 300" w:hAnsi="Museo 300"/>
          <w:sz w:val="20"/>
        </w:rPr>
        <w:t xml:space="preserve">ställning dit alla är välkomna för att se den </w:t>
      </w:r>
      <w:r w:rsidR="00250057">
        <w:rPr>
          <w:rFonts w:ascii="Museo 300" w:hAnsi="Museo 300"/>
          <w:sz w:val="20"/>
        </w:rPr>
        <w:t>föreställning som besökt skolorna och lära sig mer om projektet. Mer information finns här:</w:t>
      </w:r>
      <w:r w:rsidR="00314775">
        <w:rPr>
          <w:rFonts w:ascii="Museo 300" w:hAnsi="Museo 300"/>
          <w:sz w:val="20"/>
        </w:rPr>
        <w:t xml:space="preserve"> </w:t>
      </w:r>
      <w:hyperlink r:id="rId9" w:history="1">
        <w:r w:rsidR="00203147" w:rsidRPr="006A3F98">
          <w:rPr>
            <w:rStyle w:val="Hyperlnk"/>
            <w:rFonts w:ascii="Museo 300" w:hAnsi="Museo 300"/>
            <w:sz w:val="20"/>
          </w:rPr>
          <w:t>https://skratt.nu/skratturnen</w:t>
        </w:r>
      </w:hyperlink>
    </w:p>
    <w:p w14:paraId="33278C1C" w14:textId="77777777" w:rsidR="00203147" w:rsidRPr="00314775" w:rsidRDefault="00203147" w:rsidP="00314775">
      <w:pPr>
        <w:rPr>
          <w:rFonts w:ascii="Museo Sans Rounded 500" w:hAnsi="Museo Sans Rounded 500"/>
        </w:rPr>
      </w:pPr>
      <w:bookmarkStart w:id="0" w:name="_GoBack"/>
      <w:bookmarkEnd w:id="0"/>
    </w:p>
    <w:p w14:paraId="71E226CD" w14:textId="77777777" w:rsidR="006477FD" w:rsidRDefault="006477FD" w:rsidP="00216A9B">
      <w:pPr>
        <w:spacing w:line="240" w:lineRule="auto"/>
        <w:jc w:val="both"/>
        <w:rPr>
          <w:rFonts w:ascii="Times New Roman" w:eastAsia="Times New Roman" w:hAnsi="Times New Roman" w:cs="Times New Roman"/>
          <w:color w:val="333333"/>
          <w:sz w:val="24"/>
          <w:szCs w:val="24"/>
          <w:lang w:eastAsia="sv-SE"/>
        </w:rPr>
      </w:pPr>
    </w:p>
    <w:p w14:paraId="6FAAABD5" w14:textId="7A49878D" w:rsidR="00ED19D7" w:rsidRDefault="00216A9B" w:rsidP="00216A9B">
      <w:pPr>
        <w:spacing w:line="240" w:lineRule="auto"/>
        <w:jc w:val="both"/>
        <w:rPr>
          <w:rFonts w:ascii="Arial" w:hAnsi="Arial" w:cs="Arial"/>
          <w:b/>
          <w:color w:val="2E74B5" w:themeColor="accent1" w:themeShade="BF"/>
        </w:rPr>
      </w:pPr>
      <w:r>
        <w:rPr>
          <w:rFonts w:ascii="Arial" w:hAnsi="Arial" w:cs="Arial"/>
          <w:b/>
          <w:color w:val="3B3838" w:themeColor="background2" w:themeShade="40"/>
        </w:rPr>
        <w:br/>
      </w:r>
    </w:p>
    <w:p w14:paraId="2755D0C8" w14:textId="71A8B167" w:rsidR="005001AA" w:rsidRPr="00216A9B" w:rsidRDefault="00FF546E" w:rsidP="00ED19D7">
      <w:pPr>
        <w:spacing w:line="240" w:lineRule="auto"/>
        <w:jc w:val="center"/>
        <w:rPr>
          <w:rFonts w:ascii="Arial" w:hAnsi="Arial" w:cs="Arial"/>
          <w:b/>
          <w:color w:val="3B3838" w:themeColor="background2" w:themeShade="40"/>
        </w:rPr>
      </w:pPr>
      <w:r w:rsidRPr="005001AA">
        <w:rPr>
          <w:rFonts w:ascii="Arial" w:hAnsi="Arial" w:cs="Arial"/>
          <w:b/>
          <w:color w:val="2E74B5" w:themeColor="accent1" w:themeShade="BF"/>
        </w:rPr>
        <w:t>PRESSKONTAKTER</w:t>
      </w:r>
    </w:p>
    <w:p w14:paraId="32E7E1BB" w14:textId="6A4E2BF0" w:rsidR="006477FD" w:rsidRDefault="00FF546E" w:rsidP="006477FD">
      <w:pPr>
        <w:spacing w:line="240" w:lineRule="auto"/>
        <w:jc w:val="center"/>
        <w:rPr>
          <w:rFonts w:ascii="Arial" w:hAnsi="Arial" w:cs="Arial"/>
          <w:color w:val="2E74B5" w:themeColor="accent1" w:themeShade="BF"/>
          <w:sz w:val="20"/>
        </w:rPr>
      </w:pPr>
      <w:r w:rsidRPr="005001AA">
        <w:rPr>
          <w:rFonts w:ascii="Arial" w:hAnsi="Arial" w:cs="Arial"/>
          <w:color w:val="2E74B5" w:themeColor="accent1" w:themeShade="BF"/>
          <w:sz w:val="20"/>
        </w:rPr>
        <w:t xml:space="preserve">Karin Tennemar, kommunikatör Clowner utan Gränser, </w:t>
      </w:r>
      <w:r w:rsidRPr="00ED19D7">
        <w:rPr>
          <w:rFonts w:ascii="Arial" w:hAnsi="Arial" w:cs="Arial"/>
          <w:color w:val="2E74B5" w:themeColor="accent1" w:themeShade="BF"/>
          <w:sz w:val="20"/>
        </w:rPr>
        <w:t xml:space="preserve">epost: </w:t>
      </w:r>
      <w:hyperlink r:id="rId10" w:history="1">
        <w:r w:rsidRPr="00ED19D7">
          <w:rPr>
            <w:rStyle w:val="Hyperlnk"/>
            <w:rFonts w:ascii="Arial" w:hAnsi="Arial" w:cs="Arial"/>
            <w:color w:val="2E74B5" w:themeColor="accent1" w:themeShade="BF"/>
            <w:sz w:val="20"/>
          </w:rPr>
          <w:t>karin.tennemar@skratt.nu</w:t>
        </w:r>
      </w:hyperlink>
      <w:r w:rsidRPr="005001AA">
        <w:rPr>
          <w:rFonts w:ascii="Arial" w:hAnsi="Arial" w:cs="Arial"/>
          <w:color w:val="2E74B5" w:themeColor="accent1" w:themeShade="BF"/>
          <w:sz w:val="20"/>
        </w:rPr>
        <w:t>,</w:t>
      </w:r>
      <w:r w:rsidRPr="005001AA">
        <w:rPr>
          <w:rFonts w:ascii="Arial" w:hAnsi="Arial" w:cs="Arial"/>
          <w:color w:val="2E74B5" w:themeColor="accent1" w:themeShade="BF"/>
          <w:sz w:val="20"/>
        </w:rPr>
        <w:br/>
      </w:r>
      <w:r w:rsidRPr="00ED19D7">
        <w:rPr>
          <w:rFonts w:ascii="Arial" w:hAnsi="Arial" w:cs="Arial"/>
          <w:color w:val="2E74B5" w:themeColor="accent1" w:themeShade="BF"/>
          <w:sz w:val="20"/>
        </w:rPr>
        <w:t>tel: 076-0388213</w:t>
      </w:r>
    </w:p>
    <w:p w14:paraId="53F88215" w14:textId="77777777" w:rsidR="00F87737" w:rsidRPr="006477FD" w:rsidRDefault="00F87737" w:rsidP="006477FD">
      <w:pPr>
        <w:spacing w:line="240" w:lineRule="auto"/>
        <w:jc w:val="center"/>
        <w:rPr>
          <w:rFonts w:ascii="Arial" w:hAnsi="Arial" w:cs="Arial"/>
          <w:color w:val="2E74B5" w:themeColor="accent1" w:themeShade="BF"/>
          <w:sz w:val="20"/>
        </w:rPr>
      </w:pPr>
    </w:p>
    <w:p w14:paraId="3D05EFB6" w14:textId="5FF9F99A" w:rsidR="00ED19D7" w:rsidRPr="00B0759E" w:rsidRDefault="00ED19D7" w:rsidP="00ED19D7">
      <w:pPr>
        <w:spacing w:line="240" w:lineRule="auto"/>
        <w:jc w:val="center"/>
        <w:rPr>
          <w:rFonts w:ascii="Arial" w:hAnsi="Arial" w:cs="Arial"/>
          <w:color w:val="2E74B5" w:themeColor="accent1" w:themeShade="BF"/>
        </w:rPr>
      </w:pPr>
    </w:p>
    <w:sectPr w:rsidR="00ED19D7" w:rsidRPr="00B0759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A7EBD" w14:textId="77777777" w:rsidR="00314775" w:rsidRDefault="00314775" w:rsidP="00516475">
      <w:pPr>
        <w:spacing w:after="0" w:line="240" w:lineRule="auto"/>
      </w:pPr>
      <w:r>
        <w:separator/>
      </w:r>
    </w:p>
  </w:endnote>
  <w:endnote w:type="continuationSeparator" w:id="0">
    <w:p w14:paraId="63AEAAF2" w14:textId="77777777" w:rsidR="00314775" w:rsidRDefault="00314775" w:rsidP="005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auto"/>
    <w:pitch w:val="variable"/>
    <w:sig w:usb0="A00000AF" w:usb1="4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Museo Sans Rounded 500">
    <w:panose1 w:val="02000000000000000000"/>
    <w:charset w:val="00"/>
    <w:family w:val="auto"/>
    <w:pitch w:val="variable"/>
    <w:sig w:usb0="A000002F" w:usb1="4000004B" w:usb2="00000000" w:usb3="00000000" w:csb0="0000009B" w:csb1="00000000"/>
  </w:font>
  <w:font w:name="Museo 500">
    <w:panose1 w:val="02000000000000000000"/>
    <w:charset w:val="00"/>
    <w:family w:val="auto"/>
    <w:pitch w:val="variable"/>
    <w:sig w:usb0="A00000AF" w:usb1="4000004A" w:usb2="00000000" w:usb3="00000000" w:csb0="00000093"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800E" w14:textId="77777777" w:rsidR="00314775" w:rsidRDefault="00314775">
    <w:pPr>
      <w:pStyle w:val="Sidfot"/>
      <w:rPr>
        <w:rFonts w:ascii="HelveticaNeueLT Std" w:hAnsi="HelveticaNeueLT Std"/>
        <w:b/>
        <w:sz w:val="16"/>
        <w:szCs w:val="16"/>
      </w:rPr>
    </w:pPr>
  </w:p>
  <w:p w14:paraId="228D95B2" w14:textId="77777777" w:rsidR="00314775" w:rsidRDefault="00314775" w:rsidP="00EE5651">
    <w:pPr>
      <w:pStyle w:val="Sidfot"/>
      <w:tabs>
        <w:tab w:val="clear" w:pos="4536"/>
        <w:tab w:val="clear" w:pos="9072"/>
        <w:tab w:val="left" w:pos="1965"/>
      </w:tabs>
      <w:rPr>
        <w:rFonts w:ascii="HelveticaNeueLT Std" w:hAnsi="HelveticaNeueLT Std"/>
        <w:b/>
        <w:sz w:val="16"/>
        <w:szCs w:val="16"/>
      </w:rPr>
    </w:pPr>
    <w:r>
      <w:rPr>
        <w:noProof/>
        <w:color w:val="A6A6A6" w:themeColor="background1" w:themeShade="A6"/>
        <w:lang w:eastAsia="sv-SE"/>
      </w:rPr>
      <w:pict w14:anchorId="4EA699E4">
        <v:rect id="_x0000_i1026" style="width:453.6pt;height:1.5pt" o:hralign="center" o:hrstd="t" o:hrnoshade="t" o:hr="t" fillcolor="#a5a5a5 [2092]" stroked="f"/>
      </w:pict>
    </w:r>
  </w:p>
  <w:p w14:paraId="2CB483C4" w14:textId="5CA924EA" w:rsidR="00314775" w:rsidRPr="009C2F3B" w:rsidRDefault="00314775" w:rsidP="009C2F3B">
    <w:pPr>
      <w:pStyle w:val="Sidfot"/>
      <w:jc w:val="both"/>
      <w:rPr>
        <w:rFonts w:ascii="HelveticaNeueLT Std" w:hAnsi="HelveticaNeueLT Std"/>
        <w:sz w:val="16"/>
        <w:szCs w:val="16"/>
      </w:rPr>
    </w:pPr>
    <w:r>
      <w:rPr>
        <w:rFonts w:ascii="HelveticaNeueLT Std" w:hAnsi="HelveticaNeueLT Std"/>
        <w:b/>
        <w:sz w:val="16"/>
        <w:szCs w:val="16"/>
      </w:rPr>
      <w:t>Skratturnén – för alla barns rätt</w:t>
    </w:r>
    <w:r w:rsidRPr="009C2F3B">
      <w:rPr>
        <w:rFonts w:ascii="HelveticaNeueLT Std" w:hAnsi="HelveticaNeueLT Std"/>
        <w:b/>
        <w:sz w:val="16"/>
        <w:szCs w:val="16"/>
      </w:rPr>
      <w:t xml:space="preserve">. </w:t>
    </w:r>
    <w:r>
      <w:rPr>
        <w:rFonts w:ascii="HelveticaNeueLT Std" w:hAnsi="HelveticaNeueLT Std"/>
        <w:sz w:val="16"/>
        <w:szCs w:val="16"/>
      </w:rPr>
      <w:t xml:space="preserve">Under 2015–2017 reser Clowner utan Gränser genom Sverige med </w:t>
    </w:r>
    <w:r w:rsidRPr="005372CA">
      <w:rPr>
        <w:rFonts w:ascii="HelveticaNeueLT Std" w:hAnsi="HelveticaNeueLT Std"/>
        <w:i/>
        <w:sz w:val="16"/>
        <w:szCs w:val="16"/>
      </w:rPr>
      <w:t>Skratturnén</w:t>
    </w:r>
    <w:r>
      <w:rPr>
        <w:rFonts w:ascii="HelveticaNeueLT Std" w:hAnsi="HelveticaNeueLT Std"/>
        <w:sz w:val="16"/>
        <w:szCs w:val="16"/>
      </w:rPr>
      <w:t xml:space="preserve"> för att besöka skolor och prata med eleverna om barnkonventionen, skapa engagemang för människor som lever i utsatthet och givetvis skratta en massa tillsammans genom show och lek</w:t>
    </w:r>
    <w:r w:rsidRPr="009C2F3B">
      <w:rPr>
        <w:rFonts w:ascii="HelveticaNeueLT Std" w:hAnsi="HelveticaNeueLT Std"/>
        <w:sz w:val="16"/>
        <w:szCs w:val="16"/>
      </w:rPr>
      <w:t xml:space="preserve">. </w:t>
    </w:r>
    <w:r w:rsidRPr="001D77CB">
      <w:rPr>
        <w:rFonts w:ascii="HelveticaNeueLT Std" w:hAnsi="HelveticaNeueLT Std"/>
        <w:sz w:val="16"/>
        <w:szCs w:val="16"/>
      </w:rPr>
      <w:t>Projektet</w:t>
    </w:r>
    <w:r>
      <w:rPr>
        <w:rFonts w:ascii="HelveticaNeueLT Std" w:hAnsi="HelveticaNeueLT Std"/>
        <w:sz w:val="16"/>
        <w:szCs w:val="16"/>
      </w:rPr>
      <w:t xml:space="preserve"> </w:t>
    </w:r>
    <w:r w:rsidRPr="001D77CB">
      <w:rPr>
        <w:rFonts w:ascii="HelveticaNeueLT Std" w:hAnsi="HelveticaNeueLT Std"/>
        <w:sz w:val="16"/>
        <w:szCs w:val="16"/>
      </w:rPr>
      <w:t>m</w:t>
    </w:r>
    <w:r>
      <w:rPr>
        <w:rFonts w:ascii="HelveticaNeueLT Std" w:hAnsi="HelveticaNeueLT Std"/>
        <w:sz w:val="16"/>
        <w:szCs w:val="16"/>
      </w:rPr>
      <w:t xml:space="preserve">öjliggörs tack vare stöd från Arvsfonden. </w:t>
    </w:r>
    <w:r w:rsidRPr="005372CA">
      <w:rPr>
        <w:rFonts w:ascii="HelveticaNeueLT Std" w:hAnsi="HelveticaNeueLT Std"/>
        <w:sz w:val="16"/>
        <w:szCs w:val="16"/>
      </w:rPr>
      <w:t>https://skratt.nu/skratturnen</w:t>
    </w:r>
    <w:r w:rsidRPr="001D77CB">
      <w:rPr>
        <w:rFonts w:ascii="HelveticaNeueLT Std" w:hAnsi="HelveticaNeueLT Std"/>
        <w:sz w:val="16"/>
        <w:szCs w:val="16"/>
      </w:rPr>
      <w:t>.</w:t>
    </w:r>
    <w:r>
      <w:rPr>
        <w:rFonts w:ascii="HelveticaNeueLT Std" w:hAnsi="HelveticaNeueLT Std"/>
        <w:sz w:val="16"/>
        <w:szCs w:val="16"/>
      </w:rPr>
      <w:t xml:space="preserve"> </w:t>
    </w:r>
    <w:r w:rsidRPr="009C2F3B">
      <w:rPr>
        <w:rFonts w:ascii="HelveticaNeueLT Std" w:hAnsi="HelveticaNeueLT Std"/>
        <w:b/>
        <w:sz w:val="16"/>
        <w:szCs w:val="16"/>
      </w:rPr>
      <w:t>Kontakt:</w:t>
    </w:r>
    <w:r w:rsidRPr="009C2F3B">
      <w:rPr>
        <w:rFonts w:ascii="HelveticaNeueLT Std" w:hAnsi="HelveticaNeueLT Std"/>
        <w:sz w:val="16"/>
        <w:szCs w:val="16"/>
      </w:rPr>
      <w:t xml:space="preserve"> </w:t>
    </w:r>
    <w:r>
      <w:rPr>
        <w:rFonts w:ascii="HelveticaNeueLT Std" w:hAnsi="HelveticaNeueLT Std"/>
        <w:sz w:val="16"/>
        <w:szCs w:val="16"/>
      </w:rPr>
      <w:t>Karin Tennemar</w:t>
    </w:r>
    <w:r w:rsidRPr="009C2F3B">
      <w:rPr>
        <w:rFonts w:ascii="HelveticaNeueLT Std" w:hAnsi="HelveticaNeueLT Std"/>
        <w:sz w:val="16"/>
        <w:szCs w:val="16"/>
      </w:rPr>
      <w:t xml:space="preserve">, Clowner utan Gränser, </w:t>
    </w:r>
    <w:hyperlink r:id="rId1" w:history="1">
      <w:r w:rsidRPr="00A613CA">
        <w:rPr>
          <w:rStyle w:val="Hyperlnk"/>
          <w:rFonts w:ascii="HelveticaNeueLT Std" w:hAnsi="HelveticaNeueLT Std"/>
          <w:sz w:val="16"/>
          <w:szCs w:val="16"/>
        </w:rPr>
        <w:t>karin.tennemar@skratt.nu</w:t>
      </w:r>
    </w:hyperlink>
    <w:r>
      <w:rPr>
        <w:rFonts w:ascii="HelveticaNeueLT Std" w:hAnsi="HelveticaNeueLT Std"/>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04CD" w14:textId="77777777" w:rsidR="00314775" w:rsidRDefault="00314775" w:rsidP="00516475">
      <w:pPr>
        <w:spacing w:after="0" w:line="240" w:lineRule="auto"/>
      </w:pPr>
      <w:r>
        <w:separator/>
      </w:r>
    </w:p>
  </w:footnote>
  <w:footnote w:type="continuationSeparator" w:id="0">
    <w:p w14:paraId="0ABA6347" w14:textId="77777777" w:rsidR="00314775" w:rsidRDefault="00314775" w:rsidP="0051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72F3" w14:textId="1938098D" w:rsidR="00314775" w:rsidRDefault="00314775" w:rsidP="008451AF">
    <w:pPr>
      <w:pStyle w:val="Sidhuvud"/>
      <w:tabs>
        <w:tab w:val="clear" w:pos="4536"/>
        <w:tab w:val="center" w:pos="4395"/>
        <w:tab w:val="left" w:pos="6825"/>
        <w:tab w:val="left" w:pos="7371"/>
      </w:tabs>
      <w:jc w:val="center"/>
    </w:pPr>
    <w:r>
      <w:rPr>
        <w:noProof/>
        <w:lang w:eastAsia="sv-SE"/>
      </w:rPr>
      <w:drawing>
        <wp:inline distT="0" distB="0" distL="0" distR="0" wp14:anchorId="1FC1190F" wp14:editId="0568DB54">
          <wp:extent cx="828675" cy="830228"/>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wn_u_gr_logo JPEG.jpg"/>
                  <pic:cNvPicPr/>
                </pic:nvPicPr>
                <pic:blipFill>
                  <a:blip r:embed="rId1">
                    <a:extLst>
                      <a:ext uri="{28A0092B-C50C-407E-A947-70E740481C1C}">
                        <a14:useLocalDpi xmlns:a14="http://schemas.microsoft.com/office/drawing/2010/main" val="0"/>
                      </a:ext>
                    </a:extLst>
                  </a:blip>
                  <a:stretch>
                    <a:fillRect/>
                  </a:stretch>
                </pic:blipFill>
                <pic:spPr>
                  <a:xfrm>
                    <a:off x="0" y="0"/>
                    <a:ext cx="863828" cy="865447"/>
                  </a:xfrm>
                  <a:prstGeom prst="rect">
                    <a:avLst/>
                  </a:prstGeom>
                </pic:spPr>
              </pic:pic>
            </a:graphicData>
          </a:graphic>
        </wp:inline>
      </w:drawing>
    </w:r>
    <w:r>
      <w:tab/>
    </w:r>
    <w:r>
      <w:rPr>
        <w:noProof/>
        <w:lang w:eastAsia="sv-SE"/>
      </w:rPr>
      <w:drawing>
        <wp:inline distT="0" distB="0" distL="0" distR="0" wp14:anchorId="51BD85AB" wp14:editId="5E79DFB4">
          <wp:extent cx="2286000" cy="29307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turstiftelsen_cmyk_2013.jpg"/>
                  <pic:cNvPicPr/>
                </pic:nvPicPr>
                <pic:blipFill>
                  <a:blip r:embed="rId2">
                    <a:extLst>
                      <a:ext uri="{28A0092B-C50C-407E-A947-70E740481C1C}">
                        <a14:useLocalDpi xmlns:a14="http://schemas.microsoft.com/office/drawing/2010/main" val="0"/>
                      </a:ext>
                    </a:extLst>
                  </a:blip>
                  <a:stretch>
                    <a:fillRect/>
                  </a:stretch>
                </pic:blipFill>
                <pic:spPr>
                  <a:xfrm>
                    <a:off x="0" y="0"/>
                    <a:ext cx="2345779" cy="300741"/>
                  </a:xfrm>
                  <a:prstGeom prst="rect">
                    <a:avLst/>
                  </a:prstGeom>
                </pic:spPr>
              </pic:pic>
            </a:graphicData>
          </a:graphic>
        </wp:inline>
      </w:drawing>
    </w:r>
  </w:p>
  <w:p w14:paraId="446765A2" w14:textId="703FB7EF" w:rsidR="00314775" w:rsidRPr="003E748D" w:rsidRDefault="00314775">
    <w:pPr>
      <w:pStyle w:val="Sidhuvud"/>
      <w:rPr>
        <w:noProof/>
        <w:color w:val="A6A6A6" w:themeColor="background1" w:themeShade="A6"/>
        <w:lang w:eastAsia="sv-SE"/>
      </w:rPr>
    </w:pPr>
    <w:r>
      <w:rPr>
        <w:noProof/>
        <w:color w:val="A6A6A6" w:themeColor="background1" w:themeShade="A6"/>
        <w:lang w:eastAsia="sv-SE"/>
      </w:rPr>
      <w:pict w14:anchorId="0187B7E6">
        <v:rect id="_x0000_i1025" style="width:453.6pt;height:1.5pt" o:hralign="center" o:hrstd="t" o:hrnoshade="t" o:hr="t" fillcolor="#a5a5a5 [2092]"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4260C2"/>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26248548"/>
    <w:lvl w:ilvl="0">
      <w:start w:val="1"/>
      <w:numFmt w:val="bullet"/>
      <w:lvlText w:val=""/>
      <w:lvlJc w:val="left"/>
      <w:pPr>
        <w:tabs>
          <w:tab w:val="num" w:pos="360"/>
        </w:tabs>
        <w:ind w:left="360" w:hanging="360"/>
      </w:pPr>
      <w:rPr>
        <w:rFonts w:ascii="Symbol" w:hAnsi="Symbol" w:hint="default"/>
      </w:rPr>
    </w:lvl>
  </w:abstractNum>
  <w:abstractNum w:abstractNumId="2">
    <w:nsid w:val="460745CA"/>
    <w:multiLevelType w:val="hybridMultilevel"/>
    <w:tmpl w:val="68F851F0"/>
    <w:lvl w:ilvl="0" w:tplc="F0BC1C80">
      <w:start w:val="1"/>
      <w:numFmt w:val="bullet"/>
      <w:pStyle w:val="Punktlistor"/>
      <w:lvlText w:val=""/>
      <w:lvlJc w:val="left"/>
      <w:pPr>
        <w:ind w:left="928" w:hanging="360"/>
      </w:pPr>
      <w:rPr>
        <w:rFonts w:ascii="Wingdings 3" w:hAnsi="Wingdings 3" w:hint="default"/>
        <w:lang w:val="sv-SE"/>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nsid w:val="4CB627C3"/>
    <w:multiLevelType w:val="hybridMultilevel"/>
    <w:tmpl w:val="7730F494"/>
    <w:lvl w:ilvl="0" w:tplc="FD2E64C6">
      <w:numFmt w:val="bullet"/>
      <w:lvlText w:val="-"/>
      <w:lvlJc w:val="left"/>
      <w:pPr>
        <w:ind w:left="720" w:hanging="360"/>
      </w:pPr>
      <w:rPr>
        <w:rFonts w:ascii="Museo 300" w:eastAsiaTheme="minorHAnsi" w:hAnsi="Museo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B"/>
    <w:rsid w:val="0002793A"/>
    <w:rsid w:val="000306BE"/>
    <w:rsid w:val="0005440F"/>
    <w:rsid w:val="000776F9"/>
    <w:rsid w:val="000A5654"/>
    <w:rsid w:val="000D52E4"/>
    <w:rsid w:val="001026BB"/>
    <w:rsid w:val="00105F99"/>
    <w:rsid w:val="00125BAC"/>
    <w:rsid w:val="00153431"/>
    <w:rsid w:val="001D4686"/>
    <w:rsid w:val="001D77CB"/>
    <w:rsid w:val="001F74C8"/>
    <w:rsid w:val="00203147"/>
    <w:rsid w:val="00216A9B"/>
    <w:rsid w:val="00250057"/>
    <w:rsid w:val="00252E23"/>
    <w:rsid w:val="00314775"/>
    <w:rsid w:val="00331FC4"/>
    <w:rsid w:val="00344427"/>
    <w:rsid w:val="003E09B6"/>
    <w:rsid w:val="003E1DA9"/>
    <w:rsid w:val="003E748D"/>
    <w:rsid w:val="003F58D0"/>
    <w:rsid w:val="00454DBD"/>
    <w:rsid w:val="004834C0"/>
    <w:rsid w:val="00494AC8"/>
    <w:rsid w:val="004A55EC"/>
    <w:rsid w:val="004A600A"/>
    <w:rsid w:val="004C6534"/>
    <w:rsid w:val="004C6E85"/>
    <w:rsid w:val="004F2923"/>
    <w:rsid w:val="005001AA"/>
    <w:rsid w:val="00504AC4"/>
    <w:rsid w:val="00504FC5"/>
    <w:rsid w:val="00513D56"/>
    <w:rsid w:val="00516475"/>
    <w:rsid w:val="00517A6B"/>
    <w:rsid w:val="005211BA"/>
    <w:rsid w:val="005372CA"/>
    <w:rsid w:val="00571677"/>
    <w:rsid w:val="00582AD6"/>
    <w:rsid w:val="00585514"/>
    <w:rsid w:val="005A0EBF"/>
    <w:rsid w:val="005B5757"/>
    <w:rsid w:val="005E769E"/>
    <w:rsid w:val="006477FD"/>
    <w:rsid w:val="00661AAE"/>
    <w:rsid w:val="00686E99"/>
    <w:rsid w:val="00690145"/>
    <w:rsid w:val="006A2A09"/>
    <w:rsid w:val="006C4FE9"/>
    <w:rsid w:val="0074521D"/>
    <w:rsid w:val="007838D2"/>
    <w:rsid w:val="008056CA"/>
    <w:rsid w:val="00816035"/>
    <w:rsid w:val="008451AF"/>
    <w:rsid w:val="008761C9"/>
    <w:rsid w:val="00884B62"/>
    <w:rsid w:val="00893BC3"/>
    <w:rsid w:val="008A00A0"/>
    <w:rsid w:val="008A1D30"/>
    <w:rsid w:val="008A334A"/>
    <w:rsid w:val="008B3649"/>
    <w:rsid w:val="009249DE"/>
    <w:rsid w:val="009261BD"/>
    <w:rsid w:val="009343D5"/>
    <w:rsid w:val="009766DC"/>
    <w:rsid w:val="009B4EA8"/>
    <w:rsid w:val="009C2F3B"/>
    <w:rsid w:val="009C3014"/>
    <w:rsid w:val="009F5511"/>
    <w:rsid w:val="00A07665"/>
    <w:rsid w:val="00A204F4"/>
    <w:rsid w:val="00A268A4"/>
    <w:rsid w:val="00A35CE0"/>
    <w:rsid w:val="00A41B39"/>
    <w:rsid w:val="00A71276"/>
    <w:rsid w:val="00AB1723"/>
    <w:rsid w:val="00AC32D9"/>
    <w:rsid w:val="00B0759E"/>
    <w:rsid w:val="00B2740F"/>
    <w:rsid w:val="00B60036"/>
    <w:rsid w:val="00B6367D"/>
    <w:rsid w:val="00BB52D4"/>
    <w:rsid w:val="00BD6906"/>
    <w:rsid w:val="00C3462D"/>
    <w:rsid w:val="00C77807"/>
    <w:rsid w:val="00CB1E13"/>
    <w:rsid w:val="00CC50FE"/>
    <w:rsid w:val="00CE71F3"/>
    <w:rsid w:val="00CF1E22"/>
    <w:rsid w:val="00D20134"/>
    <w:rsid w:val="00D211F3"/>
    <w:rsid w:val="00D6594B"/>
    <w:rsid w:val="00D65E69"/>
    <w:rsid w:val="00DA0E81"/>
    <w:rsid w:val="00DE0636"/>
    <w:rsid w:val="00DE0FD9"/>
    <w:rsid w:val="00DE13EA"/>
    <w:rsid w:val="00E60385"/>
    <w:rsid w:val="00E87138"/>
    <w:rsid w:val="00ED19D7"/>
    <w:rsid w:val="00EE4FDE"/>
    <w:rsid w:val="00EE5651"/>
    <w:rsid w:val="00F12736"/>
    <w:rsid w:val="00F522C6"/>
    <w:rsid w:val="00F87737"/>
    <w:rsid w:val="00F97F68"/>
    <w:rsid w:val="00FA1F29"/>
    <w:rsid w:val="00FD68E0"/>
    <w:rsid w:val="00FE20C7"/>
    <w:rsid w:val="00FE337D"/>
    <w:rsid w:val="00FE3543"/>
    <w:rsid w:val="00FF54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EA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12">
      <w:bodyDiv w:val="1"/>
      <w:marLeft w:val="0"/>
      <w:marRight w:val="0"/>
      <w:marTop w:val="0"/>
      <w:marBottom w:val="0"/>
      <w:divBdr>
        <w:top w:val="none" w:sz="0" w:space="0" w:color="auto"/>
        <w:left w:val="none" w:sz="0" w:space="0" w:color="auto"/>
        <w:bottom w:val="none" w:sz="0" w:space="0" w:color="auto"/>
        <w:right w:val="none" w:sz="0" w:space="0" w:color="auto"/>
      </w:divBdr>
    </w:div>
    <w:div w:id="875779001">
      <w:bodyDiv w:val="1"/>
      <w:marLeft w:val="0"/>
      <w:marRight w:val="0"/>
      <w:marTop w:val="0"/>
      <w:marBottom w:val="0"/>
      <w:divBdr>
        <w:top w:val="none" w:sz="0" w:space="0" w:color="auto"/>
        <w:left w:val="none" w:sz="0" w:space="0" w:color="auto"/>
        <w:bottom w:val="none" w:sz="0" w:space="0" w:color="auto"/>
        <w:right w:val="none" w:sz="0" w:space="0" w:color="auto"/>
      </w:divBdr>
      <w:divsChild>
        <w:div w:id="218328463">
          <w:marLeft w:val="0"/>
          <w:marRight w:val="0"/>
          <w:marTop w:val="0"/>
          <w:marBottom w:val="0"/>
          <w:divBdr>
            <w:top w:val="none" w:sz="0" w:space="0" w:color="auto"/>
            <w:left w:val="none" w:sz="0" w:space="0" w:color="auto"/>
            <w:bottom w:val="none" w:sz="0" w:space="0" w:color="auto"/>
            <w:right w:val="none" w:sz="0" w:space="0" w:color="auto"/>
          </w:divBdr>
          <w:divsChild>
            <w:div w:id="378476015">
              <w:marLeft w:val="0"/>
              <w:marRight w:val="0"/>
              <w:marTop w:val="0"/>
              <w:marBottom w:val="0"/>
              <w:divBdr>
                <w:top w:val="none" w:sz="0" w:space="0" w:color="auto"/>
                <w:left w:val="none" w:sz="0" w:space="0" w:color="auto"/>
                <w:bottom w:val="none" w:sz="0" w:space="0" w:color="auto"/>
                <w:right w:val="none" w:sz="0" w:space="0" w:color="auto"/>
              </w:divBdr>
              <w:divsChild>
                <w:div w:id="1255629611">
                  <w:marLeft w:val="0"/>
                  <w:marRight w:val="0"/>
                  <w:marTop w:val="0"/>
                  <w:marBottom w:val="0"/>
                  <w:divBdr>
                    <w:top w:val="none" w:sz="0" w:space="0" w:color="auto"/>
                    <w:left w:val="none" w:sz="0" w:space="0" w:color="auto"/>
                    <w:bottom w:val="none" w:sz="0" w:space="0" w:color="auto"/>
                    <w:right w:val="none" w:sz="0" w:space="0" w:color="auto"/>
                  </w:divBdr>
                  <w:divsChild>
                    <w:div w:id="1346440919">
                      <w:marLeft w:val="0"/>
                      <w:marRight w:val="0"/>
                      <w:marTop w:val="0"/>
                      <w:marBottom w:val="0"/>
                      <w:divBdr>
                        <w:top w:val="none" w:sz="0" w:space="0" w:color="auto"/>
                        <w:left w:val="none" w:sz="0" w:space="0" w:color="auto"/>
                        <w:bottom w:val="none" w:sz="0" w:space="0" w:color="auto"/>
                        <w:right w:val="none" w:sz="0" w:space="0" w:color="auto"/>
                      </w:divBdr>
                      <w:divsChild>
                        <w:div w:id="2078236634">
                          <w:marLeft w:val="0"/>
                          <w:marRight w:val="0"/>
                          <w:marTop w:val="0"/>
                          <w:marBottom w:val="0"/>
                          <w:divBdr>
                            <w:top w:val="none" w:sz="0" w:space="0" w:color="auto"/>
                            <w:left w:val="none" w:sz="0" w:space="0" w:color="auto"/>
                            <w:bottom w:val="none" w:sz="0" w:space="0" w:color="auto"/>
                            <w:right w:val="none" w:sz="0" w:space="0" w:color="auto"/>
                          </w:divBdr>
                          <w:divsChild>
                            <w:div w:id="723794181">
                              <w:marLeft w:val="0"/>
                              <w:marRight w:val="0"/>
                              <w:marTop w:val="0"/>
                              <w:marBottom w:val="0"/>
                              <w:divBdr>
                                <w:top w:val="none" w:sz="0" w:space="0" w:color="auto"/>
                                <w:left w:val="none" w:sz="0" w:space="0" w:color="auto"/>
                                <w:bottom w:val="none" w:sz="0" w:space="0" w:color="auto"/>
                                <w:right w:val="none" w:sz="0" w:space="0" w:color="auto"/>
                              </w:divBdr>
                              <w:divsChild>
                                <w:div w:id="1673950877">
                                  <w:marLeft w:val="0"/>
                                  <w:marRight w:val="0"/>
                                  <w:marTop w:val="0"/>
                                  <w:marBottom w:val="0"/>
                                  <w:divBdr>
                                    <w:top w:val="none" w:sz="0" w:space="0" w:color="auto"/>
                                    <w:left w:val="none" w:sz="0" w:space="0" w:color="auto"/>
                                    <w:bottom w:val="none" w:sz="0" w:space="0" w:color="auto"/>
                                    <w:right w:val="none" w:sz="0" w:space="0" w:color="auto"/>
                                  </w:divBdr>
                                </w:div>
                                <w:div w:id="509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kratt.nu/skratturnen" TargetMode="External"/><Relationship Id="rId10" Type="http://schemas.openxmlformats.org/officeDocument/2006/relationships/hyperlink" Target="mailto:karin.tennemar@skratt.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in.tennemar@skratt.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ropbox\10.%20DELADE%20MAPPAR\Cirkushoppet\3%20Marknadsf&#246;ring\Brevmall_Cirkushopp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\Users\hp\Dropbox\10. DELADE MAPPAR\Cirkushoppet\3 Marknadsföring\Brevmall_Cirkushoppet.dotx</Template>
  <TotalTime>0</TotalTime>
  <Pages>2</Pages>
  <Words>458</Words>
  <Characters>2482</Characters>
  <Application>Microsoft Macintosh Word</Application>
  <DocSecurity>0</DocSecurity>
  <Lines>51</Lines>
  <Paragraphs>12</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Karin Tennemar</cp:lastModifiedBy>
  <cp:revision>3</cp:revision>
  <cp:lastPrinted>2017-09-25T17:33:00Z</cp:lastPrinted>
  <dcterms:created xsi:type="dcterms:W3CDTF">2017-09-25T17:33:00Z</dcterms:created>
  <dcterms:modified xsi:type="dcterms:W3CDTF">2017-09-25T17:33:00Z</dcterms:modified>
</cp:coreProperties>
</file>