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688B" w14:textId="77777777" w:rsidR="00787633" w:rsidRDefault="00787633"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p>
    <w:p w14:paraId="12BCE225" w14:textId="3E4B8905"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30E8B20C" w14:textId="77777777" w:rsidR="002B6214" w:rsidRPr="002B6214" w:rsidRDefault="002B6214" w:rsidP="002B6214">
      <w:pPr>
        <w:spacing w:line="276" w:lineRule="auto"/>
        <w:rPr>
          <w:rFonts w:ascii="Zurich Sans Light" w:hAnsi="Zurich Sans Light" w:cs="Arial"/>
          <w:sz w:val="32"/>
          <w:szCs w:val="32"/>
        </w:rPr>
      </w:pPr>
      <w:r w:rsidRPr="002B6214">
        <w:rPr>
          <w:rFonts w:ascii="Zurich Sans Light" w:hAnsi="Zurich Sans Light" w:cs="Arial"/>
          <w:sz w:val="32"/>
          <w:szCs w:val="32"/>
        </w:rPr>
        <w:t>Zurich Gruppe Deutschland und Postbank starten Kooperation</w:t>
      </w:r>
    </w:p>
    <w:p w14:paraId="0C022BE2" w14:textId="4B7490B4" w:rsidR="006A4260" w:rsidRDefault="006A4260" w:rsidP="006A4260">
      <w:pPr>
        <w:rPr>
          <w:rFonts w:ascii="Zurich Sans Light" w:eastAsiaTheme="minorEastAsia" w:hAnsi="Zurich Sans Light" w:cs="Arial"/>
          <w:sz w:val="32"/>
          <w:szCs w:val="32"/>
        </w:rPr>
      </w:pPr>
    </w:p>
    <w:p w14:paraId="1F1EBB53" w14:textId="77777777" w:rsidR="00AE5481" w:rsidRPr="0026689D" w:rsidRDefault="00AE5481" w:rsidP="00AE5481">
      <w:pPr>
        <w:spacing w:line="276" w:lineRule="auto"/>
        <w:rPr>
          <w:rFonts w:ascii="Arial" w:hAnsi="Arial" w:cs="Arial"/>
          <w:b/>
          <w:bCs/>
        </w:rPr>
      </w:pPr>
    </w:p>
    <w:p w14:paraId="24137E8D" w14:textId="553E8F65" w:rsidR="00D14FC9" w:rsidRDefault="00AE5481" w:rsidP="00AE5481">
      <w:pPr>
        <w:pStyle w:val="Listenabsatz"/>
        <w:numPr>
          <w:ilvl w:val="0"/>
          <w:numId w:val="35"/>
        </w:numPr>
        <w:tabs>
          <w:tab w:val="clear" w:pos="340"/>
          <w:tab w:val="clear" w:pos="680"/>
          <w:tab w:val="clear" w:pos="1021"/>
          <w:tab w:val="clear" w:pos="2381"/>
          <w:tab w:val="clear" w:pos="3742"/>
          <w:tab w:val="clear" w:pos="5103"/>
          <w:tab w:val="clear" w:pos="6804"/>
        </w:tabs>
        <w:spacing w:after="160" w:line="276" w:lineRule="auto"/>
        <w:rPr>
          <w:rFonts w:ascii="Arial" w:hAnsi="Arial" w:cs="Arial"/>
          <w:b/>
          <w:bCs/>
        </w:rPr>
      </w:pPr>
      <w:r w:rsidRPr="00625646">
        <w:rPr>
          <w:rFonts w:ascii="Arial" w:hAnsi="Arial" w:cs="Arial"/>
          <w:b/>
          <w:bCs/>
        </w:rPr>
        <w:t xml:space="preserve">Langjährige Partnerschaft von Zurich und Deutsche Bank AG verlängert </w:t>
      </w:r>
      <w:r w:rsidR="00FB58A6">
        <w:rPr>
          <w:rFonts w:ascii="Arial" w:hAnsi="Arial" w:cs="Arial"/>
          <w:b/>
          <w:bCs/>
        </w:rPr>
        <w:t xml:space="preserve">und </w:t>
      </w:r>
      <w:r w:rsidR="00856500">
        <w:rPr>
          <w:rFonts w:ascii="Arial" w:hAnsi="Arial" w:cs="Arial"/>
          <w:b/>
          <w:bCs/>
        </w:rPr>
        <w:t>um</w:t>
      </w:r>
      <w:r w:rsidR="00FB58A6">
        <w:rPr>
          <w:rFonts w:ascii="Arial" w:hAnsi="Arial" w:cs="Arial"/>
          <w:b/>
          <w:bCs/>
        </w:rPr>
        <w:t xml:space="preserve"> Postbank </w:t>
      </w:r>
      <w:r w:rsidR="00856500">
        <w:rPr>
          <w:rFonts w:ascii="Arial" w:hAnsi="Arial" w:cs="Arial"/>
          <w:b/>
          <w:bCs/>
        </w:rPr>
        <w:t>erweitert</w:t>
      </w:r>
    </w:p>
    <w:p w14:paraId="52BC9B41" w14:textId="446AC5B8" w:rsidR="00AE5481" w:rsidRPr="0060103D" w:rsidRDefault="00AE5481" w:rsidP="00AE5481">
      <w:pPr>
        <w:pStyle w:val="Listenabsatz"/>
        <w:numPr>
          <w:ilvl w:val="0"/>
          <w:numId w:val="35"/>
        </w:numPr>
        <w:shd w:val="clear" w:color="auto" w:fill="FFFFFF"/>
        <w:tabs>
          <w:tab w:val="clear" w:pos="340"/>
          <w:tab w:val="clear" w:pos="680"/>
          <w:tab w:val="clear" w:pos="1021"/>
          <w:tab w:val="clear" w:pos="2381"/>
          <w:tab w:val="clear" w:pos="3742"/>
          <w:tab w:val="clear" w:pos="5103"/>
          <w:tab w:val="clear" w:pos="6804"/>
        </w:tabs>
        <w:spacing w:line="276" w:lineRule="auto"/>
        <w:rPr>
          <w:rFonts w:ascii="Arial" w:hAnsi="Arial" w:cs="Arial"/>
          <w:color w:val="444444"/>
        </w:rPr>
      </w:pPr>
      <w:r w:rsidRPr="0060103D">
        <w:rPr>
          <w:rFonts w:ascii="Arial" w:hAnsi="Arial" w:cs="Arial"/>
          <w:b/>
          <w:bCs/>
        </w:rPr>
        <w:t>Eine de</w:t>
      </w:r>
      <w:r w:rsidRPr="00CF7D03">
        <w:rPr>
          <w:rFonts w:ascii="Arial" w:hAnsi="Arial" w:cs="Arial"/>
          <w:b/>
          <w:bCs/>
        </w:rPr>
        <w:t>r größten Partner</w:t>
      </w:r>
      <w:r w:rsidR="00856500">
        <w:rPr>
          <w:rFonts w:ascii="Arial" w:hAnsi="Arial" w:cs="Arial"/>
          <w:b/>
          <w:bCs/>
        </w:rPr>
        <w:t>s</w:t>
      </w:r>
      <w:r w:rsidRPr="00CF7D03">
        <w:rPr>
          <w:rFonts w:ascii="Arial" w:hAnsi="Arial" w:cs="Arial"/>
          <w:b/>
          <w:bCs/>
        </w:rPr>
        <w:t>chaften</w:t>
      </w:r>
      <w:r>
        <w:rPr>
          <w:rFonts w:ascii="Arial" w:hAnsi="Arial" w:cs="Arial"/>
          <w:b/>
          <w:bCs/>
        </w:rPr>
        <w:t xml:space="preserve"> </w:t>
      </w:r>
      <w:r w:rsidRPr="00CF7D03">
        <w:rPr>
          <w:rFonts w:ascii="Arial" w:hAnsi="Arial" w:cs="Arial"/>
          <w:b/>
          <w:bCs/>
        </w:rPr>
        <w:t xml:space="preserve">zwischen Banken und Versicherungen schafft </w:t>
      </w:r>
      <w:r w:rsidRPr="00625646">
        <w:rPr>
          <w:rFonts w:ascii="Arial" w:hAnsi="Arial" w:cs="Arial"/>
          <w:b/>
          <w:bCs/>
        </w:rPr>
        <w:t>Zugang zu 19 Millionen Kunden</w:t>
      </w:r>
    </w:p>
    <w:p w14:paraId="51E02600" w14:textId="77777777" w:rsidR="00AE5481" w:rsidRPr="006A4260" w:rsidRDefault="00AE5481" w:rsidP="006A4260">
      <w:pPr>
        <w:rPr>
          <w:rFonts w:ascii="Zurich Sans Light" w:eastAsiaTheme="minorEastAsia" w:hAnsi="Zurich Sans Light" w:cs="Arial"/>
          <w:sz w:val="32"/>
          <w:szCs w:val="32"/>
        </w:rPr>
      </w:pPr>
    </w:p>
    <w:p w14:paraId="3C0E3E72" w14:textId="0AB7C37F" w:rsidR="00A87959" w:rsidRPr="00A87959" w:rsidRDefault="00A87959" w:rsidP="00A87959">
      <w:pPr>
        <w:shd w:val="clear" w:color="auto" w:fill="FFFFFF"/>
        <w:spacing w:line="360" w:lineRule="auto"/>
        <w:rPr>
          <w:rFonts w:ascii="Zurich Sans" w:hAnsi="Zurich Sans" w:cs="Arial"/>
          <w:szCs w:val="24"/>
        </w:rPr>
      </w:pPr>
      <w:r w:rsidRPr="00A87959">
        <w:rPr>
          <w:rFonts w:ascii="Zurich Sans" w:hAnsi="Zurich Sans" w:cs="Arial"/>
          <w:szCs w:val="24"/>
        </w:rPr>
        <w:t xml:space="preserve">Köln/Frankfurt, </w:t>
      </w:r>
      <w:r w:rsidR="003B6E29">
        <w:rPr>
          <w:rFonts w:ascii="Zurich Sans" w:hAnsi="Zurich Sans" w:cs="Arial"/>
          <w:szCs w:val="24"/>
        </w:rPr>
        <w:t>2</w:t>
      </w:r>
      <w:r w:rsidR="00AC37CE">
        <w:rPr>
          <w:rFonts w:ascii="Zurich Sans" w:hAnsi="Zurich Sans" w:cs="Arial"/>
          <w:szCs w:val="24"/>
        </w:rPr>
        <w:t>5</w:t>
      </w:r>
      <w:r w:rsidRPr="00A87959">
        <w:rPr>
          <w:rFonts w:ascii="Zurich Sans" w:hAnsi="Zurich Sans" w:cs="Arial"/>
          <w:szCs w:val="24"/>
        </w:rPr>
        <w:t xml:space="preserve">.01.2023 – Die Zurich Versicherung Deutschland </w:t>
      </w:r>
      <w:r w:rsidR="00D030E3">
        <w:rPr>
          <w:rFonts w:ascii="Zurich Sans" w:hAnsi="Zurich Sans" w:cs="Arial"/>
          <w:szCs w:val="24"/>
        </w:rPr>
        <w:t>und</w:t>
      </w:r>
      <w:r w:rsidRPr="00A87959">
        <w:rPr>
          <w:rFonts w:ascii="Zurich Sans" w:hAnsi="Zurich Sans" w:cs="Arial"/>
          <w:szCs w:val="24"/>
        </w:rPr>
        <w:t xml:space="preserve"> die Postbank haben zum Jahresbeginn ihre Partnerschaft gestartet. </w:t>
      </w:r>
      <w:r w:rsidR="00D030E3">
        <w:rPr>
          <w:rFonts w:ascii="Zurich Sans" w:hAnsi="Zurich Sans" w:cs="Arial"/>
          <w:szCs w:val="24"/>
        </w:rPr>
        <w:t>Zugleich verlängert sich die</w:t>
      </w:r>
      <w:r w:rsidRPr="00A87959">
        <w:rPr>
          <w:rFonts w:ascii="Zurich Sans" w:hAnsi="Zurich Sans" w:cs="Arial"/>
          <w:szCs w:val="24"/>
        </w:rPr>
        <w:t xml:space="preserve"> langjährige </w:t>
      </w:r>
      <w:r w:rsidR="00471E0E">
        <w:rPr>
          <w:rFonts w:ascii="Zurich Sans" w:hAnsi="Zurich Sans" w:cs="Arial"/>
          <w:szCs w:val="24"/>
        </w:rPr>
        <w:t>Verbindung</w:t>
      </w:r>
      <w:r w:rsidRPr="00A87959">
        <w:rPr>
          <w:rFonts w:ascii="Zurich Sans" w:hAnsi="Zurich Sans" w:cs="Arial"/>
          <w:szCs w:val="24"/>
        </w:rPr>
        <w:t xml:space="preserve"> des Versicherers mit der Deutsch</w:t>
      </w:r>
      <w:r w:rsidR="00A20068">
        <w:rPr>
          <w:rFonts w:ascii="Zurich Sans" w:hAnsi="Zurich Sans" w:cs="Arial"/>
          <w:szCs w:val="24"/>
        </w:rPr>
        <w:t xml:space="preserve">en </w:t>
      </w:r>
      <w:r w:rsidRPr="00A87959">
        <w:rPr>
          <w:rFonts w:ascii="Zurich Sans" w:hAnsi="Zurich Sans" w:cs="Arial"/>
          <w:szCs w:val="24"/>
        </w:rPr>
        <w:t xml:space="preserve">Bank </w:t>
      </w:r>
      <w:r w:rsidR="00856500" w:rsidRPr="00A87959">
        <w:rPr>
          <w:rFonts w:ascii="Zurich Sans" w:hAnsi="Zurich Sans" w:cs="Arial"/>
          <w:szCs w:val="24"/>
        </w:rPr>
        <w:t>um weitere zehn Jahre</w:t>
      </w:r>
      <w:r w:rsidR="00D030E3">
        <w:rPr>
          <w:rFonts w:ascii="Zurich Sans" w:hAnsi="Zurich Sans" w:cs="Arial"/>
          <w:szCs w:val="24"/>
        </w:rPr>
        <w:t xml:space="preserve">. Sie </w:t>
      </w:r>
      <w:r w:rsidR="00856500">
        <w:rPr>
          <w:rFonts w:ascii="Zurich Sans" w:hAnsi="Zurich Sans" w:cs="Arial"/>
          <w:szCs w:val="24"/>
        </w:rPr>
        <w:t xml:space="preserve">wird </w:t>
      </w:r>
      <w:r w:rsidRPr="00A87959">
        <w:rPr>
          <w:rFonts w:ascii="Zurich Sans" w:hAnsi="Zurich Sans" w:cs="Arial"/>
          <w:szCs w:val="24"/>
        </w:rPr>
        <w:t>um die</w:t>
      </w:r>
      <w:r w:rsidR="008125CB">
        <w:rPr>
          <w:rFonts w:ascii="Zurich Sans" w:hAnsi="Zurich Sans" w:cs="Arial"/>
          <w:szCs w:val="24"/>
        </w:rPr>
        <w:t xml:space="preserve"> Kooperation </w:t>
      </w:r>
      <w:r w:rsidR="00856500">
        <w:rPr>
          <w:rFonts w:ascii="Zurich Sans" w:hAnsi="Zurich Sans" w:cs="Arial"/>
          <w:szCs w:val="24"/>
        </w:rPr>
        <w:t xml:space="preserve">mit der </w:t>
      </w:r>
      <w:r w:rsidRPr="00A87959">
        <w:rPr>
          <w:rFonts w:ascii="Zurich Sans" w:hAnsi="Zurich Sans" w:cs="Arial"/>
          <w:szCs w:val="24"/>
        </w:rPr>
        <w:t>Postbank erweitert</w:t>
      </w:r>
      <w:r w:rsidR="00FB58A6">
        <w:rPr>
          <w:rFonts w:ascii="Zurich Sans" w:hAnsi="Zurich Sans" w:cs="Arial"/>
          <w:szCs w:val="24"/>
        </w:rPr>
        <w:t>.</w:t>
      </w:r>
      <w:r w:rsidRPr="00A87959">
        <w:rPr>
          <w:rFonts w:ascii="Zurich Sans" w:hAnsi="Zurich Sans" w:cs="Arial"/>
          <w:szCs w:val="24"/>
        </w:rPr>
        <w:t xml:space="preserve"> Die Partnerschaft mit der Deutsche Bank </w:t>
      </w:r>
      <w:r w:rsidR="007B21C4">
        <w:rPr>
          <w:rFonts w:ascii="Zurich Sans" w:hAnsi="Zurich Sans" w:cs="Arial"/>
          <w:szCs w:val="24"/>
        </w:rPr>
        <w:t>Marke</w:t>
      </w:r>
      <w:r w:rsidRPr="00A87959">
        <w:rPr>
          <w:rFonts w:ascii="Zurich Sans" w:hAnsi="Zurich Sans" w:cs="Arial"/>
          <w:szCs w:val="24"/>
        </w:rPr>
        <w:t xml:space="preserve"> Postbank </w:t>
      </w:r>
      <w:r w:rsidR="00FB58A6">
        <w:rPr>
          <w:rFonts w:ascii="Zurich Sans" w:hAnsi="Zurich Sans" w:cs="Arial"/>
          <w:szCs w:val="24"/>
        </w:rPr>
        <w:t>er</w:t>
      </w:r>
      <w:r w:rsidRPr="00A87959">
        <w:rPr>
          <w:rFonts w:ascii="Zurich Sans" w:hAnsi="Zurich Sans" w:cs="Arial"/>
          <w:szCs w:val="24"/>
        </w:rPr>
        <w:t xml:space="preserve">öffnet </w:t>
      </w:r>
      <w:r w:rsidR="00856500">
        <w:rPr>
          <w:rFonts w:ascii="Zurich Sans" w:hAnsi="Zurich Sans" w:cs="Arial"/>
          <w:szCs w:val="24"/>
        </w:rPr>
        <w:t xml:space="preserve">der Zurich Gruppe Deutschland </w:t>
      </w:r>
      <w:r w:rsidRPr="00A87959">
        <w:rPr>
          <w:rFonts w:ascii="Zurich Sans" w:hAnsi="Zurich Sans" w:cs="Arial"/>
          <w:szCs w:val="24"/>
        </w:rPr>
        <w:t xml:space="preserve">über </w:t>
      </w:r>
      <w:r w:rsidR="00FC15C3">
        <w:rPr>
          <w:rFonts w:ascii="Zurich Sans" w:hAnsi="Zurich Sans" w:cs="Arial"/>
          <w:szCs w:val="24"/>
        </w:rPr>
        <w:t>die</w:t>
      </w:r>
      <w:r w:rsidR="00110D6F">
        <w:rPr>
          <w:rFonts w:ascii="Zurich Sans" w:hAnsi="Zurich Sans" w:cs="Arial"/>
          <w:szCs w:val="24"/>
        </w:rPr>
        <w:t>se beiden</w:t>
      </w:r>
      <w:r w:rsidR="00FB58A6">
        <w:rPr>
          <w:rFonts w:ascii="Zurich Sans" w:hAnsi="Zurich Sans" w:cs="Arial"/>
          <w:szCs w:val="24"/>
        </w:rPr>
        <w:t xml:space="preserve"> </w:t>
      </w:r>
      <w:r w:rsidRPr="00A87959">
        <w:rPr>
          <w:rFonts w:ascii="Zurich Sans" w:hAnsi="Zurich Sans" w:cs="Arial"/>
          <w:szCs w:val="24"/>
        </w:rPr>
        <w:t xml:space="preserve">Marken hinweg Zugang zu rund </w:t>
      </w:r>
      <w:r w:rsidRPr="00856500">
        <w:rPr>
          <w:rFonts w:ascii="Zurich Sans" w:hAnsi="Zurich Sans" w:cs="Arial"/>
          <w:szCs w:val="24"/>
        </w:rPr>
        <w:t>19</w:t>
      </w:r>
      <w:r w:rsidRPr="00A87959">
        <w:rPr>
          <w:rFonts w:ascii="Zurich Sans" w:hAnsi="Zurich Sans" w:cs="Arial"/>
          <w:szCs w:val="24"/>
        </w:rPr>
        <w:t xml:space="preserve"> Millionen Kunden. Über den Vertriebskanal der Postbank werden </w:t>
      </w:r>
      <w:r w:rsidR="003B6E29" w:rsidRPr="00A87959">
        <w:rPr>
          <w:rFonts w:ascii="Zurich Sans" w:hAnsi="Zurich Sans" w:cs="Arial"/>
          <w:szCs w:val="24"/>
        </w:rPr>
        <w:t>Bank nahe</w:t>
      </w:r>
      <w:r w:rsidRPr="00A87959">
        <w:rPr>
          <w:rFonts w:ascii="Zurich Sans" w:hAnsi="Zurich Sans" w:cs="Arial"/>
          <w:szCs w:val="24"/>
        </w:rPr>
        <w:t xml:space="preserve"> Versicherungsprodukte wie</w:t>
      </w:r>
      <w:r w:rsidRPr="00A87959">
        <w:rPr>
          <w:rFonts w:ascii="Zurich Sans" w:hAnsi="Zurich Sans" w:cs="Arial"/>
          <w:szCs w:val="24"/>
          <w:shd w:val="clear" w:color="auto" w:fill="FFFFFF"/>
        </w:rPr>
        <w:t xml:space="preserve"> beispielweise die private und betriebliche Altersvorsorge und </w:t>
      </w:r>
      <w:r w:rsidR="00BD4B0B">
        <w:rPr>
          <w:rFonts w:ascii="Zurich Sans" w:hAnsi="Zurich Sans" w:cs="Arial"/>
          <w:szCs w:val="24"/>
          <w:shd w:val="clear" w:color="auto" w:fill="FFFFFF"/>
        </w:rPr>
        <w:t>ausgewählte</w:t>
      </w:r>
      <w:r w:rsidRPr="00A87959">
        <w:rPr>
          <w:rFonts w:ascii="Zurich Sans" w:hAnsi="Zurich Sans" w:cs="Arial"/>
          <w:szCs w:val="24"/>
          <w:shd w:val="clear" w:color="auto" w:fill="FFFFFF"/>
        </w:rPr>
        <w:t xml:space="preserve"> </w:t>
      </w:r>
      <w:proofErr w:type="spellStart"/>
      <w:r w:rsidRPr="00A87959">
        <w:rPr>
          <w:rFonts w:ascii="Zurich Sans" w:hAnsi="Zurich Sans" w:cs="Arial"/>
          <w:szCs w:val="24"/>
          <w:shd w:val="clear" w:color="auto" w:fill="FFFFFF"/>
        </w:rPr>
        <w:t>Protection</w:t>
      </w:r>
      <w:proofErr w:type="spellEnd"/>
      <w:r w:rsidRPr="00A87959">
        <w:rPr>
          <w:rFonts w:ascii="Zurich Sans" w:hAnsi="Zurich Sans" w:cs="Arial"/>
          <w:szCs w:val="24"/>
          <w:shd w:val="clear" w:color="auto" w:fill="FFFFFF"/>
        </w:rPr>
        <w:t>-</w:t>
      </w:r>
      <w:r w:rsidR="00BD4B0B">
        <w:rPr>
          <w:rFonts w:ascii="Zurich Sans" w:hAnsi="Zurich Sans" w:cs="Arial"/>
          <w:szCs w:val="24"/>
          <w:shd w:val="clear" w:color="auto" w:fill="FFFFFF"/>
        </w:rPr>
        <w:t>Lösungen</w:t>
      </w:r>
      <w:r w:rsidRPr="00A87959">
        <w:rPr>
          <w:rFonts w:ascii="Zurich Sans" w:hAnsi="Zurich Sans" w:cs="Arial"/>
          <w:szCs w:val="24"/>
          <w:shd w:val="clear" w:color="auto" w:fill="FFFFFF"/>
        </w:rPr>
        <w:t xml:space="preserve"> angeboten. Zudem ergänzen private </w:t>
      </w:r>
      <w:r w:rsidRPr="00A87959">
        <w:rPr>
          <w:rFonts w:ascii="Zurich Sans" w:hAnsi="Zurich Sans" w:cs="Arial"/>
          <w:szCs w:val="24"/>
        </w:rPr>
        <w:t>Sach-, Unfall-</w:t>
      </w:r>
      <w:r w:rsidR="00D256C2">
        <w:rPr>
          <w:rFonts w:ascii="Zurich Sans" w:hAnsi="Zurich Sans" w:cs="Arial"/>
          <w:szCs w:val="24"/>
        </w:rPr>
        <w:t>,</w:t>
      </w:r>
      <w:r w:rsidR="00AC37CE">
        <w:rPr>
          <w:rFonts w:ascii="Zurich Sans" w:hAnsi="Zurich Sans" w:cs="Arial"/>
          <w:szCs w:val="24"/>
        </w:rPr>
        <w:t xml:space="preserve"> </w:t>
      </w:r>
      <w:r w:rsidRPr="00A87959">
        <w:rPr>
          <w:rFonts w:ascii="Zurich Sans" w:hAnsi="Zurich Sans" w:cs="Arial"/>
          <w:szCs w:val="24"/>
        </w:rPr>
        <w:t>Haftpflicht</w:t>
      </w:r>
      <w:r w:rsidR="00D256C2">
        <w:rPr>
          <w:rFonts w:ascii="Zurich Sans" w:hAnsi="Zurich Sans" w:cs="Arial"/>
          <w:szCs w:val="24"/>
        </w:rPr>
        <w:t xml:space="preserve">- </w:t>
      </w:r>
      <w:r w:rsidR="00D256C2" w:rsidRPr="00CB23D5">
        <w:rPr>
          <w:rFonts w:ascii="Zurich Sans" w:hAnsi="Zurich Sans" w:cs="Arial"/>
          <w:szCs w:val="24"/>
        </w:rPr>
        <w:t>und Kf</w:t>
      </w:r>
      <w:r w:rsidR="00704556">
        <w:rPr>
          <w:rFonts w:ascii="Zurich Sans" w:hAnsi="Zurich Sans" w:cs="Arial"/>
          <w:szCs w:val="24"/>
        </w:rPr>
        <w:t>z</w:t>
      </w:r>
      <w:r w:rsidR="00D256C2" w:rsidRPr="00CB23D5">
        <w:rPr>
          <w:rFonts w:ascii="Zurich Sans" w:hAnsi="Zurich Sans" w:cs="Arial"/>
          <w:szCs w:val="24"/>
        </w:rPr>
        <w:t>-V</w:t>
      </w:r>
      <w:r w:rsidRPr="00CB23D5">
        <w:rPr>
          <w:rFonts w:ascii="Zurich Sans" w:hAnsi="Zurich Sans" w:cs="Arial"/>
          <w:szCs w:val="24"/>
        </w:rPr>
        <w:t>ersicherungen das Portfolio.</w:t>
      </w:r>
    </w:p>
    <w:p w14:paraId="097E6F90" w14:textId="45A05E3B" w:rsidR="00A87959" w:rsidRPr="00AB2CE1" w:rsidRDefault="00A87959" w:rsidP="00A87959">
      <w:pPr>
        <w:shd w:val="clear" w:color="auto" w:fill="FFFFFF"/>
        <w:spacing w:before="100" w:beforeAutospacing="1" w:line="360" w:lineRule="auto"/>
        <w:rPr>
          <w:rFonts w:ascii="Zurich Sans" w:hAnsi="Zurich Sans" w:cs="Arial"/>
          <w:szCs w:val="24"/>
        </w:rPr>
      </w:pPr>
      <w:r w:rsidRPr="00A87959">
        <w:rPr>
          <w:rFonts w:ascii="Zurich Sans" w:hAnsi="Zurich Sans" w:cs="Arial"/>
          <w:szCs w:val="24"/>
          <w:shd w:val="clear" w:color="auto" w:fill="FFFFFF"/>
        </w:rPr>
        <w:t>„</w:t>
      </w:r>
      <w:r w:rsidRPr="00A87959">
        <w:rPr>
          <w:rFonts w:ascii="Zurich Sans" w:hAnsi="Zurich Sans" w:cs="Arial"/>
          <w:szCs w:val="24"/>
        </w:rPr>
        <w:t xml:space="preserve">Die Verlängerung und Erweiterung dieser exklusiven Partnerschaft ist eine Bestätigung unserer langjährigen, vertrauensvollen und sehr erfolgreichen Zusammenarbeit mit der Bank,“ erklärt Ulrich Christmann, Vorstand Bank/Partner bei der Zurich Gruppe Deutschland. „Gleichzeitig </w:t>
      </w:r>
      <w:r w:rsidRPr="00AB2CE1">
        <w:rPr>
          <w:rFonts w:ascii="Zurich Sans" w:hAnsi="Zurich Sans" w:cs="Arial"/>
          <w:szCs w:val="24"/>
        </w:rPr>
        <w:t xml:space="preserve">zeugt die wegweisende Kooperation nicht nur von Kontinuität und Verlässlichkeit, sie hat auch enormes Potential, um gemeinsam das </w:t>
      </w:r>
      <w:bookmarkStart w:id="5" w:name="_Hlk125458919"/>
      <w:r w:rsidRPr="00AB2CE1">
        <w:rPr>
          <w:rFonts w:ascii="Zurich Sans" w:hAnsi="Zurich Sans" w:cs="Arial"/>
          <w:szCs w:val="24"/>
        </w:rPr>
        <w:t xml:space="preserve">Geschäft mit unserem </w:t>
      </w:r>
      <w:r w:rsidRPr="00AB2CE1">
        <w:rPr>
          <w:rFonts w:ascii="Zurich Sans" w:hAnsi="Zurich Sans" w:cs="Arial"/>
          <w:szCs w:val="24"/>
        </w:rPr>
        <w:lastRenderedPageBreak/>
        <w:t xml:space="preserve">mehrfach ausgezeichneten Leistungsspektrum weiter auszubauen.“ </w:t>
      </w:r>
    </w:p>
    <w:p w14:paraId="528A9A1D" w14:textId="77777777" w:rsidR="00A87959" w:rsidRPr="00AB2CE1" w:rsidRDefault="00A87959" w:rsidP="00A87959">
      <w:pPr>
        <w:shd w:val="clear" w:color="auto" w:fill="FFFFFF"/>
        <w:spacing w:line="360" w:lineRule="auto"/>
        <w:rPr>
          <w:rFonts w:ascii="Zurich Sans" w:hAnsi="Zurich Sans" w:cs="Arial"/>
          <w:szCs w:val="24"/>
        </w:rPr>
      </w:pPr>
    </w:p>
    <w:p w14:paraId="2A472A38" w14:textId="77777777" w:rsidR="00A87959" w:rsidRPr="00AB2CE1" w:rsidRDefault="00A87959" w:rsidP="00A87959">
      <w:pPr>
        <w:shd w:val="clear" w:color="auto" w:fill="FFFFFF"/>
        <w:spacing w:line="360" w:lineRule="auto"/>
        <w:rPr>
          <w:rFonts w:ascii="Zurich Sans" w:hAnsi="Zurich Sans" w:cs="Arial"/>
          <w:b/>
          <w:bCs/>
          <w:szCs w:val="24"/>
        </w:rPr>
      </w:pPr>
      <w:r w:rsidRPr="00AB2CE1">
        <w:rPr>
          <w:rFonts w:ascii="Zurich Sans" w:hAnsi="Zurich Sans" w:cs="Arial"/>
          <w:b/>
          <w:bCs/>
          <w:szCs w:val="24"/>
        </w:rPr>
        <w:t xml:space="preserve">Potenzierte Vertriebschancen </w:t>
      </w:r>
    </w:p>
    <w:p w14:paraId="2A9F3FB9" w14:textId="489603D5" w:rsidR="00A87959" w:rsidRPr="00AB2CE1" w:rsidRDefault="00A87959" w:rsidP="00A87959">
      <w:pPr>
        <w:shd w:val="clear" w:color="auto" w:fill="FFFFFF"/>
        <w:spacing w:line="360" w:lineRule="auto"/>
        <w:rPr>
          <w:rFonts w:ascii="Zurich Sans" w:hAnsi="Zurich Sans" w:cs="Arial"/>
          <w:szCs w:val="24"/>
          <w:shd w:val="clear" w:color="auto" w:fill="FFFFFF"/>
        </w:rPr>
      </w:pPr>
      <w:r w:rsidRPr="00AB2CE1">
        <w:rPr>
          <w:rFonts w:ascii="Zurich Sans" w:hAnsi="Zurich Sans" w:cs="Arial"/>
          <w:szCs w:val="24"/>
        </w:rPr>
        <w:t xml:space="preserve">Durch die Verzahnung von Bank- und Versicherungsprodukten können Kunden </w:t>
      </w:r>
      <w:r w:rsidR="00D14FC9" w:rsidRPr="00AB2CE1">
        <w:rPr>
          <w:rFonts w:ascii="Zurich Sans" w:hAnsi="Zurich Sans" w:cs="Arial"/>
          <w:szCs w:val="24"/>
        </w:rPr>
        <w:t>im Rahmen eines Beratungsgespräches</w:t>
      </w:r>
      <w:r w:rsidRPr="00AB2CE1">
        <w:rPr>
          <w:rFonts w:ascii="Zurich Sans" w:hAnsi="Zurich Sans" w:cs="Arial"/>
          <w:szCs w:val="24"/>
        </w:rPr>
        <w:t xml:space="preserve"> nun noch </w:t>
      </w:r>
      <w:r w:rsidR="00D14FC9" w:rsidRPr="00AB2CE1">
        <w:rPr>
          <w:rFonts w:ascii="Zurich Sans" w:hAnsi="Zurich Sans" w:cs="Arial"/>
          <w:szCs w:val="24"/>
        </w:rPr>
        <w:t xml:space="preserve">umfassender </w:t>
      </w:r>
      <w:r w:rsidRPr="00AB2CE1">
        <w:rPr>
          <w:rFonts w:ascii="Zurich Sans" w:hAnsi="Zurich Sans" w:cs="Arial"/>
          <w:szCs w:val="24"/>
        </w:rPr>
        <w:t xml:space="preserve">und passgenauer </w:t>
      </w:r>
      <w:r w:rsidR="008B1F2E" w:rsidRPr="00AB2CE1">
        <w:rPr>
          <w:rFonts w:ascii="Zurich Sans" w:hAnsi="Zurich Sans" w:cs="Arial"/>
          <w:szCs w:val="24"/>
        </w:rPr>
        <w:t xml:space="preserve">zu Finanzdienstleistungen und Absicherung von Lebensrisiken </w:t>
      </w:r>
      <w:r w:rsidRPr="00AB2CE1">
        <w:rPr>
          <w:rFonts w:ascii="Zurich Sans" w:hAnsi="Zurich Sans" w:cs="Arial"/>
          <w:szCs w:val="24"/>
        </w:rPr>
        <w:t xml:space="preserve">beraten werden. </w:t>
      </w:r>
      <w:r w:rsidRPr="00AB2CE1">
        <w:rPr>
          <w:rFonts w:ascii="Zurich Sans" w:hAnsi="Zurich Sans" w:cs="Arial"/>
          <w:szCs w:val="24"/>
          <w:shd w:val="clear" w:color="auto" w:fill="FFFFFF"/>
        </w:rPr>
        <w:t xml:space="preserve">Die Postbank bietet als Zwillingsmarke der Deutschen Bank mit 12 Millionen Kunden enorme Absatzchancen. Beraterinnen und Berater in </w:t>
      </w:r>
      <w:r w:rsidR="00A92CF2" w:rsidRPr="00AB2CE1">
        <w:rPr>
          <w:rFonts w:ascii="Zurich Sans" w:hAnsi="Zurich Sans" w:cs="Arial"/>
          <w:szCs w:val="24"/>
          <w:shd w:val="clear" w:color="auto" w:fill="FFFFFF"/>
        </w:rPr>
        <w:t>650</w:t>
      </w:r>
      <w:r w:rsidRPr="00AB2CE1">
        <w:rPr>
          <w:rFonts w:ascii="Zurich Sans" w:hAnsi="Zurich Sans" w:cs="Arial"/>
          <w:szCs w:val="24"/>
          <w:shd w:val="clear" w:color="auto" w:fill="FFFFFF"/>
        </w:rPr>
        <w:t xml:space="preserve"> Filialen in ganz Deutschland haben täglich zusammen rund </w:t>
      </w:r>
      <w:r w:rsidR="00A92CF2" w:rsidRPr="00AB2CE1">
        <w:rPr>
          <w:rFonts w:ascii="Zurich Sans" w:hAnsi="Zurich Sans" w:cs="Arial"/>
          <w:szCs w:val="24"/>
          <w:shd w:val="clear" w:color="auto" w:fill="FFFFFF"/>
        </w:rPr>
        <w:t>6</w:t>
      </w:r>
      <w:r w:rsidRPr="00AB2CE1">
        <w:rPr>
          <w:rFonts w:ascii="Zurich Sans" w:hAnsi="Zurich Sans" w:cs="Arial"/>
          <w:szCs w:val="24"/>
          <w:shd w:val="clear" w:color="auto" w:fill="FFFFFF"/>
        </w:rPr>
        <w:t xml:space="preserve">00.000 persönliche Kontakte – davon </w:t>
      </w:r>
      <w:r w:rsidRPr="00AB2CE1">
        <w:rPr>
          <w:rFonts w:ascii="Zurich Sans" w:hAnsi="Zurich Sans" w:cs="Arial"/>
          <w:szCs w:val="24"/>
        </w:rPr>
        <w:t>80 Prozent</w:t>
      </w:r>
      <w:r w:rsidR="00717790" w:rsidRPr="00AB2CE1">
        <w:rPr>
          <w:rFonts w:ascii="Zurich Sans" w:hAnsi="Zurich Sans" w:cs="Arial"/>
          <w:szCs w:val="24"/>
        </w:rPr>
        <w:t xml:space="preserve"> zu </w:t>
      </w:r>
      <w:r w:rsidR="00D14FC9" w:rsidRPr="00AB2CE1">
        <w:rPr>
          <w:rFonts w:ascii="Zurich Sans" w:hAnsi="Zurich Sans" w:cs="Arial"/>
          <w:szCs w:val="24"/>
        </w:rPr>
        <w:t xml:space="preserve">Kunden, die bislang </w:t>
      </w:r>
      <w:r w:rsidR="00110D6F" w:rsidRPr="00AB2CE1">
        <w:rPr>
          <w:rFonts w:ascii="Zurich Sans" w:hAnsi="Zurich Sans" w:cs="Arial"/>
          <w:szCs w:val="24"/>
        </w:rPr>
        <w:t xml:space="preserve">noch keine </w:t>
      </w:r>
      <w:r w:rsidR="00856500" w:rsidRPr="00AB2CE1">
        <w:rPr>
          <w:rFonts w:ascii="Zurich Sans" w:hAnsi="Zurich Sans" w:cs="Arial"/>
          <w:szCs w:val="24"/>
        </w:rPr>
        <w:t xml:space="preserve">Geschäftsbeziehung zur </w:t>
      </w:r>
      <w:r w:rsidR="00D14FC9" w:rsidRPr="00AB2CE1">
        <w:rPr>
          <w:rFonts w:ascii="Zurich Sans" w:hAnsi="Zurich Sans" w:cs="Arial"/>
          <w:szCs w:val="24"/>
        </w:rPr>
        <w:t xml:space="preserve">Postbank </w:t>
      </w:r>
      <w:r w:rsidR="00717790" w:rsidRPr="00AB2CE1">
        <w:rPr>
          <w:rFonts w:ascii="Zurich Sans" w:hAnsi="Zurich Sans" w:cs="Arial"/>
          <w:szCs w:val="24"/>
        </w:rPr>
        <w:t>unterhalten</w:t>
      </w:r>
      <w:r w:rsidR="00D14FC9" w:rsidRPr="00AB2CE1">
        <w:rPr>
          <w:rFonts w:ascii="Zurich Sans" w:hAnsi="Zurich Sans" w:cs="Arial"/>
          <w:szCs w:val="24"/>
        </w:rPr>
        <w:t>.</w:t>
      </w:r>
      <w:r w:rsidRPr="00AB2CE1">
        <w:rPr>
          <w:rFonts w:ascii="Zurich Sans" w:hAnsi="Zurich Sans" w:cs="Arial"/>
          <w:szCs w:val="24"/>
        </w:rPr>
        <w:t xml:space="preserve"> </w:t>
      </w:r>
      <w:r w:rsidR="009F0591" w:rsidRPr="00AB2CE1">
        <w:rPr>
          <w:rFonts w:ascii="Zurich Sans" w:hAnsi="Zurich Sans" w:cs="Arial"/>
          <w:szCs w:val="24"/>
          <w:shd w:val="clear" w:color="auto" w:fill="FFFFFF"/>
        </w:rPr>
        <w:t xml:space="preserve">Dazu kommen noch einmal rund </w:t>
      </w:r>
      <w:r w:rsidR="009C274F" w:rsidRPr="00AB2CE1">
        <w:rPr>
          <w:rFonts w:ascii="Zurich Sans" w:hAnsi="Zurich Sans" w:cs="Arial"/>
          <w:szCs w:val="24"/>
          <w:shd w:val="clear" w:color="auto" w:fill="FFFFFF"/>
        </w:rPr>
        <w:t>2</w:t>
      </w:r>
      <w:r w:rsidR="009F0591" w:rsidRPr="00AB2CE1">
        <w:rPr>
          <w:rFonts w:ascii="Zurich Sans" w:hAnsi="Zurich Sans" w:cs="Arial"/>
          <w:szCs w:val="24"/>
          <w:shd w:val="clear" w:color="auto" w:fill="FFFFFF"/>
        </w:rPr>
        <w:t>.100 Ansprechpartner im mobilen Vertrieb</w:t>
      </w:r>
      <w:r w:rsidR="005D5438" w:rsidRPr="00AB2CE1">
        <w:rPr>
          <w:rFonts w:ascii="Zurich Sans" w:hAnsi="Zurich Sans" w:cs="Arial"/>
          <w:szCs w:val="24"/>
          <w:shd w:val="clear" w:color="auto" w:fill="FFFFFF"/>
        </w:rPr>
        <w:t xml:space="preserve">, die die </w:t>
      </w:r>
      <w:r w:rsidR="009F0591" w:rsidRPr="00AB2CE1">
        <w:rPr>
          <w:rFonts w:ascii="Zurich Sans" w:hAnsi="Zurich Sans" w:cs="Arial"/>
          <w:szCs w:val="24"/>
          <w:shd w:val="clear" w:color="auto" w:fill="FFFFFF"/>
        </w:rPr>
        <w:t xml:space="preserve">Versicherungsprodukte </w:t>
      </w:r>
      <w:r w:rsidR="00AC37CE">
        <w:rPr>
          <w:rFonts w:ascii="Zurich Sans" w:hAnsi="Zurich Sans" w:cs="Arial"/>
          <w:szCs w:val="24"/>
          <w:shd w:val="clear" w:color="auto" w:fill="FFFFFF"/>
        </w:rPr>
        <w:t>von</w:t>
      </w:r>
      <w:r w:rsidR="009F0591" w:rsidRPr="00AB2CE1">
        <w:rPr>
          <w:rFonts w:ascii="Zurich Sans" w:hAnsi="Zurich Sans" w:cs="Arial"/>
          <w:szCs w:val="24"/>
          <w:shd w:val="clear" w:color="auto" w:fill="FFFFFF"/>
        </w:rPr>
        <w:t xml:space="preserve"> Zurich </w:t>
      </w:r>
      <w:r w:rsidR="005D5438" w:rsidRPr="00AB2CE1">
        <w:rPr>
          <w:rFonts w:ascii="Zurich Sans" w:hAnsi="Zurich Sans" w:cs="Arial"/>
          <w:szCs w:val="24"/>
          <w:shd w:val="clear" w:color="auto" w:fill="FFFFFF"/>
        </w:rPr>
        <w:t xml:space="preserve">jetzt </w:t>
      </w:r>
      <w:r w:rsidR="009F0591" w:rsidRPr="00AB2CE1">
        <w:rPr>
          <w:rFonts w:ascii="Zurich Sans" w:hAnsi="Zurich Sans" w:cs="Arial"/>
          <w:szCs w:val="24"/>
          <w:shd w:val="clear" w:color="auto" w:fill="FFFFFF"/>
        </w:rPr>
        <w:t>neu im Portfolio</w:t>
      </w:r>
      <w:r w:rsidR="005D5438" w:rsidRPr="00AB2CE1">
        <w:rPr>
          <w:rFonts w:ascii="Zurich Sans" w:hAnsi="Zurich Sans" w:cs="Arial"/>
          <w:szCs w:val="24"/>
          <w:shd w:val="clear" w:color="auto" w:fill="FFFFFF"/>
        </w:rPr>
        <w:t xml:space="preserve"> haben.</w:t>
      </w:r>
      <w:r w:rsidR="008B1F2E" w:rsidRPr="00AB2CE1">
        <w:rPr>
          <w:rFonts w:ascii="Zurich Sans" w:hAnsi="Zurich Sans" w:cs="Arial"/>
          <w:szCs w:val="24"/>
          <w:shd w:val="clear" w:color="auto" w:fill="FFFFFF"/>
        </w:rPr>
        <w:t xml:space="preserve"> </w:t>
      </w:r>
    </w:p>
    <w:p w14:paraId="1D4CDC33" w14:textId="77777777" w:rsidR="002D7D6E" w:rsidRPr="00AB2CE1" w:rsidRDefault="002D7D6E" w:rsidP="00A87959">
      <w:pPr>
        <w:shd w:val="clear" w:color="auto" w:fill="FFFFFF"/>
        <w:spacing w:line="360" w:lineRule="auto"/>
        <w:rPr>
          <w:rFonts w:ascii="Zurich Sans" w:hAnsi="Zurich Sans" w:cs="Arial"/>
          <w:szCs w:val="24"/>
          <w:shd w:val="clear" w:color="auto" w:fill="FFFFFF"/>
        </w:rPr>
      </w:pPr>
    </w:p>
    <w:p w14:paraId="3A5C614B" w14:textId="56D5C63E" w:rsidR="00A87959" w:rsidRPr="00A87959" w:rsidRDefault="00224222" w:rsidP="00AB2CE1">
      <w:pPr>
        <w:spacing w:before="100" w:beforeAutospacing="1" w:line="360" w:lineRule="auto"/>
        <w:rPr>
          <w:rFonts w:ascii="Zurich Sans" w:hAnsi="Zurich Sans" w:cs="Arial"/>
          <w:szCs w:val="24"/>
        </w:rPr>
      </w:pPr>
      <w:bookmarkStart w:id="6" w:name="_Hlk125376763"/>
      <w:r w:rsidRPr="00AB2CE1">
        <w:rPr>
          <w:rFonts w:ascii="Zurich Sans" w:hAnsi="Zurich Sans" w:cs="Arial"/>
          <w:szCs w:val="24"/>
        </w:rPr>
        <w:t xml:space="preserve">Philip </w:t>
      </w:r>
      <w:proofErr w:type="spellStart"/>
      <w:r w:rsidRPr="00AB2CE1">
        <w:rPr>
          <w:rFonts w:ascii="Zurich Sans" w:hAnsi="Zurich Sans" w:cs="Arial"/>
          <w:szCs w:val="24"/>
        </w:rPr>
        <w:t>Gossow</w:t>
      </w:r>
      <w:proofErr w:type="spellEnd"/>
      <w:r w:rsidR="00A87959" w:rsidRPr="00AB2CE1">
        <w:rPr>
          <w:rFonts w:ascii="Zurich Sans" w:hAnsi="Zurich Sans" w:cs="Arial"/>
          <w:szCs w:val="24"/>
        </w:rPr>
        <w:t>, Leiter</w:t>
      </w:r>
      <w:r w:rsidRPr="00AB2CE1">
        <w:rPr>
          <w:rFonts w:ascii="Zurich Sans" w:hAnsi="Zurich Sans" w:cs="Arial"/>
          <w:szCs w:val="24"/>
        </w:rPr>
        <w:t xml:space="preserve"> des Vertriebs</w:t>
      </w:r>
      <w:r w:rsidR="00A87959" w:rsidRPr="00AB2CE1">
        <w:rPr>
          <w:rFonts w:ascii="Zurich Sans" w:hAnsi="Zurich Sans" w:cs="Arial"/>
          <w:szCs w:val="24"/>
        </w:rPr>
        <w:t xml:space="preserve"> der Privatkundenbank Deutschland bei der Deutschen Bank, erläutert: „</w:t>
      </w:r>
      <w:r w:rsidR="00707A81" w:rsidRPr="00AB2CE1">
        <w:rPr>
          <w:rFonts w:ascii="Zurich Sans" w:hAnsi="Zurich Sans" w:cs="Arial"/>
          <w:szCs w:val="24"/>
        </w:rPr>
        <w:t xml:space="preserve">In der Deutschen Bank blicken wir bereits auf eine langjährige und erfolgreiche Partnerschaft zurück. </w:t>
      </w:r>
      <w:r w:rsidR="00A87959" w:rsidRPr="00AB2CE1">
        <w:rPr>
          <w:rFonts w:ascii="Zurich Sans" w:hAnsi="Zurich Sans" w:cs="Arial"/>
          <w:szCs w:val="24"/>
        </w:rPr>
        <w:t>Von der Fortführung und Ausweitung</w:t>
      </w:r>
      <w:r w:rsidR="00707A81" w:rsidRPr="00AB2CE1">
        <w:rPr>
          <w:rFonts w:ascii="Zurich Sans" w:hAnsi="Zurich Sans" w:cs="Arial"/>
          <w:szCs w:val="24"/>
        </w:rPr>
        <w:t xml:space="preserve"> unserer Kooperation</w:t>
      </w:r>
      <w:r w:rsidR="00A87959" w:rsidRPr="00AB2CE1">
        <w:rPr>
          <w:rFonts w:ascii="Zurich Sans" w:hAnsi="Zurich Sans" w:cs="Arial"/>
          <w:szCs w:val="24"/>
        </w:rPr>
        <w:t xml:space="preserve"> profitieren beide Häuser</w:t>
      </w:r>
      <w:r w:rsidR="00110D6F" w:rsidRPr="00AB2CE1">
        <w:rPr>
          <w:rFonts w:ascii="Zurich Sans" w:hAnsi="Zurich Sans" w:cs="Arial"/>
          <w:szCs w:val="24"/>
        </w:rPr>
        <w:t xml:space="preserve"> </w:t>
      </w:r>
      <w:r w:rsidR="00AC37CE">
        <w:rPr>
          <w:rFonts w:ascii="Zurich Sans" w:hAnsi="Zurich Sans" w:cs="Arial"/>
          <w:szCs w:val="24"/>
        </w:rPr>
        <w:t>–</w:t>
      </w:r>
      <w:r w:rsidR="00110D6F" w:rsidRPr="00AB2CE1">
        <w:rPr>
          <w:rFonts w:ascii="Zurich Sans" w:hAnsi="Zurich Sans" w:cs="Arial"/>
          <w:szCs w:val="24"/>
        </w:rPr>
        <w:t xml:space="preserve"> </w:t>
      </w:r>
      <w:r w:rsidR="00A87959" w:rsidRPr="00AB2CE1">
        <w:rPr>
          <w:rFonts w:ascii="Zurich Sans" w:hAnsi="Zurich Sans" w:cs="Arial"/>
          <w:szCs w:val="24"/>
        </w:rPr>
        <w:t>daher</w:t>
      </w:r>
      <w:r w:rsidR="00AC37CE">
        <w:rPr>
          <w:rFonts w:ascii="Zurich Sans" w:hAnsi="Zurich Sans" w:cs="Arial"/>
          <w:szCs w:val="24"/>
        </w:rPr>
        <w:t xml:space="preserve"> </w:t>
      </w:r>
      <w:r w:rsidR="00A87959" w:rsidRPr="00AB2CE1">
        <w:rPr>
          <w:rFonts w:ascii="Zurich Sans" w:hAnsi="Zurich Sans" w:cs="Arial"/>
          <w:szCs w:val="24"/>
        </w:rPr>
        <w:t xml:space="preserve">freue ich mich über diesen gelungenen Auftakt. Unseren Kunden können wir </w:t>
      </w:r>
      <w:r w:rsidR="00110D6F" w:rsidRPr="00AB2CE1">
        <w:rPr>
          <w:rFonts w:ascii="Zurich Sans" w:hAnsi="Zurich Sans" w:cs="Arial"/>
          <w:szCs w:val="24"/>
        </w:rPr>
        <w:t xml:space="preserve">so </w:t>
      </w:r>
      <w:r w:rsidR="00A87959" w:rsidRPr="00AB2CE1">
        <w:rPr>
          <w:rFonts w:ascii="Zurich Sans" w:hAnsi="Zurich Sans" w:cs="Arial"/>
          <w:szCs w:val="24"/>
        </w:rPr>
        <w:t>weiterhin attraktive Lösungen anbieten, mit denen sie ihr Vermögen, aber auch ihre Person</w:t>
      </w:r>
      <w:r w:rsidR="00EB286C" w:rsidRPr="00AB2CE1">
        <w:rPr>
          <w:rFonts w:ascii="Zurich Sans" w:hAnsi="Zurich Sans" w:cs="Arial"/>
          <w:szCs w:val="24"/>
        </w:rPr>
        <w:t xml:space="preserve"> und </w:t>
      </w:r>
      <w:r w:rsidR="00A87959" w:rsidRPr="00AB2CE1">
        <w:rPr>
          <w:rFonts w:ascii="Zurich Sans" w:hAnsi="Zurich Sans" w:cs="Arial"/>
          <w:szCs w:val="24"/>
        </w:rPr>
        <w:t>ihre Sachwerte absichern können – und das direkt in einer Beratung bei einem Besuch in unseren Filialen</w:t>
      </w:r>
      <w:r w:rsidR="00D256C2" w:rsidRPr="00AB2CE1">
        <w:rPr>
          <w:rFonts w:ascii="Zurich Sans" w:hAnsi="Zurich Sans" w:cs="Arial"/>
          <w:szCs w:val="24"/>
        </w:rPr>
        <w:t xml:space="preserve"> und bei unseren selbständigen Finanzberatern</w:t>
      </w:r>
      <w:r w:rsidR="00A87959" w:rsidRPr="00AB2CE1">
        <w:rPr>
          <w:rFonts w:ascii="Zurich Sans" w:hAnsi="Zurich Sans" w:cs="Arial"/>
          <w:szCs w:val="24"/>
        </w:rPr>
        <w:t>.“</w:t>
      </w:r>
    </w:p>
    <w:bookmarkEnd w:id="5"/>
    <w:bookmarkEnd w:id="6"/>
    <w:p w14:paraId="39566C36" w14:textId="77777777" w:rsidR="00707A81" w:rsidRDefault="00707A81" w:rsidP="00707A81">
      <w:pPr>
        <w:rPr>
          <w:sz w:val="22"/>
          <w:szCs w:val="22"/>
          <w:lang w:eastAsia="en-US"/>
        </w:rPr>
      </w:pPr>
    </w:p>
    <w:p w14:paraId="2290EF4B" w14:textId="65C4ADBA" w:rsidR="00470993" w:rsidRPr="00707A81" w:rsidRDefault="00470993" w:rsidP="0099292B">
      <w:pPr>
        <w:pStyle w:val="paragraph"/>
        <w:shd w:val="clear" w:color="auto" w:fill="FFFFFF"/>
        <w:spacing w:line="276" w:lineRule="auto"/>
        <w:textAlignment w:val="baseline"/>
        <w:rPr>
          <w:rStyle w:val="normaltextrun"/>
          <w:rFonts w:ascii="Zurich Sans" w:hAnsi="Zurich Sans" w:cs="Segoe UI"/>
          <w:lang w:val="de-CH"/>
        </w:rPr>
      </w:pPr>
    </w:p>
    <w:sectPr w:rsidR="00470993" w:rsidRPr="00707A81">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E8F1" w14:textId="77777777" w:rsidR="007313F4" w:rsidRDefault="007313F4">
      <w:r>
        <w:separator/>
      </w:r>
    </w:p>
  </w:endnote>
  <w:endnote w:type="continuationSeparator" w:id="0">
    <w:p w14:paraId="11EA4C89" w14:textId="77777777" w:rsidR="007313F4" w:rsidRDefault="007313F4">
      <w:r>
        <w:continuationSeparator/>
      </w:r>
    </w:p>
  </w:endnote>
  <w:endnote w:type="continuationNotice" w:id="1">
    <w:p w14:paraId="223BF1BC" w14:textId="77777777" w:rsidR="007313F4" w:rsidRDefault="00731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257B" w14:textId="77777777" w:rsidR="006736C6" w:rsidRDefault="006736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5904" w14:textId="2DF9635E" w:rsidR="00166D72" w:rsidRPr="00734128" w:rsidRDefault="00BD4B0B">
    <w:pPr>
      <w:pStyle w:val="Fuzeile"/>
      <w:jc w:val="right"/>
      <w:rPr>
        <w:rFonts w:ascii="Zurich Sans" w:hAnsi="Zurich Sans"/>
      </w:rPr>
    </w:pPr>
    <w:sdt>
      <w:sdtPr>
        <w:rPr>
          <w:rFonts w:ascii="Zurich Sans" w:hAnsi="Zurich Sans"/>
        </w:rPr>
        <w:id w:val="562531430"/>
        <w:docPartObj>
          <w:docPartGallery w:val="Page Numbers (Bottom of Page)"/>
          <w:docPartUnique/>
        </w:docPartObj>
      </w:sdtPr>
      <w:sdtEndPr/>
      <w:sdtContent>
        <w:r w:rsidR="00166D72" w:rsidRPr="00734128">
          <w:rPr>
            <w:rFonts w:ascii="Zurich Sans" w:hAnsi="Zurich Sans"/>
          </w:rPr>
          <w:fldChar w:fldCharType="begin"/>
        </w:r>
        <w:r w:rsidR="00166D72" w:rsidRPr="00734128">
          <w:rPr>
            <w:rFonts w:ascii="Zurich Sans" w:hAnsi="Zurich Sans"/>
          </w:rPr>
          <w:instrText>PAGE   \* MERGEFORMAT</w:instrText>
        </w:r>
        <w:r w:rsidR="00166D72" w:rsidRPr="00734128">
          <w:rPr>
            <w:rFonts w:ascii="Zurich Sans" w:hAnsi="Zurich Sans"/>
          </w:rPr>
          <w:fldChar w:fldCharType="separate"/>
        </w:r>
        <w:r w:rsidR="00166D72" w:rsidRPr="00734128">
          <w:rPr>
            <w:rFonts w:ascii="Zurich Sans" w:hAnsi="Zurich Sans"/>
            <w:lang w:val="de-DE"/>
          </w:rPr>
          <w:t>2</w:t>
        </w:r>
        <w:r w:rsidR="00166D72" w:rsidRPr="00734128">
          <w:rPr>
            <w:rFonts w:ascii="Zurich Sans" w:hAnsi="Zurich Sans"/>
          </w:rPr>
          <w:fldChar w:fldCharType="end"/>
        </w:r>
      </w:sdtContent>
    </w:sdt>
  </w:p>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6C9BBEF3"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2725" w14:textId="77777777" w:rsidR="007313F4" w:rsidRDefault="007313F4">
      <w:r>
        <w:separator/>
      </w:r>
    </w:p>
  </w:footnote>
  <w:footnote w:type="continuationSeparator" w:id="0">
    <w:p w14:paraId="61FFAA6C" w14:textId="77777777" w:rsidR="007313F4" w:rsidRDefault="007313F4">
      <w:r>
        <w:continuationSeparator/>
      </w:r>
    </w:p>
  </w:footnote>
  <w:footnote w:type="continuationNotice" w:id="1">
    <w:p w14:paraId="4C13AADE" w14:textId="77777777" w:rsidR="007313F4" w:rsidRDefault="00731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3E0A" w14:textId="77777777" w:rsidR="006736C6" w:rsidRDefault="006736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3C7E2C"/>
    <w:multiLevelType w:val="hybridMultilevel"/>
    <w:tmpl w:val="9B9E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6"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1"/>
  </w:num>
  <w:num w:numId="5">
    <w:abstractNumId w:val="18"/>
  </w:num>
  <w:num w:numId="6">
    <w:abstractNumId w:val="22"/>
  </w:num>
  <w:num w:numId="7">
    <w:abstractNumId w:val="15"/>
  </w:num>
  <w:num w:numId="8">
    <w:abstractNumId w:val="11"/>
  </w:num>
  <w:num w:numId="9">
    <w:abstractNumId w:val="6"/>
  </w:num>
  <w:num w:numId="10">
    <w:abstractNumId w:val="27"/>
  </w:num>
  <w:num w:numId="11">
    <w:abstractNumId w:val="5"/>
  </w:num>
  <w:num w:numId="12">
    <w:abstractNumId w:val="5"/>
  </w:num>
  <w:num w:numId="13">
    <w:abstractNumId w:val="18"/>
  </w:num>
  <w:num w:numId="14">
    <w:abstractNumId w:val="9"/>
  </w:num>
  <w:num w:numId="15">
    <w:abstractNumId w:val="0"/>
  </w:num>
  <w:num w:numId="16">
    <w:abstractNumId w:val="0"/>
  </w:num>
  <w:num w:numId="17">
    <w:abstractNumId w:val="0"/>
  </w:num>
  <w:num w:numId="18">
    <w:abstractNumId w:val="6"/>
  </w:num>
  <w:num w:numId="19">
    <w:abstractNumId w:val="25"/>
  </w:num>
  <w:num w:numId="20">
    <w:abstractNumId w:val="4"/>
  </w:num>
  <w:num w:numId="21">
    <w:abstractNumId w:val="3"/>
  </w:num>
  <w:num w:numId="22">
    <w:abstractNumId w:val="24"/>
  </w:num>
  <w:num w:numId="23">
    <w:abstractNumId w:val="17"/>
  </w:num>
  <w:num w:numId="24">
    <w:abstractNumId w:val="7"/>
  </w:num>
  <w:num w:numId="25">
    <w:abstractNumId w:val="2"/>
  </w:num>
  <w:num w:numId="26">
    <w:abstractNumId w:val="13"/>
  </w:num>
  <w:num w:numId="27">
    <w:abstractNumId w:val="20"/>
  </w:num>
  <w:num w:numId="28">
    <w:abstractNumId w:val="10"/>
  </w:num>
  <w:num w:numId="29">
    <w:abstractNumId w:val="16"/>
  </w:num>
  <w:num w:numId="30">
    <w:abstractNumId w:val="19"/>
  </w:num>
  <w:num w:numId="31">
    <w:abstractNumId w:val="8"/>
  </w:num>
  <w:num w:numId="32">
    <w:abstractNumId w:val="26"/>
  </w:num>
  <w:num w:numId="33">
    <w:abstractNumId w:val="23"/>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20B4"/>
    <w:rsid w:val="00014771"/>
    <w:rsid w:val="000172EE"/>
    <w:rsid w:val="00020440"/>
    <w:rsid w:val="00021C9F"/>
    <w:rsid w:val="00022EBB"/>
    <w:rsid w:val="00034103"/>
    <w:rsid w:val="00035D38"/>
    <w:rsid w:val="0003635A"/>
    <w:rsid w:val="0004089B"/>
    <w:rsid w:val="00041FC8"/>
    <w:rsid w:val="00044B7B"/>
    <w:rsid w:val="0005685A"/>
    <w:rsid w:val="00061EC6"/>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D7C23"/>
    <w:rsid w:val="000E050A"/>
    <w:rsid w:val="000E0E2D"/>
    <w:rsid w:val="000E35EB"/>
    <w:rsid w:val="000E5DD9"/>
    <w:rsid w:val="000F28D2"/>
    <w:rsid w:val="000F4FA1"/>
    <w:rsid w:val="0010367F"/>
    <w:rsid w:val="00103E42"/>
    <w:rsid w:val="00110617"/>
    <w:rsid w:val="00110D6F"/>
    <w:rsid w:val="00111055"/>
    <w:rsid w:val="00113B2F"/>
    <w:rsid w:val="00121FDF"/>
    <w:rsid w:val="001251AF"/>
    <w:rsid w:val="001256CD"/>
    <w:rsid w:val="0012594C"/>
    <w:rsid w:val="00126521"/>
    <w:rsid w:val="00131C13"/>
    <w:rsid w:val="001358ED"/>
    <w:rsid w:val="0014272D"/>
    <w:rsid w:val="001524D3"/>
    <w:rsid w:val="00152BFB"/>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6661"/>
    <w:rsid w:val="001973C6"/>
    <w:rsid w:val="00197EAB"/>
    <w:rsid w:val="001A04C8"/>
    <w:rsid w:val="001A47C2"/>
    <w:rsid w:val="001A7B04"/>
    <w:rsid w:val="001B0AD2"/>
    <w:rsid w:val="001B1756"/>
    <w:rsid w:val="001C3BFA"/>
    <w:rsid w:val="001C5DC5"/>
    <w:rsid w:val="001C5E29"/>
    <w:rsid w:val="001D0226"/>
    <w:rsid w:val="001D21D7"/>
    <w:rsid w:val="001D3160"/>
    <w:rsid w:val="001E0F8D"/>
    <w:rsid w:val="001F05DF"/>
    <w:rsid w:val="001F21DB"/>
    <w:rsid w:val="001F4E3E"/>
    <w:rsid w:val="00200D27"/>
    <w:rsid w:val="00201824"/>
    <w:rsid w:val="00202235"/>
    <w:rsid w:val="002065A5"/>
    <w:rsid w:val="00213DD7"/>
    <w:rsid w:val="00214C0F"/>
    <w:rsid w:val="00214FAB"/>
    <w:rsid w:val="002158E3"/>
    <w:rsid w:val="00216FAD"/>
    <w:rsid w:val="00224222"/>
    <w:rsid w:val="00230BD3"/>
    <w:rsid w:val="0023310C"/>
    <w:rsid w:val="0024392A"/>
    <w:rsid w:val="00243E33"/>
    <w:rsid w:val="0024541C"/>
    <w:rsid w:val="00246104"/>
    <w:rsid w:val="00252BA7"/>
    <w:rsid w:val="002537E5"/>
    <w:rsid w:val="00257B2F"/>
    <w:rsid w:val="00257E8D"/>
    <w:rsid w:val="002603F1"/>
    <w:rsid w:val="00260F6B"/>
    <w:rsid w:val="002631D0"/>
    <w:rsid w:val="00263851"/>
    <w:rsid w:val="00263E3D"/>
    <w:rsid w:val="00265690"/>
    <w:rsid w:val="00267162"/>
    <w:rsid w:val="00270641"/>
    <w:rsid w:val="0027090F"/>
    <w:rsid w:val="00274032"/>
    <w:rsid w:val="0028009C"/>
    <w:rsid w:val="00284F19"/>
    <w:rsid w:val="00285471"/>
    <w:rsid w:val="00287D62"/>
    <w:rsid w:val="00287FC5"/>
    <w:rsid w:val="00290421"/>
    <w:rsid w:val="00292919"/>
    <w:rsid w:val="00293123"/>
    <w:rsid w:val="00297801"/>
    <w:rsid w:val="002A03E3"/>
    <w:rsid w:val="002A0CAA"/>
    <w:rsid w:val="002A1403"/>
    <w:rsid w:val="002A2050"/>
    <w:rsid w:val="002A3AA7"/>
    <w:rsid w:val="002A4709"/>
    <w:rsid w:val="002A633C"/>
    <w:rsid w:val="002A7CE4"/>
    <w:rsid w:val="002B2971"/>
    <w:rsid w:val="002B428D"/>
    <w:rsid w:val="002B6214"/>
    <w:rsid w:val="002C054F"/>
    <w:rsid w:val="002C0F4E"/>
    <w:rsid w:val="002C2106"/>
    <w:rsid w:val="002C2826"/>
    <w:rsid w:val="002C2A20"/>
    <w:rsid w:val="002C6449"/>
    <w:rsid w:val="002C7982"/>
    <w:rsid w:val="002D4B52"/>
    <w:rsid w:val="002D6D38"/>
    <w:rsid w:val="002D7D6E"/>
    <w:rsid w:val="002E55FE"/>
    <w:rsid w:val="002F3B5D"/>
    <w:rsid w:val="002F4DD9"/>
    <w:rsid w:val="002F5583"/>
    <w:rsid w:val="002F5673"/>
    <w:rsid w:val="00300F12"/>
    <w:rsid w:val="00303E1C"/>
    <w:rsid w:val="00304CAE"/>
    <w:rsid w:val="003063C7"/>
    <w:rsid w:val="003121E5"/>
    <w:rsid w:val="00312C43"/>
    <w:rsid w:val="00313D5F"/>
    <w:rsid w:val="00320A4D"/>
    <w:rsid w:val="00321D7B"/>
    <w:rsid w:val="003249C6"/>
    <w:rsid w:val="00325898"/>
    <w:rsid w:val="00325A87"/>
    <w:rsid w:val="0032730E"/>
    <w:rsid w:val="00332224"/>
    <w:rsid w:val="00334D97"/>
    <w:rsid w:val="00347728"/>
    <w:rsid w:val="00347CA9"/>
    <w:rsid w:val="00350948"/>
    <w:rsid w:val="00351B38"/>
    <w:rsid w:val="00353AAB"/>
    <w:rsid w:val="00353ACE"/>
    <w:rsid w:val="00354214"/>
    <w:rsid w:val="00355981"/>
    <w:rsid w:val="00364B8B"/>
    <w:rsid w:val="00365A03"/>
    <w:rsid w:val="0037513A"/>
    <w:rsid w:val="0038196B"/>
    <w:rsid w:val="00385B5C"/>
    <w:rsid w:val="00385E48"/>
    <w:rsid w:val="0039082E"/>
    <w:rsid w:val="00391D93"/>
    <w:rsid w:val="003951FB"/>
    <w:rsid w:val="00396CAF"/>
    <w:rsid w:val="003A10F5"/>
    <w:rsid w:val="003A27DF"/>
    <w:rsid w:val="003A2C38"/>
    <w:rsid w:val="003B5D47"/>
    <w:rsid w:val="003B6E29"/>
    <w:rsid w:val="003C241A"/>
    <w:rsid w:val="003C5911"/>
    <w:rsid w:val="003C6644"/>
    <w:rsid w:val="003C6AAA"/>
    <w:rsid w:val="003D5575"/>
    <w:rsid w:val="003D67D0"/>
    <w:rsid w:val="003E431F"/>
    <w:rsid w:val="003E72A3"/>
    <w:rsid w:val="003E7853"/>
    <w:rsid w:val="003E78C4"/>
    <w:rsid w:val="003E78C9"/>
    <w:rsid w:val="003F0A37"/>
    <w:rsid w:val="003F1ED0"/>
    <w:rsid w:val="004002A1"/>
    <w:rsid w:val="00401892"/>
    <w:rsid w:val="00402FE4"/>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4438C"/>
    <w:rsid w:val="00444F1C"/>
    <w:rsid w:val="00446363"/>
    <w:rsid w:val="00452262"/>
    <w:rsid w:val="00452A21"/>
    <w:rsid w:val="00461C4E"/>
    <w:rsid w:val="00462A90"/>
    <w:rsid w:val="00465699"/>
    <w:rsid w:val="00466973"/>
    <w:rsid w:val="00466D66"/>
    <w:rsid w:val="00470993"/>
    <w:rsid w:val="00471E0E"/>
    <w:rsid w:val="004724F0"/>
    <w:rsid w:val="00477ADE"/>
    <w:rsid w:val="00482D20"/>
    <w:rsid w:val="00484A26"/>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3A22"/>
    <w:rsid w:val="00544CB9"/>
    <w:rsid w:val="00545285"/>
    <w:rsid w:val="00545B82"/>
    <w:rsid w:val="00550740"/>
    <w:rsid w:val="00550C44"/>
    <w:rsid w:val="00554C33"/>
    <w:rsid w:val="005571D2"/>
    <w:rsid w:val="00557C6F"/>
    <w:rsid w:val="005627AA"/>
    <w:rsid w:val="0056288B"/>
    <w:rsid w:val="0056350E"/>
    <w:rsid w:val="00564019"/>
    <w:rsid w:val="005648A5"/>
    <w:rsid w:val="005652D8"/>
    <w:rsid w:val="0056551E"/>
    <w:rsid w:val="005655E0"/>
    <w:rsid w:val="00572B9D"/>
    <w:rsid w:val="00574277"/>
    <w:rsid w:val="00574EC1"/>
    <w:rsid w:val="005833C9"/>
    <w:rsid w:val="005834AA"/>
    <w:rsid w:val="005927B4"/>
    <w:rsid w:val="005A31E4"/>
    <w:rsid w:val="005A4A24"/>
    <w:rsid w:val="005A53B9"/>
    <w:rsid w:val="005B04E3"/>
    <w:rsid w:val="005B1D05"/>
    <w:rsid w:val="005B3D3A"/>
    <w:rsid w:val="005B3DDB"/>
    <w:rsid w:val="005B4DE6"/>
    <w:rsid w:val="005B5147"/>
    <w:rsid w:val="005B63BA"/>
    <w:rsid w:val="005B690A"/>
    <w:rsid w:val="005B6DA8"/>
    <w:rsid w:val="005C0D7B"/>
    <w:rsid w:val="005C5A26"/>
    <w:rsid w:val="005D03E7"/>
    <w:rsid w:val="005D13EF"/>
    <w:rsid w:val="005D15A7"/>
    <w:rsid w:val="005D3039"/>
    <w:rsid w:val="005D3428"/>
    <w:rsid w:val="005D3F5C"/>
    <w:rsid w:val="005D5438"/>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36C6"/>
    <w:rsid w:val="006749AB"/>
    <w:rsid w:val="0067550E"/>
    <w:rsid w:val="00675565"/>
    <w:rsid w:val="00675673"/>
    <w:rsid w:val="00681238"/>
    <w:rsid w:val="00685FD5"/>
    <w:rsid w:val="00686229"/>
    <w:rsid w:val="00687B0D"/>
    <w:rsid w:val="00687B82"/>
    <w:rsid w:val="00687C05"/>
    <w:rsid w:val="00691EB2"/>
    <w:rsid w:val="006942C6"/>
    <w:rsid w:val="006950C9"/>
    <w:rsid w:val="006A3108"/>
    <w:rsid w:val="006A4260"/>
    <w:rsid w:val="006B1A4C"/>
    <w:rsid w:val="006B5B8E"/>
    <w:rsid w:val="006B6AF0"/>
    <w:rsid w:val="006C033D"/>
    <w:rsid w:val="006C1203"/>
    <w:rsid w:val="006C1FAC"/>
    <w:rsid w:val="006C259B"/>
    <w:rsid w:val="006D031C"/>
    <w:rsid w:val="006D0677"/>
    <w:rsid w:val="006D07CD"/>
    <w:rsid w:val="006D0D97"/>
    <w:rsid w:val="006D52F6"/>
    <w:rsid w:val="006D67FD"/>
    <w:rsid w:val="006E44BF"/>
    <w:rsid w:val="006F06E1"/>
    <w:rsid w:val="006F27DF"/>
    <w:rsid w:val="006F2E19"/>
    <w:rsid w:val="006F2F27"/>
    <w:rsid w:val="006F66A6"/>
    <w:rsid w:val="00703745"/>
    <w:rsid w:val="00704556"/>
    <w:rsid w:val="00704DE9"/>
    <w:rsid w:val="00705181"/>
    <w:rsid w:val="007057A5"/>
    <w:rsid w:val="00707A81"/>
    <w:rsid w:val="00710E5C"/>
    <w:rsid w:val="0071435E"/>
    <w:rsid w:val="00716265"/>
    <w:rsid w:val="00717790"/>
    <w:rsid w:val="00720E74"/>
    <w:rsid w:val="00722582"/>
    <w:rsid w:val="00723195"/>
    <w:rsid w:val="00723949"/>
    <w:rsid w:val="00724662"/>
    <w:rsid w:val="007248BB"/>
    <w:rsid w:val="00725A95"/>
    <w:rsid w:val="007279E5"/>
    <w:rsid w:val="007313F4"/>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429D"/>
    <w:rsid w:val="00776E5C"/>
    <w:rsid w:val="0078360E"/>
    <w:rsid w:val="007867DD"/>
    <w:rsid w:val="00787633"/>
    <w:rsid w:val="0079416D"/>
    <w:rsid w:val="00794F0F"/>
    <w:rsid w:val="00795436"/>
    <w:rsid w:val="00796375"/>
    <w:rsid w:val="00796D6F"/>
    <w:rsid w:val="00797A1B"/>
    <w:rsid w:val="007A141C"/>
    <w:rsid w:val="007A2279"/>
    <w:rsid w:val="007A5D5A"/>
    <w:rsid w:val="007A6B11"/>
    <w:rsid w:val="007A76AA"/>
    <w:rsid w:val="007B21C4"/>
    <w:rsid w:val="007B2BF8"/>
    <w:rsid w:val="007B6C91"/>
    <w:rsid w:val="007C4C07"/>
    <w:rsid w:val="007C6986"/>
    <w:rsid w:val="007D3DB2"/>
    <w:rsid w:val="007D5106"/>
    <w:rsid w:val="007E1B26"/>
    <w:rsid w:val="007F1435"/>
    <w:rsid w:val="007F1D4D"/>
    <w:rsid w:val="007F30C9"/>
    <w:rsid w:val="007F4A0A"/>
    <w:rsid w:val="00802BEA"/>
    <w:rsid w:val="0081072D"/>
    <w:rsid w:val="008125CB"/>
    <w:rsid w:val="00816B9C"/>
    <w:rsid w:val="0081718C"/>
    <w:rsid w:val="008254AA"/>
    <w:rsid w:val="00827FD4"/>
    <w:rsid w:val="00832246"/>
    <w:rsid w:val="00837250"/>
    <w:rsid w:val="00841E75"/>
    <w:rsid w:val="00844256"/>
    <w:rsid w:val="008452D8"/>
    <w:rsid w:val="00852073"/>
    <w:rsid w:val="00855511"/>
    <w:rsid w:val="00856500"/>
    <w:rsid w:val="0086037A"/>
    <w:rsid w:val="008606ED"/>
    <w:rsid w:val="008613C4"/>
    <w:rsid w:val="00861D31"/>
    <w:rsid w:val="00863DAE"/>
    <w:rsid w:val="0086739F"/>
    <w:rsid w:val="0086741E"/>
    <w:rsid w:val="00871CA7"/>
    <w:rsid w:val="00873EC9"/>
    <w:rsid w:val="008770DA"/>
    <w:rsid w:val="008832D3"/>
    <w:rsid w:val="00884659"/>
    <w:rsid w:val="00890565"/>
    <w:rsid w:val="00892721"/>
    <w:rsid w:val="00896F55"/>
    <w:rsid w:val="008A022B"/>
    <w:rsid w:val="008A178A"/>
    <w:rsid w:val="008A32B2"/>
    <w:rsid w:val="008A50F3"/>
    <w:rsid w:val="008B1F2E"/>
    <w:rsid w:val="008B356C"/>
    <w:rsid w:val="008B58F0"/>
    <w:rsid w:val="008C2564"/>
    <w:rsid w:val="008C3139"/>
    <w:rsid w:val="008C3510"/>
    <w:rsid w:val="008C57F5"/>
    <w:rsid w:val="008C6429"/>
    <w:rsid w:val="008C710C"/>
    <w:rsid w:val="008D1BB1"/>
    <w:rsid w:val="008D5BE9"/>
    <w:rsid w:val="008E089C"/>
    <w:rsid w:val="008E0D71"/>
    <w:rsid w:val="008E4D8C"/>
    <w:rsid w:val="008E7AF7"/>
    <w:rsid w:val="008F156A"/>
    <w:rsid w:val="008F2163"/>
    <w:rsid w:val="008F4840"/>
    <w:rsid w:val="008F4D85"/>
    <w:rsid w:val="009010EE"/>
    <w:rsid w:val="009034BA"/>
    <w:rsid w:val="00910B71"/>
    <w:rsid w:val="00912E29"/>
    <w:rsid w:val="00913697"/>
    <w:rsid w:val="00913C60"/>
    <w:rsid w:val="00914B27"/>
    <w:rsid w:val="009205A5"/>
    <w:rsid w:val="00920B90"/>
    <w:rsid w:val="00922C81"/>
    <w:rsid w:val="00923AF2"/>
    <w:rsid w:val="00927C44"/>
    <w:rsid w:val="00930F42"/>
    <w:rsid w:val="00931DD0"/>
    <w:rsid w:val="00932990"/>
    <w:rsid w:val="00935102"/>
    <w:rsid w:val="00936A3F"/>
    <w:rsid w:val="009372C7"/>
    <w:rsid w:val="009376BF"/>
    <w:rsid w:val="00940393"/>
    <w:rsid w:val="0095026D"/>
    <w:rsid w:val="00950EC2"/>
    <w:rsid w:val="009533E4"/>
    <w:rsid w:val="0095562A"/>
    <w:rsid w:val="0095684B"/>
    <w:rsid w:val="00961775"/>
    <w:rsid w:val="00962E20"/>
    <w:rsid w:val="00964B60"/>
    <w:rsid w:val="00970205"/>
    <w:rsid w:val="009740CB"/>
    <w:rsid w:val="00974A32"/>
    <w:rsid w:val="0097704F"/>
    <w:rsid w:val="00977316"/>
    <w:rsid w:val="009803BF"/>
    <w:rsid w:val="00982EDA"/>
    <w:rsid w:val="00985345"/>
    <w:rsid w:val="0099292B"/>
    <w:rsid w:val="0099322E"/>
    <w:rsid w:val="00994194"/>
    <w:rsid w:val="009945D4"/>
    <w:rsid w:val="00996527"/>
    <w:rsid w:val="009A5C8D"/>
    <w:rsid w:val="009B113C"/>
    <w:rsid w:val="009B3AA5"/>
    <w:rsid w:val="009B6E7F"/>
    <w:rsid w:val="009C0D28"/>
    <w:rsid w:val="009C274F"/>
    <w:rsid w:val="009C36C8"/>
    <w:rsid w:val="009C384E"/>
    <w:rsid w:val="009D2B58"/>
    <w:rsid w:val="009D44F5"/>
    <w:rsid w:val="009D4EAC"/>
    <w:rsid w:val="009E5CBC"/>
    <w:rsid w:val="009F0591"/>
    <w:rsid w:val="009F2EC3"/>
    <w:rsid w:val="009F3E81"/>
    <w:rsid w:val="00A04EC5"/>
    <w:rsid w:val="00A053B1"/>
    <w:rsid w:val="00A11AD7"/>
    <w:rsid w:val="00A13897"/>
    <w:rsid w:val="00A20068"/>
    <w:rsid w:val="00A209F0"/>
    <w:rsid w:val="00A223E4"/>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87959"/>
    <w:rsid w:val="00A92CF2"/>
    <w:rsid w:val="00A97C24"/>
    <w:rsid w:val="00AA43C5"/>
    <w:rsid w:val="00AA65E7"/>
    <w:rsid w:val="00AB0B8D"/>
    <w:rsid w:val="00AB2CE1"/>
    <w:rsid w:val="00AB3AC6"/>
    <w:rsid w:val="00AB4F0B"/>
    <w:rsid w:val="00AB7667"/>
    <w:rsid w:val="00AC37CE"/>
    <w:rsid w:val="00AC4C1C"/>
    <w:rsid w:val="00AD15CA"/>
    <w:rsid w:val="00AE0966"/>
    <w:rsid w:val="00AE2F2F"/>
    <w:rsid w:val="00AE5481"/>
    <w:rsid w:val="00AE6542"/>
    <w:rsid w:val="00AE6D60"/>
    <w:rsid w:val="00AE6E47"/>
    <w:rsid w:val="00AE7C94"/>
    <w:rsid w:val="00AF072D"/>
    <w:rsid w:val="00AF22CE"/>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35532"/>
    <w:rsid w:val="00B3576D"/>
    <w:rsid w:val="00B37BBF"/>
    <w:rsid w:val="00B4083C"/>
    <w:rsid w:val="00B409DF"/>
    <w:rsid w:val="00B446C3"/>
    <w:rsid w:val="00B46866"/>
    <w:rsid w:val="00B471A8"/>
    <w:rsid w:val="00B50FE0"/>
    <w:rsid w:val="00B55AAF"/>
    <w:rsid w:val="00B6030A"/>
    <w:rsid w:val="00B620EE"/>
    <w:rsid w:val="00B653EB"/>
    <w:rsid w:val="00B65EC7"/>
    <w:rsid w:val="00B7038A"/>
    <w:rsid w:val="00B72255"/>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628B"/>
    <w:rsid w:val="00BB7483"/>
    <w:rsid w:val="00BB799D"/>
    <w:rsid w:val="00BC135B"/>
    <w:rsid w:val="00BC136E"/>
    <w:rsid w:val="00BC71D9"/>
    <w:rsid w:val="00BC756D"/>
    <w:rsid w:val="00BD0278"/>
    <w:rsid w:val="00BD11DB"/>
    <w:rsid w:val="00BD1982"/>
    <w:rsid w:val="00BD26F5"/>
    <w:rsid w:val="00BD4B0B"/>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4AFC"/>
    <w:rsid w:val="00C3673C"/>
    <w:rsid w:val="00C37816"/>
    <w:rsid w:val="00C41314"/>
    <w:rsid w:val="00C41953"/>
    <w:rsid w:val="00C433ED"/>
    <w:rsid w:val="00C4352C"/>
    <w:rsid w:val="00C52112"/>
    <w:rsid w:val="00C61EC1"/>
    <w:rsid w:val="00C649FE"/>
    <w:rsid w:val="00C70458"/>
    <w:rsid w:val="00C718F4"/>
    <w:rsid w:val="00C71B14"/>
    <w:rsid w:val="00C746B1"/>
    <w:rsid w:val="00C767E9"/>
    <w:rsid w:val="00C81828"/>
    <w:rsid w:val="00C833DF"/>
    <w:rsid w:val="00C87540"/>
    <w:rsid w:val="00C90588"/>
    <w:rsid w:val="00C961B2"/>
    <w:rsid w:val="00C96915"/>
    <w:rsid w:val="00C97AA7"/>
    <w:rsid w:val="00CA0563"/>
    <w:rsid w:val="00CA3428"/>
    <w:rsid w:val="00CA6AB9"/>
    <w:rsid w:val="00CB1B8B"/>
    <w:rsid w:val="00CB1ECB"/>
    <w:rsid w:val="00CB23D5"/>
    <w:rsid w:val="00CB788F"/>
    <w:rsid w:val="00CB7B0E"/>
    <w:rsid w:val="00CC0E22"/>
    <w:rsid w:val="00CC2A5B"/>
    <w:rsid w:val="00CC2C0D"/>
    <w:rsid w:val="00CC66BF"/>
    <w:rsid w:val="00CD0A1C"/>
    <w:rsid w:val="00CD1C77"/>
    <w:rsid w:val="00CD2F9C"/>
    <w:rsid w:val="00CD3FDF"/>
    <w:rsid w:val="00CD75CB"/>
    <w:rsid w:val="00CD7FD3"/>
    <w:rsid w:val="00CE0E59"/>
    <w:rsid w:val="00CE3012"/>
    <w:rsid w:val="00CE381E"/>
    <w:rsid w:val="00CE3F19"/>
    <w:rsid w:val="00CF207B"/>
    <w:rsid w:val="00CF2678"/>
    <w:rsid w:val="00CF37F8"/>
    <w:rsid w:val="00CF3A5B"/>
    <w:rsid w:val="00D02573"/>
    <w:rsid w:val="00D030E3"/>
    <w:rsid w:val="00D1004F"/>
    <w:rsid w:val="00D1482F"/>
    <w:rsid w:val="00D14FC9"/>
    <w:rsid w:val="00D1571B"/>
    <w:rsid w:val="00D17FFC"/>
    <w:rsid w:val="00D213AE"/>
    <w:rsid w:val="00D228AC"/>
    <w:rsid w:val="00D256C2"/>
    <w:rsid w:val="00D263CA"/>
    <w:rsid w:val="00D314DC"/>
    <w:rsid w:val="00D334DF"/>
    <w:rsid w:val="00D34F40"/>
    <w:rsid w:val="00D35CF0"/>
    <w:rsid w:val="00D377BB"/>
    <w:rsid w:val="00D405ED"/>
    <w:rsid w:val="00D42E16"/>
    <w:rsid w:val="00D448BC"/>
    <w:rsid w:val="00D53321"/>
    <w:rsid w:val="00D54C04"/>
    <w:rsid w:val="00D572EF"/>
    <w:rsid w:val="00D602F9"/>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7544"/>
    <w:rsid w:val="00E57B1E"/>
    <w:rsid w:val="00E601B0"/>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B1A29"/>
    <w:rsid w:val="00EB286C"/>
    <w:rsid w:val="00EB2BB8"/>
    <w:rsid w:val="00EB3AAF"/>
    <w:rsid w:val="00EB453D"/>
    <w:rsid w:val="00EB597E"/>
    <w:rsid w:val="00EB5ADB"/>
    <w:rsid w:val="00EB5FFB"/>
    <w:rsid w:val="00EB71B3"/>
    <w:rsid w:val="00EC1FA2"/>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518F8"/>
    <w:rsid w:val="00F53816"/>
    <w:rsid w:val="00F53F5E"/>
    <w:rsid w:val="00F556DA"/>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A0393"/>
    <w:rsid w:val="00FA142A"/>
    <w:rsid w:val="00FA1607"/>
    <w:rsid w:val="00FA17D9"/>
    <w:rsid w:val="00FA73BF"/>
    <w:rsid w:val="00FB0BAD"/>
    <w:rsid w:val="00FB1DFA"/>
    <w:rsid w:val="00FB45EB"/>
    <w:rsid w:val="00FB58A6"/>
    <w:rsid w:val="00FB5F06"/>
    <w:rsid w:val="00FC0020"/>
    <w:rsid w:val="00FC08A4"/>
    <w:rsid w:val="00FC15C3"/>
    <w:rsid w:val="00FC6ED7"/>
    <w:rsid w:val="00FC7051"/>
    <w:rsid w:val="00FC781D"/>
    <w:rsid w:val="00FC79CC"/>
    <w:rsid w:val="00FD03B6"/>
    <w:rsid w:val="00FD2D45"/>
    <w:rsid w:val="00FD384F"/>
    <w:rsid w:val="00FE2841"/>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4271064">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Ulrich Christmann</DisplayName>
        <AccountId>384</AccountId>
        <AccountType/>
      </UserInfo>
      <UserInfo>
        <DisplayName>Franziskus van Hamme</DisplayName>
        <AccountId>793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2.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21057071-9206-463C-87A3-478C49428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462</Words>
  <Characters>3210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6</cp:revision>
  <cp:lastPrinted>2019-03-07T21:20:00Z</cp:lastPrinted>
  <dcterms:created xsi:type="dcterms:W3CDTF">2023-01-24T19:27:00Z</dcterms:created>
  <dcterms:modified xsi:type="dcterms:W3CDTF">2023-01-26T13:19:00Z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y fmtid="{D5CDD505-2E9C-101B-9397-08002B2CF9AE}" pid="12" name="MSIP_Label_958510b9-3810-472f-9abf-3a689c488070_Enabled">
    <vt:lpwstr>true</vt:lpwstr>
  </property>
  <property fmtid="{D5CDD505-2E9C-101B-9397-08002B2CF9AE}" pid="13" name="MSIP_Label_958510b9-3810-472f-9abf-3a689c488070_SetDate">
    <vt:lpwstr>2023-01-24T17:38:42Z</vt:lpwstr>
  </property>
  <property fmtid="{D5CDD505-2E9C-101B-9397-08002B2CF9AE}" pid="14" name="MSIP_Label_958510b9-3810-472f-9abf-3a689c488070_Method">
    <vt:lpwstr>Privileged</vt:lpwstr>
  </property>
  <property fmtid="{D5CDD505-2E9C-101B-9397-08002B2CF9AE}" pid="15" name="MSIP_Label_958510b9-3810-472f-9abf-3a689c488070_Name">
    <vt:lpwstr>958510b9-3810-472f-9abf-3a689c488070</vt:lpwstr>
  </property>
  <property fmtid="{D5CDD505-2E9C-101B-9397-08002B2CF9AE}" pid="16" name="MSIP_Label_958510b9-3810-472f-9abf-3a689c488070_SiteId">
    <vt:lpwstr>1e9b61e8-e590-4abc-b1af-24125e330d2a</vt:lpwstr>
  </property>
  <property fmtid="{D5CDD505-2E9C-101B-9397-08002B2CF9AE}" pid="17" name="MSIP_Label_958510b9-3810-472f-9abf-3a689c488070_ActionId">
    <vt:lpwstr>57f6b379-af51-40dc-93b0-c1f87f9d9fe5</vt:lpwstr>
  </property>
  <property fmtid="{D5CDD505-2E9C-101B-9397-08002B2CF9AE}" pid="18" name="MSIP_Label_958510b9-3810-472f-9abf-3a689c488070_ContentBits">
    <vt:lpwstr>3</vt:lpwstr>
  </property>
  <property fmtid="{D5CDD505-2E9C-101B-9397-08002B2CF9AE}" pid="19" name="db.comClassification">
    <vt:lpwstr>Public</vt:lpwstr>
  </property>
</Properties>
</file>