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83"/>
      </w:tblGrid>
      <w:tr w:rsidR="009600BB" w:rsidTr="008B7F44">
        <w:tc>
          <w:tcPr>
            <w:tcW w:w="51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24731148"/>
              <w:placeholder>
                <w:docPart w:val="2E69F1866B504EF38F46776A4F996095"/>
              </w:placeholder>
              <w:text/>
            </w:sdtPr>
            <w:sdtEndPr/>
            <w:sdtContent>
              <w:p w:rsidR="009600BB" w:rsidRPr="00145D24" w:rsidRDefault="00803245" w:rsidP="008B7F44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Karin Löfman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1606605525"/>
              <w:placeholder>
                <w:docPart w:val="E642FABE4C53432B9FFC4D5BEFA86803"/>
              </w:placeholder>
              <w:text/>
            </w:sdtPr>
            <w:sdtEndPr/>
            <w:sdtContent>
              <w:p w:rsidR="008B7F44" w:rsidRPr="00145D24" w:rsidRDefault="00803245" w:rsidP="008B7F44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046-35 99 667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701245856"/>
              <w:placeholder>
                <w:docPart w:val="D7A37BD114814414B438E0131F218F4B"/>
              </w:placeholder>
              <w:text/>
            </w:sdtPr>
            <w:sdtEndPr/>
            <w:sdtContent>
              <w:p w:rsidR="008B7F44" w:rsidRPr="00145D24" w:rsidRDefault="00803245" w:rsidP="00803245">
                <w:pPr>
                  <w:spacing w:line="36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Karin.lofman@lund.se</w:t>
                </w:r>
              </w:p>
            </w:sdtContent>
          </w:sdt>
        </w:tc>
        <w:tc>
          <w:tcPr>
            <w:tcW w:w="5183" w:type="dxa"/>
          </w:tcPr>
          <w:p w:rsidR="0008003D" w:rsidRDefault="0008003D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</w:tc>
      </w:tr>
    </w:tbl>
    <w:p w:rsidR="008B7F44" w:rsidRDefault="008B7F44" w:rsidP="004E2D66">
      <w:pPr>
        <w:sectPr w:rsidR="008B7F44" w:rsidSect="006C198C">
          <w:headerReference w:type="default" r:id="rId11"/>
          <w:footerReference w:type="default" r:id="rId12"/>
          <w:pgSz w:w="11906" w:h="16838"/>
          <w:pgMar w:top="567" w:right="425" w:bottom="425" w:left="1191" w:header="590" w:footer="310" w:gutter="0"/>
          <w:cols w:space="708"/>
          <w:docGrid w:linePitch="360"/>
        </w:sectPr>
      </w:pPr>
    </w:p>
    <w:p w:rsidR="000104C1" w:rsidRDefault="000104C1" w:rsidP="00803245"/>
    <w:p w:rsidR="00803245" w:rsidRDefault="00803245" w:rsidP="00803245"/>
    <w:p w:rsidR="00803245" w:rsidRDefault="00803245" w:rsidP="00803245"/>
    <w:p w:rsidR="00803245" w:rsidRDefault="00803245" w:rsidP="00803245"/>
    <w:p w:rsidR="00803245" w:rsidRPr="006F5C16" w:rsidRDefault="00803245" w:rsidP="00803245">
      <w:pPr>
        <w:rPr>
          <w:rFonts w:asciiTheme="majorHAnsi" w:hAnsiTheme="majorHAnsi"/>
          <w:b/>
          <w:sz w:val="28"/>
          <w:szCs w:val="28"/>
        </w:rPr>
      </w:pPr>
      <w:r w:rsidRPr="006F5C16">
        <w:rPr>
          <w:rFonts w:asciiTheme="majorHAnsi" w:hAnsiTheme="majorHAnsi"/>
          <w:b/>
          <w:sz w:val="28"/>
          <w:szCs w:val="28"/>
        </w:rPr>
        <w:t>Öppet hus på Stenkrossen</w:t>
      </w:r>
    </w:p>
    <w:p w:rsidR="00803245" w:rsidRDefault="00803245" w:rsidP="00803245"/>
    <w:p w:rsidR="00803245" w:rsidRDefault="00803245" w:rsidP="00803245"/>
    <w:p w:rsidR="00EB3A93" w:rsidRPr="00671B14" w:rsidRDefault="00803245" w:rsidP="00803245">
      <w:pPr>
        <w:rPr>
          <w:rFonts w:asciiTheme="minorHAnsi" w:hAnsiTheme="minorHAnsi"/>
          <w:sz w:val="28"/>
          <w:szCs w:val="28"/>
        </w:rPr>
      </w:pPr>
      <w:r w:rsidRPr="00671B14">
        <w:rPr>
          <w:rFonts w:asciiTheme="minorHAnsi" w:hAnsiTheme="minorHAnsi"/>
          <w:sz w:val="28"/>
          <w:szCs w:val="28"/>
        </w:rPr>
        <w:t xml:space="preserve">Onsdagen den </w:t>
      </w:r>
      <w:r w:rsidR="0084144E" w:rsidRPr="00671B14">
        <w:rPr>
          <w:rFonts w:asciiTheme="minorHAnsi" w:hAnsiTheme="minorHAnsi"/>
          <w:sz w:val="28"/>
          <w:szCs w:val="28"/>
        </w:rPr>
        <w:t xml:space="preserve">29 mars </w:t>
      </w:r>
      <w:r w:rsidR="006F5C16" w:rsidRPr="00671B14">
        <w:rPr>
          <w:rFonts w:asciiTheme="minorHAnsi" w:hAnsiTheme="minorHAnsi"/>
          <w:sz w:val="28"/>
          <w:szCs w:val="28"/>
        </w:rPr>
        <w:t xml:space="preserve">mellan kl. 14 och 20 </w:t>
      </w:r>
      <w:r w:rsidR="00671B14" w:rsidRPr="00671B14">
        <w:rPr>
          <w:rFonts w:asciiTheme="minorHAnsi" w:hAnsiTheme="minorHAnsi"/>
          <w:sz w:val="28"/>
          <w:szCs w:val="28"/>
        </w:rPr>
        <w:t>slår vi upp dörrarna till hela</w:t>
      </w:r>
      <w:r w:rsidR="0084144E" w:rsidRPr="00671B14">
        <w:rPr>
          <w:rFonts w:asciiTheme="minorHAnsi" w:hAnsiTheme="minorHAnsi"/>
          <w:sz w:val="28"/>
          <w:szCs w:val="28"/>
        </w:rPr>
        <w:t xml:space="preserve"> Stenkrossen i Lund</w:t>
      </w:r>
      <w:r w:rsidR="006F5C16" w:rsidRPr="00671B14">
        <w:rPr>
          <w:rFonts w:asciiTheme="minorHAnsi" w:hAnsiTheme="minorHAnsi"/>
          <w:sz w:val="28"/>
          <w:szCs w:val="28"/>
        </w:rPr>
        <w:t xml:space="preserve"> </w:t>
      </w:r>
      <w:r w:rsidR="00671B14" w:rsidRPr="00671B14">
        <w:rPr>
          <w:rFonts w:asciiTheme="minorHAnsi" w:hAnsiTheme="minorHAnsi"/>
          <w:sz w:val="28"/>
          <w:szCs w:val="28"/>
        </w:rPr>
        <w:t>f</w:t>
      </w:r>
      <w:r w:rsidR="00C4482E">
        <w:rPr>
          <w:rFonts w:asciiTheme="minorHAnsi" w:hAnsiTheme="minorHAnsi"/>
          <w:sz w:val="28"/>
          <w:szCs w:val="28"/>
        </w:rPr>
        <w:t>ör alla som vill få en inblick i</w:t>
      </w:r>
      <w:r w:rsidR="00671B14" w:rsidRPr="00671B14">
        <w:rPr>
          <w:rFonts w:asciiTheme="minorHAnsi" w:hAnsiTheme="minorHAnsi"/>
          <w:sz w:val="28"/>
          <w:szCs w:val="28"/>
        </w:rPr>
        <w:t xml:space="preserve"> vår verksamhet.</w:t>
      </w:r>
      <w:r w:rsidR="0084144E" w:rsidRPr="00671B14">
        <w:rPr>
          <w:rFonts w:asciiTheme="minorHAnsi" w:hAnsiTheme="minorHAnsi"/>
          <w:sz w:val="28"/>
          <w:szCs w:val="28"/>
        </w:rPr>
        <w:t xml:space="preserve"> </w:t>
      </w:r>
    </w:p>
    <w:p w:rsidR="00EB3A93" w:rsidRPr="00671B14" w:rsidRDefault="00EB3A93" w:rsidP="00803245">
      <w:pPr>
        <w:rPr>
          <w:rFonts w:asciiTheme="minorHAnsi" w:hAnsiTheme="minorHAnsi"/>
          <w:sz w:val="28"/>
          <w:szCs w:val="28"/>
        </w:rPr>
      </w:pPr>
    </w:p>
    <w:p w:rsidR="00A82B0B" w:rsidRDefault="006F5C16" w:rsidP="00A82B0B">
      <w:pPr>
        <w:rPr>
          <w:rFonts w:asciiTheme="minorHAnsi" w:hAnsiTheme="minorHAnsi" w:cs="Times New Roman"/>
          <w:sz w:val="28"/>
          <w:szCs w:val="28"/>
        </w:rPr>
      </w:pPr>
      <w:r w:rsidRPr="00671B14">
        <w:rPr>
          <w:rFonts w:asciiTheme="minorHAnsi" w:hAnsiTheme="minorHAnsi"/>
          <w:sz w:val="28"/>
          <w:szCs w:val="28"/>
        </w:rPr>
        <w:t xml:space="preserve">Välkommen att </w:t>
      </w:r>
      <w:r w:rsidRPr="00671B14">
        <w:rPr>
          <w:rFonts w:asciiTheme="minorHAnsi" w:hAnsiTheme="minorHAnsi" w:cs="Times New Roman"/>
          <w:sz w:val="28"/>
          <w:szCs w:val="28"/>
        </w:rPr>
        <w:t>bekanta dig med alla spännande projekt och processer inom konst, kultur och innovation som pågår i våra lok</w:t>
      </w:r>
      <w:r w:rsidR="00EC58CE" w:rsidRPr="00671B14">
        <w:rPr>
          <w:rFonts w:asciiTheme="minorHAnsi" w:hAnsiTheme="minorHAnsi" w:cs="Times New Roman"/>
          <w:sz w:val="28"/>
          <w:szCs w:val="28"/>
        </w:rPr>
        <w:t>aler på Kastanjegatan 13!</w:t>
      </w:r>
      <w:r w:rsidR="00A82B0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82B0B" w:rsidRDefault="00A82B0B" w:rsidP="00A82B0B">
      <w:pPr>
        <w:rPr>
          <w:rFonts w:asciiTheme="minorHAnsi" w:hAnsiTheme="minorHAnsi" w:cs="Times New Roman"/>
          <w:sz w:val="28"/>
          <w:szCs w:val="28"/>
        </w:rPr>
      </w:pPr>
    </w:p>
    <w:p w:rsidR="00A82B0B" w:rsidRPr="00A82B0B" w:rsidRDefault="00A82B0B" w:rsidP="00A82B0B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Som besökare får du träffa representanter för utvalda projekt, </w:t>
      </w:r>
      <w:r w:rsidRPr="00A82B0B">
        <w:rPr>
          <w:rFonts w:asciiTheme="minorHAnsi" w:hAnsiTheme="minorHAnsi" w:cs="Arial"/>
          <w:color w:val="000000"/>
          <w:sz w:val="28"/>
          <w:szCs w:val="28"/>
        </w:rPr>
        <w:t xml:space="preserve">prova på ett nyproducerat VR-spel,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uppleva en </w:t>
      </w:r>
      <w:proofErr w:type="spellStart"/>
      <w:r w:rsidR="00F37E57">
        <w:rPr>
          <w:rFonts w:asciiTheme="minorHAnsi" w:hAnsiTheme="minorHAnsi" w:cs="Arial"/>
          <w:color w:val="000000"/>
          <w:sz w:val="28"/>
          <w:szCs w:val="28"/>
        </w:rPr>
        <w:t>one-to-one</w:t>
      </w:r>
      <w:proofErr w:type="spellEnd"/>
      <w:r w:rsidR="00F37E5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2B0B">
        <w:rPr>
          <w:rFonts w:asciiTheme="minorHAnsi" w:hAnsiTheme="minorHAnsi" w:cs="Arial"/>
          <w:color w:val="000000"/>
          <w:sz w:val="28"/>
          <w:szCs w:val="28"/>
        </w:rPr>
        <w:t>performance</w:t>
      </w:r>
      <w:proofErr w:type="spellEnd"/>
      <w:r w:rsidRPr="00A82B0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se en </w:t>
      </w:r>
      <w:r w:rsidRPr="00A82B0B">
        <w:rPr>
          <w:rFonts w:asciiTheme="minorHAnsi" w:hAnsiTheme="minorHAnsi" w:cs="Arial"/>
          <w:color w:val="000000"/>
          <w:sz w:val="28"/>
          <w:szCs w:val="28"/>
        </w:rPr>
        <w:t>utställning om Stenkrossen, livemålning av utescenen</w:t>
      </w:r>
      <w:r>
        <w:rPr>
          <w:rFonts w:asciiTheme="minorHAnsi" w:hAnsiTheme="minorHAnsi" w:cs="Arial"/>
          <w:color w:val="000000"/>
          <w:sz w:val="28"/>
          <w:szCs w:val="28"/>
        </w:rPr>
        <w:t>, guerillatextil, nycirkus och mycket mer!</w:t>
      </w:r>
    </w:p>
    <w:p w:rsidR="006F5C16" w:rsidRPr="00A82B0B" w:rsidRDefault="006F5C16" w:rsidP="00803245">
      <w:pPr>
        <w:rPr>
          <w:rFonts w:asciiTheme="minorHAnsi" w:hAnsiTheme="minorHAnsi" w:cs="Times New Roman"/>
          <w:sz w:val="28"/>
          <w:szCs w:val="28"/>
        </w:rPr>
      </w:pPr>
    </w:p>
    <w:p w:rsidR="00F37E57" w:rsidRPr="00A82B0B" w:rsidRDefault="00A82B0B" w:rsidP="00A82B0B">
      <w:pPr>
        <w:rPr>
          <w:rFonts w:asciiTheme="minorHAnsi" w:hAnsiTheme="minorHAnsi" w:cs="Arial"/>
          <w:color w:val="000000"/>
          <w:sz w:val="28"/>
          <w:szCs w:val="28"/>
        </w:rPr>
      </w:pPr>
      <w:r w:rsidRPr="00A82B0B">
        <w:rPr>
          <w:rFonts w:asciiTheme="minorHAnsi" w:hAnsiTheme="minorHAnsi" w:cs="Arial"/>
          <w:color w:val="000000"/>
          <w:sz w:val="28"/>
          <w:szCs w:val="28"/>
        </w:rPr>
        <w:t xml:space="preserve">Klockan 18:00 </w:t>
      </w:r>
      <w:r>
        <w:rPr>
          <w:rFonts w:asciiTheme="minorHAnsi" w:hAnsiTheme="minorHAnsi" w:cs="Arial"/>
          <w:color w:val="000000"/>
          <w:sz w:val="28"/>
          <w:szCs w:val="28"/>
        </w:rPr>
        <w:t>håller kultur- och fritidsnämndens ordförande</w:t>
      </w:r>
      <w:r w:rsidRPr="00A82B0B">
        <w:rPr>
          <w:rFonts w:asciiTheme="minorHAnsi" w:hAnsiTheme="minorHAnsi" w:cs="Arial"/>
          <w:color w:val="000000"/>
          <w:sz w:val="28"/>
          <w:szCs w:val="28"/>
        </w:rPr>
        <w:t xml:space="preserve"> Elin Gustafsson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(S) </w:t>
      </w:r>
      <w:r w:rsidRPr="00A82B0B">
        <w:rPr>
          <w:rFonts w:asciiTheme="minorHAnsi" w:hAnsiTheme="minorHAnsi" w:cs="Arial"/>
          <w:color w:val="000000"/>
          <w:sz w:val="28"/>
          <w:szCs w:val="28"/>
        </w:rPr>
        <w:t xml:space="preserve">och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kulturchef Annika Eklund en </w:t>
      </w:r>
      <w:r w:rsidRPr="00A82B0B">
        <w:rPr>
          <w:rFonts w:asciiTheme="minorHAnsi" w:hAnsiTheme="minorHAnsi" w:cs="Arial"/>
          <w:color w:val="000000"/>
          <w:sz w:val="28"/>
          <w:szCs w:val="28"/>
        </w:rPr>
        <w:t>presentation.</w:t>
      </w:r>
    </w:p>
    <w:p w:rsidR="00A82B0B" w:rsidRDefault="00A82B0B" w:rsidP="00A82B0B">
      <w:pPr>
        <w:rPr>
          <w:rFonts w:ascii="Arial" w:hAnsi="Arial" w:cs="Arial"/>
          <w:color w:val="000000"/>
          <w:sz w:val="20"/>
          <w:szCs w:val="20"/>
        </w:rPr>
      </w:pPr>
    </w:p>
    <w:p w:rsidR="00A82B0B" w:rsidRDefault="00A82B0B" w:rsidP="00A82B0B">
      <w:pPr>
        <w:rPr>
          <w:rFonts w:ascii="Arial" w:hAnsi="Arial" w:cs="Arial"/>
          <w:color w:val="000000"/>
          <w:sz w:val="20"/>
          <w:szCs w:val="20"/>
        </w:rPr>
      </w:pPr>
    </w:p>
    <w:p w:rsidR="00A82B0B" w:rsidRDefault="00A82B0B" w:rsidP="00803245">
      <w:pPr>
        <w:rPr>
          <w:rFonts w:asciiTheme="minorHAnsi" w:hAnsiTheme="minorHAnsi" w:cs="Times New Roman"/>
          <w:sz w:val="28"/>
          <w:szCs w:val="28"/>
        </w:rPr>
      </w:pPr>
    </w:p>
    <w:p w:rsidR="00EC58CE" w:rsidRDefault="00A82B0B" w:rsidP="00803245">
      <w:pPr>
        <w:rPr>
          <w:rFonts w:cs="Times New Roman"/>
          <w:sz w:val="28"/>
          <w:szCs w:val="28"/>
        </w:rPr>
      </w:pPr>
      <w:r w:rsidRPr="005F3A03">
        <w:rPr>
          <w:rFonts w:asciiTheme="minorHAnsi" w:hAnsiTheme="minorHAnsi" w:cs="Times New Roman"/>
          <w:b/>
          <w:sz w:val="28"/>
          <w:szCs w:val="28"/>
        </w:rPr>
        <w:t>Kontakt:</w:t>
      </w:r>
      <w:r w:rsidR="00EC58CE" w:rsidRPr="00671B14">
        <w:rPr>
          <w:rFonts w:asciiTheme="minorHAnsi" w:hAnsiTheme="minorHAnsi" w:cs="Times New Roman"/>
          <w:sz w:val="28"/>
          <w:szCs w:val="28"/>
        </w:rPr>
        <w:t xml:space="preserve"> Rosa Rydahl, projektledare på Stenkrossen</w:t>
      </w:r>
    </w:p>
    <w:p w:rsidR="006F5C16" w:rsidRPr="00671B14" w:rsidRDefault="00EC58CE" w:rsidP="00803245">
      <w:pPr>
        <w:rPr>
          <w:rFonts w:asciiTheme="minorHAnsi" w:hAnsiTheme="minorHAnsi"/>
          <w:sz w:val="28"/>
          <w:szCs w:val="28"/>
        </w:rPr>
      </w:pPr>
      <w:r w:rsidRPr="00671B14">
        <w:rPr>
          <w:rFonts w:asciiTheme="minorHAnsi" w:hAnsiTheme="minorHAnsi" w:cs="Tahoma"/>
          <w:b/>
          <w:bCs/>
          <w:color w:val="333333"/>
          <w:sz w:val="28"/>
          <w:szCs w:val="28"/>
        </w:rPr>
        <w:t>Telefon:</w:t>
      </w:r>
      <w:r w:rsidR="00671B14">
        <w:rPr>
          <w:rFonts w:asciiTheme="minorHAnsi" w:hAnsiTheme="minorHAnsi" w:cs="Tahoma"/>
          <w:color w:val="333333"/>
          <w:sz w:val="21"/>
          <w:szCs w:val="21"/>
        </w:rPr>
        <w:t xml:space="preserve"> </w:t>
      </w:r>
      <w:r w:rsidRPr="00671B14">
        <w:rPr>
          <w:rFonts w:asciiTheme="minorHAnsi" w:hAnsiTheme="minorHAnsi" w:cs="Times New Roman"/>
          <w:sz w:val="28"/>
          <w:szCs w:val="28"/>
        </w:rPr>
        <w:t>046-359 48 76</w:t>
      </w:r>
      <w:bookmarkStart w:id="0" w:name="_GoBack"/>
      <w:bookmarkEnd w:id="0"/>
      <w:r w:rsidRPr="00671B14">
        <w:rPr>
          <w:rFonts w:asciiTheme="minorHAnsi" w:hAnsiTheme="minorHAnsi" w:cs="Tahoma"/>
          <w:color w:val="333333"/>
          <w:sz w:val="21"/>
          <w:szCs w:val="21"/>
        </w:rPr>
        <w:br/>
      </w:r>
      <w:r w:rsidRPr="00671B14">
        <w:rPr>
          <w:rFonts w:asciiTheme="minorHAnsi" w:hAnsiTheme="minorHAnsi" w:cs="Tahoma"/>
          <w:b/>
          <w:bCs/>
          <w:color w:val="333333"/>
          <w:sz w:val="28"/>
          <w:szCs w:val="28"/>
        </w:rPr>
        <w:t>E-post:</w:t>
      </w:r>
      <w:r w:rsidRPr="00671B14">
        <w:rPr>
          <w:rFonts w:asciiTheme="minorHAnsi" w:hAnsiTheme="minorHAnsi" w:cs="Tahoma"/>
          <w:color w:val="333333"/>
          <w:sz w:val="21"/>
          <w:szCs w:val="21"/>
        </w:rPr>
        <w:t xml:space="preserve"> </w:t>
      </w:r>
      <w:hyperlink r:id="rId13" w:history="1">
        <w:r w:rsidRPr="00671B14">
          <w:rPr>
            <w:rFonts w:asciiTheme="minorHAnsi" w:hAnsiTheme="minorHAnsi" w:cs="Times New Roman"/>
            <w:sz w:val="28"/>
            <w:szCs w:val="28"/>
          </w:rPr>
          <w:t>rosa.rydahl@lund.se</w:t>
        </w:r>
      </w:hyperlink>
    </w:p>
    <w:p w:rsidR="00EB3A93" w:rsidRDefault="00EB3A93" w:rsidP="00803245">
      <w:pPr>
        <w:rPr>
          <w:sz w:val="28"/>
          <w:szCs w:val="28"/>
        </w:rPr>
      </w:pPr>
    </w:p>
    <w:p w:rsidR="00EC58CE" w:rsidRPr="006F5C16" w:rsidRDefault="00EC58CE" w:rsidP="00803245">
      <w:pPr>
        <w:rPr>
          <w:sz w:val="28"/>
          <w:szCs w:val="28"/>
        </w:rPr>
      </w:pPr>
    </w:p>
    <w:p w:rsidR="00EB3A93" w:rsidRPr="006F5C16" w:rsidRDefault="00EB3A93" w:rsidP="00EB3A93">
      <w:pPr>
        <w:rPr>
          <w:sz w:val="28"/>
          <w:szCs w:val="28"/>
        </w:rPr>
      </w:pPr>
    </w:p>
    <w:p w:rsidR="00EB3A93" w:rsidRPr="006F5C16" w:rsidRDefault="00EB3A93" w:rsidP="00803245">
      <w:pPr>
        <w:rPr>
          <w:sz w:val="28"/>
          <w:szCs w:val="28"/>
        </w:rPr>
      </w:pPr>
    </w:p>
    <w:sectPr w:rsidR="00EB3A93" w:rsidRPr="006F5C16" w:rsidSect="006C198C">
      <w:headerReference w:type="default" r:id="rId14"/>
      <w:footerReference w:type="default" r:id="rId15"/>
      <w:type w:val="continuous"/>
      <w:pgSz w:w="11906" w:h="16838"/>
      <w:pgMar w:top="567" w:right="2041" w:bottom="964" w:left="284" w:header="590" w:footer="312" w:gutter="24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63" w:rsidRDefault="00A13D63" w:rsidP="009F10A1">
      <w:r>
        <w:separator/>
      </w:r>
    </w:p>
  </w:endnote>
  <w:endnote w:type="continuationSeparator" w:id="0">
    <w:p w:rsidR="00A13D63" w:rsidRDefault="00A13D63" w:rsidP="009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4" w:rsidRDefault="008B7F44" w:rsidP="009D7FCC">
    <w:pPr>
      <w:pStyle w:val="Sidfot1"/>
      <w:pBdr>
        <w:top w:val="single" w:sz="4" w:space="1" w:color="auto"/>
      </w:pBdr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  <w:tab w:val="left" w:pos="8415"/>
      </w:tabs>
    </w:pPr>
    <w:r>
      <w:t>Postadress</w:t>
    </w:r>
    <w:r>
      <w:tab/>
      <w:t>Besöksadress</w:t>
    </w:r>
    <w:r>
      <w:tab/>
      <w:t>Telefon växel</w:t>
    </w:r>
    <w:r>
      <w:tab/>
    </w:r>
    <w:r w:rsidR="00AE729B">
      <w:tab/>
    </w:r>
    <w:r>
      <w:t>Internetadress</w:t>
    </w:r>
    <w:r>
      <w:tab/>
      <w:t>e-post</w:t>
    </w:r>
    <w:r w:rsidR="009D7FCC">
      <w:tab/>
    </w:r>
  </w:p>
  <w:p w:rsidR="00932AF8" w:rsidRDefault="00932AF8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  <w:r>
      <w:t>Box</w:t>
    </w:r>
    <w:r w:rsidR="00900E96">
      <w:t xml:space="preserve"> </w:t>
    </w:r>
    <w:sdt>
      <w:sdtPr>
        <w:id w:val="251783065"/>
        <w:showingPlcHdr/>
        <w:text/>
      </w:sdtPr>
      <w:sdtEndPr/>
      <w:sdtContent>
        <w:r w:rsidR="00900E96" w:rsidRPr="00900E96">
          <w:rPr>
            <w:rStyle w:val="Platshllartext"/>
          </w:rPr>
          <w:t>XXX</w:t>
        </w:r>
      </w:sdtContent>
    </w:sdt>
    <w:r>
      <w:tab/>
    </w:r>
    <w:sdt>
      <w:sdtPr>
        <w:id w:val="-1271548164"/>
        <w:showingPlcHdr/>
        <w:text/>
      </w:sdtPr>
      <w:sdtEndPr/>
      <w:sdtContent>
        <w:r w:rsidR="00900E96" w:rsidRPr="00900E96">
          <w:rPr>
            <w:rStyle w:val="Platshllartext"/>
          </w:rPr>
          <w:t>Gata nummer</w:t>
        </w:r>
      </w:sdtContent>
    </w:sdt>
    <w:r>
      <w:tab/>
      <w:t>046-35 50 00</w:t>
    </w:r>
    <w:r>
      <w:tab/>
    </w:r>
    <w:r>
      <w:tab/>
      <w:t>www.lund.se</w:t>
    </w:r>
    <w:r>
      <w:tab/>
    </w:r>
    <w:sdt>
      <w:sdtPr>
        <w:id w:val="-2110420227"/>
        <w:showingPlcHdr/>
        <w:text/>
      </w:sdtPr>
      <w:sdtEndPr/>
      <w:sdtContent>
        <w:r w:rsidR="00900E96" w:rsidRPr="00900E96">
          <w:rPr>
            <w:rStyle w:val="Platshllartext"/>
          </w:rPr>
          <w:t>forvaltningsbrevlada</w:t>
        </w:r>
      </w:sdtContent>
    </w:sdt>
    <w:r>
      <w:t>@lund.se</w:t>
    </w:r>
  </w:p>
  <w:sdt>
    <w:sdtPr>
      <w:id w:val="-1219662674"/>
      <w:showingPlcHdr/>
      <w:text/>
    </w:sdtPr>
    <w:sdtEndPr/>
    <w:sdtContent>
      <w:p w:rsidR="00932AF8" w:rsidRPr="00932AF8" w:rsidRDefault="00900E96" w:rsidP="00932AF8">
        <w:pPr>
          <w:pStyle w:val="Sidfot2"/>
          <w:tabs>
            <w:tab w:val="clear" w:pos="1843"/>
            <w:tab w:val="clear" w:pos="3686"/>
            <w:tab w:val="clear" w:pos="5528"/>
            <w:tab w:val="clear" w:pos="7371"/>
            <w:tab w:val="clear" w:pos="9214"/>
            <w:tab w:val="left" w:pos="1560"/>
            <w:tab w:val="left" w:pos="3119"/>
            <w:tab w:val="left" w:pos="4678"/>
            <w:tab w:val="left" w:pos="6237"/>
            <w:tab w:val="left" w:pos="7655"/>
          </w:tabs>
        </w:pPr>
        <w:r>
          <w:rPr>
            <w:rStyle w:val="Platshllartext"/>
          </w:rPr>
          <w:t>Postnr ORT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B3" w:rsidRPr="00932AF8" w:rsidRDefault="00006DB3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63" w:rsidRDefault="00A13D63" w:rsidP="009F10A1">
      <w:r>
        <w:separator/>
      </w:r>
    </w:p>
  </w:footnote>
  <w:footnote w:type="continuationSeparator" w:id="0">
    <w:p w:rsidR="00A13D63" w:rsidRDefault="00A13D63" w:rsidP="009F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309"/>
      <w:gridCol w:w="4110"/>
      <w:gridCol w:w="1134"/>
    </w:tblGrid>
    <w:tr w:rsidR="00C8742D" w:rsidTr="008B7F44">
      <w:trPr>
        <w:trHeight w:val="278"/>
      </w:trPr>
      <w:tc>
        <w:tcPr>
          <w:tcW w:w="794" w:type="dxa"/>
          <w:vMerge w:val="restart"/>
          <w:noWrap/>
        </w:tcPr>
        <w:p w:rsidR="00C8742D" w:rsidRDefault="00C8742D" w:rsidP="00C8742D">
          <w:pPr>
            <w:pStyle w:val="Sidhuvud"/>
            <w:tabs>
              <w:tab w:val="clear" w:pos="9072"/>
              <w:tab w:val="right" w:pos="9356"/>
            </w:tabs>
          </w:pPr>
          <w:r>
            <w:rPr>
              <w:noProof/>
              <w:lang w:eastAsia="sv-SE"/>
            </w:rPr>
            <w:drawing>
              <wp:inline distT="0" distB="0" distL="0" distR="0" wp14:anchorId="6B68BE27" wp14:editId="2C53D96D">
                <wp:extent cx="364911" cy="751205"/>
                <wp:effectExtent l="0" t="0" r="0" b="0"/>
                <wp:docPr id="1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nds kommun svart 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911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C8742D" w:rsidRDefault="00C8742D" w:rsidP="009F10A1">
          <w:pPr>
            <w:pStyle w:val="Sidhuvud"/>
          </w:pPr>
        </w:p>
      </w:tc>
      <w:tc>
        <w:tcPr>
          <w:tcW w:w="4110" w:type="dxa"/>
        </w:tcPr>
        <w:p w:rsidR="00C8742D" w:rsidRDefault="00C8742D" w:rsidP="00C8742D">
          <w:pPr>
            <w:pStyle w:val="Sidhuvud"/>
          </w:pPr>
        </w:p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</w:p>
      </w:tc>
    </w:tr>
    <w:tr w:rsidR="00C8742D" w:rsidTr="008B7F44">
      <w:trPr>
        <w:trHeight w:val="592"/>
      </w:trPr>
      <w:tc>
        <w:tcPr>
          <w:tcW w:w="794" w:type="dxa"/>
          <w:vMerge/>
          <w:noWrap/>
        </w:tcPr>
        <w:p w:rsidR="00C8742D" w:rsidRDefault="00C8742D" w:rsidP="009F10A1">
          <w:pPr>
            <w:pStyle w:val="Sidhuvud"/>
            <w:rPr>
              <w:noProof/>
            </w:rPr>
          </w:pPr>
        </w:p>
      </w:tc>
      <w:tc>
        <w:tcPr>
          <w:tcW w:w="4309" w:type="dxa"/>
        </w:tcPr>
        <w:p w:rsidR="00C8742D" w:rsidRDefault="00A13D63" w:rsidP="009600BB">
          <w:pPr>
            <w:pStyle w:val="Sidhuvud1"/>
          </w:pPr>
          <w:sdt>
            <w:sdtPr>
              <w:id w:val="-1892723943"/>
              <w:placeholder>
                <w:docPart w:val="E642FABE4C53432B9FFC4D5BEFA86803"/>
              </w:placeholder>
              <w:text/>
            </w:sdtPr>
            <w:sdtEndPr/>
            <w:sdtContent>
              <w:r w:rsidR="00803245">
                <w:t>Kultur- och fritidsförvaltningen</w:t>
              </w:r>
            </w:sdtContent>
          </w:sdt>
        </w:p>
        <w:p w:rsidR="00C8742D" w:rsidRDefault="00A13D63" w:rsidP="00803245">
          <w:pPr>
            <w:pStyle w:val="Sidhuvud3"/>
          </w:pPr>
          <w:sdt>
            <w:sdtPr>
              <w:id w:val="1876418564"/>
              <w:placeholder>
                <w:docPart w:val="D7A37BD114814414B438E0131F218F4B"/>
              </w:placeholder>
              <w:text/>
            </w:sdtPr>
            <w:sdtEndPr/>
            <w:sdtContent>
              <w:r w:rsidR="00803245">
                <w:t>Arrangemang</w:t>
              </w:r>
            </w:sdtContent>
          </w:sdt>
        </w:p>
      </w:tc>
      <w:tc>
        <w:tcPr>
          <w:tcW w:w="4110" w:type="dxa"/>
        </w:tcPr>
        <w:sdt>
          <w:sdtPr>
            <w:alias w:val="Ämne"/>
            <w:tag w:val=""/>
            <w:id w:val="-176059152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8742D" w:rsidRDefault="00803245" w:rsidP="00C8742D">
              <w:pPr>
                <w:pStyle w:val="Sidhuvud2"/>
              </w:pPr>
              <w:r>
                <w:t>Pressmeddelande</w:t>
              </w:r>
            </w:p>
          </w:sdtContent>
        </w:sdt>
        <w:sdt>
          <w:sdtPr>
            <w:alias w:val="Datum"/>
            <w:tag w:val=""/>
            <w:id w:val="987517432"/>
            <w:placeholder>
              <w:docPart w:val="2E69F1866B504EF38F46776A4F99609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7-03-2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C8742D" w:rsidRDefault="0001410C" w:rsidP="00670906">
              <w:pPr>
                <w:pStyle w:val="Sidhuvud"/>
              </w:pPr>
              <w:r>
                <w:t>2017-03-24</w:t>
              </w:r>
            </w:p>
          </w:sdtContent>
        </w:sdt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1410C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1410C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:rsidR="009F10A1" w:rsidRDefault="009F10A1" w:rsidP="009F10A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2"/>
      <w:gridCol w:w="3913"/>
      <w:gridCol w:w="1134"/>
    </w:tblGrid>
    <w:tr w:rsidR="00006DB3" w:rsidTr="009D7FCC">
      <w:trPr>
        <w:trHeight w:val="278"/>
      </w:trPr>
      <w:tc>
        <w:tcPr>
          <w:tcW w:w="3742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3913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1134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</w:tr>
    <w:tr w:rsidR="00006DB3" w:rsidTr="009D7FCC">
      <w:trPr>
        <w:trHeight w:val="592"/>
      </w:trPr>
      <w:tc>
        <w:tcPr>
          <w:tcW w:w="3742" w:type="dxa"/>
        </w:tcPr>
        <w:p w:rsidR="00006DB3" w:rsidRDefault="00006DB3" w:rsidP="00C8742D">
          <w:pPr>
            <w:pStyle w:val="Sidhuvud2"/>
          </w:pPr>
        </w:p>
      </w:tc>
      <w:tc>
        <w:tcPr>
          <w:tcW w:w="3913" w:type="dxa"/>
        </w:tcPr>
        <w:sdt>
          <w:sdtPr>
            <w:alias w:val="Ämne"/>
            <w:tag w:val=""/>
            <w:id w:val="-340313406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06DB3" w:rsidRDefault="00803245" w:rsidP="00C8742D">
              <w:pPr>
                <w:pStyle w:val="Sidhuvud2"/>
              </w:pPr>
              <w:r>
                <w:t>Pressmeddelande</w:t>
              </w:r>
            </w:p>
          </w:sdtContent>
        </w:sdt>
        <w:sdt>
          <w:sdtPr>
            <w:alias w:val="Datum"/>
            <w:tag w:val=""/>
            <w:id w:val="779302094"/>
            <w:dataBinding w:prefixMappings="xmlns:ns0='http://schemas.microsoft.com/office/2006/coverPageProps' " w:xpath="/ns0:CoverPageProperties[1]/ns0:PublishDate[1]" w:storeItemID="{55AF091B-3C7A-41E3-B477-F2FDAA23CFDA}"/>
            <w:date w:fullDate="2017-03-2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006DB3" w:rsidRDefault="0001410C" w:rsidP="009F10A1">
              <w:pPr>
                <w:pStyle w:val="Sidhuvud"/>
              </w:pPr>
              <w:r>
                <w:t>2017-03-24</w:t>
              </w:r>
            </w:p>
          </w:sdtContent>
        </w:sdt>
      </w:tc>
      <w:tc>
        <w:tcPr>
          <w:tcW w:w="1134" w:type="dxa"/>
        </w:tcPr>
        <w:p w:rsidR="00006DB3" w:rsidRDefault="00006DB3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37E57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F37E57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:rsidR="00006DB3" w:rsidRDefault="00006DB3" w:rsidP="009F10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586D9B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47005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F441B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870F2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B9164F"/>
    <w:multiLevelType w:val="hybridMultilevel"/>
    <w:tmpl w:val="FF36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45"/>
    <w:rsid w:val="00006DB3"/>
    <w:rsid w:val="000104C1"/>
    <w:rsid w:val="0001410C"/>
    <w:rsid w:val="00045613"/>
    <w:rsid w:val="0008003D"/>
    <w:rsid w:val="000A7DC3"/>
    <w:rsid w:val="001046C7"/>
    <w:rsid w:val="001407EE"/>
    <w:rsid w:val="00145D24"/>
    <w:rsid w:val="00335C9E"/>
    <w:rsid w:val="003B3312"/>
    <w:rsid w:val="003E1EBF"/>
    <w:rsid w:val="00421408"/>
    <w:rsid w:val="004E2D66"/>
    <w:rsid w:val="00514A61"/>
    <w:rsid w:val="00516B95"/>
    <w:rsid w:val="005533FE"/>
    <w:rsid w:val="00591B90"/>
    <w:rsid w:val="005C2158"/>
    <w:rsid w:val="005F3A03"/>
    <w:rsid w:val="00644AC8"/>
    <w:rsid w:val="00670906"/>
    <w:rsid w:val="00671B14"/>
    <w:rsid w:val="00674CBB"/>
    <w:rsid w:val="006C198C"/>
    <w:rsid w:val="006F5C16"/>
    <w:rsid w:val="007C2D9A"/>
    <w:rsid w:val="00803245"/>
    <w:rsid w:val="0084144E"/>
    <w:rsid w:val="008858D4"/>
    <w:rsid w:val="00887723"/>
    <w:rsid w:val="008B7F44"/>
    <w:rsid w:val="00900E96"/>
    <w:rsid w:val="00932AF8"/>
    <w:rsid w:val="009600BB"/>
    <w:rsid w:val="009D7FCC"/>
    <w:rsid w:val="009F10A1"/>
    <w:rsid w:val="00A13D63"/>
    <w:rsid w:val="00A63500"/>
    <w:rsid w:val="00A82B0B"/>
    <w:rsid w:val="00AA5BA8"/>
    <w:rsid w:val="00AE729B"/>
    <w:rsid w:val="00B22CEE"/>
    <w:rsid w:val="00B30A6C"/>
    <w:rsid w:val="00BD37E3"/>
    <w:rsid w:val="00BD6601"/>
    <w:rsid w:val="00C17C91"/>
    <w:rsid w:val="00C4482E"/>
    <w:rsid w:val="00C8742D"/>
    <w:rsid w:val="00CF71E6"/>
    <w:rsid w:val="00D46716"/>
    <w:rsid w:val="00D61A64"/>
    <w:rsid w:val="00DB0957"/>
    <w:rsid w:val="00DB11AC"/>
    <w:rsid w:val="00E0345B"/>
    <w:rsid w:val="00EA1896"/>
    <w:rsid w:val="00EB3A93"/>
    <w:rsid w:val="00EC58CE"/>
    <w:rsid w:val="00F153D4"/>
    <w:rsid w:val="00F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  <w:style w:type="character" w:styleId="Stark">
    <w:name w:val="Strong"/>
    <w:basedOn w:val="Standardstycketeckensnitt"/>
    <w:uiPriority w:val="22"/>
    <w:qFormat/>
    <w:rsid w:val="00EC5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  <w:style w:type="character" w:styleId="Stark">
    <w:name w:val="Strong"/>
    <w:basedOn w:val="Standardstycketeckensnitt"/>
    <w:uiPriority w:val="22"/>
    <w:qFormat/>
    <w:rsid w:val="00EC5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a.rydahl@lund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lund.se\Infra\Lunds_kommuns_Officemallar\Brevmall%20-%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69F1866B504EF38F46776A4F996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FE5D7-8D8C-446F-913C-A03A735C727C}"/>
      </w:docPartPr>
      <w:docPartBody>
        <w:p w:rsidR="00F372FB" w:rsidRDefault="0085557C">
          <w:pPr>
            <w:pStyle w:val="2E69F1866B504EF38F46776A4F996095"/>
          </w:pPr>
          <w:r w:rsidRPr="0008003D">
            <w:rPr>
              <w:rStyle w:val="Platshllartext"/>
            </w:rPr>
            <w:t>Tjänstemannens namn</w:t>
          </w:r>
        </w:p>
      </w:docPartBody>
    </w:docPart>
    <w:docPart>
      <w:docPartPr>
        <w:name w:val="E642FABE4C53432B9FFC4D5BEFA86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A8428-3BA8-437E-8E5F-01ADCCB10776}"/>
      </w:docPartPr>
      <w:docPartBody>
        <w:p w:rsidR="00F372FB" w:rsidRDefault="0085557C">
          <w:pPr>
            <w:pStyle w:val="E642FABE4C53432B9FFC4D5BEFA86803"/>
          </w:pPr>
          <w:r>
            <w:rPr>
              <w:rStyle w:val="Platshllartext"/>
            </w:rPr>
            <w:t>T</w:t>
          </w:r>
          <w:r w:rsidRPr="0008003D">
            <w:rPr>
              <w:rStyle w:val="Platshllartext"/>
            </w:rPr>
            <w:t>elefonnummer</w:t>
          </w:r>
        </w:p>
      </w:docPartBody>
    </w:docPart>
    <w:docPart>
      <w:docPartPr>
        <w:name w:val="D7A37BD114814414B438E0131F218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A1593-D720-41F5-AE4A-47D325F9CE48}"/>
      </w:docPartPr>
      <w:docPartBody>
        <w:p w:rsidR="00F372FB" w:rsidRDefault="0085557C">
          <w:pPr>
            <w:pStyle w:val="D7A37BD114814414B438E0131F218F4B"/>
          </w:pPr>
          <w:r>
            <w:rPr>
              <w:rStyle w:val="Platshllartext"/>
            </w:rPr>
            <w:t>E-</w:t>
          </w:r>
          <w:r w:rsidRPr="0008003D">
            <w:rPr>
              <w:rStyle w:val="Platshllartext"/>
            </w:rPr>
            <w:t>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C"/>
    <w:rsid w:val="007506A7"/>
    <w:rsid w:val="0085557C"/>
    <w:rsid w:val="008E122B"/>
    <w:rsid w:val="00F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E69F1866B504EF38F46776A4F996095">
    <w:name w:val="2E69F1866B504EF38F46776A4F996095"/>
  </w:style>
  <w:style w:type="paragraph" w:customStyle="1" w:styleId="E642FABE4C53432B9FFC4D5BEFA86803">
    <w:name w:val="E642FABE4C53432B9FFC4D5BEFA86803"/>
  </w:style>
  <w:style w:type="paragraph" w:customStyle="1" w:styleId="D7A37BD114814414B438E0131F218F4B">
    <w:name w:val="D7A37BD114814414B438E0131F218F4B"/>
  </w:style>
  <w:style w:type="paragraph" w:customStyle="1" w:styleId="E14DCD4DC1C346328E53168DE23BF2C4">
    <w:name w:val="E14DCD4DC1C346328E53168DE23BF2C4"/>
  </w:style>
  <w:style w:type="paragraph" w:customStyle="1" w:styleId="152F606DAF9F4C338BAC17CD71BA913C">
    <w:name w:val="152F606DAF9F4C338BAC17CD71BA913C"/>
  </w:style>
  <w:style w:type="paragraph" w:customStyle="1" w:styleId="9407BD9D7B314B21AE939A8D2A6AADE3">
    <w:name w:val="9407BD9D7B314B21AE939A8D2A6AAD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E69F1866B504EF38F46776A4F996095">
    <w:name w:val="2E69F1866B504EF38F46776A4F996095"/>
  </w:style>
  <w:style w:type="paragraph" w:customStyle="1" w:styleId="E642FABE4C53432B9FFC4D5BEFA86803">
    <w:name w:val="E642FABE4C53432B9FFC4D5BEFA86803"/>
  </w:style>
  <w:style w:type="paragraph" w:customStyle="1" w:styleId="D7A37BD114814414B438E0131F218F4B">
    <w:name w:val="D7A37BD114814414B438E0131F218F4B"/>
  </w:style>
  <w:style w:type="paragraph" w:customStyle="1" w:styleId="E14DCD4DC1C346328E53168DE23BF2C4">
    <w:name w:val="E14DCD4DC1C346328E53168DE23BF2C4"/>
  </w:style>
  <w:style w:type="paragraph" w:customStyle="1" w:styleId="152F606DAF9F4C338BAC17CD71BA913C">
    <w:name w:val="152F606DAF9F4C338BAC17CD71BA913C"/>
  </w:style>
  <w:style w:type="paragraph" w:customStyle="1" w:styleId="9407BD9D7B314B21AE939A8D2A6AADE3">
    <w:name w:val="9407BD9D7B314B21AE939A8D2A6AA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2017-03-24T00:00:00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BCDA5-682C-41FD-89C1-D3CEFC4C63D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D64DC2F-074B-4C92-B70B-3FACDB05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- färg.dotx</Template>
  <TotalTime>130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Pressmeddelande</dc:subject>
  <dc:creator>Karin Löfman</dc:creator>
  <cp:lastModifiedBy>Karin Löfman</cp:lastModifiedBy>
  <cp:revision>16</cp:revision>
  <dcterms:created xsi:type="dcterms:W3CDTF">2017-03-22T10:56:00Z</dcterms:created>
  <dcterms:modified xsi:type="dcterms:W3CDTF">2017-03-24T15:05:00Z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1tXXQEYDhAO4nzJ06VU8X68es8CQlrhnGBUxWnsfLH1M</vt:lpwstr>
  </property>
  <property fmtid="{D5CDD505-2E9C-101B-9397-08002B2CF9AE}" pid="4" name="Google.Documents.RevisionId">
    <vt:lpwstr>05798015438980575243</vt:lpwstr>
  </property>
  <property fmtid="{D5CDD505-2E9C-101B-9397-08002B2CF9AE}" pid="5" name="Google.Documents.PreviousRevisionId">
    <vt:lpwstr>05752480070669794405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