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6639" w14:textId="77777777" w:rsidR="00727573" w:rsidRDefault="00727573" w:rsidP="00727573">
      <w:pPr>
        <w:rPr>
          <w:rFonts w:ascii="Helvetica" w:hAnsi="Helvetica" w:cs="Helvetica"/>
          <w:b/>
          <w:sz w:val="32"/>
          <w:szCs w:val="32"/>
        </w:rPr>
      </w:pPr>
    </w:p>
    <w:p w14:paraId="489F6429" w14:textId="5215BF67" w:rsidR="00727573" w:rsidRPr="000F2B4F" w:rsidRDefault="00DD2AE8" w:rsidP="00727573">
      <w:pPr>
        <w:rPr>
          <w:rFonts w:asciiTheme="minorHAnsi" w:hAnsiTheme="minorHAnsi" w:cs="Helvetica"/>
          <w:b/>
          <w:sz w:val="32"/>
          <w:szCs w:val="32"/>
        </w:rPr>
      </w:pPr>
      <w:r>
        <w:rPr>
          <w:rFonts w:asciiTheme="minorHAnsi" w:hAnsiTheme="minorHAnsi" w:cs="Helvetica"/>
          <w:b/>
          <w:sz w:val="32"/>
          <w:szCs w:val="32"/>
        </w:rPr>
        <w:t xml:space="preserve">NorthSide </w:t>
      </w:r>
      <w:r w:rsidR="00897D2D">
        <w:rPr>
          <w:rFonts w:asciiTheme="minorHAnsi" w:hAnsiTheme="minorHAnsi" w:cs="Helvetica"/>
          <w:b/>
          <w:sz w:val="32"/>
          <w:szCs w:val="32"/>
        </w:rPr>
        <w:t>prioriterer musik frem</w:t>
      </w:r>
      <w:r w:rsidR="00E40E41">
        <w:rPr>
          <w:rFonts w:asciiTheme="minorHAnsi" w:hAnsiTheme="minorHAnsi" w:cs="Helvetica"/>
          <w:b/>
          <w:sz w:val="32"/>
          <w:szCs w:val="32"/>
        </w:rPr>
        <w:t xml:space="preserve"> </w:t>
      </w:r>
      <w:r w:rsidR="00897D2D">
        <w:rPr>
          <w:rFonts w:asciiTheme="minorHAnsi" w:hAnsiTheme="minorHAnsi" w:cs="Helvetica"/>
          <w:b/>
          <w:sz w:val="32"/>
          <w:szCs w:val="32"/>
        </w:rPr>
        <w:t>for fodbold</w:t>
      </w:r>
    </w:p>
    <w:p w14:paraId="25D24F5D" w14:textId="77777777" w:rsidR="00727573" w:rsidRPr="000F2B4F" w:rsidRDefault="00727573" w:rsidP="00727573">
      <w:pPr>
        <w:rPr>
          <w:rFonts w:asciiTheme="minorHAnsi" w:hAnsiTheme="minorHAnsi" w:cs="Helvetica"/>
        </w:rPr>
      </w:pPr>
    </w:p>
    <w:p w14:paraId="103B6DCB" w14:textId="6F1BF2BD" w:rsidR="00727573" w:rsidRPr="000F2B4F" w:rsidRDefault="00727573" w:rsidP="00727573">
      <w:pPr>
        <w:rPr>
          <w:rFonts w:asciiTheme="minorHAnsi" w:hAnsiTheme="minorHAnsi" w:cs="Helvetica"/>
          <w:b/>
        </w:rPr>
      </w:pPr>
      <w:r w:rsidRPr="000F2B4F">
        <w:rPr>
          <w:rFonts w:asciiTheme="minorHAnsi" w:hAnsiTheme="minorHAnsi" w:cs="Helvetica"/>
          <w:b/>
        </w:rPr>
        <w:t xml:space="preserve">NorthSide </w:t>
      </w:r>
      <w:r w:rsidR="00D46B87">
        <w:rPr>
          <w:rFonts w:asciiTheme="minorHAnsi" w:hAnsiTheme="minorHAnsi" w:cs="Helvetica"/>
          <w:b/>
        </w:rPr>
        <w:t xml:space="preserve">har </w:t>
      </w:r>
      <w:bookmarkStart w:id="0" w:name="_GoBack"/>
      <w:bookmarkEnd w:id="0"/>
      <w:r w:rsidRPr="000F2B4F">
        <w:rPr>
          <w:rFonts w:asciiTheme="minorHAnsi" w:hAnsiTheme="minorHAnsi" w:cs="Helvetica"/>
          <w:b/>
        </w:rPr>
        <w:t>valgt ikke at opstille storskærme i forbindelse med EM-kampen 17. juni</w:t>
      </w:r>
    </w:p>
    <w:p w14:paraId="52EFB167" w14:textId="77777777" w:rsidR="00727573" w:rsidRDefault="00727573" w:rsidP="00727573">
      <w:pPr>
        <w:rPr>
          <w:rFonts w:ascii="Helvetica" w:hAnsi="Helvetica" w:cs="Helvetica"/>
        </w:rPr>
      </w:pPr>
    </w:p>
    <w:p w14:paraId="5075A026" w14:textId="40071B6F" w:rsidR="00727573" w:rsidRPr="000F2B4F" w:rsidRDefault="00897D2D" w:rsidP="00727573">
      <w:pPr>
        <w:rPr>
          <w:rFonts w:asciiTheme="minorHAnsi" w:hAnsiTheme="minorHAnsi" w:cs="Helvetica"/>
        </w:rPr>
      </w:pPr>
      <w:r>
        <w:rPr>
          <w:rFonts w:asciiTheme="minorHAnsi" w:hAnsiTheme="minorHAnsi" w:cs="Helvetica"/>
        </w:rPr>
        <w:t>Søndag</w:t>
      </w:r>
      <w:r w:rsidR="00727573" w:rsidRPr="000F2B4F">
        <w:rPr>
          <w:rFonts w:asciiTheme="minorHAnsi" w:hAnsiTheme="minorHAnsi" w:cs="Helvetica"/>
        </w:rPr>
        <w:t xml:space="preserve"> aften under NorthSide Festival 2012 mødes Danmark og Tyskland i den sidste kamp i gruppespillet til EM i fodbold. Naturligt nok har en del af festivalens gæster derfor spurgt, om </w:t>
      </w:r>
      <w:r>
        <w:rPr>
          <w:rFonts w:asciiTheme="minorHAnsi" w:hAnsiTheme="minorHAnsi" w:cs="Helvetica"/>
        </w:rPr>
        <w:t>vi ville vise kampen på storskærm, og d</w:t>
      </w:r>
      <w:r w:rsidR="00727573" w:rsidRPr="000F2B4F">
        <w:rPr>
          <w:rFonts w:asciiTheme="minorHAnsi" w:hAnsiTheme="minorHAnsi" w:cs="Helvetica"/>
        </w:rPr>
        <w:t xml:space="preserve">et </w:t>
      </w:r>
      <w:r>
        <w:rPr>
          <w:rFonts w:asciiTheme="minorHAnsi" w:hAnsiTheme="minorHAnsi" w:cs="Helvetica"/>
        </w:rPr>
        <w:t>har vi nu besluttet os for ikke at gøre.</w:t>
      </w:r>
    </w:p>
    <w:p w14:paraId="4B8DA294" w14:textId="77777777" w:rsidR="00727573" w:rsidRPr="000F2B4F" w:rsidRDefault="00727573" w:rsidP="00727573">
      <w:pPr>
        <w:rPr>
          <w:rFonts w:asciiTheme="minorHAnsi" w:hAnsiTheme="minorHAnsi" w:cs="Helvetica"/>
        </w:rPr>
      </w:pPr>
    </w:p>
    <w:p w14:paraId="13A2DA44" w14:textId="77777777" w:rsidR="00727573" w:rsidRPr="000F2B4F" w:rsidRDefault="00727573" w:rsidP="00727573">
      <w:pPr>
        <w:rPr>
          <w:rFonts w:asciiTheme="minorHAnsi" w:hAnsiTheme="minorHAnsi" w:cs="Helvetica"/>
        </w:rPr>
      </w:pPr>
      <w:r w:rsidRPr="000F2B4F">
        <w:rPr>
          <w:rFonts w:asciiTheme="minorHAnsi" w:hAnsiTheme="minorHAnsi" w:cs="Helvetica"/>
        </w:rPr>
        <w:t xml:space="preserve">NorthSide er en musikfestival med store internationale navne på plakaten, og nogle af disse er programsat til at skulle spille samtidig med søndagskampen. Det har vi valgt at prioritere højere end fodboldkampen af respekt både </w:t>
      </w:r>
      <w:r w:rsidR="006F3323" w:rsidRPr="000F2B4F">
        <w:rPr>
          <w:rFonts w:asciiTheme="minorHAnsi" w:hAnsiTheme="minorHAnsi" w:cs="Helvetica"/>
        </w:rPr>
        <w:t xml:space="preserve">for </w:t>
      </w:r>
      <w:r w:rsidRPr="000F2B4F">
        <w:rPr>
          <w:rFonts w:asciiTheme="minorHAnsi" w:hAnsiTheme="minorHAnsi" w:cs="Helvetica"/>
        </w:rPr>
        <w:t>vores artister samt den del af publikum, der ikke er interesseret i at se fodbold.</w:t>
      </w:r>
    </w:p>
    <w:p w14:paraId="699C15A7" w14:textId="77777777" w:rsidR="00727573" w:rsidRPr="000F2B4F" w:rsidRDefault="00727573" w:rsidP="00727573">
      <w:pPr>
        <w:rPr>
          <w:rFonts w:asciiTheme="minorHAnsi" w:hAnsiTheme="minorHAnsi" w:cs="Helvetica"/>
        </w:rPr>
      </w:pPr>
    </w:p>
    <w:p w14:paraId="23F7954A" w14:textId="275CC55C" w:rsidR="00727573" w:rsidRPr="000F2B4F" w:rsidRDefault="00727573" w:rsidP="00727573">
      <w:pPr>
        <w:rPr>
          <w:rFonts w:asciiTheme="minorHAnsi" w:hAnsiTheme="minorHAnsi" w:cs="Helvetica"/>
        </w:rPr>
      </w:pPr>
      <w:r w:rsidRPr="000F2B4F">
        <w:rPr>
          <w:rFonts w:asciiTheme="minorHAnsi" w:hAnsiTheme="minorHAnsi" w:cs="Helvetica"/>
        </w:rPr>
        <w:t>”Det er en beslutning, som vi har diskuteret grundigt</w:t>
      </w:r>
      <w:r w:rsidR="0049208B" w:rsidRPr="000F2B4F">
        <w:rPr>
          <w:rFonts w:asciiTheme="minorHAnsi" w:hAnsiTheme="minorHAnsi" w:cs="Helvetica"/>
        </w:rPr>
        <w:t>, da vi er klar over, at det potentielt kan blive en afgørende kamp for landsholdet. Da NorthSide i 2010 lå samme dag som VM-kampen mod</w:t>
      </w:r>
      <w:r w:rsidR="006A315E">
        <w:rPr>
          <w:rFonts w:asciiTheme="minorHAnsi" w:hAnsiTheme="minorHAnsi" w:cs="Helvetica"/>
        </w:rPr>
        <w:t xml:space="preserve"> Cameroun, valgte man at </w:t>
      </w:r>
      <w:r w:rsidR="00C74180">
        <w:rPr>
          <w:rFonts w:asciiTheme="minorHAnsi" w:hAnsiTheme="minorHAnsi" w:cs="Helvetica"/>
        </w:rPr>
        <w:t xml:space="preserve">skubbe </w:t>
      </w:r>
      <w:r w:rsidR="0049208B" w:rsidRPr="000F2B4F">
        <w:rPr>
          <w:rFonts w:asciiTheme="minorHAnsi" w:hAnsiTheme="minorHAnsi" w:cs="Helvetica"/>
        </w:rPr>
        <w:t xml:space="preserve">programmet, så alle kunne se kampen, inden </w:t>
      </w:r>
      <w:proofErr w:type="spellStart"/>
      <w:r w:rsidR="0049208B" w:rsidRPr="000F2B4F">
        <w:rPr>
          <w:rFonts w:asciiTheme="minorHAnsi" w:hAnsiTheme="minorHAnsi" w:cs="Helvetica"/>
        </w:rPr>
        <w:t>Nephew</w:t>
      </w:r>
      <w:proofErr w:type="spellEnd"/>
      <w:r w:rsidR="0049208B" w:rsidRPr="000F2B4F">
        <w:rPr>
          <w:rFonts w:asciiTheme="minorHAnsi" w:hAnsiTheme="minorHAnsi" w:cs="Helvetica"/>
        </w:rPr>
        <w:t xml:space="preserve"> gik på scenen. Den mulighed har vi ikke i år, da vi skal tage hensyn til de mange, der er afhængige af offentlig transport for at komme hjem søndag aften. Vi kan heller ikke sætte en storskærm op, der viser kampen samtidig med, at der er musik på scenerne, da det vil være respektløst </w:t>
      </w:r>
      <w:r w:rsidR="006F3323" w:rsidRPr="000F2B4F">
        <w:rPr>
          <w:rFonts w:asciiTheme="minorHAnsi" w:hAnsiTheme="minorHAnsi" w:cs="Helvetica"/>
        </w:rPr>
        <w:t xml:space="preserve">både </w:t>
      </w:r>
      <w:r w:rsidR="0049208B" w:rsidRPr="000F2B4F">
        <w:rPr>
          <w:rFonts w:asciiTheme="minorHAnsi" w:hAnsiTheme="minorHAnsi" w:cs="Helvetica"/>
        </w:rPr>
        <w:t>over</w:t>
      </w:r>
      <w:r w:rsidR="00E40E41">
        <w:rPr>
          <w:rFonts w:asciiTheme="minorHAnsi" w:hAnsiTheme="minorHAnsi" w:cs="Helvetica"/>
        </w:rPr>
        <w:t xml:space="preserve"> </w:t>
      </w:r>
      <w:r w:rsidR="0049208B" w:rsidRPr="000F2B4F">
        <w:rPr>
          <w:rFonts w:asciiTheme="minorHAnsi" w:hAnsiTheme="minorHAnsi" w:cs="Helvetica"/>
        </w:rPr>
        <w:t xml:space="preserve">for artisterne </w:t>
      </w:r>
      <w:r w:rsidR="006F3323" w:rsidRPr="000F2B4F">
        <w:rPr>
          <w:rFonts w:asciiTheme="minorHAnsi" w:hAnsiTheme="minorHAnsi" w:cs="Helvetica"/>
        </w:rPr>
        <w:t>samt</w:t>
      </w:r>
      <w:r w:rsidR="0049208B" w:rsidRPr="000F2B4F">
        <w:rPr>
          <w:rFonts w:asciiTheme="minorHAnsi" w:hAnsiTheme="minorHAnsi" w:cs="Helvetica"/>
        </w:rPr>
        <w:t xml:space="preserve"> den del af publikum, der ikke er interesseret i at </w:t>
      </w:r>
      <w:r w:rsidR="006F3323" w:rsidRPr="000F2B4F">
        <w:rPr>
          <w:rFonts w:asciiTheme="minorHAnsi" w:hAnsiTheme="minorHAnsi" w:cs="Helvetica"/>
        </w:rPr>
        <w:t xml:space="preserve">se </w:t>
      </w:r>
      <w:r w:rsidR="00C74180">
        <w:rPr>
          <w:rFonts w:asciiTheme="minorHAnsi" w:hAnsiTheme="minorHAnsi" w:cs="Helvetica"/>
        </w:rPr>
        <w:t>fodbold</w:t>
      </w:r>
      <w:r w:rsidR="0049208B" w:rsidRPr="000F2B4F">
        <w:rPr>
          <w:rFonts w:asciiTheme="minorHAnsi" w:hAnsiTheme="minorHAnsi" w:cs="Helvetica"/>
        </w:rPr>
        <w:t>”.</w:t>
      </w:r>
    </w:p>
    <w:p w14:paraId="6C2707C1" w14:textId="77777777" w:rsidR="0049208B" w:rsidRPr="000F2B4F" w:rsidRDefault="0049208B" w:rsidP="00727573">
      <w:pPr>
        <w:rPr>
          <w:rFonts w:asciiTheme="minorHAnsi" w:hAnsiTheme="minorHAnsi" w:cs="Helvetica"/>
        </w:rPr>
      </w:pPr>
    </w:p>
    <w:p w14:paraId="09A1511F" w14:textId="20548DD4" w:rsidR="00727573" w:rsidRPr="000F2B4F" w:rsidRDefault="0049208B" w:rsidP="006F3323">
      <w:pPr>
        <w:rPr>
          <w:rFonts w:asciiTheme="minorHAnsi" w:hAnsiTheme="minorHAnsi" w:cs="Helvetica"/>
        </w:rPr>
      </w:pPr>
      <w:r w:rsidRPr="000F2B4F">
        <w:rPr>
          <w:rFonts w:asciiTheme="minorHAnsi" w:hAnsiTheme="minorHAnsi" w:cs="Helvetica"/>
        </w:rPr>
        <w:t>Sådan siger festivalens talsmand, John Fogde, der do</w:t>
      </w:r>
      <w:r w:rsidR="00DD2AE8">
        <w:rPr>
          <w:rFonts w:asciiTheme="minorHAnsi" w:hAnsiTheme="minorHAnsi" w:cs="Helvetica"/>
        </w:rPr>
        <w:t>g samtidig gør opmærksom på, at de fodbold</w:t>
      </w:r>
      <w:r w:rsidR="000F2B4F" w:rsidRPr="000F2B4F">
        <w:rPr>
          <w:rFonts w:asciiTheme="minorHAnsi" w:hAnsiTheme="minorHAnsi" w:cs="Helvetica"/>
        </w:rPr>
        <w:t xml:space="preserve">interesserede </w:t>
      </w:r>
      <w:r w:rsidR="00DD2AE8">
        <w:rPr>
          <w:rFonts w:asciiTheme="minorHAnsi" w:hAnsiTheme="minorHAnsi" w:cs="Helvetica"/>
        </w:rPr>
        <w:t>kan</w:t>
      </w:r>
      <w:r w:rsidR="006F3323" w:rsidRPr="000F2B4F">
        <w:rPr>
          <w:rFonts w:asciiTheme="minorHAnsi" w:hAnsiTheme="minorHAnsi" w:cs="Helvetica"/>
        </w:rPr>
        <w:t xml:space="preserve"> </w:t>
      </w:r>
      <w:r w:rsidR="0097194F">
        <w:rPr>
          <w:rFonts w:asciiTheme="minorHAnsi" w:hAnsiTheme="minorHAnsi" w:cs="Helvetica"/>
        </w:rPr>
        <w:t xml:space="preserve">vælge at </w:t>
      </w:r>
      <w:r w:rsidR="000F2B4F" w:rsidRPr="000F2B4F">
        <w:rPr>
          <w:rFonts w:asciiTheme="minorHAnsi" w:hAnsiTheme="minorHAnsi" w:cs="Helvetica"/>
        </w:rPr>
        <w:t>b</w:t>
      </w:r>
      <w:r w:rsidR="00DD2AE8">
        <w:rPr>
          <w:rFonts w:asciiTheme="minorHAnsi" w:hAnsiTheme="minorHAnsi" w:cs="Helvetica"/>
        </w:rPr>
        <w:t xml:space="preserve">enytte sig af nogle af de mange </w:t>
      </w:r>
      <w:proofErr w:type="spellStart"/>
      <w:r w:rsidR="000F2B4F" w:rsidRPr="000F2B4F">
        <w:rPr>
          <w:rFonts w:asciiTheme="minorHAnsi" w:hAnsiTheme="minorHAnsi" w:cs="Helvetica"/>
        </w:rPr>
        <w:t>storskærmsarrange</w:t>
      </w:r>
      <w:proofErr w:type="spellEnd"/>
      <w:r w:rsidR="00DD2AE8">
        <w:rPr>
          <w:rFonts w:asciiTheme="minorHAnsi" w:hAnsiTheme="minorHAnsi" w:cs="Helvetica"/>
        </w:rPr>
        <w:t>-</w:t>
      </w:r>
      <w:r w:rsidR="000F2B4F" w:rsidRPr="000F2B4F">
        <w:rPr>
          <w:rFonts w:asciiTheme="minorHAnsi" w:hAnsiTheme="minorHAnsi" w:cs="Helvetica"/>
        </w:rPr>
        <w:t xml:space="preserve">menter, der vil blive afviklet </w:t>
      </w:r>
      <w:r w:rsidR="006F3323" w:rsidRPr="000F2B4F">
        <w:rPr>
          <w:rFonts w:asciiTheme="minorHAnsi" w:hAnsiTheme="minorHAnsi" w:cs="Helvetica"/>
        </w:rPr>
        <w:t>rundt om i Aarhus.</w:t>
      </w:r>
    </w:p>
    <w:p w14:paraId="0CB1BB8D" w14:textId="77777777" w:rsidR="00146E1A" w:rsidRPr="000F2B4F" w:rsidRDefault="00146E1A">
      <w:pPr>
        <w:rPr>
          <w:rFonts w:asciiTheme="minorHAnsi" w:hAnsiTheme="minorHAnsi"/>
        </w:rPr>
      </w:pPr>
    </w:p>
    <w:p w14:paraId="1974C6EC" w14:textId="77777777" w:rsidR="000F2B4F" w:rsidRPr="000F2B4F" w:rsidRDefault="000F2B4F" w:rsidP="000F2B4F">
      <w:pPr>
        <w:rPr>
          <w:rFonts w:asciiTheme="minorHAnsi" w:hAnsiTheme="minorHAnsi"/>
          <w:b/>
        </w:rPr>
      </w:pPr>
      <w:r w:rsidRPr="000F2B4F">
        <w:rPr>
          <w:rFonts w:asciiTheme="minorHAnsi" w:hAnsiTheme="minorHAnsi"/>
        </w:rPr>
        <w:t>NorthSide Festival 2012 afvikles i dagene 15.-17. juni, og billetter kan købes på Northside.dk eller via Billetlugen.dk.</w:t>
      </w:r>
      <w:r w:rsidRPr="000F2B4F">
        <w:rPr>
          <w:rFonts w:asciiTheme="minorHAnsi" w:hAnsiTheme="minorHAnsi"/>
          <w:b/>
        </w:rPr>
        <w:t xml:space="preserve"> </w:t>
      </w:r>
    </w:p>
    <w:p w14:paraId="30001624" w14:textId="77777777" w:rsidR="000F2B4F" w:rsidRPr="000F2B4F" w:rsidRDefault="000F2B4F" w:rsidP="000F2B4F">
      <w:pPr>
        <w:rPr>
          <w:rFonts w:asciiTheme="minorHAnsi" w:hAnsiTheme="minorHAnsi"/>
          <w:b/>
        </w:rPr>
      </w:pPr>
    </w:p>
    <w:p w14:paraId="0E5E24B8" w14:textId="77777777" w:rsidR="000F2B4F" w:rsidRPr="000F2B4F" w:rsidRDefault="000F2B4F" w:rsidP="000F2B4F">
      <w:pPr>
        <w:rPr>
          <w:rFonts w:asciiTheme="minorHAnsi" w:hAnsiTheme="minorHAnsi"/>
          <w:b/>
        </w:rPr>
      </w:pPr>
      <w:r w:rsidRPr="000F2B4F">
        <w:rPr>
          <w:rFonts w:asciiTheme="minorHAnsi" w:hAnsiTheme="minorHAnsi"/>
        </w:rPr>
        <w:t>Besøg NorthSide.dk eller facebook.com/</w:t>
      </w:r>
      <w:proofErr w:type="spellStart"/>
      <w:r w:rsidRPr="000F2B4F">
        <w:rPr>
          <w:rFonts w:asciiTheme="minorHAnsi" w:hAnsiTheme="minorHAnsi"/>
        </w:rPr>
        <w:t>northsidefestival</w:t>
      </w:r>
      <w:proofErr w:type="spellEnd"/>
      <w:r w:rsidRPr="000F2B4F">
        <w:rPr>
          <w:rFonts w:asciiTheme="minorHAnsi" w:hAnsiTheme="minorHAnsi"/>
        </w:rPr>
        <w:t xml:space="preserve"> for mere information om NorthSide Festival 2012. </w:t>
      </w:r>
    </w:p>
    <w:p w14:paraId="4CB35ED1" w14:textId="77777777" w:rsidR="000F2B4F" w:rsidRDefault="000F2B4F"/>
    <w:sectPr w:rsidR="000F2B4F" w:rsidSect="00146E1A">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E794E" w14:textId="77777777" w:rsidR="00DD2AE8" w:rsidRDefault="00DD2AE8" w:rsidP="00835920">
      <w:r>
        <w:separator/>
      </w:r>
    </w:p>
  </w:endnote>
  <w:endnote w:type="continuationSeparator" w:id="0">
    <w:p w14:paraId="60326B84" w14:textId="77777777" w:rsidR="00DD2AE8" w:rsidRDefault="00DD2AE8" w:rsidP="008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D84A7D" w14:textId="77777777" w:rsidR="00DD2AE8" w:rsidRDefault="00DD2AE8">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CB9350" w14:textId="77777777" w:rsidR="00DD2AE8" w:rsidRDefault="00DD2AE8">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69198" w14:textId="77777777" w:rsidR="00DD2AE8" w:rsidRDefault="00DD2AE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45B4" w14:textId="77777777" w:rsidR="00DD2AE8" w:rsidRDefault="00DD2AE8" w:rsidP="00835920">
      <w:r>
        <w:separator/>
      </w:r>
    </w:p>
  </w:footnote>
  <w:footnote w:type="continuationSeparator" w:id="0">
    <w:p w14:paraId="03B6DB5F" w14:textId="77777777" w:rsidR="00DD2AE8" w:rsidRDefault="00DD2AE8" w:rsidP="00835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DC19A0" w14:textId="77777777" w:rsidR="00DD2AE8" w:rsidRDefault="00D46B87">
    <w:pPr>
      <w:pStyle w:val="Sidehoved"/>
    </w:pPr>
    <w:r>
      <w:rPr>
        <w:noProof/>
        <w:lang w:val="en-US"/>
      </w:rPr>
      <w:pict w14:anchorId="2387B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37513F" w14:textId="77777777" w:rsidR="00DD2AE8" w:rsidRDefault="00D46B87">
    <w:pPr>
      <w:pStyle w:val="Sidehoved"/>
    </w:pPr>
    <w:r>
      <w:rPr>
        <w:noProof/>
        <w:lang w:val="en-US"/>
      </w:rPr>
      <w:pict w14:anchorId="27C02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092798" w14:textId="77777777" w:rsidR="00DD2AE8" w:rsidRDefault="00D46B87">
    <w:pPr>
      <w:pStyle w:val="Sidehoved"/>
    </w:pPr>
    <w:r>
      <w:rPr>
        <w:noProof/>
        <w:lang w:val="en-US"/>
      </w:rPr>
      <w:pict w14:anchorId="12E27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16676 0 15805 615 15778 673 15941 846 16104 923 16485 1211 15696 1500 14118 1692 14200 1961 14581 2134 14826 2173 15152 2404 15370 2461 15751 2750 15859 2788 17464 3077 17464 3154 19206 3365 10827 3673 10800 18772 -27 19003 -27 19484 108 19676 217 19695 1033 20292 1006 20619 -27 21369 -27 21561 7018 21561 6556 21234 11697 21215 20593 21042 20620 20849 5685 20619 5658 20445 5304 20407 3400 20311 3400 19080 10800 18772 10800 3692 14200 3673 20049 3500 20103 3365 20919 2769 21409 2750 21600 2673 21600 827 21219 615 21436 596 21600 480 21600 0 16676 0">
          <v:imagedata r:id="rId1" o:title="Northside2012_brev_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73"/>
    <w:rsid w:val="000F2B4F"/>
    <w:rsid w:val="00146E1A"/>
    <w:rsid w:val="0049208B"/>
    <w:rsid w:val="00680F63"/>
    <w:rsid w:val="006A315E"/>
    <w:rsid w:val="006F3323"/>
    <w:rsid w:val="00727573"/>
    <w:rsid w:val="00835920"/>
    <w:rsid w:val="00897D2D"/>
    <w:rsid w:val="0097194F"/>
    <w:rsid w:val="00BE0EBF"/>
    <w:rsid w:val="00C2378A"/>
    <w:rsid w:val="00C74180"/>
    <w:rsid w:val="00D46B87"/>
    <w:rsid w:val="00DD2AE8"/>
    <w:rsid w:val="00E40E4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6D99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7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7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35920"/>
    <w:pPr>
      <w:tabs>
        <w:tab w:val="center" w:pos="4819"/>
        <w:tab w:val="right" w:pos="9638"/>
      </w:tabs>
    </w:pPr>
  </w:style>
  <w:style w:type="character" w:customStyle="1" w:styleId="SidehovedTegn">
    <w:name w:val="Sidehoved Tegn"/>
    <w:basedOn w:val="Standardskrifttypeiafsnit"/>
    <w:link w:val="Sidehoved"/>
    <w:uiPriority w:val="99"/>
    <w:rsid w:val="00835920"/>
  </w:style>
  <w:style w:type="paragraph" w:styleId="Sidefod">
    <w:name w:val="footer"/>
    <w:basedOn w:val="Normal"/>
    <w:link w:val="SidefodTegn"/>
    <w:uiPriority w:val="99"/>
    <w:unhideWhenUsed/>
    <w:rsid w:val="00835920"/>
    <w:pPr>
      <w:tabs>
        <w:tab w:val="center" w:pos="4819"/>
        <w:tab w:val="right" w:pos="9638"/>
      </w:tabs>
    </w:pPr>
  </w:style>
  <w:style w:type="character" w:customStyle="1" w:styleId="SidefodTegn">
    <w:name w:val="Sidefod Tegn"/>
    <w:basedOn w:val="Standardskrifttypeiafsnit"/>
    <w:link w:val="Sidefod"/>
    <w:uiPriority w:val="99"/>
    <w:rsid w:val="008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fogde:Library:Application%20Support:Microsoft:Office:Brugerskabeloner:Mine%20skabeloner:NS%20brev%20skabelon.do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NS brev skabelon.dot</Template>
  <TotalTime>66</TotalTime>
  <Pages>1</Pages>
  <Words>256</Words>
  <Characters>1565</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Northside Entertainment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Fogde</dc:creator>
  <cp:keywords/>
  <dc:description/>
  <cp:lastModifiedBy>John Fogde</cp:lastModifiedBy>
  <cp:revision>6</cp:revision>
  <dcterms:created xsi:type="dcterms:W3CDTF">2012-06-07T07:21:00Z</dcterms:created>
  <dcterms:modified xsi:type="dcterms:W3CDTF">2012-06-07T13:02:00Z</dcterms:modified>
</cp:coreProperties>
</file>