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627AD" w14:textId="77777777" w:rsidR="002C61C3" w:rsidRPr="006B1796" w:rsidRDefault="002C61C3" w:rsidP="00B25A5E">
      <w:pPr>
        <w:rPr>
          <w:rFonts w:asciiTheme="minorHAnsi" w:hAnsiTheme="minorHAnsi"/>
          <w:b/>
          <w:sz w:val="36"/>
        </w:rPr>
      </w:pPr>
    </w:p>
    <w:p w14:paraId="6EAF6D3F" w14:textId="77777777" w:rsidR="00407F6D" w:rsidRDefault="00407F6D" w:rsidP="00407F6D">
      <w:pPr>
        <w:rPr>
          <w:rFonts w:asciiTheme="minorHAnsi" w:hAnsiTheme="minorHAnsi"/>
          <w:b/>
          <w:sz w:val="36"/>
        </w:rPr>
      </w:pPr>
    </w:p>
    <w:p w14:paraId="5541C2FD" w14:textId="4DD98527" w:rsidR="003A447A" w:rsidRDefault="00EA65B8" w:rsidP="00407F6D">
      <w:pPr>
        <w:rPr>
          <w:rFonts w:asciiTheme="minorHAnsi" w:hAnsiTheme="minorHAnsi"/>
          <w:b/>
          <w:sz w:val="36"/>
        </w:rPr>
      </w:pPr>
      <w:r>
        <w:rPr>
          <w:rFonts w:asciiTheme="minorHAnsi" w:hAnsiTheme="minorHAnsi"/>
          <w:b/>
          <w:sz w:val="36"/>
        </w:rPr>
        <w:t>E</w:t>
      </w:r>
      <w:r w:rsidR="002D7378">
        <w:rPr>
          <w:rFonts w:asciiTheme="minorHAnsi" w:hAnsiTheme="minorHAnsi"/>
          <w:b/>
          <w:sz w:val="36"/>
        </w:rPr>
        <w:t>gnahems</w:t>
      </w:r>
      <w:r>
        <w:rPr>
          <w:rFonts w:asciiTheme="minorHAnsi" w:hAnsiTheme="minorHAnsi"/>
          <w:b/>
          <w:sz w:val="36"/>
        </w:rPr>
        <w:t xml:space="preserve">bolaget utmanar göteborgarna </w:t>
      </w:r>
      <w:r w:rsidR="003A447A">
        <w:rPr>
          <w:rFonts w:asciiTheme="minorHAnsi" w:hAnsiTheme="minorHAnsi"/>
          <w:b/>
          <w:sz w:val="36"/>
        </w:rPr>
        <w:t>på lokalkännedom</w:t>
      </w:r>
    </w:p>
    <w:p w14:paraId="2A35960D" w14:textId="77777777" w:rsidR="00494969" w:rsidRPr="006B1796" w:rsidRDefault="00494969" w:rsidP="00B25A5E">
      <w:pPr>
        <w:rPr>
          <w:rFonts w:asciiTheme="minorHAnsi" w:hAnsiTheme="minorHAnsi"/>
        </w:rPr>
      </w:pPr>
    </w:p>
    <w:p w14:paraId="1D938EF2" w14:textId="75A2FF1A" w:rsidR="00202B15" w:rsidRDefault="00202B15" w:rsidP="009511BA">
      <w:pPr>
        <w:rPr>
          <w:rFonts w:asciiTheme="minorHAnsi" w:hAnsiTheme="minorHAnsi"/>
          <w:b/>
          <w:szCs w:val="24"/>
        </w:rPr>
      </w:pPr>
      <w:r>
        <w:rPr>
          <w:rFonts w:asciiTheme="minorHAnsi" w:hAnsiTheme="minorHAnsi"/>
          <w:b/>
          <w:szCs w:val="24"/>
        </w:rPr>
        <w:t xml:space="preserve">Hur bra kan du ditt Göteborg? Kan du till exempel peka ut på en karta var </w:t>
      </w:r>
      <w:proofErr w:type="spellStart"/>
      <w:r>
        <w:rPr>
          <w:rFonts w:asciiTheme="minorHAnsi" w:hAnsiTheme="minorHAnsi"/>
          <w:b/>
          <w:szCs w:val="24"/>
        </w:rPr>
        <w:t>Bläsebovallen</w:t>
      </w:r>
      <w:proofErr w:type="spellEnd"/>
      <w:r w:rsidR="0049370C">
        <w:rPr>
          <w:rFonts w:asciiTheme="minorHAnsi" w:hAnsiTheme="minorHAnsi"/>
          <w:b/>
          <w:szCs w:val="24"/>
        </w:rPr>
        <w:t xml:space="preserve">, </w:t>
      </w:r>
      <w:r w:rsidR="00A136A2">
        <w:rPr>
          <w:rFonts w:asciiTheme="minorHAnsi" w:hAnsiTheme="minorHAnsi"/>
          <w:b/>
          <w:szCs w:val="24"/>
        </w:rPr>
        <w:t>Big Glenn</w:t>
      </w:r>
      <w:r w:rsidR="0049370C">
        <w:rPr>
          <w:rFonts w:asciiTheme="minorHAnsi" w:hAnsiTheme="minorHAnsi"/>
          <w:b/>
          <w:szCs w:val="24"/>
        </w:rPr>
        <w:t xml:space="preserve"> eller </w:t>
      </w:r>
      <w:r w:rsidR="00A136A2">
        <w:rPr>
          <w:rFonts w:asciiTheme="minorHAnsi" w:hAnsiTheme="minorHAnsi"/>
          <w:b/>
          <w:szCs w:val="24"/>
        </w:rPr>
        <w:t>Götaplatsen</w:t>
      </w:r>
      <w:r w:rsidR="0049370C">
        <w:rPr>
          <w:rFonts w:asciiTheme="minorHAnsi" w:hAnsiTheme="minorHAnsi"/>
          <w:b/>
          <w:szCs w:val="24"/>
        </w:rPr>
        <w:t xml:space="preserve"> ligger? </w:t>
      </w:r>
      <w:r w:rsidR="008317FB">
        <w:rPr>
          <w:rFonts w:asciiTheme="minorHAnsi" w:hAnsiTheme="minorHAnsi"/>
          <w:b/>
          <w:szCs w:val="24"/>
        </w:rPr>
        <w:t>Med</w:t>
      </w:r>
      <w:r w:rsidR="00FD120F">
        <w:rPr>
          <w:rFonts w:asciiTheme="minorHAnsi" w:hAnsiTheme="minorHAnsi"/>
          <w:b/>
          <w:szCs w:val="24"/>
        </w:rPr>
        <w:t xml:space="preserve"> bra koll på stadsdelar och platser kan du </w:t>
      </w:r>
      <w:r w:rsidR="005C7AAE">
        <w:rPr>
          <w:rFonts w:asciiTheme="minorHAnsi" w:hAnsiTheme="minorHAnsi"/>
          <w:b/>
          <w:szCs w:val="24"/>
        </w:rPr>
        <w:t>komma långt i Egnahemsbolagets</w:t>
      </w:r>
      <w:r w:rsidR="00CF34E0">
        <w:rPr>
          <w:rFonts w:asciiTheme="minorHAnsi" w:hAnsiTheme="minorHAnsi"/>
          <w:b/>
          <w:szCs w:val="24"/>
        </w:rPr>
        <w:t xml:space="preserve"> jubileumstävling som startar nu.</w:t>
      </w:r>
    </w:p>
    <w:p w14:paraId="5F0B9B49" w14:textId="77777777" w:rsidR="00202B15" w:rsidRDefault="00202B15" w:rsidP="009511BA">
      <w:pPr>
        <w:rPr>
          <w:rFonts w:asciiTheme="minorHAnsi" w:hAnsiTheme="minorHAnsi"/>
          <w:b/>
          <w:szCs w:val="24"/>
        </w:rPr>
      </w:pPr>
    </w:p>
    <w:p w14:paraId="2F38C66F" w14:textId="70CD7761" w:rsidR="00CF34E0" w:rsidRDefault="00CF34E0" w:rsidP="003E6D64">
      <w:pPr>
        <w:rPr>
          <w:rFonts w:asciiTheme="minorHAnsi" w:hAnsiTheme="minorHAnsi"/>
          <w:sz w:val="22"/>
        </w:rPr>
      </w:pPr>
      <w:r>
        <w:rPr>
          <w:rFonts w:asciiTheme="minorHAnsi" w:hAnsiTheme="minorHAnsi"/>
          <w:sz w:val="22"/>
        </w:rPr>
        <w:t xml:space="preserve">– Vi </w:t>
      </w:r>
      <w:r w:rsidR="008317FB">
        <w:rPr>
          <w:rFonts w:asciiTheme="minorHAnsi" w:hAnsiTheme="minorHAnsi"/>
          <w:sz w:val="22"/>
        </w:rPr>
        <w:t>hävdar ju</w:t>
      </w:r>
      <w:r>
        <w:rPr>
          <w:rFonts w:asciiTheme="minorHAnsi" w:hAnsiTheme="minorHAnsi"/>
          <w:sz w:val="22"/>
        </w:rPr>
        <w:t xml:space="preserve"> själva att vi </w:t>
      </w:r>
      <w:r w:rsidR="00D0278D">
        <w:rPr>
          <w:rFonts w:asciiTheme="minorHAnsi" w:hAnsiTheme="minorHAnsi"/>
          <w:sz w:val="22"/>
        </w:rPr>
        <w:t>kan</w:t>
      </w:r>
      <w:r>
        <w:rPr>
          <w:rFonts w:asciiTheme="minorHAnsi" w:hAnsiTheme="minorHAnsi"/>
          <w:sz w:val="22"/>
        </w:rPr>
        <w:t xml:space="preserve"> Göteborg</w:t>
      </w:r>
      <w:r w:rsidR="00D0278D">
        <w:rPr>
          <w:rFonts w:asciiTheme="minorHAnsi" w:hAnsiTheme="minorHAnsi"/>
          <w:sz w:val="22"/>
        </w:rPr>
        <w:t xml:space="preserve"> bäst</w:t>
      </w:r>
      <w:r>
        <w:rPr>
          <w:rFonts w:asciiTheme="minorHAnsi" w:hAnsiTheme="minorHAnsi"/>
          <w:sz w:val="22"/>
        </w:rPr>
        <w:t xml:space="preserve">, säger Camilla Tim Elliot, ansvarig för marknad &amp; kommunikation på </w:t>
      </w:r>
      <w:r w:rsidRPr="006B1796">
        <w:rPr>
          <w:rFonts w:asciiTheme="minorHAnsi" w:hAnsiTheme="minorHAnsi"/>
          <w:sz w:val="22"/>
        </w:rPr>
        <w:t>Egnahemsbolaget</w:t>
      </w:r>
      <w:r w:rsidR="00404B15">
        <w:rPr>
          <w:rFonts w:asciiTheme="minorHAnsi" w:hAnsiTheme="minorHAnsi"/>
          <w:sz w:val="22"/>
        </w:rPr>
        <w:t>. Så när vi nu fyl</w:t>
      </w:r>
      <w:r>
        <w:rPr>
          <w:rFonts w:asciiTheme="minorHAnsi" w:hAnsiTheme="minorHAnsi"/>
          <w:sz w:val="22"/>
        </w:rPr>
        <w:t>ler 80 år</w:t>
      </w:r>
      <w:r w:rsidR="00404B15">
        <w:rPr>
          <w:rFonts w:asciiTheme="minorHAnsi" w:hAnsiTheme="minorHAnsi"/>
          <w:sz w:val="22"/>
        </w:rPr>
        <w:t>,</w:t>
      </w:r>
      <w:r>
        <w:rPr>
          <w:rFonts w:asciiTheme="minorHAnsi" w:hAnsiTheme="minorHAnsi"/>
          <w:sz w:val="22"/>
        </w:rPr>
        <w:t xml:space="preserve"> </w:t>
      </w:r>
      <w:r w:rsidR="00404B15">
        <w:rPr>
          <w:rFonts w:asciiTheme="minorHAnsi" w:hAnsiTheme="minorHAnsi"/>
          <w:sz w:val="22"/>
        </w:rPr>
        <w:t>tänkte vi det kunde passa med en kul tävling där vi utmanar alla göteborgare på att hitta rätt i sta</w:t>
      </w:r>
      <w:r w:rsidR="00D75D7A">
        <w:rPr>
          <w:rFonts w:asciiTheme="minorHAnsi" w:hAnsiTheme="minorHAnsi"/>
          <w:sz w:val="22"/>
        </w:rPr>
        <w:t>den</w:t>
      </w:r>
      <w:r w:rsidR="00404B15">
        <w:rPr>
          <w:rFonts w:asciiTheme="minorHAnsi" w:hAnsiTheme="minorHAnsi"/>
          <w:sz w:val="22"/>
        </w:rPr>
        <w:t>.</w:t>
      </w:r>
    </w:p>
    <w:p w14:paraId="09FEA0F2" w14:textId="77777777" w:rsidR="00CF34E0" w:rsidRDefault="00CF34E0" w:rsidP="003E6D64">
      <w:pPr>
        <w:rPr>
          <w:rFonts w:asciiTheme="minorHAnsi" w:hAnsiTheme="minorHAnsi"/>
          <w:sz w:val="22"/>
        </w:rPr>
      </w:pPr>
    </w:p>
    <w:p w14:paraId="0ADBD53C" w14:textId="06CD10D3" w:rsidR="003E6D64" w:rsidRDefault="00D060EF" w:rsidP="003E6D64">
      <w:pPr>
        <w:rPr>
          <w:rFonts w:asciiTheme="minorHAnsi" w:hAnsiTheme="minorHAnsi"/>
          <w:sz w:val="22"/>
        </w:rPr>
      </w:pPr>
      <w:r>
        <w:rPr>
          <w:rFonts w:asciiTheme="minorHAnsi" w:hAnsiTheme="minorHAnsi"/>
          <w:sz w:val="22"/>
        </w:rPr>
        <w:t xml:space="preserve">Tävlingen äger rum på webben och går ut </w:t>
      </w:r>
      <w:r w:rsidR="007F0E84">
        <w:rPr>
          <w:rFonts w:asciiTheme="minorHAnsi" w:hAnsiTheme="minorHAnsi"/>
          <w:sz w:val="22"/>
        </w:rPr>
        <w:t>på att så snabbt som möjligt pricka in rätt stadsdelar</w:t>
      </w:r>
      <w:r>
        <w:rPr>
          <w:rFonts w:asciiTheme="minorHAnsi" w:hAnsiTheme="minorHAnsi"/>
          <w:sz w:val="22"/>
        </w:rPr>
        <w:t xml:space="preserve"> och platser</w:t>
      </w:r>
      <w:r w:rsidR="007F0E84">
        <w:rPr>
          <w:rFonts w:asciiTheme="minorHAnsi" w:hAnsiTheme="minorHAnsi"/>
          <w:sz w:val="22"/>
        </w:rPr>
        <w:t>. Låter enkelt men fordrar att man verkligen kan sitt Göteborg</w:t>
      </w:r>
      <w:r>
        <w:rPr>
          <w:rFonts w:asciiTheme="minorHAnsi" w:hAnsiTheme="minorHAnsi"/>
          <w:sz w:val="22"/>
        </w:rPr>
        <w:t xml:space="preserve"> och håller tungan rätt i mun</w:t>
      </w:r>
      <w:r w:rsidR="007F0E84">
        <w:rPr>
          <w:rFonts w:asciiTheme="minorHAnsi" w:hAnsiTheme="minorHAnsi"/>
          <w:sz w:val="22"/>
        </w:rPr>
        <w:t>.</w:t>
      </w:r>
      <w:r>
        <w:rPr>
          <w:rFonts w:asciiTheme="minorHAnsi" w:hAnsiTheme="minorHAnsi"/>
          <w:sz w:val="22"/>
        </w:rPr>
        <w:t xml:space="preserve"> I potten ligger tio surfplattor plus ett antal tröstpriser, så några minuter framför datorn kan löna sig.</w:t>
      </w:r>
    </w:p>
    <w:p w14:paraId="7D8BD113" w14:textId="77777777" w:rsidR="00902645" w:rsidRDefault="00902645" w:rsidP="003E6D64">
      <w:pPr>
        <w:rPr>
          <w:rFonts w:asciiTheme="minorHAnsi" w:hAnsiTheme="minorHAnsi"/>
          <w:sz w:val="22"/>
        </w:rPr>
      </w:pPr>
    </w:p>
    <w:p w14:paraId="595C7FF0" w14:textId="77777777" w:rsidR="00F84C5A" w:rsidRDefault="00634A41" w:rsidP="0085030B">
      <w:pPr>
        <w:rPr>
          <w:rFonts w:asciiTheme="minorHAnsi" w:hAnsiTheme="minorHAnsi"/>
          <w:sz w:val="22"/>
        </w:rPr>
      </w:pPr>
      <w:r>
        <w:rPr>
          <w:rFonts w:asciiTheme="minorHAnsi" w:hAnsiTheme="minorHAnsi"/>
          <w:sz w:val="22"/>
        </w:rPr>
        <w:t>Tävlingen startar 16 september och avslutas</w:t>
      </w:r>
      <w:r w:rsidR="003305B5">
        <w:rPr>
          <w:rFonts w:asciiTheme="minorHAnsi" w:hAnsiTheme="minorHAnsi"/>
          <w:sz w:val="22"/>
        </w:rPr>
        <w:t xml:space="preserve"> 20 oktober. </w:t>
      </w:r>
    </w:p>
    <w:p w14:paraId="54C0353D" w14:textId="3B4FAB01" w:rsidR="00354410" w:rsidRDefault="00F84C5A" w:rsidP="0085030B">
      <w:pPr>
        <w:rPr>
          <w:rFonts w:asciiTheme="minorHAnsi" w:hAnsiTheme="minorHAnsi"/>
          <w:sz w:val="22"/>
        </w:rPr>
      </w:pPr>
      <w:r>
        <w:rPr>
          <w:rFonts w:asciiTheme="minorHAnsi" w:hAnsiTheme="minorHAnsi"/>
          <w:sz w:val="22"/>
        </w:rPr>
        <w:t>Tävlingswebbens adress är</w:t>
      </w:r>
      <w:r w:rsidR="003305B5">
        <w:rPr>
          <w:rFonts w:asciiTheme="minorHAnsi" w:hAnsiTheme="minorHAnsi"/>
          <w:sz w:val="22"/>
        </w:rPr>
        <w:t xml:space="preserve"> </w:t>
      </w:r>
      <w:hyperlink r:id="rId8" w:history="1">
        <w:r w:rsidRPr="00F84C5A">
          <w:rPr>
            <w:rStyle w:val="Hyperlnk"/>
            <w:rFonts w:asciiTheme="minorHAnsi" w:hAnsiTheme="minorHAnsi"/>
            <w:sz w:val="22"/>
          </w:rPr>
          <w:t>www.egnahemtavling.se</w:t>
        </w:r>
      </w:hyperlink>
    </w:p>
    <w:p w14:paraId="5A036975" w14:textId="77777777" w:rsidR="0046618F" w:rsidRDefault="0046618F" w:rsidP="0085030B">
      <w:pPr>
        <w:rPr>
          <w:rFonts w:asciiTheme="minorHAnsi" w:hAnsiTheme="minorHAnsi"/>
          <w:sz w:val="22"/>
        </w:rPr>
      </w:pPr>
    </w:p>
    <w:p w14:paraId="1D5D5693" w14:textId="77777777" w:rsidR="00FB65EF" w:rsidRDefault="00FB65EF" w:rsidP="00B25A5E">
      <w:pPr>
        <w:rPr>
          <w:rFonts w:asciiTheme="minorHAnsi" w:hAnsiTheme="minorHAnsi"/>
          <w:sz w:val="22"/>
        </w:rPr>
      </w:pPr>
    </w:p>
    <w:p w14:paraId="5A64F571" w14:textId="77777777" w:rsidR="00AA6BDF" w:rsidRDefault="00AA6BDF" w:rsidP="00B25A5E">
      <w:pPr>
        <w:rPr>
          <w:rFonts w:asciiTheme="minorHAnsi" w:hAnsiTheme="minorHAnsi"/>
          <w:sz w:val="22"/>
        </w:rPr>
      </w:pPr>
      <w:bookmarkStart w:id="0" w:name="_GoBack"/>
      <w:bookmarkEnd w:id="0"/>
    </w:p>
    <w:p w14:paraId="1A663CEE" w14:textId="77777777" w:rsidR="00596031" w:rsidRPr="006B1796" w:rsidRDefault="009C2A12" w:rsidP="00B25A5E">
      <w:pPr>
        <w:rPr>
          <w:rFonts w:asciiTheme="minorHAnsi" w:hAnsiTheme="minorHAnsi"/>
          <w:b/>
          <w:sz w:val="22"/>
        </w:rPr>
      </w:pPr>
      <w:r w:rsidRPr="006B1796">
        <w:rPr>
          <w:rFonts w:asciiTheme="minorHAnsi" w:hAnsiTheme="minorHAnsi"/>
          <w:b/>
          <w:sz w:val="22"/>
        </w:rPr>
        <w:t>Kontakt:</w:t>
      </w:r>
    </w:p>
    <w:p w14:paraId="62B28F7B" w14:textId="77375286" w:rsidR="00596031" w:rsidRPr="006B1796" w:rsidRDefault="00596031" w:rsidP="00B25A5E">
      <w:pPr>
        <w:rPr>
          <w:rFonts w:asciiTheme="minorHAnsi" w:hAnsiTheme="minorHAnsi"/>
          <w:sz w:val="22"/>
        </w:rPr>
      </w:pPr>
      <w:r w:rsidRPr="006B1796">
        <w:rPr>
          <w:rFonts w:asciiTheme="minorHAnsi" w:hAnsiTheme="minorHAnsi"/>
          <w:sz w:val="22"/>
        </w:rPr>
        <w:t>Pertti Heina, VD Egnahemsbolaget</w:t>
      </w:r>
    </w:p>
    <w:p w14:paraId="65D40ED2" w14:textId="7BB99938" w:rsidR="00596031" w:rsidRPr="006B1796" w:rsidRDefault="00596031" w:rsidP="00596031">
      <w:pPr>
        <w:rPr>
          <w:rFonts w:asciiTheme="minorHAnsi" w:hAnsiTheme="minorHAnsi"/>
          <w:sz w:val="22"/>
        </w:rPr>
      </w:pPr>
      <w:r w:rsidRPr="006B1796">
        <w:rPr>
          <w:rFonts w:asciiTheme="minorHAnsi" w:hAnsiTheme="minorHAnsi"/>
          <w:sz w:val="22"/>
        </w:rPr>
        <w:t xml:space="preserve">031-707 70 02, </w:t>
      </w:r>
      <w:hyperlink r:id="rId9" w:history="1">
        <w:r w:rsidRPr="006B1796">
          <w:rPr>
            <w:rStyle w:val="Hyperlnk"/>
            <w:rFonts w:asciiTheme="minorHAnsi" w:hAnsiTheme="minorHAnsi"/>
            <w:sz w:val="22"/>
          </w:rPr>
          <w:t>pertti.heina@egnahemsbolaget.se</w:t>
        </w:r>
      </w:hyperlink>
      <w:r w:rsidRPr="006B1796">
        <w:rPr>
          <w:rFonts w:asciiTheme="minorHAnsi" w:hAnsiTheme="minorHAnsi"/>
          <w:sz w:val="22"/>
        </w:rPr>
        <w:t xml:space="preserve"> </w:t>
      </w:r>
    </w:p>
    <w:p w14:paraId="67E63146" w14:textId="77777777" w:rsidR="00596031" w:rsidRDefault="00596031" w:rsidP="004C5B9A">
      <w:pPr>
        <w:rPr>
          <w:rFonts w:asciiTheme="minorHAnsi" w:hAnsiTheme="minorHAnsi"/>
          <w:b/>
          <w:bCs/>
          <w:sz w:val="22"/>
        </w:rPr>
      </w:pPr>
    </w:p>
    <w:p w14:paraId="0C63AD6A" w14:textId="77777777" w:rsidR="00127BA1" w:rsidRPr="006B1796" w:rsidRDefault="00127BA1" w:rsidP="00127BA1">
      <w:pPr>
        <w:rPr>
          <w:rFonts w:asciiTheme="minorHAnsi" w:hAnsiTheme="minorHAnsi"/>
          <w:sz w:val="22"/>
        </w:rPr>
      </w:pPr>
      <w:r>
        <w:rPr>
          <w:rFonts w:asciiTheme="minorHAnsi" w:hAnsiTheme="minorHAnsi"/>
          <w:sz w:val="22"/>
        </w:rPr>
        <w:t>Camilla Tim Elliot</w:t>
      </w:r>
      <w:r w:rsidRPr="006B1796">
        <w:rPr>
          <w:rFonts w:asciiTheme="minorHAnsi" w:hAnsiTheme="minorHAnsi"/>
          <w:sz w:val="22"/>
        </w:rPr>
        <w:t xml:space="preserve">, </w:t>
      </w:r>
      <w:r>
        <w:rPr>
          <w:rFonts w:asciiTheme="minorHAnsi" w:hAnsiTheme="minorHAnsi"/>
          <w:sz w:val="22"/>
        </w:rPr>
        <w:t xml:space="preserve">Marknad &amp; kommunikation, </w:t>
      </w:r>
      <w:r w:rsidRPr="006B1796">
        <w:rPr>
          <w:rFonts w:asciiTheme="minorHAnsi" w:hAnsiTheme="minorHAnsi"/>
          <w:sz w:val="22"/>
        </w:rPr>
        <w:t>Egnahemsbolaget</w:t>
      </w:r>
    </w:p>
    <w:p w14:paraId="67007547" w14:textId="77777777" w:rsidR="00127BA1" w:rsidRPr="00485C9C" w:rsidRDefault="00127BA1" w:rsidP="00127BA1">
      <w:pPr>
        <w:rPr>
          <w:rFonts w:asciiTheme="minorHAnsi" w:hAnsiTheme="minorHAnsi"/>
          <w:sz w:val="22"/>
        </w:rPr>
      </w:pPr>
      <w:r w:rsidRPr="00485C9C">
        <w:rPr>
          <w:rFonts w:asciiTheme="minorHAnsi" w:hAnsiTheme="minorHAnsi"/>
          <w:sz w:val="22"/>
        </w:rPr>
        <w:t xml:space="preserve">031-707 71 44, </w:t>
      </w:r>
      <w:hyperlink r:id="rId10" w:history="1">
        <w:r w:rsidRPr="00485C9C">
          <w:rPr>
            <w:rStyle w:val="Hyperlnk"/>
            <w:rFonts w:asciiTheme="minorHAnsi" w:hAnsiTheme="minorHAnsi"/>
            <w:sz w:val="22"/>
          </w:rPr>
          <w:t>camilla.tim.elliot@egnahemsbolaget.se</w:t>
        </w:r>
      </w:hyperlink>
    </w:p>
    <w:p w14:paraId="725A4706" w14:textId="77777777" w:rsidR="00127BA1" w:rsidRPr="006B1796" w:rsidRDefault="00127BA1" w:rsidP="004C5B9A">
      <w:pPr>
        <w:rPr>
          <w:rFonts w:asciiTheme="minorHAnsi" w:hAnsiTheme="minorHAnsi"/>
          <w:b/>
          <w:bCs/>
          <w:sz w:val="22"/>
        </w:rPr>
      </w:pPr>
    </w:p>
    <w:p w14:paraId="5143AF82" w14:textId="77777777" w:rsidR="00596031" w:rsidRPr="006B1796" w:rsidRDefault="00596031" w:rsidP="004C5B9A">
      <w:pPr>
        <w:rPr>
          <w:rFonts w:asciiTheme="minorHAnsi" w:hAnsiTheme="minorHAnsi"/>
          <w:b/>
          <w:bCs/>
          <w:sz w:val="22"/>
        </w:rPr>
      </w:pPr>
    </w:p>
    <w:p w14:paraId="2B853E04" w14:textId="77777777" w:rsidR="004C5B9A" w:rsidRPr="006B1796" w:rsidRDefault="004C5B9A" w:rsidP="004C5B9A">
      <w:pPr>
        <w:rPr>
          <w:rFonts w:asciiTheme="minorHAnsi" w:hAnsiTheme="minorHAnsi"/>
          <w:b/>
          <w:bCs/>
          <w:sz w:val="22"/>
        </w:rPr>
      </w:pPr>
      <w:r w:rsidRPr="006B1796">
        <w:rPr>
          <w:rFonts w:asciiTheme="minorHAnsi" w:hAnsiTheme="minorHAnsi"/>
          <w:b/>
          <w:bCs/>
          <w:sz w:val="22"/>
        </w:rPr>
        <w:t>Hjärtat i Göteborg sedan 1933</w:t>
      </w:r>
    </w:p>
    <w:p w14:paraId="384159A4" w14:textId="11419E29" w:rsidR="006B1796" w:rsidRPr="006B1796" w:rsidRDefault="004C5B9A" w:rsidP="006B1796">
      <w:pPr>
        <w:rPr>
          <w:rFonts w:asciiTheme="minorHAnsi" w:hAnsiTheme="minorHAnsi"/>
          <w:sz w:val="22"/>
        </w:rPr>
      </w:pPr>
      <w:r w:rsidRPr="006B1796">
        <w:rPr>
          <w:rFonts w:asciiTheme="minorHAnsi" w:hAnsiTheme="minorHAnsi"/>
          <w:sz w:val="22"/>
        </w:rPr>
        <w:t xml:space="preserve">Egnahemsbolaget (Göteborgs Egnahems AB) startade 1933 som Småstugebyrån med uppdraget att göra småhus tillgängliga för en bredare allmänhet. Som göteborgarnas eget byggbolag fortsätter vi förverkliga egnahemsdrömmar med nybyggda hus och lägenheter (egenägda och bostadsrätter) för </w:t>
      </w:r>
      <w:r w:rsidR="00113136" w:rsidRPr="006B1796">
        <w:rPr>
          <w:rFonts w:asciiTheme="minorHAnsi" w:hAnsiTheme="minorHAnsi"/>
          <w:sz w:val="22"/>
        </w:rPr>
        <w:t xml:space="preserve">göteborgare i alla stadsdelar. </w:t>
      </w:r>
      <w:r w:rsidRPr="006B1796">
        <w:rPr>
          <w:rFonts w:asciiTheme="minorHAnsi" w:hAnsiTheme="minorHAnsi"/>
          <w:sz w:val="22"/>
        </w:rPr>
        <w:t xml:space="preserve">Egnahemsbolaget ingår i </w:t>
      </w:r>
      <w:proofErr w:type="spellStart"/>
      <w:r w:rsidRPr="006B1796">
        <w:rPr>
          <w:rFonts w:asciiTheme="minorHAnsi" w:hAnsiTheme="minorHAnsi"/>
          <w:sz w:val="22"/>
        </w:rPr>
        <w:t>Framtidenkoncernen</w:t>
      </w:r>
      <w:proofErr w:type="spellEnd"/>
      <w:r w:rsidRPr="006B1796">
        <w:rPr>
          <w:rFonts w:asciiTheme="minorHAnsi" w:hAnsiTheme="minorHAnsi"/>
          <w:sz w:val="22"/>
        </w:rPr>
        <w:t xml:space="preserve">, helägd av Göteborgs Stad. </w:t>
      </w:r>
      <w:r w:rsidR="00FB65EF">
        <w:rPr>
          <w:rFonts w:asciiTheme="minorHAnsi" w:hAnsiTheme="minorHAnsi"/>
          <w:sz w:val="22"/>
        </w:rPr>
        <w:t>www.egnahemsbolaget.se</w:t>
      </w:r>
    </w:p>
    <w:sectPr w:rsidR="006B1796" w:rsidRPr="006B1796" w:rsidSect="006B1796">
      <w:headerReference w:type="default" r:id="rId11"/>
      <w:pgSz w:w="11906" w:h="16838"/>
      <w:pgMar w:top="1417"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B9DE" w14:textId="77777777" w:rsidR="00404B15" w:rsidRDefault="00404B15" w:rsidP="00494969">
      <w:pPr>
        <w:spacing w:line="240" w:lineRule="auto"/>
      </w:pPr>
      <w:r>
        <w:separator/>
      </w:r>
    </w:p>
  </w:endnote>
  <w:endnote w:type="continuationSeparator" w:id="0">
    <w:p w14:paraId="1D351DBA" w14:textId="77777777" w:rsidR="00404B15" w:rsidRDefault="00404B15" w:rsidP="00494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C3959" w14:textId="77777777" w:rsidR="00404B15" w:rsidRDefault="00404B15" w:rsidP="00494969">
      <w:pPr>
        <w:spacing w:line="240" w:lineRule="auto"/>
      </w:pPr>
      <w:r>
        <w:separator/>
      </w:r>
    </w:p>
  </w:footnote>
  <w:footnote w:type="continuationSeparator" w:id="0">
    <w:p w14:paraId="40AA9676" w14:textId="77777777" w:rsidR="00404B15" w:rsidRDefault="00404B15" w:rsidP="004949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0975" w14:textId="7A4668EF" w:rsidR="00404B15" w:rsidRDefault="00404B15" w:rsidP="00CA210B">
    <w:pPr>
      <w:pStyle w:val="Sidhuvud"/>
      <w:tabs>
        <w:tab w:val="clear" w:pos="9072"/>
        <w:tab w:val="left" w:pos="7940"/>
      </w:tabs>
      <w:spacing w:after="360"/>
    </w:pPr>
    <w:bookmarkStart w:id="1" w:name="Logo"/>
    <w:r>
      <w:rPr>
        <w:noProof/>
        <w:lang w:eastAsia="sv-SE"/>
      </w:rPr>
      <w:drawing>
        <wp:inline distT="0" distB="0" distL="0" distR="0" wp14:anchorId="50174D60" wp14:editId="7A34810C">
          <wp:extent cx="1798125" cy="613906"/>
          <wp:effectExtent l="0" t="0" r="5715" b="0"/>
          <wp:docPr id="4" name="Bildobjekt 4" descr="Macintosh HD:Users:Per:Desktop:Egnahemsbolaget_80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r:Desktop:Egnahemsbolaget_80_tag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25" cy="613906"/>
                  </a:xfrm>
                  <a:prstGeom prst="rect">
                    <a:avLst/>
                  </a:prstGeom>
                  <a:noFill/>
                  <a:ln>
                    <a:noFill/>
                  </a:ln>
                </pic:spPr>
              </pic:pic>
            </a:graphicData>
          </a:graphic>
        </wp:inline>
      </w:drawing>
    </w:r>
  </w:p>
  <w:p w14:paraId="7F5E8621" w14:textId="61A89D67" w:rsidR="00404B15" w:rsidRDefault="00404B15" w:rsidP="0039158E">
    <w:pPr>
      <w:rPr>
        <w:rFonts w:ascii="Calibri" w:hAnsi="Calibri"/>
        <w:sz w:val="20"/>
        <w:szCs w:val="20"/>
      </w:rPr>
    </w:pPr>
    <w:r>
      <w:rPr>
        <w:rFonts w:ascii="Calibri" w:hAnsi="Calibri"/>
        <w:sz w:val="20"/>
        <w:szCs w:val="20"/>
      </w:rPr>
      <w:t>Göteborg 2013.09.16</w:t>
    </w:r>
  </w:p>
  <w:p w14:paraId="4A0DA3C0" w14:textId="60877414" w:rsidR="00404B15" w:rsidRPr="0039158E" w:rsidRDefault="00404B15" w:rsidP="0039158E">
    <w:pPr>
      <w:rPr>
        <w:rFonts w:ascii="Calibri" w:hAnsi="Calibri"/>
        <w:sz w:val="20"/>
        <w:szCs w:val="20"/>
      </w:rPr>
    </w:pPr>
    <w:r>
      <w:rPr>
        <w:rFonts w:ascii="Calibri" w:hAnsi="Calibri"/>
        <w:sz w:val="20"/>
        <w:szCs w:val="20"/>
      </w:rPr>
      <w:t>Pressinformation</w:t>
    </w:r>
    <w:r>
      <w:tab/>
    </w:r>
    <w:bookmarkEnd w:id="1"/>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69"/>
    <w:rsid w:val="00012B32"/>
    <w:rsid w:val="0002373D"/>
    <w:rsid w:val="00023B51"/>
    <w:rsid w:val="00026C33"/>
    <w:rsid w:val="00030FDE"/>
    <w:rsid w:val="00033427"/>
    <w:rsid w:val="000353CD"/>
    <w:rsid w:val="00043032"/>
    <w:rsid w:val="00046A4D"/>
    <w:rsid w:val="00052851"/>
    <w:rsid w:val="00057EB3"/>
    <w:rsid w:val="0006266D"/>
    <w:rsid w:val="0007419F"/>
    <w:rsid w:val="00087296"/>
    <w:rsid w:val="000A264F"/>
    <w:rsid w:val="000C31C9"/>
    <w:rsid w:val="000D48C7"/>
    <w:rsid w:val="000F4F0E"/>
    <w:rsid w:val="000F5DBE"/>
    <w:rsid w:val="000F63ED"/>
    <w:rsid w:val="00102832"/>
    <w:rsid w:val="00110FCE"/>
    <w:rsid w:val="00113136"/>
    <w:rsid w:val="00127BA1"/>
    <w:rsid w:val="001438C7"/>
    <w:rsid w:val="00146E27"/>
    <w:rsid w:val="001624BC"/>
    <w:rsid w:val="00166623"/>
    <w:rsid w:val="00167F50"/>
    <w:rsid w:val="0017135E"/>
    <w:rsid w:val="00180939"/>
    <w:rsid w:val="001D30BB"/>
    <w:rsid w:val="001F6AC6"/>
    <w:rsid w:val="00202B15"/>
    <w:rsid w:val="002074A3"/>
    <w:rsid w:val="002122A4"/>
    <w:rsid w:val="00224B47"/>
    <w:rsid w:val="002273F9"/>
    <w:rsid w:val="0022756E"/>
    <w:rsid w:val="002331E1"/>
    <w:rsid w:val="0024440A"/>
    <w:rsid w:val="002518AA"/>
    <w:rsid w:val="0027513F"/>
    <w:rsid w:val="002A0BD0"/>
    <w:rsid w:val="002C3396"/>
    <w:rsid w:val="002C61C3"/>
    <w:rsid w:val="002C6B8B"/>
    <w:rsid w:val="002D7378"/>
    <w:rsid w:val="002E4817"/>
    <w:rsid w:val="002E5C8B"/>
    <w:rsid w:val="003305B5"/>
    <w:rsid w:val="00337AAF"/>
    <w:rsid w:val="00343642"/>
    <w:rsid w:val="00346B18"/>
    <w:rsid w:val="00354410"/>
    <w:rsid w:val="00373819"/>
    <w:rsid w:val="00377A53"/>
    <w:rsid w:val="0039158E"/>
    <w:rsid w:val="003A447A"/>
    <w:rsid w:val="003C103D"/>
    <w:rsid w:val="003E6D64"/>
    <w:rsid w:val="003F0938"/>
    <w:rsid w:val="00404B15"/>
    <w:rsid w:val="00407F6D"/>
    <w:rsid w:val="004228D4"/>
    <w:rsid w:val="00432CF3"/>
    <w:rsid w:val="004556CB"/>
    <w:rsid w:val="0046618F"/>
    <w:rsid w:val="00482CB6"/>
    <w:rsid w:val="00492CAC"/>
    <w:rsid w:val="00492F6C"/>
    <w:rsid w:val="0049370C"/>
    <w:rsid w:val="00494969"/>
    <w:rsid w:val="004B1093"/>
    <w:rsid w:val="004B1A83"/>
    <w:rsid w:val="004B3B44"/>
    <w:rsid w:val="004B3BF2"/>
    <w:rsid w:val="004C4AEB"/>
    <w:rsid w:val="004C5B9A"/>
    <w:rsid w:val="004F4170"/>
    <w:rsid w:val="004F4EF1"/>
    <w:rsid w:val="00503936"/>
    <w:rsid w:val="005272A1"/>
    <w:rsid w:val="00546788"/>
    <w:rsid w:val="00555146"/>
    <w:rsid w:val="00560007"/>
    <w:rsid w:val="00561B4B"/>
    <w:rsid w:val="00572FF8"/>
    <w:rsid w:val="00581FAA"/>
    <w:rsid w:val="00594DF8"/>
    <w:rsid w:val="00596031"/>
    <w:rsid w:val="005C7AAE"/>
    <w:rsid w:val="005C7F04"/>
    <w:rsid w:val="005D12E7"/>
    <w:rsid w:val="005D1FF0"/>
    <w:rsid w:val="005D4FF8"/>
    <w:rsid w:val="005D70B8"/>
    <w:rsid w:val="005F564D"/>
    <w:rsid w:val="0060713A"/>
    <w:rsid w:val="00613513"/>
    <w:rsid w:val="00617755"/>
    <w:rsid w:val="006308FE"/>
    <w:rsid w:val="0063424E"/>
    <w:rsid w:val="00634A41"/>
    <w:rsid w:val="006664AF"/>
    <w:rsid w:val="00673874"/>
    <w:rsid w:val="00681FCB"/>
    <w:rsid w:val="00687CE3"/>
    <w:rsid w:val="006B03BC"/>
    <w:rsid w:val="006B1796"/>
    <w:rsid w:val="006C0B6E"/>
    <w:rsid w:val="006C4DE0"/>
    <w:rsid w:val="006D0703"/>
    <w:rsid w:val="006D32DD"/>
    <w:rsid w:val="007050FE"/>
    <w:rsid w:val="00724323"/>
    <w:rsid w:val="00730474"/>
    <w:rsid w:val="00735CE3"/>
    <w:rsid w:val="007468DE"/>
    <w:rsid w:val="00750C3A"/>
    <w:rsid w:val="007537DC"/>
    <w:rsid w:val="007708AE"/>
    <w:rsid w:val="00771D17"/>
    <w:rsid w:val="007A0E6A"/>
    <w:rsid w:val="007E07AE"/>
    <w:rsid w:val="007E6974"/>
    <w:rsid w:val="007F0E84"/>
    <w:rsid w:val="007F2C26"/>
    <w:rsid w:val="007F731B"/>
    <w:rsid w:val="00825BFF"/>
    <w:rsid w:val="008317FB"/>
    <w:rsid w:val="00836F79"/>
    <w:rsid w:val="0085030B"/>
    <w:rsid w:val="0086026A"/>
    <w:rsid w:val="00863467"/>
    <w:rsid w:val="008739EC"/>
    <w:rsid w:val="00895BC8"/>
    <w:rsid w:val="008A25E2"/>
    <w:rsid w:val="008B4D9B"/>
    <w:rsid w:val="008E3983"/>
    <w:rsid w:val="008F0710"/>
    <w:rsid w:val="00902645"/>
    <w:rsid w:val="00904E15"/>
    <w:rsid w:val="00922D62"/>
    <w:rsid w:val="009511BA"/>
    <w:rsid w:val="00951EB2"/>
    <w:rsid w:val="00952D10"/>
    <w:rsid w:val="00962573"/>
    <w:rsid w:val="00986F00"/>
    <w:rsid w:val="00997EDD"/>
    <w:rsid w:val="009A6C34"/>
    <w:rsid w:val="009B324E"/>
    <w:rsid w:val="009C1D9A"/>
    <w:rsid w:val="009C2A12"/>
    <w:rsid w:val="009D2897"/>
    <w:rsid w:val="009D72AE"/>
    <w:rsid w:val="009E1E62"/>
    <w:rsid w:val="009E5B0E"/>
    <w:rsid w:val="00A02A84"/>
    <w:rsid w:val="00A136A2"/>
    <w:rsid w:val="00A2151F"/>
    <w:rsid w:val="00A25E15"/>
    <w:rsid w:val="00A409D1"/>
    <w:rsid w:val="00A421C0"/>
    <w:rsid w:val="00A45BD4"/>
    <w:rsid w:val="00A91B73"/>
    <w:rsid w:val="00A92FDF"/>
    <w:rsid w:val="00AA58BE"/>
    <w:rsid w:val="00AA6BDF"/>
    <w:rsid w:val="00AC1339"/>
    <w:rsid w:val="00AD5DC8"/>
    <w:rsid w:val="00AF56BB"/>
    <w:rsid w:val="00AF7427"/>
    <w:rsid w:val="00B14A54"/>
    <w:rsid w:val="00B25A5E"/>
    <w:rsid w:val="00B31A91"/>
    <w:rsid w:val="00B34465"/>
    <w:rsid w:val="00B632EA"/>
    <w:rsid w:val="00B649BA"/>
    <w:rsid w:val="00B838DF"/>
    <w:rsid w:val="00B96765"/>
    <w:rsid w:val="00BA14E5"/>
    <w:rsid w:val="00BB3B56"/>
    <w:rsid w:val="00C708FD"/>
    <w:rsid w:val="00CA210B"/>
    <w:rsid w:val="00CE4072"/>
    <w:rsid w:val="00CF34E0"/>
    <w:rsid w:val="00CF56BD"/>
    <w:rsid w:val="00CF620A"/>
    <w:rsid w:val="00D0278D"/>
    <w:rsid w:val="00D060EF"/>
    <w:rsid w:val="00D16F90"/>
    <w:rsid w:val="00D22DAF"/>
    <w:rsid w:val="00D36C55"/>
    <w:rsid w:val="00D50311"/>
    <w:rsid w:val="00D51BB2"/>
    <w:rsid w:val="00D628B4"/>
    <w:rsid w:val="00D75D7A"/>
    <w:rsid w:val="00DA597F"/>
    <w:rsid w:val="00DB37EB"/>
    <w:rsid w:val="00DB48EB"/>
    <w:rsid w:val="00DB57F7"/>
    <w:rsid w:val="00DC0C8D"/>
    <w:rsid w:val="00DD6AEE"/>
    <w:rsid w:val="00DE2502"/>
    <w:rsid w:val="00DF0D9D"/>
    <w:rsid w:val="00DF50E5"/>
    <w:rsid w:val="00DF68E4"/>
    <w:rsid w:val="00E1500D"/>
    <w:rsid w:val="00E1794D"/>
    <w:rsid w:val="00E64AFA"/>
    <w:rsid w:val="00E93B73"/>
    <w:rsid w:val="00EA131D"/>
    <w:rsid w:val="00EA3234"/>
    <w:rsid w:val="00EA65B8"/>
    <w:rsid w:val="00EC1AD0"/>
    <w:rsid w:val="00ED7622"/>
    <w:rsid w:val="00ED7CDA"/>
    <w:rsid w:val="00EF203A"/>
    <w:rsid w:val="00F13FB1"/>
    <w:rsid w:val="00F15F0D"/>
    <w:rsid w:val="00F60167"/>
    <w:rsid w:val="00F62BA6"/>
    <w:rsid w:val="00F632FC"/>
    <w:rsid w:val="00F745E5"/>
    <w:rsid w:val="00F84C5A"/>
    <w:rsid w:val="00FB65EF"/>
    <w:rsid w:val="00FD120F"/>
    <w:rsid w:val="00FD69CF"/>
    <w:rsid w:val="00FE1A3C"/>
    <w:rsid w:val="00FE6F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A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1583">
      <w:bodyDiv w:val="1"/>
      <w:marLeft w:val="0"/>
      <w:marRight w:val="0"/>
      <w:marTop w:val="0"/>
      <w:marBottom w:val="0"/>
      <w:divBdr>
        <w:top w:val="none" w:sz="0" w:space="0" w:color="auto"/>
        <w:left w:val="none" w:sz="0" w:space="0" w:color="auto"/>
        <w:bottom w:val="none" w:sz="0" w:space="0" w:color="auto"/>
        <w:right w:val="none" w:sz="0" w:space="0" w:color="auto"/>
      </w:divBdr>
      <w:divsChild>
        <w:div w:id="357782504">
          <w:marLeft w:val="0"/>
          <w:marRight w:val="0"/>
          <w:marTop w:val="0"/>
          <w:marBottom w:val="0"/>
          <w:divBdr>
            <w:top w:val="none" w:sz="0" w:space="0" w:color="auto"/>
            <w:left w:val="none" w:sz="0" w:space="0" w:color="auto"/>
            <w:bottom w:val="none" w:sz="0" w:space="0" w:color="auto"/>
            <w:right w:val="none" w:sz="0" w:space="0" w:color="auto"/>
          </w:divBdr>
        </w:div>
      </w:divsChild>
    </w:div>
    <w:div w:id="1297763898">
      <w:bodyDiv w:val="1"/>
      <w:marLeft w:val="0"/>
      <w:marRight w:val="0"/>
      <w:marTop w:val="0"/>
      <w:marBottom w:val="0"/>
      <w:divBdr>
        <w:top w:val="none" w:sz="0" w:space="0" w:color="auto"/>
        <w:left w:val="none" w:sz="0" w:space="0" w:color="auto"/>
        <w:bottom w:val="none" w:sz="0" w:space="0" w:color="auto"/>
        <w:right w:val="none" w:sz="0" w:space="0" w:color="auto"/>
      </w:divBdr>
      <w:divsChild>
        <w:div w:id="551041123">
          <w:marLeft w:val="0"/>
          <w:marRight w:val="0"/>
          <w:marTop w:val="0"/>
          <w:marBottom w:val="0"/>
          <w:divBdr>
            <w:top w:val="none" w:sz="0" w:space="0" w:color="auto"/>
            <w:left w:val="none" w:sz="0" w:space="0" w:color="auto"/>
            <w:bottom w:val="none" w:sz="0" w:space="0" w:color="auto"/>
            <w:right w:val="none" w:sz="0" w:space="0" w:color="auto"/>
          </w:divBdr>
        </w:div>
      </w:divsChild>
    </w:div>
    <w:div w:id="1742408759">
      <w:bodyDiv w:val="1"/>
      <w:marLeft w:val="0"/>
      <w:marRight w:val="0"/>
      <w:marTop w:val="0"/>
      <w:marBottom w:val="0"/>
      <w:divBdr>
        <w:top w:val="none" w:sz="0" w:space="0" w:color="auto"/>
        <w:left w:val="none" w:sz="0" w:space="0" w:color="auto"/>
        <w:bottom w:val="none" w:sz="0" w:space="0" w:color="auto"/>
        <w:right w:val="none" w:sz="0" w:space="0" w:color="auto"/>
      </w:divBdr>
    </w:div>
    <w:div w:id="1808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nahemtavling.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milla.tim.elliot@egnahemsbolaget.se" TargetMode="External"/><Relationship Id="rId4" Type="http://schemas.openxmlformats.org/officeDocument/2006/relationships/settings" Target="settings.xml"/><Relationship Id="rId9" Type="http://schemas.openxmlformats.org/officeDocument/2006/relationships/hyperlink" Target="mailto:pertti.heina@egnahemsbolag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Egnahem">
      <a:dk1>
        <a:sysClr val="windowText" lastClr="000000"/>
      </a:dk1>
      <a:lt1>
        <a:sysClr val="window" lastClr="FFFFFF"/>
      </a:lt1>
      <a:dk2>
        <a:srgbClr val="1F497D"/>
      </a:dk2>
      <a:lt2>
        <a:srgbClr val="EEECE1"/>
      </a:lt2>
      <a:accent1>
        <a:srgbClr val="005293"/>
      </a:accent1>
      <a:accent2>
        <a:srgbClr val="79C450"/>
      </a:accent2>
      <a:accent3>
        <a:srgbClr val="C0504D"/>
      </a:accent3>
      <a:accent4>
        <a:srgbClr val="8064A2"/>
      </a:accent4>
      <a:accent5>
        <a:srgbClr val="4BACC6"/>
      </a:accent5>
      <a:accent6>
        <a:srgbClr val="F79646"/>
      </a:accent6>
      <a:hlink>
        <a:srgbClr val="005293"/>
      </a:hlink>
      <a:folHlink>
        <a:srgbClr val="800080"/>
      </a:folHlink>
    </a:clrScheme>
    <a:fontScheme name="Egnahem Word">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E314E-CF33-478B-B510-B00B31DE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EEF0F9B4</Template>
  <TotalTime>6</TotalTime>
  <Pages>1</Pages>
  <Words>281</Words>
  <Characters>1493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Egnahemsbolaget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Längvik</dc:creator>
  <cp:lastModifiedBy>Administrator</cp:lastModifiedBy>
  <cp:revision>4</cp:revision>
  <cp:lastPrinted>2013-09-15T20:13:00Z</cp:lastPrinted>
  <dcterms:created xsi:type="dcterms:W3CDTF">2013-09-12T15:48:00Z</dcterms:created>
  <dcterms:modified xsi:type="dcterms:W3CDTF">2013-09-15T20:14:00Z</dcterms:modified>
</cp:coreProperties>
</file>