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A65A9" w14:textId="77777777" w:rsid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5CCA2255" wp14:editId="51940818">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17567496" w14:textId="77777777" w:rsidR="00C6547D" w:rsidRPr="00C46056" w:rsidRDefault="00C6547D"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p>
    <w:p w14:paraId="08CCA6BE" w14:textId="1BBFBDB6" w:rsidR="004058B4" w:rsidRPr="00332353" w:rsidRDefault="00C6547D" w:rsidP="00332353">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r>
    </w:p>
    <w:p w14:paraId="08D64C69" w14:textId="315EEBED" w:rsidR="0059179D" w:rsidRPr="0059179D" w:rsidRDefault="0059179D" w:rsidP="0059179D">
      <w:pPr>
        <w:rPr>
          <w:rFonts w:ascii="Helvetica" w:hAnsi="Helvetica"/>
          <w:b/>
        </w:rPr>
      </w:pPr>
      <w:r w:rsidRPr="0059179D">
        <w:rPr>
          <w:rFonts w:ascii="Helvetica" w:hAnsi="Helvetica"/>
          <w:b/>
        </w:rPr>
        <w:t xml:space="preserve">Gabriele und Jürgen Dawo erhalten Ehrenpreis des </w:t>
      </w:r>
      <w:proofErr w:type="spellStart"/>
      <w:r w:rsidRPr="0059179D">
        <w:rPr>
          <w:rFonts w:ascii="Helvetica" w:hAnsi="Helvetica"/>
          <w:b/>
        </w:rPr>
        <w:t>PositionierungsExzellentAwards</w:t>
      </w:r>
      <w:proofErr w:type="spellEnd"/>
    </w:p>
    <w:p w14:paraId="0844F972" w14:textId="67B13B13" w:rsidR="0059179D" w:rsidRPr="0059179D" w:rsidRDefault="0059179D" w:rsidP="0059179D">
      <w:pPr>
        <w:rPr>
          <w:rFonts w:ascii="Helvetica" w:hAnsi="Helvetica"/>
        </w:rPr>
      </w:pPr>
      <w:bookmarkStart w:id="0" w:name="_GoBack"/>
      <w:bookmarkEnd w:id="0"/>
      <w:r w:rsidRPr="0059179D">
        <w:rPr>
          <w:rFonts w:ascii="Helvetica" w:hAnsi="Helvetica"/>
        </w:rPr>
        <w:t xml:space="preserve">Gabriele und Jürgen Dawo erhielten heute den Ehrenpreis des ersten deutschen </w:t>
      </w:r>
      <w:proofErr w:type="spellStart"/>
      <w:r w:rsidRPr="0059179D">
        <w:rPr>
          <w:rFonts w:ascii="Helvetica" w:hAnsi="Helvetica"/>
        </w:rPr>
        <w:t>PositionierungsExzellentAwards</w:t>
      </w:r>
      <w:proofErr w:type="spellEnd"/>
      <w:r w:rsidRPr="0059179D">
        <w:rPr>
          <w:rFonts w:ascii="Helvetica" w:hAnsi="Helvetica"/>
        </w:rPr>
        <w:t xml:space="preserve"> für ihr Lebenswerk. Vergeben wurde die Auszeichnung auf dem Positionierungskongress in Darmstadt. Während einer Branchenkrise positionierten Gabriele und Jürgen Dawo ihr Unternehmen Town &amp; Country Haus neu und wurden zum Marktführer in Deutschland. Außerdem baute Jürgen Dawo mit dem WaldResort am Nationalpark Hainich ein Zentrum für natürliche Stressbewältigung und </w:t>
      </w:r>
      <w:proofErr w:type="spellStart"/>
      <w:r w:rsidRPr="0059179D">
        <w:rPr>
          <w:rFonts w:ascii="Helvetica" w:hAnsi="Helvetica"/>
        </w:rPr>
        <w:t>BurnOut</w:t>
      </w:r>
      <w:proofErr w:type="spellEnd"/>
      <w:r w:rsidRPr="0059179D">
        <w:rPr>
          <w:rFonts w:ascii="Helvetica" w:hAnsi="Helvetica"/>
        </w:rPr>
        <w:t>-Prävention auf.</w:t>
      </w:r>
    </w:p>
    <w:p w14:paraId="10DB4EF2" w14:textId="517CE410" w:rsidR="0059179D" w:rsidRPr="0059179D" w:rsidRDefault="0059179D" w:rsidP="0059179D">
      <w:pPr>
        <w:rPr>
          <w:rFonts w:ascii="Helvetica" w:hAnsi="Helvetica"/>
        </w:rPr>
      </w:pPr>
      <w:r w:rsidRPr="0059179D">
        <w:rPr>
          <w:rFonts w:ascii="Helvetica" w:hAnsi="Helvetica"/>
        </w:rPr>
        <w:t xml:space="preserve">Der Award wird für nachhaltige Innovationen, herausragende Geschäftsmodelle, erfolgreiche Positionierung und Spezialisierung im Markt vergeben. Die Jury bestand aus Peter </w:t>
      </w:r>
      <w:proofErr w:type="spellStart"/>
      <w:r w:rsidRPr="0059179D">
        <w:rPr>
          <w:rFonts w:ascii="Helvetica" w:hAnsi="Helvetica"/>
        </w:rPr>
        <w:t>Sawtschenko</w:t>
      </w:r>
      <w:proofErr w:type="spellEnd"/>
      <w:r w:rsidRPr="0059179D">
        <w:rPr>
          <w:rFonts w:ascii="Helvetica" w:hAnsi="Helvetica"/>
        </w:rPr>
        <w:t xml:space="preserve">, Leiter Positionierungszentrum für die Wirtschaft, Prof. Dr. </w:t>
      </w:r>
      <w:proofErr w:type="spellStart"/>
      <w:r w:rsidRPr="0059179D">
        <w:rPr>
          <w:rFonts w:ascii="Helvetica" w:hAnsi="Helvetica"/>
        </w:rPr>
        <w:t>iur</w:t>
      </w:r>
      <w:proofErr w:type="spellEnd"/>
      <w:r w:rsidRPr="0059179D">
        <w:rPr>
          <w:rFonts w:ascii="Helvetica" w:hAnsi="Helvetica"/>
        </w:rPr>
        <w:t xml:space="preserve">. Jeanine von </w:t>
      </w:r>
      <w:proofErr w:type="spellStart"/>
      <w:r w:rsidRPr="0059179D">
        <w:rPr>
          <w:rFonts w:ascii="Helvetica" w:hAnsi="Helvetica"/>
        </w:rPr>
        <w:t>Stehlik</w:t>
      </w:r>
      <w:proofErr w:type="spellEnd"/>
      <w:r w:rsidRPr="0059179D">
        <w:rPr>
          <w:rFonts w:ascii="Helvetica" w:hAnsi="Helvetica"/>
        </w:rPr>
        <w:t xml:space="preserve"> und Prof. Dr. Armin Pfannenschwarz, beide von der staatlichen Dualen Hochschule für Unternehmertum in Karlsruhe.</w:t>
      </w:r>
    </w:p>
    <w:p w14:paraId="165BB241" w14:textId="3F461B38" w:rsidR="0059179D" w:rsidRPr="0059179D" w:rsidRDefault="0059179D" w:rsidP="0059179D">
      <w:pPr>
        <w:rPr>
          <w:rFonts w:ascii="Helvetica" w:hAnsi="Helvetica"/>
        </w:rPr>
      </w:pPr>
      <w:r w:rsidRPr="0059179D">
        <w:rPr>
          <w:rFonts w:ascii="Helvetica" w:hAnsi="Helvetica"/>
        </w:rPr>
        <w:t xml:space="preserve">„Ich habe mit einem </w:t>
      </w:r>
      <w:proofErr w:type="spellStart"/>
      <w:r w:rsidRPr="0059179D">
        <w:rPr>
          <w:rFonts w:ascii="Helvetica" w:hAnsi="Helvetica"/>
        </w:rPr>
        <w:t>BurnOut</w:t>
      </w:r>
      <w:proofErr w:type="spellEnd"/>
      <w:r w:rsidRPr="0059179D">
        <w:rPr>
          <w:rFonts w:ascii="Helvetica" w:hAnsi="Helvetica"/>
        </w:rPr>
        <w:t xml:space="preserve"> am eigenen Leib erfahren, dass Erfolg keine Einbahnstraße ist. Deshalb positionierte ich das WaldResort am Nationalpark Hainich: Es soll Anlaufstelle für alle sein, die einem Zusammenbruch vorbeugen wollen“, sagte Jürgen Dawo auf dem Kongress, „aber Positionierung hat mir auch sehr dabei geholfen, Town &amp; Country Haus erfolgreich zu machen.“</w:t>
      </w:r>
    </w:p>
    <w:p w14:paraId="57519CE9" w14:textId="7F8F1246" w:rsidR="0059179D" w:rsidRPr="0059179D" w:rsidRDefault="0059179D" w:rsidP="0059179D">
      <w:pPr>
        <w:rPr>
          <w:rFonts w:ascii="Helvetica" w:hAnsi="Helvetica"/>
        </w:rPr>
      </w:pPr>
      <w:r w:rsidRPr="0059179D">
        <w:rPr>
          <w:rFonts w:ascii="Helvetica" w:hAnsi="Helvetica"/>
        </w:rPr>
        <w:t xml:space="preserve">Eine weitere Auszeichnung für sein Lebenswerk erhielt Wolfgang Grupp, </w:t>
      </w:r>
      <w:proofErr w:type="spellStart"/>
      <w:r w:rsidRPr="0059179D">
        <w:rPr>
          <w:rFonts w:ascii="Helvetica" w:hAnsi="Helvetica"/>
        </w:rPr>
        <w:t>Trigema</w:t>
      </w:r>
      <w:proofErr w:type="spellEnd"/>
      <w:r w:rsidRPr="0059179D">
        <w:rPr>
          <w:rFonts w:ascii="Helvetica" w:hAnsi="Helvetica"/>
        </w:rPr>
        <w:t xml:space="preserve">, für seine vorbildliche, unternehmerische Haltung. Jonas Keller, CEO der Präsentationsagentur </w:t>
      </w:r>
      <w:proofErr w:type="spellStart"/>
      <w:r w:rsidRPr="0059179D">
        <w:rPr>
          <w:rFonts w:ascii="Helvetica" w:hAnsi="Helvetica"/>
        </w:rPr>
        <w:t>Explain</w:t>
      </w:r>
      <w:proofErr w:type="spellEnd"/>
      <w:r w:rsidRPr="0059179D">
        <w:rPr>
          <w:rFonts w:ascii="Helvetica" w:hAnsi="Helvetica"/>
        </w:rPr>
        <w:t xml:space="preserve">, bekam einen </w:t>
      </w:r>
      <w:proofErr w:type="spellStart"/>
      <w:r w:rsidRPr="0059179D">
        <w:rPr>
          <w:rFonts w:ascii="Helvetica" w:hAnsi="Helvetica"/>
        </w:rPr>
        <w:t>PositionierungsExzellentAward</w:t>
      </w:r>
      <w:proofErr w:type="spellEnd"/>
      <w:r w:rsidRPr="0059179D">
        <w:rPr>
          <w:rFonts w:ascii="Helvetica" w:hAnsi="Helvetica"/>
        </w:rPr>
        <w:t xml:space="preserve"> für sein schnelles Unternehmenswachstum durch Präsentationen, die Menschen bewegen. Wegen der konsequenten Umsetzung des innovativen Konzepts „Kaffee als Gesamtkunstwerk“ erhielt das Team des </w:t>
      </w:r>
      <w:proofErr w:type="spellStart"/>
      <w:r w:rsidRPr="0059179D">
        <w:rPr>
          <w:rFonts w:ascii="Helvetica" w:hAnsi="Helvetica"/>
        </w:rPr>
        <w:t>Hövelhofer</w:t>
      </w:r>
      <w:proofErr w:type="spellEnd"/>
      <w:r w:rsidRPr="0059179D">
        <w:rPr>
          <w:rFonts w:ascii="Helvetica" w:hAnsi="Helvetica"/>
        </w:rPr>
        <w:t xml:space="preserve"> Kaffeeunternehmens CUP&amp;CINO eine Auszeichnung.</w:t>
      </w:r>
    </w:p>
    <w:p w14:paraId="70FD883C" w14:textId="77777777" w:rsidR="0059179D" w:rsidRDefault="0059179D" w:rsidP="0059179D">
      <w:pPr>
        <w:rPr>
          <w:rFonts w:ascii="Helvetica" w:hAnsi="Helvetica"/>
        </w:rPr>
      </w:pPr>
      <w:r w:rsidRPr="0059179D">
        <w:rPr>
          <w:rFonts w:ascii="Helvetica" w:hAnsi="Helvetica"/>
        </w:rPr>
        <w:t xml:space="preserve">Alle Preisträger kommen wegen der herausragenden Leistungen in die Hall </w:t>
      </w:r>
      <w:proofErr w:type="spellStart"/>
      <w:r w:rsidRPr="0059179D">
        <w:rPr>
          <w:rFonts w:ascii="Helvetica" w:hAnsi="Helvetica"/>
        </w:rPr>
        <w:t>of</w:t>
      </w:r>
      <w:proofErr w:type="spellEnd"/>
      <w:r w:rsidRPr="0059179D">
        <w:rPr>
          <w:rFonts w:ascii="Helvetica" w:hAnsi="Helvetica"/>
        </w:rPr>
        <w:t xml:space="preserve"> </w:t>
      </w:r>
      <w:proofErr w:type="spellStart"/>
      <w:r w:rsidRPr="0059179D">
        <w:rPr>
          <w:rFonts w:ascii="Helvetica" w:hAnsi="Helvetica"/>
        </w:rPr>
        <w:t>Fame</w:t>
      </w:r>
      <w:proofErr w:type="spellEnd"/>
      <w:r w:rsidRPr="0059179D">
        <w:rPr>
          <w:rFonts w:ascii="Helvetica" w:hAnsi="Helvetica"/>
        </w:rPr>
        <w:t xml:space="preserve"> der Positionierungszentren und der Dualen Hochschule Karlsruhe. Sie sollen Vorbild für die Studierenden sein – besonders, da einer von ihnen, Jonas Keller, auf der Hochschule studiert hat.</w:t>
      </w:r>
    </w:p>
    <w:p w14:paraId="2EBD0CF4" w14:textId="77777777" w:rsidR="0059179D" w:rsidRDefault="0059179D" w:rsidP="0059179D">
      <w:pPr>
        <w:rPr>
          <w:rFonts w:ascii="Helvetica" w:hAnsi="Helvetica"/>
        </w:rPr>
      </w:pPr>
    </w:p>
    <w:p w14:paraId="25A6BA7E" w14:textId="77777777" w:rsidR="0059179D" w:rsidRPr="0059179D" w:rsidRDefault="0059179D" w:rsidP="0059179D">
      <w:pPr>
        <w:rPr>
          <w:rFonts w:ascii="Helvetica" w:hAnsi="Helvetica"/>
        </w:rPr>
      </w:pPr>
    </w:p>
    <w:p w14:paraId="0E9289A7" w14:textId="084D430D" w:rsidR="0059179D" w:rsidRPr="0059179D" w:rsidRDefault="0059179D" w:rsidP="0059179D">
      <w:pPr>
        <w:rPr>
          <w:rFonts w:ascii="Helvetica" w:hAnsi="Helvetica"/>
          <w:b/>
        </w:rPr>
      </w:pPr>
      <w:r w:rsidRPr="0059179D">
        <w:rPr>
          <w:rFonts w:ascii="Helvetica" w:hAnsi="Helvetica"/>
          <w:b/>
        </w:rPr>
        <w:lastRenderedPageBreak/>
        <w:t>Positionierungskongress sehr erfolgreich</w:t>
      </w:r>
    </w:p>
    <w:p w14:paraId="687021CB" w14:textId="292E1390" w:rsidR="0059179D" w:rsidRPr="0059179D" w:rsidRDefault="0059179D" w:rsidP="0059179D">
      <w:pPr>
        <w:rPr>
          <w:rFonts w:ascii="Helvetica" w:hAnsi="Helvetica"/>
        </w:rPr>
      </w:pPr>
      <w:r w:rsidRPr="0059179D">
        <w:rPr>
          <w:rFonts w:ascii="Helvetica" w:hAnsi="Helvetica"/>
        </w:rPr>
        <w:t xml:space="preserve">Rund 130 Unternehmer kamen in das Hotel Jagdschloss Kranichstein, um sich über Themen rund um Positionierung als Erfolgskonzept zu informieren und die Preisverleihung zu erleben. Die Themen reichten von der Preisgestaltung über die Nachfolgeregelung bis zu Alleinstellungsmerkmalen. „Das große Interesse bestätigt die Wirksamkeit der Energie-Resonanz-Positionierung mit den Erfolgsfaktoren Nutzen-Kommunikation, Kompetenz-Zuweisung etc. Immer mehr Menschen erkennen, das Positionierung entscheidend für den Erfolg ist und handeln. Ich bin gespannt, welcher Unternehmer sich nächstes Jahr durch besondere </w:t>
      </w:r>
      <w:proofErr w:type="spellStart"/>
      <w:r w:rsidRPr="0059179D">
        <w:rPr>
          <w:rFonts w:ascii="Helvetica" w:hAnsi="Helvetica"/>
        </w:rPr>
        <w:t>PositionierungsExzellenz</w:t>
      </w:r>
      <w:proofErr w:type="spellEnd"/>
      <w:r w:rsidRPr="0059179D">
        <w:rPr>
          <w:rFonts w:ascii="Helvetica" w:hAnsi="Helvetica"/>
        </w:rPr>
        <w:t xml:space="preserve"> auszeichnen wird“, sagt Peter </w:t>
      </w:r>
      <w:proofErr w:type="spellStart"/>
      <w:r w:rsidRPr="0059179D">
        <w:rPr>
          <w:rFonts w:ascii="Helvetica" w:hAnsi="Helvetica"/>
        </w:rPr>
        <w:t>Sawtschenko</w:t>
      </w:r>
      <w:proofErr w:type="spellEnd"/>
      <w:r w:rsidRPr="0059179D">
        <w:rPr>
          <w:rFonts w:ascii="Helvetica" w:hAnsi="Helvetica"/>
        </w:rPr>
        <w:t>.</w:t>
      </w:r>
    </w:p>
    <w:p w14:paraId="30CD5159" w14:textId="77777777" w:rsidR="0059179D" w:rsidRPr="0059179D" w:rsidRDefault="0059179D" w:rsidP="0059179D">
      <w:pPr>
        <w:rPr>
          <w:rFonts w:ascii="Helvetica" w:hAnsi="Helvetica"/>
        </w:rPr>
      </w:pPr>
      <w:r w:rsidRPr="0059179D">
        <w:rPr>
          <w:rFonts w:ascii="Helvetica" w:hAnsi="Helvetica"/>
        </w:rPr>
        <w:t xml:space="preserve">Weitere Informationen finden Sie unter </w:t>
      </w:r>
      <w:hyperlink r:id="rId9" w:history="1">
        <w:r w:rsidRPr="0059179D">
          <w:rPr>
            <w:rStyle w:val="Link"/>
            <w:rFonts w:ascii="Helvetica" w:hAnsi="Helvetica"/>
          </w:rPr>
          <w:t>www.positionierungszentrum.de/positionierungskongress</w:t>
        </w:r>
      </w:hyperlink>
    </w:p>
    <w:p w14:paraId="4FB68CB0" w14:textId="77777777" w:rsidR="0059179D" w:rsidRPr="0059179D" w:rsidRDefault="0059179D" w:rsidP="0059179D">
      <w:pPr>
        <w:rPr>
          <w:rFonts w:ascii="Helvetica" w:hAnsi="Helvetica"/>
        </w:rPr>
      </w:pPr>
    </w:p>
    <w:p w14:paraId="1990707A" w14:textId="171203F2" w:rsidR="0059179D" w:rsidRPr="0059179D" w:rsidRDefault="0059179D" w:rsidP="0059179D">
      <w:pPr>
        <w:rPr>
          <w:rFonts w:ascii="Helvetica" w:hAnsi="Helvetica"/>
          <w:b/>
          <w:i/>
          <w:sz w:val="13"/>
          <w:szCs w:val="13"/>
        </w:rPr>
      </w:pPr>
      <w:r w:rsidRPr="0059179D">
        <w:rPr>
          <w:rFonts w:ascii="Helvetica" w:hAnsi="Helvetica"/>
          <w:b/>
          <w:i/>
          <w:sz w:val="13"/>
          <w:szCs w:val="13"/>
        </w:rPr>
        <w:t>Über das P.ZET.W – Positionierungszentrum für die deutsche Wirtschaft</w:t>
      </w:r>
    </w:p>
    <w:p w14:paraId="5537C0DA" w14:textId="77777777" w:rsidR="0059179D" w:rsidRPr="0059179D" w:rsidRDefault="0059179D" w:rsidP="0059179D">
      <w:pPr>
        <w:rPr>
          <w:rFonts w:ascii="Helvetica" w:hAnsi="Helvetica"/>
          <w:i/>
          <w:sz w:val="13"/>
          <w:szCs w:val="13"/>
        </w:rPr>
      </w:pPr>
      <w:r w:rsidRPr="0059179D">
        <w:rPr>
          <w:rFonts w:ascii="Helvetica" w:hAnsi="Helvetica"/>
          <w:i/>
          <w:sz w:val="13"/>
          <w:szCs w:val="13"/>
        </w:rPr>
        <w:t xml:space="preserve">Die Energie-Resonanz-Positionierung ist nachweislich das präziseste, zuverlässigste und leistungsstärkste System, mit dem jeder in nur wenigen Tagen, sein Unternehmen neu und besser positionieren kann. Das P.ZET.W hat es sich zur Aufgabe gemacht, Wissenslücken rund um Positionierung zu schließen. Deshalb ist auch die erste deutschsprachige Positionierungs-Akademie in das P.ZET.W integriert. Die Business-School für praxisorientierte Unternehmensentwicklung bietet als einziges Weiterbildungsinstitut in Deutschland eine Ausbildung zum „Zertifizierten Positionierungs-Professional“ an. Geleitet wird das P.ZET.W von Peter </w:t>
      </w:r>
      <w:proofErr w:type="spellStart"/>
      <w:r w:rsidRPr="0059179D">
        <w:rPr>
          <w:rFonts w:ascii="Helvetica" w:hAnsi="Helvetica"/>
          <w:i/>
          <w:sz w:val="13"/>
          <w:szCs w:val="13"/>
        </w:rPr>
        <w:t>Sawtschenko</w:t>
      </w:r>
      <w:proofErr w:type="spellEnd"/>
      <w:r w:rsidRPr="0059179D">
        <w:rPr>
          <w:rFonts w:ascii="Helvetica" w:hAnsi="Helvetica"/>
          <w:i/>
          <w:sz w:val="13"/>
          <w:szCs w:val="13"/>
        </w:rPr>
        <w:t>.</w:t>
      </w:r>
    </w:p>
    <w:p w14:paraId="2E2575EE" w14:textId="77777777" w:rsidR="004058B4" w:rsidRPr="00332353" w:rsidRDefault="004058B4" w:rsidP="00300E47">
      <w:pPr>
        <w:rPr>
          <w:rFonts w:ascii="Helvetica" w:hAnsi="Helvetica"/>
        </w:rPr>
      </w:pPr>
    </w:p>
    <w:p w14:paraId="706A120C" w14:textId="77777777" w:rsidR="00300E47" w:rsidRPr="00332353" w:rsidRDefault="00300E47" w:rsidP="00300E47">
      <w:pPr>
        <w:rPr>
          <w:rFonts w:ascii="Helvetica Neue" w:hAnsi="Helvetica Neue"/>
          <w:b/>
          <w:bCs/>
          <w:i/>
          <w:sz w:val="13"/>
          <w:szCs w:val="13"/>
        </w:rPr>
      </w:pPr>
      <w:r w:rsidRPr="00332353">
        <w:rPr>
          <w:rFonts w:ascii="Helvetica Neue" w:hAnsi="Helvetica Neue"/>
          <w:b/>
          <w:bCs/>
          <w:i/>
          <w:sz w:val="13"/>
          <w:szCs w:val="13"/>
        </w:rPr>
        <w:t xml:space="preserve">Über Town &amp; Country Haus: </w:t>
      </w:r>
    </w:p>
    <w:p w14:paraId="3043499A"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Das 1997 in Behringen (Thüringen) gegründete Unternehmen Town &amp; Country Haus ist die führende Massivhausmarke Deutschlands. Im Jahr 2017 verkaufte Town &amp; Country Haus mit über 300 Franchise</w:t>
      </w:r>
      <w:r w:rsidRPr="00332353">
        <w:rPr>
          <w:rFonts w:ascii="Helvetica Neue" w:hAnsi="Helvetica Neue" w:cs="Cambria Math"/>
          <w:i/>
          <w:sz w:val="13"/>
          <w:szCs w:val="13"/>
        </w:rPr>
        <w:t>‐</w:t>
      </w:r>
      <w:r w:rsidRPr="00332353">
        <w:rPr>
          <w:rFonts w:ascii="Helvetica Neue" w:hAnsi="Helvetica Neue"/>
          <w:i/>
          <w:sz w:val="13"/>
          <w:szCs w:val="13"/>
        </w:rPr>
        <w:t>Partnern 4.466 H</w:t>
      </w:r>
      <w:r w:rsidRPr="00332353">
        <w:rPr>
          <w:rFonts w:ascii="Helvetica Neue" w:hAnsi="Helvetica Neue" w:cs="Arial"/>
          <w:i/>
          <w:sz w:val="13"/>
          <w:szCs w:val="13"/>
        </w:rPr>
        <w:t>ä</w:t>
      </w:r>
      <w:r w:rsidRPr="00332353">
        <w:rPr>
          <w:rFonts w:ascii="Helvetica Neue" w:hAnsi="Helvetica Neue"/>
          <w:i/>
          <w:sz w:val="13"/>
          <w:szCs w:val="13"/>
        </w:rPr>
        <w:t>user und erreichte einen Systemumsatz-Auftragseingang von 844,29 Millionen Euro. Damit ist Town &amp; Country Haus Deutschlands meistgebautes Markenhaus.</w:t>
      </w:r>
    </w:p>
    <w:p w14:paraId="206B5A83"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Rund 40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w:t>
      </w:r>
      <w:r w:rsidRPr="00332353">
        <w:rPr>
          <w:rFonts w:ascii="Helvetica Neue" w:hAnsi="Helvetica Neue" w:cs="Cambria Math"/>
          <w:i/>
          <w:sz w:val="13"/>
          <w:szCs w:val="13"/>
        </w:rPr>
        <w:t>‐</w:t>
      </w:r>
      <w:r w:rsidRPr="00332353">
        <w:rPr>
          <w:rFonts w:ascii="Helvetica Neue" w:hAnsi="Helvetica Neue"/>
          <w:i/>
          <w:sz w:val="13"/>
          <w:szCs w:val="13"/>
        </w:rPr>
        <w:t>Schutzbriefes, der das Risiko des Bauherrn vor, w</w:t>
      </w:r>
      <w:r w:rsidRPr="00332353">
        <w:rPr>
          <w:rFonts w:ascii="Helvetica Neue" w:hAnsi="Helvetica Neue" w:cs="Arial"/>
          <w:i/>
          <w:sz w:val="13"/>
          <w:szCs w:val="13"/>
        </w:rPr>
        <w:t>ä</w:t>
      </w:r>
      <w:r w:rsidRPr="00332353">
        <w:rPr>
          <w:rFonts w:ascii="Helvetica Neue" w:hAnsi="Helvetica Neue"/>
          <w:i/>
          <w:sz w:val="13"/>
          <w:szCs w:val="13"/>
        </w:rPr>
        <w:t>hrend und nach dem Hausbau reduziert.</w:t>
      </w:r>
    </w:p>
    <w:p w14:paraId="517C0498" w14:textId="2BBE5BD5" w:rsidR="00300E47" w:rsidRPr="00332353" w:rsidRDefault="00300E47" w:rsidP="00300E47">
      <w:pPr>
        <w:rPr>
          <w:rFonts w:ascii="Helvetica Neue" w:hAnsi="Helvetica Neue"/>
          <w:i/>
          <w:sz w:val="13"/>
          <w:szCs w:val="13"/>
        </w:rPr>
      </w:pPr>
      <w:r w:rsidRPr="00332353">
        <w:rPr>
          <w:rFonts w:ascii="Helvetica Neue" w:hAnsi="Helvetica Neue"/>
          <w:i/>
          <w:sz w:val="13"/>
          <w:szCs w:val="13"/>
        </w:rPr>
        <w:t>Für seine Leistungen wurde Town &amp; Country Haus mehrfach ausgezeichnet: So erhielt das Unternehmen zuletzt 2013 den „Deutschen Franchise</w:t>
      </w:r>
      <w:r w:rsidRPr="00332353">
        <w:rPr>
          <w:rFonts w:ascii="Helvetica Neue" w:hAnsi="Helvetica Neue" w:cs="Cambria Math"/>
          <w:i/>
          <w:sz w:val="13"/>
          <w:szCs w:val="13"/>
        </w:rPr>
        <w:t>‐</w:t>
      </w:r>
      <w:r w:rsidRPr="00332353">
        <w:rPr>
          <w:rFonts w:ascii="Helvetica Neue" w:hAnsi="Helvetica Neue"/>
          <w:i/>
          <w:sz w:val="13"/>
          <w:szCs w:val="13"/>
        </w:rPr>
        <w:t>Preis</w:t>
      </w:r>
      <w:r w:rsidRPr="00332353">
        <w:rPr>
          <w:rFonts w:ascii="Helvetica Neue" w:hAnsi="Helvetica Neue" w:cs="Arial"/>
          <w:i/>
          <w:sz w:val="13"/>
          <w:szCs w:val="13"/>
        </w:rPr>
        <w:t>“</w:t>
      </w:r>
      <w:r w:rsidRPr="00332353">
        <w:rPr>
          <w:rFonts w:ascii="Helvetica Neue" w:hAnsi="Helvetica Neue"/>
          <w:i/>
          <w:sz w:val="13"/>
          <w:szCs w:val="13"/>
        </w:rPr>
        <w:t>. F</w:t>
      </w:r>
      <w:r w:rsidRPr="00332353">
        <w:rPr>
          <w:rFonts w:ascii="Helvetica Neue" w:hAnsi="Helvetica Neue" w:cs="Arial"/>
          <w:i/>
          <w:sz w:val="13"/>
          <w:szCs w:val="13"/>
        </w:rPr>
        <w:t>ü</w:t>
      </w:r>
      <w:r w:rsidRPr="00332353">
        <w:rPr>
          <w:rFonts w:ascii="Helvetica Neue" w:hAnsi="Helvetica Neue"/>
          <w:i/>
          <w:sz w:val="13"/>
          <w:szCs w:val="13"/>
        </w:rPr>
        <w:t>r seine Nachhaltigkeitsbem</w:t>
      </w:r>
      <w:r w:rsidRPr="00332353">
        <w:rPr>
          <w:rFonts w:ascii="Helvetica Neue" w:hAnsi="Helvetica Neue" w:cs="Arial"/>
          <w:i/>
          <w:sz w:val="13"/>
          <w:szCs w:val="13"/>
        </w:rPr>
        <w:t>ü</w:t>
      </w:r>
      <w:r w:rsidRPr="00332353">
        <w:rPr>
          <w:rFonts w:ascii="Helvetica Neue" w:hAnsi="Helvetica Neue"/>
          <w:i/>
          <w:sz w:val="13"/>
          <w:szCs w:val="13"/>
        </w:rPr>
        <w:t xml:space="preserve">hungen wurde Town &amp; Country Haus zudem mit dem </w:t>
      </w:r>
      <w:r w:rsidRPr="00332353">
        <w:rPr>
          <w:rFonts w:ascii="Helvetica Neue" w:hAnsi="Helvetica Neue" w:cs="Arial"/>
          <w:i/>
          <w:sz w:val="13"/>
          <w:szCs w:val="13"/>
        </w:rPr>
        <w:t>„</w:t>
      </w:r>
      <w:r w:rsidRPr="00332353">
        <w:rPr>
          <w:rFonts w:ascii="Helvetica Neue" w:hAnsi="Helvetica Neue"/>
          <w:i/>
          <w:sz w:val="13"/>
          <w:szCs w:val="13"/>
        </w:rPr>
        <w:t>Green Franchise</w:t>
      </w:r>
      <w:r w:rsidRPr="00332353">
        <w:rPr>
          <w:rFonts w:ascii="Helvetica Neue" w:hAnsi="Helvetica Neue" w:cs="Cambria Math"/>
          <w:i/>
          <w:sz w:val="13"/>
          <w:szCs w:val="13"/>
        </w:rPr>
        <w:t>‐</w:t>
      </w:r>
      <w:r w:rsidRPr="00332353">
        <w:rPr>
          <w:rFonts w:ascii="Helvetica Neue" w:hAnsi="Helvetica Neue"/>
          <w:i/>
          <w:sz w:val="13"/>
          <w:szCs w:val="13"/>
        </w:rPr>
        <w:t>Award</w:t>
      </w:r>
      <w:r w:rsidRPr="00332353">
        <w:rPr>
          <w:rFonts w:ascii="Helvetica Neue" w:hAnsi="Helvetica Neue" w:cs="Arial"/>
          <w:i/>
          <w:sz w:val="13"/>
          <w:szCs w:val="13"/>
        </w:rPr>
        <w:t>“</w:t>
      </w:r>
      <w:r w:rsidRPr="00332353">
        <w:rPr>
          <w:rFonts w:ascii="Helvetica Neue" w:hAnsi="Helvetica Neue"/>
          <w:i/>
          <w:sz w:val="13"/>
          <w:szCs w:val="13"/>
        </w:rPr>
        <w:t xml:space="preserve"> ausgezeichnet. 2014 wurde Town &amp; Country Haus mit dem Preis </w:t>
      </w:r>
      <w:r w:rsidRPr="00332353">
        <w:rPr>
          <w:rFonts w:ascii="Helvetica Neue" w:hAnsi="Helvetica Neue" w:cs="Arial"/>
          <w:i/>
          <w:sz w:val="13"/>
          <w:szCs w:val="13"/>
        </w:rPr>
        <w:t>„</w:t>
      </w:r>
      <w:r w:rsidRPr="00332353">
        <w:rPr>
          <w:rFonts w:ascii="Helvetica Neue" w:hAnsi="Helvetica Neue"/>
          <w:i/>
          <w:sz w:val="13"/>
          <w:szCs w:val="13"/>
        </w:rPr>
        <w:t>TOP 100</w:t>
      </w:r>
      <w:r w:rsidRPr="00332353">
        <w:rPr>
          <w:rFonts w:ascii="Helvetica Neue" w:hAnsi="Helvetica Neue" w:cs="Arial"/>
          <w:i/>
          <w:sz w:val="13"/>
          <w:szCs w:val="13"/>
        </w:rPr>
        <w:t>“</w:t>
      </w:r>
      <w:r w:rsidRPr="00332353">
        <w:rPr>
          <w:rFonts w:ascii="Helvetica Neue" w:hAnsi="Helvetica Neue"/>
          <w:i/>
          <w:sz w:val="13"/>
          <w:szCs w:val="13"/>
        </w:rPr>
        <w:t xml:space="preserve"> der innovativsten Unternehmen im deutschen Mittelstand ausgezeichnet. Zudem wurde Town &amp; Country Haus bei zahlreichen Wettbewerben nominiert und erhielt im Jahr 2017 den Hausbau-Design-Award für das Doppelhaus „Aura 136“ in der Kategorie „Moderne Häuser“.</w:t>
      </w:r>
    </w:p>
    <w:p w14:paraId="40D5C3CF" w14:textId="77777777" w:rsidR="00300E47" w:rsidRPr="00332353" w:rsidRDefault="00300E47" w:rsidP="00300E47">
      <w:pPr>
        <w:rPr>
          <w:i/>
          <w:sz w:val="13"/>
          <w:szCs w:val="13"/>
        </w:rPr>
      </w:pPr>
    </w:p>
    <w:p w14:paraId="701E7DB9" w14:textId="1747D073" w:rsidR="0064059F" w:rsidRPr="00332353" w:rsidRDefault="007B7B17" w:rsidP="00946F01">
      <w:pPr>
        <w:widowControl/>
        <w:tabs>
          <w:tab w:val="clear" w:pos="567"/>
          <w:tab w:val="left" w:pos="708"/>
        </w:tabs>
        <w:overflowPunct/>
        <w:autoSpaceDE/>
        <w:adjustRightInd/>
        <w:spacing w:line="240" w:lineRule="auto"/>
        <w:rPr>
          <w:rFonts w:ascii="Helvetica Neue" w:eastAsia="Calibri" w:hAnsi="Helvetica Neue" w:cs="Arial"/>
          <w:i/>
          <w:sz w:val="13"/>
          <w:szCs w:val="13"/>
        </w:rPr>
      </w:pPr>
      <w:r w:rsidRPr="00332353">
        <w:rPr>
          <w:rFonts w:eastAsia="Calibri" w:cs="Arial"/>
          <w:b/>
          <w:bCs/>
          <w:i/>
          <w:sz w:val="13"/>
          <w:szCs w:val="13"/>
        </w:rPr>
        <w:t>Firmenkontakt:</w:t>
      </w:r>
      <w:r w:rsidRPr="00332353">
        <w:rPr>
          <w:rFonts w:eastAsia="Calibri" w:cs="Arial"/>
          <w:b/>
          <w:bCs/>
          <w:i/>
          <w:sz w:val="13"/>
          <w:szCs w:val="13"/>
        </w:rPr>
        <w:br/>
      </w:r>
      <w:r w:rsidR="00BE2E75" w:rsidRPr="00332353">
        <w:rPr>
          <w:rFonts w:ascii="Helvetica Neue" w:eastAsia="Calibri" w:hAnsi="Helvetica Neue" w:cs="Arial"/>
          <w:i/>
          <w:sz w:val="13"/>
          <w:szCs w:val="13"/>
        </w:rPr>
        <w:t>Annika Levin</w:t>
      </w:r>
      <w:r w:rsidRPr="00332353">
        <w:rPr>
          <w:rFonts w:ascii="Helvetica Neue" w:eastAsia="Calibri" w:hAnsi="Helvetica Neue" w:cs="Arial"/>
          <w:i/>
          <w:sz w:val="13"/>
          <w:szCs w:val="13"/>
        </w:rPr>
        <w:t xml:space="preserve"> </w:t>
      </w:r>
      <w:r w:rsidRPr="00332353">
        <w:rPr>
          <w:rFonts w:ascii="Helvetica Neue" w:eastAsia="Calibri" w:hAnsi="Helvetica Neue" w:cs="Arial"/>
          <w:i/>
          <w:sz w:val="13"/>
          <w:szCs w:val="13"/>
        </w:rPr>
        <w:br/>
        <w:t xml:space="preserve">Town &amp; Country Haus Lizenzgeber GmbH </w:t>
      </w:r>
      <w:r w:rsidRPr="00332353">
        <w:rPr>
          <w:rFonts w:ascii="Helvetica Neue" w:eastAsia="Calibri" w:hAnsi="Helvetica Neue" w:cs="Arial"/>
          <w:i/>
          <w:sz w:val="13"/>
          <w:szCs w:val="13"/>
        </w:rPr>
        <w:br/>
        <w:t xml:space="preserve">Hauptstr. 90 E </w:t>
      </w:r>
      <w:r w:rsidRPr="00332353">
        <w:rPr>
          <w:rFonts w:ascii="Helvetica Neue" w:eastAsia="Calibri" w:hAnsi="Helvetica Neue" w:cs="Arial"/>
          <w:i/>
          <w:sz w:val="13"/>
          <w:szCs w:val="13"/>
        </w:rPr>
        <w:br/>
        <w:t xml:space="preserve">99820 </w:t>
      </w:r>
      <w:proofErr w:type="spellStart"/>
      <w:r w:rsidRPr="00332353">
        <w:rPr>
          <w:rFonts w:ascii="Helvetica Neue" w:eastAsia="Calibri" w:hAnsi="Helvetica Neue" w:cs="Arial"/>
          <w:i/>
          <w:sz w:val="13"/>
          <w:szCs w:val="13"/>
        </w:rPr>
        <w:t>Hörselberg</w:t>
      </w:r>
      <w:proofErr w:type="spellEnd"/>
      <w:r w:rsidRPr="00332353">
        <w:rPr>
          <w:rFonts w:ascii="Helvetica Neue" w:eastAsia="Calibri" w:hAnsi="Helvetica Neue" w:cs="Arial"/>
          <w:i/>
          <w:sz w:val="13"/>
          <w:szCs w:val="13"/>
        </w:rPr>
        <w:t xml:space="preserve">-Hainich OT Behringen </w:t>
      </w:r>
      <w:r w:rsidRPr="00332353">
        <w:rPr>
          <w:rFonts w:ascii="MingLiU" w:eastAsia="MingLiU" w:hAnsi="MingLiU" w:cs="MingLiU"/>
          <w:i/>
          <w:sz w:val="13"/>
          <w:szCs w:val="13"/>
        </w:rPr>
        <w:br/>
      </w:r>
      <w:r w:rsidRPr="00332353">
        <w:rPr>
          <w:rFonts w:ascii="Helvetica Neue" w:eastAsia="Calibri" w:hAnsi="Helvetica Neue" w:cs="Arial"/>
          <w:i/>
          <w:sz w:val="13"/>
          <w:szCs w:val="13"/>
        </w:rPr>
        <w:t xml:space="preserve">Tel. 036254-7 5 0 </w:t>
      </w:r>
      <w:r w:rsidRPr="00332353">
        <w:rPr>
          <w:rFonts w:ascii="MingLiU" w:eastAsia="MingLiU" w:hAnsi="MingLiU" w:cs="MingLiU"/>
          <w:i/>
          <w:sz w:val="13"/>
          <w:szCs w:val="13"/>
        </w:rPr>
        <w:br/>
      </w:r>
      <w:r w:rsidRPr="00332353">
        <w:rPr>
          <w:rFonts w:ascii="Helvetica Neue" w:eastAsia="Calibri" w:hAnsi="Helvetica Neue" w:cs="Arial"/>
          <w:i/>
          <w:sz w:val="13"/>
          <w:szCs w:val="13"/>
        </w:rPr>
        <w:t>Fax 036254-7 5 140</w:t>
      </w:r>
      <w:r w:rsidRPr="00332353">
        <w:rPr>
          <w:rFonts w:ascii="MingLiU" w:eastAsia="MingLiU" w:hAnsi="MingLiU" w:cs="MingLiU"/>
          <w:i/>
          <w:sz w:val="13"/>
          <w:szCs w:val="13"/>
        </w:rPr>
        <w:br/>
      </w:r>
      <w:r w:rsidRPr="00332353">
        <w:rPr>
          <w:rFonts w:ascii="Helvetica Neue" w:eastAsia="Calibri" w:hAnsi="Helvetica Neue" w:cs="Arial"/>
          <w:i/>
          <w:sz w:val="13"/>
          <w:szCs w:val="13"/>
        </w:rPr>
        <w:t xml:space="preserve">E-Mail </w:t>
      </w:r>
      <w:hyperlink r:id="rId10" w:history="1">
        <w:r w:rsidR="000B7992" w:rsidRPr="00332353">
          <w:rPr>
            <w:rStyle w:val="Link"/>
            <w:rFonts w:ascii="Helvetica Neue" w:eastAsia="Calibri" w:hAnsi="Helvetica Neue" w:cs="Arial"/>
            <w:i/>
            <w:sz w:val="13"/>
            <w:szCs w:val="13"/>
          </w:rPr>
          <w:t>presse@tc.de</w:t>
        </w:r>
      </w:hyperlink>
      <w:r w:rsidRPr="00332353">
        <w:rPr>
          <w:rFonts w:ascii="Helvetica Neue" w:eastAsia="Calibri" w:hAnsi="Helvetica Neue" w:cs="Arial"/>
          <w:i/>
          <w:sz w:val="13"/>
          <w:szCs w:val="13"/>
        </w:rPr>
        <w:br/>
      </w:r>
      <w:hyperlink r:id="rId11" w:history="1">
        <w:r w:rsidRPr="00332353">
          <w:rPr>
            <w:rStyle w:val="Link"/>
            <w:rFonts w:ascii="Helvetica Neue" w:eastAsia="Calibri" w:hAnsi="Helvetica Neue" w:cs="Arial"/>
            <w:i/>
            <w:sz w:val="13"/>
            <w:szCs w:val="13"/>
          </w:rPr>
          <w:t>www.HausAusstellung.de</w:t>
        </w:r>
      </w:hyperlink>
    </w:p>
    <w:sectPr w:rsidR="0064059F" w:rsidRPr="00332353" w:rsidSect="00174595">
      <w:footerReference w:type="default" r:id="rId12"/>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6C6E1" w14:textId="77777777" w:rsidR="008E6263" w:rsidRDefault="008E6263">
      <w:r>
        <w:separator/>
      </w:r>
    </w:p>
  </w:endnote>
  <w:endnote w:type="continuationSeparator" w:id="0">
    <w:p w14:paraId="18B4A821" w14:textId="77777777" w:rsidR="008E6263" w:rsidRDefault="008E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Cambria Math">
    <w:panose1 w:val="00000000000000000000"/>
    <w:charset w:val="01"/>
    <w:family w:val="roman"/>
    <w:notTrueType/>
    <w:pitch w:val="variable"/>
  </w:font>
  <w:font w:name="MingLiU">
    <w:panose1 w:val="02020509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45ED" w14:textId="77777777" w:rsidR="00816264" w:rsidRDefault="00816264">
    <w:pPr>
      <w:widowControl/>
      <w:jc w:val="center"/>
      <w:rPr>
        <w:sz w:val="16"/>
      </w:rPr>
    </w:pPr>
  </w:p>
  <w:p w14:paraId="7AC154A2"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D6B33" w14:textId="77777777" w:rsidR="008E6263" w:rsidRDefault="008E6263">
      <w:r>
        <w:separator/>
      </w:r>
    </w:p>
  </w:footnote>
  <w:footnote w:type="continuationSeparator" w:id="0">
    <w:p w14:paraId="089AACBE" w14:textId="77777777" w:rsidR="008E6263" w:rsidRDefault="008E62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E40DA6"/>
    <w:lvl w:ilvl="0">
      <w:start w:val="1"/>
      <w:numFmt w:val="decimal"/>
      <w:lvlText w:val="%1."/>
      <w:lvlJc w:val="left"/>
      <w:pPr>
        <w:tabs>
          <w:tab w:val="num" w:pos="1492"/>
        </w:tabs>
        <w:ind w:left="1492" w:hanging="360"/>
      </w:pPr>
    </w:lvl>
  </w:abstractNum>
  <w:abstractNum w:abstractNumId="2">
    <w:nsid w:val="FFFFFF7D"/>
    <w:multiLevelType w:val="singleLevel"/>
    <w:tmpl w:val="95103324"/>
    <w:lvl w:ilvl="0">
      <w:start w:val="1"/>
      <w:numFmt w:val="decimal"/>
      <w:lvlText w:val="%1."/>
      <w:lvlJc w:val="left"/>
      <w:pPr>
        <w:tabs>
          <w:tab w:val="num" w:pos="1209"/>
        </w:tabs>
        <w:ind w:left="1209" w:hanging="360"/>
      </w:pPr>
    </w:lvl>
  </w:abstractNum>
  <w:abstractNum w:abstractNumId="3">
    <w:nsid w:val="FFFFFF7E"/>
    <w:multiLevelType w:val="singleLevel"/>
    <w:tmpl w:val="547EE30E"/>
    <w:lvl w:ilvl="0">
      <w:start w:val="1"/>
      <w:numFmt w:val="decimal"/>
      <w:lvlText w:val="%1."/>
      <w:lvlJc w:val="left"/>
      <w:pPr>
        <w:tabs>
          <w:tab w:val="num" w:pos="926"/>
        </w:tabs>
        <w:ind w:left="926" w:hanging="360"/>
      </w:pPr>
    </w:lvl>
  </w:abstractNum>
  <w:abstractNum w:abstractNumId="4">
    <w:nsid w:val="FFFFFF7F"/>
    <w:multiLevelType w:val="singleLevel"/>
    <w:tmpl w:val="D160EAA4"/>
    <w:lvl w:ilvl="0">
      <w:start w:val="1"/>
      <w:numFmt w:val="decimal"/>
      <w:lvlText w:val="%1."/>
      <w:lvlJc w:val="left"/>
      <w:pPr>
        <w:tabs>
          <w:tab w:val="num" w:pos="643"/>
        </w:tabs>
        <w:ind w:left="643" w:hanging="360"/>
      </w:pPr>
    </w:lvl>
  </w:abstractNum>
  <w:abstractNum w:abstractNumId="5">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FC158E"/>
    <w:lvl w:ilvl="0">
      <w:start w:val="1"/>
      <w:numFmt w:val="decimal"/>
      <w:lvlText w:val="%1."/>
      <w:lvlJc w:val="left"/>
      <w:pPr>
        <w:tabs>
          <w:tab w:val="num" w:pos="360"/>
        </w:tabs>
        <w:ind w:left="360" w:hanging="360"/>
      </w:pPr>
    </w:lvl>
  </w:abstractNum>
  <w:abstractNum w:abstractNumId="1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nsid w:val="1E090719"/>
    <w:multiLevelType w:val="hybridMultilevel"/>
    <w:tmpl w:val="C1B24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02C28EE"/>
    <w:multiLevelType w:val="hybridMultilevel"/>
    <w:tmpl w:val="E2FA4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proofState w:spelling="clean" w:grammar="clean"/>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7D"/>
    <w:rsid w:val="00001AC6"/>
    <w:rsid w:val="000032B5"/>
    <w:rsid w:val="000067DB"/>
    <w:rsid w:val="000151FB"/>
    <w:rsid w:val="00017B78"/>
    <w:rsid w:val="00020320"/>
    <w:rsid w:val="00021BDD"/>
    <w:rsid w:val="00025E86"/>
    <w:rsid w:val="00040228"/>
    <w:rsid w:val="000461CE"/>
    <w:rsid w:val="000523BF"/>
    <w:rsid w:val="000539A6"/>
    <w:rsid w:val="00053B71"/>
    <w:rsid w:val="00056EF6"/>
    <w:rsid w:val="000722A4"/>
    <w:rsid w:val="000832A4"/>
    <w:rsid w:val="000852BD"/>
    <w:rsid w:val="00086A68"/>
    <w:rsid w:val="000956A2"/>
    <w:rsid w:val="000A1E32"/>
    <w:rsid w:val="000A3040"/>
    <w:rsid w:val="000B422B"/>
    <w:rsid w:val="000B58AB"/>
    <w:rsid w:val="000B6950"/>
    <w:rsid w:val="000B7992"/>
    <w:rsid w:val="000C0802"/>
    <w:rsid w:val="000C3740"/>
    <w:rsid w:val="000D191F"/>
    <w:rsid w:val="000E0F80"/>
    <w:rsid w:val="000E5105"/>
    <w:rsid w:val="000E658E"/>
    <w:rsid w:val="000E7B1B"/>
    <w:rsid w:val="000F1BF6"/>
    <w:rsid w:val="001074CA"/>
    <w:rsid w:val="001108D6"/>
    <w:rsid w:val="001306DD"/>
    <w:rsid w:val="00132223"/>
    <w:rsid w:val="00135AF8"/>
    <w:rsid w:val="00150097"/>
    <w:rsid w:val="0015175D"/>
    <w:rsid w:val="001645B4"/>
    <w:rsid w:val="00167445"/>
    <w:rsid w:val="00172D83"/>
    <w:rsid w:val="00174595"/>
    <w:rsid w:val="0017521E"/>
    <w:rsid w:val="0017522D"/>
    <w:rsid w:val="00175D83"/>
    <w:rsid w:val="0018078B"/>
    <w:rsid w:val="00180C85"/>
    <w:rsid w:val="00185E88"/>
    <w:rsid w:val="00187DCF"/>
    <w:rsid w:val="00192B7E"/>
    <w:rsid w:val="00193568"/>
    <w:rsid w:val="00194585"/>
    <w:rsid w:val="00197624"/>
    <w:rsid w:val="001A3888"/>
    <w:rsid w:val="001A4B2A"/>
    <w:rsid w:val="001B0780"/>
    <w:rsid w:val="001B1C0E"/>
    <w:rsid w:val="001B2A56"/>
    <w:rsid w:val="001B2CE0"/>
    <w:rsid w:val="001B7B1B"/>
    <w:rsid w:val="001C16FD"/>
    <w:rsid w:val="001C16FF"/>
    <w:rsid w:val="001C22E5"/>
    <w:rsid w:val="001C3165"/>
    <w:rsid w:val="001C6F48"/>
    <w:rsid w:val="001D1EE5"/>
    <w:rsid w:val="001D2652"/>
    <w:rsid w:val="001D41F4"/>
    <w:rsid w:val="001E165F"/>
    <w:rsid w:val="001E3820"/>
    <w:rsid w:val="001E4DCB"/>
    <w:rsid w:val="001F1CC5"/>
    <w:rsid w:val="001F548B"/>
    <w:rsid w:val="001F626D"/>
    <w:rsid w:val="00201262"/>
    <w:rsid w:val="00202DC2"/>
    <w:rsid w:val="00204B4D"/>
    <w:rsid w:val="00205708"/>
    <w:rsid w:val="002077DA"/>
    <w:rsid w:val="002079F4"/>
    <w:rsid w:val="00214AF4"/>
    <w:rsid w:val="0022210F"/>
    <w:rsid w:val="00235F67"/>
    <w:rsid w:val="00237315"/>
    <w:rsid w:val="00240A2C"/>
    <w:rsid w:val="00243047"/>
    <w:rsid w:val="002442D5"/>
    <w:rsid w:val="00251BA1"/>
    <w:rsid w:val="00252DAD"/>
    <w:rsid w:val="00253784"/>
    <w:rsid w:val="00257526"/>
    <w:rsid w:val="00261343"/>
    <w:rsid w:val="00264498"/>
    <w:rsid w:val="00265B5A"/>
    <w:rsid w:val="00266483"/>
    <w:rsid w:val="00270033"/>
    <w:rsid w:val="002703A0"/>
    <w:rsid w:val="00270D2F"/>
    <w:rsid w:val="00276790"/>
    <w:rsid w:val="0027716B"/>
    <w:rsid w:val="0028236B"/>
    <w:rsid w:val="00285B90"/>
    <w:rsid w:val="00286C76"/>
    <w:rsid w:val="002908D4"/>
    <w:rsid w:val="002A3A4E"/>
    <w:rsid w:val="002B0A32"/>
    <w:rsid w:val="002B252A"/>
    <w:rsid w:val="002C005C"/>
    <w:rsid w:val="002D2A9D"/>
    <w:rsid w:val="002D5DE4"/>
    <w:rsid w:val="002D693A"/>
    <w:rsid w:val="002E05E6"/>
    <w:rsid w:val="002E4BCE"/>
    <w:rsid w:val="002F2FF4"/>
    <w:rsid w:val="002F3F70"/>
    <w:rsid w:val="002F4024"/>
    <w:rsid w:val="00300E47"/>
    <w:rsid w:val="003033D3"/>
    <w:rsid w:val="0030607D"/>
    <w:rsid w:val="00306E2F"/>
    <w:rsid w:val="00310B5B"/>
    <w:rsid w:val="00314793"/>
    <w:rsid w:val="0031619A"/>
    <w:rsid w:val="003229ED"/>
    <w:rsid w:val="00323FA8"/>
    <w:rsid w:val="00326D74"/>
    <w:rsid w:val="00332353"/>
    <w:rsid w:val="003419BA"/>
    <w:rsid w:val="00346F0B"/>
    <w:rsid w:val="00347797"/>
    <w:rsid w:val="00360423"/>
    <w:rsid w:val="00372A2A"/>
    <w:rsid w:val="00373A43"/>
    <w:rsid w:val="00382BFC"/>
    <w:rsid w:val="00383315"/>
    <w:rsid w:val="003A2117"/>
    <w:rsid w:val="003A4831"/>
    <w:rsid w:val="003B17DA"/>
    <w:rsid w:val="003B4421"/>
    <w:rsid w:val="003C14A8"/>
    <w:rsid w:val="003C2D09"/>
    <w:rsid w:val="003E16AA"/>
    <w:rsid w:val="003E1FC8"/>
    <w:rsid w:val="003F2BD3"/>
    <w:rsid w:val="003F70FB"/>
    <w:rsid w:val="00402CBF"/>
    <w:rsid w:val="004048F1"/>
    <w:rsid w:val="004058B4"/>
    <w:rsid w:val="00410141"/>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A1BD1"/>
    <w:rsid w:val="004B210B"/>
    <w:rsid w:val="004B6FA9"/>
    <w:rsid w:val="004C02D6"/>
    <w:rsid w:val="004C1AE0"/>
    <w:rsid w:val="004C3A08"/>
    <w:rsid w:val="004C4DAA"/>
    <w:rsid w:val="004C52A5"/>
    <w:rsid w:val="004D0747"/>
    <w:rsid w:val="004D1FA3"/>
    <w:rsid w:val="004E52AA"/>
    <w:rsid w:val="004E721E"/>
    <w:rsid w:val="004F13B1"/>
    <w:rsid w:val="004F465C"/>
    <w:rsid w:val="004F5EB3"/>
    <w:rsid w:val="005057D1"/>
    <w:rsid w:val="00511A2F"/>
    <w:rsid w:val="00513A50"/>
    <w:rsid w:val="00515C46"/>
    <w:rsid w:val="00525DF7"/>
    <w:rsid w:val="00526399"/>
    <w:rsid w:val="00544D0F"/>
    <w:rsid w:val="00550DE4"/>
    <w:rsid w:val="00552932"/>
    <w:rsid w:val="00561F8E"/>
    <w:rsid w:val="00573754"/>
    <w:rsid w:val="0057582E"/>
    <w:rsid w:val="00576BBC"/>
    <w:rsid w:val="005803EC"/>
    <w:rsid w:val="005806B0"/>
    <w:rsid w:val="00581110"/>
    <w:rsid w:val="00581643"/>
    <w:rsid w:val="00586750"/>
    <w:rsid w:val="0059179D"/>
    <w:rsid w:val="00597883"/>
    <w:rsid w:val="005A2547"/>
    <w:rsid w:val="005A6586"/>
    <w:rsid w:val="005A756E"/>
    <w:rsid w:val="005D1392"/>
    <w:rsid w:val="005D1C71"/>
    <w:rsid w:val="005D51B5"/>
    <w:rsid w:val="005D7562"/>
    <w:rsid w:val="005E26EB"/>
    <w:rsid w:val="005E2887"/>
    <w:rsid w:val="005E61BF"/>
    <w:rsid w:val="005F3B83"/>
    <w:rsid w:val="00605877"/>
    <w:rsid w:val="00607F89"/>
    <w:rsid w:val="0061175A"/>
    <w:rsid w:val="00635E1E"/>
    <w:rsid w:val="0064059F"/>
    <w:rsid w:val="00646B8B"/>
    <w:rsid w:val="006511ED"/>
    <w:rsid w:val="00654A30"/>
    <w:rsid w:val="00657932"/>
    <w:rsid w:val="00663CAD"/>
    <w:rsid w:val="00665475"/>
    <w:rsid w:val="006677F6"/>
    <w:rsid w:val="00675D12"/>
    <w:rsid w:val="00677EA6"/>
    <w:rsid w:val="00683732"/>
    <w:rsid w:val="00686D11"/>
    <w:rsid w:val="00690A10"/>
    <w:rsid w:val="006921AE"/>
    <w:rsid w:val="00693CBB"/>
    <w:rsid w:val="006954C6"/>
    <w:rsid w:val="006A6F63"/>
    <w:rsid w:val="006B0C78"/>
    <w:rsid w:val="006C027C"/>
    <w:rsid w:val="006C0FB0"/>
    <w:rsid w:val="006C342E"/>
    <w:rsid w:val="006D1282"/>
    <w:rsid w:val="006D1384"/>
    <w:rsid w:val="006E788B"/>
    <w:rsid w:val="006F566B"/>
    <w:rsid w:val="00711C26"/>
    <w:rsid w:val="007134FE"/>
    <w:rsid w:val="00715D3D"/>
    <w:rsid w:val="00724C73"/>
    <w:rsid w:val="007259C5"/>
    <w:rsid w:val="00726E9E"/>
    <w:rsid w:val="00731233"/>
    <w:rsid w:val="00732085"/>
    <w:rsid w:val="00733C0C"/>
    <w:rsid w:val="00744E2D"/>
    <w:rsid w:val="007527B2"/>
    <w:rsid w:val="00754833"/>
    <w:rsid w:val="00754AEE"/>
    <w:rsid w:val="007569F1"/>
    <w:rsid w:val="00760E28"/>
    <w:rsid w:val="00766BB0"/>
    <w:rsid w:val="00774B10"/>
    <w:rsid w:val="00782E32"/>
    <w:rsid w:val="00787649"/>
    <w:rsid w:val="00787A20"/>
    <w:rsid w:val="00790829"/>
    <w:rsid w:val="007A2DEC"/>
    <w:rsid w:val="007B2426"/>
    <w:rsid w:val="007B68B8"/>
    <w:rsid w:val="007B7B17"/>
    <w:rsid w:val="007C5BD1"/>
    <w:rsid w:val="007D15F0"/>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22A3"/>
    <w:rsid w:val="00833E95"/>
    <w:rsid w:val="008342B1"/>
    <w:rsid w:val="00835393"/>
    <w:rsid w:val="0083719D"/>
    <w:rsid w:val="008422EB"/>
    <w:rsid w:val="00847AFB"/>
    <w:rsid w:val="00852A67"/>
    <w:rsid w:val="00853A58"/>
    <w:rsid w:val="00862092"/>
    <w:rsid w:val="00864CC7"/>
    <w:rsid w:val="00867A7B"/>
    <w:rsid w:val="008708B9"/>
    <w:rsid w:val="00873DBB"/>
    <w:rsid w:val="00874751"/>
    <w:rsid w:val="00876BC4"/>
    <w:rsid w:val="00893AA2"/>
    <w:rsid w:val="00897329"/>
    <w:rsid w:val="008A0EDE"/>
    <w:rsid w:val="008A1745"/>
    <w:rsid w:val="008A2025"/>
    <w:rsid w:val="008A47C9"/>
    <w:rsid w:val="008B1B8E"/>
    <w:rsid w:val="008D192A"/>
    <w:rsid w:val="008E6263"/>
    <w:rsid w:val="0091503C"/>
    <w:rsid w:val="009170F7"/>
    <w:rsid w:val="00930DDE"/>
    <w:rsid w:val="009333F2"/>
    <w:rsid w:val="0093573B"/>
    <w:rsid w:val="00946F01"/>
    <w:rsid w:val="009507B6"/>
    <w:rsid w:val="00951ECD"/>
    <w:rsid w:val="00957411"/>
    <w:rsid w:val="00966126"/>
    <w:rsid w:val="00972DA3"/>
    <w:rsid w:val="00976070"/>
    <w:rsid w:val="0097637F"/>
    <w:rsid w:val="0098546E"/>
    <w:rsid w:val="00990B56"/>
    <w:rsid w:val="0099153A"/>
    <w:rsid w:val="00993782"/>
    <w:rsid w:val="009966C0"/>
    <w:rsid w:val="009A3E1F"/>
    <w:rsid w:val="009B066E"/>
    <w:rsid w:val="009B75BC"/>
    <w:rsid w:val="009D1D44"/>
    <w:rsid w:val="009D618E"/>
    <w:rsid w:val="009E7096"/>
    <w:rsid w:val="009F0A93"/>
    <w:rsid w:val="009F17C5"/>
    <w:rsid w:val="009F73E5"/>
    <w:rsid w:val="00A03C5E"/>
    <w:rsid w:val="00A23CC0"/>
    <w:rsid w:val="00A35283"/>
    <w:rsid w:val="00A3730B"/>
    <w:rsid w:val="00A5145F"/>
    <w:rsid w:val="00A56075"/>
    <w:rsid w:val="00A574BC"/>
    <w:rsid w:val="00A63C8D"/>
    <w:rsid w:val="00A64AFE"/>
    <w:rsid w:val="00A67191"/>
    <w:rsid w:val="00A80F73"/>
    <w:rsid w:val="00A825FF"/>
    <w:rsid w:val="00A8516E"/>
    <w:rsid w:val="00A906F1"/>
    <w:rsid w:val="00A93AF7"/>
    <w:rsid w:val="00AA611F"/>
    <w:rsid w:val="00AB69ED"/>
    <w:rsid w:val="00AB6D38"/>
    <w:rsid w:val="00AC74DC"/>
    <w:rsid w:val="00AD612A"/>
    <w:rsid w:val="00AD711E"/>
    <w:rsid w:val="00AE1499"/>
    <w:rsid w:val="00AE55E0"/>
    <w:rsid w:val="00AE66CA"/>
    <w:rsid w:val="00AE66EB"/>
    <w:rsid w:val="00AF3F7E"/>
    <w:rsid w:val="00B042D3"/>
    <w:rsid w:val="00B0746F"/>
    <w:rsid w:val="00B0762E"/>
    <w:rsid w:val="00B14C0B"/>
    <w:rsid w:val="00B165D3"/>
    <w:rsid w:val="00B205A1"/>
    <w:rsid w:val="00B22AE1"/>
    <w:rsid w:val="00B277CC"/>
    <w:rsid w:val="00B34024"/>
    <w:rsid w:val="00B34FE7"/>
    <w:rsid w:val="00B42354"/>
    <w:rsid w:val="00B51541"/>
    <w:rsid w:val="00B63338"/>
    <w:rsid w:val="00B73B06"/>
    <w:rsid w:val="00B73CC4"/>
    <w:rsid w:val="00B907D9"/>
    <w:rsid w:val="00B911D0"/>
    <w:rsid w:val="00B96DAC"/>
    <w:rsid w:val="00BA097C"/>
    <w:rsid w:val="00BA2C98"/>
    <w:rsid w:val="00BB5D22"/>
    <w:rsid w:val="00BC2D96"/>
    <w:rsid w:val="00BD7E23"/>
    <w:rsid w:val="00BE1785"/>
    <w:rsid w:val="00BE2E75"/>
    <w:rsid w:val="00BE7ABA"/>
    <w:rsid w:val="00BF06DD"/>
    <w:rsid w:val="00BF1EBB"/>
    <w:rsid w:val="00BF4F2C"/>
    <w:rsid w:val="00C11C4C"/>
    <w:rsid w:val="00C21395"/>
    <w:rsid w:val="00C27869"/>
    <w:rsid w:val="00C32A86"/>
    <w:rsid w:val="00C34A5D"/>
    <w:rsid w:val="00C35F70"/>
    <w:rsid w:val="00C35F9B"/>
    <w:rsid w:val="00C417B2"/>
    <w:rsid w:val="00C438E2"/>
    <w:rsid w:val="00C442E5"/>
    <w:rsid w:val="00C456E5"/>
    <w:rsid w:val="00C46056"/>
    <w:rsid w:val="00C47A3A"/>
    <w:rsid w:val="00C52011"/>
    <w:rsid w:val="00C652BA"/>
    <w:rsid w:val="00C6547D"/>
    <w:rsid w:val="00C6715E"/>
    <w:rsid w:val="00C712CF"/>
    <w:rsid w:val="00C731C1"/>
    <w:rsid w:val="00C8007D"/>
    <w:rsid w:val="00C81C0F"/>
    <w:rsid w:val="00C8236F"/>
    <w:rsid w:val="00C83369"/>
    <w:rsid w:val="00C87415"/>
    <w:rsid w:val="00C87D38"/>
    <w:rsid w:val="00C93902"/>
    <w:rsid w:val="00C94519"/>
    <w:rsid w:val="00C94CF2"/>
    <w:rsid w:val="00C96520"/>
    <w:rsid w:val="00CA04D1"/>
    <w:rsid w:val="00CA22C5"/>
    <w:rsid w:val="00CC38C5"/>
    <w:rsid w:val="00CC63B9"/>
    <w:rsid w:val="00CC764B"/>
    <w:rsid w:val="00CD2F4D"/>
    <w:rsid w:val="00CD4A5B"/>
    <w:rsid w:val="00CD6CFA"/>
    <w:rsid w:val="00CE0317"/>
    <w:rsid w:val="00CE395F"/>
    <w:rsid w:val="00CE489E"/>
    <w:rsid w:val="00CF3B5B"/>
    <w:rsid w:val="00CF433A"/>
    <w:rsid w:val="00D04247"/>
    <w:rsid w:val="00D17949"/>
    <w:rsid w:val="00D209C9"/>
    <w:rsid w:val="00D2333D"/>
    <w:rsid w:val="00D44739"/>
    <w:rsid w:val="00D52AB7"/>
    <w:rsid w:val="00D5410F"/>
    <w:rsid w:val="00D553EA"/>
    <w:rsid w:val="00D61618"/>
    <w:rsid w:val="00D62F3D"/>
    <w:rsid w:val="00D802BF"/>
    <w:rsid w:val="00D818E3"/>
    <w:rsid w:val="00D822BC"/>
    <w:rsid w:val="00D864F3"/>
    <w:rsid w:val="00D91B1F"/>
    <w:rsid w:val="00D9218A"/>
    <w:rsid w:val="00DB1EA9"/>
    <w:rsid w:val="00DB22F0"/>
    <w:rsid w:val="00DB744F"/>
    <w:rsid w:val="00DB77F8"/>
    <w:rsid w:val="00DC6E49"/>
    <w:rsid w:val="00DD00C6"/>
    <w:rsid w:val="00DD6372"/>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3C31"/>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4D30"/>
    <w:rsid w:val="00F059A8"/>
    <w:rsid w:val="00F10713"/>
    <w:rsid w:val="00F146C6"/>
    <w:rsid w:val="00F15A51"/>
    <w:rsid w:val="00F2227C"/>
    <w:rsid w:val="00F41563"/>
    <w:rsid w:val="00F46AA0"/>
    <w:rsid w:val="00F53800"/>
    <w:rsid w:val="00F551E6"/>
    <w:rsid w:val="00F6648E"/>
    <w:rsid w:val="00F67344"/>
    <w:rsid w:val="00F75EBD"/>
    <w:rsid w:val="00F80E75"/>
    <w:rsid w:val="00F81DCD"/>
    <w:rsid w:val="00F909EA"/>
    <w:rsid w:val="00F97308"/>
    <w:rsid w:val="00FA19D8"/>
    <w:rsid w:val="00FA2E5E"/>
    <w:rsid w:val="00FA4FC1"/>
    <w:rsid w:val="00FB022F"/>
    <w:rsid w:val="00FB28AA"/>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19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 w:type="paragraph" w:customStyle="1" w:styleId="p1">
    <w:name w:val="p1"/>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30"/>
      <w:szCs w:val="30"/>
    </w:rPr>
  </w:style>
  <w:style w:type="paragraph" w:customStyle="1" w:styleId="p2">
    <w:name w:val="p2"/>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ascii="Times" w:eastAsiaTheme="minorHAnsi" w:hAnsi="Times"/>
      <w:sz w:val="14"/>
      <w:szCs w:val="14"/>
    </w:rPr>
  </w:style>
  <w:style w:type="paragraph" w:customStyle="1" w:styleId="p3">
    <w:name w:val="p3"/>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eastAsiaTheme="minorHAnsi" w:cs="Arial"/>
      <w:color w:val="3E3E3E"/>
      <w:sz w:val="14"/>
      <w:szCs w:val="14"/>
    </w:rPr>
  </w:style>
  <w:style w:type="paragraph" w:customStyle="1" w:styleId="p4">
    <w:name w:val="p4"/>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24"/>
      <w:szCs w:val="24"/>
    </w:rPr>
  </w:style>
  <w:style w:type="character" w:customStyle="1" w:styleId="apple-converted-space">
    <w:name w:val="apple-converted-space"/>
    <w:basedOn w:val="Absatz-Standardschriftart"/>
    <w:rsid w:val="00A5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ausAusstellung.de"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positionierungszentrum.de/positionierungskongress/" TargetMode="External"/><Relationship Id="rId10" Type="http://schemas.openxmlformats.org/officeDocument/2006/relationships/hyperlink" Target="mailto:presse@tc.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Users/Barton%20Schinke/AppData/Roaming/Microsoft/Templates/110/TCPM_2017-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C75CB-8B04-EA43-888C-5F98950C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TCPM_2017-02.dotx</Template>
  <TotalTime>0</TotalTime>
  <Pages>2</Pages>
  <Words>727</Words>
  <Characters>4585</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5302</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Annika Levin</cp:lastModifiedBy>
  <cp:revision>2</cp:revision>
  <cp:lastPrinted>2017-06-08T11:34:00Z</cp:lastPrinted>
  <dcterms:created xsi:type="dcterms:W3CDTF">2018-10-24T07:27:00Z</dcterms:created>
  <dcterms:modified xsi:type="dcterms:W3CDTF">2018-10-24T07:27:00Z</dcterms:modified>
</cp:coreProperties>
</file>