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BBC70" w14:textId="77777777" w:rsidR="00DD704B" w:rsidRPr="00D86745" w:rsidRDefault="00DD704B" w:rsidP="006A12EA">
      <w:pPr>
        <w:pStyle w:val="Rubrik"/>
        <w:spacing w:before="240" w:line="240" w:lineRule="auto"/>
        <w:contextualSpacing w:val="0"/>
      </w:pPr>
    </w:p>
    <w:p w14:paraId="2B58D833" w14:textId="3EF762E1" w:rsidR="00DD704B" w:rsidRPr="00D86745" w:rsidRDefault="005F215D" w:rsidP="006A12EA">
      <w:pPr>
        <w:pStyle w:val="Rubrik"/>
        <w:spacing w:before="240" w:line="240" w:lineRule="auto"/>
        <w:contextualSpacing w:val="0"/>
      </w:pPr>
      <w:bookmarkStart w:id="0" w:name="_Hlk27427750"/>
      <w:r w:rsidRPr="005F215D">
        <w:t>Faktablad</w:t>
      </w:r>
      <w:r>
        <w:t xml:space="preserve"> </w:t>
      </w:r>
      <w:r w:rsidR="00B62BC6">
        <w:t>–Med</w:t>
      </w:r>
      <w:r w:rsidR="6C505D95" w:rsidRPr="00D86745">
        <w:t>borgarundersökningen</w:t>
      </w:r>
      <w:r>
        <w:t xml:space="preserve"> </w:t>
      </w:r>
      <w:bookmarkStart w:id="1" w:name="_GoBack"/>
      <w:bookmarkEnd w:id="1"/>
    </w:p>
    <w:p w14:paraId="5ED65B98" w14:textId="26F993C0" w:rsidR="006A12EA" w:rsidRPr="00D86745" w:rsidRDefault="005E324B" w:rsidP="005E324B">
      <w:pPr>
        <w:pStyle w:val="Rubrik2"/>
      </w:pPr>
      <w:r>
        <w:t>O</w:t>
      </w:r>
      <w:r w:rsidR="006A12EA" w:rsidRPr="00D86745">
        <w:t xml:space="preserve">m </w:t>
      </w:r>
      <w:r w:rsidRPr="005E324B">
        <w:t>medborgar</w:t>
      </w:r>
      <w:r w:rsidR="006A12EA" w:rsidRPr="005E324B">
        <w:t>undersökningen</w:t>
      </w:r>
    </w:p>
    <w:p w14:paraId="6084ADA9" w14:textId="0C682462" w:rsidR="00A94064" w:rsidRPr="00D86745" w:rsidRDefault="00A94064" w:rsidP="00A94064">
      <w:pPr>
        <w:pStyle w:val="Liststycke"/>
        <w:numPr>
          <w:ilvl w:val="0"/>
          <w:numId w:val="12"/>
        </w:numPr>
        <w:spacing w:line="240" w:lineRule="auto"/>
        <w:rPr>
          <w:rStyle w:val="IngetavstndChar"/>
        </w:rPr>
      </w:pPr>
      <w:r w:rsidRPr="00D86745">
        <w:t xml:space="preserve">SCB:s </w:t>
      </w:r>
      <w:r w:rsidRPr="00D86745">
        <w:rPr>
          <w:rStyle w:val="IngetavstndChar"/>
        </w:rPr>
        <w:t>medborgarundersökning genomförs årligen av Statistiska centralbyrån, SCB</w:t>
      </w:r>
      <w:r w:rsidR="00C737C2">
        <w:rPr>
          <w:rStyle w:val="IngetavstndChar"/>
        </w:rPr>
        <w:t xml:space="preserve">. </w:t>
      </w:r>
      <w:r w:rsidRPr="00D86745">
        <w:rPr>
          <w:rStyle w:val="IngetavstndChar"/>
        </w:rPr>
        <w:t xml:space="preserve">2019 genomfördes undersökningen under perioden 23 augusti – 4 november och Kungsbacka var en av de totalt 135 kommuner som deltog. </w:t>
      </w:r>
    </w:p>
    <w:p w14:paraId="5D070542" w14:textId="77777777" w:rsidR="006A12EA" w:rsidRPr="00D86745" w:rsidRDefault="006A12EA" w:rsidP="00A94064">
      <w:pPr>
        <w:pStyle w:val="Liststycke"/>
        <w:numPr>
          <w:ilvl w:val="0"/>
          <w:numId w:val="12"/>
        </w:numPr>
        <w:spacing w:line="240" w:lineRule="auto"/>
        <w:rPr>
          <w:rStyle w:val="IngetavstndChar"/>
        </w:rPr>
      </w:pPr>
      <w:r w:rsidRPr="00D86745">
        <w:rPr>
          <w:rStyle w:val="IngetavstndChar"/>
        </w:rPr>
        <w:t>Undersökningen är indelad i tre delar, Nöjd-Region-Index: kommunen som en plats att bo och leva på, Nöjd-Medborgar-Index: medborgarnas bedömning av kommunens verksamheter och Nöjd-Inflytande-Index: medborgarnas bedömning av möjligheter till inflytande.</w:t>
      </w:r>
    </w:p>
    <w:p w14:paraId="6CC32822" w14:textId="77777777" w:rsidR="006A12EA" w:rsidRPr="00D86745" w:rsidRDefault="006A12EA" w:rsidP="005E324B">
      <w:pPr>
        <w:pStyle w:val="Rubrik2"/>
      </w:pPr>
      <w:r w:rsidRPr="00D86745">
        <w:t xml:space="preserve">Så arbetar </w:t>
      </w:r>
      <w:r w:rsidR="00A94064" w:rsidRPr="00D86745">
        <w:t xml:space="preserve">Kungsbacka kommun </w:t>
      </w:r>
      <w:r w:rsidRPr="00D86745">
        <w:t>med resultatet</w:t>
      </w:r>
    </w:p>
    <w:p w14:paraId="13B09D60" w14:textId="35B5B754" w:rsidR="0028601D" w:rsidRPr="00C737C2" w:rsidRDefault="006A12EA" w:rsidP="00F8216D">
      <w:pPr>
        <w:spacing w:line="240" w:lineRule="auto"/>
      </w:pPr>
      <w:r w:rsidRPr="00D86745">
        <w:t xml:space="preserve">Kungsbacka har gjort medborgarundersökningar i flera år </w:t>
      </w:r>
      <w:r w:rsidR="00C737C2">
        <w:t xml:space="preserve">för att ta reda på hur invånarna ser på kommunen. </w:t>
      </w:r>
      <w:r w:rsidR="00C737C2" w:rsidRPr="00D86745">
        <w:t>Svaren ger en antydan om vilka områden som fungerar bra och inom vilka vi behöver bli bättre.</w:t>
      </w:r>
      <w:r w:rsidR="00C737C2">
        <w:t xml:space="preserve"> Resultatet används i den årliga uppföljningen av verksamheten och för att </w:t>
      </w:r>
      <w:r w:rsidRPr="00D86745">
        <w:t>utveckla kommunens service och tjänster</w:t>
      </w:r>
      <w:r w:rsidR="00C737C2">
        <w:t>.</w:t>
      </w:r>
      <w:r w:rsidRPr="00D86745">
        <w:t xml:space="preserve"> </w:t>
      </w:r>
      <w:bookmarkEnd w:id="0"/>
    </w:p>
    <w:sectPr w:rsidR="0028601D" w:rsidRPr="00C737C2" w:rsidSect="00EE7E51">
      <w:footerReference w:type="default" r:id="rId11"/>
      <w:headerReference w:type="first" r:id="rId12"/>
      <w:footerReference w:type="first" r:id="rId13"/>
      <w:pgSz w:w="11906" w:h="16838"/>
      <w:pgMar w:top="937" w:right="1133" w:bottom="993" w:left="1134" w:header="708" w:footer="4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07901" w14:textId="77777777" w:rsidR="007A0535" w:rsidRDefault="007A0535" w:rsidP="006B30E4">
      <w:pPr>
        <w:spacing w:after="0" w:line="240" w:lineRule="auto"/>
      </w:pPr>
      <w:r>
        <w:separator/>
      </w:r>
    </w:p>
  </w:endnote>
  <w:endnote w:type="continuationSeparator" w:id="0">
    <w:p w14:paraId="31AB975B" w14:textId="77777777" w:rsidR="007A0535" w:rsidRDefault="007A0535" w:rsidP="006B30E4">
      <w:pPr>
        <w:spacing w:after="0" w:line="240" w:lineRule="auto"/>
      </w:pPr>
      <w:r>
        <w:continuationSeparator/>
      </w:r>
    </w:p>
  </w:endnote>
  <w:endnote w:type="continuationNotice" w:id="1">
    <w:p w14:paraId="3873AF59" w14:textId="77777777" w:rsidR="007A0535" w:rsidRDefault="007A05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ork Sans">
    <w:altName w:val="Calibri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ork Sans Medium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 SemiBol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ADD70" w14:textId="77777777" w:rsidR="00490E03" w:rsidRDefault="00490E03" w:rsidP="008E20EF">
    <w:pPr>
      <w:pStyle w:val="Sidfot"/>
      <w:jc w:val="right"/>
    </w:pPr>
    <w:r>
      <w:rPr>
        <w:noProof/>
      </w:rPr>
      <mc:AlternateContent>
        <mc:Choice Requires="wps">
          <w:drawing>
            <wp:inline distT="0" distB="0" distL="0" distR="0" wp14:anchorId="6C3B03A0" wp14:editId="2F06FDEC">
              <wp:extent cx="490220" cy="281940"/>
              <wp:effectExtent l="0" t="0" r="0" b="3810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220" cy="281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10574065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7345DEDF" w14:textId="77777777" w:rsidR="00490E03" w:rsidRDefault="00490E03" w:rsidP="00EE7E51">
                              <w:pPr>
                                <w:pStyle w:val="Sidfot"/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 w14:paraId="5A83FB55" w14:textId="77777777" w:rsidR="00490E03" w:rsidRDefault="00490E03" w:rsidP="00EE7E5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C3B03A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width:38.6pt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" filled="f" stroked="f">
              <v:textbox>
                <w:txbxContent>
                  <w:sdt>
                    <w:sdtPr>
                      <w:id w:val="10574065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7345DEDF" w14:textId="77777777" w:rsidR="00490E03" w:rsidRDefault="00490E03" w:rsidP="00EE7E51">
                        <w:pPr>
                          <w:pStyle w:val="Sidfot"/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sdtContent>
                  </w:sdt>
                  <w:p w14:paraId="5A83FB55" w14:textId="77777777" w:rsidR="00490E03" w:rsidRDefault="00490E03" w:rsidP="00EE7E51">
                    <w:pPr>
                      <w:jc w:val="right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16CDE1CA" w14:textId="77777777" w:rsidR="00490E03" w:rsidRDefault="00490E03" w:rsidP="00187254">
    <w:pPr>
      <w:pStyle w:val="Sidfot"/>
      <w:tabs>
        <w:tab w:val="clear" w:pos="4536"/>
        <w:tab w:val="clear" w:pos="9072"/>
        <w:tab w:val="left" w:pos="2872"/>
      </w:tabs>
    </w:pPr>
    <w:r w:rsidRPr="00CF3700">
      <w:rPr>
        <w:noProof/>
        <w:lang w:eastAsia="sv-SE"/>
      </w:rPr>
      <w:drawing>
        <wp:inline distT="0" distB="0" distL="0" distR="0" wp14:anchorId="3A4816AF" wp14:editId="7A9B0A24">
          <wp:extent cx="1316990" cy="118745"/>
          <wp:effectExtent l="0" t="0" r="0" b="0"/>
          <wp:docPr id="391" name="Bildobjekt 39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ba_ordbild18_VI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990" cy="118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A6AD1" w14:textId="77777777" w:rsidR="00490E03" w:rsidRPr="00C53E65" w:rsidRDefault="00490E03" w:rsidP="00F73C21">
    <w:pPr>
      <w:pStyle w:val="Sidfot"/>
      <w:tabs>
        <w:tab w:val="clear" w:pos="9072"/>
        <w:tab w:val="left" w:pos="7937"/>
      </w:tabs>
      <w:rPr>
        <w:sz w:val="16"/>
        <w:szCs w:val="16"/>
      </w:rPr>
    </w:pPr>
    <w:r w:rsidRPr="00C53E65">
      <w:rPr>
        <w:sz w:val="16"/>
        <w:szCs w:val="16"/>
      </w:rPr>
      <w:t>Kungsbacka kommun</w:t>
    </w:r>
    <w:r w:rsidRPr="00DC7A8E">
      <w:t xml:space="preserve"> • </w:t>
    </w:r>
    <w:r w:rsidRPr="00C53E65">
      <w:rPr>
        <w:sz w:val="16"/>
        <w:szCs w:val="16"/>
      </w:rPr>
      <w:t>0300-83 4</w:t>
    </w:r>
    <w:r>
      <w:rPr>
        <w:sz w:val="16"/>
        <w:szCs w:val="16"/>
      </w:rPr>
      <w:t xml:space="preserve">0 00 • info@kungsbacka.se • </w:t>
    </w:r>
    <w:r w:rsidRPr="00C53E65">
      <w:rPr>
        <w:sz w:val="16"/>
        <w:szCs w:val="16"/>
      </w:rPr>
      <w:t>kungsbacka.se</w:t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0A21E" w14:textId="77777777" w:rsidR="007A0535" w:rsidRDefault="007A0535" w:rsidP="006B30E4">
      <w:pPr>
        <w:spacing w:after="0" w:line="240" w:lineRule="auto"/>
      </w:pPr>
      <w:r>
        <w:separator/>
      </w:r>
    </w:p>
  </w:footnote>
  <w:footnote w:type="continuationSeparator" w:id="0">
    <w:p w14:paraId="03733BEB" w14:textId="77777777" w:rsidR="007A0535" w:rsidRDefault="007A0535" w:rsidP="006B30E4">
      <w:pPr>
        <w:spacing w:after="0" w:line="240" w:lineRule="auto"/>
      </w:pPr>
      <w:r>
        <w:continuationSeparator/>
      </w:r>
    </w:p>
  </w:footnote>
  <w:footnote w:type="continuationNotice" w:id="1">
    <w:p w14:paraId="675C345A" w14:textId="77777777" w:rsidR="007A0535" w:rsidRDefault="007A05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C5F16" w14:textId="77777777" w:rsidR="00490E03" w:rsidRDefault="00490E03" w:rsidP="008832AD">
    <w:pPr>
      <w:pStyle w:val="Sidhuvud"/>
      <w:jc w:val="right"/>
    </w:pPr>
    <w:r w:rsidRPr="008E20EF">
      <w:rPr>
        <w:rFonts w:eastAsia="Calibri" w:cs="DaunPenh"/>
        <w:noProof/>
        <w:lang w:eastAsia="sv-SE"/>
      </w:rPr>
      <mc:AlternateContent>
        <mc:Choice Requires="wps">
          <w:drawing>
            <wp:anchor distT="0" distB="323850" distL="720090" distR="0" simplePos="0" relativeHeight="251658240" behindDoc="0" locked="0" layoutInCell="0" allowOverlap="1" wp14:anchorId="28E10DBA" wp14:editId="5CD85BC8">
              <wp:simplePos x="0" y="0"/>
              <wp:positionH relativeFrom="page">
                <wp:posOffset>6073775</wp:posOffset>
              </wp:positionH>
              <wp:positionV relativeFrom="page">
                <wp:posOffset>605155</wp:posOffset>
              </wp:positionV>
              <wp:extent cx="900000" cy="1051200"/>
              <wp:effectExtent l="0" t="0" r="0" b="0"/>
              <wp:wrapSquare wrapText="left"/>
              <wp:docPr id="1" name="Textruta 1" descr="Kungsbacka kommun logotyp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0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0000" cy="105120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F6C3DC" w14:textId="77777777" w:rsidR="00490E03" w:rsidRPr="003D7109" w:rsidRDefault="00490E03" w:rsidP="008E20E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E10DBA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7" type="#_x0000_t202" alt="Kungsbacka kommun logotyp" style="position:absolute;left:0;text-align:left;margin-left:478.25pt;margin-top:47.65pt;width:70.85pt;height:82.75pt;z-index:251658240;visibility:visible;mso-wrap-style:square;mso-width-percent:0;mso-height-percent:0;mso-wrap-distance-left:56.7pt;mso-wrap-distance-top:0;mso-wrap-distance-right:0;mso-wrap-distance-bottom:25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" o:allowincell="f" stroked="f">
              <v:fill r:id="rId2" o:title="Kungsbacka kommun logotyp" recolor="t" type="frame"/>
              <v:textbox inset="0,0,0,0">
                <w:txbxContent>
                  <w:p w14:paraId="0AF6C3DC" w14:textId="77777777" w:rsidR="00490E03" w:rsidRPr="003D7109" w:rsidRDefault="00490E03" w:rsidP="008E20EF"/>
                </w:txbxContent>
              </v:textbox>
              <w10:wrap type="square" side="lef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27A23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F2053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268E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5638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ACF2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DEE0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D231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BCE1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CE34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745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5870D0"/>
    <w:multiLevelType w:val="hybridMultilevel"/>
    <w:tmpl w:val="3982B1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9B53DA"/>
    <w:multiLevelType w:val="hybridMultilevel"/>
    <w:tmpl w:val="301AB284"/>
    <w:lvl w:ilvl="0" w:tplc="EDA228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B5355"/>
    <w:multiLevelType w:val="hybridMultilevel"/>
    <w:tmpl w:val="3D0C66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062C7"/>
    <w:multiLevelType w:val="hybridMultilevel"/>
    <w:tmpl w:val="59580C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AB744D"/>
    <w:multiLevelType w:val="hybridMultilevel"/>
    <w:tmpl w:val="DC10F7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2EA"/>
    <w:rsid w:val="00000D56"/>
    <w:rsid w:val="00007182"/>
    <w:rsid w:val="000139FF"/>
    <w:rsid w:val="0002306F"/>
    <w:rsid w:val="000364B8"/>
    <w:rsid w:val="00043F89"/>
    <w:rsid w:val="00056299"/>
    <w:rsid w:val="0007763D"/>
    <w:rsid w:val="000D7476"/>
    <w:rsid w:val="000E0B4D"/>
    <w:rsid w:val="000F0B92"/>
    <w:rsid w:val="000F3B37"/>
    <w:rsid w:val="00102FC4"/>
    <w:rsid w:val="00110828"/>
    <w:rsid w:val="001170D7"/>
    <w:rsid w:val="001224F0"/>
    <w:rsid w:val="0013057E"/>
    <w:rsid w:val="00132BD2"/>
    <w:rsid w:val="001410F3"/>
    <w:rsid w:val="001412D3"/>
    <w:rsid w:val="00142128"/>
    <w:rsid w:val="00167AF0"/>
    <w:rsid w:val="00170679"/>
    <w:rsid w:val="001710B6"/>
    <w:rsid w:val="001768B4"/>
    <w:rsid w:val="001774DE"/>
    <w:rsid w:val="0018500B"/>
    <w:rsid w:val="00187254"/>
    <w:rsid w:val="0019622D"/>
    <w:rsid w:val="001A14A7"/>
    <w:rsid w:val="001A190E"/>
    <w:rsid w:val="001A258F"/>
    <w:rsid w:val="001A2682"/>
    <w:rsid w:val="001A61ED"/>
    <w:rsid w:val="001A7369"/>
    <w:rsid w:val="001B1D5D"/>
    <w:rsid w:val="001C4308"/>
    <w:rsid w:val="001F0FF7"/>
    <w:rsid w:val="001F5980"/>
    <w:rsid w:val="001F7382"/>
    <w:rsid w:val="00201517"/>
    <w:rsid w:val="00201C9F"/>
    <w:rsid w:val="00207DB0"/>
    <w:rsid w:val="00211C59"/>
    <w:rsid w:val="002207E0"/>
    <w:rsid w:val="00220CA8"/>
    <w:rsid w:val="00225A15"/>
    <w:rsid w:val="002268EC"/>
    <w:rsid w:val="00230599"/>
    <w:rsid w:val="0023256B"/>
    <w:rsid w:val="00244286"/>
    <w:rsid w:val="002444F0"/>
    <w:rsid w:val="0025721C"/>
    <w:rsid w:val="00261263"/>
    <w:rsid w:val="002651DB"/>
    <w:rsid w:val="002672DB"/>
    <w:rsid w:val="002716C1"/>
    <w:rsid w:val="00276D0A"/>
    <w:rsid w:val="00281C11"/>
    <w:rsid w:val="00285B01"/>
    <w:rsid w:val="0028601D"/>
    <w:rsid w:val="00296A64"/>
    <w:rsid w:val="002A736F"/>
    <w:rsid w:val="002C363D"/>
    <w:rsid w:val="002D2A13"/>
    <w:rsid w:val="002D3952"/>
    <w:rsid w:val="00304240"/>
    <w:rsid w:val="003173AB"/>
    <w:rsid w:val="003566F9"/>
    <w:rsid w:val="0036446A"/>
    <w:rsid w:val="00365290"/>
    <w:rsid w:val="00382550"/>
    <w:rsid w:val="0038432C"/>
    <w:rsid w:val="00390914"/>
    <w:rsid w:val="003A6637"/>
    <w:rsid w:val="003A6B46"/>
    <w:rsid w:val="003B17D3"/>
    <w:rsid w:val="003B1A49"/>
    <w:rsid w:val="003D191F"/>
    <w:rsid w:val="003D2123"/>
    <w:rsid w:val="003E08E7"/>
    <w:rsid w:val="003F27F3"/>
    <w:rsid w:val="003F4030"/>
    <w:rsid w:val="003F67E7"/>
    <w:rsid w:val="00411137"/>
    <w:rsid w:val="004265A2"/>
    <w:rsid w:val="00450982"/>
    <w:rsid w:val="00461D87"/>
    <w:rsid w:val="0046355C"/>
    <w:rsid w:val="00475347"/>
    <w:rsid w:val="004866D7"/>
    <w:rsid w:val="00490E03"/>
    <w:rsid w:val="004A789E"/>
    <w:rsid w:val="004B129C"/>
    <w:rsid w:val="004B2D7D"/>
    <w:rsid w:val="004B507F"/>
    <w:rsid w:val="004B76EC"/>
    <w:rsid w:val="004C2936"/>
    <w:rsid w:val="004C3954"/>
    <w:rsid w:val="004E78E7"/>
    <w:rsid w:val="004F5BA9"/>
    <w:rsid w:val="0050533D"/>
    <w:rsid w:val="0053193F"/>
    <w:rsid w:val="005327DB"/>
    <w:rsid w:val="0054036D"/>
    <w:rsid w:val="00567907"/>
    <w:rsid w:val="0057728C"/>
    <w:rsid w:val="00593E70"/>
    <w:rsid w:val="005B4A8D"/>
    <w:rsid w:val="005B7ADD"/>
    <w:rsid w:val="005C5929"/>
    <w:rsid w:val="005C65F4"/>
    <w:rsid w:val="005C7CF4"/>
    <w:rsid w:val="005D09A2"/>
    <w:rsid w:val="005D6B69"/>
    <w:rsid w:val="005E04D4"/>
    <w:rsid w:val="005E26CA"/>
    <w:rsid w:val="005E324B"/>
    <w:rsid w:val="005F12B0"/>
    <w:rsid w:val="005F1F1F"/>
    <w:rsid w:val="005F215D"/>
    <w:rsid w:val="005F431E"/>
    <w:rsid w:val="0060374D"/>
    <w:rsid w:val="00622845"/>
    <w:rsid w:val="006235E7"/>
    <w:rsid w:val="00636FAC"/>
    <w:rsid w:val="0064176E"/>
    <w:rsid w:val="00647682"/>
    <w:rsid w:val="0066290D"/>
    <w:rsid w:val="00665E6C"/>
    <w:rsid w:val="00677ECC"/>
    <w:rsid w:val="00681CFA"/>
    <w:rsid w:val="00682F9A"/>
    <w:rsid w:val="00691C2D"/>
    <w:rsid w:val="006A12EA"/>
    <w:rsid w:val="006A36BF"/>
    <w:rsid w:val="006A5E9F"/>
    <w:rsid w:val="006B30E4"/>
    <w:rsid w:val="006B58EA"/>
    <w:rsid w:val="006B6689"/>
    <w:rsid w:val="006C04CE"/>
    <w:rsid w:val="006E636E"/>
    <w:rsid w:val="00707EC7"/>
    <w:rsid w:val="00715BA0"/>
    <w:rsid w:val="00720A1E"/>
    <w:rsid w:val="007224F1"/>
    <w:rsid w:val="007326F5"/>
    <w:rsid w:val="00750E04"/>
    <w:rsid w:val="00756659"/>
    <w:rsid w:val="00764B27"/>
    <w:rsid w:val="0076583E"/>
    <w:rsid w:val="007664E3"/>
    <w:rsid w:val="0077042F"/>
    <w:rsid w:val="00782DF3"/>
    <w:rsid w:val="007854CA"/>
    <w:rsid w:val="007A0535"/>
    <w:rsid w:val="007A5AFA"/>
    <w:rsid w:val="007C451C"/>
    <w:rsid w:val="007C4533"/>
    <w:rsid w:val="007D3A6A"/>
    <w:rsid w:val="007E23CD"/>
    <w:rsid w:val="00802F32"/>
    <w:rsid w:val="00806F4F"/>
    <w:rsid w:val="00813170"/>
    <w:rsid w:val="00820D61"/>
    <w:rsid w:val="008311A0"/>
    <w:rsid w:val="00841434"/>
    <w:rsid w:val="00846C22"/>
    <w:rsid w:val="00851730"/>
    <w:rsid w:val="008604D7"/>
    <w:rsid w:val="00871D61"/>
    <w:rsid w:val="008832AD"/>
    <w:rsid w:val="00884BD8"/>
    <w:rsid w:val="008A4D4E"/>
    <w:rsid w:val="008A50A9"/>
    <w:rsid w:val="008A7B76"/>
    <w:rsid w:val="008A7C44"/>
    <w:rsid w:val="008B0F1C"/>
    <w:rsid w:val="008D24ED"/>
    <w:rsid w:val="008E10D7"/>
    <w:rsid w:val="008E20EF"/>
    <w:rsid w:val="008E2BE7"/>
    <w:rsid w:val="008F3106"/>
    <w:rsid w:val="009026CD"/>
    <w:rsid w:val="00910253"/>
    <w:rsid w:val="00947B8A"/>
    <w:rsid w:val="00962779"/>
    <w:rsid w:val="00972CAB"/>
    <w:rsid w:val="009742DC"/>
    <w:rsid w:val="0097685C"/>
    <w:rsid w:val="00987021"/>
    <w:rsid w:val="00997505"/>
    <w:rsid w:val="009B33C3"/>
    <w:rsid w:val="009B450D"/>
    <w:rsid w:val="009B49C0"/>
    <w:rsid w:val="009C65E4"/>
    <w:rsid w:val="009D3CFD"/>
    <w:rsid w:val="009E7A71"/>
    <w:rsid w:val="009F36FE"/>
    <w:rsid w:val="00A01D04"/>
    <w:rsid w:val="00A0291A"/>
    <w:rsid w:val="00A07E5A"/>
    <w:rsid w:val="00A12E42"/>
    <w:rsid w:val="00A25415"/>
    <w:rsid w:val="00A31087"/>
    <w:rsid w:val="00A31A5B"/>
    <w:rsid w:val="00A535F0"/>
    <w:rsid w:val="00A605E6"/>
    <w:rsid w:val="00A80F32"/>
    <w:rsid w:val="00A936E6"/>
    <w:rsid w:val="00A94064"/>
    <w:rsid w:val="00A94A78"/>
    <w:rsid w:val="00AA1C74"/>
    <w:rsid w:val="00AA5843"/>
    <w:rsid w:val="00AD557D"/>
    <w:rsid w:val="00AD7740"/>
    <w:rsid w:val="00B01FD8"/>
    <w:rsid w:val="00B0720C"/>
    <w:rsid w:val="00B22EBD"/>
    <w:rsid w:val="00B31F24"/>
    <w:rsid w:val="00B33FAC"/>
    <w:rsid w:val="00B35C5C"/>
    <w:rsid w:val="00B41513"/>
    <w:rsid w:val="00B55D6E"/>
    <w:rsid w:val="00B62BC6"/>
    <w:rsid w:val="00B6506C"/>
    <w:rsid w:val="00B66341"/>
    <w:rsid w:val="00B74AF7"/>
    <w:rsid w:val="00B762CD"/>
    <w:rsid w:val="00B851B2"/>
    <w:rsid w:val="00B96B06"/>
    <w:rsid w:val="00BA5932"/>
    <w:rsid w:val="00BB517B"/>
    <w:rsid w:val="00BB523A"/>
    <w:rsid w:val="00BB7EC5"/>
    <w:rsid w:val="00BD3542"/>
    <w:rsid w:val="00BE2E9D"/>
    <w:rsid w:val="00BE3742"/>
    <w:rsid w:val="00BF0EE5"/>
    <w:rsid w:val="00BF13E6"/>
    <w:rsid w:val="00BF2B43"/>
    <w:rsid w:val="00C05BB5"/>
    <w:rsid w:val="00C1249E"/>
    <w:rsid w:val="00C132C4"/>
    <w:rsid w:val="00C13B07"/>
    <w:rsid w:val="00C1530F"/>
    <w:rsid w:val="00C15DA1"/>
    <w:rsid w:val="00C236D4"/>
    <w:rsid w:val="00C40A08"/>
    <w:rsid w:val="00C53E65"/>
    <w:rsid w:val="00C563B1"/>
    <w:rsid w:val="00C60437"/>
    <w:rsid w:val="00C640C6"/>
    <w:rsid w:val="00C737C2"/>
    <w:rsid w:val="00C73E7B"/>
    <w:rsid w:val="00C815FE"/>
    <w:rsid w:val="00CA1E88"/>
    <w:rsid w:val="00CA59F8"/>
    <w:rsid w:val="00CB24D4"/>
    <w:rsid w:val="00CC5562"/>
    <w:rsid w:val="00CC58FE"/>
    <w:rsid w:val="00CE4FD2"/>
    <w:rsid w:val="00CF1174"/>
    <w:rsid w:val="00CF3700"/>
    <w:rsid w:val="00D03919"/>
    <w:rsid w:val="00D03EA6"/>
    <w:rsid w:val="00D12B94"/>
    <w:rsid w:val="00D300AA"/>
    <w:rsid w:val="00D559C4"/>
    <w:rsid w:val="00D66C86"/>
    <w:rsid w:val="00D76181"/>
    <w:rsid w:val="00D86745"/>
    <w:rsid w:val="00D900A9"/>
    <w:rsid w:val="00D92CEC"/>
    <w:rsid w:val="00D94F42"/>
    <w:rsid w:val="00D9618E"/>
    <w:rsid w:val="00DB0364"/>
    <w:rsid w:val="00DC6A11"/>
    <w:rsid w:val="00DC7A8E"/>
    <w:rsid w:val="00DD704B"/>
    <w:rsid w:val="00DE0777"/>
    <w:rsid w:val="00DE3EF7"/>
    <w:rsid w:val="00DF695F"/>
    <w:rsid w:val="00E13F86"/>
    <w:rsid w:val="00E422E6"/>
    <w:rsid w:val="00E634C6"/>
    <w:rsid w:val="00E6743E"/>
    <w:rsid w:val="00E8688A"/>
    <w:rsid w:val="00EA119A"/>
    <w:rsid w:val="00EB172C"/>
    <w:rsid w:val="00EC2C3E"/>
    <w:rsid w:val="00ED040D"/>
    <w:rsid w:val="00EE006F"/>
    <w:rsid w:val="00EE7E51"/>
    <w:rsid w:val="00EF31DE"/>
    <w:rsid w:val="00F01563"/>
    <w:rsid w:val="00F07E10"/>
    <w:rsid w:val="00F16D5A"/>
    <w:rsid w:val="00F40611"/>
    <w:rsid w:val="00F42F42"/>
    <w:rsid w:val="00F46144"/>
    <w:rsid w:val="00F547EE"/>
    <w:rsid w:val="00F73C21"/>
    <w:rsid w:val="00F8216D"/>
    <w:rsid w:val="00F93532"/>
    <w:rsid w:val="00FA1822"/>
    <w:rsid w:val="00FB2094"/>
    <w:rsid w:val="00FD0A6E"/>
    <w:rsid w:val="00FD1FE8"/>
    <w:rsid w:val="00FD78F2"/>
    <w:rsid w:val="00FE6A29"/>
    <w:rsid w:val="00FF0100"/>
    <w:rsid w:val="00FF2C44"/>
    <w:rsid w:val="00FF5F64"/>
    <w:rsid w:val="00FF639B"/>
    <w:rsid w:val="12440AA9"/>
    <w:rsid w:val="6C50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037C6B"/>
  <w15:chartTrackingRefBased/>
  <w15:docId w15:val="{8FF8449C-E58B-4880-B7DD-24AF1CF41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32AD"/>
    <w:pPr>
      <w:spacing w:after="240" w:line="360" w:lineRule="auto"/>
    </w:pPr>
    <w:rPr>
      <w:rFonts w:ascii="Times New Roman" w:hAnsi="Times New Roman"/>
      <w:sz w:val="24"/>
    </w:rPr>
  </w:style>
  <w:style w:type="paragraph" w:styleId="Rubrik1">
    <w:name w:val="heading 1"/>
    <w:next w:val="Normal"/>
    <w:link w:val="Rubrik1Char"/>
    <w:uiPriority w:val="9"/>
    <w:qFormat/>
    <w:rsid w:val="00DD704B"/>
    <w:pPr>
      <w:keepNext/>
      <w:spacing w:before="240" w:after="0" w:line="360" w:lineRule="auto"/>
      <w:outlineLvl w:val="0"/>
    </w:pPr>
    <w:rPr>
      <w:rFonts w:ascii="Work Sans" w:eastAsiaTheme="majorEastAsia" w:hAnsi="Work Sans" w:cstheme="majorBidi"/>
      <w:b/>
      <w:sz w:val="36"/>
      <w:szCs w:val="32"/>
    </w:rPr>
  </w:style>
  <w:style w:type="paragraph" w:styleId="Rubrik2">
    <w:name w:val="heading 2"/>
    <w:next w:val="Normal"/>
    <w:link w:val="Rubrik2Char"/>
    <w:uiPriority w:val="9"/>
    <w:unhideWhenUsed/>
    <w:qFormat/>
    <w:rsid w:val="00EE7E51"/>
    <w:pPr>
      <w:keepNext/>
      <w:keepLines/>
      <w:spacing w:before="240" w:after="0" w:line="360" w:lineRule="auto"/>
      <w:outlineLvl w:val="1"/>
    </w:pPr>
    <w:rPr>
      <w:rFonts w:ascii="Work Sans" w:eastAsiaTheme="majorEastAsia" w:hAnsi="Work Sans" w:cstheme="majorBidi"/>
      <w:b/>
      <w:position w:val="4"/>
      <w:sz w:val="28"/>
      <w:szCs w:val="26"/>
    </w:rPr>
  </w:style>
  <w:style w:type="paragraph" w:styleId="Rubrik3">
    <w:name w:val="heading 3"/>
    <w:next w:val="Normal"/>
    <w:link w:val="Rubrik3Char"/>
    <w:uiPriority w:val="9"/>
    <w:unhideWhenUsed/>
    <w:qFormat/>
    <w:rsid w:val="00EE7E51"/>
    <w:pPr>
      <w:keepNext/>
      <w:keepLines/>
      <w:spacing w:before="240" w:after="0" w:line="360" w:lineRule="auto"/>
      <w:outlineLvl w:val="2"/>
    </w:pPr>
    <w:rPr>
      <w:rFonts w:ascii="Work Sans" w:eastAsiaTheme="majorEastAsia" w:hAnsi="Work Sans" w:cstheme="majorBidi"/>
      <w:b/>
      <w:kern w:val="28"/>
      <w:position w:val="4"/>
      <w:sz w:val="24"/>
      <w:szCs w:val="5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EE7E51"/>
    <w:pPr>
      <w:keepNext/>
      <w:keepLines/>
      <w:spacing w:before="240" w:after="0"/>
      <w:outlineLvl w:val="3"/>
    </w:pPr>
    <w:rPr>
      <w:rFonts w:ascii="Work Sans" w:eastAsiaTheme="majorEastAsia" w:hAnsi="Work Sans" w:cstheme="majorBidi"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A94A78"/>
    <w:pPr>
      <w:keepNext/>
      <w:keepLines/>
      <w:spacing w:before="240" w:after="0"/>
      <w:outlineLvl w:val="4"/>
    </w:pPr>
    <w:rPr>
      <w:rFonts w:ascii="Work Sans" w:eastAsiaTheme="majorEastAsia" w:hAnsi="Work Sans" w:cs="Times New Roman"/>
      <w:color w:val="585858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A94A78"/>
    <w:pPr>
      <w:keepNext/>
      <w:keepLines/>
      <w:spacing w:before="240" w:after="0"/>
      <w:outlineLvl w:val="5"/>
    </w:pPr>
    <w:rPr>
      <w:rFonts w:ascii="Work Sans" w:eastAsiaTheme="majorEastAsia" w:hAnsi="Work Sans" w:cstheme="majorBidi"/>
      <w:color w:val="757575"/>
    </w:rPr>
  </w:style>
  <w:style w:type="paragraph" w:styleId="Rubrik7">
    <w:name w:val="heading 7"/>
    <w:basedOn w:val="Rubrik6"/>
    <w:next w:val="Normal"/>
    <w:link w:val="Rubrik7Char"/>
    <w:uiPriority w:val="9"/>
    <w:unhideWhenUsed/>
    <w:qFormat/>
    <w:rsid w:val="00DD704B"/>
    <w:pPr>
      <w:outlineLvl w:val="6"/>
    </w:pPr>
    <w:rPr>
      <w:lang w:val="en-US"/>
    </w:rPr>
  </w:style>
  <w:style w:type="paragraph" w:styleId="Rubrik8">
    <w:name w:val="heading 8"/>
    <w:basedOn w:val="Rubrik7"/>
    <w:next w:val="Normal"/>
    <w:link w:val="Rubrik8Char"/>
    <w:uiPriority w:val="9"/>
    <w:unhideWhenUsed/>
    <w:qFormat/>
    <w:rsid w:val="00DD704B"/>
    <w:pPr>
      <w:outlineLvl w:val="7"/>
    </w:pPr>
  </w:style>
  <w:style w:type="paragraph" w:styleId="Rubrik9">
    <w:name w:val="heading 9"/>
    <w:basedOn w:val="Rubrik8"/>
    <w:next w:val="Normal"/>
    <w:link w:val="Rubrik9Char"/>
    <w:uiPriority w:val="9"/>
    <w:unhideWhenUsed/>
    <w:qFormat/>
    <w:rsid w:val="008832AD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B3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B30E4"/>
  </w:style>
  <w:style w:type="paragraph" w:styleId="Sidfot">
    <w:name w:val="footer"/>
    <w:basedOn w:val="Normal"/>
    <w:link w:val="SidfotChar"/>
    <w:uiPriority w:val="99"/>
    <w:unhideWhenUsed/>
    <w:rsid w:val="008604D7"/>
    <w:pPr>
      <w:tabs>
        <w:tab w:val="center" w:pos="4536"/>
        <w:tab w:val="right" w:pos="9072"/>
      </w:tabs>
      <w:spacing w:after="0" w:line="240" w:lineRule="exact"/>
    </w:pPr>
    <w:rPr>
      <w:rFonts w:ascii="Work Sans" w:hAnsi="Work Sans"/>
      <w:sz w:val="19"/>
    </w:rPr>
  </w:style>
  <w:style w:type="character" w:customStyle="1" w:styleId="SidfotChar">
    <w:name w:val="Sidfot Char"/>
    <w:basedOn w:val="Standardstycketeckensnitt"/>
    <w:link w:val="Sidfot"/>
    <w:uiPriority w:val="99"/>
    <w:rsid w:val="008604D7"/>
    <w:rPr>
      <w:rFonts w:ascii="Work Sans" w:hAnsi="Work Sans"/>
      <w:sz w:val="19"/>
    </w:rPr>
  </w:style>
  <w:style w:type="paragraph" w:styleId="Rubrik">
    <w:name w:val="Title"/>
    <w:next w:val="Normal"/>
    <w:link w:val="RubrikChar"/>
    <w:uiPriority w:val="10"/>
    <w:qFormat/>
    <w:rsid w:val="00BB517B"/>
    <w:pPr>
      <w:spacing w:after="480" w:line="760" w:lineRule="atLeast"/>
      <w:contextualSpacing/>
    </w:pPr>
    <w:rPr>
      <w:rFonts w:ascii="Work Sans" w:eastAsiaTheme="majorEastAsia" w:hAnsi="Work Sans" w:cstheme="majorBidi"/>
      <w:b/>
      <w:spacing w:val="-10"/>
      <w:kern w:val="28"/>
      <w:sz w:val="72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B517B"/>
    <w:rPr>
      <w:rFonts w:ascii="Work Sans" w:eastAsiaTheme="majorEastAsia" w:hAnsi="Work Sans" w:cstheme="majorBidi"/>
      <w:b/>
      <w:spacing w:val="-10"/>
      <w:kern w:val="28"/>
      <w:sz w:val="72"/>
      <w:szCs w:val="56"/>
    </w:rPr>
  </w:style>
  <w:style w:type="paragraph" w:customStyle="1" w:styleId="Bildtext">
    <w:name w:val="Bildtext"/>
    <w:basedOn w:val="Normal"/>
    <w:uiPriority w:val="99"/>
    <w:qFormat/>
    <w:rsid w:val="00A12E42"/>
    <w:pPr>
      <w:autoSpaceDE w:val="0"/>
      <w:autoSpaceDN w:val="0"/>
      <w:adjustRightInd w:val="0"/>
      <w:spacing w:before="240" w:after="0" w:line="220" w:lineRule="atLeast"/>
      <w:textAlignment w:val="center"/>
    </w:pPr>
    <w:rPr>
      <w:rFonts w:ascii="Work Sans Medium" w:hAnsi="Work Sans Medium" w:cs="Work Sans Medium"/>
      <w:color w:val="000000"/>
      <w:position w:val="-14"/>
      <w:sz w:val="16"/>
      <w:szCs w:val="16"/>
    </w:rPr>
  </w:style>
  <w:style w:type="paragraph" w:styleId="Underrubrik">
    <w:name w:val="Subtitle"/>
    <w:link w:val="UnderrubrikChar"/>
    <w:uiPriority w:val="11"/>
    <w:qFormat/>
    <w:rsid w:val="008832AD"/>
    <w:pPr>
      <w:numPr>
        <w:ilvl w:val="1"/>
      </w:numPr>
      <w:spacing w:before="240" w:after="0" w:line="360" w:lineRule="auto"/>
    </w:pPr>
    <w:rPr>
      <w:rFonts w:ascii="Work Sans" w:eastAsiaTheme="minorEastAsia" w:hAnsi="Work Sans"/>
      <w:color w:val="262626" w:themeColor="text1" w:themeTint="D9"/>
      <w:sz w:val="40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832AD"/>
    <w:rPr>
      <w:rFonts w:ascii="Work Sans" w:eastAsiaTheme="minorEastAsia" w:hAnsi="Work Sans"/>
      <w:color w:val="262626" w:themeColor="text1" w:themeTint="D9"/>
      <w:sz w:val="40"/>
    </w:rPr>
  </w:style>
  <w:style w:type="character" w:customStyle="1" w:styleId="Rubrik2Char">
    <w:name w:val="Rubrik 2 Char"/>
    <w:basedOn w:val="Standardstycketeckensnitt"/>
    <w:link w:val="Rubrik2"/>
    <w:uiPriority w:val="9"/>
    <w:rsid w:val="00EE7E51"/>
    <w:rPr>
      <w:rFonts w:ascii="Work Sans" w:eastAsiaTheme="majorEastAsia" w:hAnsi="Work Sans" w:cstheme="majorBidi"/>
      <w:b/>
      <w:position w:val="4"/>
      <w:sz w:val="28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DD704B"/>
    <w:rPr>
      <w:rFonts w:ascii="Work Sans" w:eastAsiaTheme="majorEastAsia" w:hAnsi="Work Sans" w:cstheme="majorBidi"/>
      <w:b/>
      <w:sz w:val="36"/>
      <w:szCs w:val="32"/>
    </w:rPr>
  </w:style>
  <w:style w:type="paragraph" w:customStyle="1" w:styleId="Ingress">
    <w:name w:val="Ingress"/>
    <w:aliases w:val="KBA Ingress"/>
    <w:basedOn w:val="Normal"/>
    <w:next w:val="Normal"/>
    <w:link w:val="IngressChar"/>
    <w:qFormat/>
    <w:rsid w:val="008832AD"/>
    <w:rPr>
      <w:rFonts w:ascii="Work Sans" w:hAnsi="Work Sans"/>
    </w:rPr>
  </w:style>
  <w:style w:type="character" w:customStyle="1" w:styleId="IngressChar">
    <w:name w:val="Ingress Char"/>
    <w:aliases w:val="KBA Ingress Char"/>
    <w:basedOn w:val="Standardstycketeckensnitt"/>
    <w:link w:val="Ingress"/>
    <w:rsid w:val="008832AD"/>
    <w:rPr>
      <w:rFonts w:ascii="Work Sans" w:hAnsi="Work Sans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41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4176E"/>
    <w:rPr>
      <w:rFonts w:ascii="Segoe UI" w:hAnsi="Segoe UI" w:cs="Segoe UI"/>
      <w:sz w:val="18"/>
      <w:szCs w:val="18"/>
    </w:rPr>
  </w:style>
  <w:style w:type="paragraph" w:styleId="Ingetavstnd">
    <w:name w:val="No Spacing"/>
    <w:link w:val="IngetavstndChar"/>
    <w:uiPriority w:val="1"/>
    <w:qFormat/>
    <w:rsid w:val="00A936E6"/>
    <w:pPr>
      <w:spacing w:after="0" w:line="280" w:lineRule="exact"/>
    </w:pPr>
    <w:rPr>
      <w:rFonts w:ascii="Times New Roman" w:eastAsiaTheme="minorEastAsia" w:hAnsi="Times New Roman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A936E6"/>
    <w:rPr>
      <w:rFonts w:ascii="Times New Roman" w:eastAsiaTheme="minorEastAsia" w:hAnsi="Times New Roman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CF3700"/>
    <w:rPr>
      <w:color w:val="808080"/>
    </w:rPr>
  </w:style>
  <w:style w:type="paragraph" w:styleId="Innehllsfrteckningsrubrik">
    <w:name w:val="TOC Heading"/>
    <w:basedOn w:val="Rubrik2"/>
    <w:next w:val="Normal"/>
    <w:uiPriority w:val="39"/>
    <w:unhideWhenUsed/>
    <w:qFormat/>
    <w:rsid w:val="000F3B37"/>
    <w:pPr>
      <w:spacing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0F3B37"/>
    <w:pPr>
      <w:tabs>
        <w:tab w:val="right" w:leader="dot" w:pos="9629"/>
      </w:tabs>
      <w:spacing w:after="100"/>
    </w:pPr>
    <w:rPr>
      <w:rFonts w:ascii="Work Sans" w:hAnsi="Work Sans"/>
      <w:noProof/>
    </w:rPr>
  </w:style>
  <w:style w:type="paragraph" w:styleId="Innehll2">
    <w:name w:val="toc 2"/>
    <w:basedOn w:val="Innehll1"/>
    <w:next w:val="Normal"/>
    <w:autoRedefine/>
    <w:uiPriority w:val="39"/>
    <w:unhideWhenUsed/>
    <w:rsid w:val="00C73E7B"/>
    <w:pPr>
      <w:ind w:left="220"/>
    </w:pPr>
    <w:rPr>
      <w:sz w:val="20"/>
    </w:rPr>
  </w:style>
  <w:style w:type="character" w:styleId="Hyperlnk">
    <w:name w:val="Hyperlink"/>
    <w:basedOn w:val="Standardstycketeckensnitt"/>
    <w:uiPriority w:val="99"/>
    <w:unhideWhenUsed/>
    <w:rsid w:val="000F3B37"/>
    <w:rPr>
      <w:color w:val="0064AF" w:themeColor="hyperlink"/>
      <w:u w:val="single"/>
    </w:rPr>
  </w:style>
  <w:style w:type="paragraph" w:styleId="Innehll3">
    <w:name w:val="toc 3"/>
    <w:basedOn w:val="Innehll1"/>
    <w:next w:val="Normal"/>
    <w:autoRedefine/>
    <w:uiPriority w:val="39"/>
    <w:unhideWhenUsed/>
    <w:rsid w:val="00C73E7B"/>
    <w:pPr>
      <w:ind w:left="442"/>
    </w:pPr>
    <w:rPr>
      <w:sz w:val="20"/>
    </w:rPr>
  </w:style>
  <w:style w:type="character" w:customStyle="1" w:styleId="Rubrik3Char">
    <w:name w:val="Rubrik 3 Char"/>
    <w:basedOn w:val="Standardstycketeckensnitt"/>
    <w:link w:val="Rubrik3"/>
    <w:uiPriority w:val="9"/>
    <w:rsid w:val="00EE7E51"/>
    <w:rPr>
      <w:rFonts w:ascii="Work Sans" w:eastAsiaTheme="majorEastAsia" w:hAnsi="Work Sans" w:cstheme="majorBidi"/>
      <w:b/>
      <w:kern w:val="28"/>
      <w:position w:val="4"/>
      <w:sz w:val="24"/>
      <w:szCs w:val="56"/>
    </w:rPr>
  </w:style>
  <w:style w:type="paragraph" w:styleId="Liststycke">
    <w:name w:val="List Paragraph"/>
    <w:basedOn w:val="Normal"/>
    <w:uiPriority w:val="34"/>
    <w:rsid w:val="00FE6A29"/>
    <w:pPr>
      <w:ind w:left="720"/>
      <w:contextualSpacing/>
    </w:pPr>
  </w:style>
  <w:style w:type="character" w:customStyle="1" w:styleId="Rubrik4Char">
    <w:name w:val="Rubrik 4 Char"/>
    <w:basedOn w:val="Standardstycketeckensnitt"/>
    <w:link w:val="Rubrik4"/>
    <w:uiPriority w:val="9"/>
    <w:rsid w:val="00EE7E51"/>
    <w:rPr>
      <w:rFonts w:ascii="Work Sans" w:eastAsiaTheme="majorEastAsia" w:hAnsi="Work Sans" w:cstheme="majorBidi"/>
      <w:iCs/>
      <w:color w:val="000000" w:themeColor="text1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A94A78"/>
    <w:rPr>
      <w:rFonts w:ascii="Work Sans" w:eastAsiaTheme="majorEastAsia" w:hAnsi="Work Sans" w:cs="Times New Roman"/>
      <w:color w:val="585858"/>
      <w:sz w:val="24"/>
    </w:rPr>
  </w:style>
  <w:style w:type="table" w:styleId="Tabellrutnt">
    <w:name w:val="Table Grid"/>
    <w:basedOn w:val="Normaltabell"/>
    <w:uiPriority w:val="39"/>
    <w:rsid w:val="00DE3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uiPriority w:val="99"/>
    <w:unhideWhenUsed/>
    <w:rsid w:val="005E26CA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5E26CA"/>
    <w:rPr>
      <w:rFonts w:ascii="Times New Roman" w:hAnsi="Times New Roman"/>
    </w:rPr>
  </w:style>
  <w:style w:type="character" w:customStyle="1" w:styleId="Rubrik6Char">
    <w:name w:val="Rubrik 6 Char"/>
    <w:basedOn w:val="Standardstycketeckensnitt"/>
    <w:link w:val="Rubrik6"/>
    <w:uiPriority w:val="9"/>
    <w:rsid w:val="00A94A78"/>
    <w:rPr>
      <w:rFonts w:ascii="Work Sans" w:eastAsiaTheme="majorEastAsia" w:hAnsi="Work Sans" w:cstheme="majorBidi"/>
      <w:color w:val="757575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rsid w:val="00DD704B"/>
    <w:rPr>
      <w:rFonts w:eastAsiaTheme="majorEastAsia" w:cstheme="majorBidi"/>
      <w:color w:val="757575"/>
      <w:sz w:val="24"/>
      <w:lang w:val="en-US"/>
    </w:rPr>
  </w:style>
  <w:style w:type="character" w:customStyle="1" w:styleId="Rubrik8Char">
    <w:name w:val="Rubrik 8 Char"/>
    <w:basedOn w:val="Standardstycketeckensnitt"/>
    <w:link w:val="Rubrik8"/>
    <w:uiPriority w:val="9"/>
    <w:rsid w:val="00DD704B"/>
    <w:rPr>
      <w:rFonts w:eastAsiaTheme="majorEastAsia" w:cstheme="majorBidi"/>
      <w:color w:val="757575"/>
      <w:sz w:val="24"/>
      <w:lang w:val="en-US"/>
    </w:rPr>
  </w:style>
  <w:style w:type="character" w:customStyle="1" w:styleId="Rubrik9Char">
    <w:name w:val="Rubrik 9 Char"/>
    <w:basedOn w:val="Standardstycketeckensnitt"/>
    <w:link w:val="Rubrik9"/>
    <w:uiPriority w:val="9"/>
    <w:rsid w:val="008832AD"/>
    <w:rPr>
      <w:rFonts w:ascii="Work Sans" w:eastAsiaTheme="majorEastAsia" w:hAnsi="Work Sans" w:cstheme="majorBidi"/>
      <w:color w:val="757575"/>
      <w:sz w:val="24"/>
      <w:lang w:val="en-US"/>
    </w:rPr>
  </w:style>
  <w:style w:type="table" w:styleId="Oformateradtabell5">
    <w:name w:val="Plain Table 5"/>
    <w:basedOn w:val="Normaltabell"/>
    <w:uiPriority w:val="45"/>
    <w:rsid w:val="008832A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tntstabell1ljus">
    <w:name w:val="Grid Table 1 Light"/>
    <w:basedOn w:val="Normaltabell"/>
    <w:uiPriority w:val="46"/>
    <w:rsid w:val="008832A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formateradtabell1">
    <w:name w:val="Plain Table 1"/>
    <w:basedOn w:val="Normaltabell"/>
    <w:uiPriority w:val="41"/>
    <w:rsid w:val="008832A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8832A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8832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Olstomnmnande">
    <w:name w:val="Unresolved Mention"/>
    <w:basedOn w:val="Standardstycketeckensnitt"/>
    <w:uiPriority w:val="99"/>
    <w:semiHidden/>
    <w:unhideWhenUsed/>
    <w:rsid w:val="006A12EA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3173AB"/>
    <w:rPr>
      <w:color w:val="9B2864" w:themeColor="followed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535F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535F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535F0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535F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535F0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ba.local\app\install\OfficeMallar\Mallar%20Office2010\Gemensamma%20mallar\Kontors-mallar\Informationsblad.dotx" TargetMode="External"/></Relationships>
</file>

<file path=word/theme/theme1.xml><?xml version="1.0" encoding="utf-8"?>
<a:theme xmlns:a="http://schemas.openxmlformats.org/drawingml/2006/main" name="Kungsbacka2018">
  <a:themeElements>
    <a:clrScheme name="Kungsbacka">
      <a:dk1>
        <a:srgbClr val="000000"/>
      </a:dk1>
      <a:lt1>
        <a:srgbClr val="FFFFFF"/>
      </a:lt1>
      <a:dk2>
        <a:srgbClr val="23557D"/>
      </a:dk2>
      <a:lt2>
        <a:srgbClr val="F0EBE7"/>
      </a:lt2>
      <a:accent1>
        <a:srgbClr val="EB5A19"/>
      </a:accent1>
      <a:accent2>
        <a:srgbClr val="4B9B9B"/>
      </a:accent2>
      <a:accent3>
        <a:srgbClr val="DC005A"/>
      </a:accent3>
      <a:accent4>
        <a:srgbClr val="73BE78"/>
      </a:accent4>
      <a:accent5>
        <a:srgbClr val="9B2864"/>
      </a:accent5>
      <a:accent6>
        <a:srgbClr val="0064AF"/>
      </a:accent6>
      <a:hlink>
        <a:srgbClr val="0064AF"/>
      </a:hlink>
      <a:folHlink>
        <a:srgbClr val="9B2864"/>
      </a:folHlink>
    </a:clrScheme>
    <a:fontScheme name="Work sans">
      <a:majorFont>
        <a:latin typeface="Work Sans SemiBold"/>
        <a:ea typeface=""/>
        <a:cs typeface=""/>
      </a:majorFont>
      <a:minorFont>
        <a:latin typeface="Work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ungsbacka2018" id="{6ED127A1-4498-4901-A882-1F16D49A9B8E}" vid="{E1B06909-6A09-4E13-B173-65FC2A523D8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ab327bc-acb2-4c6e-9746-7e5ee21ca1e2">
      <UserInfo>
        <DisplayName>Christina Hermansson</DisplayName>
        <AccountId>105</AccountId>
        <AccountType/>
      </UserInfo>
      <UserInfo>
        <DisplayName>Madeleine Wilhelmsson</DisplayName>
        <AccountId>114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9B86C0CA1EB3408610526A5EB2798C" ma:contentTypeVersion="11" ma:contentTypeDescription="Skapa ett nytt dokument." ma:contentTypeScope="" ma:versionID="5e4f1781fea00df08540975ffe242602">
  <xsd:schema xmlns:xsd="http://www.w3.org/2001/XMLSchema" xmlns:xs="http://www.w3.org/2001/XMLSchema" xmlns:p="http://schemas.microsoft.com/office/2006/metadata/properties" xmlns:ns3="cab327bc-acb2-4c6e-9746-7e5ee21ca1e2" xmlns:ns4="6020cfcc-8eb4-4e56-a5d5-32a1ddf1022e" targetNamespace="http://schemas.microsoft.com/office/2006/metadata/properties" ma:root="true" ma:fieldsID="33e9790697025c08c8a6e7a5f8b79fe7" ns3:_="" ns4:_="">
    <xsd:import namespace="cab327bc-acb2-4c6e-9746-7e5ee21ca1e2"/>
    <xsd:import namespace="6020cfcc-8eb4-4e56-a5d5-32a1ddf1022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327bc-acb2-4c6e-9746-7e5ee21ca1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0cfcc-8eb4-4e56-a5d5-32a1ddf102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1D95A-8827-413E-99EC-62BA7788B3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15C60C-1403-473D-9A41-989744C45261}">
  <ds:schemaRefs>
    <ds:schemaRef ds:uri="6020cfcc-8eb4-4e56-a5d5-32a1ddf1022e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cab327bc-acb2-4c6e-9746-7e5ee21ca1e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BACA775-2661-4A71-9A7B-AF5EF0A87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327bc-acb2-4c6e-9746-7e5ee21ca1e2"/>
    <ds:schemaRef ds:uri="6020cfcc-8eb4-4e56-a5d5-32a1ddf102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21ACD2-E591-42BE-8282-0FD49E9CA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Informationsblad.dotx</Template>
  <TotalTime>1</TotalTime>
  <Pages>1</Pages>
  <Words>141</Words>
  <Characters>748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Kungsbacka kommun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Johansson7</dc:creator>
  <cp:keywords/>
  <dc:description/>
  <cp:lastModifiedBy>Malin Johansson7</cp:lastModifiedBy>
  <cp:revision>2</cp:revision>
  <cp:lastPrinted>2019-12-17T09:57:00Z</cp:lastPrinted>
  <dcterms:created xsi:type="dcterms:W3CDTF">2019-12-18T07:48:00Z</dcterms:created>
  <dcterms:modified xsi:type="dcterms:W3CDTF">2019-12-18T07:48:00Z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0x010100BB9B86C0CA1EB3408610526A5EB2798C</vt:lpwstr>
  </property>
</Properties>
</file>