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B513D1" w:rsidP="00F44DA3">
      <w:pPr>
        <w:pStyle w:val="Rubrik1"/>
      </w:pPr>
      <w:r>
        <w:t>Vargbroskolan, Storfors</w:t>
      </w:r>
      <w:r w:rsidR="00BF2FF4">
        <w:t>,</w:t>
      </w:r>
      <w:r w:rsidR="00181D8F">
        <w:t xml:space="preserve"> </w:t>
      </w:r>
      <w:r w:rsidR="00E3470C">
        <w:t>tävlar i Future City</w:t>
      </w:r>
    </w:p>
    <w:p w:rsidR="00E3470C" w:rsidRDefault="00B513D1" w:rsidP="00832125">
      <w:pPr>
        <w:rPr>
          <w:b/>
        </w:rPr>
      </w:pPr>
      <w:r>
        <w:rPr>
          <w:b/>
        </w:rPr>
        <w:t>Vargbroskolan från Storfors</w:t>
      </w:r>
      <w:r w:rsidR="00E3470C">
        <w:rPr>
          <w:b/>
        </w:rPr>
        <w:t xml:space="preserve"> är med och tävlar i Future City 2014/2015.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>, uppsats och modell för att tävla om en plats i finalen den 20 maj på Tekniska museet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framtidsstad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 xml:space="preserve">På plats på regionfinalen finns en jury med branschrepresentanter och på slutet av </w:t>
      </w:r>
      <w:proofErr w:type="gramStart"/>
      <w:r>
        <w:t>dagen koras en vinnare.</w:t>
      </w:r>
      <w:proofErr w:type="gramEnd"/>
      <w:r>
        <w:t xml:space="preserve">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</w:t>
      </w:r>
      <w:proofErr w:type="spellStart"/>
      <w:proofErr w:type="gramStart"/>
      <w:r>
        <w:t>Teknik&amp;Designföretagen</w:t>
      </w:r>
      <w:proofErr w:type="spellEnd"/>
      <w:proofErr w:type="gramEnd"/>
      <w:r>
        <w:t xml:space="preserve">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</w:t>
      </w:r>
      <w:proofErr w:type="spellStart"/>
      <w:r>
        <w:t>Faveo</w:t>
      </w:r>
      <w:proofErr w:type="spellEnd"/>
      <w:r>
        <w:t xml:space="preserve">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2818F0" w:rsidP="00E3470C">
      <w:pPr>
        <w:pStyle w:val="Rubrik3"/>
      </w:pPr>
      <w:r>
        <w:t>För mer information, kontakta: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p w:rsidR="004C2DFE" w:rsidRDefault="004C2DFE" w:rsidP="00832125">
      <w:pPr>
        <w:rPr>
          <w:lang w:val="en-US"/>
        </w:rPr>
      </w:pPr>
      <w:bookmarkStart w:id="0" w:name="_GoBack"/>
      <w:bookmarkEnd w:id="0"/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84" w:rsidRDefault="00830584" w:rsidP="0087071A">
      <w:r>
        <w:separator/>
      </w:r>
    </w:p>
  </w:endnote>
  <w:endnote w:type="continuationSeparator" w:id="0">
    <w:p w:rsidR="00830584" w:rsidRDefault="00830584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design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och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Adilsvägen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11, 168 53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84" w:rsidRDefault="00830584" w:rsidP="0087071A">
      <w:r>
        <w:separator/>
      </w:r>
    </w:p>
  </w:footnote>
  <w:footnote w:type="continuationSeparator" w:id="0">
    <w:p w:rsidR="00830584" w:rsidRDefault="00830584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C6597"/>
    <w:rsid w:val="000F540F"/>
    <w:rsid w:val="00144C97"/>
    <w:rsid w:val="00181D8F"/>
    <w:rsid w:val="00216A62"/>
    <w:rsid w:val="002818F0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56FF4"/>
    <w:rsid w:val="00820B4B"/>
    <w:rsid w:val="00830584"/>
    <w:rsid w:val="00830ED0"/>
    <w:rsid w:val="00832125"/>
    <w:rsid w:val="00841C6F"/>
    <w:rsid w:val="0087071A"/>
    <w:rsid w:val="008E42B4"/>
    <w:rsid w:val="00922ECD"/>
    <w:rsid w:val="009757AB"/>
    <w:rsid w:val="00A579AB"/>
    <w:rsid w:val="00A62947"/>
    <w:rsid w:val="00AE3DDD"/>
    <w:rsid w:val="00B513D1"/>
    <w:rsid w:val="00B7193B"/>
    <w:rsid w:val="00BD7043"/>
    <w:rsid w:val="00BF2FF4"/>
    <w:rsid w:val="00C17D7D"/>
    <w:rsid w:val="00CC409E"/>
    <w:rsid w:val="00CF4A62"/>
    <w:rsid w:val="00E14FB2"/>
    <w:rsid w:val="00E3470C"/>
    <w:rsid w:val="00E45311"/>
    <w:rsid w:val="00EB1CD4"/>
    <w:rsid w:val="00EE0F2A"/>
    <w:rsid w:val="00EE4D45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31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8</cp:revision>
  <dcterms:created xsi:type="dcterms:W3CDTF">2015-01-26T08:36:00Z</dcterms:created>
  <dcterms:modified xsi:type="dcterms:W3CDTF">2015-01-26T09:53:00Z</dcterms:modified>
</cp:coreProperties>
</file>