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F758E7" w:rsidP="00D831DB">
      <w:pPr>
        <w:spacing w:after="75" w:line="312" w:lineRule="atLeast"/>
        <w:ind w:left="360"/>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 xml:space="preserve">Conny Moberg, </w:t>
      </w:r>
      <w:proofErr w:type="spellStart"/>
      <w:r>
        <w:rPr>
          <w:rFonts w:ascii="Helvetica" w:hAnsi="Helvetica" w:cs="Times"/>
          <w:b/>
          <w:sz w:val="33"/>
          <w:szCs w:val="33"/>
        </w:rPr>
        <w:t>Romfartuna</w:t>
      </w:r>
      <w:proofErr w:type="spellEnd"/>
      <w:r>
        <w:rPr>
          <w:rFonts w:ascii="Helvetica" w:hAnsi="Helvetica" w:cs="Times"/>
          <w:b/>
          <w:sz w:val="33"/>
          <w:szCs w:val="33"/>
        </w:rPr>
        <w:t xml:space="preserve"> GIF,</w:t>
      </w:r>
      <w:r w:rsidR="00A725D0">
        <w:rPr>
          <w:rFonts w:ascii="Helvetica" w:hAnsi="Helvetica" w:cs="Times"/>
          <w:b/>
          <w:sz w:val="33"/>
          <w:szCs w:val="33"/>
        </w:rPr>
        <w:t xml:space="preserve"> </w:t>
      </w:r>
      <w:r w:rsidR="001D2247">
        <w:rPr>
          <w:rFonts w:ascii="Helvetica" w:hAnsi="Helvetica" w:cs="Times"/>
          <w:b/>
          <w:sz w:val="33"/>
          <w:szCs w:val="33"/>
        </w:rPr>
        <w:t>tilldelas Woody Ungdomsledarstipendiet 2015.</w:t>
      </w:r>
      <w:r w:rsidR="00C74297">
        <w:rPr>
          <w:rFonts w:ascii="Helvetica" w:eastAsia="Times New Roman" w:hAnsi="Helvetica" w:cs="Helvetica"/>
          <w:b/>
          <w:bCs/>
          <w:kern w:val="36"/>
          <w:sz w:val="33"/>
          <w:szCs w:val="33"/>
          <w:lang w:eastAsia="sv-SE"/>
        </w:rPr>
        <w:br/>
      </w:r>
    </w:p>
    <w:p w:rsidR="00C74297" w:rsidRPr="00CE3ECD" w:rsidRDefault="00C74297" w:rsidP="00925A22">
      <w:pPr>
        <w:spacing w:line="285" w:lineRule="atLeast"/>
        <w:ind w:left="360"/>
        <w:textAlignment w:val="baseline"/>
        <w:rPr>
          <w:rFonts w:ascii="Helvetica" w:eastAsia="Times New Roman" w:hAnsi="Helvetica" w:cs="Helvetica"/>
          <w:bCs/>
          <w:i/>
          <w:sz w:val="20"/>
          <w:szCs w:val="20"/>
          <w:bdr w:val="none" w:sz="0" w:space="0" w:color="auto" w:frame="1"/>
          <w:lang w:eastAsia="sv-SE"/>
        </w:rPr>
      </w:pPr>
      <w:r w:rsidRPr="00CE3ECD">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F758E7">
        <w:rPr>
          <w:rFonts w:ascii="Helvetica" w:hAnsi="Helvetica" w:cs="Times"/>
          <w:i/>
          <w:sz w:val="20"/>
          <w:szCs w:val="20"/>
        </w:rPr>
        <w:t xml:space="preserve">Conny Moberg, </w:t>
      </w:r>
      <w:proofErr w:type="spellStart"/>
      <w:r w:rsidR="00F758E7">
        <w:rPr>
          <w:rFonts w:ascii="Helvetica" w:hAnsi="Helvetica" w:cs="Times"/>
          <w:i/>
          <w:sz w:val="20"/>
          <w:szCs w:val="20"/>
        </w:rPr>
        <w:t>Romfartuna</w:t>
      </w:r>
      <w:proofErr w:type="spellEnd"/>
      <w:r w:rsidR="00F758E7">
        <w:rPr>
          <w:rFonts w:ascii="Helvetica" w:hAnsi="Helvetica" w:cs="Times"/>
          <w:i/>
          <w:sz w:val="20"/>
          <w:szCs w:val="20"/>
        </w:rPr>
        <w:t xml:space="preserve"> GIF</w:t>
      </w:r>
      <w:r w:rsidR="00CE3ECD" w:rsidRPr="00CE3ECD">
        <w:rPr>
          <w:rFonts w:ascii="Helvetica" w:hAnsi="Helvetica" w:cs="Times"/>
          <w:i/>
          <w:sz w:val="20"/>
          <w:szCs w:val="20"/>
        </w:rPr>
        <w:t xml:space="preserve"> </w:t>
      </w:r>
      <w:r w:rsidR="00006C3F" w:rsidRPr="00CE3ECD">
        <w:rPr>
          <w:rFonts w:ascii="Helvetica" w:eastAsia="Times New Roman" w:hAnsi="Helvetica" w:cs="Helvetica"/>
          <w:bCs/>
          <w:i/>
          <w:sz w:val="20"/>
          <w:szCs w:val="20"/>
          <w:bdr w:val="none" w:sz="0" w:space="0" w:color="auto" w:frame="1"/>
          <w:lang w:eastAsia="sv-SE"/>
        </w:rPr>
        <w:t xml:space="preserve">är </w:t>
      </w:r>
      <w:r w:rsidR="00F758E7">
        <w:rPr>
          <w:rFonts w:ascii="Helvetica" w:eastAsia="Times New Roman" w:hAnsi="Helvetica" w:cs="Helvetica"/>
          <w:bCs/>
          <w:i/>
          <w:sz w:val="20"/>
          <w:szCs w:val="20"/>
          <w:bdr w:val="none" w:sz="0" w:space="0" w:color="auto" w:frame="1"/>
          <w:lang w:eastAsia="sv-SE"/>
        </w:rPr>
        <w:t>en</w:t>
      </w:r>
      <w:r w:rsidRPr="00CE3ECD">
        <w:rPr>
          <w:rFonts w:ascii="Helvetica" w:eastAsia="Times New Roman" w:hAnsi="Helvetica" w:cs="Helvetica"/>
          <w:bCs/>
          <w:i/>
          <w:sz w:val="20"/>
          <w:szCs w:val="20"/>
          <w:bdr w:val="none" w:sz="0" w:space="0" w:color="auto" w:frame="1"/>
          <w:lang w:eastAsia="sv-SE"/>
        </w:rPr>
        <w:t xml:space="preserve"> av 35 tränare som uppmärksammades för sitt stora engagemang och fick ta emot sin utmärkelse av spelarlegenden Jesper Blomqvist och Mikael Ty</w:t>
      </w:r>
      <w:r w:rsidR="00F12845" w:rsidRPr="00CE3ECD">
        <w:rPr>
          <w:rFonts w:ascii="Helvetica" w:eastAsia="Times New Roman" w:hAnsi="Helvetica" w:cs="Helvetica"/>
          <w:bCs/>
          <w:i/>
          <w:sz w:val="20"/>
          <w:szCs w:val="20"/>
          <w:bdr w:val="none" w:sz="0" w:space="0" w:color="auto" w:frame="1"/>
          <w:lang w:eastAsia="sv-SE"/>
        </w:rPr>
        <w:t xml:space="preserve">kesson, Woody Bygghandel AB. </w:t>
      </w:r>
      <w:r w:rsidR="00F758E7">
        <w:rPr>
          <w:rFonts w:ascii="Helvetica" w:eastAsia="Times New Roman" w:hAnsi="Helvetica" w:cs="Helvetica"/>
          <w:bCs/>
          <w:i/>
          <w:sz w:val="20"/>
          <w:szCs w:val="20"/>
          <w:bdr w:val="none" w:sz="0" w:space="0" w:color="auto" w:frame="1"/>
          <w:lang w:eastAsia="sv-SE"/>
        </w:rPr>
        <w:t>Han</w:t>
      </w:r>
      <w:r w:rsidRPr="00CE3ECD">
        <w:rPr>
          <w:rFonts w:ascii="Helvetica" w:eastAsia="Times New Roman" w:hAnsi="Helvetica" w:cs="Helvetica"/>
          <w:bCs/>
          <w:i/>
          <w:sz w:val="20"/>
          <w:szCs w:val="20"/>
          <w:bdr w:val="none" w:sz="0" w:space="0" w:color="auto" w:frame="1"/>
          <w:lang w:eastAsia="sv-SE"/>
        </w:rPr>
        <w:t xml:space="preserve"> premierades med en utbildning tillsammans med några av de främsta tränarna och ledarna inom svensk fotboll. </w:t>
      </w:r>
    </w:p>
    <w:p w:rsidR="00C74297" w:rsidRPr="00CE3ECD" w:rsidRDefault="00C74297" w:rsidP="00C74297">
      <w:pPr>
        <w:spacing w:line="285" w:lineRule="atLeast"/>
        <w:textAlignment w:val="baseline"/>
        <w:rPr>
          <w:rFonts w:ascii="Helvetica" w:eastAsia="Times New Roman" w:hAnsi="Helvetica" w:cs="Helvetica"/>
          <w:bCs/>
          <w:i/>
          <w:sz w:val="20"/>
          <w:szCs w:val="20"/>
          <w:bdr w:val="none" w:sz="0" w:space="0" w:color="auto" w:frame="1"/>
          <w:lang w:eastAsia="sv-SE"/>
        </w:rPr>
      </w:pPr>
    </w:p>
    <w:p w:rsidR="00C74297" w:rsidRPr="002F2DDC" w:rsidRDefault="00C74297" w:rsidP="00F12845">
      <w:pPr>
        <w:spacing w:line="285" w:lineRule="atLeast"/>
        <w:ind w:left="360"/>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 xml:space="preserve">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w:t>
      </w:r>
      <w:proofErr w:type="gramStart"/>
      <w:r>
        <w:rPr>
          <w:rFonts w:ascii="Helvetica" w:eastAsia="Times New Roman" w:hAnsi="Helvetica" w:cs="Helvetica"/>
          <w:bCs/>
          <w:sz w:val="20"/>
          <w:szCs w:val="20"/>
          <w:bdr w:val="none" w:sz="0" w:space="0" w:color="auto" w:frame="1"/>
          <w:lang w:eastAsia="sv-SE"/>
        </w:rPr>
        <w:t>12-15</w:t>
      </w:r>
      <w:proofErr w:type="gramEnd"/>
      <w:r>
        <w:rPr>
          <w:rFonts w:ascii="Helvetica" w:eastAsia="Times New Roman" w:hAnsi="Helvetica" w:cs="Helvetica"/>
          <w:bCs/>
          <w:sz w:val="20"/>
          <w:szCs w:val="20"/>
          <w:bdr w:val="none" w:sz="0" w:space="0" w:color="auto" w:frame="1"/>
          <w:lang w:eastAsia="sv-SE"/>
        </w:rPr>
        <w:t>-åringar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0743A9"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F758E7">
        <w:rPr>
          <w:rFonts w:ascii="Helvetica" w:eastAsia="Times New Roman" w:hAnsi="Helvetica" w:cs="Helvetica"/>
          <w:bCs/>
          <w:sz w:val="20"/>
          <w:szCs w:val="20"/>
          <w:bdr w:val="none" w:sz="0" w:space="0" w:color="auto" w:frame="1"/>
          <w:lang w:eastAsia="sv-SE"/>
        </w:rPr>
        <w:t>Conny Moberg</w:t>
      </w:r>
      <w:r w:rsidR="00CE3ECD">
        <w:rPr>
          <w:rFonts w:ascii="Helvetica" w:eastAsia="Times New Roman" w:hAnsi="Helvetica" w:cs="Helvetica"/>
          <w:bCs/>
          <w:sz w:val="20"/>
          <w:szCs w:val="20"/>
          <w:bdr w:val="none" w:sz="0" w:space="0" w:color="auto" w:frame="1"/>
          <w:lang w:eastAsia="sv-SE"/>
        </w:rPr>
        <w:t xml:space="preserve"> är </w:t>
      </w:r>
      <w:r>
        <w:rPr>
          <w:rFonts w:ascii="Helvetica" w:eastAsia="Times New Roman" w:hAnsi="Helvetica" w:cs="Helvetica"/>
          <w:bCs/>
          <w:sz w:val="20"/>
          <w:szCs w:val="20"/>
          <w:bdr w:val="none" w:sz="0" w:space="0" w:color="auto" w:frame="1"/>
          <w:lang w:eastAsia="sv-SE"/>
        </w:rPr>
        <w:t>förebild för många och vi är glada ö</w:t>
      </w:r>
      <w:r w:rsidR="00F758E7">
        <w:rPr>
          <w:rFonts w:ascii="Helvetica" w:eastAsia="Times New Roman" w:hAnsi="Helvetica" w:cs="Helvetica"/>
          <w:bCs/>
          <w:sz w:val="20"/>
          <w:szCs w:val="20"/>
          <w:bdr w:val="none" w:sz="0" w:space="0" w:color="auto" w:frame="1"/>
          <w:lang w:eastAsia="sv-SE"/>
        </w:rPr>
        <w:t>ver att kunna uppmärksamma honom</w:t>
      </w:r>
      <w:r>
        <w:rPr>
          <w:rFonts w:ascii="Helvetica" w:eastAsia="Times New Roman" w:hAnsi="Helvetica" w:cs="Helvetica"/>
          <w:bCs/>
          <w:sz w:val="20"/>
          <w:szCs w:val="20"/>
          <w:bdr w:val="none" w:sz="0" w:space="0" w:color="auto" w:frame="1"/>
          <w:lang w:eastAsia="sv-SE"/>
        </w:rPr>
        <w:t xml:space="preserve"> 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8B274B" w:rsidRDefault="00C74297" w:rsidP="00F12845">
      <w:pPr>
        <w:pStyle w:val="Brdtext"/>
        <w:ind w:left="0" w:right="729" w:firstLine="360"/>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ger till grund för stipendiaternas</w:t>
      </w:r>
      <w:r w:rsidRPr="006F55BC">
        <w:rPr>
          <w:rFonts w:ascii="Arial" w:hAnsi="Arial" w:cs="Arial"/>
          <w:sz w:val="20"/>
          <w:szCs w:val="20"/>
          <w:bdr w:val="none" w:sz="0" w:space="0" w:color="auto" w:frame="1"/>
          <w:lang w:val="sv-SE" w:eastAsia="sv-SE"/>
        </w:rPr>
        <w:t xml:space="preserve"> premiering:</w:t>
      </w:r>
    </w:p>
    <w:p w:rsidR="00925A22" w:rsidRDefault="00925A22" w:rsidP="00925A22">
      <w:pPr>
        <w:pStyle w:val="Brdtext"/>
        <w:ind w:left="1922" w:right="773"/>
        <w:jc w:val="both"/>
        <w:rPr>
          <w:lang w:val="sv-SE"/>
        </w:rPr>
      </w:pPr>
    </w:p>
    <w:p w:rsidR="00F758E7" w:rsidRPr="00183472" w:rsidRDefault="0046033A" w:rsidP="0046033A">
      <w:pPr>
        <w:pStyle w:val="Brdtext"/>
        <w:spacing w:before="1"/>
        <w:ind w:left="0" w:right="733"/>
        <w:jc w:val="both"/>
        <w:rPr>
          <w:lang w:val="sv-SE"/>
        </w:rPr>
      </w:pPr>
      <w:r>
        <w:rPr>
          <w:lang w:val="sv-SE"/>
        </w:rPr>
        <w:t>”</w:t>
      </w:r>
      <w:r w:rsidR="00F758E7">
        <w:rPr>
          <w:lang w:val="sv-SE"/>
        </w:rPr>
        <w:t>C</w:t>
      </w:r>
      <w:r w:rsidR="00F758E7" w:rsidRPr="00183472">
        <w:rPr>
          <w:lang w:val="sv-SE"/>
        </w:rPr>
        <w:t>onny har skapat ett framgångsrikt lag med ett långsiktigt mål att utbilda spelarna i fotboll och med begränsade resurser i en mindre klubb. Conny lägger väldigt mycket tid och engagemang som ensam tränare på att gö</w:t>
      </w:r>
      <w:r>
        <w:rPr>
          <w:lang w:val="sv-SE"/>
        </w:rPr>
        <w:t xml:space="preserve">ra träningar som är roliga men </w:t>
      </w:r>
      <w:r w:rsidR="00F758E7" w:rsidRPr="00183472">
        <w:rPr>
          <w:lang w:val="sv-SE"/>
        </w:rPr>
        <w:t>också</w:t>
      </w:r>
      <w:r>
        <w:rPr>
          <w:lang w:val="sv-SE"/>
        </w:rPr>
        <w:t xml:space="preserve"> </w:t>
      </w:r>
      <w:r w:rsidR="00F758E7" w:rsidRPr="00183472">
        <w:rPr>
          <w:lang w:val="sv-SE"/>
        </w:rPr>
        <w:t xml:space="preserve">utvecklande för tjejerna, där stommen i laget kommer från två klasser i </w:t>
      </w:r>
      <w:proofErr w:type="spellStart"/>
      <w:r w:rsidR="00F758E7" w:rsidRPr="00183472">
        <w:rPr>
          <w:lang w:val="sv-SE"/>
        </w:rPr>
        <w:t>Hökåsenskolan</w:t>
      </w:r>
      <w:proofErr w:type="spellEnd"/>
      <w:r w:rsidR="00F758E7" w:rsidRPr="00183472">
        <w:rPr>
          <w:lang w:val="sv-SE"/>
        </w:rPr>
        <w:t xml:space="preserve">. Genom att låta alla få vara med och spela oavsett spelskicklighet bevaras intresset </w:t>
      </w:r>
      <w:proofErr w:type="gramStart"/>
      <w:r w:rsidR="00F758E7" w:rsidRPr="00183472">
        <w:rPr>
          <w:lang w:val="sv-SE"/>
        </w:rPr>
        <w:t>för  fotbollen</w:t>
      </w:r>
      <w:proofErr w:type="gramEnd"/>
      <w:r w:rsidR="00F758E7" w:rsidRPr="00183472">
        <w:rPr>
          <w:lang w:val="sv-SE"/>
        </w:rPr>
        <w:t xml:space="preserve"> hos tjejerna, en förutsättning för att laget ska fortsätta att</w:t>
      </w:r>
      <w:r w:rsidR="00F758E7" w:rsidRPr="00183472">
        <w:rPr>
          <w:spacing w:val="-26"/>
          <w:lang w:val="sv-SE"/>
        </w:rPr>
        <w:t xml:space="preserve"> </w:t>
      </w:r>
      <w:r w:rsidR="00F758E7" w:rsidRPr="00183472">
        <w:rPr>
          <w:lang w:val="sv-SE"/>
        </w:rPr>
        <w:t>existera.</w:t>
      </w:r>
      <w:r>
        <w:rPr>
          <w:lang w:val="sv-SE"/>
        </w:rPr>
        <w:t xml:space="preserve"> </w:t>
      </w:r>
      <w:r w:rsidR="00F758E7" w:rsidRPr="00183472">
        <w:rPr>
          <w:lang w:val="sv-SE"/>
        </w:rPr>
        <w:t xml:space="preserve">Att träna ett tjejlag var inte det första han tänkte göra för ett antal år sedan utan det var mer för att ställa upp när ingen annan ville. Men nu är det ett brinnande intresse som </w:t>
      </w:r>
      <w:proofErr w:type="gramStart"/>
      <w:r w:rsidR="00F758E7" w:rsidRPr="00183472">
        <w:rPr>
          <w:lang w:val="sv-SE"/>
        </w:rPr>
        <w:t>driver  Conny</w:t>
      </w:r>
      <w:proofErr w:type="gramEnd"/>
      <w:r w:rsidR="00F758E7" w:rsidRPr="00183472">
        <w:rPr>
          <w:lang w:val="sv-SE"/>
        </w:rPr>
        <w:t xml:space="preserve"> och i jobbet ingår även att vara lite av en psykolog för att hålla ihop ett gäng tonårstjejer med alla problem som följer med detta. Ett populärt inslag numera t.ex. på </w:t>
      </w:r>
      <w:r w:rsidR="00F758E7" w:rsidRPr="00183472">
        <w:rPr>
          <w:rFonts w:cs="Book Antiqua"/>
          <w:lang w:val="sv-SE"/>
        </w:rPr>
        <w:t xml:space="preserve">turneringar brukar vara Connys verklighetsbaserade ”sagor” för att peppa, trösta eller bara </w:t>
      </w:r>
      <w:r w:rsidR="00F758E7" w:rsidRPr="00183472">
        <w:rPr>
          <w:lang w:val="sv-SE"/>
        </w:rPr>
        <w:t>berätta om sin egen karriär som</w:t>
      </w:r>
      <w:r w:rsidR="00F758E7" w:rsidRPr="00183472">
        <w:rPr>
          <w:spacing w:val="-20"/>
          <w:lang w:val="sv-SE"/>
        </w:rPr>
        <w:t xml:space="preserve"> </w:t>
      </w:r>
      <w:r w:rsidR="00F758E7" w:rsidRPr="00183472">
        <w:rPr>
          <w:lang w:val="sv-SE"/>
        </w:rPr>
        <w:t>fotbollsspelare.</w:t>
      </w:r>
      <w:r>
        <w:rPr>
          <w:lang w:val="sv-SE"/>
        </w:rPr>
        <w:t xml:space="preserve"> </w:t>
      </w:r>
      <w:r>
        <w:rPr>
          <w:lang w:val="sv-SE"/>
        </w:rPr>
        <w:br/>
      </w:r>
      <w:r w:rsidR="00F758E7" w:rsidRPr="00183472">
        <w:rPr>
          <w:lang w:val="sv-SE"/>
        </w:rPr>
        <w:t xml:space="preserve">Det Conny strävar efter är att laget ska spela fotboll med bra teknik och passningsspel över hela planen där alla är delaktiga, från målvakt till forwards. Filosofin är att fotboll ska spelas, inte sparkas. Att bara rensa eller slå ut bollarna till inkast funkar kortsiktigt men är inte utvecklande i längden. Conny intresserar sig mycket för hur andra lag gör och tar gärna kontakt med andra tränare för att </w:t>
      </w:r>
      <w:r w:rsidR="00F758E7" w:rsidRPr="00183472">
        <w:rPr>
          <w:lang w:val="sv-SE"/>
        </w:rPr>
        <w:lastRenderedPageBreak/>
        <w:t xml:space="preserve">lyssna och lära. Han söker också inspiration från nätet när det gäller nya övningar som passar laget. Framgångar resultatmässigt har gjort att laget har blivit inbjudet till flera fina </w:t>
      </w:r>
      <w:proofErr w:type="spellStart"/>
      <w:r w:rsidR="00F758E7" w:rsidRPr="00183472">
        <w:rPr>
          <w:lang w:val="sv-SE"/>
        </w:rPr>
        <w:t>tuneringar</w:t>
      </w:r>
      <w:proofErr w:type="spellEnd"/>
      <w:r w:rsidR="00F758E7" w:rsidRPr="00183472">
        <w:rPr>
          <w:lang w:val="sv-SE"/>
        </w:rPr>
        <w:t xml:space="preserve"> och även till träningsläger med en elitklubb i Stockholm.</w:t>
      </w:r>
      <w:r>
        <w:rPr>
          <w:lang w:val="sv-SE"/>
        </w:rPr>
        <w:t>”</w:t>
      </w:r>
    </w:p>
    <w:p w:rsidR="00CE3ECD" w:rsidRPr="00D831DB" w:rsidRDefault="00CE3ECD" w:rsidP="00CE3ECD">
      <w:pPr>
        <w:pStyle w:val="Brdtext"/>
        <w:spacing w:before="1"/>
        <w:ind w:left="0" w:right="739"/>
        <w:jc w:val="both"/>
        <w:rPr>
          <w:lang w:val="sv-SE"/>
        </w:rPr>
      </w:pPr>
      <w:bookmarkStart w:id="0" w:name="_GoBack"/>
      <w:bookmarkEnd w:id="0"/>
    </w:p>
    <w:p w:rsidR="00C023F8" w:rsidRPr="00183472" w:rsidRDefault="00C023F8" w:rsidP="00925A22">
      <w:pPr>
        <w:pStyle w:val="Brdtext"/>
        <w:spacing w:before="1"/>
        <w:ind w:left="0" w:right="737"/>
        <w:jc w:val="both"/>
        <w:rPr>
          <w:lang w:val="sv-SE"/>
        </w:rPr>
      </w:pPr>
    </w:p>
    <w:p w:rsidR="00AD1FCF" w:rsidRPr="00C24C41" w:rsidRDefault="00AD1FCF" w:rsidP="00AD1FCF">
      <w:pPr>
        <w:pStyle w:val="Brdtext"/>
        <w:spacing w:before="1"/>
        <w:ind w:left="0" w:right="729"/>
        <w:jc w:val="both"/>
        <w:rPr>
          <w:lang w:val="sv-SE"/>
        </w:rPr>
      </w:pPr>
    </w:p>
    <w:p w:rsidR="005B7382" w:rsidRPr="00006C3F" w:rsidRDefault="005B7382" w:rsidP="00006C3F">
      <w:pPr>
        <w:pStyle w:val="Brdtext"/>
        <w:ind w:left="0" w:right="734"/>
        <w:jc w:val="both"/>
        <w:rPr>
          <w:rFonts w:ascii="Arial" w:hAnsi="Arial" w:cs="Arial"/>
          <w:sz w:val="20"/>
          <w:szCs w:val="20"/>
          <w:lang w:val="sv-SE"/>
        </w:rPr>
      </w:pPr>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E57D2F">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E57D2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E57D2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831CF"/>
    <w:rsid w:val="000921DF"/>
    <w:rsid w:val="000E18C8"/>
    <w:rsid w:val="00102B47"/>
    <w:rsid w:val="0010602D"/>
    <w:rsid w:val="00106508"/>
    <w:rsid w:val="00176FE3"/>
    <w:rsid w:val="001A7382"/>
    <w:rsid w:val="001C06D6"/>
    <w:rsid w:val="001C3075"/>
    <w:rsid w:val="001D2247"/>
    <w:rsid w:val="00235FE7"/>
    <w:rsid w:val="00256DE0"/>
    <w:rsid w:val="00262552"/>
    <w:rsid w:val="002E2A62"/>
    <w:rsid w:val="002E4876"/>
    <w:rsid w:val="002F1A37"/>
    <w:rsid w:val="003066CB"/>
    <w:rsid w:val="00316276"/>
    <w:rsid w:val="003256A0"/>
    <w:rsid w:val="003645DD"/>
    <w:rsid w:val="003778AD"/>
    <w:rsid w:val="00377A80"/>
    <w:rsid w:val="00377D85"/>
    <w:rsid w:val="00383CEB"/>
    <w:rsid w:val="003A46D4"/>
    <w:rsid w:val="003B13BD"/>
    <w:rsid w:val="003C5E8B"/>
    <w:rsid w:val="003F7A52"/>
    <w:rsid w:val="00422EFE"/>
    <w:rsid w:val="00423F83"/>
    <w:rsid w:val="0046033A"/>
    <w:rsid w:val="004851F1"/>
    <w:rsid w:val="004D011B"/>
    <w:rsid w:val="00522F05"/>
    <w:rsid w:val="00523C0F"/>
    <w:rsid w:val="00547611"/>
    <w:rsid w:val="00550F87"/>
    <w:rsid w:val="00560050"/>
    <w:rsid w:val="005A25B3"/>
    <w:rsid w:val="005A4AFA"/>
    <w:rsid w:val="005B7382"/>
    <w:rsid w:val="005E75D4"/>
    <w:rsid w:val="00600386"/>
    <w:rsid w:val="006120C8"/>
    <w:rsid w:val="00633B9B"/>
    <w:rsid w:val="00655548"/>
    <w:rsid w:val="00664561"/>
    <w:rsid w:val="00670D1A"/>
    <w:rsid w:val="006736AD"/>
    <w:rsid w:val="006D7968"/>
    <w:rsid w:val="006F1C48"/>
    <w:rsid w:val="006F55BC"/>
    <w:rsid w:val="00716198"/>
    <w:rsid w:val="008247B7"/>
    <w:rsid w:val="00874168"/>
    <w:rsid w:val="008B274B"/>
    <w:rsid w:val="008C5C78"/>
    <w:rsid w:val="008C70C9"/>
    <w:rsid w:val="008E7647"/>
    <w:rsid w:val="00925A22"/>
    <w:rsid w:val="009F54DF"/>
    <w:rsid w:val="00A11D98"/>
    <w:rsid w:val="00A31BBF"/>
    <w:rsid w:val="00A32519"/>
    <w:rsid w:val="00A71292"/>
    <w:rsid w:val="00A725D0"/>
    <w:rsid w:val="00AA099E"/>
    <w:rsid w:val="00AA27AF"/>
    <w:rsid w:val="00AA3242"/>
    <w:rsid w:val="00AD1FCF"/>
    <w:rsid w:val="00B01FB3"/>
    <w:rsid w:val="00B30B68"/>
    <w:rsid w:val="00B4724B"/>
    <w:rsid w:val="00B8116C"/>
    <w:rsid w:val="00B940B2"/>
    <w:rsid w:val="00B94264"/>
    <w:rsid w:val="00BC54F9"/>
    <w:rsid w:val="00BE63E6"/>
    <w:rsid w:val="00BF4DE9"/>
    <w:rsid w:val="00C02379"/>
    <w:rsid w:val="00C023F8"/>
    <w:rsid w:val="00C13899"/>
    <w:rsid w:val="00C74297"/>
    <w:rsid w:val="00C93E1A"/>
    <w:rsid w:val="00CA7529"/>
    <w:rsid w:val="00CB4DEA"/>
    <w:rsid w:val="00CE06B3"/>
    <w:rsid w:val="00CE3ECD"/>
    <w:rsid w:val="00CF1F34"/>
    <w:rsid w:val="00D1374C"/>
    <w:rsid w:val="00D61C78"/>
    <w:rsid w:val="00D831DB"/>
    <w:rsid w:val="00D9627E"/>
    <w:rsid w:val="00DD5B20"/>
    <w:rsid w:val="00E45B3B"/>
    <w:rsid w:val="00E57D2F"/>
    <w:rsid w:val="00EF16A6"/>
    <w:rsid w:val="00EF3116"/>
    <w:rsid w:val="00F12845"/>
    <w:rsid w:val="00F2495D"/>
    <w:rsid w:val="00F52273"/>
    <w:rsid w:val="00F5645E"/>
    <w:rsid w:val="00F60163"/>
    <w:rsid w:val="00F6595D"/>
    <w:rsid w:val="00F758E7"/>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70</TotalTime>
  <Pages>2</Pages>
  <Words>814</Words>
  <Characters>4315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5119</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3</cp:revision>
  <cp:lastPrinted>2015-09-08T12:29:00Z</cp:lastPrinted>
  <dcterms:created xsi:type="dcterms:W3CDTF">2015-11-16T07:49:00Z</dcterms:created>
  <dcterms:modified xsi:type="dcterms:W3CDTF">2015-11-16T09:11:00Z</dcterms:modified>
</cp:coreProperties>
</file>