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83"/>
      </w:tblGrid>
      <w:tr w:rsidR="009600BB" w:rsidTr="008B7F44">
        <w:tc>
          <w:tcPr>
            <w:tcW w:w="51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24731148"/>
              <w:placeholder>
                <w:docPart w:val="B168FF2150D64F62B224AEBE5611CA77"/>
              </w:placeholder>
              <w:text/>
            </w:sdtPr>
            <w:sdtEndPr/>
            <w:sdtContent>
              <w:p w:rsidR="009600BB" w:rsidRPr="00145D24" w:rsidRDefault="00F4374E" w:rsidP="008B7F44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Anna Scholtz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1606605525"/>
              <w:placeholder>
                <w:docPart w:val="FC896D76D4C14025862986892714DC44"/>
              </w:placeholder>
              <w:text/>
            </w:sdtPr>
            <w:sdtEndPr/>
            <w:sdtContent>
              <w:p w:rsidR="008B7F44" w:rsidRPr="00145D24" w:rsidRDefault="00F4374E" w:rsidP="008B7F44">
                <w:pPr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0709-43 27 91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701245856"/>
              <w:placeholder>
                <w:docPart w:val="BF2326EB21AD427EA061FADAEC87D510"/>
              </w:placeholder>
              <w:text/>
            </w:sdtPr>
            <w:sdtEndPr/>
            <w:sdtContent>
              <w:p w:rsidR="008B7F44" w:rsidRPr="00145D24" w:rsidRDefault="00F4374E" w:rsidP="00F4374E">
                <w:pPr>
                  <w:spacing w:line="36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anna.scholtz@lund.se</w:t>
                </w:r>
              </w:p>
            </w:sdtContent>
          </w:sdt>
        </w:tc>
        <w:tc>
          <w:tcPr>
            <w:tcW w:w="5183" w:type="dxa"/>
          </w:tcPr>
          <w:p w:rsidR="0008003D" w:rsidRDefault="0008003D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  <w:p w:rsidR="008B7F44" w:rsidRDefault="008B7F44" w:rsidP="008B7F44">
            <w:pPr>
              <w:spacing w:line="276" w:lineRule="auto"/>
            </w:pPr>
          </w:p>
        </w:tc>
      </w:tr>
    </w:tbl>
    <w:p w:rsidR="008B7F44" w:rsidRDefault="008B7F44" w:rsidP="004E2D66">
      <w:pPr>
        <w:sectPr w:rsidR="008B7F44" w:rsidSect="006C198C">
          <w:headerReference w:type="default" r:id="rId11"/>
          <w:footerReference w:type="default" r:id="rId12"/>
          <w:pgSz w:w="11906" w:h="16838"/>
          <w:pgMar w:top="567" w:right="425" w:bottom="425" w:left="1191" w:header="590" w:footer="310" w:gutter="0"/>
          <w:cols w:space="708"/>
          <w:docGrid w:linePitch="360"/>
        </w:sectPr>
      </w:pPr>
    </w:p>
    <w:p w:rsidR="007A1EED" w:rsidRPr="007A1EED" w:rsidRDefault="007A1EED" w:rsidP="007A1EED">
      <w:pPr>
        <w:ind w:left="-851"/>
        <w:rPr>
          <w:rFonts w:ascii="Arial" w:hAnsi="Arial" w:cs="Arial"/>
          <w:i/>
          <w:sz w:val="36"/>
          <w:szCs w:val="36"/>
        </w:rPr>
      </w:pPr>
      <w:r w:rsidRPr="007A1EED">
        <w:rPr>
          <w:rFonts w:ascii="Arial" w:hAnsi="Arial" w:cs="Arial"/>
          <w:i/>
          <w:sz w:val="36"/>
          <w:szCs w:val="36"/>
        </w:rPr>
        <w:lastRenderedPageBreak/>
        <w:t>PRESSMEDDELANDE</w:t>
      </w:r>
    </w:p>
    <w:p w:rsidR="007A1EED" w:rsidRDefault="007A1EED" w:rsidP="007A1EED">
      <w:pPr>
        <w:ind w:left="-851"/>
        <w:rPr>
          <w:rFonts w:ascii="Arial" w:hAnsi="Arial" w:cs="Arial"/>
          <w:sz w:val="36"/>
          <w:szCs w:val="36"/>
        </w:rPr>
      </w:pPr>
      <w:bookmarkStart w:id="0" w:name="_GoBack"/>
    </w:p>
    <w:p w:rsidR="000104C1" w:rsidRPr="00F4374E" w:rsidRDefault="003E52FB" w:rsidP="007A1EED">
      <w:pPr>
        <w:ind w:left="-85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Inbjudan till invigning av Kristallen</w:t>
      </w:r>
    </w:p>
    <w:p w:rsidR="000840AF" w:rsidRDefault="000840AF" w:rsidP="003E52FB">
      <w:pPr>
        <w:ind w:left="-851"/>
        <w:rPr>
          <w:rFonts w:ascii="Arial" w:hAnsi="Arial" w:cs="Arial"/>
        </w:rPr>
      </w:pPr>
      <w:r w:rsidRPr="000840AF">
        <w:rPr>
          <w:rFonts w:ascii="Arial" w:hAnsi="Arial" w:cs="Arial"/>
        </w:rPr>
        <w:t>Kommunhuset Kristallen är klart för inflyttning och invigs tillsammans med nya Skyttelbron den 28/4.</w:t>
      </w:r>
      <w:r>
        <w:rPr>
          <w:rFonts w:ascii="Arial" w:hAnsi="Arial" w:cs="Arial"/>
        </w:rPr>
        <w:t xml:space="preserve"> M</w:t>
      </w:r>
      <w:r w:rsidR="003E52FB" w:rsidRPr="003E52FB">
        <w:rPr>
          <w:rFonts w:ascii="Arial" w:hAnsi="Arial" w:cs="Arial"/>
        </w:rPr>
        <w:t xml:space="preserve">edia </w:t>
      </w:r>
      <w:r w:rsidR="00BE1399">
        <w:rPr>
          <w:rFonts w:ascii="Arial" w:hAnsi="Arial" w:cs="Arial"/>
        </w:rPr>
        <w:t xml:space="preserve">hälsas välkommen </w:t>
      </w:r>
      <w:r w:rsidR="003E52FB" w:rsidRPr="003E52FB">
        <w:rPr>
          <w:rFonts w:ascii="Arial" w:hAnsi="Arial" w:cs="Arial"/>
        </w:rPr>
        <w:t xml:space="preserve">till en förhandsvisning av huset. </w:t>
      </w:r>
    </w:p>
    <w:p w:rsidR="000840AF" w:rsidRDefault="000840AF" w:rsidP="003E52FB">
      <w:pPr>
        <w:ind w:left="-851"/>
        <w:rPr>
          <w:rFonts w:ascii="Arial" w:hAnsi="Arial" w:cs="Arial"/>
        </w:rPr>
      </w:pPr>
    </w:p>
    <w:p w:rsidR="00F4374E" w:rsidRP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 xml:space="preserve">Efter visningen </w:t>
      </w:r>
      <w:r w:rsidR="00BE1399">
        <w:rPr>
          <w:rFonts w:ascii="Arial" w:hAnsi="Arial" w:cs="Arial"/>
        </w:rPr>
        <w:t>fortsätter</w:t>
      </w:r>
      <w:r w:rsidRPr="003E52FB">
        <w:rPr>
          <w:rFonts w:ascii="Arial" w:hAnsi="Arial" w:cs="Arial"/>
        </w:rPr>
        <w:t xml:space="preserve"> invigningsceremonin </w:t>
      </w:r>
      <w:r w:rsidR="00BE1399">
        <w:rPr>
          <w:rFonts w:ascii="Arial" w:hAnsi="Arial" w:cs="Arial"/>
        </w:rPr>
        <w:t xml:space="preserve">utomhus </w:t>
      </w:r>
      <w:r w:rsidRPr="003E52FB">
        <w:rPr>
          <w:rFonts w:ascii="Arial" w:hAnsi="Arial" w:cs="Arial"/>
        </w:rPr>
        <w:t>i sällskap av alla som flyttar in i huset. Då bjuds även på en lättare lunch.</w:t>
      </w:r>
      <w:r w:rsidR="000840AF">
        <w:rPr>
          <w:rFonts w:ascii="Arial" w:hAnsi="Arial" w:cs="Arial"/>
        </w:rPr>
        <w:t xml:space="preserve"> </w:t>
      </w:r>
      <w:r w:rsidRPr="003E52FB">
        <w:rPr>
          <w:rFonts w:ascii="Arial" w:hAnsi="Arial" w:cs="Arial"/>
        </w:rPr>
        <w:t>Välkommen till Lunds mest spännande byggnad och bro!</w:t>
      </w:r>
    </w:p>
    <w:p w:rsidR="003E52FB" w:rsidRPr="003E52FB" w:rsidRDefault="003E52FB" w:rsidP="003E52FB">
      <w:pPr>
        <w:ind w:left="-851"/>
        <w:rPr>
          <w:rFonts w:ascii="Arial" w:hAnsi="Arial" w:cs="Arial"/>
          <w:sz w:val="28"/>
        </w:rPr>
      </w:pPr>
    </w:p>
    <w:p w:rsidR="003E52FB" w:rsidRPr="003E52FB" w:rsidRDefault="003E52FB" w:rsidP="003E52FB">
      <w:pPr>
        <w:ind w:left="-851"/>
        <w:rPr>
          <w:rFonts w:ascii="Arial" w:hAnsi="Arial" w:cs="Arial"/>
          <w:sz w:val="28"/>
        </w:rPr>
      </w:pPr>
      <w:r w:rsidRPr="003E52FB">
        <w:rPr>
          <w:rFonts w:ascii="Arial" w:hAnsi="Arial" w:cs="Arial"/>
          <w:sz w:val="28"/>
        </w:rPr>
        <w:t>Plats</w:t>
      </w:r>
    </w:p>
    <w:p w:rsidR="003E52FB" w:rsidRDefault="003E52FB" w:rsidP="003E52FB">
      <w:pPr>
        <w:ind w:left="-851"/>
        <w:rPr>
          <w:rFonts w:ascii="Arial" w:hAnsi="Arial" w:cs="Arial"/>
          <w:sz w:val="28"/>
        </w:rPr>
      </w:pPr>
      <w:r w:rsidRPr="003E52FB">
        <w:rPr>
          <w:rFonts w:ascii="Arial" w:hAnsi="Arial" w:cs="Arial"/>
        </w:rPr>
        <w:t>Kristallen, Brotorget 1 i Lund</w:t>
      </w:r>
      <w:r w:rsidRPr="003E52FB">
        <w:rPr>
          <w:rFonts w:ascii="Arial" w:hAnsi="Arial" w:cs="Arial"/>
          <w:sz w:val="28"/>
        </w:rPr>
        <w:t xml:space="preserve"> </w:t>
      </w:r>
    </w:p>
    <w:p w:rsidR="003E52FB" w:rsidRDefault="003E52FB" w:rsidP="003E52FB">
      <w:pPr>
        <w:ind w:left="-851"/>
        <w:rPr>
          <w:rFonts w:ascii="Arial" w:hAnsi="Arial" w:cs="Arial"/>
          <w:sz w:val="28"/>
        </w:rPr>
      </w:pPr>
    </w:p>
    <w:p w:rsidR="003E52FB" w:rsidRPr="003E52FB" w:rsidRDefault="003E52FB" w:rsidP="003E52FB">
      <w:pPr>
        <w:ind w:left="-851"/>
        <w:rPr>
          <w:rFonts w:ascii="Arial" w:hAnsi="Arial" w:cs="Arial"/>
          <w:sz w:val="28"/>
        </w:rPr>
      </w:pPr>
      <w:r w:rsidRPr="003E52FB">
        <w:rPr>
          <w:rFonts w:ascii="Arial" w:hAnsi="Arial" w:cs="Arial"/>
          <w:sz w:val="28"/>
        </w:rPr>
        <w:t>Tid</w:t>
      </w:r>
    </w:p>
    <w:p w:rsidR="003E52FB" w:rsidRP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>Måndagen den 28 april</w:t>
      </w:r>
    </w:p>
    <w:p w:rsidR="003E52FB" w:rsidRP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>Kl. 11</w:t>
      </w:r>
      <w:r>
        <w:rPr>
          <w:rFonts w:ascii="Arial" w:hAnsi="Arial" w:cs="Arial"/>
        </w:rPr>
        <w:t xml:space="preserve"> servicedirektör Pål Svensson hälsar välkomna, </w:t>
      </w:r>
      <w:r w:rsidR="00BE1399" w:rsidRPr="00BE1399">
        <w:rPr>
          <w:rFonts w:ascii="Arial" w:hAnsi="Arial" w:cs="Arial"/>
        </w:rPr>
        <w:t>Håkan Sandhagen, Arkitektbyrån Christersen &amp; Co</w:t>
      </w:r>
      <w:r>
        <w:rPr>
          <w:rFonts w:ascii="Arial" w:hAnsi="Arial" w:cs="Arial"/>
        </w:rPr>
        <w:t xml:space="preserve"> berättar om idéerna bakom husets arkitektur, guidad visning </w:t>
      </w:r>
    </w:p>
    <w:p w:rsidR="003E52FB" w:rsidRP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 xml:space="preserve">Kl. 12 </w:t>
      </w:r>
      <w:r>
        <w:rPr>
          <w:rFonts w:ascii="Arial" w:hAnsi="Arial" w:cs="Arial"/>
        </w:rPr>
        <w:t xml:space="preserve">kommunstyrelsens ordförande Mats Helmfrid inviger huset, studentorkestern </w:t>
      </w:r>
      <w:proofErr w:type="spellStart"/>
      <w:r w:rsidR="00BE1399">
        <w:rPr>
          <w:rFonts w:ascii="Arial" w:hAnsi="Arial" w:cs="Arial"/>
        </w:rPr>
        <w:t>Alte</w:t>
      </w:r>
      <w:proofErr w:type="spellEnd"/>
      <w:r w:rsidR="00BE1399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amereren spelar, lättare lunch </w:t>
      </w:r>
    </w:p>
    <w:p w:rsidR="003E52FB" w:rsidRPr="003E52FB" w:rsidRDefault="003E52FB" w:rsidP="003E52FB">
      <w:pPr>
        <w:ind w:left="-851"/>
        <w:rPr>
          <w:rFonts w:ascii="Arial" w:hAnsi="Arial" w:cs="Arial"/>
        </w:rPr>
      </w:pPr>
    </w:p>
    <w:p w:rsidR="003E52FB" w:rsidRPr="003E52FB" w:rsidRDefault="003E52FB" w:rsidP="003E52FB">
      <w:pPr>
        <w:ind w:left="-851"/>
        <w:rPr>
          <w:rFonts w:ascii="Arial" w:hAnsi="Arial" w:cs="Arial"/>
          <w:sz w:val="28"/>
        </w:rPr>
      </w:pPr>
      <w:r w:rsidRPr="003E52FB">
        <w:rPr>
          <w:rFonts w:ascii="Arial" w:hAnsi="Arial" w:cs="Arial"/>
          <w:sz w:val="28"/>
        </w:rPr>
        <w:t>Anmälan</w:t>
      </w:r>
    </w:p>
    <w:p w:rsidR="003E52FB" w:rsidRP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 xml:space="preserve">Anmäl ditt deltagande till Anna Scholtz på </w:t>
      </w:r>
      <w:hyperlink r:id="rId13" w:history="1">
        <w:r w:rsidRPr="003E52FB">
          <w:rPr>
            <w:rStyle w:val="Hyperlnk"/>
            <w:rFonts w:ascii="Arial" w:hAnsi="Arial" w:cs="Arial"/>
          </w:rPr>
          <w:t>anna.scholtz@lund.se</w:t>
        </w:r>
      </w:hyperlink>
      <w:r w:rsidRPr="003E52FB">
        <w:rPr>
          <w:rFonts w:ascii="Arial" w:hAnsi="Arial" w:cs="Arial"/>
        </w:rPr>
        <w:t xml:space="preserve"> snarast</w:t>
      </w:r>
      <w:r>
        <w:rPr>
          <w:rFonts w:ascii="Arial" w:hAnsi="Arial" w:cs="Arial"/>
        </w:rPr>
        <w:t>.</w:t>
      </w:r>
    </w:p>
    <w:p w:rsidR="00F4374E" w:rsidRP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>Vänligen ange om du önskar särskild kost</w:t>
      </w:r>
      <w:r>
        <w:rPr>
          <w:rFonts w:ascii="Arial" w:hAnsi="Arial" w:cs="Arial"/>
        </w:rPr>
        <w:t>.</w:t>
      </w:r>
    </w:p>
    <w:p w:rsidR="003E52FB" w:rsidRDefault="003E52FB" w:rsidP="003E52FB">
      <w:pPr>
        <w:ind w:left="-851"/>
        <w:rPr>
          <w:rFonts w:ascii="Arial" w:hAnsi="Arial" w:cs="Arial"/>
        </w:rPr>
      </w:pPr>
    </w:p>
    <w:p w:rsidR="00BE1399" w:rsidRPr="003E52FB" w:rsidRDefault="00BE1399" w:rsidP="003E52FB">
      <w:pPr>
        <w:ind w:left="-851"/>
        <w:rPr>
          <w:rFonts w:ascii="Arial" w:hAnsi="Arial" w:cs="Arial"/>
        </w:rPr>
      </w:pPr>
    </w:p>
    <w:p w:rsidR="003E52FB" w:rsidRPr="003E52FB" w:rsidRDefault="003E52FB" w:rsidP="003E52FB">
      <w:pPr>
        <w:ind w:left="-851"/>
        <w:rPr>
          <w:rFonts w:ascii="Arial" w:hAnsi="Arial" w:cs="Arial"/>
          <w:sz w:val="28"/>
        </w:rPr>
      </w:pPr>
      <w:r w:rsidRPr="003E52FB">
        <w:rPr>
          <w:rFonts w:ascii="Arial" w:hAnsi="Arial" w:cs="Arial"/>
          <w:sz w:val="28"/>
        </w:rPr>
        <w:t>Kontakt</w:t>
      </w:r>
    </w:p>
    <w:p w:rsidR="003E52FB" w:rsidRP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>Anna Scholtz, kommunikationsstrateg socialförvaltningen</w:t>
      </w:r>
    </w:p>
    <w:p w:rsidR="003E52FB" w:rsidRDefault="003E52FB" w:rsidP="003E52FB">
      <w:pPr>
        <w:ind w:left="-851"/>
        <w:rPr>
          <w:rFonts w:ascii="Arial" w:hAnsi="Arial" w:cs="Arial"/>
        </w:rPr>
      </w:pPr>
      <w:r w:rsidRPr="003E52FB">
        <w:rPr>
          <w:rFonts w:ascii="Arial" w:hAnsi="Arial" w:cs="Arial"/>
        </w:rPr>
        <w:t>0709-43 27 91</w:t>
      </w:r>
    </w:p>
    <w:p w:rsidR="000840AF" w:rsidRDefault="000840AF" w:rsidP="003E52FB">
      <w:pPr>
        <w:ind w:left="-851"/>
        <w:rPr>
          <w:rFonts w:ascii="Arial" w:hAnsi="Arial" w:cs="Arial"/>
        </w:rPr>
      </w:pPr>
    </w:p>
    <w:p w:rsidR="00E86268" w:rsidRDefault="00E86268" w:rsidP="003E52FB">
      <w:pPr>
        <w:ind w:left="-851"/>
        <w:rPr>
          <w:rFonts w:ascii="Arial" w:hAnsi="Arial" w:cs="Arial"/>
        </w:rPr>
      </w:pPr>
    </w:p>
    <w:p w:rsidR="000840AF" w:rsidRPr="000840AF" w:rsidRDefault="000840AF" w:rsidP="003E52FB">
      <w:pPr>
        <w:ind w:left="-851"/>
        <w:rPr>
          <w:rFonts w:ascii="Arial" w:hAnsi="Arial" w:cs="Arial"/>
          <w:b/>
        </w:rPr>
      </w:pPr>
      <w:r w:rsidRPr="000840AF">
        <w:rPr>
          <w:rFonts w:ascii="Arial" w:hAnsi="Arial" w:cs="Arial"/>
          <w:b/>
        </w:rPr>
        <w:t>Fakta Kristallen</w:t>
      </w: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</w:t>
      </w:r>
      <w:r w:rsidRPr="00B96A49">
        <w:rPr>
          <w:rFonts w:ascii="Arial" w:hAnsi="Arial" w:cs="Arial"/>
          <w:sz w:val="20"/>
          <w:szCs w:val="20"/>
        </w:rPr>
        <w:t xml:space="preserve"> cirka 11 000 kvadr</w:t>
      </w:r>
      <w:r>
        <w:rPr>
          <w:rFonts w:ascii="Arial" w:hAnsi="Arial" w:cs="Arial"/>
          <w:sz w:val="20"/>
          <w:szCs w:val="20"/>
        </w:rPr>
        <w:t>atmeter kontorsyta ryms</w:t>
      </w:r>
      <w:r w:rsidRPr="00B96A49">
        <w:rPr>
          <w:rFonts w:ascii="Arial" w:hAnsi="Arial" w:cs="Arial"/>
          <w:sz w:val="20"/>
          <w:szCs w:val="20"/>
        </w:rPr>
        <w:t xml:space="preserve"> 500 arbetsplatser i öppet kontor </w:t>
      </w:r>
      <w:r>
        <w:rPr>
          <w:rFonts w:ascii="Arial" w:hAnsi="Arial" w:cs="Arial"/>
          <w:sz w:val="20"/>
          <w:szCs w:val="20"/>
        </w:rPr>
        <w:t>med</w:t>
      </w:r>
      <w:r w:rsidRPr="00B96A49">
        <w:rPr>
          <w:rFonts w:ascii="Arial" w:hAnsi="Arial" w:cs="Arial"/>
          <w:sz w:val="20"/>
          <w:szCs w:val="20"/>
        </w:rPr>
        <w:t xml:space="preserve"> ett antal avskilda rum för samtal, möten och större sammanträden.</w:t>
      </w:r>
    </w:p>
    <w:p w:rsidR="00B96A49" w:rsidRP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</w:p>
    <w:p w:rsid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Inflyttande f</w:t>
      </w:r>
      <w:r w:rsidRPr="000840AF">
        <w:rPr>
          <w:rFonts w:ascii="Arial" w:hAnsi="Arial" w:cs="Arial"/>
          <w:sz w:val="20"/>
          <w:szCs w:val="20"/>
        </w:rPr>
        <w:t>örvaltningar</w:t>
      </w:r>
      <w:r>
        <w:rPr>
          <w:rFonts w:ascii="Arial" w:hAnsi="Arial" w:cs="Arial"/>
          <w:sz w:val="20"/>
          <w:szCs w:val="20"/>
        </w:rPr>
        <w:t>: miljöförvaltningen, serviceförvaltningen, socialförvaltningen, stadsbyggnadskontoret, t</w:t>
      </w:r>
      <w:r w:rsidRPr="000840AF">
        <w:rPr>
          <w:rFonts w:ascii="Arial" w:hAnsi="Arial" w:cs="Arial"/>
          <w:sz w:val="20"/>
          <w:szCs w:val="20"/>
        </w:rPr>
        <w:t>ekniska förvaltningen</w:t>
      </w:r>
    </w:p>
    <w:p w:rsidR="000840AF" w:rsidRP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 w:rsidRPr="000840AF">
        <w:rPr>
          <w:rFonts w:ascii="Arial" w:hAnsi="Arial" w:cs="Arial"/>
          <w:sz w:val="20"/>
          <w:szCs w:val="20"/>
        </w:rPr>
        <w:t>Arkitekt</w:t>
      </w:r>
      <w:r w:rsidRPr="000840AF">
        <w:rPr>
          <w:rFonts w:ascii="Arial" w:hAnsi="Arial" w:cs="Arial"/>
          <w:sz w:val="20"/>
          <w:szCs w:val="20"/>
        </w:rPr>
        <w:t xml:space="preserve">: </w:t>
      </w:r>
      <w:r w:rsidRPr="000840AF">
        <w:rPr>
          <w:rFonts w:ascii="Arial" w:hAnsi="Arial" w:cs="Arial"/>
          <w:sz w:val="20"/>
          <w:szCs w:val="20"/>
        </w:rPr>
        <w:t>Christensen</w:t>
      </w:r>
      <w:r w:rsidRPr="000840AF">
        <w:rPr>
          <w:rFonts w:ascii="Arial" w:hAnsi="Arial" w:cs="Arial"/>
          <w:sz w:val="20"/>
          <w:szCs w:val="20"/>
        </w:rPr>
        <w:t xml:space="preserve"> &amp; Co Arkitekter A/S, Köpenhamn</w:t>
      </w:r>
      <w:r w:rsidRPr="000840AF">
        <w:rPr>
          <w:rFonts w:ascii="Arial" w:hAnsi="Arial" w:cs="Arial"/>
          <w:sz w:val="20"/>
          <w:szCs w:val="20"/>
        </w:rPr>
        <w:tab/>
      </w:r>
    </w:p>
    <w:p w:rsidR="000840AF" w:rsidRP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 w:rsidRPr="000840AF">
        <w:rPr>
          <w:rFonts w:ascii="Arial" w:hAnsi="Arial" w:cs="Arial"/>
          <w:sz w:val="20"/>
          <w:szCs w:val="20"/>
        </w:rPr>
        <w:t>Inredningsarkitek</w:t>
      </w:r>
      <w:r w:rsidRPr="000840AF">
        <w:rPr>
          <w:rFonts w:ascii="Arial" w:hAnsi="Arial" w:cs="Arial"/>
          <w:sz w:val="20"/>
          <w:szCs w:val="20"/>
        </w:rPr>
        <w:t xml:space="preserve">t: Åsa </w:t>
      </w:r>
      <w:proofErr w:type="spellStart"/>
      <w:r w:rsidRPr="000840AF">
        <w:rPr>
          <w:rFonts w:ascii="Arial" w:hAnsi="Arial" w:cs="Arial"/>
          <w:sz w:val="20"/>
          <w:szCs w:val="20"/>
        </w:rPr>
        <w:t>Haremst</w:t>
      </w:r>
      <w:proofErr w:type="spellEnd"/>
      <w:r w:rsidRPr="000840AF">
        <w:rPr>
          <w:rFonts w:ascii="Arial" w:hAnsi="Arial" w:cs="Arial"/>
          <w:sz w:val="20"/>
          <w:szCs w:val="20"/>
        </w:rPr>
        <w:t>, White arkitekter</w:t>
      </w:r>
    </w:p>
    <w:p w:rsidR="000840AF" w:rsidRP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 w:rsidRPr="000840AF">
        <w:rPr>
          <w:rFonts w:ascii="Arial" w:hAnsi="Arial" w:cs="Arial"/>
          <w:sz w:val="20"/>
          <w:szCs w:val="20"/>
        </w:rPr>
        <w:t>Konstnärlig utsmyckning</w:t>
      </w:r>
      <w:r w:rsidRPr="000840AF">
        <w:rPr>
          <w:rFonts w:ascii="Arial" w:hAnsi="Arial" w:cs="Arial"/>
          <w:sz w:val="20"/>
          <w:szCs w:val="20"/>
        </w:rPr>
        <w:t xml:space="preserve">: Liam </w:t>
      </w:r>
      <w:proofErr w:type="spellStart"/>
      <w:r w:rsidRPr="000840AF">
        <w:rPr>
          <w:rFonts w:ascii="Arial" w:hAnsi="Arial" w:cs="Arial"/>
          <w:sz w:val="20"/>
          <w:szCs w:val="20"/>
        </w:rPr>
        <w:t>Gillic</w:t>
      </w:r>
      <w:proofErr w:type="spellEnd"/>
      <w:r w:rsidRPr="000840AF">
        <w:rPr>
          <w:rFonts w:ascii="Arial" w:hAnsi="Arial" w:cs="Arial"/>
          <w:sz w:val="20"/>
          <w:szCs w:val="20"/>
        </w:rPr>
        <w:tab/>
      </w:r>
    </w:p>
    <w:p w:rsidR="000840AF" w:rsidRP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 w:rsidRPr="000840A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ntreprenör: </w:t>
      </w:r>
      <w:r w:rsidRPr="000840AF">
        <w:rPr>
          <w:rFonts w:ascii="Arial" w:hAnsi="Arial" w:cs="Arial"/>
          <w:sz w:val="20"/>
          <w:szCs w:val="20"/>
        </w:rPr>
        <w:t>REKAB Entreprenad AB</w:t>
      </w:r>
      <w:r w:rsidRPr="000840AF">
        <w:rPr>
          <w:rFonts w:ascii="Arial" w:hAnsi="Arial" w:cs="Arial"/>
          <w:sz w:val="20"/>
          <w:szCs w:val="20"/>
        </w:rPr>
        <w:tab/>
      </w:r>
    </w:p>
    <w:p w:rsidR="000840AF" w:rsidRP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 w:rsidRPr="000840AF">
        <w:rPr>
          <w:rFonts w:ascii="Arial" w:hAnsi="Arial" w:cs="Arial"/>
          <w:sz w:val="20"/>
          <w:szCs w:val="20"/>
        </w:rPr>
        <w:t>Byggherre</w:t>
      </w:r>
      <w:r>
        <w:rPr>
          <w:rFonts w:ascii="Arial" w:hAnsi="Arial" w:cs="Arial"/>
          <w:sz w:val="20"/>
          <w:szCs w:val="20"/>
        </w:rPr>
        <w:t xml:space="preserve">: </w:t>
      </w:r>
      <w:r w:rsidRPr="000840AF">
        <w:rPr>
          <w:rFonts w:ascii="Arial" w:hAnsi="Arial" w:cs="Arial"/>
          <w:sz w:val="20"/>
          <w:szCs w:val="20"/>
        </w:rPr>
        <w:t>Lunds kommun, Serviceförvaltningen</w:t>
      </w:r>
    </w:p>
    <w:p w:rsidR="000840AF" w:rsidRP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 w:rsidRPr="000840AF">
        <w:rPr>
          <w:rFonts w:ascii="Arial" w:hAnsi="Arial" w:cs="Arial"/>
          <w:sz w:val="20"/>
          <w:szCs w:val="20"/>
        </w:rPr>
        <w:tab/>
      </w:r>
    </w:p>
    <w:p w:rsidR="000840AF" w:rsidRPr="000840AF" w:rsidRDefault="000840AF" w:rsidP="000840AF">
      <w:pPr>
        <w:ind w:left="-851"/>
        <w:rPr>
          <w:rFonts w:ascii="Arial" w:hAnsi="Arial" w:cs="Arial"/>
          <w:sz w:val="20"/>
          <w:szCs w:val="20"/>
        </w:rPr>
      </w:pPr>
      <w:r w:rsidRPr="000840AF">
        <w:rPr>
          <w:rFonts w:ascii="Arial" w:hAnsi="Arial" w:cs="Arial"/>
          <w:sz w:val="20"/>
          <w:szCs w:val="20"/>
        </w:rPr>
        <w:lastRenderedPageBreak/>
        <w:t xml:space="preserve">Kommunstyrelsen fattade den 4 december 2008 beslut om att ge kommunkontoret och serviceförvaltningen i uppdrag att gå </w:t>
      </w:r>
      <w:r w:rsidR="00B96A49">
        <w:rPr>
          <w:rFonts w:ascii="Arial" w:hAnsi="Arial" w:cs="Arial"/>
          <w:sz w:val="20"/>
          <w:szCs w:val="20"/>
        </w:rPr>
        <w:t xml:space="preserve">vidare med planeringen av en ny </w:t>
      </w:r>
      <w:r w:rsidRPr="000840AF">
        <w:rPr>
          <w:rFonts w:ascii="Arial" w:hAnsi="Arial" w:cs="Arial"/>
          <w:sz w:val="20"/>
          <w:szCs w:val="20"/>
        </w:rPr>
        <w:t>förvaltningsbyggnad i kvarteret Kristallen.</w:t>
      </w:r>
      <w:r w:rsidR="00B96A49">
        <w:rPr>
          <w:rFonts w:ascii="Arial" w:hAnsi="Arial" w:cs="Arial"/>
          <w:sz w:val="20"/>
          <w:szCs w:val="20"/>
        </w:rPr>
        <w:t xml:space="preserve"> I maj 2014 är det dags för inflyttning. Tidplan och budget har hållit.</w:t>
      </w:r>
    </w:p>
    <w:p w:rsidR="00B96A49" w:rsidRDefault="00B96A49" w:rsidP="000840AF">
      <w:pPr>
        <w:ind w:left="-851"/>
        <w:rPr>
          <w:rFonts w:ascii="Arial" w:hAnsi="Arial" w:cs="Arial"/>
          <w:sz w:val="20"/>
          <w:szCs w:val="20"/>
        </w:rPr>
      </w:pP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  <w:r w:rsidRPr="00B96A49">
        <w:rPr>
          <w:rFonts w:ascii="Arial" w:hAnsi="Arial" w:cs="Arial"/>
          <w:sz w:val="20"/>
          <w:szCs w:val="20"/>
        </w:rPr>
        <w:t>Kristallen värms och kyls</w:t>
      </w:r>
      <w:r>
        <w:rPr>
          <w:rFonts w:ascii="Arial" w:hAnsi="Arial" w:cs="Arial"/>
          <w:sz w:val="20"/>
          <w:szCs w:val="20"/>
        </w:rPr>
        <w:t xml:space="preserve"> med geoenergi som hämtas ur 40 </w:t>
      </w:r>
      <w:r w:rsidRPr="00B96A49">
        <w:rPr>
          <w:rFonts w:ascii="Arial" w:hAnsi="Arial" w:cs="Arial"/>
          <w:sz w:val="20"/>
          <w:szCs w:val="20"/>
        </w:rPr>
        <w:t>borrhål. Borrhålslagret koppla</w:t>
      </w:r>
      <w:r>
        <w:rPr>
          <w:rFonts w:ascii="Arial" w:hAnsi="Arial" w:cs="Arial"/>
          <w:sz w:val="20"/>
          <w:szCs w:val="20"/>
        </w:rPr>
        <w:t xml:space="preserve">s till värme- och kylpumpar som </w:t>
      </w:r>
      <w:r w:rsidRPr="00B96A49">
        <w:rPr>
          <w:rFonts w:ascii="Arial" w:hAnsi="Arial" w:cs="Arial"/>
          <w:sz w:val="20"/>
          <w:szCs w:val="20"/>
        </w:rPr>
        <w:t xml:space="preserve">kompletteras med solceller </w:t>
      </w:r>
      <w:r>
        <w:rPr>
          <w:rFonts w:ascii="Arial" w:hAnsi="Arial" w:cs="Arial"/>
          <w:sz w:val="20"/>
          <w:szCs w:val="20"/>
        </w:rPr>
        <w:t xml:space="preserve">på taket, spillvattensystem med </w:t>
      </w:r>
      <w:r w:rsidRPr="00B96A49">
        <w:rPr>
          <w:rFonts w:ascii="Arial" w:hAnsi="Arial" w:cs="Arial"/>
          <w:sz w:val="20"/>
          <w:szCs w:val="20"/>
        </w:rPr>
        <w:t>värmeåtervinning och solsk</w:t>
      </w:r>
      <w:r>
        <w:rPr>
          <w:rFonts w:ascii="Arial" w:hAnsi="Arial" w:cs="Arial"/>
          <w:sz w:val="20"/>
          <w:szCs w:val="20"/>
        </w:rPr>
        <w:t xml:space="preserve">ydd på fasaden. Energieffektiva </w:t>
      </w:r>
      <w:r w:rsidRPr="00B96A49">
        <w:rPr>
          <w:rFonts w:ascii="Arial" w:hAnsi="Arial" w:cs="Arial"/>
          <w:sz w:val="20"/>
          <w:szCs w:val="20"/>
        </w:rPr>
        <w:t>vitvaror, snålspolande kranar oc</w:t>
      </w:r>
      <w:r>
        <w:rPr>
          <w:rFonts w:ascii="Arial" w:hAnsi="Arial" w:cs="Arial"/>
          <w:sz w:val="20"/>
          <w:szCs w:val="20"/>
        </w:rPr>
        <w:t xml:space="preserve">h närvaroreglerad LED-belysning har installerats. </w:t>
      </w:r>
      <w:r w:rsidRPr="00B96A49">
        <w:rPr>
          <w:rFonts w:ascii="Arial" w:hAnsi="Arial" w:cs="Arial"/>
          <w:sz w:val="20"/>
          <w:szCs w:val="20"/>
        </w:rPr>
        <w:t>Målet är att nå en energif</w:t>
      </w:r>
      <w:r>
        <w:rPr>
          <w:rFonts w:ascii="Arial" w:hAnsi="Arial" w:cs="Arial"/>
          <w:sz w:val="20"/>
          <w:szCs w:val="20"/>
        </w:rPr>
        <w:t xml:space="preserve">örbrukning om max 40 </w:t>
      </w:r>
      <w:proofErr w:type="spellStart"/>
      <w:r>
        <w:rPr>
          <w:rFonts w:ascii="Arial" w:hAnsi="Arial" w:cs="Arial"/>
          <w:sz w:val="20"/>
          <w:szCs w:val="20"/>
        </w:rPr>
        <w:t>kWt</w:t>
      </w:r>
      <w:proofErr w:type="spellEnd"/>
      <w:r>
        <w:rPr>
          <w:rFonts w:ascii="Arial" w:hAnsi="Arial" w:cs="Arial"/>
          <w:sz w:val="20"/>
          <w:szCs w:val="20"/>
        </w:rPr>
        <w:t xml:space="preserve">/m2 och </w:t>
      </w:r>
      <w:r w:rsidRPr="00B96A49">
        <w:rPr>
          <w:rFonts w:ascii="Arial" w:hAnsi="Arial" w:cs="Arial"/>
          <w:sz w:val="20"/>
          <w:szCs w:val="20"/>
        </w:rPr>
        <w:t>år.</w:t>
      </w: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  <w:r w:rsidRPr="00B96A49">
        <w:rPr>
          <w:rFonts w:ascii="Arial" w:hAnsi="Arial" w:cs="Arial"/>
          <w:sz w:val="20"/>
          <w:szCs w:val="20"/>
        </w:rPr>
        <w:t>På taket är det solpaneler, sing</w:t>
      </w:r>
      <w:r>
        <w:rPr>
          <w:rFonts w:ascii="Arial" w:hAnsi="Arial" w:cs="Arial"/>
          <w:sz w:val="20"/>
          <w:szCs w:val="20"/>
        </w:rPr>
        <w:t xml:space="preserve">el och papptak som renar luften </w:t>
      </w:r>
      <w:r w:rsidRPr="00B96A49">
        <w:rPr>
          <w:rFonts w:ascii="Arial" w:hAnsi="Arial" w:cs="Arial"/>
          <w:sz w:val="20"/>
          <w:szCs w:val="20"/>
        </w:rPr>
        <w:t>från kväveoxid samt sedumtak.</w:t>
      </w:r>
      <w:r>
        <w:rPr>
          <w:rFonts w:ascii="Arial" w:hAnsi="Arial" w:cs="Arial"/>
          <w:sz w:val="20"/>
          <w:szCs w:val="20"/>
        </w:rPr>
        <w:t xml:space="preserve"> På te</w:t>
      </w:r>
      <w:r w:rsidR="00A7117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rassen på plan sju är det </w:t>
      </w:r>
      <w:r w:rsidRPr="00B96A49">
        <w:rPr>
          <w:rFonts w:ascii="Arial" w:hAnsi="Arial" w:cs="Arial"/>
          <w:sz w:val="20"/>
          <w:szCs w:val="20"/>
        </w:rPr>
        <w:t xml:space="preserve">biotoptak, ett högre ängsgräs </w:t>
      </w:r>
      <w:r>
        <w:rPr>
          <w:rFonts w:ascii="Arial" w:hAnsi="Arial" w:cs="Arial"/>
          <w:sz w:val="20"/>
          <w:szCs w:val="20"/>
        </w:rPr>
        <w:t xml:space="preserve">med bland annat blåklockor. Det </w:t>
      </w:r>
      <w:r w:rsidRPr="00B96A49">
        <w:rPr>
          <w:rFonts w:ascii="Arial" w:hAnsi="Arial" w:cs="Arial"/>
          <w:sz w:val="20"/>
          <w:szCs w:val="20"/>
        </w:rPr>
        <w:t>gröna taket kyler byggnaden un</w:t>
      </w:r>
      <w:r>
        <w:rPr>
          <w:rFonts w:ascii="Arial" w:hAnsi="Arial" w:cs="Arial"/>
          <w:sz w:val="20"/>
          <w:szCs w:val="20"/>
        </w:rPr>
        <w:t xml:space="preserve">der varma dagar och underlättar </w:t>
      </w:r>
      <w:r w:rsidRPr="00B96A49">
        <w:rPr>
          <w:rFonts w:ascii="Arial" w:hAnsi="Arial" w:cs="Arial"/>
          <w:sz w:val="20"/>
          <w:szCs w:val="20"/>
        </w:rPr>
        <w:t>omhändertagande av regnvatten.</w:t>
      </w: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  <w:r w:rsidRPr="00B96A49">
        <w:rPr>
          <w:rFonts w:ascii="Arial" w:hAnsi="Arial" w:cs="Arial"/>
          <w:sz w:val="20"/>
          <w:szCs w:val="20"/>
        </w:rPr>
        <w:t>Kristallen kommer att uppnå de två högsta klassningsnivåerna, både inom Miljöbyggprogram Syd</w:t>
      </w:r>
      <w:r>
        <w:rPr>
          <w:rFonts w:ascii="Arial" w:hAnsi="Arial" w:cs="Arial"/>
          <w:sz w:val="20"/>
          <w:szCs w:val="20"/>
        </w:rPr>
        <w:t>*</w:t>
      </w:r>
      <w:r w:rsidRPr="00B96A49">
        <w:rPr>
          <w:rFonts w:ascii="Arial" w:hAnsi="Arial" w:cs="Arial"/>
          <w:sz w:val="20"/>
          <w:szCs w:val="20"/>
        </w:rPr>
        <w:t xml:space="preserve"> samt Miljöbyggnad</w:t>
      </w:r>
      <w:r>
        <w:rPr>
          <w:rFonts w:ascii="Arial" w:hAnsi="Arial" w:cs="Arial"/>
          <w:sz w:val="20"/>
          <w:szCs w:val="20"/>
        </w:rPr>
        <w:t>**</w:t>
      </w:r>
      <w:r w:rsidRPr="00B96A49">
        <w:rPr>
          <w:rFonts w:ascii="Arial" w:hAnsi="Arial" w:cs="Arial"/>
          <w:sz w:val="20"/>
          <w:szCs w:val="20"/>
        </w:rPr>
        <w:t xml:space="preserve">. </w:t>
      </w: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</w:p>
    <w:p w:rsid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B96A49">
        <w:rPr>
          <w:rFonts w:ascii="Arial" w:hAnsi="Arial" w:cs="Arial"/>
          <w:sz w:val="20"/>
          <w:szCs w:val="20"/>
        </w:rPr>
        <w:t xml:space="preserve"> Miljöbyggprogram Syd, ett lokalt program, högsta k</w:t>
      </w:r>
      <w:r>
        <w:rPr>
          <w:rFonts w:ascii="Arial" w:hAnsi="Arial" w:cs="Arial"/>
          <w:sz w:val="20"/>
          <w:szCs w:val="20"/>
        </w:rPr>
        <w:t xml:space="preserve">lass A, innebär certifiering av </w:t>
      </w:r>
      <w:r w:rsidRPr="00B96A49">
        <w:rPr>
          <w:rFonts w:ascii="Arial" w:hAnsi="Arial" w:cs="Arial"/>
          <w:sz w:val="20"/>
          <w:szCs w:val="20"/>
        </w:rPr>
        <w:t>både byggnad och markanvändning.</w:t>
      </w:r>
    </w:p>
    <w:p w:rsidR="00B96A49" w:rsidRPr="00B96A49" w:rsidRDefault="00B96A49" w:rsidP="00B96A49">
      <w:pPr>
        <w:ind w:left="-851"/>
        <w:rPr>
          <w:rFonts w:ascii="Arial" w:hAnsi="Arial" w:cs="Arial"/>
          <w:sz w:val="20"/>
          <w:szCs w:val="20"/>
        </w:rPr>
      </w:pPr>
    </w:p>
    <w:p w:rsidR="00B96A49" w:rsidRPr="000840AF" w:rsidRDefault="00B96A49" w:rsidP="00B96A49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B96A49">
        <w:rPr>
          <w:rFonts w:ascii="Arial" w:hAnsi="Arial" w:cs="Arial"/>
          <w:sz w:val="20"/>
          <w:szCs w:val="20"/>
        </w:rPr>
        <w:t xml:space="preserve"> Miljöbyggnad är ett nationellt system som bedömer </w:t>
      </w:r>
      <w:r>
        <w:rPr>
          <w:rFonts w:ascii="Arial" w:hAnsi="Arial" w:cs="Arial"/>
          <w:sz w:val="20"/>
          <w:szCs w:val="20"/>
        </w:rPr>
        <w:t xml:space="preserve">energi, inneklimat, materialval </w:t>
      </w:r>
      <w:r w:rsidRPr="00B96A49">
        <w:rPr>
          <w:rFonts w:ascii="Arial" w:hAnsi="Arial" w:cs="Arial"/>
          <w:sz w:val="20"/>
          <w:szCs w:val="20"/>
        </w:rPr>
        <w:t>och kemikalier. Målet för Kristallen är högsta klass, guld.</w:t>
      </w:r>
      <w:bookmarkEnd w:id="0"/>
    </w:p>
    <w:sectPr w:rsidR="00B96A49" w:rsidRPr="000840AF" w:rsidSect="006C198C">
      <w:headerReference w:type="default" r:id="rId14"/>
      <w:footerReference w:type="default" r:id="rId15"/>
      <w:type w:val="continuous"/>
      <w:pgSz w:w="11906" w:h="16838"/>
      <w:pgMar w:top="567" w:right="2041" w:bottom="964" w:left="284" w:header="590" w:footer="312" w:gutter="24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4E" w:rsidRDefault="00F4374E" w:rsidP="009F10A1">
      <w:r>
        <w:separator/>
      </w:r>
    </w:p>
  </w:endnote>
  <w:endnote w:type="continuationSeparator" w:id="0">
    <w:p w:rsidR="00F4374E" w:rsidRDefault="00F4374E" w:rsidP="009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4" w:rsidRDefault="008B7F44" w:rsidP="009D7FCC">
    <w:pPr>
      <w:pStyle w:val="Sidfot1"/>
      <w:pBdr>
        <w:top w:val="single" w:sz="4" w:space="1" w:color="auto"/>
      </w:pBdr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  <w:tab w:val="left" w:pos="8415"/>
      </w:tabs>
    </w:pPr>
    <w:r>
      <w:t>Postadress</w:t>
    </w:r>
    <w:r>
      <w:tab/>
      <w:t>Besöksadress</w:t>
    </w:r>
    <w:r>
      <w:tab/>
      <w:t>Telefon växel</w:t>
    </w:r>
    <w:r>
      <w:tab/>
    </w:r>
    <w:r w:rsidR="00AE729B">
      <w:tab/>
    </w:r>
    <w:r>
      <w:t>Internetadress</w:t>
    </w:r>
    <w:r>
      <w:tab/>
      <w:t>e-post</w:t>
    </w:r>
    <w:r w:rsidR="009D7FCC">
      <w:tab/>
    </w:r>
  </w:p>
  <w:p w:rsidR="00932AF8" w:rsidRDefault="00932AF8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  <w:r>
      <w:t>Box</w:t>
    </w:r>
    <w:r w:rsidR="00900E96">
      <w:t xml:space="preserve"> </w:t>
    </w:r>
    <w:sdt>
      <w:sdtPr>
        <w:id w:val="251783065"/>
        <w:text/>
      </w:sdtPr>
      <w:sdtEndPr/>
      <w:sdtContent>
        <w:r w:rsidR="00F4374E">
          <w:t>1255</w:t>
        </w:r>
      </w:sdtContent>
    </w:sdt>
    <w:r>
      <w:tab/>
    </w:r>
    <w:sdt>
      <w:sdtPr>
        <w:id w:val="-1271548164"/>
        <w:text/>
      </w:sdtPr>
      <w:sdtEndPr/>
      <w:sdtContent>
        <w:r w:rsidR="00F4374E">
          <w:t>Bangatan 10 A</w:t>
        </w:r>
      </w:sdtContent>
    </w:sdt>
    <w:r>
      <w:tab/>
      <w:t>046-35 50 00</w:t>
    </w:r>
    <w:r>
      <w:tab/>
    </w:r>
    <w:r>
      <w:tab/>
      <w:t>www.lund.se</w:t>
    </w:r>
    <w:r>
      <w:tab/>
    </w:r>
    <w:sdt>
      <w:sdtPr>
        <w:id w:val="-2110420227"/>
        <w:text/>
      </w:sdtPr>
      <w:sdtEndPr/>
      <w:sdtContent>
        <w:r w:rsidR="00F4374E">
          <w:t>socialforvaltningen</w:t>
        </w:r>
      </w:sdtContent>
    </w:sdt>
    <w:r>
      <w:t>@lund.se</w:t>
    </w:r>
  </w:p>
  <w:sdt>
    <w:sdtPr>
      <w:id w:val="-1219662674"/>
      <w:text/>
    </w:sdtPr>
    <w:sdtEndPr/>
    <w:sdtContent>
      <w:p w:rsidR="00932AF8" w:rsidRPr="00932AF8" w:rsidRDefault="00F4374E" w:rsidP="00932AF8">
        <w:pPr>
          <w:pStyle w:val="Sidfot2"/>
          <w:tabs>
            <w:tab w:val="clear" w:pos="1843"/>
            <w:tab w:val="clear" w:pos="3686"/>
            <w:tab w:val="clear" w:pos="5528"/>
            <w:tab w:val="clear" w:pos="7371"/>
            <w:tab w:val="clear" w:pos="9214"/>
            <w:tab w:val="left" w:pos="1560"/>
            <w:tab w:val="left" w:pos="3119"/>
            <w:tab w:val="left" w:pos="4678"/>
            <w:tab w:val="left" w:pos="6237"/>
            <w:tab w:val="left" w:pos="7655"/>
          </w:tabs>
        </w:pPr>
        <w:r>
          <w:t>221 05 Lund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B3" w:rsidRPr="00932AF8" w:rsidRDefault="00006DB3" w:rsidP="00932AF8">
    <w:pPr>
      <w:pStyle w:val="Sidfot2"/>
      <w:tabs>
        <w:tab w:val="clear" w:pos="1843"/>
        <w:tab w:val="clear" w:pos="3686"/>
        <w:tab w:val="clear" w:pos="5528"/>
        <w:tab w:val="clear" w:pos="7371"/>
        <w:tab w:val="clear" w:pos="9214"/>
        <w:tab w:val="left" w:pos="1560"/>
        <w:tab w:val="left" w:pos="3119"/>
        <w:tab w:val="left" w:pos="4678"/>
        <w:tab w:val="left" w:pos="6237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4E" w:rsidRDefault="00F4374E" w:rsidP="009F10A1">
      <w:r>
        <w:separator/>
      </w:r>
    </w:p>
  </w:footnote>
  <w:footnote w:type="continuationSeparator" w:id="0">
    <w:p w:rsidR="00F4374E" w:rsidRDefault="00F4374E" w:rsidP="009F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309"/>
      <w:gridCol w:w="4110"/>
      <w:gridCol w:w="1134"/>
    </w:tblGrid>
    <w:tr w:rsidR="00C8742D" w:rsidTr="008B7F44">
      <w:trPr>
        <w:trHeight w:val="278"/>
      </w:trPr>
      <w:tc>
        <w:tcPr>
          <w:tcW w:w="794" w:type="dxa"/>
          <w:vMerge w:val="restart"/>
          <w:noWrap/>
        </w:tcPr>
        <w:p w:rsidR="00C8742D" w:rsidRDefault="00C8742D" w:rsidP="00C8742D">
          <w:pPr>
            <w:pStyle w:val="Sidhuvud"/>
            <w:tabs>
              <w:tab w:val="clear" w:pos="9072"/>
              <w:tab w:val="right" w:pos="9356"/>
            </w:tabs>
          </w:pPr>
          <w:r>
            <w:rPr>
              <w:noProof/>
              <w:lang w:eastAsia="sv-SE"/>
            </w:rPr>
            <w:drawing>
              <wp:inline distT="0" distB="0" distL="0" distR="0" wp14:anchorId="4AA56ACE" wp14:editId="46FF3953">
                <wp:extent cx="364911" cy="751205"/>
                <wp:effectExtent l="0" t="0" r="0" b="0"/>
                <wp:docPr id="1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nds kommun svart 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911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</w:tcPr>
        <w:p w:rsidR="00C8742D" w:rsidRDefault="00C8742D" w:rsidP="009F10A1">
          <w:pPr>
            <w:pStyle w:val="Sidhuvud"/>
          </w:pPr>
        </w:p>
      </w:tc>
      <w:tc>
        <w:tcPr>
          <w:tcW w:w="4110" w:type="dxa"/>
        </w:tcPr>
        <w:p w:rsidR="00C8742D" w:rsidRDefault="00C8742D" w:rsidP="00C8742D">
          <w:pPr>
            <w:pStyle w:val="Sidhuvud"/>
          </w:pPr>
        </w:p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</w:p>
      </w:tc>
    </w:tr>
    <w:tr w:rsidR="00C8742D" w:rsidTr="008B7F44">
      <w:trPr>
        <w:trHeight w:val="592"/>
      </w:trPr>
      <w:tc>
        <w:tcPr>
          <w:tcW w:w="794" w:type="dxa"/>
          <w:vMerge/>
          <w:noWrap/>
        </w:tcPr>
        <w:p w:rsidR="00C8742D" w:rsidRDefault="00C8742D" w:rsidP="009F10A1">
          <w:pPr>
            <w:pStyle w:val="Sidhuvud"/>
            <w:rPr>
              <w:noProof/>
            </w:rPr>
          </w:pPr>
        </w:p>
      </w:tc>
      <w:tc>
        <w:tcPr>
          <w:tcW w:w="4309" w:type="dxa"/>
        </w:tcPr>
        <w:p w:rsidR="00C8742D" w:rsidRDefault="00A71172" w:rsidP="009600BB">
          <w:pPr>
            <w:pStyle w:val="Sidhuvud1"/>
          </w:pPr>
          <w:sdt>
            <w:sdtPr>
              <w:id w:val="-1892723943"/>
              <w:placeholder>
                <w:docPart w:val="FC896D76D4C14025862986892714DC44"/>
              </w:placeholder>
              <w:text/>
            </w:sdtPr>
            <w:sdtEndPr/>
            <w:sdtContent>
              <w:r w:rsidR="003E52FB">
                <w:t>Lunds kommun</w:t>
              </w:r>
            </w:sdtContent>
          </w:sdt>
        </w:p>
        <w:p w:rsidR="00C8742D" w:rsidRDefault="00C8742D" w:rsidP="00F4374E">
          <w:pPr>
            <w:pStyle w:val="Sidhuvud3"/>
          </w:pPr>
        </w:p>
      </w:tc>
      <w:tc>
        <w:tcPr>
          <w:tcW w:w="4110" w:type="dxa"/>
        </w:tcPr>
        <w:sdt>
          <w:sdtPr>
            <w:alias w:val="Ämne"/>
            <w:tag w:val=""/>
            <w:id w:val="-176059152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8742D" w:rsidRDefault="00F4374E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987517432"/>
            <w:placeholder>
              <w:docPart w:val="B168FF2150D64F62B224AEBE5611CA7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4-04-2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8742D" w:rsidRDefault="003E52FB" w:rsidP="00670906">
              <w:pPr>
                <w:pStyle w:val="Sidhuvud"/>
              </w:pPr>
              <w:r>
                <w:t>2014-04-23</w:t>
              </w:r>
            </w:p>
          </w:sdtContent>
        </w:sdt>
      </w:tc>
      <w:tc>
        <w:tcPr>
          <w:tcW w:w="1134" w:type="dxa"/>
        </w:tcPr>
        <w:p w:rsidR="00C8742D" w:rsidRDefault="00C8742D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71172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A71172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9F10A1" w:rsidRDefault="009F10A1" w:rsidP="009F10A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2"/>
      <w:gridCol w:w="3913"/>
      <w:gridCol w:w="1134"/>
    </w:tblGrid>
    <w:tr w:rsidR="00006DB3" w:rsidTr="009D7FCC">
      <w:trPr>
        <w:trHeight w:val="278"/>
      </w:trPr>
      <w:tc>
        <w:tcPr>
          <w:tcW w:w="3742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3913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  <w:tc>
        <w:tcPr>
          <w:tcW w:w="1134" w:type="dxa"/>
        </w:tcPr>
        <w:p w:rsidR="00006DB3" w:rsidRDefault="00006DB3" w:rsidP="009D7FCC">
          <w:pPr>
            <w:pStyle w:val="Sidhuvud"/>
            <w:tabs>
              <w:tab w:val="clear" w:pos="9072"/>
              <w:tab w:val="right" w:pos="9356"/>
            </w:tabs>
            <w:rPr>
              <w:noProof/>
            </w:rPr>
          </w:pPr>
        </w:p>
      </w:tc>
    </w:tr>
    <w:tr w:rsidR="00006DB3" w:rsidTr="009D7FCC">
      <w:trPr>
        <w:trHeight w:val="592"/>
      </w:trPr>
      <w:tc>
        <w:tcPr>
          <w:tcW w:w="3742" w:type="dxa"/>
        </w:tcPr>
        <w:p w:rsidR="00006DB3" w:rsidRDefault="00006DB3" w:rsidP="00C8742D">
          <w:pPr>
            <w:pStyle w:val="Sidhuvud2"/>
          </w:pPr>
        </w:p>
      </w:tc>
      <w:tc>
        <w:tcPr>
          <w:tcW w:w="3913" w:type="dxa"/>
        </w:tcPr>
        <w:sdt>
          <w:sdtPr>
            <w:alias w:val="Ämne"/>
            <w:tag w:val=""/>
            <w:id w:val="-34031340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06DB3" w:rsidRDefault="00F4374E" w:rsidP="00C8742D">
              <w:pPr>
                <w:pStyle w:val="Sidhuvud2"/>
              </w:pPr>
              <w:r>
                <w:t>Pressmeddelande</w:t>
              </w:r>
            </w:p>
          </w:sdtContent>
        </w:sdt>
        <w:sdt>
          <w:sdtPr>
            <w:alias w:val="Datum"/>
            <w:tag w:val=""/>
            <w:id w:val="779302094"/>
            <w:dataBinding w:prefixMappings="xmlns:ns0='http://schemas.microsoft.com/office/2006/coverPageProps' " w:xpath="/ns0:CoverPageProperties[1]/ns0:PublishDate[1]" w:storeItemID="{55AF091B-3C7A-41E3-B477-F2FDAA23CFDA}"/>
            <w:date w:fullDate="2014-04-2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06DB3" w:rsidRDefault="003E52FB" w:rsidP="009F10A1">
              <w:pPr>
                <w:pStyle w:val="Sidhuvud"/>
              </w:pPr>
              <w:r>
                <w:t>2014-04-23</w:t>
              </w:r>
            </w:p>
          </w:sdtContent>
        </w:sdt>
      </w:tc>
      <w:tc>
        <w:tcPr>
          <w:tcW w:w="1134" w:type="dxa"/>
        </w:tcPr>
        <w:p w:rsidR="00006DB3" w:rsidRDefault="00006DB3" w:rsidP="00C8742D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71172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A71172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</w:tbl>
  <w:p w:rsidR="00006DB3" w:rsidRDefault="00006DB3" w:rsidP="009F10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586D9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47005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F441B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870F2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B9164F"/>
    <w:multiLevelType w:val="hybridMultilevel"/>
    <w:tmpl w:val="FF366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4E"/>
    <w:rsid w:val="00006DB3"/>
    <w:rsid w:val="000104C1"/>
    <w:rsid w:val="00045613"/>
    <w:rsid w:val="0008003D"/>
    <w:rsid w:val="000840AF"/>
    <w:rsid w:val="000A7DC3"/>
    <w:rsid w:val="001046C7"/>
    <w:rsid w:val="001407EE"/>
    <w:rsid w:val="00145D24"/>
    <w:rsid w:val="003B3312"/>
    <w:rsid w:val="003E1EBF"/>
    <w:rsid w:val="003E52FB"/>
    <w:rsid w:val="00421408"/>
    <w:rsid w:val="004E2D66"/>
    <w:rsid w:val="00514A61"/>
    <w:rsid w:val="005533FE"/>
    <w:rsid w:val="00591B90"/>
    <w:rsid w:val="005C2158"/>
    <w:rsid w:val="00644AC8"/>
    <w:rsid w:val="00670906"/>
    <w:rsid w:val="00674CBB"/>
    <w:rsid w:val="006C198C"/>
    <w:rsid w:val="007A1EED"/>
    <w:rsid w:val="007C2D9A"/>
    <w:rsid w:val="008858D4"/>
    <w:rsid w:val="00887723"/>
    <w:rsid w:val="008A2317"/>
    <w:rsid w:val="008B7F44"/>
    <w:rsid w:val="00900E96"/>
    <w:rsid w:val="00932AF8"/>
    <w:rsid w:val="009600BB"/>
    <w:rsid w:val="009D7FCC"/>
    <w:rsid w:val="009F10A1"/>
    <w:rsid w:val="00A63500"/>
    <w:rsid w:val="00A71172"/>
    <w:rsid w:val="00AA5BA8"/>
    <w:rsid w:val="00AE729B"/>
    <w:rsid w:val="00B30A6C"/>
    <w:rsid w:val="00B96A49"/>
    <w:rsid w:val="00BD37E3"/>
    <w:rsid w:val="00BE1399"/>
    <w:rsid w:val="00C17C91"/>
    <w:rsid w:val="00C50BCF"/>
    <w:rsid w:val="00C8742D"/>
    <w:rsid w:val="00CF71E6"/>
    <w:rsid w:val="00D46716"/>
    <w:rsid w:val="00D61A64"/>
    <w:rsid w:val="00DB11AC"/>
    <w:rsid w:val="00E0345B"/>
    <w:rsid w:val="00E86268"/>
    <w:rsid w:val="00EA1896"/>
    <w:rsid w:val="00F153D4"/>
    <w:rsid w:val="00F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Bullet 2" w:semiHidden="0"/>
    <w:lsdException w:name="List Bullet 3" w:semiHidden="0"/>
    <w:lsdException w:name="List Bullet 4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5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F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2D66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87723"/>
    <w:pPr>
      <w:keepNext/>
      <w:keepLines/>
      <w:spacing w:before="240" w:after="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87723"/>
    <w:pPr>
      <w:keepNext/>
      <w:keepLines/>
      <w:spacing w:before="240" w:after="20"/>
      <w:outlineLvl w:val="2"/>
    </w:pPr>
    <w:rPr>
      <w:rFonts w:ascii="Arial" w:eastAsiaTheme="majorEastAsia" w:hAnsi="Arial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4E2D66"/>
    <w:pPr>
      <w:keepNext/>
      <w:keepLines/>
      <w:spacing w:before="240" w:after="20"/>
      <w:outlineLvl w:val="3"/>
    </w:pPr>
    <w:rPr>
      <w:rFonts w:ascii="Arial" w:eastAsiaTheme="majorEastAsia" w:hAnsi="Arial" w:cstheme="majorBidi"/>
      <w:bCs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tt-sats">
    <w:name w:val="att-sats"/>
    <w:basedOn w:val="Normal"/>
    <w:link w:val="att-satsChar"/>
    <w:qFormat/>
    <w:rsid w:val="00F153D4"/>
    <w:pPr>
      <w:ind w:left="567" w:hanging="567"/>
    </w:pPr>
  </w:style>
  <w:style w:type="character" w:customStyle="1" w:styleId="Rubrik4Char">
    <w:name w:val="Rubrik 4 Char"/>
    <w:basedOn w:val="Standardstycketeckensnitt"/>
    <w:link w:val="Rubrik4"/>
    <w:uiPriority w:val="9"/>
    <w:rsid w:val="004E2D66"/>
    <w:rPr>
      <w:rFonts w:ascii="Arial" w:eastAsiaTheme="majorEastAsia" w:hAnsi="Arial" w:cstheme="majorBidi"/>
      <w:bCs/>
      <w:iCs/>
      <w:sz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E2D66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Sidfot1">
    <w:name w:val="Sidfot 1"/>
    <w:basedOn w:val="Normal"/>
    <w:next w:val="Sidfot2"/>
    <w:link w:val="Sidfot1Char"/>
    <w:autoRedefine/>
    <w:rsid w:val="00F153D4"/>
    <w:pPr>
      <w:tabs>
        <w:tab w:val="left" w:pos="1843"/>
        <w:tab w:val="left" w:pos="3686"/>
        <w:tab w:val="left" w:pos="5528"/>
        <w:tab w:val="left" w:pos="7371"/>
        <w:tab w:val="left" w:pos="9214"/>
      </w:tabs>
      <w:spacing w:before="40"/>
    </w:pPr>
    <w:rPr>
      <w:rFonts w:ascii="Arial" w:hAnsi="Arial" w:cs="Arial"/>
      <w:b/>
      <w:sz w:val="12"/>
      <w:szCs w:val="12"/>
    </w:rPr>
  </w:style>
  <w:style w:type="character" w:customStyle="1" w:styleId="att-satsChar">
    <w:name w:val="att-sats Char"/>
    <w:basedOn w:val="Standardstycketeckensnitt"/>
    <w:link w:val="att-sats"/>
    <w:rsid w:val="00F153D4"/>
    <w:rPr>
      <w:rFonts w:ascii="Times New Roman" w:hAnsi="Times New Roman"/>
      <w:sz w:val="24"/>
    </w:rPr>
  </w:style>
  <w:style w:type="paragraph" w:customStyle="1" w:styleId="Sidfot2">
    <w:name w:val="Sidfot 2"/>
    <w:basedOn w:val="Sidhuvud1"/>
    <w:link w:val="Sidfot2Char"/>
    <w:autoRedefine/>
    <w:rsid w:val="00932AF8"/>
    <w:pPr>
      <w:tabs>
        <w:tab w:val="left" w:pos="1843"/>
        <w:tab w:val="left" w:pos="3686"/>
        <w:tab w:val="left" w:pos="5528"/>
        <w:tab w:val="left" w:pos="7371"/>
        <w:tab w:val="left" w:pos="9214"/>
      </w:tabs>
    </w:pPr>
    <w:rPr>
      <w:rFonts w:ascii="Times New Roman" w:hAnsi="Times New Roman"/>
      <w:b w:val="0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E2D6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2D66"/>
    <w:rPr>
      <w:rFonts w:ascii="Arial" w:eastAsiaTheme="majorEastAsia" w:hAnsi="Arial" w:cstheme="majorBidi"/>
      <w:b/>
      <w:bCs/>
      <w:i/>
      <w:sz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E2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E2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1Char">
    <w:name w:val="Sidfot 1 Char"/>
    <w:basedOn w:val="Standardstycketeckensnitt"/>
    <w:link w:val="Sidfot1"/>
    <w:rsid w:val="00F153D4"/>
    <w:rPr>
      <w:rFonts w:ascii="Arial" w:hAnsi="Arial" w:cs="Arial"/>
      <w:b/>
      <w:sz w:val="12"/>
      <w:szCs w:val="12"/>
    </w:rPr>
  </w:style>
  <w:style w:type="paragraph" w:styleId="Punktlista">
    <w:name w:val="List Bullet"/>
    <w:basedOn w:val="Normal"/>
    <w:autoRedefine/>
    <w:uiPriority w:val="99"/>
    <w:rsid w:val="00F153D4"/>
    <w:pPr>
      <w:keepNext/>
      <w:keepLines/>
      <w:numPr>
        <w:numId w:val="1"/>
      </w:numPr>
      <w:tabs>
        <w:tab w:val="clear" w:pos="360"/>
      </w:tabs>
      <w:ind w:left="567" w:hanging="567"/>
      <w:contextualSpacing/>
    </w:pPr>
  </w:style>
  <w:style w:type="character" w:customStyle="1" w:styleId="Sidfot2Char">
    <w:name w:val="Sidfot 2 Char"/>
    <w:basedOn w:val="Standardstycketeckensnitt"/>
    <w:link w:val="Sidfot2"/>
    <w:rsid w:val="00932AF8"/>
    <w:rPr>
      <w:rFonts w:ascii="Times New Roman" w:hAnsi="Times New Roman"/>
      <w:sz w:val="16"/>
      <w:szCs w:val="24"/>
    </w:rPr>
  </w:style>
  <w:style w:type="paragraph" w:styleId="Punktlista2">
    <w:name w:val="List Bullet 2"/>
    <w:basedOn w:val="Normal"/>
    <w:autoRedefine/>
    <w:uiPriority w:val="99"/>
    <w:rsid w:val="009F10A1"/>
    <w:pPr>
      <w:keepNext/>
      <w:keepLines/>
      <w:numPr>
        <w:numId w:val="2"/>
      </w:numPr>
      <w:tabs>
        <w:tab w:val="clear" w:pos="643"/>
      </w:tabs>
      <w:ind w:left="1134" w:hanging="567"/>
      <w:contextualSpacing/>
    </w:pPr>
  </w:style>
  <w:style w:type="paragraph" w:styleId="Punktlista3">
    <w:name w:val="List Bullet 3"/>
    <w:basedOn w:val="Normal"/>
    <w:autoRedefine/>
    <w:uiPriority w:val="99"/>
    <w:rsid w:val="009F10A1"/>
    <w:pPr>
      <w:keepNext/>
      <w:keepLines/>
      <w:numPr>
        <w:numId w:val="3"/>
      </w:numPr>
      <w:tabs>
        <w:tab w:val="clear" w:pos="926"/>
      </w:tabs>
      <w:ind w:left="1701" w:hanging="567"/>
      <w:contextualSpacing/>
    </w:pPr>
  </w:style>
  <w:style w:type="paragraph" w:styleId="Punktlista4">
    <w:name w:val="List Bullet 4"/>
    <w:basedOn w:val="Normal"/>
    <w:uiPriority w:val="99"/>
    <w:rsid w:val="009F10A1"/>
    <w:pPr>
      <w:keepNext/>
      <w:keepLines/>
      <w:numPr>
        <w:numId w:val="4"/>
      </w:numPr>
      <w:tabs>
        <w:tab w:val="clear" w:pos="1209"/>
      </w:tabs>
      <w:ind w:left="2268" w:hanging="567"/>
      <w:contextualSpacing/>
    </w:pPr>
  </w:style>
  <w:style w:type="paragraph" w:customStyle="1" w:styleId="Sidhuvud1">
    <w:name w:val="Sidhuvud 1"/>
    <w:basedOn w:val="Normal"/>
    <w:next w:val="Sidhuvud2"/>
    <w:link w:val="Sidhuvud1Char"/>
    <w:autoRedefine/>
    <w:rsid w:val="009600BB"/>
    <w:pPr>
      <w:spacing w:after="40"/>
    </w:pPr>
    <w:rPr>
      <w:rFonts w:ascii="Arial" w:hAnsi="Arial"/>
      <w:b/>
      <w:szCs w:val="24"/>
    </w:rPr>
  </w:style>
  <w:style w:type="paragraph" w:customStyle="1" w:styleId="Sidhuvud2">
    <w:name w:val="Sidhuvud 2"/>
    <w:basedOn w:val="Normal"/>
    <w:next w:val="Normal"/>
    <w:link w:val="Sidhuvud2Char"/>
    <w:autoRedefine/>
    <w:rsid w:val="009600BB"/>
    <w:pPr>
      <w:spacing w:after="40"/>
    </w:pPr>
    <w:rPr>
      <w:rFonts w:ascii="Arial" w:hAnsi="Arial"/>
    </w:rPr>
  </w:style>
  <w:style w:type="character" w:customStyle="1" w:styleId="Sidhuvud1Char">
    <w:name w:val="Sidhuvud 1 Char"/>
    <w:basedOn w:val="Rubrik1Char"/>
    <w:link w:val="Sidhuvud1"/>
    <w:rsid w:val="009600BB"/>
    <w:rPr>
      <w:rFonts w:ascii="Arial" w:eastAsiaTheme="majorEastAsia" w:hAnsi="Arial" w:cstheme="majorBidi"/>
      <w:b/>
      <w:bCs w:val="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0A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9F10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0A1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locked/>
    <w:rsid w:val="009F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3E1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932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7FCC"/>
    <w:pPr>
      <w:spacing w:after="0" w:line="240" w:lineRule="auto"/>
    </w:pPr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D46716"/>
    <w:pPr>
      <w:ind w:left="720"/>
      <w:contextualSpacing/>
    </w:pPr>
  </w:style>
  <w:style w:type="paragraph" w:customStyle="1" w:styleId="Sidhuvud3">
    <w:name w:val="Sidhuvud 3"/>
    <w:basedOn w:val="Normal"/>
    <w:next w:val="Normal"/>
    <w:link w:val="Sidhuvud3Char"/>
    <w:autoRedefine/>
    <w:qFormat/>
    <w:rsid w:val="00421408"/>
    <w:rPr>
      <w:rFonts w:ascii="Arial" w:hAnsi="Arial"/>
      <w:i/>
    </w:rPr>
  </w:style>
  <w:style w:type="character" w:customStyle="1" w:styleId="Sidhuvud2Char">
    <w:name w:val="Sidhuvud 2 Char"/>
    <w:basedOn w:val="Standardstycketeckensnitt"/>
    <w:link w:val="Sidhuvud2"/>
    <w:rsid w:val="00421408"/>
    <w:rPr>
      <w:rFonts w:ascii="Arial" w:hAnsi="Arial"/>
      <w:sz w:val="24"/>
    </w:rPr>
  </w:style>
  <w:style w:type="character" w:customStyle="1" w:styleId="Sidhuvud3Char">
    <w:name w:val="Sidhuvud 3 Char"/>
    <w:basedOn w:val="Sidhuvud2Char"/>
    <w:link w:val="Sidhuvud3"/>
    <w:rsid w:val="00421408"/>
    <w:rPr>
      <w:rFonts w:ascii="Arial" w:hAnsi="Arial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670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scholtz@lund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lund.se\Infra\OfficeTemplates\Brevmall%20-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8FF2150D64F62B224AEBE5611C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08506-0161-4A6E-A91D-E3A6B076FD76}"/>
      </w:docPartPr>
      <w:docPartBody>
        <w:p w:rsidR="002B28CC" w:rsidRDefault="002B28CC">
          <w:pPr>
            <w:pStyle w:val="B168FF2150D64F62B224AEBE5611CA77"/>
          </w:pPr>
          <w:r w:rsidRPr="0008003D">
            <w:rPr>
              <w:rStyle w:val="Platshllartext"/>
            </w:rPr>
            <w:t>Tjänstemannens namn</w:t>
          </w:r>
        </w:p>
      </w:docPartBody>
    </w:docPart>
    <w:docPart>
      <w:docPartPr>
        <w:name w:val="FC896D76D4C14025862986892714D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72D0-AFDC-4777-8055-686FDEB861DC}"/>
      </w:docPartPr>
      <w:docPartBody>
        <w:p w:rsidR="002B28CC" w:rsidRDefault="002B28CC">
          <w:pPr>
            <w:pStyle w:val="FC896D76D4C14025862986892714DC44"/>
          </w:pPr>
          <w:r>
            <w:rPr>
              <w:rStyle w:val="Platshllartext"/>
            </w:rPr>
            <w:t>T</w:t>
          </w:r>
          <w:r w:rsidRPr="0008003D">
            <w:rPr>
              <w:rStyle w:val="Platshllartext"/>
            </w:rPr>
            <w:t>elefonnummer</w:t>
          </w:r>
        </w:p>
      </w:docPartBody>
    </w:docPart>
    <w:docPart>
      <w:docPartPr>
        <w:name w:val="BF2326EB21AD427EA061FADAEC87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74383-083E-45D9-B833-239F2FC0523D}"/>
      </w:docPartPr>
      <w:docPartBody>
        <w:p w:rsidR="002B28CC" w:rsidRDefault="002B28CC">
          <w:pPr>
            <w:pStyle w:val="BF2326EB21AD427EA061FADAEC87D510"/>
          </w:pPr>
          <w:r>
            <w:rPr>
              <w:rStyle w:val="Platshllartext"/>
            </w:rPr>
            <w:t>E-</w:t>
          </w:r>
          <w:r w:rsidRPr="0008003D">
            <w:rPr>
              <w:rStyle w:val="Platshllartext"/>
            </w:rPr>
            <w:t>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CC"/>
    <w:rsid w:val="002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68FF2150D64F62B224AEBE5611CA77">
    <w:name w:val="B168FF2150D64F62B224AEBE5611CA77"/>
  </w:style>
  <w:style w:type="paragraph" w:customStyle="1" w:styleId="FC896D76D4C14025862986892714DC44">
    <w:name w:val="FC896D76D4C14025862986892714DC44"/>
  </w:style>
  <w:style w:type="paragraph" w:customStyle="1" w:styleId="BF2326EB21AD427EA061FADAEC87D510">
    <w:name w:val="BF2326EB21AD427EA061FADAEC87D510"/>
  </w:style>
  <w:style w:type="paragraph" w:customStyle="1" w:styleId="8676A22E175C42FC9B294877D0EB60C0">
    <w:name w:val="8676A22E175C42FC9B294877D0EB60C0"/>
  </w:style>
  <w:style w:type="paragraph" w:customStyle="1" w:styleId="633302187B7E480691B9EF8CDA38DF78">
    <w:name w:val="633302187B7E480691B9EF8CDA38DF78"/>
  </w:style>
  <w:style w:type="paragraph" w:customStyle="1" w:styleId="C80B77AEADAC43299EF3A42BC5C0FB36">
    <w:name w:val="C80B77AEADAC43299EF3A42BC5C0F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68FF2150D64F62B224AEBE5611CA77">
    <w:name w:val="B168FF2150D64F62B224AEBE5611CA77"/>
  </w:style>
  <w:style w:type="paragraph" w:customStyle="1" w:styleId="FC896D76D4C14025862986892714DC44">
    <w:name w:val="FC896D76D4C14025862986892714DC44"/>
  </w:style>
  <w:style w:type="paragraph" w:customStyle="1" w:styleId="BF2326EB21AD427EA061FADAEC87D510">
    <w:name w:val="BF2326EB21AD427EA061FADAEC87D510"/>
  </w:style>
  <w:style w:type="paragraph" w:customStyle="1" w:styleId="8676A22E175C42FC9B294877D0EB60C0">
    <w:name w:val="8676A22E175C42FC9B294877D0EB60C0"/>
  </w:style>
  <w:style w:type="paragraph" w:customStyle="1" w:styleId="633302187B7E480691B9EF8CDA38DF78">
    <w:name w:val="633302187B7E480691B9EF8CDA38DF78"/>
  </w:style>
  <w:style w:type="paragraph" w:customStyle="1" w:styleId="C80B77AEADAC43299EF3A42BC5C0FB36">
    <w:name w:val="C80B77AEADAC43299EF3A42BC5C0F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2014-04-23T00:00:00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BCDA5-682C-41FD-89C1-D3CEFC4C63D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9B25B1A-1001-438F-A1EF-BDE95FD5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- färg.dotx</Template>
  <TotalTime>95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Pressmeddelande</dc:subject>
  <dc:creator>Anna Scholtz</dc:creator>
  <cp:lastModifiedBy>Anna Scholtz</cp:lastModifiedBy>
  <cp:revision>5</cp:revision>
  <dcterms:created xsi:type="dcterms:W3CDTF">2014-04-23T07:14:00Z</dcterms:created>
  <dcterms:modified xsi:type="dcterms:W3CDTF">2014-04-23T12:27:00Z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1tXXQEYDhAO4nzJ06VU8X68es8CQlrhnGBUxWnsfLH1M</vt:lpwstr>
  </property>
  <property fmtid="{D5CDD505-2E9C-101B-9397-08002B2CF9AE}" pid="4" name="Google.Documents.RevisionId">
    <vt:lpwstr>05798015438980575243</vt:lpwstr>
  </property>
  <property fmtid="{D5CDD505-2E9C-101B-9397-08002B2CF9AE}" pid="5" name="Google.Documents.PreviousRevisionId">
    <vt:lpwstr>05752480070669794405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