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F" w:rsidRPr="004769A2" w:rsidRDefault="004769A2">
      <w:pPr>
        <w:pStyle w:val="Brdtext"/>
        <w:tabs>
          <w:tab w:val="left" w:pos="284"/>
        </w:tabs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4769A2">
        <w:rPr>
          <w:rFonts w:asciiTheme="majorHAnsi" w:hAnsiTheme="majorHAnsi"/>
          <w:b/>
          <w:sz w:val="28"/>
          <w:szCs w:val="28"/>
        </w:rPr>
        <w:t>Här är några exempel på texter och citat från mjölkbönder som kommer att presenteras på Skånemejeriers mjölkpaket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br/>
        <w:t>Texterna får fritt återges men inte ändras</w:t>
      </w:r>
      <w:r w:rsidRPr="004769A2">
        <w:rPr>
          <w:rFonts w:asciiTheme="majorHAnsi" w:hAnsiTheme="majorHAnsi"/>
          <w:b/>
          <w:sz w:val="28"/>
          <w:szCs w:val="28"/>
        </w:rPr>
        <w:t xml:space="preserve">. </w:t>
      </w:r>
    </w:p>
    <w:p w:rsidR="004769A2" w:rsidRDefault="004769A2">
      <w:pPr>
        <w:pStyle w:val="Brdtext"/>
        <w:tabs>
          <w:tab w:val="left" w:pos="284"/>
        </w:tabs>
        <w:rPr>
          <w:rFonts w:ascii="FS Albert-Light" w:hAnsi="FS Albert-Light"/>
        </w:rPr>
      </w:pPr>
    </w:p>
    <w:p w:rsidR="004769A2" w:rsidRDefault="004769A2" w:rsidP="00476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mbria" w:eastAsia="MS Mincho" w:hAnsi="Cambria"/>
        </w:rPr>
      </w:pPr>
    </w:p>
    <w:p w:rsidR="004769A2" w:rsidRDefault="004769A2" w:rsidP="00476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mbria" w:eastAsia="MS Mincho" w:hAnsi="Cambria"/>
        </w:rPr>
      </w:pPr>
      <w:r>
        <w:rPr>
          <w:rFonts w:ascii="Cambria" w:eastAsia="MS Mincho" w:hAnsi="Cambria"/>
        </w:rPr>
        <w:t>”Djur är fascinerande att arbeta med, de har sina egenheter. Mitt jobb är att ständigt se till att korna mår bra. Då blir också mjölken bra. ”</w:t>
      </w:r>
    </w:p>
    <w:p w:rsidR="004769A2" w:rsidRDefault="004769A2" w:rsidP="00476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mbria" w:eastAsia="MS Mincho" w:hAnsi="Cambria"/>
        </w:rPr>
      </w:pPr>
    </w:p>
    <w:p w:rsidR="004769A2" w:rsidRDefault="004769A2" w:rsidP="004769A2">
      <w:pPr>
        <w:pStyle w:val="Brdtext"/>
        <w:tabs>
          <w:tab w:val="left" w:pos="284"/>
        </w:tabs>
        <w:rPr>
          <w:rFonts w:ascii="Cambria" w:eastAsia="MS Mincho" w:hAnsi="Cambria"/>
        </w:rPr>
      </w:pPr>
      <w:r>
        <w:rPr>
          <w:rFonts w:ascii="Cambria" w:eastAsia="MS Mincho" w:hAnsi="Cambria"/>
        </w:rPr>
        <w:t>Conny Fagerström, Tollarp</w:t>
      </w:r>
    </w:p>
    <w:p w:rsidR="004769A2" w:rsidRDefault="004769A2" w:rsidP="004769A2">
      <w:pPr>
        <w:pStyle w:val="Brdtext"/>
        <w:tabs>
          <w:tab w:val="left" w:pos="284"/>
        </w:tabs>
        <w:rPr>
          <w:rFonts w:ascii="Cambria" w:eastAsia="MS Mincho" w:hAnsi="Cambria"/>
        </w:rPr>
      </w:pPr>
    </w:p>
    <w:p w:rsidR="004769A2" w:rsidRDefault="004769A2" w:rsidP="004769A2"/>
    <w:p w:rsidR="004769A2" w:rsidRDefault="004769A2" w:rsidP="004769A2">
      <w:r>
        <w:t>”Kärleken till djuren är stor. Vi känner igen varenda en av våra 180 kor, de har alla sina små personligheter.”</w:t>
      </w:r>
    </w:p>
    <w:p w:rsidR="004769A2" w:rsidRPr="00BF03E0" w:rsidRDefault="004769A2" w:rsidP="004769A2"/>
    <w:p w:rsidR="004769A2" w:rsidRDefault="004769A2" w:rsidP="004769A2">
      <w:r>
        <w:t>Anders och Anne-Marie Lindén, Karindals gård, Ängelholm</w:t>
      </w:r>
    </w:p>
    <w:p w:rsidR="004769A2" w:rsidRDefault="004769A2" w:rsidP="004769A2">
      <w:pPr>
        <w:pStyle w:val="Brdtext"/>
        <w:tabs>
          <w:tab w:val="left" w:pos="284"/>
        </w:tabs>
        <w:rPr>
          <w:rFonts w:ascii="FS Albert-Light" w:hAnsi="FS Albert-Light"/>
        </w:rPr>
      </w:pPr>
    </w:p>
    <w:p w:rsidR="004769A2" w:rsidRDefault="004769A2" w:rsidP="004769A2">
      <w:pPr>
        <w:pStyle w:val="Brdtext"/>
        <w:tabs>
          <w:tab w:val="left" w:pos="284"/>
        </w:tabs>
        <w:rPr>
          <w:rFonts w:ascii="FS Albert-Light" w:hAnsi="FS Albert-Light"/>
        </w:rPr>
      </w:pPr>
    </w:p>
    <w:p w:rsidR="004769A2" w:rsidRDefault="004769A2" w:rsidP="004769A2">
      <w:r>
        <w:t>”Jag jobbade med annat tidigare men längtade hela tiden till naturen och djuren. Våra älskade kor är individer allihop, mår de bra blir mjölken bra.”</w:t>
      </w:r>
    </w:p>
    <w:p w:rsidR="004769A2" w:rsidRDefault="004769A2" w:rsidP="004769A2"/>
    <w:p w:rsidR="004769A2" w:rsidRDefault="004769A2" w:rsidP="004769A2">
      <w:r>
        <w:t>Kent Palm, Högalid, Smedstorp</w:t>
      </w:r>
    </w:p>
    <w:p w:rsidR="004769A2" w:rsidRDefault="004769A2" w:rsidP="004769A2">
      <w:pPr>
        <w:pStyle w:val="Brdtext"/>
        <w:tabs>
          <w:tab w:val="left" w:pos="284"/>
        </w:tabs>
        <w:rPr>
          <w:rFonts w:ascii="FS Albert-Light" w:hAnsi="FS Albert-Light"/>
        </w:rPr>
      </w:pPr>
    </w:p>
    <w:p w:rsidR="004769A2" w:rsidRDefault="004769A2" w:rsidP="004769A2">
      <w:pPr>
        <w:pStyle w:val="Brdtext"/>
        <w:tabs>
          <w:tab w:val="left" w:pos="284"/>
        </w:tabs>
        <w:rPr>
          <w:rFonts w:ascii="FS Albert-Light" w:hAnsi="FS Albert-Light"/>
        </w:rPr>
      </w:pPr>
    </w:p>
    <w:p w:rsidR="004769A2" w:rsidRDefault="004769A2" w:rsidP="004769A2">
      <w:r>
        <w:t>”När du köper skånsk mjölk vet du att den kommer från glada, välmående kor. Det är en garanti från oss bönder till dig som konsument.”</w:t>
      </w:r>
    </w:p>
    <w:p w:rsidR="004769A2" w:rsidRDefault="004769A2" w:rsidP="004769A2"/>
    <w:p w:rsidR="004769A2" w:rsidRPr="00D248B1" w:rsidRDefault="004769A2" w:rsidP="004769A2">
      <w:r w:rsidRPr="00D248B1">
        <w:t xml:space="preserve">Kerstin Bengtsson, </w:t>
      </w:r>
      <w:proofErr w:type="spellStart"/>
      <w:r w:rsidRPr="00D248B1">
        <w:rPr>
          <w:rFonts w:cs="Helvetica"/>
          <w:color w:val="141413"/>
        </w:rPr>
        <w:t>Rårödsgården</w:t>
      </w:r>
      <w:proofErr w:type="spellEnd"/>
      <w:r>
        <w:rPr>
          <w:rFonts w:cs="Helvetica"/>
          <w:color w:val="141413"/>
        </w:rPr>
        <w:t xml:space="preserve">, </w:t>
      </w:r>
      <w:proofErr w:type="spellStart"/>
      <w:r>
        <w:rPr>
          <w:rFonts w:cs="Helvetica"/>
          <w:color w:val="141413"/>
        </w:rPr>
        <w:t>Stehag</w:t>
      </w:r>
      <w:proofErr w:type="spellEnd"/>
    </w:p>
    <w:p w:rsidR="004769A2" w:rsidRDefault="004769A2" w:rsidP="004769A2">
      <w:pPr>
        <w:pStyle w:val="Brdtext"/>
        <w:tabs>
          <w:tab w:val="left" w:pos="284"/>
        </w:tabs>
        <w:rPr>
          <w:rFonts w:ascii="FS Albert-Light" w:hAnsi="FS Albert-Light"/>
        </w:rPr>
      </w:pPr>
    </w:p>
    <w:sectPr w:rsidR="004769A2">
      <w:headerReference w:type="default" r:id="rId10"/>
      <w:footerReference w:type="default" r:id="rId11"/>
      <w:type w:val="continuous"/>
      <w:pgSz w:w="11906" w:h="16838"/>
      <w:pgMar w:top="2127" w:right="1417" w:bottom="2977" w:left="1417" w:header="568" w:footer="2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A2" w:rsidRDefault="004769A2">
      <w:r>
        <w:separator/>
      </w:r>
    </w:p>
  </w:endnote>
  <w:endnote w:type="continuationSeparator" w:id="0">
    <w:p w:rsidR="004769A2" w:rsidRDefault="0047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S Albert-Light">
    <w:altName w:val="Calibri Italic"/>
    <w:charset w:val="00"/>
    <w:family w:val="auto"/>
    <w:pitch w:val="variable"/>
    <w:sig w:usb0="A00000AF" w:usb1="1000004A" w:usb2="00000000" w:usb3="00000000" w:csb0="0000011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S Albert">
    <w:altName w:val="Calibri Italic"/>
    <w:charset w:val="00"/>
    <w:family w:val="auto"/>
    <w:pitch w:val="variable"/>
    <w:sig w:usb0="A00000AF" w:usb1="1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8A" w:rsidRDefault="0043098A">
    <w:pPr>
      <w:pStyle w:val="Sidhuvud"/>
      <w:tabs>
        <w:tab w:val="clear" w:pos="4536"/>
        <w:tab w:val="clear" w:pos="9072"/>
      </w:tabs>
    </w:pPr>
  </w:p>
  <w:p w:rsidR="0043098A" w:rsidRDefault="0043098A"/>
  <w:p w:rsidR="0043098A" w:rsidRDefault="0043098A"/>
  <w:tbl>
    <w:tblPr>
      <w:tblW w:w="90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8"/>
      <w:gridCol w:w="1701"/>
      <w:gridCol w:w="1701"/>
      <w:gridCol w:w="1701"/>
      <w:gridCol w:w="1559"/>
    </w:tblGrid>
    <w:tr w:rsidR="0043098A">
      <w:trPr>
        <w:trHeight w:val="1827"/>
      </w:trPr>
      <w:tc>
        <w:tcPr>
          <w:tcW w:w="2418" w:type="dxa"/>
        </w:tcPr>
        <w:p w:rsidR="0043098A" w:rsidRDefault="0043098A">
          <w:pPr>
            <w:pStyle w:val="Sidfot"/>
            <w:spacing w:line="200" w:lineRule="exact"/>
            <w:rPr>
              <w:rFonts w:ascii="FS Albert" w:hAnsi="FS Albert"/>
              <w:b/>
              <w:bCs/>
              <w:sz w:val="14"/>
            </w:rPr>
          </w:pPr>
          <w:r>
            <w:rPr>
              <w:rFonts w:ascii="FS Albert" w:hAnsi="FS Albert"/>
              <w:b/>
              <w:bCs/>
              <w:sz w:val="14"/>
            </w:rPr>
            <w:t>Huvudkontor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>Postadress: 205 03  Malmö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 xml:space="preserve">Besöksadress: von </w:t>
          </w:r>
          <w:proofErr w:type="spellStart"/>
          <w:r>
            <w:rPr>
              <w:rFonts w:ascii="FS Albert-Light" w:hAnsi="FS Albert-Light"/>
              <w:sz w:val="14"/>
            </w:rPr>
            <w:t>Troils</w:t>
          </w:r>
          <w:proofErr w:type="spellEnd"/>
          <w:r>
            <w:rPr>
              <w:rFonts w:ascii="FS Albert-Light" w:hAnsi="FS Albert-Light"/>
              <w:sz w:val="14"/>
            </w:rPr>
            <w:t xml:space="preserve"> väg 1 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 xml:space="preserve">Telefon 040-31 39 00 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 xml:space="preserve">Telefax 040-94 73 58 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 xml:space="preserve">Org. nummer 716439-3949 </w:t>
          </w:r>
        </w:p>
        <w:p w:rsidR="00415553" w:rsidRDefault="0043098A" w:rsidP="00415553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 xml:space="preserve">Bankgiro 260-8115, </w:t>
          </w:r>
          <w:r w:rsidR="00415553">
            <w:rPr>
              <w:rFonts w:ascii="FS Albert-Light" w:hAnsi="FS Albert-Light"/>
              <w:sz w:val="14"/>
            </w:rPr>
            <w:t>953-0866</w:t>
          </w:r>
        </w:p>
        <w:p w:rsidR="0043098A" w:rsidRDefault="0043098A" w:rsidP="00415553">
          <w:pPr>
            <w:pStyle w:val="Sidfot"/>
            <w:spacing w:line="200" w:lineRule="exact"/>
          </w:pPr>
          <w:r>
            <w:rPr>
              <w:rFonts w:ascii="FS Albert-Light" w:hAnsi="FS Albert-Light"/>
              <w:sz w:val="14"/>
            </w:rPr>
            <w:t>Plusgiro 63 22 22-6, 63 35 90-5</w:t>
          </w:r>
        </w:p>
      </w:tc>
      <w:tc>
        <w:tcPr>
          <w:tcW w:w="1701" w:type="dxa"/>
        </w:tcPr>
        <w:p w:rsidR="0043098A" w:rsidRDefault="0043098A">
          <w:pPr>
            <w:pStyle w:val="Sidfot"/>
            <w:spacing w:line="200" w:lineRule="exact"/>
            <w:rPr>
              <w:rFonts w:ascii="FS Albert" w:hAnsi="FS Albert"/>
              <w:b/>
              <w:bCs/>
              <w:sz w:val="14"/>
            </w:rPr>
          </w:pPr>
          <w:r>
            <w:rPr>
              <w:rFonts w:ascii="FS Albert" w:hAnsi="FS Albert"/>
              <w:b/>
              <w:bCs/>
              <w:sz w:val="14"/>
            </w:rPr>
            <w:t>Malmö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>Boplatsgatan 9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>213 76  Malmö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>Tel 040-14 27 00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  <w:lang w:val="fi-FI"/>
            </w:rPr>
          </w:pPr>
          <w:proofErr w:type="spellStart"/>
          <w:r>
            <w:rPr>
              <w:rFonts w:ascii="FS Albert-Light" w:hAnsi="FS Albert-Light"/>
              <w:sz w:val="14"/>
              <w:lang w:val="fi-FI"/>
            </w:rPr>
            <w:t>Fax</w:t>
          </w:r>
          <w:proofErr w:type="spellEnd"/>
          <w:r>
            <w:rPr>
              <w:rFonts w:ascii="FS Albert-Light" w:hAnsi="FS Albert-Light"/>
              <w:sz w:val="14"/>
              <w:lang w:val="fi-FI"/>
            </w:rPr>
            <w:t xml:space="preserve"> 040-22 97 87</w:t>
          </w:r>
        </w:p>
      </w:tc>
      <w:tc>
        <w:tcPr>
          <w:tcW w:w="1701" w:type="dxa"/>
        </w:tcPr>
        <w:p w:rsidR="0043098A" w:rsidRDefault="0043098A">
          <w:pPr>
            <w:pStyle w:val="Sidfot"/>
            <w:spacing w:line="200" w:lineRule="exact"/>
            <w:rPr>
              <w:rFonts w:ascii="FS Albert" w:hAnsi="FS Albert"/>
              <w:b/>
              <w:bCs/>
              <w:sz w:val="14"/>
              <w:lang w:val="fi-FI"/>
            </w:rPr>
          </w:pPr>
          <w:proofErr w:type="spellStart"/>
          <w:r>
            <w:rPr>
              <w:rFonts w:ascii="FS Albert" w:hAnsi="FS Albert"/>
              <w:b/>
              <w:bCs/>
              <w:sz w:val="14"/>
              <w:lang w:val="fi-FI"/>
            </w:rPr>
            <w:t>Lunnarp</w:t>
          </w:r>
          <w:proofErr w:type="spellEnd"/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  <w:lang w:val="fi-FI"/>
            </w:rPr>
          </w:pP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  <w:lang w:val="fi-FI"/>
            </w:rPr>
          </w:pPr>
          <w:r>
            <w:rPr>
              <w:rFonts w:ascii="FS Albert-Light" w:hAnsi="FS Albert-Light"/>
              <w:sz w:val="14"/>
              <w:lang w:val="fi-FI"/>
            </w:rPr>
            <w:t xml:space="preserve">273 96  </w:t>
          </w:r>
          <w:proofErr w:type="spellStart"/>
          <w:r>
            <w:rPr>
              <w:rFonts w:ascii="FS Albert-Light" w:hAnsi="FS Albert-Light"/>
              <w:sz w:val="14"/>
              <w:lang w:val="fi-FI"/>
            </w:rPr>
            <w:t>Tomelilla</w:t>
          </w:r>
          <w:proofErr w:type="spellEnd"/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  <w:lang w:val="fi-FI"/>
            </w:rPr>
          </w:pPr>
          <w:r>
            <w:rPr>
              <w:rFonts w:ascii="FS Albert-Light" w:hAnsi="FS Albert-Light"/>
              <w:sz w:val="14"/>
              <w:lang w:val="fi-FI"/>
            </w:rPr>
            <w:t>Tel 0417-196 00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>Fax 0417-196 10</w:t>
          </w:r>
        </w:p>
      </w:tc>
      <w:tc>
        <w:tcPr>
          <w:tcW w:w="1701" w:type="dxa"/>
        </w:tcPr>
        <w:p w:rsidR="0043098A" w:rsidRDefault="0043098A">
          <w:pPr>
            <w:pStyle w:val="Sidfot"/>
            <w:spacing w:line="200" w:lineRule="exact"/>
            <w:rPr>
              <w:rFonts w:ascii="FS Albert" w:hAnsi="FS Albert"/>
              <w:b/>
              <w:bCs/>
              <w:sz w:val="14"/>
            </w:rPr>
          </w:pPr>
          <w:r>
            <w:rPr>
              <w:rFonts w:ascii="FS Albert" w:hAnsi="FS Albert"/>
              <w:b/>
              <w:bCs/>
              <w:sz w:val="14"/>
            </w:rPr>
            <w:t>Kristianstad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>Box 103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>291 22  Kristianstad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>Tel 044-20 50 00</w:t>
          </w:r>
        </w:p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-Light" w:hAnsi="FS Albert-Light"/>
              <w:sz w:val="14"/>
            </w:rPr>
            <w:t>Fax 044-20 50 98</w:t>
          </w:r>
        </w:p>
      </w:tc>
      <w:tc>
        <w:tcPr>
          <w:tcW w:w="1559" w:type="dxa"/>
        </w:tcPr>
        <w:p w:rsidR="0043098A" w:rsidRDefault="0043098A">
          <w:pPr>
            <w:pStyle w:val="Sidfot"/>
            <w:spacing w:line="200" w:lineRule="exact"/>
            <w:rPr>
              <w:rFonts w:ascii="FS Albert-Light" w:hAnsi="FS Albert-Light"/>
              <w:sz w:val="14"/>
            </w:rPr>
          </w:pPr>
          <w:r>
            <w:rPr>
              <w:rFonts w:ascii="FS Albert" w:hAnsi="FS Albert"/>
              <w:b/>
              <w:bCs/>
              <w:sz w:val="14"/>
            </w:rPr>
            <w:t xml:space="preserve">Internet </w:t>
          </w:r>
          <w:r>
            <w:rPr>
              <w:rFonts w:ascii="FS Albert-Light" w:hAnsi="FS Albert-Light"/>
              <w:sz w:val="14"/>
            </w:rPr>
            <w:t>www.skanemejerier.se</w:t>
          </w:r>
        </w:p>
      </w:tc>
    </w:tr>
  </w:tbl>
  <w:p w:rsidR="0043098A" w:rsidRDefault="0043098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A2" w:rsidRDefault="004769A2">
      <w:r>
        <w:separator/>
      </w:r>
    </w:p>
  </w:footnote>
  <w:footnote w:type="continuationSeparator" w:id="0">
    <w:p w:rsidR="004769A2" w:rsidRDefault="004769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0D" w:rsidRDefault="00A9350D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7EE6D" wp14:editId="7B827C4C">
          <wp:simplePos x="0" y="0"/>
          <wp:positionH relativeFrom="margin">
            <wp:posOffset>5050790</wp:posOffset>
          </wp:positionH>
          <wp:positionV relativeFrom="margin">
            <wp:posOffset>-1032510</wp:posOffset>
          </wp:positionV>
          <wp:extent cx="1082040" cy="483235"/>
          <wp:effectExtent l="0" t="0" r="0" b="0"/>
          <wp:wrapSquare wrapText="bothSides"/>
          <wp:docPr id="1" name="Bildobjekt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A2"/>
    <w:rsid w:val="001E169A"/>
    <w:rsid w:val="00415553"/>
    <w:rsid w:val="0043098A"/>
    <w:rsid w:val="004769A2"/>
    <w:rsid w:val="0049645B"/>
    <w:rsid w:val="00A9350D"/>
    <w:rsid w:val="00D201AF"/>
    <w:rsid w:val="00E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spacing w:line="300" w:lineRule="exact"/>
    </w:pPr>
    <w:rPr>
      <w:sz w:val="2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ypsnit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spacing w:line="300" w:lineRule="exact"/>
    </w:pPr>
    <w:rPr>
      <w:sz w:val="2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ypsnit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mfosi0339\orbe0712$\home\Mallar\Brev_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046F228E33743BA5AB29E3FA40E5A" ma:contentTypeVersion="0" ma:contentTypeDescription="Skapa ett nytt dokument." ma:contentTypeScope="" ma:versionID="c37fc481ae24c75807edf24ce0d199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B206A-2F66-4912-ABF9-F66EAFB0CC5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D0D265-B613-4AB0-B5F5-6D0C20D18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FF609-92B7-49F7-9F0F-19DB80462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\\smmfosi0339\orbe0712$\home\Mallar\Brev_logga.dotx</Template>
  <TotalTime>0</TotalTime>
  <Pages>1</Pages>
  <Words>137</Words>
  <Characters>729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Till: Namn Efternamn</vt:lpstr>
      <vt:lpstr>Till: Namn Efternamn</vt:lpstr>
    </vt:vector>
  </TitlesOfParts>
  <Company>Tomas Textare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Till: Namn Efternamn</dc:title>
  <dc:creator>Örjan Bergh</dc:creator>
  <cp:lastModifiedBy>Kundservice3</cp:lastModifiedBy>
  <cp:revision>2</cp:revision>
  <dcterms:created xsi:type="dcterms:W3CDTF">2011-09-02T10:34:00Z</dcterms:created>
  <dcterms:modified xsi:type="dcterms:W3CDTF">2011-09-02T10:34:00Z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0x010100946046F228E33743BA5AB29E3FA40E5A</vt:lpwstr>
  </property>
</Properties>
</file>