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23A5DA9B" w:rsidR="00086D2D" w:rsidRPr="005D7DB9" w:rsidRDefault="005D7DB9" w:rsidP="005D7DB9">
      <w:pPr>
        <w:spacing w:before="100" w:beforeAutospacing="1" w:after="100" w:afterAutospacing="1" w:line="240" w:lineRule="auto"/>
        <w:outlineLvl w:val="1"/>
        <w:rPr>
          <w:rFonts w:eastAsia="Times New Roman" w:cs="Arial"/>
          <w:bCs/>
          <w:color w:val="141414"/>
          <w:sz w:val="36"/>
          <w:szCs w:val="36"/>
          <w:lang w:val="fi-FI"/>
        </w:rPr>
      </w:pP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r w:rsidR="00086D2D">
        <w:rPr>
          <w:noProof/>
          <w:color w:val="141414"/>
          <w:sz w:val="16"/>
          <w:szCs w:val="16"/>
          <w:lang w:val="sv-SE"/>
        </w:rPr>
        <w:tab/>
      </w:r>
    </w:p>
    <w:p w14:paraId="566CA719" w14:textId="78CC553E" w:rsidR="00086D2D" w:rsidRPr="00675C5F" w:rsidRDefault="008E23A1" w:rsidP="00086D2D">
      <w:pPr>
        <w:tabs>
          <w:tab w:val="right" w:pos="9072"/>
        </w:tabs>
        <w:spacing w:after="0"/>
        <w:jc w:val="right"/>
        <w:rPr>
          <w:rFonts w:ascii="Arial" w:hAnsi="Arial" w:cs="Arial"/>
          <w:b/>
          <w:bCs/>
          <w:sz w:val="16"/>
          <w:szCs w:val="16"/>
          <w:lang w:val="sv-SE"/>
        </w:rPr>
      </w:pPr>
      <w:r>
        <w:rPr>
          <w:rFonts w:ascii="Arial" w:hAnsi="Arial" w:cs="Arial"/>
          <w:noProof/>
          <w:color w:val="141414"/>
          <w:sz w:val="16"/>
          <w:szCs w:val="16"/>
          <w:lang w:val="sv-SE"/>
        </w:rPr>
        <w:t>23</w:t>
      </w:r>
      <w:r w:rsidR="001956D1">
        <w:rPr>
          <w:rFonts w:ascii="Arial" w:hAnsi="Arial" w:cs="Arial"/>
          <w:noProof/>
          <w:color w:val="141414"/>
          <w:sz w:val="16"/>
          <w:szCs w:val="16"/>
          <w:lang w:val="sv-SE"/>
        </w:rPr>
        <w:t>-</w:t>
      </w:r>
      <w:r w:rsidR="003A6F6D">
        <w:rPr>
          <w:rFonts w:ascii="Arial" w:hAnsi="Arial" w:cs="Arial"/>
          <w:noProof/>
          <w:color w:val="141414"/>
          <w:sz w:val="16"/>
          <w:szCs w:val="16"/>
          <w:lang w:val="sv-SE"/>
        </w:rPr>
        <w:t>02</w:t>
      </w:r>
      <w:r w:rsidR="001956D1">
        <w:rPr>
          <w:rFonts w:ascii="Arial" w:hAnsi="Arial" w:cs="Arial"/>
          <w:noProof/>
          <w:color w:val="141414"/>
          <w:sz w:val="16"/>
          <w:szCs w:val="16"/>
          <w:lang w:val="sv-SE"/>
        </w:rPr>
        <w:t>-</w:t>
      </w:r>
      <w:r w:rsidR="003A6F6D">
        <w:rPr>
          <w:rFonts w:ascii="Arial" w:hAnsi="Arial" w:cs="Arial"/>
          <w:noProof/>
          <w:color w:val="141414"/>
          <w:sz w:val="16"/>
          <w:szCs w:val="16"/>
          <w:lang w:val="sv-SE"/>
        </w:rPr>
        <w:t>2024</w:t>
      </w:r>
    </w:p>
    <w:p w14:paraId="0A829C28" w14:textId="065C06D6" w:rsidR="00FF1894" w:rsidRPr="00E036EE" w:rsidRDefault="00E036EE" w:rsidP="00E036EE">
      <w:pPr>
        <w:pStyle w:val="Rubrik1"/>
        <w:spacing w:before="320"/>
        <w:rPr>
          <w:sz w:val="32"/>
        </w:rPr>
      </w:pPr>
      <w:r w:rsidRPr="007910BB">
        <w:rPr>
          <w:sz w:val="32"/>
          <w:lang w:bidi="fi-FI"/>
        </w:rPr>
        <w:t>engcon lanseeraa tärylevyn</w:t>
      </w:r>
      <w:r>
        <w:rPr>
          <w:sz w:val="32"/>
          <w:lang w:bidi="fi-FI"/>
        </w:rPr>
        <w:t xml:space="preserve"> uuteen kokoluokkaan</w:t>
      </w:r>
    </w:p>
    <w:p w14:paraId="2317A7F5" w14:textId="77777777" w:rsidR="00086D2D" w:rsidRDefault="00086D2D" w:rsidP="007D183B">
      <w:pPr>
        <w:pStyle w:val="Brdtextmedindrag"/>
        <w:ind w:firstLine="0"/>
        <w:rPr>
          <w:sz w:val="20"/>
          <w:szCs w:val="20"/>
          <w:lang w:val="sv-SE" w:eastAsia="en-GB" w:bidi="en-GB"/>
        </w:rPr>
      </w:pPr>
    </w:p>
    <w:p w14:paraId="382B34FC" w14:textId="6048D228" w:rsidR="007B6E10" w:rsidRPr="00C60233" w:rsidRDefault="007B6E10" w:rsidP="007B6E10">
      <w:pPr>
        <w:pStyle w:val="Brdtextmedindrag"/>
        <w:spacing w:line="240" w:lineRule="auto"/>
        <w:ind w:firstLine="0"/>
        <w:rPr>
          <w:b/>
          <w:sz w:val="24"/>
          <w:lang w:bidi="fi-FI"/>
        </w:rPr>
      </w:pPr>
      <w:r w:rsidRPr="00C60233">
        <w:rPr>
          <w:b/>
          <w:sz w:val="24"/>
          <w:lang w:bidi="fi-FI"/>
        </w:rPr>
        <w:t xml:space="preserve">engcon, maailman johtava rototilttien valmistaja, tuo nyt tärylevysarjaansa tärylevyn uuteen kokoluokkaan. PC 9500 soveltuu suuriin yli 19 tonnin kaivukoneisiin, joissa on S70- tai S80-kiinnike. </w:t>
      </w:r>
    </w:p>
    <w:p w14:paraId="4C284F69" w14:textId="77777777" w:rsidR="007B6E10" w:rsidRPr="00C60233" w:rsidRDefault="007B6E10" w:rsidP="007B6E10">
      <w:pPr>
        <w:pStyle w:val="Brdtextmedindrag"/>
        <w:spacing w:line="240" w:lineRule="auto"/>
        <w:ind w:firstLine="0"/>
        <w:rPr>
          <w:b/>
          <w:sz w:val="24"/>
          <w:lang w:bidi="fi-FI"/>
        </w:rPr>
      </w:pPr>
    </w:p>
    <w:p w14:paraId="493DF499" w14:textId="77777777" w:rsidR="005355EF" w:rsidRPr="00C60233" w:rsidRDefault="005355EF" w:rsidP="005355EF">
      <w:pPr>
        <w:pStyle w:val="Brdtextmedindrag"/>
        <w:spacing w:line="240" w:lineRule="auto"/>
        <w:ind w:firstLine="0"/>
        <w:rPr>
          <w:sz w:val="24"/>
          <w:lang w:eastAsia="en-GB" w:bidi="en-GB"/>
        </w:rPr>
      </w:pPr>
      <w:r w:rsidRPr="00C60233">
        <w:rPr>
          <w:sz w:val="24"/>
          <w:lang w:bidi="fi-FI"/>
        </w:rPr>
        <w:t xml:space="preserve">engconin PC-malliset tärylevyt toimivat pienellä öljyvirtauksella, ja ne on kehitetty erityisesti käytettäväksi rototiltin alapuolella. Näin ne vähentävät työmaalla tarvittavien koneiden ja työlaitteiden määrää. Lisäksi turvallisuus lisääntyy, sillä kenenkään ei tarvitse työskennellä kaivannossa, jonka seinämät saattavat sortua tärinän vaikutuksesta. </w:t>
      </w:r>
    </w:p>
    <w:p w14:paraId="68DD6F04" w14:textId="77777777" w:rsidR="005355EF" w:rsidRPr="00C60233" w:rsidRDefault="005355EF" w:rsidP="005355EF">
      <w:pPr>
        <w:pStyle w:val="Brdtextmedindrag"/>
        <w:spacing w:line="240" w:lineRule="auto"/>
        <w:ind w:firstLine="0"/>
        <w:rPr>
          <w:sz w:val="24"/>
          <w:lang w:eastAsia="en-GB" w:bidi="en-GB"/>
        </w:rPr>
      </w:pPr>
    </w:p>
    <w:p w14:paraId="11F8D9B4" w14:textId="77777777" w:rsidR="005355EF" w:rsidRPr="00C60233" w:rsidRDefault="005355EF" w:rsidP="005355EF">
      <w:pPr>
        <w:pStyle w:val="Brdtextmedindrag"/>
        <w:spacing w:line="240" w:lineRule="auto"/>
        <w:ind w:firstLine="0"/>
        <w:rPr>
          <w:sz w:val="24"/>
          <w:lang w:bidi="fi-FI"/>
        </w:rPr>
      </w:pPr>
      <w:r w:rsidRPr="00C60233">
        <w:rPr>
          <w:sz w:val="24"/>
          <w:lang w:bidi="fi-FI"/>
        </w:rPr>
        <w:t>Aivan kuten muissakin engconin hydraulisissa työlaitteissa, myös tärylevyissä on vakiovarusteena automaattinen EC-Oil-pikakiinnikejärjestelmä. Tämä tarkoittaa, että voit kytkeä tärylevyt ohjaamosta poistumatta. EC-Oilin avulla hydrauliikka kytketään automaattisesti, minkä ansiosta säästät sekä aikaa että rahaa. engconin PC-tärylevymalleja on ollut aiemmin saatavilla pienempinä kokoina – nyt lanseerataan siis uusi malli suurempiin kaivukoneisiin.</w:t>
      </w:r>
    </w:p>
    <w:p w14:paraId="046EA29B" w14:textId="77777777" w:rsidR="00A64C67" w:rsidRPr="00C60233" w:rsidRDefault="00A64C67" w:rsidP="005355EF">
      <w:pPr>
        <w:pStyle w:val="Brdtextmedindrag"/>
        <w:spacing w:line="240" w:lineRule="auto"/>
        <w:ind w:firstLine="0"/>
        <w:rPr>
          <w:sz w:val="24"/>
          <w:lang w:bidi="fi-FI"/>
        </w:rPr>
      </w:pPr>
    </w:p>
    <w:p w14:paraId="6CA26A99" w14:textId="77777777" w:rsidR="00A64C67" w:rsidRPr="00C60233" w:rsidRDefault="00A64C67" w:rsidP="00A64C67">
      <w:pPr>
        <w:pStyle w:val="Brdtextmedindrag"/>
        <w:spacing w:line="240" w:lineRule="auto"/>
        <w:ind w:firstLine="0"/>
        <w:rPr>
          <w:sz w:val="24"/>
          <w:lang w:eastAsia="en-GB" w:bidi="en-GB"/>
        </w:rPr>
      </w:pPr>
      <w:r w:rsidRPr="00C60233">
        <w:rPr>
          <w:sz w:val="24"/>
          <w:lang w:bidi="fi-FI"/>
        </w:rPr>
        <w:t xml:space="preserve">– On todella hienoa, että voimme tarjota uuden koon PC-sarjassamme, engconin tuotepäällikkö Martin Engström sanoo. </w:t>
      </w:r>
    </w:p>
    <w:p w14:paraId="2DE05988" w14:textId="77777777" w:rsidR="00A64C67" w:rsidRPr="00C60233" w:rsidRDefault="00A64C67" w:rsidP="00A64C67">
      <w:pPr>
        <w:pStyle w:val="Brdtextmedindrag"/>
        <w:spacing w:line="240" w:lineRule="auto"/>
        <w:ind w:firstLine="0"/>
        <w:rPr>
          <w:sz w:val="24"/>
          <w:lang w:eastAsia="en-GB" w:bidi="en-GB"/>
        </w:rPr>
      </w:pPr>
    </w:p>
    <w:p w14:paraId="12D78A41" w14:textId="77777777" w:rsidR="00A64C67" w:rsidRPr="00C60233" w:rsidRDefault="00A64C67" w:rsidP="00A64C67">
      <w:pPr>
        <w:pStyle w:val="Brdtextmedindrag"/>
        <w:spacing w:line="240" w:lineRule="auto"/>
        <w:ind w:firstLine="0"/>
        <w:rPr>
          <w:sz w:val="24"/>
        </w:rPr>
      </w:pPr>
      <w:r w:rsidRPr="00C60233">
        <w:rPr>
          <w:sz w:val="24"/>
          <w:lang w:bidi="fi-FI"/>
        </w:rPr>
        <w:t xml:space="preserve">– Tämä on jälleen yksi askel valikoimamme laajentamisessa. Kaivukoneen koosta riippumatta loppuasiakkaan tulee pystyä käyttämään fiksuja ja tehokkaita työlaitteitamme jokapäiväisessä työssään kannattavuuden lisäämiseksi, hän jatkaa. </w:t>
      </w:r>
    </w:p>
    <w:p w14:paraId="53B1F21F" w14:textId="77777777" w:rsidR="00A64C67" w:rsidRPr="00C60233" w:rsidRDefault="00A64C67" w:rsidP="005355EF">
      <w:pPr>
        <w:pStyle w:val="Brdtextmedindrag"/>
        <w:spacing w:line="240" w:lineRule="auto"/>
        <w:ind w:firstLine="0"/>
        <w:rPr>
          <w:sz w:val="24"/>
          <w:lang w:eastAsia="en-GB" w:bidi="en-GB"/>
        </w:rPr>
      </w:pPr>
    </w:p>
    <w:p w14:paraId="09B84325" w14:textId="77777777" w:rsidR="00C60233" w:rsidRPr="00C60233" w:rsidRDefault="00C60233" w:rsidP="00C60233">
      <w:pPr>
        <w:pStyle w:val="Brdtextmedindrag"/>
        <w:spacing w:line="240" w:lineRule="auto"/>
        <w:ind w:firstLine="0"/>
        <w:rPr>
          <w:b/>
          <w:bCs/>
          <w:sz w:val="24"/>
          <w:lang w:val="sv-SE" w:eastAsia="en-GB" w:bidi="en-GB"/>
        </w:rPr>
      </w:pPr>
      <w:r w:rsidRPr="00C60233">
        <w:rPr>
          <w:b/>
          <w:sz w:val="24"/>
          <w:lang w:bidi="fi-FI"/>
        </w:rPr>
        <w:t>engconin PC-mallien edut:</w:t>
      </w:r>
    </w:p>
    <w:p w14:paraId="7CF496AA" w14:textId="77777777" w:rsidR="00C60233" w:rsidRPr="00C60233" w:rsidRDefault="00C60233" w:rsidP="00C60233">
      <w:pPr>
        <w:pStyle w:val="Brdtextmedindrag"/>
        <w:numPr>
          <w:ilvl w:val="0"/>
          <w:numId w:val="34"/>
        </w:numPr>
        <w:spacing w:line="240" w:lineRule="auto"/>
        <w:rPr>
          <w:sz w:val="24"/>
          <w:lang w:val="sv-SE" w:eastAsia="en-GB" w:bidi="en-GB"/>
        </w:rPr>
      </w:pPr>
      <w:r w:rsidRPr="00C60233">
        <w:rPr>
          <w:sz w:val="24"/>
          <w:lang w:bidi="fi-FI"/>
        </w:rPr>
        <w:t xml:space="preserve">sovitettu EC-Oililla varustettuihin rototiltteihin </w:t>
      </w:r>
    </w:p>
    <w:p w14:paraId="4E44E8C0" w14:textId="77777777" w:rsidR="00C60233" w:rsidRPr="00C60233" w:rsidRDefault="00C60233" w:rsidP="00C60233">
      <w:pPr>
        <w:pStyle w:val="Brdtextmedindrag"/>
        <w:numPr>
          <w:ilvl w:val="0"/>
          <w:numId w:val="34"/>
        </w:numPr>
        <w:spacing w:line="240" w:lineRule="auto"/>
        <w:rPr>
          <w:sz w:val="24"/>
          <w:lang w:val="sv-SE" w:eastAsia="en-GB" w:bidi="en-GB"/>
        </w:rPr>
      </w:pPr>
      <w:r w:rsidRPr="00C60233">
        <w:rPr>
          <w:sz w:val="24"/>
          <w:lang w:bidi="fi-FI"/>
        </w:rPr>
        <w:t xml:space="preserve">automaattinen EC-Oil-pikakiinnikejärjestelmä vakiona </w:t>
      </w:r>
    </w:p>
    <w:p w14:paraId="44A1E44B" w14:textId="77777777" w:rsidR="00C60233" w:rsidRPr="00C60233" w:rsidRDefault="00C60233" w:rsidP="00C60233">
      <w:pPr>
        <w:pStyle w:val="Brdtextmedindrag"/>
        <w:numPr>
          <w:ilvl w:val="0"/>
          <w:numId w:val="34"/>
        </w:numPr>
        <w:spacing w:line="240" w:lineRule="auto"/>
        <w:rPr>
          <w:sz w:val="24"/>
          <w:lang w:eastAsia="en-GB" w:bidi="en-GB"/>
        </w:rPr>
      </w:pPr>
      <w:r w:rsidRPr="00C60233">
        <w:rPr>
          <w:sz w:val="24"/>
          <w:lang w:bidi="fi-FI"/>
        </w:rPr>
        <w:t xml:space="preserve">rototiltin avulla lisää käyttömahdollisuuksia paikoissa, joissa työskentely oli aiemmin mahdotonta, kuten jyrkissä rinteissä tai luiskissa </w:t>
      </w:r>
    </w:p>
    <w:p w14:paraId="11BFE339" w14:textId="77777777" w:rsidR="00C60233" w:rsidRPr="00C60233" w:rsidRDefault="00C60233" w:rsidP="00C60233">
      <w:pPr>
        <w:pStyle w:val="Brdtextmedindrag"/>
        <w:numPr>
          <w:ilvl w:val="0"/>
          <w:numId w:val="34"/>
        </w:numPr>
        <w:spacing w:line="240" w:lineRule="auto"/>
        <w:rPr>
          <w:sz w:val="24"/>
          <w:lang w:eastAsia="en-GB" w:bidi="en-GB"/>
        </w:rPr>
      </w:pPr>
      <w:r w:rsidRPr="00C60233">
        <w:rPr>
          <w:sz w:val="24"/>
          <w:lang w:bidi="fi-FI"/>
        </w:rPr>
        <w:t xml:space="preserve">uudistettu täryelementti/generaattori, joka mahdollistaa pienemmän hydraulivirtauksen ja suuremman tiivistysvoiman </w:t>
      </w:r>
    </w:p>
    <w:p w14:paraId="097CAA3F" w14:textId="77777777" w:rsidR="00C60233" w:rsidRPr="00C60233" w:rsidRDefault="00C60233" w:rsidP="00C60233">
      <w:pPr>
        <w:pStyle w:val="Brdtextmedindrag"/>
        <w:numPr>
          <w:ilvl w:val="0"/>
          <w:numId w:val="34"/>
        </w:numPr>
        <w:spacing w:line="240" w:lineRule="auto"/>
        <w:rPr>
          <w:sz w:val="24"/>
          <w:lang w:eastAsia="en-GB" w:bidi="en-GB"/>
        </w:rPr>
      </w:pPr>
      <w:r w:rsidRPr="00C60233">
        <w:rPr>
          <w:sz w:val="24"/>
          <w:lang w:bidi="fi-FI"/>
        </w:rPr>
        <w:t xml:space="preserve">enää ei tarvita käsikäyttöisten maantiivistäjien riskialttiita nostoja, joiden yhteydessä maantiivistäjä voisi pudota tai osua henkilöstöön tai esineisiin </w:t>
      </w:r>
    </w:p>
    <w:p w14:paraId="0E9BF0A2" w14:textId="77777777" w:rsidR="00C60233" w:rsidRPr="00C60233" w:rsidRDefault="00C60233" w:rsidP="00C60233">
      <w:pPr>
        <w:pStyle w:val="Brdtextmedindrag"/>
        <w:numPr>
          <w:ilvl w:val="0"/>
          <w:numId w:val="34"/>
        </w:numPr>
        <w:spacing w:line="240" w:lineRule="auto"/>
        <w:rPr>
          <w:sz w:val="24"/>
          <w:lang w:eastAsia="en-GB" w:bidi="en-GB"/>
        </w:rPr>
      </w:pPr>
      <w:r w:rsidRPr="00C60233">
        <w:rPr>
          <w:sz w:val="24"/>
          <w:lang w:bidi="fi-FI"/>
        </w:rPr>
        <w:t>vähemmän letkuja, jotka voivat mennä rikki tai kulua, sillä vuotoöljyputkea ei tarvita.</w:t>
      </w:r>
    </w:p>
    <w:p w14:paraId="1B60BFEB" w14:textId="77777777" w:rsidR="00C60233" w:rsidRPr="00C60233" w:rsidRDefault="00C60233" w:rsidP="00324454">
      <w:pPr>
        <w:pStyle w:val="Brdtextmedindrag"/>
        <w:spacing w:line="240" w:lineRule="auto"/>
        <w:ind w:firstLine="0"/>
        <w:rPr>
          <w:sz w:val="24"/>
          <w:lang w:eastAsia="en-GB" w:bidi="en-GB"/>
        </w:rPr>
      </w:pPr>
    </w:p>
    <w:p w14:paraId="69AF4F31" w14:textId="124C729C" w:rsidR="00C60233" w:rsidRPr="00C60233" w:rsidRDefault="00C60233" w:rsidP="00C60233">
      <w:pPr>
        <w:pStyle w:val="Brdtextmedindrag"/>
        <w:spacing w:line="240" w:lineRule="auto"/>
        <w:ind w:firstLine="0"/>
        <w:rPr>
          <w:sz w:val="24"/>
          <w:lang w:eastAsia="en-GB" w:bidi="en-GB"/>
        </w:rPr>
      </w:pPr>
      <w:r w:rsidRPr="00C60233">
        <w:rPr>
          <w:sz w:val="24"/>
          <w:lang w:bidi="fi-FI"/>
        </w:rPr>
        <w:t xml:space="preserve">Lue lisää PC-malleistamme täältä: </w:t>
      </w:r>
      <w:hyperlink r:id="rId10" w:history="1">
        <w:r w:rsidRPr="003A6F6D">
          <w:rPr>
            <w:rStyle w:val="Hyperlnk"/>
            <w:sz w:val="24"/>
            <w:lang w:bidi="fi-FI"/>
          </w:rPr>
          <w:t>Tärylevyt | engcon</w:t>
        </w:r>
      </w:hyperlink>
    </w:p>
    <w:p w14:paraId="047A72EA" w14:textId="77777777" w:rsidR="004C36B7" w:rsidRPr="003A6F6D" w:rsidRDefault="004C36B7" w:rsidP="007D183B">
      <w:pPr>
        <w:pStyle w:val="Brdtextmedindrag"/>
        <w:ind w:firstLine="0"/>
        <w:rPr>
          <w:color w:val="FF0000"/>
          <w:sz w:val="20"/>
          <w:szCs w:val="20"/>
          <w:lang w:eastAsia="en-GB" w:bidi="en-GB"/>
        </w:rPr>
      </w:pPr>
    </w:p>
    <w:p w14:paraId="2CF24844" w14:textId="77777777" w:rsidR="00DC0A40" w:rsidRPr="003A6F6D" w:rsidRDefault="00DC0A40" w:rsidP="007D183B">
      <w:pPr>
        <w:pStyle w:val="Brdtextmedindrag"/>
        <w:ind w:firstLine="0"/>
        <w:rPr>
          <w:color w:val="FF0000"/>
          <w:sz w:val="20"/>
          <w:szCs w:val="20"/>
          <w:lang w:eastAsia="en-GB" w:bidi="en-GB"/>
        </w:rPr>
      </w:pPr>
    </w:p>
    <w:p w14:paraId="3C9B4F13" w14:textId="77777777" w:rsidR="003A6F6D" w:rsidRDefault="003A6F6D" w:rsidP="00A92E41">
      <w:pPr>
        <w:rPr>
          <w:rFonts w:ascii="Arial" w:eastAsia="Arial" w:hAnsi="Arial" w:cs="Arial"/>
          <w:b/>
          <w:lang w:val="fi-FI" w:bidi="fi-FI"/>
        </w:rPr>
      </w:pPr>
    </w:p>
    <w:p w14:paraId="2F7666BD" w14:textId="77777777" w:rsidR="003A6F6D" w:rsidRDefault="003A6F6D" w:rsidP="003A6F6D">
      <w:pPr>
        <w:pStyle w:val="Normalwebb"/>
        <w:spacing w:before="0" w:beforeAutospacing="0" w:after="0" w:afterAutospacing="0"/>
        <w:rPr>
          <w:rFonts w:ascii="Arial" w:eastAsia="Arial" w:hAnsi="Arial" w:cs="Arial"/>
          <w:b/>
          <w:lang w:val="fi-FI" w:bidi="fi-FI"/>
        </w:rPr>
      </w:pPr>
    </w:p>
    <w:p w14:paraId="5509FDC8" w14:textId="77777777" w:rsidR="00324454" w:rsidRDefault="00324454" w:rsidP="003A6F6D">
      <w:pPr>
        <w:pStyle w:val="Normalwebb"/>
        <w:spacing w:before="0" w:beforeAutospacing="0" w:after="0" w:afterAutospacing="0"/>
        <w:rPr>
          <w:rFonts w:ascii="Arial" w:eastAsia="Arial" w:hAnsi="Arial" w:cs="Arial"/>
          <w:b/>
          <w:lang w:val="fi-FI" w:bidi="fi-FI"/>
        </w:rPr>
      </w:pPr>
    </w:p>
    <w:p w14:paraId="1166CFB4" w14:textId="5CFEA114" w:rsidR="003A6F6D" w:rsidRPr="003A04FB" w:rsidRDefault="00A92E41" w:rsidP="001A6682">
      <w:pPr>
        <w:pStyle w:val="Normalwebb"/>
        <w:spacing w:before="0" w:beforeAutospacing="0" w:after="0" w:afterAutospacing="0"/>
        <w:rPr>
          <w:rFonts w:ascii="Arial" w:eastAsia="Arial" w:hAnsi="Arial" w:cs="Arial"/>
          <w:color w:val="000000" w:themeColor="text1"/>
          <w:lang w:val="fi-FI" w:bidi="fi-FI"/>
        </w:rPr>
      </w:pPr>
      <w:r w:rsidRPr="003A04FB">
        <w:rPr>
          <w:rFonts w:ascii="Arial" w:eastAsia="Arial" w:hAnsi="Arial" w:cs="Arial"/>
          <w:b/>
          <w:color w:val="000000" w:themeColor="text1"/>
          <w:lang w:val="fi-FI" w:bidi="fi-FI"/>
        </w:rPr>
        <w:lastRenderedPageBreak/>
        <w:t>Jos haluat lisätietoja, ota yhteyttä: </w:t>
      </w:r>
    </w:p>
    <w:p w14:paraId="17E536AA" w14:textId="77777777" w:rsidR="003A04FB" w:rsidRDefault="003A04FB" w:rsidP="001A6682">
      <w:pPr>
        <w:pStyle w:val="Normalwebb"/>
        <w:spacing w:before="0" w:beforeAutospacing="0" w:after="0" w:afterAutospacing="0"/>
        <w:rPr>
          <w:rFonts w:ascii="Arial" w:hAnsi="Arial" w:cs="Arial"/>
          <w:color w:val="000000" w:themeColor="text1"/>
          <w:lang w:val="nl-NL"/>
        </w:rPr>
      </w:pPr>
    </w:p>
    <w:p w14:paraId="334BACC1" w14:textId="40AC7AD5" w:rsidR="00A92E41" w:rsidRPr="003A04FB" w:rsidRDefault="003A6F6D" w:rsidP="001A6682">
      <w:pPr>
        <w:pStyle w:val="Normalwebb"/>
        <w:spacing w:before="0" w:beforeAutospacing="0" w:after="0" w:afterAutospacing="0"/>
        <w:rPr>
          <w:rFonts w:ascii="Arial" w:hAnsi="Arial" w:cs="Arial"/>
          <w:color w:val="000000" w:themeColor="text1"/>
          <w:lang w:val="nl-NL"/>
        </w:rPr>
      </w:pPr>
      <w:r w:rsidRPr="003A04FB">
        <w:rPr>
          <w:rFonts w:ascii="Arial" w:hAnsi="Arial" w:cs="Arial"/>
          <w:color w:val="000000" w:themeColor="text1"/>
          <w:lang w:val="nl-NL"/>
        </w:rPr>
        <w:t>Martin Engström, Product Manager</w:t>
      </w:r>
      <w:r w:rsidR="003A04FB">
        <w:rPr>
          <w:rFonts w:ascii="Arial" w:hAnsi="Arial" w:cs="Arial"/>
          <w:color w:val="000000" w:themeColor="text1"/>
          <w:lang w:val="nl-NL"/>
        </w:rPr>
        <w:br/>
      </w:r>
      <w:r w:rsidR="003A04FB" w:rsidRPr="00F05B5F">
        <w:rPr>
          <w:rFonts w:ascii="Arial" w:hAnsi="Arial" w:cs="Arial"/>
          <w:color w:val="000000" w:themeColor="text1"/>
          <w:lang w:val="nl-NL"/>
        </w:rPr>
        <w:t>martin.engstrom@engcon.se</w:t>
      </w:r>
      <w:r w:rsidR="003A04FB">
        <w:rPr>
          <w:rFonts w:ascii="Arial" w:hAnsi="Arial" w:cs="Arial"/>
          <w:color w:val="000000" w:themeColor="text1"/>
          <w:lang w:val="nl-NL"/>
        </w:rPr>
        <w:br/>
      </w:r>
      <w:r w:rsidRPr="003A04FB">
        <w:rPr>
          <w:rFonts w:ascii="Arial" w:hAnsi="Arial" w:cs="Arial"/>
          <w:color w:val="000000" w:themeColor="text1"/>
          <w:lang w:val="nl-NL"/>
        </w:rPr>
        <w:t>+46 [0]70 571 76 61 </w:t>
      </w:r>
    </w:p>
    <w:p w14:paraId="792F45C5" w14:textId="6C6B60F2" w:rsidR="00A92E41" w:rsidRPr="003A04FB" w:rsidRDefault="00A92E41" w:rsidP="001A6682">
      <w:pPr>
        <w:pStyle w:val="paragraph"/>
        <w:textAlignment w:val="baseline"/>
        <w:rPr>
          <w:rFonts w:ascii="Arial" w:hAnsi="Arial" w:cs="Arial"/>
          <w:color w:val="000000" w:themeColor="text1"/>
          <w:lang w:val="fi-FI"/>
        </w:rPr>
      </w:pPr>
      <w:r w:rsidRPr="003A04FB">
        <w:rPr>
          <w:rFonts w:ascii="Arial" w:eastAsia="Arial Nova Light" w:hAnsi="Arial" w:cs="Arial"/>
          <w:b/>
          <w:bCs/>
          <w:color w:val="000000" w:themeColor="text1"/>
          <w:lang w:val="fi-FI" w:bidi="fi-FI"/>
        </w:rPr>
        <w:t xml:space="preserve">engcon </w:t>
      </w:r>
      <w:r w:rsidRPr="003A04FB">
        <w:rPr>
          <w:rFonts w:ascii="Arial" w:eastAsia="Arial Nova Light" w:hAnsi="Arial" w:cs="Arial"/>
          <w:color w:val="000000" w:themeColor="text1"/>
          <w:lang w:val="fi-FI" w:bidi="fi-FI"/>
        </w:rPr>
        <w:t>on johtava maailmanlaajuinen rototilttien ja niihin soveltuvien työlaitteiden toimittaja. Ne tekevät kaivukoneista entistä tehokkaampia, monikäyttöisempiä, kannattavampia, turvallisempia ja kestävämpiä. Osaamisensa, sitoutumisensa ja korkean palvelutasonsa avulla engconin yli 400 työntekijää auttavat asiakkaitaan menestymään. engcon on perustettu vuonna 1990, ja sen pääkonttori sijaitsee Strömsundissa Ruotsissa. engcon toimii markkinoilla eri puolilla maailmaa 14 paikallisen myyntiyhtiön ja vakiintuneen jälleenmyyjien verkoston kautta. Yrityksen nettoliikevaihto oli vuonna 202</w:t>
      </w:r>
      <w:r w:rsidR="003A04FB">
        <w:rPr>
          <w:rFonts w:ascii="Arial" w:eastAsia="Arial Nova Light" w:hAnsi="Arial" w:cs="Arial"/>
          <w:color w:val="000000" w:themeColor="text1"/>
          <w:lang w:val="fi-FI" w:bidi="fi-FI"/>
        </w:rPr>
        <w:t>3</w:t>
      </w:r>
      <w:r w:rsidRPr="003A04FB">
        <w:rPr>
          <w:rFonts w:ascii="Arial" w:eastAsia="Arial Nova Light" w:hAnsi="Arial" w:cs="Arial"/>
          <w:color w:val="000000" w:themeColor="text1"/>
          <w:lang w:val="fi-FI" w:bidi="fi-FI"/>
        </w:rPr>
        <w:t xml:space="preserve"> oli noin 1,9 miljardia Ruotsin kruunua. engconin B-osake on noteerattu Nasdaq Tukholmassa. </w:t>
      </w:r>
    </w:p>
    <w:p w14:paraId="62B03A47" w14:textId="78464C22" w:rsidR="00D47C4F" w:rsidRPr="003A04FB" w:rsidRDefault="00A92E41" w:rsidP="001A6682">
      <w:pPr>
        <w:pStyle w:val="paragraph"/>
        <w:textAlignment w:val="baseline"/>
        <w:rPr>
          <w:rFonts w:ascii="Arial" w:hAnsi="Arial" w:cs="Arial"/>
          <w:color w:val="000000" w:themeColor="text1"/>
          <w:u w:val="single"/>
          <w:lang w:val="fi-FI"/>
        </w:rPr>
      </w:pPr>
      <w:r w:rsidRPr="003A04FB">
        <w:rPr>
          <w:rFonts w:ascii="Arial" w:eastAsia="Arial Nova Light" w:hAnsi="Arial" w:cs="Arial"/>
          <w:color w:val="000000" w:themeColor="text1"/>
          <w:lang w:val="fi-FI" w:bidi="fi-FI"/>
        </w:rPr>
        <w:t xml:space="preserve">Lisätietoja on osoitteessa </w:t>
      </w:r>
      <w:r w:rsidRPr="003A04FB">
        <w:rPr>
          <w:rFonts w:ascii="Arial" w:eastAsia="Arial Nova Light" w:hAnsi="Arial" w:cs="Arial"/>
          <w:b/>
          <w:bCs/>
          <w:color w:val="000000" w:themeColor="text1"/>
          <w:lang w:val="fi-FI" w:bidi="fi-FI"/>
        </w:rPr>
        <w:t>www.engcongroup.com</w:t>
      </w:r>
    </w:p>
    <w:sectPr w:rsidR="00D47C4F" w:rsidRPr="003A04FB" w:rsidSect="00D122C9">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ADDD" w14:textId="77777777" w:rsidR="00D122C9" w:rsidRDefault="00D122C9">
      <w:pPr>
        <w:spacing w:line="240" w:lineRule="auto"/>
      </w:pPr>
      <w:r>
        <w:separator/>
      </w:r>
    </w:p>
  </w:endnote>
  <w:endnote w:type="continuationSeparator" w:id="0">
    <w:p w14:paraId="347DC43C" w14:textId="77777777" w:rsidR="00D122C9" w:rsidRDefault="00D122C9">
      <w:pPr>
        <w:spacing w:line="240" w:lineRule="auto"/>
      </w:pPr>
      <w:r>
        <w:continuationSeparator/>
      </w:r>
    </w:p>
  </w:endnote>
  <w:endnote w:type="continuationNotice" w:id="1">
    <w:p w14:paraId="7D17F662" w14:textId="77777777" w:rsidR="00D122C9" w:rsidRDefault="00D12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651B" w14:textId="77777777" w:rsidR="00D122C9" w:rsidRDefault="00D122C9">
      <w:pPr>
        <w:spacing w:line="240" w:lineRule="auto"/>
      </w:pPr>
      <w:r>
        <w:separator/>
      </w:r>
    </w:p>
  </w:footnote>
  <w:footnote w:type="continuationSeparator" w:id="0">
    <w:p w14:paraId="1DC34CD6" w14:textId="77777777" w:rsidR="00D122C9" w:rsidRDefault="00D122C9">
      <w:pPr>
        <w:spacing w:line="240" w:lineRule="auto"/>
      </w:pPr>
      <w:r>
        <w:continuationSeparator/>
      </w:r>
    </w:p>
  </w:footnote>
  <w:footnote w:type="continuationNotice" w:id="1">
    <w:p w14:paraId="61B5EB41" w14:textId="77777777" w:rsidR="00D122C9" w:rsidRDefault="00D12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7F6A5F"/>
    <w:multiLevelType w:val="hybridMultilevel"/>
    <w:tmpl w:val="262A5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401097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A6682"/>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4454"/>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04FB"/>
    <w:rsid w:val="003A32F0"/>
    <w:rsid w:val="003A622C"/>
    <w:rsid w:val="003A6F6D"/>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355EF"/>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B6E10"/>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46F6"/>
    <w:rsid w:val="00897D24"/>
    <w:rsid w:val="008A0593"/>
    <w:rsid w:val="008A2350"/>
    <w:rsid w:val="008A3A53"/>
    <w:rsid w:val="008A71EB"/>
    <w:rsid w:val="008D7687"/>
    <w:rsid w:val="008E0325"/>
    <w:rsid w:val="008E23A1"/>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4C67"/>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42A6"/>
    <w:rsid w:val="00B87337"/>
    <w:rsid w:val="00B93808"/>
    <w:rsid w:val="00BC043B"/>
    <w:rsid w:val="00BD4323"/>
    <w:rsid w:val="00BD683E"/>
    <w:rsid w:val="00BE1643"/>
    <w:rsid w:val="00BF0C67"/>
    <w:rsid w:val="00BF2DAE"/>
    <w:rsid w:val="00C02491"/>
    <w:rsid w:val="00C23532"/>
    <w:rsid w:val="00C31BDE"/>
    <w:rsid w:val="00C42B17"/>
    <w:rsid w:val="00C54751"/>
    <w:rsid w:val="00C60233"/>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22C9"/>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1F90"/>
    <w:rsid w:val="00DB36A8"/>
    <w:rsid w:val="00DC0A40"/>
    <w:rsid w:val="00DC5FC4"/>
    <w:rsid w:val="00DD366C"/>
    <w:rsid w:val="00DE2ECF"/>
    <w:rsid w:val="00DE4DD1"/>
    <w:rsid w:val="00DE6A00"/>
    <w:rsid w:val="00E036EE"/>
    <w:rsid w:val="00E12471"/>
    <w:rsid w:val="00E16CE1"/>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05B5F"/>
    <w:rsid w:val="00F10239"/>
    <w:rsid w:val="00F2226D"/>
    <w:rsid w:val="00F22EA5"/>
    <w:rsid w:val="00F2425C"/>
    <w:rsid w:val="00F24863"/>
    <w:rsid w:val="00F25893"/>
    <w:rsid w:val="00F32971"/>
    <w:rsid w:val="00F500BD"/>
    <w:rsid w:val="00F53DC1"/>
    <w:rsid w:val="00F62938"/>
    <w:rsid w:val="00F772BE"/>
    <w:rsid w:val="00F9419B"/>
    <w:rsid w:val="00FA6B42"/>
    <w:rsid w:val="00FC04F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84780758">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fi_fi/tyolaitteet/hydrauliset-tyolaitteet/tarylevy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60B9A-CBFE-440E-A6F2-44842D2DD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4AFDF67A-8626-4E6D-9455-947CEE6C6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17</TotalTime>
  <Pages>2</Pages>
  <Words>486</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3058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57</cp:revision>
  <cp:lastPrinted>2023-10-26T09:17:00Z</cp:lastPrinted>
  <dcterms:created xsi:type="dcterms:W3CDTF">2023-10-21T13:26:00Z</dcterms:created>
  <dcterms:modified xsi:type="dcterms:W3CDTF">2024-02-22T12:13:00Z</dcterms:modified>
</cp:coreProperties>
</file>