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06103D" w:rsidP="00F44DA3">
      <w:pPr>
        <w:pStyle w:val="Rubrik1"/>
      </w:pPr>
      <w:r>
        <w:t>Fem smålandsskolor</w:t>
      </w:r>
      <w:r w:rsidR="00181D8F">
        <w:t xml:space="preserve"> </w:t>
      </w:r>
      <w:r w:rsidR="00E3470C">
        <w:t>tävlar i Future City</w:t>
      </w:r>
    </w:p>
    <w:p w:rsidR="00E3470C" w:rsidRDefault="0006103D" w:rsidP="0006103D">
      <w:pPr>
        <w:rPr>
          <w:b/>
        </w:rPr>
      </w:pPr>
      <w:r>
        <w:rPr>
          <w:b/>
        </w:rPr>
        <w:t>Gröndalsskolan från</w:t>
      </w:r>
      <w:r w:rsidRPr="0006103D">
        <w:rPr>
          <w:b/>
        </w:rPr>
        <w:t xml:space="preserve"> Värnamo</w:t>
      </w:r>
      <w:r>
        <w:rPr>
          <w:b/>
        </w:rPr>
        <w:t>, Karl-Oskarskolan från</w:t>
      </w:r>
      <w:r w:rsidRPr="0006103D">
        <w:rPr>
          <w:b/>
        </w:rPr>
        <w:t xml:space="preserve"> Växjö</w:t>
      </w:r>
      <w:r>
        <w:rPr>
          <w:b/>
        </w:rPr>
        <w:t xml:space="preserve">, </w:t>
      </w:r>
      <w:proofErr w:type="spellStart"/>
      <w:r>
        <w:rPr>
          <w:b/>
        </w:rPr>
        <w:t>Fagrabäckskolan</w:t>
      </w:r>
      <w:proofErr w:type="spellEnd"/>
      <w:r>
        <w:rPr>
          <w:b/>
        </w:rPr>
        <w:t xml:space="preserve"> från </w:t>
      </w:r>
      <w:r w:rsidRPr="0006103D">
        <w:rPr>
          <w:b/>
        </w:rPr>
        <w:t>Växjö</w:t>
      </w:r>
      <w:r>
        <w:rPr>
          <w:b/>
        </w:rPr>
        <w:t>, Dackeskolan från</w:t>
      </w:r>
      <w:r w:rsidRPr="0006103D">
        <w:rPr>
          <w:b/>
        </w:rPr>
        <w:t xml:space="preserve"> Tingsryd</w:t>
      </w:r>
      <w:r>
        <w:rPr>
          <w:b/>
        </w:rPr>
        <w:t xml:space="preserve"> och Internationella Engelska skolan från</w:t>
      </w:r>
      <w:r w:rsidRPr="0006103D">
        <w:rPr>
          <w:b/>
        </w:rPr>
        <w:t xml:space="preserve"> Jönköping</w:t>
      </w:r>
      <w:r w:rsidR="00E3470C">
        <w:rPr>
          <w:b/>
        </w:rPr>
        <w:t xml:space="preserve"> är med och tävlar i Future City 2014/2015.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>, uppsats och modell för att tävla om en plats i finalen den 20 maj på Tekniska museet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  <w:bookmarkStart w:id="0" w:name="_GoBack"/>
      <w:bookmarkEnd w:id="0"/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framtidsstad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>På plats på regionfinalen finns en jury med branschrepresentanter och på slutet av dagen koras en vinnare.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</w:t>
      </w:r>
      <w:proofErr w:type="spellStart"/>
      <w:proofErr w:type="gramStart"/>
      <w:r>
        <w:t>Teknik&amp;Designföretagen</w:t>
      </w:r>
      <w:proofErr w:type="spellEnd"/>
      <w:proofErr w:type="gramEnd"/>
      <w:r>
        <w:t xml:space="preserve">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</w:t>
      </w:r>
      <w:proofErr w:type="spellStart"/>
      <w:r>
        <w:t>Faveo</w:t>
      </w:r>
      <w:proofErr w:type="spellEnd"/>
      <w:r>
        <w:t xml:space="preserve">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p w:rsidR="004C2DFE" w:rsidRDefault="004C2DFE" w:rsidP="00832125">
      <w:pPr>
        <w:rPr>
          <w:lang w:val="en-US"/>
        </w:rPr>
      </w:pP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25" w:rsidRDefault="00042425" w:rsidP="0087071A">
      <w:r>
        <w:separator/>
      </w:r>
    </w:p>
  </w:endnote>
  <w:endnote w:type="continuationSeparator" w:id="0">
    <w:p w:rsidR="00042425" w:rsidRDefault="00042425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design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och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Adilsvägen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11, 168 53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25" w:rsidRDefault="00042425" w:rsidP="0087071A">
      <w:r>
        <w:separator/>
      </w:r>
    </w:p>
  </w:footnote>
  <w:footnote w:type="continuationSeparator" w:id="0">
    <w:p w:rsidR="00042425" w:rsidRDefault="00042425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42425"/>
    <w:rsid w:val="0006103D"/>
    <w:rsid w:val="000C6597"/>
    <w:rsid w:val="000F540F"/>
    <w:rsid w:val="00144C97"/>
    <w:rsid w:val="00181D8F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75981"/>
    <w:rsid w:val="00683130"/>
    <w:rsid w:val="006973C1"/>
    <w:rsid w:val="006B415D"/>
    <w:rsid w:val="006C647E"/>
    <w:rsid w:val="00756FF4"/>
    <w:rsid w:val="00820B4B"/>
    <w:rsid w:val="00830ED0"/>
    <w:rsid w:val="00832125"/>
    <w:rsid w:val="00841C6F"/>
    <w:rsid w:val="0087071A"/>
    <w:rsid w:val="008E42B4"/>
    <w:rsid w:val="00922ECD"/>
    <w:rsid w:val="009757AB"/>
    <w:rsid w:val="00A62947"/>
    <w:rsid w:val="00AE3DDD"/>
    <w:rsid w:val="00B7193B"/>
    <w:rsid w:val="00C17D7D"/>
    <w:rsid w:val="00CC409E"/>
    <w:rsid w:val="00CF4A62"/>
    <w:rsid w:val="00E14FB2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3</cp:revision>
  <dcterms:created xsi:type="dcterms:W3CDTF">2015-01-26T09:51:00Z</dcterms:created>
  <dcterms:modified xsi:type="dcterms:W3CDTF">2015-01-26T09:52:00Z</dcterms:modified>
</cp:coreProperties>
</file>