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2F0A" w14:textId="2784E8C9" w:rsidR="00307AE3" w:rsidRPr="00307AE3" w:rsidRDefault="00307AE3" w:rsidP="00307AE3">
      <w:pPr>
        <w:rPr>
          <w:noProof/>
          <w:sz w:val="20"/>
          <w:szCs w:val="20"/>
        </w:rPr>
      </w:pPr>
      <w:r w:rsidRPr="00307AE3">
        <w:rPr>
          <w:noProof/>
          <w:sz w:val="20"/>
          <w:szCs w:val="20"/>
        </w:rPr>
        <w:t>Pressrelease</w:t>
      </w:r>
      <w:r w:rsidRPr="00307AE3">
        <w:rPr>
          <w:noProof/>
          <w:sz w:val="20"/>
          <w:szCs w:val="20"/>
        </w:rPr>
        <w:tab/>
      </w:r>
      <w:r w:rsidRPr="00307AE3">
        <w:rPr>
          <w:noProof/>
          <w:sz w:val="20"/>
          <w:szCs w:val="20"/>
        </w:rPr>
        <w:tab/>
      </w:r>
      <w:r w:rsidRPr="00307AE3">
        <w:rPr>
          <w:noProof/>
          <w:sz w:val="20"/>
          <w:szCs w:val="20"/>
        </w:rPr>
        <w:tab/>
      </w:r>
      <w:r w:rsidRPr="00307AE3">
        <w:rPr>
          <w:noProof/>
          <w:sz w:val="20"/>
          <w:szCs w:val="20"/>
        </w:rPr>
        <w:tab/>
      </w:r>
      <w:r w:rsidRPr="00307AE3">
        <w:rPr>
          <w:noProof/>
          <w:sz w:val="20"/>
          <w:szCs w:val="20"/>
        </w:rPr>
        <w:tab/>
      </w:r>
      <w:r>
        <w:rPr>
          <w:noProof/>
          <w:sz w:val="20"/>
          <w:szCs w:val="20"/>
        </w:rPr>
        <w:tab/>
      </w:r>
      <w:r w:rsidRPr="00307AE3">
        <w:rPr>
          <w:noProof/>
          <w:sz w:val="20"/>
          <w:szCs w:val="20"/>
        </w:rPr>
        <w:t>Tyresö</w:t>
      </w:r>
    </w:p>
    <w:p w14:paraId="75EA9787" w14:textId="0AB04648" w:rsidR="00C408A7" w:rsidRDefault="00307AE3" w:rsidP="00307AE3">
      <w:pPr>
        <w:rPr>
          <w:noProof/>
        </w:rPr>
      </w:pPr>
      <w:r w:rsidRPr="00307AE3">
        <w:rPr>
          <w:noProof/>
          <w:sz w:val="20"/>
          <w:szCs w:val="20"/>
        </w:rPr>
        <w:t>Matkomfort</w:t>
      </w:r>
      <w:r w:rsidRPr="00307AE3">
        <w:rPr>
          <w:noProof/>
          <w:sz w:val="20"/>
          <w:szCs w:val="20"/>
        </w:rPr>
        <w:tab/>
      </w:r>
      <w:r w:rsidRPr="00307AE3">
        <w:rPr>
          <w:noProof/>
          <w:sz w:val="20"/>
          <w:szCs w:val="20"/>
        </w:rPr>
        <w:tab/>
      </w:r>
      <w:r w:rsidRPr="00307AE3">
        <w:rPr>
          <w:noProof/>
          <w:sz w:val="20"/>
          <w:szCs w:val="20"/>
        </w:rPr>
        <w:tab/>
      </w:r>
      <w:r w:rsidRPr="00307AE3">
        <w:rPr>
          <w:noProof/>
          <w:sz w:val="20"/>
          <w:szCs w:val="20"/>
        </w:rPr>
        <w:tab/>
      </w:r>
      <w:r w:rsidRPr="00307AE3">
        <w:rPr>
          <w:noProof/>
          <w:sz w:val="20"/>
          <w:szCs w:val="20"/>
        </w:rPr>
        <w:tab/>
      </w:r>
      <w:r w:rsidRPr="00307AE3">
        <w:rPr>
          <w:noProof/>
          <w:sz w:val="20"/>
          <w:szCs w:val="20"/>
        </w:rPr>
        <w:tab/>
        <w:t>190115</w:t>
      </w:r>
      <w:r>
        <w:rPr>
          <w:noProof/>
        </w:rPr>
        <w:br/>
      </w:r>
    </w:p>
    <w:p w14:paraId="746F4CF0" w14:textId="749792E0" w:rsidR="006667EB" w:rsidRDefault="00C408A7" w:rsidP="00800858">
      <w:pPr>
        <w:pStyle w:val="Rubrik"/>
        <w:rPr>
          <w:caps/>
        </w:rPr>
      </w:pPr>
      <w:r>
        <w:rPr>
          <w:caps/>
          <w:noProof/>
        </w:rPr>
        <w:drawing>
          <wp:inline distT="0" distB="0" distL="0" distR="0" wp14:anchorId="1E8E9FAD" wp14:editId="184AA0E0">
            <wp:extent cx="5381625" cy="2790825"/>
            <wp:effectExtent l="0" t="0" r="9525" b="9525"/>
            <wp:docPr id="3" name="Bildobjekt 3" descr="En bild som visar bord, mark, mat, tallr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komfort49966.jpg"/>
                    <pic:cNvPicPr/>
                  </pic:nvPicPr>
                  <pic:blipFill rotWithShape="1">
                    <a:blip r:embed="rId8"/>
                    <a:srcRect b="13882"/>
                    <a:stretch/>
                  </pic:blipFill>
                  <pic:spPr bwMode="auto">
                    <a:xfrm>
                      <a:off x="0" y="0"/>
                      <a:ext cx="5388938" cy="2794617"/>
                    </a:xfrm>
                    <a:prstGeom prst="rect">
                      <a:avLst/>
                    </a:prstGeom>
                    <a:ln>
                      <a:noFill/>
                    </a:ln>
                    <a:extLst>
                      <a:ext uri="{53640926-AAD7-44D8-BBD7-CCE9431645EC}">
                        <a14:shadowObscured xmlns:a14="http://schemas.microsoft.com/office/drawing/2010/main"/>
                      </a:ext>
                    </a:extLst>
                  </pic:spPr>
                </pic:pic>
              </a:graphicData>
            </a:graphic>
          </wp:inline>
        </w:drawing>
      </w:r>
    </w:p>
    <w:p w14:paraId="00731F04" w14:textId="30E33C70" w:rsidR="00987B90" w:rsidRDefault="00E10EF4" w:rsidP="00987B90">
      <w:pPr>
        <w:pStyle w:val="Rubrik"/>
        <w:rPr>
          <w:lang w:eastAsia="en-US"/>
        </w:rPr>
      </w:pPr>
      <w:r>
        <w:rPr>
          <w:lang w:eastAsia="en-US"/>
        </w:rPr>
        <w:t>Västerås, nästa naturliga steg för Matkomfort</w:t>
      </w:r>
    </w:p>
    <w:p w14:paraId="2D4A4976" w14:textId="77777777" w:rsidR="00800858" w:rsidRPr="00800858" w:rsidRDefault="00800858" w:rsidP="00800858"/>
    <w:p w14:paraId="15F107F1" w14:textId="45DE6823" w:rsidR="006667EB" w:rsidRPr="00E45076" w:rsidRDefault="00987B90" w:rsidP="007A508D">
      <w:pPr>
        <w:spacing w:after="240"/>
        <w:rPr>
          <w:rFonts w:cs="Open Sans Light"/>
          <w:color w:val="000000"/>
        </w:rPr>
      </w:pPr>
      <w:r>
        <w:rPr>
          <w:i/>
        </w:rPr>
        <w:t>Matkomfort startade</w:t>
      </w:r>
      <w:r w:rsidR="00201CD7">
        <w:rPr>
          <w:i/>
        </w:rPr>
        <w:t xml:space="preserve"> redan </w:t>
      </w:r>
      <w:r>
        <w:rPr>
          <w:i/>
        </w:rPr>
        <w:t>2008 och har sedan</w:t>
      </w:r>
      <w:r w:rsidR="00201CD7">
        <w:rPr>
          <w:i/>
        </w:rPr>
        <w:t xml:space="preserve"> dess drivit matkassebranschen framåt. E</w:t>
      </w:r>
      <w:r>
        <w:rPr>
          <w:i/>
        </w:rPr>
        <w:t xml:space="preserve">fter </w:t>
      </w:r>
      <w:r w:rsidR="00201CD7">
        <w:rPr>
          <w:i/>
        </w:rPr>
        <w:t xml:space="preserve">mer än </w:t>
      </w:r>
      <w:r>
        <w:rPr>
          <w:i/>
        </w:rPr>
        <w:t xml:space="preserve">10 år </w:t>
      </w:r>
      <w:r w:rsidR="00201CD7">
        <w:rPr>
          <w:i/>
        </w:rPr>
        <w:t>och nu på en</w:t>
      </w:r>
      <w:r>
        <w:rPr>
          <w:i/>
        </w:rPr>
        <w:t xml:space="preserve"> vikande trend för matkassar där </w:t>
      </w:r>
      <w:proofErr w:type="spellStart"/>
      <w:r>
        <w:rPr>
          <w:i/>
        </w:rPr>
        <w:t>lösplock</w:t>
      </w:r>
      <w:proofErr w:type="spellEnd"/>
      <w:r>
        <w:rPr>
          <w:i/>
        </w:rPr>
        <w:t xml:space="preserve"> är det som växer inom segmentet mat hem till dörren</w:t>
      </w:r>
      <w:r w:rsidR="00B601E8">
        <w:rPr>
          <w:i/>
        </w:rPr>
        <w:t>,</w:t>
      </w:r>
      <w:r w:rsidR="00201CD7">
        <w:rPr>
          <w:i/>
        </w:rPr>
        <w:t xml:space="preserve"> fortsätter Matkomfort att leverera tillväxt och kvalité.</w:t>
      </w:r>
      <w:r>
        <w:rPr>
          <w:i/>
        </w:rPr>
        <w:t xml:space="preserve"> Matkomfort kan med sina kocklagade såser erbjuda sina kunder </w:t>
      </w:r>
      <w:r w:rsidR="00201CD7">
        <w:rPr>
          <w:i/>
        </w:rPr>
        <w:t>mycket mer</w:t>
      </w:r>
      <w:r>
        <w:rPr>
          <w:i/>
        </w:rPr>
        <w:t xml:space="preserve"> än </w:t>
      </w:r>
      <w:r w:rsidR="00201CD7">
        <w:rPr>
          <w:i/>
        </w:rPr>
        <w:t>en vanlig matkasse. Det du spara i tid, vinner du i smak!</w:t>
      </w:r>
    </w:p>
    <w:p w14:paraId="5ACA5462" w14:textId="77777777" w:rsidR="006A1269" w:rsidRPr="00BE0982" w:rsidRDefault="006A1269" w:rsidP="00800858">
      <w:pPr>
        <w:rPr>
          <w:rFonts w:cs="Open Sans Light"/>
          <w:color w:val="000000"/>
        </w:rPr>
      </w:pPr>
      <w:r w:rsidRPr="00BE0982">
        <w:rPr>
          <w:rFonts w:cs="Open Sans Light"/>
          <w:noProof/>
          <w:color w:val="000000"/>
        </w:rPr>
        <mc:AlternateContent>
          <mc:Choice Requires="wps">
            <w:drawing>
              <wp:anchor distT="0" distB="0" distL="114300" distR="114300" simplePos="0" relativeHeight="251661312" behindDoc="0" locked="0" layoutInCell="1" allowOverlap="1" wp14:anchorId="21541F17" wp14:editId="3339677C">
                <wp:simplePos x="0" y="0"/>
                <wp:positionH relativeFrom="column">
                  <wp:posOffset>660400</wp:posOffset>
                </wp:positionH>
                <wp:positionV relativeFrom="paragraph">
                  <wp:posOffset>38100</wp:posOffset>
                </wp:positionV>
                <wp:extent cx="4528267" cy="0"/>
                <wp:effectExtent l="38100" t="38100" r="62865" b="95250"/>
                <wp:wrapNone/>
                <wp:docPr id="2" name="Rak 2"/>
                <wp:cNvGraphicFramePr/>
                <a:graphic xmlns:a="http://schemas.openxmlformats.org/drawingml/2006/main">
                  <a:graphicData uri="http://schemas.microsoft.com/office/word/2010/wordprocessingShape">
                    <wps:wsp>
                      <wps:cNvCnPr/>
                      <wps:spPr>
                        <a:xfrm>
                          <a:off x="0" y="0"/>
                          <a:ext cx="4528267"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4B1B69" id="Rak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pt,3pt" to="40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" strokecolor="black [3200]" strokeweight=".5pt">
                <v:shadow on="t" color="black" opacity="24903f" origin=",.5" offset="0,.55556mm"/>
              </v:line>
            </w:pict>
          </mc:Fallback>
        </mc:AlternateContent>
      </w:r>
    </w:p>
    <w:p w14:paraId="2A273E23" w14:textId="77777777" w:rsidR="00830CB7" w:rsidRDefault="00830CB7" w:rsidP="00987B90">
      <w:pPr>
        <w:rPr>
          <w:rFonts w:cs="Open Sans Light"/>
          <w:i/>
          <w:color w:val="000000"/>
        </w:rPr>
      </w:pPr>
    </w:p>
    <w:p w14:paraId="609ECDD4" w14:textId="1BAA6348" w:rsidR="00830CB7" w:rsidRPr="0008727F" w:rsidRDefault="00D179D8" w:rsidP="00987B90">
      <w:pPr>
        <w:rPr>
          <w:rFonts w:cs="Open Sans Light"/>
          <w:color w:val="000000"/>
        </w:rPr>
      </w:pPr>
      <w:r>
        <w:rPr>
          <w:rFonts w:cs="Open Sans Light"/>
          <w:color w:val="000000"/>
        </w:rPr>
        <w:t xml:space="preserve">Det som främst skiljer Matkomfort från alla andra matkassar är att </w:t>
      </w:r>
      <w:r w:rsidR="007C2678">
        <w:rPr>
          <w:rFonts w:cs="Open Sans Light"/>
          <w:color w:val="000000"/>
        </w:rPr>
        <w:t>vi</w:t>
      </w:r>
      <w:r>
        <w:rPr>
          <w:rFonts w:cs="Open Sans Light"/>
          <w:color w:val="000000"/>
        </w:rPr>
        <w:t xml:space="preserve"> har ett eget kök där allt lagas från grunden</w:t>
      </w:r>
      <w:r w:rsidR="00E95229">
        <w:rPr>
          <w:rFonts w:cs="Open Sans Light"/>
          <w:color w:val="000000"/>
        </w:rPr>
        <w:t xml:space="preserve"> utan att tillsätta tillsatser eller konserveringsmedel</w:t>
      </w:r>
      <w:r w:rsidR="007C2678">
        <w:rPr>
          <w:rFonts w:cs="Open Sans Light"/>
          <w:color w:val="000000"/>
        </w:rPr>
        <w:t>. Vi</w:t>
      </w:r>
      <w:r>
        <w:rPr>
          <w:rFonts w:cs="Open Sans Light"/>
          <w:color w:val="000000"/>
        </w:rPr>
        <w:t xml:space="preserve"> har inget lager och varje vecka lagar vi bara exakt den mängd våra kunder har beställt</w:t>
      </w:r>
      <w:r w:rsidR="00E95229">
        <w:rPr>
          <w:rFonts w:cs="Open Sans Light"/>
          <w:color w:val="000000"/>
        </w:rPr>
        <w:t>, d</w:t>
      </w:r>
      <w:r>
        <w:rPr>
          <w:rFonts w:cs="Open Sans Light"/>
          <w:color w:val="000000"/>
        </w:rPr>
        <w:t xml:space="preserve">å blir det blir både färskt och </w:t>
      </w:r>
      <w:r w:rsidR="00E95229">
        <w:rPr>
          <w:rFonts w:cs="Open Sans Light"/>
          <w:color w:val="000000"/>
        </w:rPr>
        <w:t xml:space="preserve">väldigt </w:t>
      </w:r>
      <w:r>
        <w:rPr>
          <w:rFonts w:cs="Open Sans Light"/>
          <w:color w:val="000000"/>
        </w:rPr>
        <w:t xml:space="preserve">gott. En annan stor vinning är att vi inte har något svinn, vi slänger ingenting i vårt kök </w:t>
      </w:r>
      <w:r w:rsidR="00E95229">
        <w:rPr>
          <w:rFonts w:cs="Open Sans Light"/>
          <w:color w:val="000000"/>
        </w:rPr>
        <w:t>efter som</w:t>
      </w:r>
      <w:r>
        <w:rPr>
          <w:rFonts w:cs="Open Sans Light"/>
          <w:color w:val="000000"/>
        </w:rPr>
        <w:t xml:space="preserve"> allt det vi lagar redan är sålt. </w:t>
      </w:r>
      <w:r w:rsidR="00E95229">
        <w:rPr>
          <w:rFonts w:cs="Open Sans Light"/>
          <w:color w:val="000000"/>
        </w:rPr>
        <w:t>Det är så klart positivt för miljön med det gör även att produkten blir väldigt prisvärd då vi inte kalkylerar med något svinn.</w:t>
      </w:r>
    </w:p>
    <w:p w14:paraId="27D0735E" w14:textId="77777777" w:rsidR="00830CB7" w:rsidRDefault="00830CB7" w:rsidP="00987B90">
      <w:pPr>
        <w:rPr>
          <w:rFonts w:cs="Open Sans Light"/>
          <w:i/>
          <w:color w:val="000000"/>
        </w:rPr>
      </w:pPr>
    </w:p>
    <w:p w14:paraId="68990910" w14:textId="0EAAEB87" w:rsidR="007A7FBF" w:rsidRDefault="00201CD7" w:rsidP="00987B90">
      <w:pPr>
        <w:rPr>
          <w:rFonts w:cs="Open Sans Light"/>
          <w:i/>
          <w:color w:val="000000"/>
        </w:rPr>
      </w:pPr>
      <w:r w:rsidRPr="00830CB7">
        <w:rPr>
          <w:rFonts w:cs="Open Sans Light"/>
          <w:i/>
          <w:color w:val="000000"/>
        </w:rPr>
        <w:t>Idén till Matkomfort föddes redan</w:t>
      </w:r>
      <w:r w:rsidR="00987B90" w:rsidRPr="00830CB7">
        <w:rPr>
          <w:rFonts w:cs="Open Sans Light"/>
          <w:i/>
          <w:color w:val="000000"/>
        </w:rPr>
        <w:t xml:space="preserve"> 200</w:t>
      </w:r>
      <w:r w:rsidR="007A7FBF" w:rsidRPr="00830CB7">
        <w:rPr>
          <w:rFonts w:cs="Open Sans Light"/>
          <w:i/>
          <w:color w:val="000000"/>
        </w:rPr>
        <w:t>5 utifrån mitt eget behov, jag saknade helt enkelt en riktigt bra middagslösning</w:t>
      </w:r>
      <w:r w:rsidR="00B601E8">
        <w:rPr>
          <w:rFonts w:cs="Open Sans Light"/>
          <w:i/>
          <w:color w:val="000000"/>
        </w:rPr>
        <w:t>. J</w:t>
      </w:r>
      <w:r w:rsidR="007A7FBF" w:rsidRPr="00830CB7">
        <w:rPr>
          <w:rFonts w:cs="Open Sans Light"/>
          <w:i/>
          <w:color w:val="000000"/>
        </w:rPr>
        <w:t>ag kände att om jag som är kock</w:t>
      </w:r>
      <w:r w:rsidR="00830CB7">
        <w:rPr>
          <w:rFonts w:cs="Open Sans Light"/>
          <w:i/>
          <w:color w:val="000000"/>
        </w:rPr>
        <w:t xml:space="preserve"> som</w:t>
      </w:r>
      <w:r w:rsidR="007A7FBF" w:rsidRPr="00830CB7">
        <w:rPr>
          <w:rFonts w:cs="Open Sans Light"/>
          <w:i/>
          <w:color w:val="000000"/>
        </w:rPr>
        <w:t xml:space="preserve"> både vill och kan laga mat behövde hjälp i vardagen så måste det finnas fler</w:t>
      </w:r>
      <w:r w:rsidR="00830CB7">
        <w:rPr>
          <w:rFonts w:cs="Open Sans Light"/>
          <w:i/>
          <w:color w:val="000000"/>
        </w:rPr>
        <w:t>a med samma behov.</w:t>
      </w:r>
    </w:p>
    <w:p w14:paraId="091599F8" w14:textId="77777777" w:rsidR="00B601E8" w:rsidRPr="00830CB7" w:rsidRDefault="00B601E8" w:rsidP="00987B90">
      <w:pPr>
        <w:rPr>
          <w:rFonts w:cs="Open Sans Light"/>
          <w:i/>
          <w:color w:val="000000"/>
        </w:rPr>
      </w:pPr>
    </w:p>
    <w:p w14:paraId="217E1F12" w14:textId="77777777" w:rsidR="00307AE3" w:rsidRDefault="007A7FBF" w:rsidP="00307AE3">
      <w:pPr>
        <w:pStyle w:val="Rubrik2"/>
      </w:pPr>
      <w:r w:rsidRPr="00307AE3">
        <w:rPr>
          <w:rFonts w:ascii="HelveticaNeueLT Pro 45 Lt" w:eastAsia="MS Mincho" w:hAnsi="HelveticaNeueLT Pro 45 Lt" w:cs="Open Sans Light"/>
          <w:i/>
          <w:color w:val="000000"/>
          <w:sz w:val="22"/>
          <w:szCs w:val="24"/>
        </w:rPr>
        <w:t>Jag var tidigt inne på att plocka ihop råvaror med ett recept men insåg att det inte skulle hjälpa mig. För mitt problem var inte att få råvarorna från butiken upp i lägenheten, utan jag ville ha något mer. Då kom jag</w:t>
      </w:r>
      <w:r w:rsidR="00B601E8" w:rsidRPr="00307AE3">
        <w:rPr>
          <w:rFonts w:ascii="HelveticaNeueLT Pro 45 Lt" w:eastAsia="MS Mincho" w:hAnsi="HelveticaNeueLT Pro 45 Lt" w:cs="Open Sans Light"/>
          <w:i/>
          <w:color w:val="000000"/>
          <w:sz w:val="22"/>
          <w:szCs w:val="24"/>
        </w:rPr>
        <w:t xml:space="preserve"> att tänka</w:t>
      </w:r>
      <w:r w:rsidRPr="00307AE3">
        <w:rPr>
          <w:rFonts w:ascii="HelveticaNeueLT Pro 45 Lt" w:eastAsia="MS Mincho" w:hAnsi="HelveticaNeueLT Pro 45 Lt" w:cs="Open Sans Light"/>
          <w:i/>
          <w:color w:val="000000"/>
          <w:sz w:val="22"/>
          <w:szCs w:val="24"/>
        </w:rPr>
        <w:t xml:space="preserve"> på, varför gör vi inte som vi gör i restaurangköket</w:t>
      </w:r>
      <w:r w:rsidR="00B601E8" w:rsidRPr="00307AE3">
        <w:rPr>
          <w:rFonts w:ascii="HelveticaNeueLT Pro 45 Lt" w:eastAsia="MS Mincho" w:hAnsi="HelveticaNeueLT Pro 45 Lt" w:cs="Open Sans Light"/>
          <w:i/>
          <w:color w:val="000000"/>
          <w:sz w:val="22"/>
          <w:szCs w:val="24"/>
        </w:rPr>
        <w:t>?</w:t>
      </w:r>
      <w:r w:rsidRPr="00307AE3">
        <w:rPr>
          <w:rFonts w:ascii="HelveticaNeueLT Pro 45 Lt" w:eastAsia="MS Mincho" w:hAnsi="HelveticaNeueLT Pro 45 Lt" w:cs="Open Sans Light"/>
          <w:i/>
          <w:color w:val="000000"/>
          <w:sz w:val="22"/>
          <w:szCs w:val="24"/>
        </w:rPr>
        <w:t xml:space="preserve"> Där gör vi alla förberedelser, så som såser, soppor, grytgrunder och </w:t>
      </w:r>
      <w:proofErr w:type="spellStart"/>
      <w:r w:rsidRPr="00307AE3">
        <w:rPr>
          <w:rFonts w:ascii="HelveticaNeueLT Pro 45 Lt" w:eastAsia="MS Mincho" w:hAnsi="HelveticaNeueLT Pro 45 Lt" w:cs="Open Sans Light"/>
          <w:i/>
          <w:color w:val="000000"/>
          <w:sz w:val="22"/>
          <w:szCs w:val="24"/>
        </w:rPr>
        <w:t>toppingar</w:t>
      </w:r>
      <w:proofErr w:type="spellEnd"/>
      <w:r w:rsidR="00B601E8" w:rsidRPr="00307AE3">
        <w:rPr>
          <w:rFonts w:ascii="HelveticaNeueLT Pro 45 Lt" w:eastAsia="MS Mincho" w:hAnsi="HelveticaNeueLT Pro 45 Lt" w:cs="Open Sans Light"/>
          <w:i/>
          <w:color w:val="000000"/>
          <w:sz w:val="22"/>
          <w:szCs w:val="24"/>
        </w:rPr>
        <w:t>,</w:t>
      </w:r>
      <w:r w:rsidRPr="00307AE3">
        <w:rPr>
          <w:rFonts w:ascii="HelveticaNeueLT Pro 45 Lt" w:eastAsia="MS Mincho" w:hAnsi="HelveticaNeueLT Pro 45 Lt" w:cs="Open Sans Light"/>
          <w:i/>
          <w:color w:val="000000"/>
          <w:sz w:val="22"/>
          <w:szCs w:val="24"/>
        </w:rPr>
        <w:t xml:space="preserve"> innan gästen kommer. </w:t>
      </w:r>
      <w:r w:rsidR="00830CB7" w:rsidRPr="00307AE3">
        <w:rPr>
          <w:rFonts w:ascii="HelveticaNeueLT Pro 45 Lt" w:eastAsia="MS Mincho" w:hAnsi="HelveticaNeueLT Pro 45 Lt" w:cs="Open Sans Light"/>
          <w:i/>
          <w:color w:val="000000"/>
          <w:sz w:val="22"/>
          <w:szCs w:val="24"/>
        </w:rPr>
        <w:t>Sagt och gjort</w:t>
      </w:r>
      <w:r w:rsidR="00B601E8" w:rsidRPr="00307AE3">
        <w:rPr>
          <w:rFonts w:ascii="HelveticaNeueLT Pro 45 Lt" w:eastAsia="MS Mincho" w:hAnsi="HelveticaNeueLT Pro 45 Lt" w:cs="Open Sans Light"/>
          <w:i/>
          <w:color w:val="000000"/>
          <w:sz w:val="22"/>
          <w:szCs w:val="24"/>
        </w:rPr>
        <w:t>, det tog ett par år innan Matkomfort var igång och</w:t>
      </w:r>
      <w:r w:rsidR="00830CB7" w:rsidRPr="00307AE3">
        <w:rPr>
          <w:rFonts w:ascii="HelveticaNeueLT Pro 45 Lt" w:eastAsia="MS Mincho" w:hAnsi="HelveticaNeueLT Pro 45 Lt" w:cs="Open Sans Light"/>
          <w:i/>
          <w:color w:val="000000"/>
          <w:sz w:val="22"/>
          <w:szCs w:val="24"/>
        </w:rPr>
        <w:t xml:space="preserve"> nu tio år senare så förbereder jag och mina kockar maten till flera tusen familjer varje vecka</w:t>
      </w:r>
      <w:r w:rsidR="00830CB7" w:rsidRPr="00307AE3">
        <w:rPr>
          <w:rFonts w:ascii="HelveticaNeueLT Pro 45 Lt" w:eastAsia="MS Mincho" w:hAnsi="HelveticaNeueLT Pro 45 Lt" w:cs="Open Sans Light"/>
          <w:color w:val="000000"/>
          <w:sz w:val="22"/>
          <w:szCs w:val="24"/>
        </w:rPr>
        <w:t>, säger VD, kock och grundare Henrik Isaksso</w:t>
      </w:r>
      <w:r w:rsidR="00E95229" w:rsidRPr="00307AE3">
        <w:rPr>
          <w:rFonts w:ascii="HelveticaNeueLT Pro 45 Lt" w:eastAsia="MS Mincho" w:hAnsi="HelveticaNeueLT Pro 45 Lt" w:cs="Open Sans Light"/>
          <w:color w:val="000000"/>
          <w:sz w:val="22"/>
          <w:szCs w:val="24"/>
        </w:rPr>
        <w:t>n</w:t>
      </w:r>
      <w:r w:rsidR="00366D56">
        <w:br/>
      </w:r>
    </w:p>
    <w:p w14:paraId="42F20D48" w14:textId="77777777" w:rsidR="00307AE3" w:rsidRDefault="00307AE3">
      <w:pPr>
        <w:rPr>
          <w:rFonts w:ascii="Bitstream Charter" w:eastAsiaTheme="majorEastAsia" w:hAnsi="Bitstream Charter" w:cstheme="majorBidi"/>
          <w:sz w:val="26"/>
          <w:szCs w:val="26"/>
        </w:rPr>
      </w:pPr>
      <w:r>
        <w:br w:type="page"/>
      </w:r>
    </w:p>
    <w:p w14:paraId="49D6B51B" w14:textId="5AF44E9C" w:rsidR="00366D56" w:rsidRDefault="0008727F" w:rsidP="00307AE3">
      <w:pPr>
        <w:pStyle w:val="Rubrik2"/>
        <w:rPr>
          <w:b/>
        </w:rPr>
      </w:pPr>
      <w:r w:rsidRPr="0008727F">
        <w:rPr>
          <w:b/>
        </w:rPr>
        <w:lastRenderedPageBreak/>
        <w:t>Västerås, nästa naturliga steg</w:t>
      </w:r>
    </w:p>
    <w:p w14:paraId="333AB3F6" w14:textId="4E1A5550" w:rsidR="00987B90" w:rsidRDefault="00366D56" w:rsidP="00987B90">
      <w:pPr>
        <w:rPr>
          <w:rFonts w:cs="Open Sans Light"/>
          <w:color w:val="000000"/>
        </w:rPr>
      </w:pPr>
      <w:r>
        <w:rPr>
          <w:rFonts w:cs="Open Sans Light"/>
          <w:color w:val="000000"/>
        </w:rPr>
        <w:t>Nu väljer Matkomfort att utvidga sitt leveransområde till Sveriges sjätte största stad</w:t>
      </w:r>
      <w:r w:rsidR="00E95229">
        <w:rPr>
          <w:rFonts w:cs="Open Sans Light"/>
          <w:color w:val="000000"/>
        </w:rPr>
        <w:t>,</w:t>
      </w:r>
      <w:r>
        <w:rPr>
          <w:rFonts w:cs="Open Sans Light"/>
          <w:color w:val="000000"/>
        </w:rPr>
        <w:t xml:space="preserve"> Västerås. Vi ser en mycket stor potential i Västerås, </w:t>
      </w:r>
      <w:r w:rsidR="003E15BE">
        <w:rPr>
          <w:rFonts w:cs="Open Sans Light"/>
          <w:color w:val="000000"/>
        </w:rPr>
        <w:t xml:space="preserve">en stad </w:t>
      </w:r>
      <w:r w:rsidR="0008727F">
        <w:rPr>
          <w:rFonts w:cs="Open Sans Light"/>
          <w:color w:val="000000"/>
        </w:rPr>
        <w:t>med</w:t>
      </w:r>
      <w:r w:rsidR="003E15BE">
        <w:rPr>
          <w:rFonts w:cs="Open Sans Light"/>
          <w:color w:val="000000"/>
        </w:rPr>
        <w:t xml:space="preserve"> stark tillväxt </w:t>
      </w:r>
      <w:r w:rsidR="0008727F">
        <w:rPr>
          <w:rFonts w:cs="Open Sans Light"/>
          <w:color w:val="000000"/>
        </w:rPr>
        <w:t xml:space="preserve">och </w:t>
      </w:r>
      <w:r w:rsidR="003E15BE">
        <w:rPr>
          <w:rFonts w:cs="Open Sans Light"/>
          <w:color w:val="000000"/>
        </w:rPr>
        <w:t>som vi upplever som en mode</w:t>
      </w:r>
      <w:r w:rsidR="00694153">
        <w:rPr>
          <w:rFonts w:cs="Open Sans Light"/>
          <w:color w:val="000000"/>
        </w:rPr>
        <w:t>r</w:t>
      </w:r>
      <w:r w:rsidR="003E15BE">
        <w:rPr>
          <w:rFonts w:cs="Open Sans Light"/>
          <w:color w:val="000000"/>
        </w:rPr>
        <w:t>n stad med kvalitetsmedvetna invånare. Det är också m</w:t>
      </w:r>
      <w:r>
        <w:rPr>
          <w:rFonts w:cs="Open Sans Light"/>
          <w:color w:val="000000"/>
        </w:rPr>
        <w:t xml:space="preserve">ånga </w:t>
      </w:r>
      <w:r w:rsidR="003E15BE">
        <w:rPr>
          <w:rFonts w:cs="Open Sans Light"/>
          <w:color w:val="000000"/>
        </w:rPr>
        <w:t xml:space="preserve">som </w:t>
      </w:r>
      <w:r>
        <w:rPr>
          <w:rFonts w:cs="Open Sans Light"/>
          <w:color w:val="000000"/>
        </w:rPr>
        <w:t>pendlar till Stockholm</w:t>
      </w:r>
      <w:r w:rsidR="00E95229">
        <w:rPr>
          <w:rFonts w:cs="Open Sans Light"/>
          <w:color w:val="000000"/>
        </w:rPr>
        <w:t>, v</w:t>
      </w:r>
      <w:r>
        <w:rPr>
          <w:rFonts w:cs="Open Sans Light"/>
          <w:color w:val="000000"/>
        </w:rPr>
        <w:t xml:space="preserve">ilket </w:t>
      </w:r>
      <w:r w:rsidR="00E95229">
        <w:rPr>
          <w:rFonts w:cs="Open Sans Light"/>
          <w:color w:val="000000"/>
        </w:rPr>
        <w:t xml:space="preserve">kan </w:t>
      </w:r>
      <w:r>
        <w:rPr>
          <w:rFonts w:cs="Open Sans Light"/>
          <w:color w:val="000000"/>
        </w:rPr>
        <w:t>gör</w:t>
      </w:r>
      <w:r w:rsidR="00E95229">
        <w:rPr>
          <w:rFonts w:cs="Open Sans Light"/>
          <w:color w:val="000000"/>
        </w:rPr>
        <w:t>a</w:t>
      </w:r>
      <w:r>
        <w:rPr>
          <w:rFonts w:cs="Open Sans Light"/>
          <w:color w:val="000000"/>
        </w:rPr>
        <w:t xml:space="preserve"> att vardagen</w:t>
      </w:r>
      <w:r w:rsidR="00E95229">
        <w:rPr>
          <w:rFonts w:cs="Open Sans Light"/>
          <w:color w:val="000000"/>
        </w:rPr>
        <w:t xml:space="preserve"> kan</w:t>
      </w:r>
      <w:r>
        <w:rPr>
          <w:rFonts w:cs="Open Sans Light"/>
          <w:color w:val="000000"/>
        </w:rPr>
        <w:t xml:space="preserve"> blir ännu mer snäv att få till.</w:t>
      </w:r>
    </w:p>
    <w:p w14:paraId="05974807" w14:textId="5AB63F08" w:rsidR="0008727F" w:rsidRDefault="0008727F" w:rsidP="00987B90">
      <w:pPr>
        <w:rPr>
          <w:rFonts w:cs="Open Sans Light"/>
          <w:color w:val="000000"/>
        </w:rPr>
      </w:pPr>
    </w:p>
    <w:p w14:paraId="1C9CFE49" w14:textId="77777777" w:rsidR="003F761D" w:rsidRDefault="003F761D" w:rsidP="00987B90">
      <w:pPr>
        <w:rPr>
          <w:rFonts w:cs="Open Sans Light"/>
          <w:color w:val="000000"/>
        </w:rPr>
      </w:pPr>
    </w:p>
    <w:p w14:paraId="485B1573" w14:textId="6347AB89" w:rsidR="0008727F" w:rsidRDefault="0008727F" w:rsidP="00987B90">
      <w:pPr>
        <w:rPr>
          <w:rFonts w:cs="Open Sans Light"/>
          <w:i/>
          <w:color w:val="000000"/>
        </w:rPr>
      </w:pPr>
      <w:r w:rsidRPr="0008727F">
        <w:rPr>
          <w:rFonts w:cs="Open Sans Light"/>
          <w:i/>
          <w:color w:val="000000"/>
        </w:rPr>
        <w:t xml:space="preserve">Närvaro är viktigt för oss när vi går in på en ny marknad och det är därför väldigt roligt att vi redan har etablerat flera samarbeten och planerar i skrivande stund våra första event i Västerås. </w:t>
      </w:r>
    </w:p>
    <w:p w14:paraId="7B95B34D" w14:textId="6DE2D451" w:rsidR="00366D56" w:rsidRDefault="0008727F" w:rsidP="00987B90">
      <w:pPr>
        <w:rPr>
          <w:rFonts w:cs="Open Sans Light"/>
          <w:color w:val="000000"/>
        </w:rPr>
      </w:pPr>
      <w:r w:rsidRPr="0008727F">
        <w:rPr>
          <w:rFonts w:cs="Open Sans Light"/>
          <w:i/>
          <w:color w:val="000000"/>
        </w:rPr>
        <w:t>F</w:t>
      </w:r>
      <w:r w:rsidR="00366D56" w:rsidRPr="0008727F">
        <w:rPr>
          <w:rFonts w:cs="Open Sans Light"/>
          <w:i/>
          <w:color w:val="000000"/>
        </w:rPr>
        <w:t>örsta leverans i Västerås sker söndagen den 27 januari och responsen har så här långt varit mycket bra</w:t>
      </w:r>
      <w:r w:rsidR="00B601E8">
        <w:rPr>
          <w:rFonts w:cs="Open Sans Light"/>
          <w:i/>
          <w:color w:val="000000"/>
        </w:rPr>
        <w:t>,</w:t>
      </w:r>
      <w:r w:rsidR="00366D56" w:rsidRPr="0008727F">
        <w:rPr>
          <w:rFonts w:cs="Open Sans Light"/>
          <w:i/>
          <w:color w:val="000000"/>
        </w:rPr>
        <w:t xml:space="preserve"> säge</w:t>
      </w:r>
      <w:r w:rsidR="00366D56">
        <w:rPr>
          <w:rFonts w:cs="Open Sans Light"/>
          <w:color w:val="000000"/>
        </w:rPr>
        <w:t>r Fredrik Åkesson, delägare och Försäljning</w:t>
      </w:r>
      <w:r w:rsidR="00B601E8">
        <w:rPr>
          <w:rFonts w:cs="Open Sans Light"/>
          <w:color w:val="000000"/>
        </w:rPr>
        <w:t>s-</w:t>
      </w:r>
      <w:r w:rsidR="00366D56">
        <w:rPr>
          <w:rFonts w:cs="Open Sans Light"/>
          <w:color w:val="000000"/>
        </w:rPr>
        <w:t xml:space="preserve"> och </w:t>
      </w:r>
      <w:r w:rsidR="00B601E8">
        <w:rPr>
          <w:rFonts w:cs="Open Sans Light"/>
          <w:color w:val="000000"/>
        </w:rPr>
        <w:t>m</w:t>
      </w:r>
      <w:r w:rsidR="00366D56">
        <w:rPr>
          <w:rFonts w:cs="Open Sans Light"/>
          <w:color w:val="000000"/>
        </w:rPr>
        <w:t>arknadschef på Matkomfort.</w:t>
      </w:r>
    </w:p>
    <w:p w14:paraId="1B4E2669" w14:textId="69788D23" w:rsidR="00366D56" w:rsidRDefault="00366D56" w:rsidP="00987B90">
      <w:pPr>
        <w:rPr>
          <w:rFonts w:cs="Open Sans Light"/>
          <w:color w:val="000000"/>
        </w:rPr>
      </w:pPr>
    </w:p>
    <w:p w14:paraId="50CB6915" w14:textId="77777777" w:rsidR="00307AE3" w:rsidRDefault="00307AE3" w:rsidP="00987B90">
      <w:pPr>
        <w:rPr>
          <w:rFonts w:cs="Open Sans Light"/>
          <w:color w:val="000000"/>
        </w:rPr>
      </w:pPr>
    </w:p>
    <w:p w14:paraId="3208DC66" w14:textId="77777777" w:rsidR="00307AE3" w:rsidRDefault="00366D56" w:rsidP="00307AE3">
      <w:pPr>
        <w:pStyle w:val="Rubrik2"/>
      </w:pPr>
      <w:r w:rsidRPr="00366D56">
        <w:t>Tillväxt igen på en vikande marknad</w:t>
      </w:r>
    </w:p>
    <w:p w14:paraId="6E16C373" w14:textId="0B28A9DB" w:rsidR="00987B90" w:rsidRPr="00987B90" w:rsidRDefault="00E95229" w:rsidP="00307AE3">
      <w:r w:rsidRPr="00307AE3">
        <w:rPr>
          <w:i/>
        </w:rPr>
        <w:t xml:space="preserve">Vi har flera olika </w:t>
      </w:r>
      <w:r w:rsidR="001659E6" w:rsidRPr="00307AE3">
        <w:rPr>
          <w:i/>
        </w:rPr>
        <w:t>kassar att välja på, både för familjer och ensamhushåll.</w:t>
      </w:r>
      <w:r w:rsidR="00987B90" w:rsidRPr="00307AE3">
        <w:rPr>
          <w:i/>
        </w:rPr>
        <w:t xml:space="preserve"> </w:t>
      </w:r>
      <w:r w:rsidR="001659E6" w:rsidRPr="00307AE3">
        <w:rPr>
          <w:i/>
        </w:rPr>
        <w:t>P</w:t>
      </w:r>
      <w:r w:rsidR="00987B90" w:rsidRPr="00307AE3">
        <w:rPr>
          <w:i/>
        </w:rPr>
        <w:t>roduktlansering av vår femte produkt, Vego Premium</w:t>
      </w:r>
      <w:r w:rsidR="00366D56" w:rsidRPr="00307AE3">
        <w:rPr>
          <w:i/>
        </w:rPr>
        <w:t xml:space="preserve"> </w:t>
      </w:r>
      <w:r w:rsidR="00987B90" w:rsidRPr="00307AE3">
        <w:rPr>
          <w:i/>
        </w:rPr>
        <w:t>har varit succéartad</w:t>
      </w:r>
      <w:r w:rsidR="00987B90" w:rsidRPr="00987B90">
        <w:t xml:space="preserve">, säger VD och </w:t>
      </w:r>
      <w:r w:rsidR="001C5114">
        <w:t>grundare</w:t>
      </w:r>
      <w:r w:rsidR="00987B90" w:rsidRPr="00987B90">
        <w:t xml:space="preserve"> Henrik Isaksson. </w:t>
      </w:r>
      <w:r w:rsidR="00987B90" w:rsidRPr="00307AE3">
        <w:rPr>
          <w:i/>
        </w:rPr>
        <w:t xml:space="preserve">Trots en mycket tuff konkurrens från både </w:t>
      </w:r>
      <w:proofErr w:type="spellStart"/>
      <w:r w:rsidR="00987B90" w:rsidRPr="00307AE3">
        <w:rPr>
          <w:i/>
        </w:rPr>
        <w:t>lösplock</w:t>
      </w:r>
      <w:proofErr w:type="spellEnd"/>
      <w:r w:rsidR="00987B90" w:rsidRPr="00307AE3">
        <w:rPr>
          <w:i/>
        </w:rPr>
        <w:t xml:space="preserve"> samt övriga matkassar där nästan alla</w:t>
      </w:r>
      <w:r w:rsidRPr="00307AE3">
        <w:rPr>
          <w:i/>
        </w:rPr>
        <w:t xml:space="preserve"> andra</w:t>
      </w:r>
      <w:r w:rsidR="00987B90" w:rsidRPr="00307AE3">
        <w:rPr>
          <w:i/>
        </w:rPr>
        <w:t xml:space="preserve"> idag har riskkapitalister med sig så har vi klarat oss väldigt bra. Vi är ett vinstdrivande företag som lägger enorm kraft på kvalitén i våra råvar</w:t>
      </w:r>
      <w:r w:rsidR="006348CB" w:rsidRPr="00307AE3">
        <w:rPr>
          <w:i/>
        </w:rPr>
        <w:t>or</w:t>
      </w:r>
      <w:r w:rsidR="00987B90" w:rsidRPr="00307AE3">
        <w:rPr>
          <w:i/>
        </w:rPr>
        <w:t>, samt att vara bäst på kundservice och flexibilitet mot våra kunder och det ger resultat</w:t>
      </w:r>
      <w:r w:rsidR="00987B90" w:rsidRPr="00987B90">
        <w:t>, fortsätter Henrik.</w:t>
      </w:r>
    </w:p>
    <w:p w14:paraId="7A54FFDF" w14:textId="405AD0DF" w:rsidR="00987B90" w:rsidRDefault="00987B90" w:rsidP="00987B90">
      <w:pPr>
        <w:rPr>
          <w:rFonts w:cs="Open Sans Light"/>
          <w:color w:val="000000"/>
        </w:rPr>
      </w:pPr>
    </w:p>
    <w:p w14:paraId="770BE1E3" w14:textId="77777777" w:rsidR="00307AE3" w:rsidRPr="003F761D" w:rsidRDefault="00307AE3" w:rsidP="00987B90">
      <w:pPr>
        <w:rPr>
          <w:rFonts w:cs="Open Sans Light"/>
          <w:i/>
          <w:color w:val="000000"/>
        </w:rPr>
      </w:pPr>
    </w:p>
    <w:p w14:paraId="29E8F9D6" w14:textId="4DD3EAF8" w:rsidR="00987B90" w:rsidRDefault="00987B90" w:rsidP="00987B90">
      <w:pPr>
        <w:spacing w:after="240"/>
        <w:rPr>
          <w:rFonts w:cs="Open Sans Light"/>
          <w:color w:val="000000"/>
        </w:rPr>
      </w:pPr>
      <w:r w:rsidRPr="003F761D">
        <w:rPr>
          <w:rFonts w:cs="Open Sans Light"/>
          <w:i/>
          <w:color w:val="000000"/>
        </w:rPr>
        <w:t>Dessutom märker vi att hållbarhet är viktigt för dagens medvetna konsumenter och det känns fantastiskt att i hela vår kedja från producent till konsument, ha så gott som 0% matsvinn</w:t>
      </w:r>
      <w:r w:rsidR="00366D56" w:rsidRPr="003F761D">
        <w:rPr>
          <w:rFonts w:cs="Open Sans Light"/>
          <w:i/>
          <w:color w:val="000000"/>
        </w:rPr>
        <w:t xml:space="preserve"> och att alla hushåll själva kan bestämma exakt hur många portioner man behöver beroende på hushållets storlek</w:t>
      </w:r>
      <w:r w:rsidR="003F761D" w:rsidRPr="003F761D">
        <w:rPr>
          <w:rFonts w:cs="Open Sans Light"/>
          <w:i/>
          <w:color w:val="000000"/>
        </w:rPr>
        <w:t>,</w:t>
      </w:r>
      <w:r w:rsidR="00366D56">
        <w:rPr>
          <w:rFonts w:cs="Open Sans Light"/>
          <w:color w:val="000000"/>
        </w:rPr>
        <w:t xml:space="preserve"> </w:t>
      </w:r>
      <w:r w:rsidRPr="00987B90">
        <w:rPr>
          <w:rFonts w:cs="Open Sans Light"/>
          <w:color w:val="000000"/>
        </w:rPr>
        <w:t>säger Fred</w:t>
      </w:r>
      <w:r w:rsidR="003F761D">
        <w:rPr>
          <w:rFonts w:cs="Open Sans Light"/>
          <w:color w:val="000000"/>
        </w:rPr>
        <w:t>rik</w:t>
      </w:r>
      <w:r w:rsidRPr="00987B90">
        <w:rPr>
          <w:rFonts w:cs="Open Sans Light"/>
          <w:color w:val="000000"/>
        </w:rPr>
        <w:t>.</w:t>
      </w:r>
    </w:p>
    <w:p w14:paraId="662D1837" w14:textId="59071433" w:rsidR="003F761D" w:rsidRPr="00987B90" w:rsidRDefault="003F761D" w:rsidP="00987B90">
      <w:pPr>
        <w:spacing w:after="240"/>
        <w:rPr>
          <w:rFonts w:cs="Open Sans Light"/>
          <w:color w:val="000000"/>
        </w:rPr>
      </w:pPr>
      <w:r>
        <w:rPr>
          <w:rFonts w:cs="Open Sans Light"/>
          <w:noProof/>
          <w:color w:val="000000"/>
        </w:rPr>
        <mc:AlternateContent>
          <mc:Choice Requires="wps">
            <w:drawing>
              <wp:anchor distT="0" distB="0" distL="114300" distR="114300" simplePos="0" relativeHeight="251663360" behindDoc="0" locked="0" layoutInCell="1" allowOverlap="1" wp14:anchorId="7F9EC4B0" wp14:editId="0BDA537F">
                <wp:simplePos x="0" y="0"/>
                <wp:positionH relativeFrom="column">
                  <wp:posOffset>633095</wp:posOffset>
                </wp:positionH>
                <wp:positionV relativeFrom="paragraph">
                  <wp:posOffset>35560</wp:posOffset>
                </wp:positionV>
                <wp:extent cx="4528185" cy="0"/>
                <wp:effectExtent l="38100" t="38100" r="62865" b="95250"/>
                <wp:wrapNone/>
                <wp:docPr id="6" name="Rak 4"/>
                <wp:cNvGraphicFramePr/>
                <a:graphic xmlns:a="http://schemas.openxmlformats.org/drawingml/2006/main">
                  <a:graphicData uri="http://schemas.microsoft.com/office/word/2010/wordprocessingShape">
                    <wps:wsp>
                      <wps:cNvCnPr/>
                      <wps:spPr>
                        <a:xfrm>
                          <a:off x="0" y="0"/>
                          <a:ext cx="452818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A2D4CF0" id="Rak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85pt,2.8pt" to="406.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" strokecolor="black [3200]" strokeweight=".5pt">
                <v:shadow on="t" color="black" opacity="24903f" origin=",.5" offset="0,.55556mm"/>
              </v:line>
            </w:pict>
          </mc:Fallback>
        </mc:AlternateContent>
      </w:r>
    </w:p>
    <w:p w14:paraId="508AAEAB" w14:textId="1F4DA9A3" w:rsidR="00987B90" w:rsidRPr="003F761D" w:rsidRDefault="00987B90" w:rsidP="003F761D">
      <w:pPr>
        <w:pStyle w:val="Rubrik3"/>
        <w:rPr>
          <w:b/>
          <w:sz w:val="26"/>
          <w:szCs w:val="26"/>
          <w:u w:val="single"/>
        </w:rPr>
      </w:pPr>
      <w:r w:rsidRPr="003F761D">
        <w:rPr>
          <w:b/>
          <w:sz w:val="26"/>
          <w:szCs w:val="26"/>
          <w:u w:val="single"/>
        </w:rPr>
        <w:t>F</w:t>
      </w:r>
      <w:r w:rsidR="00B23C58" w:rsidRPr="003F761D">
        <w:rPr>
          <w:b/>
          <w:sz w:val="26"/>
          <w:szCs w:val="26"/>
          <w:u w:val="single"/>
        </w:rPr>
        <w:t>öretagsf</w:t>
      </w:r>
      <w:r w:rsidRPr="003F761D">
        <w:rPr>
          <w:b/>
          <w:sz w:val="26"/>
          <w:szCs w:val="26"/>
          <w:u w:val="single"/>
        </w:rPr>
        <w:t>akta</w:t>
      </w:r>
    </w:p>
    <w:p w14:paraId="735BAD69" w14:textId="77777777" w:rsidR="00987B90" w:rsidRPr="00987B90" w:rsidRDefault="00987B90" w:rsidP="00987B90">
      <w:pPr>
        <w:rPr>
          <w:rFonts w:cs="Open Sans Light"/>
          <w:color w:val="000000"/>
        </w:rPr>
      </w:pPr>
      <w:r w:rsidRPr="00987B90">
        <w:rPr>
          <w:rFonts w:cs="Open Sans Light"/>
          <w:color w:val="000000"/>
        </w:rPr>
        <w:t>Matkomfort Stockholm AB</w:t>
      </w:r>
    </w:p>
    <w:p w14:paraId="1F188670" w14:textId="77777777" w:rsidR="00987B90" w:rsidRPr="00987B90" w:rsidRDefault="00987B90" w:rsidP="00987B90">
      <w:pPr>
        <w:rPr>
          <w:rFonts w:cs="Open Sans Light"/>
          <w:color w:val="000000"/>
        </w:rPr>
      </w:pPr>
      <w:r w:rsidRPr="00987B90">
        <w:rPr>
          <w:rFonts w:cs="Open Sans Light"/>
          <w:color w:val="000000"/>
        </w:rPr>
        <w:t>Produktion/kök: Tyresö</w:t>
      </w:r>
    </w:p>
    <w:p w14:paraId="0AEA42BE" w14:textId="097C2401" w:rsidR="00987B90" w:rsidRPr="00987B90" w:rsidRDefault="00987B90" w:rsidP="00987B90">
      <w:pPr>
        <w:rPr>
          <w:rFonts w:cs="Open Sans Light"/>
          <w:color w:val="000000"/>
        </w:rPr>
      </w:pPr>
      <w:r w:rsidRPr="00987B90">
        <w:rPr>
          <w:rFonts w:cs="Open Sans Light"/>
          <w:color w:val="000000"/>
        </w:rPr>
        <w:t>Leveransområde: S</w:t>
      </w:r>
      <w:r>
        <w:rPr>
          <w:rFonts w:cs="Open Sans Light"/>
          <w:color w:val="000000"/>
        </w:rPr>
        <w:t>torstockholm till Uppsala och Södertälje samt s</w:t>
      </w:r>
      <w:r w:rsidRPr="00987B90">
        <w:rPr>
          <w:rFonts w:cs="Open Sans Light"/>
          <w:color w:val="000000"/>
        </w:rPr>
        <w:t>törre delen av Mälardalen</w:t>
      </w:r>
    </w:p>
    <w:p w14:paraId="580F3482" w14:textId="77777777" w:rsidR="00987B90" w:rsidRPr="00987B90" w:rsidRDefault="00987B90" w:rsidP="00987B90">
      <w:pPr>
        <w:rPr>
          <w:rFonts w:cs="Open Sans Light"/>
          <w:color w:val="000000"/>
        </w:rPr>
      </w:pPr>
      <w:r w:rsidRPr="00987B90">
        <w:rPr>
          <w:rFonts w:cs="Open Sans Light"/>
          <w:color w:val="000000"/>
        </w:rPr>
        <w:t>Antal anställda: 14</w:t>
      </w:r>
    </w:p>
    <w:p w14:paraId="5A5E55FD" w14:textId="77777777" w:rsidR="00987B90" w:rsidRPr="00987B90" w:rsidRDefault="00987B90" w:rsidP="00987B90">
      <w:pPr>
        <w:rPr>
          <w:rFonts w:cs="Open Sans Light"/>
          <w:color w:val="000000"/>
        </w:rPr>
      </w:pPr>
      <w:r w:rsidRPr="00987B90">
        <w:rPr>
          <w:rFonts w:cs="Open Sans Light"/>
          <w:color w:val="000000"/>
        </w:rPr>
        <w:t>Årsomsättning: 47 541 000 kr (2017)</w:t>
      </w:r>
    </w:p>
    <w:p w14:paraId="7015A0ED" w14:textId="77777777" w:rsidR="00987B90" w:rsidRPr="00987B90" w:rsidRDefault="00987B90" w:rsidP="00987B90">
      <w:pPr>
        <w:rPr>
          <w:rFonts w:cs="Open Sans Light"/>
          <w:color w:val="000000"/>
        </w:rPr>
      </w:pPr>
      <w:r w:rsidRPr="00987B90">
        <w:rPr>
          <w:rFonts w:cs="Open Sans Light"/>
          <w:color w:val="000000"/>
        </w:rPr>
        <w:t>Ägare: Henrik Isaksson och Fredrik Åkesson</w:t>
      </w:r>
    </w:p>
    <w:p w14:paraId="3CFA21B7" w14:textId="6B06E0AD" w:rsidR="00F85704" w:rsidRDefault="00F85704" w:rsidP="00800858">
      <w:pPr>
        <w:rPr>
          <w:rFonts w:cs="Open Sans Light"/>
          <w:color w:val="000000"/>
        </w:rPr>
      </w:pPr>
    </w:p>
    <w:p w14:paraId="01E63FDE" w14:textId="77777777" w:rsidR="003F761D" w:rsidRDefault="003F761D" w:rsidP="00800858">
      <w:pPr>
        <w:rPr>
          <w:rFonts w:cs="Open Sans Light"/>
          <w:color w:val="000000"/>
        </w:rPr>
      </w:pPr>
    </w:p>
    <w:p w14:paraId="04AD8F47" w14:textId="77777777" w:rsidR="00987B90" w:rsidRPr="00BE0982" w:rsidRDefault="00987B90" w:rsidP="00800858">
      <w:pPr>
        <w:rPr>
          <w:rFonts w:cs="Open Sans Light"/>
          <w:color w:val="000000"/>
        </w:rPr>
      </w:pPr>
    </w:p>
    <w:p w14:paraId="62EC42B8" w14:textId="3C084812" w:rsidR="00F85704" w:rsidRPr="003F761D" w:rsidRDefault="0064662C" w:rsidP="00800858">
      <w:pPr>
        <w:rPr>
          <w:rFonts w:eastAsiaTheme="majorEastAsia" w:cstheme="majorBidi"/>
          <w:b/>
          <w:sz w:val="26"/>
          <w:szCs w:val="26"/>
          <w:u w:val="single"/>
        </w:rPr>
      </w:pPr>
      <w:r w:rsidRPr="003F761D">
        <w:rPr>
          <w:rFonts w:eastAsiaTheme="majorEastAsia" w:cstheme="majorBidi"/>
          <w:b/>
          <w:sz w:val="26"/>
          <w:szCs w:val="26"/>
          <w:u w:val="single"/>
        </w:rPr>
        <w:t>Kontakta</w:t>
      </w:r>
    </w:p>
    <w:p w14:paraId="1CC8737F" w14:textId="0171A384" w:rsidR="00F85704" w:rsidRPr="00BE0982" w:rsidRDefault="00BE0982" w:rsidP="00800858">
      <w:pPr>
        <w:rPr>
          <w:rFonts w:cs="Open Sans Light"/>
          <w:color w:val="000000"/>
        </w:rPr>
      </w:pPr>
      <w:r w:rsidRPr="00BE0982">
        <w:rPr>
          <w:rFonts w:cs="Open Sans Light"/>
          <w:color w:val="000000"/>
        </w:rPr>
        <w:t>Henrik Isaksson</w:t>
      </w:r>
      <w:r w:rsidR="00F85704" w:rsidRPr="00BE0982">
        <w:rPr>
          <w:rFonts w:cs="Open Sans Light"/>
          <w:color w:val="000000"/>
        </w:rPr>
        <w:t>, vd</w:t>
      </w:r>
      <w:r w:rsidRPr="00BE0982">
        <w:rPr>
          <w:rFonts w:cs="Open Sans Light"/>
          <w:color w:val="000000"/>
        </w:rPr>
        <w:t>, kock och grundare</w:t>
      </w:r>
      <w:r w:rsidR="0064662C" w:rsidRPr="00BE0982">
        <w:rPr>
          <w:rFonts w:cs="Open Sans Light"/>
          <w:color w:val="000000"/>
        </w:rPr>
        <w:tab/>
      </w:r>
      <w:r w:rsidR="003F761D">
        <w:rPr>
          <w:rFonts w:cs="Open Sans Light"/>
          <w:color w:val="000000"/>
        </w:rPr>
        <w:tab/>
      </w:r>
      <w:r w:rsidR="0064662C" w:rsidRPr="00BE0982">
        <w:rPr>
          <w:rFonts w:cs="Open Sans Light"/>
          <w:color w:val="000000"/>
        </w:rPr>
        <w:t>Marie-Fe Edwardsson, p</w:t>
      </w:r>
      <w:r w:rsidR="00F85704" w:rsidRPr="00BE0982">
        <w:rPr>
          <w:rFonts w:cs="Open Sans Light"/>
          <w:color w:val="000000"/>
        </w:rPr>
        <w:t>resskontakt</w:t>
      </w:r>
    </w:p>
    <w:p w14:paraId="5103A321" w14:textId="77777777" w:rsidR="00F85704" w:rsidRPr="00BE0982" w:rsidRDefault="009A20D8" w:rsidP="00800858">
      <w:pPr>
        <w:rPr>
          <w:rFonts w:cs="Open Sans Light"/>
          <w:color w:val="000000"/>
        </w:rPr>
      </w:pPr>
      <w:hyperlink r:id="rId9" w:history="1">
        <w:r w:rsidR="00BE0982" w:rsidRPr="00BE0982">
          <w:rPr>
            <w:rStyle w:val="Hyperlnk"/>
            <w:rFonts w:cs="Open Sans Light"/>
          </w:rPr>
          <w:t>henrik@matkomfort.se</w:t>
        </w:r>
      </w:hyperlink>
      <w:r w:rsidR="00F85704" w:rsidRPr="00BE0982">
        <w:rPr>
          <w:rFonts w:cs="Open Sans Light"/>
          <w:color w:val="000000"/>
        </w:rPr>
        <w:tab/>
      </w:r>
      <w:r w:rsidR="00BE0982" w:rsidRPr="00BE0982">
        <w:rPr>
          <w:rFonts w:cs="Open Sans Light"/>
          <w:color w:val="000000"/>
        </w:rPr>
        <w:tab/>
      </w:r>
      <w:r w:rsidR="00F85704" w:rsidRPr="00BE0982">
        <w:rPr>
          <w:rFonts w:cs="Open Sans Light"/>
          <w:color w:val="000000"/>
        </w:rPr>
        <w:tab/>
      </w:r>
      <w:hyperlink r:id="rId10" w:history="1">
        <w:r w:rsidR="00F85704" w:rsidRPr="00BE0982">
          <w:rPr>
            <w:rStyle w:val="Hyperlnk"/>
            <w:rFonts w:cs="Open Sans Light"/>
          </w:rPr>
          <w:t>marie-fe@matkomfort.se</w:t>
        </w:r>
      </w:hyperlink>
    </w:p>
    <w:p w14:paraId="13961A95" w14:textId="15CE2B32" w:rsidR="00F85704" w:rsidRDefault="00F85704" w:rsidP="00800858">
      <w:pPr>
        <w:rPr>
          <w:rFonts w:cs="Open Sans Light"/>
          <w:color w:val="000000"/>
        </w:rPr>
      </w:pPr>
      <w:r w:rsidRPr="00BE0982">
        <w:rPr>
          <w:rFonts w:cs="Open Sans Light"/>
          <w:color w:val="000000"/>
        </w:rPr>
        <w:t>070</w:t>
      </w:r>
      <w:r w:rsidR="00BE0982" w:rsidRPr="00BE0982">
        <w:rPr>
          <w:rFonts w:cs="Open Sans Light"/>
          <w:color w:val="000000"/>
        </w:rPr>
        <w:t>-7914094</w:t>
      </w:r>
      <w:r w:rsidRPr="00BE0982">
        <w:rPr>
          <w:rFonts w:cs="Open Sans Light"/>
          <w:color w:val="000000"/>
        </w:rPr>
        <w:tab/>
      </w:r>
      <w:r w:rsidRPr="00BE0982">
        <w:rPr>
          <w:rFonts w:cs="Open Sans Light"/>
          <w:color w:val="000000"/>
        </w:rPr>
        <w:tab/>
      </w:r>
      <w:r w:rsidR="00BE0982" w:rsidRPr="00BE0982">
        <w:rPr>
          <w:rFonts w:cs="Open Sans Light"/>
          <w:color w:val="000000"/>
        </w:rPr>
        <w:tab/>
      </w:r>
      <w:r w:rsidRPr="00BE0982">
        <w:rPr>
          <w:rFonts w:cs="Open Sans Light"/>
          <w:color w:val="000000"/>
        </w:rPr>
        <w:t>08-408 111 17</w:t>
      </w:r>
    </w:p>
    <w:p w14:paraId="6D31D254" w14:textId="2B5EDC60" w:rsidR="003F761D" w:rsidRDefault="003F761D" w:rsidP="00800858">
      <w:pPr>
        <w:rPr>
          <w:rFonts w:cs="Open Sans Light"/>
          <w:color w:val="000000"/>
        </w:rPr>
      </w:pPr>
    </w:p>
    <w:p w14:paraId="01AAE5AC" w14:textId="78045ED0" w:rsidR="003F761D" w:rsidRDefault="003F761D" w:rsidP="00800858">
      <w:pPr>
        <w:rPr>
          <w:rFonts w:cs="Open Sans Light"/>
          <w:color w:val="000000"/>
        </w:rPr>
      </w:pPr>
      <w:r>
        <w:rPr>
          <w:rFonts w:cs="Open Sans Light"/>
          <w:color w:val="000000"/>
        </w:rPr>
        <w:t xml:space="preserve">Fredrik Åkesson, </w:t>
      </w:r>
      <w:r>
        <w:rPr>
          <w:rFonts w:cs="Open Sans Light"/>
          <w:color w:val="000000"/>
        </w:rPr>
        <w:t>delägare</w:t>
      </w:r>
      <w:r>
        <w:rPr>
          <w:rFonts w:cs="Open Sans Light"/>
          <w:color w:val="000000"/>
        </w:rPr>
        <w:t>,</w:t>
      </w:r>
    </w:p>
    <w:p w14:paraId="71390C17" w14:textId="364E61A2" w:rsidR="003F761D" w:rsidRDefault="003F761D" w:rsidP="00800858">
      <w:pPr>
        <w:rPr>
          <w:rFonts w:cs="Open Sans Light"/>
          <w:color w:val="000000"/>
        </w:rPr>
      </w:pPr>
      <w:r>
        <w:rPr>
          <w:rFonts w:cs="Open Sans Light"/>
          <w:color w:val="000000"/>
        </w:rPr>
        <w:t>f</w:t>
      </w:r>
      <w:r>
        <w:rPr>
          <w:rFonts w:cs="Open Sans Light"/>
          <w:color w:val="000000"/>
        </w:rPr>
        <w:t>örsäljnings- och marknadschef</w:t>
      </w:r>
    </w:p>
    <w:p w14:paraId="58C29EAC" w14:textId="230168D6" w:rsidR="003F761D" w:rsidRDefault="003F761D" w:rsidP="00800858">
      <w:pPr>
        <w:rPr>
          <w:rFonts w:cs="Open Sans Light"/>
          <w:color w:val="000000"/>
        </w:rPr>
      </w:pPr>
      <w:hyperlink r:id="rId11" w:history="1">
        <w:r w:rsidRPr="00DA772B">
          <w:rPr>
            <w:rStyle w:val="Hyperlnk"/>
            <w:rFonts w:cs="Open Sans Light"/>
          </w:rPr>
          <w:t>fredrik@matkomfort.se</w:t>
        </w:r>
      </w:hyperlink>
    </w:p>
    <w:p w14:paraId="33D4E4EC" w14:textId="79A4CEB8" w:rsidR="003F761D" w:rsidRPr="00BE0982" w:rsidRDefault="003F761D" w:rsidP="00800858">
      <w:pPr>
        <w:rPr>
          <w:rFonts w:cs="Open Sans Light"/>
          <w:color w:val="000000"/>
        </w:rPr>
      </w:pPr>
      <w:r w:rsidRPr="003F761D">
        <w:rPr>
          <w:rFonts w:cs="Open Sans Light"/>
          <w:color w:val="000000"/>
        </w:rPr>
        <w:t>0735-050 966</w:t>
      </w:r>
    </w:p>
    <w:p w14:paraId="008687B2" w14:textId="5C3B3FB6" w:rsidR="003F2B77" w:rsidRDefault="00800858" w:rsidP="00800858">
      <w:pPr>
        <w:rPr>
          <w:rFonts w:cs="Open Sans Light"/>
          <w:color w:val="000000"/>
        </w:rPr>
      </w:pPr>
      <w:r>
        <w:rPr>
          <w:rFonts w:cs="Open Sans Light"/>
          <w:color w:val="000000"/>
        </w:rPr>
        <w:t xml:space="preserve"> </w:t>
      </w:r>
    </w:p>
    <w:p w14:paraId="68080700" w14:textId="77777777" w:rsidR="003F2B77" w:rsidRDefault="003F2B77">
      <w:pPr>
        <w:rPr>
          <w:rFonts w:cs="Open Sans Light"/>
          <w:color w:val="000000"/>
        </w:rPr>
      </w:pPr>
      <w:r>
        <w:rPr>
          <w:rFonts w:cs="Open Sans Light"/>
          <w:color w:val="000000"/>
        </w:rPr>
        <w:br w:type="page"/>
      </w:r>
    </w:p>
    <w:p w14:paraId="441068AB" w14:textId="77777777" w:rsidR="00800858" w:rsidRPr="00F342E2" w:rsidRDefault="003A08AF" w:rsidP="00800858">
      <w:pPr>
        <w:rPr>
          <w:rFonts w:cs="Open Sans Light"/>
          <w:color w:val="000000"/>
        </w:rPr>
      </w:pPr>
      <w:r>
        <w:rPr>
          <w:rFonts w:cs="Open Sans Light"/>
          <w:noProof/>
          <w:color w:val="000000"/>
        </w:rPr>
        <mc:AlternateContent>
          <mc:Choice Requires="wps">
            <w:drawing>
              <wp:anchor distT="0" distB="0" distL="114300" distR="114300" simplePos="0" relativeHeight="251659264" behindDoc="0" locked="0" layoutInCell="1" allowOverlap="1" wp14:anchorId="5EDAA0B7" wp14:editId="04547037">
                <wp:simplePos x="0" y="0"/>
                <wp:positionH relativeFrom="column">
                  <wp:posOffset>654050</wp:posOffset>
                </wp:positionH>
                <wp:positionV relativeFrom="paragraph">
                  <wp:posOffset>71120</wp:posOffset>
                </wp:positionV>
                <wp:extent cx="4528267" cy="0"/>
                <wp:effectExtent l="38100" t="38100" r="62865" b="95250"/>
                <wp:wrapNone/>
                <wp:docPr id="4" name="Rak 4"/>
                <wp:cNvGraphicFramePr/>
                <a:graphic xmlns:a="http://schemas.openxmlformats.org/drawingml/2006/main">
                  <a:graphicData uri="http://schemas.microsoft.com/office/word/2010/wordprocessingShape">
                    <wps:wsp>
                      <wps:cNvCnPr/>
                      <wps:spPr>
                        <a:xfrm>
                          <a:off x="0" y="0"/>
                          <a:ext cx="4528267"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BCC78D" id="Rak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5.6pt" to="408.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" strokecolor="black [3200]" strokeweight=".5pt">
                <v:shadow on="t" color="black" opacity="24903f" origin=",.5" offset="0,.55556mm"/>
              </v:line>
            </w:pict>
          </mc:Fallback>
        </mc:AlternateContent>
      </w:r>
    </w:p>
    <w:p w14:paraId="05F7F937" w14:textId="77777777" w:rsidR="009A20D8" w:rsidRDefault="009A20D8" w:rsidP="00800858">
      <w:pPr>
        <w:rPr>
          <w:rFonts w:cs="Open Sans Light"/>
          <w:color w:val="000000"/>
          <w:sz w:val="18"/>
          <w:szCs w:val="18"/>
        </w:rPr>
      </w:pPr>
    </w:p>
    <w:p w14:paraId="448C3A05" w14:textId="34D261A0" w:rsidR="00800858" w:rsidRPr="00BE0982" w:rsidRDefault="00800858" w:rsidP="00800858">
      <w:pPr>
        <w:rPr>
          <w:rFonts w:cs="Open Sans Light"/>
          <w:color w:val="000000"/>
          <w:sz w:val="18"/>
          <w:szCs w:val="18"/>
        </w:rPr>
      </w:pPr>
      <w:bookmarkStart w:id="0" w:name="_GoBack"/>
      <w:bookmarkEnd w:id="0"/>
      <w:r w:rsidRPr="00BE0982">
        <w:rPr>
          <w:rFonts w:cs="Open Sans Light"/>
          <w:color w:val="000000"/>
          <w:sz w:val="18"/>
          <w:szCs w:val="18"/>
        </w:rPr>
        <w:t>Matkomfort säljer vardagsmiddagar som levereras hem till dörren. Maten är tillagad från grunden och förberedd så långt att det bara behövs 5-20 minuter aktiv tid i köket, beroende på vilken meny du väljer.</w:t>
      </w:r>
      <w:r w:rsidR="00366D56">
        <w:rPr>
          <w:rFonts w:cs="Open Sans Light"/>
          <w:color w:val="000000"/>
          <w:sz w:val="18"/>
          <w:szCs w:val="18"/>
        </w:rPr>
        <w:t xml:space="preserve"> Leverans sker söndagar</w:t>
      </w:r>
      <w:r w:rsidR="00694153">
        <w:rPr>
          <w:rFonts w:cs="Open Sans Light"/>
          <w:color w:val="000000"/>
          <w:sz w:val="18"/>
          <w:szCs w:val="18"/>
        </w:rPr>
        <w:t xml:space="preserve"> i kylbil, </w:t>
      </w:r>
      <w:r w:rsidR="00366D56">
        <w:rPr>
          <w:rFonts w:cs="Open Sans Light"/>
          <w:color w:val="000000"/>
          <w:sz w:val="18"/>
          <w:szCs w:val="18"/>
        </w:rPr>
        <w:t>direkt hem till dörren</w:t>
      </w:r>
      <w:r w:rsidR="00694153">
        <w:rPr>
          <w:rFonts w:cs="Open Sans Light"/>
          <w:color w:val="000000"/>
          <w:sz w:val="18"/>
          <w:szCs w:val="18"/>
        </w:rPr>
        <w:t>.</w:t>
      </w:r>
    </w:p>
    <w:p w14:paraId="529AA536" w14:textId="77777777" w:rsidR="00800858" w:rsidRPr="00BE0982" w:rsidRDefault="00800858" w:rsidP="00800858">
      <w:pPr>
        <w:rPr>
          <w:rFonts w:cs="Open Sans Light"/>
          <w:color w:val="000000"/>
          <w:sz w:val="18"/>
          <w:szCs w:val="18"/>
        </w:rPr>
      </w:pPr>
    </w:p>
    <w:p w14:paraId="11C0E8D4" w14:textId="77777777" w:rsidR="00800858" w:rsidRPr="00BE0982" w:rsidRDefault="00800858" w:rsidP="00800858">
      <w:pPr>
        <w:rPr>
          <w:rFonts w:cs="Open Sans Light"/>
          <w:color w:val="000000"/>
          <w:sz w:val="18"/>
          <w:szCs w:val="18"/>
        </w:rPr>
      </w:pPr>
      <w:r w:rsidRPr="00BE0982">
        <w:rPr>
          <w:rFonts w:cs="Open Sans Light"/>
          <w:color w:val="000000"/>
          <w:sz w:val="18"/>
          <w:szCs w:val="18"/>
        </w:rPr>
        <w:t xml:space="preserve">Matkomfort ger dig näringsriktiga, goda och vällagade middagar varje vecka med lättlagad mat för vardagskvällar då man varken har tid eller lust att planera, handla och laga en stor middag från grunden. Varje hushåll kan bestämma exakt hur många portioner man behöver. </w:t>
      </w:r>
    </w:p>
    <w:p w14:paraId="30B0C92F" w14:textId="77777777" w:rsidR="00800858" w:rsidRPr="00BE0982" w:rsidRDefault="00800858" w:rsidP="00800858">
      <w:pPr>
        <w:rPr>
          <w:rFonts w:cs="Open Sans Light"/>
          <w:color w:val="000000"/>
          <w:sz w:val="18"/>
          <w:szCs w:val="18"/>
        </w:rPr>
      </w:pPr>
    </w:p>
    <w:p w14:paraId="0922E472" w14:textId="77777777" w:rsidR="00800858" w:rsidRPr="00BE0982" w:rsidRDefault="00800858" w:rsidP="00800858">
      <w:pPr>
        <w:rPr>
          <w:rFonts w:cs="Open Sans Light"/>
          <w:color w:val="000000"/>
          <w:sz w:val="18"/>
          <w:szCs w:val="18"/>
        </w:rPr>
      </w:pPr>
      <w:r w:rsidRPr="00BE0982">
        <w:rPr>
          <w:rFonts w:cs="Open Sans Light"/>
          <w:color w:val="000000"/>
          <w:sz w:val="18"/>
          <w:szCs w:val="18"/>
        </w:rPr>
        <w:t>Matkomfort startades 2008 och har i dag cirka 2 500 abonnenter i Storstockholmsområdet + Uppsala med omnejd</w:t>
      </w:r>
      <w:r w:rsidR="00BE0982" w:rsidRPr="00BE0982">
        <w:rPr>
          <w:rFonts w:cs="Open Sans Light"/>
          <w:color w:val="000000"/>
          <w:sz w:val="18"/>
          <w:szCs w:val="18"/>
        </w:rPr>
        <w:t xml:space="preserve"> samt större delen av Mälardalen</w:t>
      </w:r>
      <w:r w:rsidRPr="00BE0982">
        <w:rPr>
          <w:rFonts w:cs="Open Sans Light"/>
          <w:color w:val="000000"/>
          <w:sz w:val="18"/>
          <w:szCs w:val="18"/>
        </w:rPr>
        <w:t>. Varje vecka lagas ca 18.000 portioner mat.</w:t>
      </w:r>
    </w:p>
    <w:p w14:paraId="1AA2B11F" w14:textId="77777777" w:rsidR="00800858" w:rsidRPr="00BE0982" w:rsidRDefault="00800858" w:rsidP="00800858">
      <w:pPr>
        <w:rPr>
          <w:rFonts w:cs="Open Sans Light"/>
          <w:color w:val="000000"/>
          <w:sz w:val="18"/>
          <w:szCs w:val="18"/>
        </w:rPr>
      </w:pPr>
    </w:p>
    <w:p w14:paraId="6E71C594" w14:textId="77777777" w:rsidR="00800858" w:rsidRPr="00BE0982" w:rsidRDefault="00800858" w:rsidP="00800858">
      <w:pPr>
        <w:rPr>
          <w:rFonts w:cs="Open Sans Light"/>
          <w:color w:val="000000"/>
        </w:rPr>
      </w:pPr>
      <w:r w:rsidRPr="00BE0982">
        <w:rPr>
          <w:rFonts w:cs="Open Sans Light"/>
          <w:color w:val="000000"/>
          <w:sz w:val="18"/>
          <w:szCs w:val="18"/>
        </w:rPr>
        <w:t xml:space="preserve">Läs mer på </w:t>
      </w:r>
      <w:hyperlink r:id="rId12" w:history="1">
        <w:r w:rsidRPr="00BE0982">
          <w:rPr>
            <w:rStyle w:val="Hyperlnk"/>
            <w:rFonts w:cs="Open Sans Light"/>
            <w:sz w:val="18"/>
            <w:szCs w:val="18"/>
          </w:rPr>
          <w:t>www.matkomfort.se</w:t>
        </w:r>
      </w:hyperlink>
    </w:p>
    <w:p w14:paraId="1DB5BE5F" w14:textId="77777777" w:rsidR="008D30B9" w:rsidRPr="00800858" w:rsidRDefault="008D30B9" w:rsidP="00800858"/>
    <w:sectPr w:rsidR="008D30B9" w:rsidRPr="00800858" w:rsidSect="00E45076">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F66F" w14:textId="77777777" w:rsidR="00A71FD8" w:rsidRDefault="00A71FD8" w:rsidP="008A1E00">
      <w:r>
        <w:separator/>
      </w:r>
    </w:p>
  </w:endnote>
  <w:endnote w:type="continuationSeparator" w:id="0">
    <w:p w14:paraId="3FB8CB41" w14:textId="77777777" w:rsidR="00A71FD8" w:rsidRDefault="00A71FD8" w:rsidP="008A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Light">
    <w:altName w:val="Nirmala UI Semilight"/>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Mangal">
    <w:panose1 w:val="02040503050203030202"/>
    <w:charset w:val="00"/>
    <w:family w:val="roman"/>
    <w:pitch w:val="variable"/>
    <w:sig w:usb0="00008003" w:usb1="00000000" w:usb2="00000000" w:usb3="00000000" w:csb0="00000001" w:csb1="00000000"/>
  </w:font>
  <w:font w:name="Bitstream Charter">
    <w:panose1 w:val="00000000000000000000"/>
    <w:charset w:val="00"/>
    <w:family w:val="modern"/>
    <w:notTrueType/>
    <w:pitch w:val="variable"/>
    <w:sig w:usb0="8000002F" w:usb1="4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thic821 Cn BT">
    <w:panose1 w:val="020F0806020204040204"/>
    <w:charset w:val="00"/>
    <w:family w:val="swiss"/>
    <w:pitch w:val="variable"/>
    <w:sig w:usb0="800000AF" w:usb1="1000204A" w:usb2="00000000" w:usb3="00000000" w:csb0="000000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16F2" w14:textId="51C782DE" w:rsidR="00307AE3" w:rsidRDefault="003F56B3">
    <w:pPr>
      <w:pStyle w:val="Sidfot"/>
    </w:pPr>
    <w:r>
      <w:rPr>
        <w:noProof/>
      </w:rPr>
      <w:drawing>
        <wp:anchor distT="0" distB="0" distL="114300" distR="114300" simplePos="0" relativeHeight="251659264" behindDoc="0" locked="0" layoutInCell="1" allowOverlap="1" wp14:anchorId="24AA19A5" wp14:editId="6C28087A">
          <wp:simplePos x="0" y="0"/>
          <wp:positionH relativeFrom="column">
            <wp:posOffset>4085590</wp:posOffset>
          </wp:positionH>
          <wp:positionV relativeFrom="paragraph">
            <wp:posOffset>38735</wp:posOffset>
          </wp:positionV>
          <wp:extent cx="2128520" cy="389890"/>
          <wp:effectExtent l="0" t="0" r="508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K_logo_stans_black.png"/>
                  <pic:cNvPicPr/>
                </pic:nvPicPr>
                <pic:blipFill>
                  <a:blip r:embed="rId1"/>
                  <a:stretch>
                    <a:fillRect/>
                  </a:stretch>
                </pic:blipFill>
                <pic:spPr>
                  <a:xfrm>
                    <a:off x="0" y="0"/>
                    <a:ext cx="2128520" cy="389890"/>
                  </a:xfrm>
                  <a:prstGeom prst="rect">
                    <a:avLst/>
                  </a:prstGeom>
                </pic:spPr>
              </pic:pic>
            </a:graphicData>
          </a:graphic>
          <wp14:sizeRelH relativeFrom="margin">
            <wp14:pctWidth>0</wp14:pctWidth>
          </wp14:sizeRelH>
          <wp14:sizeRelV relativeFrom="margin">
            <wp14:pctHeight>0</wp14:pctHeight>
          </wp14:sizeRelV>
        </wp:anchor>
      </w:drawing>
    </w:r>
  </w:p>
  <w:p w14:paraId="7B104887" w14:textId="33BC16E8" w:rsidR="008A1E00" w:rsidRDefault="008A1E00" w:rsidP="008A1E0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5E97" w14:textId="77777777" w:rsidR="00A71FD8" w:rsidRDefault="00A71FD8" w:rsidP="008A1E00">
      <w:r>
        <w:separator/>
      </w:r>
    </w:p>
  </w:footnote>
  <w:footnote w:type="continuationSeparator" w:id="0">
    <w:p w14:paraId="312E5B08" w14:textId="77777777" w:rsidR="00A71FD8" w:rsidRDefault="00A71FD8" w:rsidP="008A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D2EEE"/>
    <w:multiLevelType w:val="hybridMultilevel"/>
    <w:tmpl w:val="B4780F1E"/>
    <w:lvl w:ilvl="0" w:tplc="7C02D7E2">
      <w:numFmt w:val="bullet"/>
      <w:lvlText w:val="-"/>
      <w:lvlJc w:val="left"/>
      <w:pPr>
        <w:ind w:left="720" w:hanging="360"/>
      </w:pPr>
      <w:rPr>
        <w:rFonts w:ascii="Open Sans Light" w:eastAsia="MS Mincho" w:hAnsi="Open Sans Light" w:cs="Open Sans Light"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DE"/>
    <w:rsid w:val="0008727F"/>
    <w:rsid w:val="00092393"/>
    <w:rsid w:val="000B4E8F"/>
    <w:rsid w:val="00120C2A"/>
    <w:rsid w:val="001659E6"/>
    <w:rsid w:val="001C5114"/>
    <w:rsid w:val="001E6F37"/>
    <w:rsid w:val="00201CD7"/>
    <w:rsid w:val="00253972"/>
    <w:rsid w:val="0029270A"/>
    <w:rsid w:val="00307AE3"/>
    <w:rsid w:val="00320A02"/>
    <w:rsid w:val="00366D56"/>
    <w:rsid w:val="00384F25"/>
    <w:rsid w:val="003A08AF"/>
    <w:rsid w:val="003D61B3"/>
    <w:rsid w:val="003E15BE"/>
    <w:rsid w:val="003F2B77"/>
    <w:rsid w:val="003F56B3"/>
    <w:rsid w:val="003F761D"/>
    <w:rsid w:val="004249D8"/>
    <w:rsid w:val="00443998"/>
    <w:rsid w:val="00474997"/>
    <w:rsid w:val="00474D8D"/>
    <w:rsid w:val="004C1042"/>
    <w:rsid w:val="00515117"/>
    <w:rsid w:val="005B66FE"/>
    <w:rsid w:val="006348CB"/>
    <w:rsid w:val="0064662C"/>
    <w:rsid w:val="006667EB"/>
    <w:rsid w:val="00694153"/>
    <w:rsid w:val="006A1269"/>
    <w:rsid w:val="006A5E33"/>
    <w:rsid w:val="006D31EB"/>
    <w:rsid w:val="006D5B99"/>
    <w:rsid w:val="006E63DE"/>
    <w:rsid w:val="00723B36"/>
    <w:rsid w:val="007464CC"/>
    <w:rsid w:val="007A508D"/>
    <w:rsid w:val="007A7FBF"/>
    <w:rsid w:val="007C2282"/>
    <w:rsid w:val="007C2678"/>
    <w:rsid w:val="00800858"/>
    <w:rsid w:val="00807217"/>
    <w:rsid w:val="00830CB7"/>
    <w:rsid w:val="00864473"/>
    <w:rsid w:val="00865C4E"/>
    <w:rsid w:val="008A1E00"/>
    <w:rsid w:val="008D30B9"/>
    <w:rsid w:val="00914892"/>
    <w:rsid w:val="00942523"/>
    <w:rsid w:val="00951CEE"/>
    <w:rsid w:val="00986A54"/>
    <w:rsid w:val="00987B90"/>
    <w:rsid w:val="009A20D8"/>
    <w:rsid w:val="009D1F76"/>
    <w:rsid w:val="009F4CFB"/>
    <w:rsid w:val="00A42622"/>
    <w:rsid w:val="00A44766"/>
    <w:rsid w:val="00A71FD8"/>
    <w:rsid w:val="00AE2D90"/>
    <w:rsid w:val="00B16FCF"/>
    <w:rsid w:val="00B23C58"/>
    <w:rsid w:val="00B601E8"/>
    <w:rsid w:val="00BA2F3C"/>
    <w:rsid w:val="00BA450B"/>
    <w:rsid w:val="00BE0982"/>
    <w:rsid w:val="00BE3B1E"/>
    <w:rsid w:val="00C00EE3"/>
    <w:rsid w:val="00C408A7"/>
    <w:rsid w:val="00C62B2A"/>
    <w:rsid w:val="00C777ED"/>
    <w:rsid w:val="00D179D8"/>
    <w:rsid w:val="00DB3A38"/>
    <w:rsid w:val="00E10EF4"/>
    <w:rsid w:val="00E145C5"/>
    <w:rsid w:val="00E35D16"/>
    <w:rsid w:val="00E45076"/>
    <w:rsid w:val="00E86814"/>
    <w:rsid w:val="00E95229"/>
    <w:rsid w:val="00ED1AB6"/>
    <w:rsid w:val="00F20D90"/>
    <w:rsid w:val="00F76E4E"/>
    <w:rsid w:val="00F85704"/>
    <w:rsid w:val="00FC73FD"/>
    <w:rsid w:val="00FE6029"/>
    <w:rsid w:val="00FF16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F6D8B5"/>
  <w14:defaultImageDpi w14:val="300"/>
  <w15:docId w15:val="{E2767D73-2CB9-47A5-B847-97C7AFE5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Std Light" w:eastAsiaTheme="minorEastAsia" w:hAnsi="Futura Std Light" w:cs="Arial"/>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E3"/>
    <w:rPr>
      <w:rFonts w:ascii="HelveticaNeueLT Pro 45 Lt" w:eastAsia="MS Mincho" w:hAnsi="HelveticaNeueLT Pro 45 Lt" w:cs="Times New Roman"/>
      <w:szCs w:val="24"/>
    </w:rPr>
  </w:style>
  <w:style w:type="paragraph" w:styleId="Rubrik1">
    <w:name w:val="heading 1"/>
    <w:basedOn w:val="Normal"/>
    <w:next w:val="Normal"/>
    <w:link w:val="Rubrik1Char"/>
    <w:uiPriority w:val="9"/>
    <w:qFormat/>
    <w:rsid w:val="00800858"/>
    <w:pPr>
      <w:keepNext/>
      <w:spacing w:before="240" w:after="60"/>
      <w:outlineLvl w:val="0"/>
    </w:pPr>
    <w:rPr>
      <w:rFonts w:eastAsia="Times New Roman" w:cs="Mangal"/>
      <w:bCs/>
      <w:kern w:val="32"/>
      <w:sz w:val="40"/>
      <w:szCs w:val="32"/>
      <w:lang w:val="x-none" w:eastAsia="x-none"/>
    </w:rPr>
  </w:style>
  <w:style w:type="paragraph" w:styleId="Rubrik2">
    <w:name w:val="heading 2"/>
    <w:basedOn w:val="Normal"/>
    <w:next w:val="Normal"/>
    <w:link w:val="Rubrik2Char"/>
    <w:uiPriority w:val="9"/>
    <w:unhideWhenUsed/>
    <w:qFormat/>
    <w:rsid w:val="00307AE3"/>
    <w:pPr>
      <w:keepNext/>
      <w:keepLines/>
      <w:spacing w:before="40"/>
      <w:outlineLvl w:val="1"/>
    </w:pPr>
    <w:rPr>
      <w:rFonts w:ascii="Bitstream Charter" w:eastAsiaTheme="majorEastAsia" w:hAnsi="Bitstream Charter" w:cstheme="majorBidi"/>
      <w:sz w:val="26"/>
      <w:szCs w:val="26"/>
    </w:rPr>
  </w:style>
  <w:style w:type="paragraph" w:styleId="Rubrik3">
    <w:name w:val="heading 3"/>
    <w:basedOn w:val="Normal"/>
    <w:next w:val="Normal"/>
    <w:link w:val="Rubrik3Char"/>
    <w:uiPriority w:val="9"/>
    <w:unhideWhenUsed/>
    <w:qFormat/>
    <w:rsid w:val="00307AE3"/>
    <w:pPr>
      <w:keepNext/>
      <w:keepLines/>
      <w:spacing w:before="40"/>
      <w:outlineLvl w:val="2"/>
    </w:pPr>
    <w:rPr>
      <w:rFonts w:eastAsiaTheme="majorEastAsia" w:cstheme="majorBidi"/>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1E00"/>
    <w:pPr>
      <w:tabs>
        <w:tab w:val="center" w:pos="4536"/>
        <w:tab w:val="right" w:pos="9072"/>
      </w:tabs>
    </w:pPr>
    <w:rPr>
      <w:rFonts w:ascii="Futura Std Light" w:eastAsiaTheme="minorEastAsia" w:hAnsi="Futura Std Light" w:cs="Arial"/>
      <w:szCs w:val="22"/>
    </w:rPr>
  </w:style>
  <w:style w:type="character" w:customStyle="1" w:styleId="SidhuvudChar">
    <w:name w:val="Sidhuvud Char"/>
    <w:basedOn w:val="Standardstycketeckensnitt"/>
    <w:link w:val="Sidhuvud"/>
    <w:uiPriority w:val="99"/>
    <w:rsid w:val="008A1E00"/>
  </w:style>
  <w:style w:type="paragraph" w:styleId="Sidfot">
    <w:name w:val="footer"/>
    <w:basedOn w:val="Normal"/>
    <w:link w:val="SidfotChar"/>
    <w:uiPriority w:val="99"/>
    <w:unhideWhenUsed/>
    <w:rsid w:val="008A1E00"/>
    <w:pPr>
      <w:tabs>
        <w:tab w:val="center" w:pos="4536"/>
        <w:tab w:val="right" w:pos="9072"/>
      </w:tabs>
    </w:pPr>
    <w:rPr>
      <w:rFonts w:ascii="Futura Std Light" w:eastAsiaTheme="minorEastAsia" w:hAnsi="Futura Std Light" w:cs="Arial"/>
      <w:szCs w:val="22"/>
    </w:rPr>
  </w:style>
  <w:style w:type="character" w:customStyle="1" w:styleId="SidfotChar">
    <w:name w:val="Sidfot Char"/>
    <w:basedOn w:val="Standardstycketeckensnitt"/>
    <w:link w:val="Sidfot"/>
    <w:uiPriority w:val="99"/>
    <w:rsid w:val="008A1E00"/>
  </w:style>
  <w:style w:type="paragraph" w:styleId="Ballongtext">
    <w:name w:val="Balloon Text"/>
    <w:basedOn w:val="Normal"/>
    <w:link w:val="BallongtextChar"/>
    <w:uiPriority w:val="99"/>
    <w:semiHidden/>
    <w:unhideWhenUsed/>
    <w:rsid w:val="008A1E0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A1E00"/>
    <w:rPr>
      <w:rFonts w:ascii="Lucida Grande" w:hAnsi="Lucida Grande" w:cs="Lucida Grande"/>
      <w:sz w:val="18"/>
      <w:szCs w:val="18"/>
    </w:rPr>
  </w:style>
  <w:style w:type="character" w:customStyle="1" w:styleId="Rubrik1Char">
    <w:name w:val="Rubrik 1 Char"/>
    <w:basedOn w:val="Standardstycketeckensnitt"/>
    <w:link w:val="Rubrik1"/>
    <w:uiPriority w:val="9"/>
    <w:rsid w:val="00800858"/>
    <w:rPr>
      <w:rFonts w:ascii="Cambria" w:eastAsia="Times New Roman" w:hAnsi="Cambria" w:cs="Mangal"/>
      <w:bCs/>
      <w:kern w:val="32"/>
      <w:sz w:val="40"/>
      <w:szCs w:val="32"/>
      <w:lang w:val="x-none" w:eastAsia="x-none"/>
    </w:rPr>
  </w:style>
  <w:style w:type="character" w:styleId="Hyperlnk">
    <w:name w:val="Hyperlink"/>
    <w:unhideWhenUsed/>
    <w:rsid w:val="00800858"/>
    <w:rPr>
      <w:color w:val="0000FF"/>
      <w:u w:val="single"/>
    </w:rPr>
  </w:style>
  <w:style w:type="paragraph" w:styleId="Rubrik">
    <w:name w:val="Title"/>
    <w:basedOn w:val="Normal"/>
    <w:next w:val="Normal"/>
    <w:link w:val="RubrikChar"/>
    <w:uiPriority w:val="10"/>
    <w:qFormat/>
    <w:rsid w:val="00AE2D90"/>
    <w:pPr>
      <w:contextualSpacing/>
    </w:pPr>
    <w:rPr>
      <w:rFonts w:ascii="Gothic821 Cn BT" w:eastAsiaTheme="majorEastAsia" w:hAnsi="Gothic821 Cn BT" w:cstheme="majorBidi"/>
      <w:spacing w:val="-10"/>
      <w:kern w:val="28"/>
      <w:sz w:val="56"/>
      <w:szCs w:val="56"/>
    </w:rPr>
  </w:style>
  <w:style w:type="character" w:customStyle="1" w:styleId="RubrikChar">
    <w:name w:val="Rubrik Char"/>
    <w:basedOn w:val="Standardstycketeckensnitt"/>
    <w:link w:val="Rubrik"/>
    <w:uiPriority w:val="10"/>
    <w:rsid w:val="00AE2D90"/>
    <w:rPr>
      <w:rFonts w:ascii="Gothic821 Cn BT" w:eastAsiaTheme="majorEastAsia" w:hAnsi="Gothic821 Cn BT" w:cstheme="majorBidi"/>
      <w:spacing w:val="-10"/>
      <w:kern w:val="28"/>
      <w:sz w:val="56"/>
      <w:szCs w:val="56"/>
    </w:rPr>
  </w:style>
  <w:style w:type="character" w:customStyle="1" w:styleId="A13">
    <w:name w:val="A13"/>
    <w:uiPriority w:val="99"/>
    <w:rsid w:val="006667EB"/>
    <w:rPr>
      <w:color w:val="000000"/>
      <w:sz w:val="20"/>
      <w:szCs w:val="20"/>
    </w:rPr>
  </w:style>
  <w:style w:type="character" w:customStyle="1" w:styleId="A14">
    <w:name w:val="A14"/>
    <w:uiPriority w:val="99"/>
    <w:rsid w:val="006667EB"/>
    <w:rPr>
      <w:color w:val="000000"/>
      <w:sz w:val="13"/>
      <w:szCs w:val="13"/>
    </w:rPr>
  </w:style>
  <w:style w:type="character" w:styleId="AnvndHyperlnk">
    <w:name w:val="FollowedHyperlink"/>
    <w:basedOn w:val="Standardstycketeckensnitt"/>
    <w:uiPriority w:val="99"/>
    <w:semiHidden/>
    <w:unhideWhenUsed/>
    <w:rsid w:val="006667EB"/>
    <w:rPr>
      <w:color w:val="800080" w:themeColor="followedHyperlink"/>
      <w:u w:val="single"/>
    </w:rPr>
  </w:style>
  <w:style w:type="paragraph" w:styleId="Underrubrik">
    <w:name w:val="Subtitle"/>
    <w:basedOn w:val="Normal"/>
    <w:next w:val="Normal"/>
    <w:link w:val="UnderrubrikChar"/>
    <w:uiPriority w:val="11"/>
    <w:qFormat/>
    <w:rsid w:val="003A08AF"/>
    <w:pPr>
      <w:numPr>
        <w:ilvl w:val="1"/>
      </w:numPr>
      <w:spacing w:after="160"/>
    </w:pPr>
    <w:rPr>
      <w:rFonts w:eastAsiaTheme="minorEastAsia" w:cstheme="minorBidi"/>
      <w:color w:val="5A5A5A" w:themeColor="text1" w:themeTint="A5"/>
      <w:spacing w:val="15"/>
      <w:sz w:val="26"/>
      <w:szCs w:val="22"/>
    </w:rPr>
  </w:style>
  <w:style w:type="character" w:customStyle="1" w:styleId="UnderrubrikChar">
    <w:name w:val="Underrubrik Char"/>
    <w:basedOn w:val="Standardstycketeckensnitt"/>
    <w:link w:val="Underrubrik"/>
    <w:uiPriority w:val="11"/>
    <w:rsid w:val="003A08AF"/>
    <w:rPr>
      <w:rFonts w:ascii="Open Sans Light" w:hAnsi="Open Sans Light" w:cstheme="minorBidi"/>
      <w:color w:val="5A5A5A" w:themeColor="text1" w:themeTint="A5"/>
      <w:spacing w:val="15"/>
      <w:sz w:val="26"/>
    </w:rPr>
  </w:style>
  <w:style w:type="paragraph" w:customStyle="1" w:styleId="Default">
    <w:name w:val="Default"/>
    <w:rsid w:val="006A1269"/>
    <w:pPr>
      <w:autoSpaceDE w:val="0"/>
      <w:autoSpaceDN w:val="0"/>
      <w:adjustRightInd w:val="0"/>
    </w:pPr>
    <w:rPr>
      <w:rFonts w:ascii="Cambria" w:eastAsiaTheme="minorHAnsi" w:hAnsi="Cambria" w:cs="Cambria"/>
      <w:color w:val="000000"/>
      <w:sz w:val="24"/>
      <w:szCs w:val="24"/>
      <w:lang w:val="nb-NO" w:eastAsia="en-US"/>
    </w:rPr>
  </w:style>
  <w:style w:type="character" w:customStyle="1" w:styleId="apple-converted-space">
    <w:name w:val="apple-converted-space"/>
    <w:basedOn w:val="Standardstycketeckensnitt"/>
    <w:rsid w:val="007A508D"/>
  </w:style>
  <w:style w:type="paragraph" w:styleId="Liststycke">
    <w:name w:val="List Paragraph"/>
    <w:basedOn w:val="Normal"/>
    <w:uiPriority w:val="34"/>
    <w:qFormat/>
    <w:rsid w:val="007A508D"/>
    <w:pPr>
      <w:ind w:left="720"/>
      <w:contextualSpacing/>
    </w:pPr>
  </w:style>
  <w:style w:type="character" w:styleId="Olstomnmnande">
    <w:name w:val="Unresolved Mention"/>
    <w:basedOn w:val="Standardstycketeckensnitt"/>
    <w:uiPriority w:val="99"/>
    <w:semiHidden/>
    <w:unhideWhenUsed/>
    <w:rsid w:val="00BE0982"/>
    <w:rPr>
      <w:color w:val="605E5C"/>
      <w:shd w:val="clear" w:color="auto" w:fill="E1DFDD"/>
    </w:rPr>
  </w:style>
  <w:style w:type="character" w:customStyle="1" w:styleId="Rubrik2Char">
    <w:name w:val="Rubrik 2 Char"/>
    <w:basedOn w:val="Standardstycketeckensnitt"/>
    <w:link w:val="Rubrik2"/>
    <w:uiPriority w:val="9"/>
    <w:rsid w:val="00307AE3"/>
    <w:rPr>
      <w:rFonts w:ascii="Bitstream Charter" w:eastAsiaTheme="majorEastAsia" w:hAnsi="Bitstream Charter" w:cstheme="majorBidi"/>
      <w:sz w:val="26"/>
      <w:szCs w:val="26"/>
    </w:rPr>
  </w:style>
  <w:style w:type="character" w:customStyle="1" w:styleId="Rubrik3Char">
    <w:name w:val="Rubrik 3 Char"/>
    <w:basedOn w:val="Standardstycketeckensnitt"/>
    <w:link w:val="Rubrik3"/>
    <w:uiPriority w:val="9"/>
    <w:rsid w:val="00307AE3"/>
    <w:rPr>
      <w:rFonts w:ascii="HelveticaNeueLT Pro 45 Lt" w:eastAsiaTheme="majorEastAsia" w:hAnsi="HelveticaNeueLT Pro 45 Lt"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2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komfor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rik@matkomfort.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e-fe@matkomfort.se" TargetMode="External"/><Relationship Id="rId4" Type="http://schemas.openxmlformats.org/officeDocument/2006/relationships/settings" Target="settings.xml"/><Relationship Id="rId9" Type="http://schemas.openxmlformats.org/officeDocument/2006/relationships/hyperlink" Target="mailto:henrik@matkomfort.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Gemensam\Grafisk%20profil\Grafisk%20profil%20Hothouse-2015\Matkomfort_brevpappersmall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8C89-229C-4AEA-9AA1-B20E9CD3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Matkomfort_brevpappersmall_SE</Template>
  <TotalTime>37</TotalTime>
  <Pages>3</Pages>
  <Words>795</Words>
  <Characters>4214</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Hothouse Studios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Marie-Fe Edwardsson</dc:creator>
  <cp:keywords/>
  <dc:description/>
  <cp:lastModifiedBy>Marie-Fe Edwardsson</cp:lastModifiedBy>
  <cp:revision>5</cp:revision>
  <cp:lastPrinted>2019-01-15T08:50:00Z</cp:lastPrinted>
  <dcterms:created xsi:type="dcterms:W3CDTF">2019-01-14T12:31:00Z</dcterms:created>
  <dcterms:modified xsi:type="dcterms:W3CDTF">2019-01-15T08:53:00Z</dcterms:modified>
</cp:coreProperties>
</file>