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F5C03" w14:textId="57712902" w:rsidR="00F957E3" w:rsidRDefault="00C51A8C" w:rsidP="00F95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F86503">
        <w:rPr>
          <w:b/>
          <w:sz w:val="28"/>
          <w:szCs w:val="28"/>
        </w:rPr>
        <w:t xml:space="preserve"> PROCENT AV DE SOM STÅR LÄNGST I</w:t>
      </w:r>
      <w:r>
        <w:rPr>
          <w:b/>
          <w:sz w:val="28"/>
          <w:szCs w:val="28"/>
        </w:rPr>
        <w:t>FRÅN ARBETSMAR</w:t>
      </w:r>
      <w:r w:rsidR="00704782">
        <w:rPr>
          <w:b/>
          <w:sz w:val="28"/>
          <w:szCs w:val="28"/>
        </w:rPr>
        <w:t>KNADEN FÅR JOBB INOM 18 MÅNADER</w:t>
      </w:r>
    </w:p>
    <w:p w14:paraId="15A270DA" w14:textId="77777777" w:rsidR="00C51A8C" w:rsidRPr="00A934DF" w:rsidRDefault="00C51A8C" w:rsidP="00F957E3">
      <w:pPr>
        <w:rPr>
          <w:b/>
          <w:sz w:val="28"/>
          <w:szCs w:val="28"/>
        </w:rPr>
      </w:pPr>
    </w:p>
    <w:p w14:paraId="31D9B436" w14:textId="32E001BB" w:rsidR="00F957E3" w:rsidRDefault="002F4F9D" w:rsidP="00F957E3">
      <w:pPr>
        <w:rPr>
          <w:b/>
        </w:rPr>
      </w:pPr>
      <w:r>
        <w:rPr>
          <w:b/>
        </w:rPr>
        <w:t xml:space="preserve">Under fredagen invigs </w:t>
      </w:r>
      <w:r w:rsidR="0075723E">
        <w:rPr>
          <w:b/>
        </w:rPr>
        <w:t>Gö</w:t>
      </w:r>
      <w:r w:rsidR="00F86503">
        <w:rPr>
          <w:b/>
        </w:rPr>
        <w:t>teborgs Stads fjärde och sista k</w:t>
      </w:r>
      <w:r>
        <w:rPr>
          <w:b/>
        </w:rPr>
        <w:t>o</w:t>
      </w:r>
      <w:r w:rsidR="0075723E">
        <w:rPr>
          <w:b/>
        </w:rPr>
        <w:t>mpetenscenter</w:t>
      </w:r>
      <w:r w:rsidR="00F957E3">
        <w:rPr>
          <w:b/>
        </w:rPr>
        <w:t xml:space="preserve"> i Angered. Stadens tre </w:t>
      </w:r>
      <w:r w:rsidR="00C51A8C">
        <w:rPr>
          <w:b/>
        </w:rPr>
        <w:t>tidigare</w:t>
      </w:r>
      <w:r w:rsidR="00F86503">
        <w:rPr>
          <w:b/>
        </w:rPr>
        <w:t xml:space="preserve"> k</w:t>
      </w:r>
      <w:r w:rsidR="00F957E3">
        <w:rPr>
          <w:b/>
        </w:rPr>
        <w:t>ompetenscenter har efter ett års verksamhet utvärderat insatserna: 60 procent har gått ut i arbete eller studier.</w:t>
      </w:r>
    </w:p>
    <w:p w14:paraId="07E33C49" w14:textId="78BC02E9" w:rsidR="00F957E3" w:rsidRDefault="00F957E3" w:rsidP="00702278">
      <w:pPr>
        <w:rPr>
          <w:b/>
        </w:rPr>
      </w:pPr>
      <w:r>
        <w:rPr>
          <w:b/>
        </w:rPr>
        <w:t>– </w:t>
      </w:r>
      <w:r w:rsidR="002F4F9D">
        <w:rPr>
          <w:b/>
        </w:rPr>
        <w:t>Männis</w:t>
      </w:r>
      <w:bookmarkStart w:id="0" w:name="_GoBack"/>
      <w:bookmarkEnd w:id="0"/>
      <w:r w:rsidR="002F4F9D">
        <w:rPr>
          <w:b/>
        </w:rPr>
        <w:t>korna</w:t>
      </w:r>
      <w:r w:rsidR="00F86503">
        <w:rPr>
          <w:b/>
        </w:rPr>
        <w:t xml:space="preserve"> som kommer till ett k</w:t>
      </w:r>
      <w:r>
        <w:rPr>
          <w:b/>
        </w:rPr>
        <w:t>ompetenscenter</w:t>
      </w:r>
      <w:r w:rsidR="00C51A8C">
        <w:rPr>
          <w:b/>
        </w:rPr>
        <w:t xml:space="preserve"> är de som står allra längst från arbetsmarknaden idag och som behöver extra stöd för att närma sig den</w:t>
      </w:r>
      <w:r w:rsidR="00702278">
        <w:rPr>
          <w:b/>
        </w:rPr>
        <w:t>. D</w:t>
      </w:r>
      <w:r>
        <w:rPr>
          <w:b/>
        </w:rPr>
        <w:t xml:space="preserve">ärför är den här siffran väldigt bra, säger Elin Jartun, områdeschef för </w:t>
      </w:r>
      <w:r w:rsidR="0056246D">
        <w:rPr>
          <w:b/>
        </w:rPr>
        <w:t>k</w:t>
      </w:r>
      <w:r>
        <w:rPr>
          <w:b/>
        </w:rPr>
        <w:t>ompetenscenter på Arbetsmarknad och vuxenutbildningsförvaltningen.</w:t>
      </w:r>
    </w:p>
    <w:p w14:paraId="5EEB3417" w14:textId="3811CAB7" w:rsidR="00842FCD" w:rsidRDefault="00842FCD" w:rsidP="00842FCD"/>
    <w:p w14:paraId="7E36875A" w14:textId="79778D16" w:rsidR="00C51A8C" w:rsidRDefault="002F4F9D" w:rsidP="00BE5F97">
      <w:r>
        <w:t xml:space="preserve">Kompetenscentren </w:t>
      </w:r>
      <w:r w:rsidR="00C51A8C">
        <w:t xml:space="preserve">jobbar på uppdrag av socialtjänsten med ett antal insatser för att få människor i arbete eller studier. De vänder sig till människor som har </w:t>
      </w:r>
      <w:r w:rsidR="00AB6FC5">
        <w:t>försörjningsstöd</w:t>
      </w:r>
      <w:r w:rsidR="00C51A8C">
        <w:t xml:space="preserve"> samt ett behov av ett utökat stöd i sitt arbetssökande.</w:t>
      </w:r>
    </w:p>
    <w:p w14:paraId="5FDE1601" w14:textId="57862121" w:rsidR="002F4F9D" w:rsidRDefault="002F4F9D" w:rsidP="00842FCD">
      <w:r>
        <w:t>– Det handlar generellt om människor som inte har arbetat på ett antal år, eller som kanske aldrig har arbetat i Sverige tidigare. Som inte vet hur vägarna till arbete ser ut, som inte riktigt haft kunskapen om hur man tar sig fram.</w:t>
      </w:r>
      <w:r w:rsidR="00D12B97">
        <w:t xml:space="preserve"> Vi ger dem de verktygen och vi satsar på </w:t>
      </w:r>
      <w:r w:rsidR="00702278">
        <w:t xml:space="preserve">människor som </w:t>
      </w:r>
      <w:r w:rsidR="00D12B97">
        <w:t>tidigare</w:t>
      </w:r>
      <w:r w:rsidR="00702278">
        <w:t xml:space="preserve"> inte fått chansen att visa vad man har för förmågor och möjligheter, säger Elin Jartun.</w:t>
      </w:r>
    </w:p>
    <w:p w14:paraId="7ECCE878" w14:textId="77777777" w:rsidR="002F4F9D" w:rsidRDefault="002F4F9D" w:rsidP="00842FCD"/>
    <w:p w14:paraId="78E76476" w14:textId="482B857F" w:rsidR="002F4F9D" w:rsidRDefault="002F4F9D" w:rsidP="00842FCD">
      <w:r>
        <w:t xml:space="preserve">I och med fredagens invigning i Angered har Göteborgs Stad nu fyra kompetenscenter: Hisingen, Centrum-Väster, </w:t>
      </w:r>
      <w:r w:rsidR="00481F05">
        <w:t>Öster</w:t>
      </w:r>
      <w:r>
        <w:t xml:space="preserve"> och </w:t>
      </w:r>
      <w:r w:rsidR="00481F05">
        <w:t>Angered</w:t>
      </w:r>
      <w:r>
        <w:t>.</w:t>
      </w:r>
      <w:r w:rsidR="00702278">
        <w:t xml:space="preserve"> Totalt har de tre tidigare kompetenscentren jobbat med 1240 personer fram till i november i år och 288 människor har gått ut i arbete eller studier. Riktlinjerna för kompetenscentren är att de jobbar i maximalt 18 månader för att få människor i arbete</w:t>
      </w:r>
      <w:r w:rsidR="00F86503">
        <w:t xml:space="preserve"> eller studier</w:t>
      </w:r>
      <w:r w:rsidR="00702278">
        <w:t xml:space="preserve"> och av dem som avslutat </w:t>
      </w:r>
      <w:r w:rsidR="00C51A8C">
        <w:t>programmet</w:t>
      </w:r>
      <w:r w:rsidR="00702278">
        <w:t xml:space="preserve"> har 60 procent </w:t>
      </w:r>
      <w:r w:rsidR="00F86503">
        <w:t>lyckats</w:t>
      </w:r>
      <w:r w:rsidR="00702278">
        <w:t>. För de allra flesta har det handlat om arbete.</w:t>
      </w:r>
    </w:p>
    <w:p w14:paraId="12E70FAA" w14:textId="6F1ACD10" w:rsidR="00702278" w:rsidRDefault="00702278" w:rsidP="00F957E3">
      <w:r>
        <w:t xml:space="preserve"> –</w:t>
      </w:r>
      <w:r w:rsidR="00C51A8C">
        <w:t xml:space="preserve"> I den här förvaltningen har vi</w:t>
      </w:r>
      <w:r>
        <w:t xml:space="preserve"> slagit ihop kommunala arbetsmarknadsfrågor, vuxenutbildningen och studie- och yrkesvägledningen</w:t>
      </w:r>
      <w:r w:rsidR="00C51A8C">
        <w:t xml:space="preserve"> och jag tror att vi lyckats så bra för att vi har hittat synergieffekterna av den sammanslagningen. </w:t>
      </w:r>
      <w:r>
        <w:t>På varje kompetenscenter har vi jobbcoacher, jobbmäklare, arbetsförmedlare och studie- och yrkesvägledare. Det bildar ett multikompetent team och det har gett resultat, säger Elin Jartun.</w:t>
      </w:r>
    </w:p>
    <w:p w14:paraId="619710AE" w14:textId="77777777" w:rsidR="00827179" w:rsidRDefault="00827179" w:rsidP="00F957E3"/>
    <w:p w14:paraId="2CFDC25C" w14:textId="2FADE77A" w:rsidR="00827179" w:rsidRDefault="0056246D" w:rsidP="00F957E3">
      <w:r>
        <w:t>På varje k</w:t>
      </w:r>
      <w:r w:rsidR="00827179">
        <w:t>ompetenscenter jobbar man med att kartlägga varje individs möjligheter och därefter skräddarsy utbildning och praktik för att snabbt komma i arbete inom branscher som har stor brist på kompetens.</w:t>
      </w:r>
    </w:p>
    <w:p w14:paraId="7239C204" w14:textId="34631C48" w:rsidR="00C51A8C" w:rsidRDefault="00702278">
      <w:r>
        <w:t>– </w:t>
      </w:r>
      <w:r w:rsidR="0056246D">
        <w:t>I grund och botten handlar k</w:t>
      </w:r>
      <w:r w:rsidR="00333C27">
        <w:t xml:space="preserve">ompetenscenter om att öka likabehandlingen av människor i staden. </w:t>
      </w:r>
      <w:r w:rsidR="00F957E3">
        <w:t>Om man har behov av ett utökat stöd så ska man få det oavsett var man bor, inte beroende på vilken stadsdel du bor i.</w:t>
      </w:r>
      <w:r w:rsidR="00333C27">
        <w:t xml:space="preserve"> </w:t>
      </w:r>
      <w:r w:rsidR="00F957E3">
        <w:t xml:space="preserve">Tidigare </w:t>
      </w:r>
      <w:r w:rsidR="00333C27">
        <w:t>ansvarade varje stadsdel för det här och vissa stadsdelar gjorde stora insatser, andra inga alls. Nu får du</w:t>
      </w:r>
      <w:r w:rsidR="00827179">
        <w:t xml:space="preserve"> samma hjälp oavsett var du bor.  </w:t>
      </w:r>
    </w:p>
    <w:p w14:paraId="5940B7F1" w14:textId="22DD84D3" w:rsidR="0097207E" w:rsidRDefault="0097207E"/>
    <w:p w14:paraId="273D5830" w14:textId="28B4FA26" w:rsidR="0097207E" w:rsidRDefault="0097207E">
      <w:r>
        <w:t>Kontaktperson</w:t>
      </w:r>
    </w:p>
    <w:p w14:paraId="41ED4B70" w14:textId="68FA3F6A" w:rsidR="0097207E" w:rsidRPr="005B3503" w:rsidRDefault="0097207E">
      <w:r>
        <w:t>Elin Jartun</w:t>
      </w:r>
      <w:r>
        <w:tab/>
        <w:t>0739-10 20 01</w:t>
      </w:r>
    </w:p>
    <w:sectPr w:rsidR="0097207E" w:rsidRPr="005B3503" w:rsidSect="00B778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EA"/>
    <w:rsid w:val="0001263F"/>
    <w:rsid w:val="00053D0F"/>
    <w:rsid w:val="001304D7"/>
    <w:rsid w:val="00195DC3"/>
    <w:rsid w:val="001964EA"/>
    <w:rsid w:val="00223C3E"/>
    <w:rsid w:val="00290FB5"/>
    <w:rsid w:val="002A31AE"/>
    <w:rsid w:val="002F4F9D"/>
    <w:rsid w:val="00311497"/>
    <w:rsid w:val="00333C27"/>
    <w:rsid w:val="003763DE"/>
    <w:rsid w:val="003A1BAB"/>
    <w:rsid w:val="003A4DEE"/>
    <w:rsid w:val="003A7D15"/>
    <w:rsid w:val="003C0CAF"/>
    <w:rsid w:val="0043704E"/>
    <w:rsid w:val="0046036A"/>
    <w:rsid w:val="00481F05"/>
    <w:rsid w:val="005331F9"/>
    <w:rsid w:val="0056246D"/>
    <w:rsid w:val="005B3503"/>
    <w:rsid w:val="005B5719"/>
    <w:rsid w:val="006D5306"/>
    <w:rsid w:val="00702278"/>
    <w:rsid w:val="00704782"/>
    <w:rsid w:val="00731711"/>
    <w:rsid w:val="0075723E"/>
    <w:rsid w:val="00827179"/>
    <w:rsid w:val="00842FCD"/>
    <w:rsid w:val="0097207E"/>
    <w:rsid w:val="00A86BEC"/>
    <w:rsid w:val="00AB6FC5"/>
    <w:rsid w:val="00B21016"/>
    <w:rsid w:val="00B550DD"/>
    <w:rsid w:val="00B778EB"/>
    <w:rsid w:val="00BB1072"/>
    <w:rsid w:val="00BD4447"/>
    <w:rsid w:val="00BE5F97"/>
    <w:rsid w:val="00C51A8C"/>
    <w:rsid w:val="00C550EC"/>
    <w:rsid w:val="00C76EBA"/>
    <w:rsid w:val="00C87DC4"/>
    <w:rsid w:val="00D12B97"/>
    <w:rsid w:val="00D35BA7"/>
    <w:rsid w:val="00F4547E"/>
    <w:rsid w:val="00F61B35"/>
    <w:rsid w:val="00F86503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8AB2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7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338CA1B4.dotm</Template>
  <TotalTime>0</TotalTime>
  <Pages>1</Pages>
  <Words>435</Words>
  <Characters>2310</Characters>
  <Application>Microsoft Office Word</Application>
  <DocSecurity>4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Alexander Bringsoniou</cp:lastModifiedBy>
  <cp:revision>2</cp:revision>
  <cp:lastPrinted>2017-12-13T14:58:00Z</cp:lastPrinted>
  <dcterms:created xsi:type="dcterms:W3CDTF">2017-12-14T15:33:00Z</dcterms:created>
  <dcterms:modified xsi:type="dcterms:W3CDTF">2017-12-14T15:33:00Z</dcterms:modified>
</cp:coreProperties>
</file>