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C45A" w14:textId="456A966C" w:rsidR="001B21A5" w:rsidRDefault="009669C4" w:rsidP="00E05678">
      <w:pPr>
        <w:tabs>
          <w:tab w:val="right" w:pos="9356"/>
        </w:tabs>
        <w:jc w:val="both"/>
        <w:rPr>
          <w:b/>
          <w:sz w:val="36"/>
        </w:rPr>
      </w:pPr>
      <w:bookmarkStart w:id="0" w:name="OLE_LINK2"/>
      <w:bookmarkStart w:id="1" w:name="OLE_LINK1"/>
      <w:r w:rsidRPr="009669C4">
        <w:rPr>
          <w:b/>
          <w:sz w:val="32"/>
        </w:rPr>
        <w:t>Pressemitteilung</w:t>
      </w:r>
      <w:r w:rsidR="001B21A5" w:rsidRPr="009669C4">
        <w:rPr>
          <w:b/>
          <w:sz w:val="32"/>
        </w:rPr>
        <w:t xml:space="preserve"> </w:t>
      </w:r>
      <w:r w:rsidR="00E05678">
        <w:rPr>
          <w:b/>
          <w:sz w:val="36"/>
        </w:rPr>
        <w:tab/>
      </w:r>
      <w:r w:rsidR="008F53B9">
        <w:rPr>
          <w:sz w:val="24"/>
          <w:szCs w:val="24"/>
        </w:rPr>
        <w:t>24</w:t>
      </w:r>
      <w:r w:rsidR="00062E1E">
        <w:rPr>
          <w:sz w:val="24"/>
          <w:szCs w:val="24"/>
        </w:rPr>
        <w:t>.03.2020</w:t>
      </w:r>
    </w:p>
    <w:p w14:paraId="467BC45B" w14:textId="77777777" w:rsidR="001B21A5" w:rsidRDefault="001B21A5" w:rsidP="001B21A5">
      <w:pPr>
        <w:rPr>
          <w:b/>
          <w:sz w:val="32"/>
        </w:rPr>
      </w:pPr>
    </w:p>
    <w:p w14:paraId="467BC45C" w14:textId="77777777" w:rsidR="000403E6" w:rsidRDefault="000403E6" w:rsidP="001B21A5">
      <w:pPr>
        <w:jc w:val="both"/>
        <w:rPr>
          <w:b/>
          <w:sz w:val="28"/>
          <w:szCs w:val="28"/>
        </w:rPr>
      </w:pPr>
    </w:p>
    <w:p w14:paraId="044A451B" w14:textId="03D9FC5D" w:rsidR="00515068" w:rsidRPr="00FF7424" w:rsidRDefault="00FF7424" w:rsidP="00515068">
      <w:pPr>
        <w:jc w:val="both"/>
        <w:rPr>
          <w:b/>
          <w:sz w:val="32"/>
          <w:szCs w:val="32"/>
        </w:rPr>
      </w:pPr>
      <w:r>
        <w:rPr>
          <w:b/>
          <w:sz w:val="32"/>
          <w:szCs w:val="32"/>
        </w:rPr>
        <w:t>Veranstaltungen werden verschoben oder abgesagt</w:t>
      </w:r>
    </w:p>
    <w:p w14:paraId="1DBE00D3" w14:textId="2DB4E687" w:rsidR="00594D00" w:rsidRPr="00FF7424" w:rsidRDefault="00FF7424" w:rsidP="00515068">
      <w:pPr>
        <w:jc w:val="both"/>
        <w:rPr>
          <w:b/>
          <w:sz w:val="32"/>
          <w:szCs w:val="32"/>
        </w:rPr>
      </w:pPr>
      <w:r>
        <w:rPr>
          <w:b/>
          <w:sz w:val="32"/>
          <w:szCs w:val="32"/>
        </w:rPr>
        <w:t>Anbaden wird zu Abbaden</w:t>
      </w:r>
      <w:r w:rsidR="00AE6252">
        <w:rPr>
          <w:b/>
          <w:sz w:val="32"/>
          <w:szCs w:val="32"/>
        </w:rPr>
        <w:t>, Camp 24/7 verschiebt die Eröffnung</w:t>
      </w:r>
    </w:p>
    <w:p w14:paraId="467BC45E" w14:textId="54D41C01" w:rsidR="001B21A5" w:rsidRDefault="001B21A5" w:rsidP="001B21A5">
      <w:pPr>
        <w:jc w:val="both"/>
        <w:rPr>
          <w:b/>
          <w:sz w:val="28"/>
          <w:szCs w:val="28"/>
        </w:rPr>
      </w:pPr>
    </w:p>
    <w:p w14:paraId="63A6317B" w14:textId="77777777" w:rsidR="00A51683" w:rsidRDefault="00A51683" w:rsidP="00976D8D">
      <w:pPr>
        <w:outlineLvl w:val="1"/>
        <w:rPr>
          <w:rFonts w:cstheme="minorHAnsi"/>
        </w:rPr>
      </w:pPr>
    </w:p>
    <w:p w14:paraId="754DC53C" w14:textId="44662CDF" w:rsidR="008711B1" w:rsidRDefault="008711B1" w:rsidP="008711B1">
      <w:pPr>
        <w:outlineLvl w:val="1"/>
        <w:rPr>
          <w:rFonts w:cstheme="minorHAnsi"/>
        </w:rPr>
      </w:pPr>
      <w:r>
        <w:rPr>
          <w:rFonts w:eastAsia="Times New Roman" w:cstheme="minorHAnsi"/>
          <w:b/>
          <w:bCs/>
          <w:sz w:val="24"/>
          <w:szCs w:val="24"/>
          <w:lang w:eastAsia="de-DE"/>
        </w:rPr>
        <w:t xml:space="preserve">Wichtige </w:t>
      </w:r>
      <w:r w:rsidR="00976D8D" w:rsidRPr="008711B1">
        <w:rPr>
          <w:rFonts w:eastAsia="Times New Roman" w:cstheme="minorHAnsi"/>
          <w:b/>
          <w:bCs/>
          <w:sz w:val="24"/>
          <w:szCs w:val="24"/>
          <w:lang w:eastAsia="de-DE"/>
        </w:rPr>
        <w:t xml:space="preserve">Hinweise zu </w:t>
      </w:r>
      <w:r w:rsidR="00AE6252" w:rsidRPr="008711B1">
        <w:rPr>
          <w:rFonts w:eastAsia="Times New Roman" w:cstheme="minorHAnsi"/>
          <w:b/>
          <w:bCs/>
          <w:sz w:val="24"/>
          <w:szCs w:val="24"/>
          <w:lang w:eastAsia="de-DE"/>
        </w:rPr>
        <w:t xml:space="preserve">Veranstaltungen, </w:t>
      </w:r>
      <w:r w:rsidR="00976D8D" w:rsidRPr="008711B1">
        <w:rPr>
          <w:rFonts w:eastAsia="Times New Roman" w:cstheme="minorHAnsi"/>
          <w:b/>
          <w:bCs/>
          <w:sz w:val="24"/>
          <w:szCs w:val="24"/>
          <w:lang w:eastAsia="de-DE"/>
        </w:rPr>
        <w:t>Produkten und Dienstleistungen</w:t>
      </w:r>
      <w:r w:rsidR="00AE6252" w:rsidRPr="008711B1">
        <w:rPr>
          <w:rFonts w:eastAsia="Times New Roman" w:cstheme="minorHAnsi"/>
          <w:b/>
          <w:bCs/>
          <w:sz w:val="24"/>
          <w:szCs w:val="24"/>
          <w:lang w:eastAsia="de-DE"/>
        </w:rPr>
        <w:t xml:space="preserve"> von Kiel-Marketing </w:t>
      </w:r>
      <w:r w:rsidRPr="008711B1">
        <w:rPr>
          <w:rFonts w:eastAsia="Times New Roman" w:cstheme="minorHAnsi"/>
          <w:b/>
          <w:bCs/>
          <w:sz w:val="24"/>
          <w:szCs w:val="24"/>
          <w:lang w:eastAsia="de-DE"/>
        </w:rPr>
        <w:t>im Zusammenhang mit der Coronakrise</w:t>
      </w:r>
      <w:r>
        <w:rPr>
          <w:rFonts w:eastAsia="Times New Roman" w:cstheme="minorHAnsi"/>
          <w:b/>
          <w:bCs/>
          <w:sz w:val="24"/>
          <w:szCs w:val="24"/>
          <w:lang w:eastAsia="de-DE"/>
        </w:rPr>
        <w:t xml:space="preserve"> finden Sie auch for</w:t>
      </w:r>
      <w:r w:rsidR="00A10769">
        <w:rPr>
          <w:rFonts w:eastAsia="Times New Roman" w:cstheme="minorHAnsi"/>
          <w:b/>
          <w:bCs/>
          <w:sz w:val="24"/>
          <w:szCs w:val="24"/>
          <w:lang w:eastAsia="de-DE"/>
        </w:rPr>
        <w:t>t</w:t>
      </w:r>
      <w:r>
        <w:rPr>
          <w:rFonts w:eastAsia="Times New Roman" w:cstheme="minorHAnsi"/>
          <w:b/>
          <w:bCs/>
          <w:sz w:val="24"/>
          <w:szCs w:val="24"/>
          <w:lang w:eastAsia="de-DE"/>
        </w:rPr>
        <w:t>laufend unter</w:t>
      </w:r>
      <w:r w:rsidR="00A10769">
        <w:rPr>
          <w:rFonts w:eastAsia="Times New Roman" w:cstheme="minorHAnsi"/>
          <w:b/>
          <w:bCs/>
          <w:sz w:val="24"/>
          <w:szCs w:val="24"/>
          <w:lang w:eastAsia="de-DE"/>
        </w:rPr>
        <w:t xml:space="preserve"> </w:t>
      </w:r>
      <w:hyperlink r:id="rId10" w:history="1">
        <w:r w:rsidR="009557C5" w:rsidRPr="009557C5">
          <w:rPr>
            <w:rStyle w:val="Hyperlink"/>
            <w:rFonts w:eastAsia="Times New Roman" w:cstheme="minorHAnsi"/>
            <w:b/>
            <w:bCs/>
            <w:sz w:val="24"/>
            <w:szCs w:val="24"/>
            <w:lang w:eastAsia="de-DE"/>
          </w:rPr>
          <w:t>kiel-sailing-city.de</w:t>
        </w:r>
      </w:hyperlink>
    </w:p>
    <w:p w14:paraId="3B11934B" w14:textId="439488EE" w:rsidR="00976D8D" w:rsidRDefault="00976D8D" w:rsidP="00976D8D">
      <w:pPr>
        <w:outlineLvl w:val="1"/>
        <w:rPr>
          <w:rFonts w:asciiTheme="minorHAnsi" w:eastAsia="Times New Roman" w:hAnsiTheme="minorHAnsi" w:cstheme="minorHAnsi"/>
          <w:b/>
          <w:bCs/>
          <w:sz w:val="24"/>
          <w:szCs w:val="24"/>
          <w:lang w:eastAsia="de-DE"/>
        </w:rPr>
      </w:pPr>
    </w:p>
    <w:p w14:paraId="1A8CCBE1" w14:textId="77777777" w:rsidR="00BA6F62" w:rsidRDefault="00942E0F" w:rsidP="00BA6F62">
      <w:pPr>
        <w:jc w:val="center"/>
        <w:rPr>
          <w:rFonts w:eastAsia="Times New Roman" w:cstheme="minorHAnsi"/>
          <w:lang w:eastAsia="de-DE"/>
        </w:rPr>
      </w:pPr>
      <w:r>
        <w:rPr>
          <w:rFonts w:eastAsia="Times New Roman" w:cstheme="minorHAnsi"/>
          <w:lang w:eastAsia="de-DE"/>
        </w:rPr>
        <w:pict w14:anchorId="12BA9257">
          <v:rect id="_x0000_i1025" style="width:453.2pt;height:1.5pt" o:hralign="center" o:hrstd="t" o:hr="t" fillcolor="#a0a0a0" stroked="f"/>
        </w:pict>
      </w:r>
    </w:p>
    <w:p w14:paraId="26763A07" w14:textId="77777777" w:rsidR="00BA6F62" w:rsidRPr="00EF0614" w:rsidRDefault="00BA6F62" w:rsidP="00BA6F62">
      <w:pPr>
        <w:rPr>
          <w:rFonts w:eastAsia="Times New Roman" w:cstheme="minorHAnsi"/>
          <w:b/>
          <w:bCs/>
          <w:lang w:eastAsia="de-DE"/>
        </w:rPr>
      </w:pPr>
      <w:r w:rsidRPr="00EF0614">
        <w:rPr>
          <w:rFonts w:eastAsia="Times New Roman" w:cstheme="minorHAnsi"/>
          <w:b/>
          <w:bCs/>
          <w:lang w:eastAsia="de-DE"/>
        </w:rPr>
        <w:t>Schließung Tourist-Information</w:t>
      </w:r>
    </w:p>
    <w:p w14:paraId="7654151B" w14:textId="12BA6976" w:rsidR="00BA6F62" w:rsidRPr="00BA6F62" w:rsidRDefault="00BA6F62" w:rsidP="00BA6F62">
      <w:pPr>
        <w:rPr>
          <w:rFonts w:asciiTheme="minorHAnsi" w:eastAsia="Times New Roman" w:hAnsiTheme="minorHAnsi" w:cstheme="minorHAnsi"/>
          <w:lang w:eastAsia="de-DE"/>
        </w:rPr>
      </w:pPr>
      <w:r w:rsidRPr="00756D28">
        <w:rPr>
          <w:rFonts w:asciiTheme="minorHAnsi" w:eastAsia="Times New Roman" w:hAnsiTheme="minorHAnsi" w:cstheme="minorHAnsi"/>
          <w:lang w:eastAsia="de-DE"/>
        </w:rPr>
        <w:t xml:space="preserve">Für den Publikumsverkehr bleiben die Tourist-Informationen Kiel und Heikendorf bis auf weiteres geschlossen. </w:t>
      </w:r>
      <w:r w:rsidRPr="00756D28">
        <w:rPr>
          <w:rFonts w:asciiTheme="minorHAnsi" w:hAnsiTheme="minorHAnsi" w:cstheme="minorHAnsi"/>
          <w:color w:val="1A1A18"/>
          <w:shd w:val="clear" w:color="auto" w:fill="FFFFFF"/>
        </w:rPr>
        <w:t>Das Team ist</w:t>
      </w:r>
      <w:r w:rsidRPr="00756D28">
        <w:rPr>
          <w:rStyle w:val="Fett"/>
          <w:rFonts w:asciiTheme="minorHAnsi" w:hAnsiTheme="minorHAnsi" w:cstheme="minorHAnsi"/>
          <w:color w:val="1A1A18"/>
        </w:rPr>
        <w:t xml:space="preserve"> </w:t>
      </w:r>
      <w:r w:rsidRPr="00756D28">
        <w:rPr>
          <w:rStyle w:val="Fett"/>
          <w:rFonts w:asciiTheme="minorHAnsi" w:hAnsiTheme="minorHAnsi" w:cstheme="minorHAnsi"/>
          <w:b w:val="0"/>
          <w:bCs w:val="0"/>
          <w:color w:val="1A1A18"/>
        </w:rPr>
        <w:t>telefonisch erreichbar von Montag bis Freitag von 9-15 Uhr und ab 1. April von 9-11 Uhr unter 0431 -679 10 14</w:t>
      </w:r>
      <w:r w:rsidRPr="00756D28">
        <w:rPr>
          <w:rStyle w:val="Fett"/>
          <w:rFonts w:asciiTheme="minorHAnsi" w:hAnsiTheme="minorHAnsi" w:cstheme="minorHAnsi"/>
          <w:color w:val="1A1A18"/>
        </w:rPr>
        <w:t xml:space="preserve"> </w:t>
      </w:r>
      <w:r w:rsidRPr="00756D28">
        <w:rPr>
          <w:rFonts w:asciiTheme="minorHAnsi" w:hAnsiTheme="minorHAnsi" w:cstheme="minorHAnsi"/>
          <w:color w:val="1A1A18"/>
          <w:shd w:val="clear" w:color="auto" w:fill="FFFFFF"/>
        </w:rPr>
        <w:t>oder schriftlich unter</w:t>
      </w:r>
      <w:r w:rsidRPr="00756D28">
        <w:rPr>
          <w:rStyle w:val="Fett"/>
          <w:rFonts w:asciiTheme="minorHAnsi" w:hAnsiTheme="minorHAnsi" w:cstheme="minorHAnsi"/>
          <w:color w:val="1A1A18"/>
        </w:rPr>
        <w:t xml:space="preserve"> </w:t>
      </w:r>
      <w:hyperlink r:id="rId11" w:history="1">
        <w:r w:rsidRPr="00CE73D2">
          <w:rPr>
            <w:rStyle w:val="Hyperlink"/>
            <w:rFonts w:asciiTheme="minorHAnsi" w:hAnsiTheme="minorHAnsi" w:cstheme="minorHAnsi"/>
          </w:rPr>
          <w:t>info@kiel-sailing-city.de</w:t>
        </w:r>
      </w:hyperlink>
      <w:r w:rsidRPr="00756D28">
        <w:rPr>
          <w:rStyle w:val="Fett"/>
          <w:rFonts w:asciiTheme="minorHAnsi" w:hAnsiTheme="minorHAnsi" w:cstheme="minorHAnsi"/>
          <w:color w:val="1A1A18"/>
        </w:rPr>
        <w:t xml:space="preserve">. </w:t>
      </w:r>
      <w:r w:rsidRPr="00756D28">
        <w:rPr>
          <w:rFonts w:asciiTheme="minorHAnsi" w:eastAsia="Times New Roman" w:hAnsiTheme="minorHAnsi" w:cstheme="minorHAnsi"/>
          <w:lang w:eastAsia="de-DE"/>
        </w:rPr>
        <w:t xml:space="preserve">Kieler-Souvenirs sind jederzeit im Online-Shop unter </w:t>
      </w:r>
      <w:hyperlink r:id="rId12" w:history="1">
        <w:r w:rsidRPr="00756D28">
          <w:rPr>
            <w:rStyle w:val="Hyperlink"/>
            <w:rFonts w:asciiTheme="minorHAnsi" w:eastAsia="Times New Roman" w:hAnsiTheme="minorHAnsi" w:cstheme="minorHAnsi"/>
            <w:lang w:eastAsia="de-DE"/>
          </w:rPr>
          <w:t>https://www.kiel-souvenirs.de/</w:t>
        </w:r>
      </w:hyperlink>
      <w:r w:rsidRPr="00756D28">
        <w:rPr>
          <w:rFonts w:asciiTheme="minorHAnsi" w:eastAsia="Times New Roman" w:hAnsiTheme="minorHAnsi" w:cstheme="minorHAnsi"/>
          <w:lang w:eastAsia="de-DE"/>
        </w:rPr>
        <w:t xml:space="preserve"> erhältlich. </w:t>
      </w:r>
    </w:p>
    <w:p w14:paraId="2C4C89DA" w14:textId="77777777" w:rsidR="00976D8D" w:rsidRDefault="00942E0F" w:rsidP="00976D8D">
      <w:pPr>
        <w:jc w:val="center"/>
        <w:rPr>
          <w:rFonts w:eastAsia="Times New Roman" w:cstheme="minorHAnsi"/>
          <w:lang w:eastAsia="de-DE"/>
        </w:rPr>
      </w:pPr>
      <w:r>
        <w:rPr>
          <w:rFonts w:eastAsia="Times New Roman" w:cstheme="minorHAnsi"/>
          <w:lang w:eastAsia="de-DE"/>
        </w:rPr>
        <w:pict w14:anchorId="61E2306A">
          <v:rect id="_x0000_i1026" style="width:453.2pt;height:1.5pt" o:hralign="center" o:hrstd="t" o:hr="t" fillcolor="#a0a0a0" stroked="f"/>
        </w:pict>
      </w:r>
    </w:p>
    <w:p w14:paraId="7C65588A" w14:textId="77777777" w:rsidR="00A51683" w:rsidRDefault="00A51683" w:rsidP="00A51683">
      <w:pPr>
        <w:outlineLvl w:val="2"/>
        <w:rPr>
          <w:rFonts w:eastAsia="Times New Roman" w:cstheme="minorHAnsi"/>
          <w:b/>
          <w:bCs/>
          <w:sz w:val="24"/>
          <w:szCs w:val="24"/>
          <w:lang w:eastAsia="de-DE"/>
        </w:rPr>
      </w:pPr>
      <w:r>
        <w:rPr>
          <w:rFonts w:eastAsia="Times New Roman" w:cstheme="minorHAnsi"/>
          <w:b/>
          <w:bCs/>
          <w:sz w:val="24"/>
          <w:szCs w:val="24"/>
          <w:lang w:eastAsia="de-DE"/>
        </w:rPr>
        <w:t>Abgesagte Veranstaltungen von Kiel-Marketing</w:t>
      </w:r>
    </w:p>
    <w:p w14:paraId="5702A5A9" w14:textId="77777777" w:rsidR="00A51683" w:rsidRDefault="00A51683" w:rsidP="00A51683">
      <w:pPr>
        <w:rPr>
          <w:rFonts w:eastAsia="Times New Roman" w:cstheme="minorHAnsi"/>
          <w:b/>
          <w:bCs/>
          <w:sz w:val="24"/>
          <w:szCs w:val="24"/>
          <w:lang w:eastAsia="de-DE"/>
        </w:rPr>
      </w:pPr>
    </w:p>
    <w:p w14:paraId="1B9A243B" w14:textId="77777777" w:rsidR="00A51683" w:rsidRDefault="00A51683" w:rsidP="00A51683">
      <w:pPr>
        <w:rPr>
          <w:rFonts w:eastAsia="Times New Roman" w:cstheme="minorHAnsi"/>
          <w:b/>
          <w:bCs/>
          <w:sz w:val="24"/>
          <w:szCs w:val="24"/>
          <w:lang w:eastAsia="de-DE"/>
        </w:rPr>
      </w:pPr>
      <w:r>
        <w:rPr>
          <w:rFonts w:eastAsia="Times New Roman" w:cstheme="minorHAnsi"/>
          <w:b/>
          <w:bCs/>
          <w:sz w:val="24"/>
          <w:szCs w:val="24"/>
          <w:lang w:eastAsia="de-DE"/>
        </w:rPr>
        <w:t>Anbaden</w:t>
      </w:r>
    </w:p>
    <w:p w14:paraId="036CAB20" w14:textId="746941A1" w:rsidR="00A51683" w:rsidRDefault="00A51683" w:rsidP="00A51683">
      <w:pPr>
        <w:rPr>
          <w:rFonts w:eastAsia="Times New Roman" w:cstheme="minorHAnsi"/>
          <w:lang w:eastAsia="de-DE"/>
        </w:rPr>
      </w:pPr>
      <w:r>
        <w:rPr>
          <w:rFonts w:eastAsia="Times New Roman" w:cstheme="minorHAnsi"/>
          <w:lang w:eastAsia="de-DE"/>
        </w:rPr>
        <w:t xml:space="preserve">Das geplante Anbaden am </w:t>
      </w:r>
      <w:r w:rsidR="009557C5">
        <w:rPr>
          <w:rFonts w:eastAsia="Times New Roman" w:cstheme="minorHAnsi"/>
          <w:lang w:eastAsia="de-DE"/>
        </w:rPr>
        <w:t xml:space="preserve">Sonntag, </w:t>
      </w:r>
      <w:r>
        <w:rPr>
          <w:rFonts w:eastAsia="Times New Roman" w:cstheme="minorHAnsi"/>
          <w:lang w:eastAsia="de-DE"/>
        </w:rPr>
        <w:t xml:space="preserve">29.03.2020 in der Seebadeanstalt Düsternbrook ist leider abgesagt. </w:t>
      </w:r>
      <w:r w:rsidR="0021206C">
        <w:rPr>
          <w:rFonts w:eastAsia="Times New Roman" w:cstheme="minorHAnsi"/>
          <w:lang w:eastAsia="de-DE"/>
        </w:rPr>
        <w:t xml:space="preserve">Die mutigen Kieler Sprotten </w:t>
      </w:r>
      <w:r w:rsidR="00B83821">
        <w:rPr>
          <w:rFonts w:eastAsia="Times New Roman" w:cstheme="minorHAnsi"/>
          <w:lang w:eastAsia="de-DE"/>
        </w:rPr>
        <w:t xml:space="preserve">können sich stattdessen auf </w:t>
      </w:r>
      <w:r>
        <w:rPr>
          <w:rFonts w:eastAsia="Times New Roman" w:cstheme="minorHAnsi"/>
          <w:lang w:eastAsia="de-DE"/>
        </w:rPr>
        <w:t xml:space="preserve">ein </w:t>
      </w:r>
      <w:r>
        <w:rPr>
          <w:rFonts w:eastAsia="Times New Roman" w:cstheme="minorHAnsi"/>
          <w:b/>
          <w:bCs/>
          <w:lang w:eastAsia="de-DE"/>
        </w:rPr>
        <w:t>gemeinsames Abbaden</w:t>
      </w:r>
      <w:r>
        <w:rPr>
          <w:rFonts w:eastAsia="Times New Roman" w:cstheme="minorHAnsi"/>
          <w:lang w:eastAsia="de-DE"/>
        </w:rPr>
        <w:t xml:space="preserve"> </w:t>
      </w:r>
      <w:r w:rsidR="0091308C">
        <w:rPr>
          <w:rFonts w:eastAsia="Times New Roman" w:cstheme="minorHAnsi"/>
          <w:lang w:eastAsia="de-DE"/>
        </w:rPr>
        <w:t>zum</w:t>
      </w:r>
      <w:r>
        <w:rPr>
          <w:rFonts w:eastAsia="Times New Roman" w:cstheme="minorHAnsi"/>
          <w:lang w:eastAsia="de-DE"/>
        </w:rPr>
        <w:t xml:space="preserve"> Saison</w:t>
      </w:r>
      <w:r w:rsidR="0091308C">
        <w:rPr>
          <w:rFonts w:eastAsia="Times New Roman" w:cstheme="minorHAnsi"/>
          <w:lang w:eastAsia="de-DE"/>
        </w:rPr>
        <w:t>ende</w:t>
      </w:r>
      <w:r>
        <w:rPr>
          <w:rFonts w:eastAsia="Times New Roman" w:cstheme="minorHAnsi"/>
          <w:lang w:eastAsia="de-DE"/>
        </w:rPr>
        <w:t xml:space="preserve"> im Oktober 2020</w:t>
      </w:r>
      <w:r w:rsidR="00196565">
        <w:rPr>
          <w:rFonts w:eastAsia="Times New Roman" w:cstheme="minorHAnsi"/>
          <w:lang w:eastAsia="de-DE"/>
        </w:rPr>
        <w:t xml:space="preserve"> </w:t>
      </w:r>
      <w:r w:rsidR="00996546">
        <w:rPr>
          <w:rFonts w:eastAsia="Times New Roman" w:cstheme="minorHAnsi"/>
          <w:lang w:eastAsia="de-DE"/>
        </w:rPr>
        <w:t xml:space="preserve">an der Seebar freuen. </w:t>
      </w:r>
    </w:p>
    <w:p w14:paraId="0EF3B282" w14:textId="77777777" w:rsidR="00BA6F62" w:rsidRDefault="00BA6F62" w:rsidP="00A51683">
      <w:pPr>
        <w:rPr>
          <w:rFonts w:eastAsia="Times New Roman" w:cstheme="minorHAnsi"/>
          <w:lang w:eastAsia="de-DE"/>
        </w:rPr>
      </w:pPr>
    </w:p>
    <w:p w14:paraId="0B1BC2FF" w14:textId="77777777" w:rsidR="00A51683" w:rsidRDefault="00A51683" w:rsidP="00A51683">
      <w:pPr>
        <w:rPr>
          <w:rFonts w:eastAsia="Times New Roman" w:cstheme="minorHAnsi"/>
          <w:b/>
          <w:bCs/>
          <w:sz w:val="24"/>
          <w:szCs w:val="24"/>
          <w:lang w:eastAsia="de-DE"/>
        </w:rPr>
      </w:pPr>
      <w:r>
        <w:rPr>
          <w:rFonts w:eastAsia="Times New Roman" w:cstheme="minorHAnsi"/>
          <w:b/>
          <w:bCs/>
          <w:sz w:val="24"/>
          <w:szCs w:val="24"/>
          <w:lang w:eastAsia="de-DE"/>
        </w:rPr>
        <w:t>Kiel blüht auf</w:t>
      </w:r>
    </w:p>
    <w:p w14:paraId="43146F34" w14:textId="7BB4AA70" w:rsidR="00A51683" w:rsidRDefault="00A51683" w:rsidP="00A51683">
      <w:r>
        <w:rPr>
          <w:rFonts w:eastAsia="Times New Roman" w:cstheme="minorHAnsi"/>
          <w:lang w:eastAsia="de-DE"/>
        </w:rPr>
        <w:t xml:space="preserve">Das Innenstadtfest Kiel blüht auf vom 25. - 26. April 2020 ist leider abgesagt. Um trotzdem diese besondere Situation mit bunten Farben und Blumen zu verschönern, empfehlen wir ein </w:t>
      </w:r>
      <w:r>
        <w:t xml:space="preserve">eigenes </w:t>
      </w:r>
      <w:r w:rsidRPr="00977997">
        <w:t>Home-Gardening-Projekt</w:t>
      </w:r>
      <w:r>
        <w:rPr>
          <w:rFonts w:eastAsia="Times New Roman" w:cstheme="minorHAnsi"/>
          <w:lang w:eastAsia="de-DE"/>
        </w:rPr>
        <w:t xml:space="preserve"> für die Fensterbank, den Balkon oder Garten zu starten. </w:t>
      </w:r>
      <w:r w:rsidR="001F6DAA">
        <w:rPr>
          <w:rFonts w:eastAsia="Times New Roman" w:cstheme="minorHAnsi"/>
          <w:lang w:eastAsia="de-DE"/>
        </w:rPr>
        <w:t>Mit dem</w:t>
      </w:r>
      <w:r w:rsidR="00C235A7">
        <w:rPr>
          <w:rFonts w:eastAsia="Times New Roman" w:cstheme="minorHAnsi"/>
          <w:lang w:eastAsia="de-DE"/>
        </w:rPr>
        <w:t xml:space="preserve"> </w:t>
      </w:r>
      <w:r w:rsidRPr="00977997">
        <w:rPr>
          <w:rFonts w:eastAsia="Times New Roman" w:cstheme="minorHAnsi"/>
          <w:lang w:eastAsia="de-DE"/>
        </w:rPr>
        <w:t xml:space="preserve">Lieferservice </w:t>
      </w:r>
      <w:r>
        <w:rPr>
          <w:rFonts w:eastAsia="Times New Roman" w:cstheme="minorHAnsi"/>
          <w:lang w:eastAsia="de-DE"/>
        </w:rPr>
        <w:t xml:space="preserve">z.B. von </w:t>
      </w:r>
      <w:r>
        <w:t>Rankwerk oder Fördepflanzen</w:t>
      </w:r>
      <w:r w:rsidR="00796A93">
        <w:t xml:space="preserve"> </w:t>
      </w:r>
      <w:r w:rsidR="00294F89">
        <w:t xml:space="preserve">kann man ganz einfach </w:t>
      </w:r>
      <w:r w:rsidR="001C03F7">
        <w:t>Pflanzen und Bio-Saatgut</w:t>
      </w:r>
      <w:r w:rsidR="00552648">
        <w:t xml:space="preserve"> bestellen und das </w:t>
      </w:r>
      <w:r w:rsidR="00313CDF">
        <w:t>Eigenheim im Frühlingsglanz erwachen lassen</w:t>
      </w:r>
      <w:r w:rsidR="00760814">
        <w:t>.</w:t>
      </w:r>
      <w:r w:rsidR="00F37224">
        <w:t xml:space="preserve"> Informationen gibt es unter</w:t>
      </w:r>
    </w:p>
    <w:p w14:paraId="1218C877" w14:textId="7F37C3B7" w:rsidR="00A51683" w:rsidRDefault="00942E0F" w:rsidP="00A51683">
      <w:pPr>
        <w:rPr>
          <w:rStyle w:val="Hyperlink"/>
        </w:rPr>
      </w:pPr>
      <w:hyperlink r:id="rId13" w:history="1">
        <w:r w:rsidR="00F37224" w:rsidRPr="007A55AD">
          <w:rPr>
            <w:rStyle w:val="Hyperlink"/>
          </w:rPr>
          <w:t>https://www.rankwerk.de/</w:t>
        </w:r>
      </w:hyperlink>
      <w:r w:rsidR="00F37224">
        <w:t xml:space="preserve"> und </w:t>
      </w:r>
      <w:hyperlink r:id="rId14" w:history="1">
        <w:r w:rsidR="00F37224" w:rsidRPr="007A55AD">
          <w:rPr>
            <w:rStyle w:val="Hyperlink"/>
          </w:rPr>
          <w:t>https://www.foerdepflanzen.de/</w:t>
        </w:r>
      </w:hyperlink>
    </w:p>
    <w:p w14:paraId="05B6EA37" w14:textId="77777777" w:rsidR="00BA6F62" w:rsidRDefault="00BA6F62" w:rsidP="00A51683"/>
    <w:p w14:paraId="326D4310" w14:textId="1338A5A7" w:rsidR="00BA6F62" w:rsidRDefault="00A51683" w:rsidP="00A51683">
      <w:pPr>
        <w:rPr>
          <w:rFonts w:cstheme="minorHAnsi"/>
          <w:b/>
          <w:bCs/>
          <w:sz w:val="24"/>
          <w:szCs w:val="24"/>
        </w:rPr>
      </w:pPr>
      <w:r>
        <w:rPr>
          <w:rFonts w:cstheme="minorHAnsi"/>
          <w:b/>
          <w:bCs/>
          <w:sz w:val="24"/>
          <w:szCs w:val="24"/>
        </w:rPr>
        <w:t>Kiel macht auf</w:t>
      </w:r>
    </w:p>
    <w:p w14:paraId="1AF1F480" w14:textId="6A68015D" w:rsidR="009E1124" w:rsidRDefault="00A51683" w:rsidP="009E1124">
      <w:pPr>
        <w:rPr>
          <w:rFonts w:cstheme="minorHAnsi"/>
        </w:rPr>
      </w:pPr>
      <w:r>
        <w:rPr>
          <w:rFonts w:cstheme="minorHAnsi"/>
        </w:rPr>
        <w:t xml:space="preserve">Auch die Sonntagsöffnung der Kieler Geschäfte im Rahmen von Kiel blüht auf am 26. April ist abgesagt. </w:t>
      </w:r>
      <w:r w:rsidR="0091308C">
        <w:rPr>
          <w:rFonts w:cstheme="minorHAnsi"/>
        </w:rPr>
        <w:t>Kund*innen werden gebeten</w:t>
      </w:r>
      <w:r w:rsidR="00D31CE8">
        <w:rPr>
          <w:rFonts w:cstheme="minorHAnsi"/>
        </w:rPr>
        <w:t>,</w:t>
      </w:r>
      <w:r>
        <w:rPr>
          <w:rFonts w:cstheme="minorHAnsi"/>
        </w:rPr>
        <w:t xml:space="preserve"> den regionalen Einzelhändlern und Dienstleistern trotzdem treu </w:t>
      </w:r>
      <w:r w:rsidR="002F46CE">
        <w:rPr>
          <w:rFonts w:cstheme="minorHAnsi"/>
        </w:rPr>
        <w:t xml:space="preserve">zu bleiben </w:t>
      </w:r>
      <w:r>
        <w:rPr>
          <w:rFonts w:cstheme="minorHAnsi"/>
        </w:rPr>
        <w:t>und die Onlineangebote der hiesigen Unternehmen</w:t>
      </w:r>
      <w:r w:rsidR="002F46CE">
        <w:rPr>
          <w:rFonts w:cstheme="minorHAnsi"/>
        </w:rPr>
        <w:t xml:space="preserve"> zu nutzen</w:t>
      </w:r>
      <w:r>
        <w:rPr>
          <w:rFonts w:cstheme="minorHAnsi"/>
        </w:rPr>
        <w:t xml:space="preserve">. </w:t>
      </w:r>
      <w:r w:rsidR="006126E3">
        <w:rPr>
          <w:rFonts w:cstheme="minorHAnsi"/>
        </w:rPr>
        <w:t>Im Sinne eines Zusammenhalts getreu dem Mo</w:t>
      </w:r>
      <w:r w:rsidR="009E1124">
        <w:rPr>
          <w:rFonts w:cstheme="minorHAnsi"/>
        </w:rPr>
        <w:t>t</w:t>
      </w:r>
      <w:r w:rsidR="006126E3">
        <w:rPr>
          <w:rFonts w:cstheme="minorHAnsi"/>
        </w:rPr>
        <w:t xml:space="preserve">to Kiel hilft Kiel sollte jeder </w:t>
      </w:r>
      <w:r w:rsidR="004E5115">
        <w:rPr>
          <w:rFonts w:cstheme="minorHAnsi"/>
        </w:rPr>
        <w:t>überdenken, ob</w:t>
      </w:r>
      <w:r w:rsidR="002F46CE">
        <w:rPr>
          <w:rFonts w:cstheme="minorHAnsi"/>
        </w:rPr>
        <w:t xml:space="preserve"> </w:t>
      </w:r>
      <w:r w:rsidR="008E41C1">
        <w:rPr>
          <w:rFonts w:cstheme="minorHAnsi"/>
        </w:rPr>
        <w:t xml:space="preserve">er/sie </w:t>
      </w:r>
      <w:r w:rsidR="009E1124">
        <w:rPr>
          <w:rFonts w:cstheme="minorHAnsi"/>
        </w:rPr>
        <w:t>nicht</w:t>
      </w:r>
      <w:r w:rsidR="002F46CE">
        <w:rPr>
          <w:rFonts w:cstheme="minorHAnsi"/>
        </w:rPr>
        <w:t xml:space="preserve"> in vielen Fällen</w:t>
      </w:r>
      <w:r>
        <w:rPr>
          <w:rFonts w:cstheme="minorHAnsi"/>
        </w:rPr>
        <w:t xml:space="preserve"> mit dem Shoppen warten</w:t>
      </w:r>
      <w:r w:rsidR="009E1124">
        <w:rPr>
          <w:rFonts w:cstheme="minorHAnsi"/>
        </w:rPr>
        <w:t xml:space="preserve"> kann</w:t>
      </w:r>
      <w:r>
        <w:rPr>
          <w:rFonts w:cstheme="minorHAnsi"/>
        </w:rPr>
        <w:t>, bis die Geschäfte wieder geöffnet sind</w:t>
      </w:r>
      <w:r w:rsidR="001232AE">
        <w:rPr>
          <w:rFonts w:cstheme="minorHAnsi"/>
        </w:rPr>
        <w:t>.</w:t>
      </w:r>
      <w:r>
        <w:rPr>
          <w:rFonts w:cstheme="minorHAnsi"/>
        </w:rPr>
        <w:t xml:space="preserve"> </w:t>
      </w:r>
      <w:r w:rsidR="005C2D9E">
        <w:rPr>
          <w:rFonts w:cstheme="minorHAnsi"/>
        </w:rPr>
        <w:t xml:space="preserve">Denn Vorfreude ist ja bekanntlich die schönste Freude. </w:t>
      </w:r>
    </w:p>
    <w:p w14:paraId="0A9F2793" w14:textId="49DCD473" w:rsidR="00C41508" w:rsidRDefault="00942E0F" w:rsidP="009E1124">
      <w:pPr>
        <w:rPr>
          <w:rFonts w:cstheme="minorHAnsi"/>
        </w:rPr>
      </w:pPr>
      <w:r>
        <w:rPr>
          <w:rFonts w:eastAsia="Times New Roman" w:cstheme="minorHAnsi"/>
          <w:lang w:eastAsia="de-DE"/>
        </w:rPr>
        <w:pict w14:anchorId="4D3DB89C">
          <v:rect id="_x0000_i1027" style="width:453.2pt;height:1.5pt" o:hralign="center" o:hrstd="t" o:hr="t" fillcolor="#a0a0a0" stroked="f"/>
        </w:pict>
      </w:r>
    </w:p>
    <w:p w14:paraId="2C63AFB8" w14:textId="77777777" w:rsidR="00BA6F62" w:rsidRDefault="00BA6F62" w:rsidP="009E1124">
      <w:pPr>
        <w:rPr>
          <w:rFonts w:eastAsia="Times New Roman" w:cstheme="minorHAnsi"/>
          <w:b/>
          <w:bCs/>
          <w:sz w:val="24"/>
          <w:szCs w:val="24"/>
          <w:lang w:eastAsia="de-DE"/>
        </w:rPr>
      </w:pPr>
    </w:p>
    <w:p w14:paraId="7961B041" w14:textId="77777777" w:rsidR="00BA6F62" w:rsidRDefault="00BA6F62" w:rsidP="009E1124">
      <w:pPr>
        <w:rPr>
          <w:rFonts w:eastAsia="Times New Roman" w:cstheme="minorHAnsi"/>
          <w:b/>
          <w:bCs/>
          <w:sz w:val="24"/>
          <w:szCs w:val="24"/>
          <w:lang w:eastAsia="de-DE"/>
        </w:rPr>
      </w:pPr>
    </w:p>
    <w:p w14:paraId="0F512F5D" w14:textId="0758EBFB" w:rsidR="00976D8D" w:rsidRDefault="00976D8D" w:rsidP="009E1124">
      <w:pPr>
        <w:rPr>
          <w:rFonts w:eastAsia="Times New Roman" w:cstheme="minorHAnsi"/>
          <w:b/>
          <w:bCs/>
          <w:sz w:val="24"/>
          <w:szCs w:val="24"/>
          <w:lang w:eastAsia="de-DE"/>
        </w:rPr>
      </w:pPr>
      <w:r>
        <w:rPr>
          <w:rFonts w:eastAsia="Times New Roman" w:cstheme="minorHAnsi"/>
          <w:b/>
          <w:bCs/>
          <w:sz w:val="24"/>
          <w:szCs w:val="24"/>
          <w:lang w:eastAsia="de-DE"/>
        </w:rPr>
        <w:lastRenderedPageBreak/>
        <w:t xml:space="preserve">Stadtrundgänge/-rundfahrten </w:t>
      </w:r>
    </w:p>
    <w:p w14:paraId="3892BAFB" w14:textId="3191B832" w:rsidR="00976D8D" w:rsidRDefault="00976D8D" w:rsidP="00976D8D">
      <w:pPr>
        <w:rPr>
          <w:rFonts w:eastAsia="Times New Roman" w:cstheme="minorHAnsi"/>
          <w:lang w:eastAsia="de-DE"/>
        </w:rPr>
      </w:pPr>
      <w:r>
        <w:rPr>
          <w:rFonts w:eastAsia="Times New Roman" w:cstheme="minorHAnsi"/>
          <w:lang w:eastAsia="de-DE"/>
        </w:rPr>
        <w:t>Alle Stadtrundgänge und -rundfahrten sind bis zum 19. April abgesagt.</w:t>
      </w:r>
      <w:r w:rsidR="00386BFD">
        <w:rPr>
          <w:rFonts w:eastAsia="Times New Roman" w:cstheme="minorHAnsi"/>
          <w:lang w:eastAsia="de-DE"/>
        </w:rPr>
        <w:t xml:space="preserve"> </w:t>
      </w:r>
      <w:r w:rsidR="00C85F26">
        <w:rPr>
          <w:rFonts w:eastAsia="Times New Roman" w:cstheme="minorHAnsi"/>
          <w:lang w:eastAsia="de-DE"/>
        </w:rPr>
        <w:t xml:space="preserve">Danach </w:t>
      </w:r>
      <w:r w:rsidR="00400D23">
        <w:rPr>
          <w:rFonts w:eastAsia="Times New Roman" w:cstheme="minorHAnsi"/>
          <w:lang w:eastAsia="de-DE"/>
        </w:rPr>
        <w:t xml:space="preserve">können Besucher*innen hoffentlich </w:t>
      </w:r>
      <w:r w:rsidR="006939E0">
        <w:rPr>
          <w:rFonts w:eastAsia="Times New Roman" w:cstheme="minorHAnsi"/>
          <w:lang w:eastAsia="de-DE"/>
        </w:rPr>
        <w:t xml:space="preserve">Kiels schönste Ecken wieder erkunden. </w:t>
      </w:r>
      <w:r w:rsidR="00652C02">
        <w:rPr>
          <w:rFonts w:eastAsia="Times New Roman" w:cstheme="minorHAnsi"/>
          <w:lang w:eastAsia="de-DE"/>
        </w:rPr>
        <w:t xml:space="preserve">Auf unserer Website </w:t>
      </w:r>
      <w:r w:rsidR="00032869">
        <w:rPr>
          <w:rFonts w:eastAsia="Times New Roman" w:cstheme="minorHAnsi"/>
          <w:lang w:eastAsia="de-DE"/>
        </w:rPr>
        <w:t xml:space="preserve">werden die nächstmöglichen Termine bekannt gegeben. </w:t>
      </w:r>
    </w:p>
    <w:p w14:paraId="701C11DD" w14:textId="77777777" w:rsidR="00976D8D" w:rsidRDefault="00942E0F" w:rsidP="00976D8D">
      <w:pPr>
        <w:jc w:val="center"/>
        <w:rPr>
          <w:rFonts w:eastAsia="Times New Roman" w:cstheme="minorHAnsi"/>
          <w:lang w:eastAsia="de-DE"/>
        </w:rPr>
      </w:pPr>
      <w:r>
        <w:rPr>
          <w:rFonts w:eastAsia="Times New Roman" w:cstheme="minorHAnsi"/>
          <w:lang w:eastAsia="de-DE"/>
        </w:rPr>
        <w:pict w14:anchorId="3D683663">
          <v:rect id="_x0000_i1028" style="width:453.2pt;height:1.5pt" o:hralign="center" o:hrstd="t" o:hr="t" fillcolor="#a0a0a0" stroked="f"/>
        </w:pict>
      </w:r>
    </w:p>
    <w:p w14:paraId="7FE62D96" w14:textId="77777777" w:rsidR="00976D8D" w:rsidRDefault="00976D8D" w:rsidP="00976D8D">
      <w:pPr>
        <w:outlineLvl w:val="2"/>
        <w:rPr>
          <w:rFonts w:eastAsia="Times New Roman" w:cstheme="minorHAnsi"/>
          <w:b/>
          <w:bCs/>
          <w:sz w:val="24"/>
          <w:szCs w:val="24"/>
          <w:lang w:eastAsia="de-DE"/>
        </w:rPr>
      </w:pPr>
      <w:r>
        <w:rPr>
          <w:rFonts w:eastAsia="Times New Roman" w:cstheme="minorHAnsi"/>
          <w:b/>
          <w:bCs/>
          <w:sz w:val="24"/>
          <w:szCs w:val="24"/>
          <w:lang w:eastAsia="de-DE"/>
        </w:rPr>
        <w:t xml:space="preserve">Maritime Trauungen </w:t>
      </w:r>
    </w:p>
    <w:p w14:paraId="3C6FDFAF" w14:textId="6A90FD3C" w:rsidR="00976D8D" w:rsidRDefault="00976D8D" w:rsidP="00976D8D">
      <w:pPr>
        <w:rPr>
          <w:rFonts w:cstheme="minorHAnsi"/>
        </w:rPr>
      </w:pPr>
      <w:r>
        <w:rPr>
          <w:rFonts w:eastAsia="Times New Roman" w:cstheme="minorHAnsi"/>
          <w:lang w:eastAsia="de-DE"/>
        </w:rPr>
        <w:t xml:space="preserve">Bis zum 19. April 2020 finden keine Trauungen in den von Kiel-Marketing angebotenen Trauungslocations statt. </w:t>
      </w:r>
      <w:r>
        <w:rPr>
          <w:rFonts w:cstheme="minorHAnsi"/>
        </w:rPr>
        <w:t xml:space="preserve">Haben Sie Fragen zu einer Trauung im Kieler Standesamt, wenden Sie sich bitte direkt an das Standesamt Kiel </w:t>
      </w:r>
      <w:r w:rsidR="002C53A0" w:rsidRPr="002C53A0">
        <w:rPr>
          <w:rFonts w:cstheme="minorHAnsi"/>
        </w:rPr>
        <w:t>https://www.kiel.de/de/politik_verwaltung/service/_organisationseinheit.php?id=9032466</w:t>
      </w:r>
    </w:p>
    <w:p w14:paraId="76FE6404" w14:textId="77777777" w:rsidR="00976D8D" w:rsidRDefault="00942E0F" w:rsidP="00976D8D">
      <w:pPr>
        <w:jc w:val="center"/>
        <w:outlineLvl w:val="2"/>
        <w:rPr>
          <w:rFonts w:eastAsia="Times New Roman" w:cstheme="minorHAnsi"/>
          <w:lang w:eastAsia="de-DE"/>
        </w:rPr>
      </w:pPr>
      <w:r>
        <w:rPr>
          <w:rFonts w:eastAsia="Times New Roman" w:cstheme="minorHAnsi"/>
          <w:lang w:eastAsia="de-DE"/>
        </w:rPr>
        <w:pict w14:anchorId="019F811B">
          <v:rect id="_x0000_i1029" style="width:453.2pt;height:1.5pt" o:hralign="center" o:hrstd="t" o:hr="t" fillcolor="#a0a0a0" stroked="f"/>
        </w:pict>
      </w:r>
    </w:p>
    <w:p w14:paraId="184FF454" w14:textId="2E937663" w:rsidR="00976D8D" w:rsidRDefault="00976D8D" w:rsidP="00976D8D">
      <w:pPr>
        <w:outlineLvl w:val="2"/>
        <w:rPr>
          <w:rFonts w:eastAsia="Times New Roman" w:cstheme="minorHAnsi"/>
          <w:b/>
          <w:bCs/>
          <w:sz w:val="24"/>
          <w:szCs w:val="24"/>
          <w:lang w:eastAsia="de-DE"/>
        </w:rPr>
      </w:pPr>
      <w:r>
        <w:rPr>
          <w:rFonts w:eastAsia="Times New Roman" w:cstheme="minorHAnsi"/>
          <w:b/>
          <w:bCs/>
          <w:sz w:val="24"/>
          <w:szCs w:val="24"/>
          <w:lang w:eastAsia="de-DE"/>
        </w:rPr>
        <w:t>Segelprojekt Camp 24/7</w:t>
      </w:r>
    </w:p>
    <w:p w14:paraId="286801EE" w14:textId="7A7D0C67" w:rsidR="00976D8D" w:rsidRDefault="00976D8D" w:rsidP="00976D8D">
      <w:pPr>
        <w:rPr>
          <w:rFonts w:eastAsia="Times New Roman" w:cstheme="minorHAnsi"/>
          <w:lang w:eastAsia="de-DE"/>
        </w:rPr>
      </w:pPr>
      <w:r>
        <w:rPr>
          <w:rFonts w:eastAsia="Times New Roman" w:cstheme="minorHAnsi"/>
          <w:lang w:eastAsia="de-DE"/>
        </w:rPr>
        <w:t>Die Eröffnung des Camp 24/7 wird nach hinten verschoben</w:t>
      </w:r>
      <w:r w:rsidR="00EF0EA9">
        <w:rPr>
          <w:rFonts w:eastAsia="Times New Roman" w:cstheme="minorHAnsi"/>
          <w:lang w:eastAsia="de-DE"/>
        </w:rPr>
        <w:t xml:space="preserve">. </w:t>
      </w:r>
      <w:r w:rsidR="00EF0EA9" w:rsidRPr="00EF0EA9">
        <w:rPr>
          <w:rFonts w:eastAsia="Times New Roman" w:cstheme="minorHAnsi"/>
          <w:lang w:eastAsia="de-DE"/>
        </w:rPr>
        <w:t>Wir hoffen, dass die 18. Segelsaison an der Kiellinie bald gestartet werden kann</w:t>
      </w:r>
      <w:bookmarkStart w:id="2" w:name="_GoBack"/>
      <w:bookmarkEnd w:id="2"/>
      <w:r w:rsidR="00D71BF1">
        <w:rPr>
          <w:rFonts w:eastAsia="Times New Roman" w:cstheme="minorHAnsi"/>
          <w:lang w:eastAsia="de-DE"/>
        </w:rPr>
        <w:t xml:space="preserve">. </w:t>
      </w:r>
      <w:r w:rsidR="005518A1">
        <w:rPr>
          <w:rFonts w:eastAsia="Times New Roman" w:cstheme="minorHAnsi"/>
          <w:lang w:eastAsia="de-DE"/>
        </w:rPr>
        <w:t xml:space="preserve">Für </w:t>
      </w:r>
      <w:r w:rsidR="00B946F9" w:rsidRPr="00BE75EE">
        <w:rPr>
          <w:rFonts w:eastAsia="Times New Roman" w:cstheme="minorHAnsi"/>
          <w:b/>
          <w:bCs/>
          <w:lang w:eastAsia="de-DE"/>
        </w:rPr>
        <w:t>Individualbucher des Camps 24/7</w:t>
      </w:r>
      <w:r w:rsidR="00B946F9">
        <w:rPr>
          <w:rFonts w:eastAsia="Times New Roman" w:cstheme="minorHAnsi"/>
          <w:lang w:eastAsia="de-DE"/>
        </w:rPr>
        <w:t xml:space="preserve"> </w:t>
      </w:r>
      <w:r w:rsidR="005518A1">
        <w:rPr>
          <w:rFonts w:eastAsia="Times New Roman" w:cstheme="minorHAnsi"/>
          <w:lang w:eastAsia="de-DE"/>
        </w:rPr>
        <w:t xml:space="preserve">heißt es </w:t>
      </w:r>
      <w:r w:rsidR="001207C8">
        <w:rPr>
          <w:rFonts w:eastAsia="Times New Roman" w:cstheme="minorHAnsi"/>
          <w:lang w:eastAsia="de-DE"/>
        </w:rPr>
        <w:t xml:space="preserve">noch Kräfte tanken: Der </w:t>
      </w:r>
      <w:r w:rsidR="001207C8" w:rsidRPr="00BE75EE">
        <w:rPr>
          <w:rFonts w:eastAsia="Times New Roman" w:cstheme="minorHAnsi"/>
          <w:b/>
          <w:bCs/>
          <w:lang w:eastAsia="de-DE"/>
        </w:rPr>
        <w:t>Buchungsstart</w:t>
      </w:r>
      <w:r w:rsidR="001207C8">
        <w:rPr>
          <w:rFonts w:eastAsia="Times New Roman" w:cstheme="minorHAnsi"/>
          <w:lang w:eastAsia="de-DE"/>
        </w:rPr>
        <w:t xml:space="preserve"> </w:t>
      </w:r>
      <w:r w:rsidR="00BE75EE">
        <w:rPr>
          <w:rFonts w:eastAsia="Times New Roman" w:cstheme="minorHAnsi"/>
          <w:lang w:eastAsia="de-DE"/>
        </w:rPr>
        <w:t>muss leider etwas nach hinten verschoben werden.</w:t>
      </w:r>
    </w:p>
    <w:p w14:paraId="391ECCB2" w14:textId="77777777" w:rsidR="00976D8D" w:rsidRDefault="00976D8D" w:rsidP="00976D8D">
      <w:pPr>
        <w:rPr>
          <w:rFonts w:eastAsia="Times New Roman" w:cstheme="minorHAnsi"/>
          <w:lang w:eastAsia="de-DE"/>
        </w:rPr>
      </w:pPr>
    </w:p>
    <w:p w14:paraId="6D9F9C35" w14:textId="18B0022A" w:rsidR="00976D8D" w:rsidRDefault="00BD437A" w:rsidP="00976D8D">
      <w:pPr>
        <w:rPr>
          <w:rFonts w:eastAsia="Times New Roman" w:cstheme="minorHAnsi"/>
          <w:lang w:eastAsia="de-DE"/>
        </w:rPr>
      </w:pPr>
      <w:r>
        <w:rPr>
          <w:rFonts w:eastAsia="Times New Roman" w:cstheme="minorHAnsi"/>
          <w:lang w:eastAsia="de-DE"/>
        </w:rPr>
        <w:t>Aufru</w:t>
      </w:r>
      <w:r w:rsidR="00A659E3">
        <w:rPr>
          <w:rFonts w:eastAsia="Times New Roman" w:cstheme="minorHAnsi"/>
          <w:lang w:eastAsia="de-DE"/>
        </w:rPr>
        <w:t>f</w:t>
      </w:r>
      <w:r w:rsidR="004C44FC">
        <w:rPr>
          <w:rFonts w:eastAsia="Times New Roman" w:cstheme="minorHAnsi"/>
          <w:lang w:eastAsia="de-DE"/>
        </w:rPr>
        <w:t xml:space="preserve">: </w:t>
      </w:r>
      <w:r w:rsidR="00976D8D">
        <w:rPr>
          <w:rFonts w:eastAsia="Times New Roman" w:cstheme="minorHAnsi"/>
          <w:lang w:eastAsia="de-DE"/>
        </w:rPr>
        <w:t xml:space="preserve">Bitte unterstützen Sie weiterhin dieses Projekt und stornieren Sie keine bereits gebuchten Kurse. Wir sind uns sicher, dass wir die ursprünglich für Mai geplanten Kurse verschieben und gemeinsam mit Ihnen einen Alternativtermin finden können. </w:t>
      </w:r>
    </w:p>
    <w:p w14:paraId="1F388B67" w14:textId="77777777" w:rsidR="00976D8D" w:rsidRDefault="00976D8D" w:rsidP="00976D8D">
      <w:pPr>
        <w:rPr>
          <w:rFonts w:eastAsia="Times New Roman" w:cstheme="minorHAnsi"/>
          <w:lang w:eastAsia="de-DE"/>
        </w:rPr>
      </w:pPr>
    </w:p>
    <w:p w14:paraId="5748A27E" w14:textId="73D6B3CC" w:rsidR="00976D8D" w:rsidRDefault="00976D8D" w:rsidP="00976D8D">
      <w:pPr>
        <w:rPr>
          <w:rFonts w:eastAsia="Times New Roman" w:cstheme="minorHAnsi"/>
          <w:lang w:eastAsia="de-DE"/>
        </w:rPr>
      </w:pPr>
      <w:r>
        <w:rPr>
          <w:rFonts w:eastAsia="Times New Roman" w:cstheme="minorHAnsi"/>
          <w:lang w:eastAsia="de-DE"/>
        </w:rPr>
        <w:t xml:space="preserve">Fragen unter </w:t>
      </w:r>
      <w:hyperlink r:id="rId15" w:history="1">
        <w:r w:rsidR="00AA0330" w:rsidRPr="00CE73D2">
          <w:rPr>
            <w:rStyle w:val="Hyperlink"/>
            <w:rFonts w:eastAsia="Times New Roman" w:cstheme="minorHAnsi"/>
            <w:lang w:eastAsia="de-DE"/>
          </w:rPr>
          <w:t>info@camp24-7.de</w:t>
        </w:r>
      </w:hyperlink>
      <w:r>
        <w:rPr>
          <w:rFonts w:eastAsia="Times New Roman" w:cstheme="minorHAnsi"/>
          <w:lang w:eastAsia="de-DE"/>
        </w:rPr>
        <w:t xml:space="preserve"> oder Mo-Fr von 11 - 13 Uhr telefonisch </w:t>
      </w:r>
      <w:r w:rsidR="00AA0330">
        <w:rPr>
          <w:rFonts w:eastAsia="Times New Roman" w:cstheme="minorHAnsi"/>
          <w:lang w:eastAsia="de-DE"/>
        </w:rPr>
        <w:t xml:space="preserve">unter </w:t>
      </w:r>
      <w:r>
        <w:rPr>
          <w:rFonts w:eastAsia="Times New Roman" w:cstheme="minorHAnsi"/>
          <w:lang w:eastAsia="de-DE"/>
        </w:rPr>
        <w:t xml:space="preserve">0431 - 9012573 </w:t>
      </w:r>
    </w:p>
    <w:p w14:paraId="188E9ED5" w14:textId="77777777" w:rsidR="00976D8D" w:rsidRDefault="00942E0F" w:rsidP="00976D8D">
      <w:pPr>
        <w:jc w:val="center"/>
        <w:outlineLvl w:val="2"/>
        <w:rPr>
          <w:rFonts w:eastAsia="Times New Roman" w:cstheme="minorHAnsi"/>
          <w:lang w:eastAsia="de-DE"/>
        </w:rPr>
      </w:pPr>
      <w:r>
        <w:rPr>
          <w:rFonts w:eastAsia="Times New Roman" w:cstheme="minorHAnsi"/>
          <w:lang w:eastAsia="de-DE"/>
        </w:rPr>
        <w:pict w14:anchorId="5F289C82">
          <v:rect id="_x0000_i1030" style="width:453.2pt;height:1.5pt" o:hralign="center" o:hrstd="t" o:hr="t" fillcolor="#a0a0a0" stroked="f"/>
        </w:pict>
      </w:r>
    </w:p>
    <w:p w14:paraId="74561942" w14:textId="48504612" w:rsidR="00976D8D" w:rsidRDefault="00976D8D" w:rsidP="00976D8D">
      <w:pPr>
        <w:outlineLvl w:val="2"/>
        <w:rPr>
          <w:rFonts w:eastAsia="Times New Roman" w:cstheme="minorHAnsi"/>
          <w:b/>
          <w:bCs/>
          <w:sz w:val="24"/>
          <w:szCs w:val="24"/>
          <w:lang w:eastAsia="de-DE"/>
        </w:rPr>
      </w:pPr>
      <w:r>
        <w:rPr>
          <w:rFonts w:eastAsia="Times New Roman" w:cstheme="minorHAnsi"/>
          <w:b/>
          <w:bCs/>
          <w:sz w:val="24"/>
          <w:szCs w:val="24"/>
          <w:lang w:eastAsia="de-DE"/>
        </w:rPr>
        <w:t>Bettenwechsel</w:t>
      </w:r>
    </w:p>
    <w:p w14:paraId="3E65AF7B" w14:textId="6930C42B" w:rsidR="00976D8D" w:rsidRDefault="00976D8D" w:rsidP="00976D8D">
      <w:pPr>
        <w:rPr>
          <w:rFonts w:eastAsia="Times New Roman" w:cstheme="minorHAnsi"/>
          <w:lang w:eastAsia="de-DE"/>
        </w:rPr>
      </w:pPr>
      <w:r>
        <w:rPr>
          <w:rFonts w:cstheme="minorHAnsi"/>
        </w:rPr>
        <w:t xml:space="preserve">Die Aktion Bettenwechsel wird bis zum 19.04.20 ausgesetzt. </w:t>
      </w:r>
      <w:r>
        <w:rPr>
          <w:rFonts w:eastAsia="Times New Roman" w:cstheme="minorHAnsi"/>
          <w:lang w:eastAsia="de-DE"/>
        </w:rPr>
        <w:t xml:space="preserve">Buchungen bis einschließlich 19.04.2020 können </w:t>
      </w:r>
      <w:r>
        <w:rPr>
          <w:rFonts w:eastAsia="Times New Roman" w:cstheme="minorHAnsi"/>
          <w:b/>
          <w:bCs/>
          <w:lang w:eastAsia="de-DE"/>
        </w:rPr>
        <w:t>kostenfrei</w:t>
      </w:r>
      <w:r>
        <w:rPr>
          <w:rFonts w:eastAsia="Times New Roman" w:cstheme="minorHAnsi"/>
          <w:lang w:eastAsia="de-DE"/>
        </w:rPr>
        <w:t xml:space="preserve"> bei Kiel-Marketing storniert werden. Anreise</w:t>
      </w:r>
      <w:r w:rsidR="00A51683">
        <w:rPr>
          <w:rFonts w:eastAsia="Times New Roman" w:cstheme="minorHAnsi"/>
          <w:lang w:eastAsia="de-DE"/>
        </w:rPr>
        <w:t>n</w:t>
      </w:r>
      <w:r>
        <w:rPr>
          <w:rFonts w:eastAsia="Times New Roman" w:cstheme="minorHAnsi"/>
          <w:lang w:eastAsia="de-DE"/>
        </w:rPr>
        <w:t xml:space="preserve"> nach dem 19.04.2020 </w:t>
      </w:r>
      <w:r w:rsidR="00A51683">
        <w:rPr>
          <w:rFonts w:eastAsia="Times New Roman" w:cstheme="minorHAnsi"/>
          <w:lang w:eastAsia="de-DE"/>
        </w:rPr>
        <w:t xml:space="preserve">sind zum jetzigen Zeitpunkt wieder möglich. </w:t>
      </w:r>
    </w:p>
    <w:p w14:paraId="5E09C797" w14:textId="77777777" w:rsidR="00976D8D" w:rsidRDefault="00976D8D" w:rsidP="00976D8D">
      <w:pPr>
        <w:rPr>
          <w:rFonts w:cstheme="minorHAnsi"/>
        </w:rPr>
      </w:pPr>
    </w:p>
    <w:p w14:paraId="383AD7C1" w14:textId="002FD3FA" w:rsidR="00976D8D" w:rsidRDefault="00976D8D" w:rsidP="00976D8D">
      <w:pPr>
        <w:rPr>
          <w:rFonts w:cstheme="minorHAnsi"/>
        </w:rPr>
      </w:pPr>
      <w:r>
        <w:rPr>
          <w:rFonts w:eastAsia="Times New Roman" w:cstheme="minorHAnsi"/>
          <w:lang w:eastAsia="de-DE"/>
        </w:rPr>
        <w:t xml:space="preserve">Für bereits erworbene </w:t>
      </w:r>
      <w:r>
        <w:rPr>
          <w:rFonts w:eastAsia="Times New Roman" w:cstheme="minorHAnsi"/>
          <w:b/>
          <w:bCs/>
          <w:lang w:eastAsia="de-DE"/>
        </w:rPr>
        <w:t>Bettenwechsel-Gutscheine</w:t>
      </w:r>
      <w:r w:rsidR="00A51683">
        <w:rPr>
          <w:rFonts w:eastAsia="Times New Roman" w:cstheme="minorHAnsi"/>
          <w:lang w:eastAsia="de-DE"/>
        </w:rPr>
        <w:t xml:space="preserve"> besteht </w:t>
      </w:r>
      <w:r>
        <w:rPr>
          <w:rFonts w:eastAsia="Times New Roman" w:cstheme="minorHAnsi"/>
          <w:lang w:eastAsia="de-DE"/>
        </w:rPr>
        <w:t xml:space="preserve">die Möglichkeit, diese in der Tourist-Information Kiel in einen Wertgutschein umzuwandeln. </w:t>
      </w:r>
    </w:p>
    <w:p w14:paraId="4473D02B" w14:textId="77777777" w:rsidR="00976D8D" w:rsidRDefault="00942E0F" w:rsidP="00976D8D">
      <w:pPr>
        <w:jc w:val="center"/>
        <w:outlineLvl w:val="2"/>
        <w:rPr>
          <w:rFonts w:eastAsia="Times New Roman" w:cstheme="minorHAnsi"/>
          <w:lang w:eastAsia="de-DE"/>
        </w:rPr>
      </w:pPr>
      <w:r>
        <w:rPr>
          <w:rFonts w:eastAsia="Times New Roman" w:cstheme="minorHAnsi"/>
          <w:lang w:eastAsia="de-DE"/>
        </w:rPr>
        <w:pict w14:anchorId="5A637053">
          <v:rect id="_x0000_i1031" style="width:453.2pt;height:1.5pt" o:hralign="center" o:hrstd="t" o:hr="t" fillcolor="#a0a0a0" stroked="f"/>
        </w:pict>
      </w:r>
    </w:p>
    <w:p w14:paraId="3E53A8F2" w14:textId="77777777" w:rsidR="00976D8D" w:rsidRPr="00AA0330" w:rsidRDefault="00976D8D" w:rsidP="00976D8D">
      <w:pPr>
        <w:outlineLvl w:val="2"/>
        <w:rPr>
          <w:rFonts w:eastAsia="Times New Roman" w:cstheme="minorHAnsi"/>
          <w:b/>
          <w:bCs/>
          <w:sz w:val="24"/>
          <w:szCs w:val="24"/>
          <w:lang w:eastAsia="de-DE"/>
        </w:rPr>
      </w:pPr>
      <w:r w:rsidRPr="00AA0330">
        <w:rPr>
          <w:rFonts w:eastAsia="Times New Roman" w:cstheme="minorHAnsi"/>
          <w:b/>
          <w:bCs/>
          <w:sz w:val="24"/>
          <w:szCs w:val="24"/>
          <w:lang w:eastAsia="de-DE"/>
        </w:rPr>
        <w:t>Veranstaltungen im Kulturforum</w:t>
      </w:r>
    </w:p>
    <w:p w14:paraId="2A8512F3" w14:textId="77777777" w:rsidR="00976D8D" w:rsidRDefault="00976D8D" w:rsidP="00976D8D">
      <w:pPr>
        <w:rPr>
          <w:rFonts w:eastAsia="Times New Roman" w:cstheme="minorHAnsi"/>
          <w:lang w:eastAsia="de-DE"/>
        </w:rPr>
      </w:pPr>
      <w:r>
        <w:rPr>
          <w:rFonts w:eastAsia="Times New Roman" w:cstheme="minorHAnsi"/>
          <w:lang w:eastAsia="de-DE"/>
        </w:rPr>
        <w:t>Alle Veranstaltungen im Kulturforum sind bis einschließlich 19.04.2020 abgesagt.</w:t>
      </w:r>
    </w:p>
    <w:p w14:paraId="4E34AF3F" w14:textId="77777777" w:rsidR="00976D8D" w:rsidRDefault="00976D8D" w:rsidP="00976D8D">
      <w:pPr>
        <w:rPr>
          <w:rFonts w:eastAsia="Times New Roman" w:cstheme="minorHAnsi"/>
          <w:lang w:eastAsia="de-DE"/>
        </w:rPr>
      </w:pPr>
      <w:r>
        <w:rPr>
          <w:rFonts w:eastAsia="Times New Roman" w:cstheme="minorHAnsi"/>
          <w:lang w:eastAsia="de-DE"/>
        </w:rPr>
        <w:t>Karten für die Veranstaltungen, die in der Tourist-Information Kiel erworben wurden, können dort zurückgegeben werden, sobald die Tourist-Information geöffnet ist. Karten für verschobene Veranstaltungen behalten ihre Gültigkeit.</w:t>
      </w:r>
    </w:p>
    <w:p w14:paraId="74A7EE16" w14:textId="389A6619" w:rsidR="009E6056" w:rsidRDefault="00942E0F" w:rsidP="009E6056">
      <w:pPr>
        <w:rPr>
          <w:rFonts w:eastAsia="Times New Roman" w:cstheme="minorHAnsi"/>
          <w:lang w:eastAsia="de-DE"/>
        </w:rPr>
      </w:pPr>
      <w:r>
        <w:rPr>
          <w:rFonts w:eastAsia="Times New Roman" w:cstheme="minorHAnsi"/>
          <w:lang w:eastAsia="de-DE"/>
        </w:rPr>
        <w:pict w14:anchorId="51CDB41F">
          <v:rect id="_x0000_i1032" style="width:453.2pt;height:1.5pt" o:hralign="center" o:hrstd="t" o:hr="t" fillcolor="#a0a0a0" stroked="f"/>
        </w:pict>
      </w:r>
    </w:p>
    <w:p w14:paraId="467BC46C" w14:textId="7E9DE6E6" w:rsidR="0026564A" w:rsidRDefault="0026564A" w:rsidP="001B21A5">
      <w:pPr>
        <w:spacing w:line="360" w:lineRule="auto"/>
        <w:jc w:val="both"/>
        <w:rPr>
          <w:sz w:val="12"/>
          <w:szCs w:val="24"/>
        </w:rPr>
      </w:pPr>
    </w:p>
    <w:p w14:paraId="70AEF72E" w14:textId="72AF6C40" w:rsidR="005D0DE9" w:rsidRPr="00AA0330" w:rsidRDefault="005D0DE9" w:rsidP="005D0DE9">
      <w:pPr>
        <w:outlineLvl w:val="2"/>
        <w:rPr>
          <w:rFonts w:eastAsia="Times New Roman" w:cstheme="minorHAnsi"/>
          <w:b/>
          <w:bCs/>
          <w:sz w:val="24"/>
          <w:szCs w:val="24"/>
          <w:lang w:eastAsia="de-DE"/>
        </w:rPr>
      </w:pPr>
      <w:r>
        <w:rPr>
          <w:rFonts w:eastAsia="Times New Roman" w:cstheme="minorHAnsi"/>
          <w:b/>
          <w:bCs/>
          <w:sz w:val="24"/>
          <w:szCs w:val="24"/>
          <w:lang w:eastAsia="de-DE"/>
        </w:rPr>
        <w:t>Kieler Woche</w:t>
      </w:r>
    </w:p>
    <w:p w14:paraId="034D81B9" w14:textId="2FEE1199" w:rsidR="005D0DE9" w:rsidRDefault="005D0DE9" w:rsidP="005D0DE9">
      <w:pPr>
        <w:rPr>
          <w:rFonts w:eastAsia="Times New Roman" w:cstheme="minorHAnsi"/>
          <w:lang w:eastAsia="de-DE"/>
        </w:rPr>
      </w:pPr>
      <w:r>
        <w:rPr>
          <w:rFonts w:eastAsia="Times New Roman" w:cstheme="minorHAnsi"/>
          <w:lang w:eastAsia="de-DE"/>
        </w:rPr>
        <w:t>Durch die Verschiebung der Kieler Woche in den September 2020</w:t>
      </w:r>
      <w:r w:rsidR="006825B4">
        <w:rPr>
          <w:rFonts w:eastAsia="Times New Roman" w:cstheme="minorHAnsi"/>
          <w:lang w:eastAsia="de-DE"/>
        </w:rPr>
        <w:t xml:space="preserve">, entfallen auch die Schiffstörns, Stadtführungen und Helikopter-Rundflüge im Juni 2020. </w:t>
      </w:r>
      <w:r w:rsidR="00E73FA4">
        <w:rPr>
          <w:rFonts w:eastAsia="Times New Roman" w:cstheme="minorHAnsi"/>
          <w:lang w:eastAsia="de-DE"/>
        </w:rPr>
        <w:t>Bereits gekaufte Tickets</w:t>
      </w:r>
      <w:r w:rsidR="00AF5B95">
        <w:rPr>
          <w:rFonts w:eastAsia="Times New Roman" w:cstheme="minorHAnsi"/>
          <w:lang w:eastAsia="de-DE"/>
        </w:rPr>
        <w:t xml:space="preserve">/Buchungen können auf September umgebucht oder gebührenfrei zurückgegeben werden. </w:t>
      </w:r>
    </w:p>
    <w:p w14:paraId="73F947BE" w14:textId="343D50BB" w:rsidR="00AA0330" w:rsidRDefault="004429DF" w:rsidP="005D0DE9">
      <w:pPr>
        <w:spacing w:line="360" w:lineRule="auto"/>
        <w:jc w:val="both"/>
        <w:rPr>
          <w:sz w:val="12"/>
          <w:szCs w:val="24"/>
        </w:rPr>
      </w:pPr>
      <w:r>
        <w:rPr>
          <w:rFonts w:eastAsia="Times New Roman" w:cstheme="minorHAnsi"/>
          <w:lang w:eastAsia="de-DE"/>
        </w:rPr>
        <w:t xml:space="preserve">Fragen unter </w:t>
      </w:r>
      <w:hyperlink r:id="rId16" w:history="1">
        <w:r w:rsidRPr="00181D88">
          <w:rPr>
            <w:rStyle w:val="Hyperlink"/>
            <w:rFonts w:eastAsia="Times New Roman" w:cstheme="minorHAnsi"/>
            <w:lang w:eastAsia="de-DE"/>
          </w:rPr>
          <w:t>reservierung@kiel-sailing-city.de</w:t>
        </w:r>
      </w:hyperlink>
      <w:r>
        <w:rPr>
          <w:rFonts w:eastAsia="Times New Roman" w:cstheme="minorHAnsi"/>
          <w:lang w:eastAsia="de-DE"/>
        </w:rPr>
        <w:t xml:space="preserve"> oder telefonisch unter 0431 – 679 10 17. </w:t>
      </w:r>
    </w:p>
    <w:p w14:paraId="1F175DC0" w14:textId="77777777" w:rsidR="00AA0330" w:rsidRDefault="00AA0330" w:rsidP="001B21A5">
      <w:pPr>
        <w:spacing w:line="360" w:lineRule="auto"/>
        <w:jc w:val="both"/>
        <w:rPr>
          <w:sz w:val="12"/>
          <w:szCs w:val="24"/>
        </w:rPr>
      </w:pPr>
    </w:p>
    <w:p w14:paraId="228C451C" w14:textId="1207777E" w:rsidR="00FF7424" w:rsidRDefault="00FF7424" w:rsidP="001B21A5">
      <w:pPr>
        <w:spacing w:line="360" w:lineRule="auto"/>
        <w:jc w:val="both"/>
        <w:rPr>
          <w:sz w:val="12"/>
          <w:szCs w:val="24"/>
        </w:rPr>
      </w:pPr>
    </w:p>
    <w:p w14:paraId="68EA6C6F" w14:textId="77777777" w:rsidR="004429DF" w:rsidRDefault="004429DF" w:rsidP="001B21A5">
      <w:pPr>
        <w:spacing w:line="360" w:lineRule="auto"/>
        <w:jc w:val="both"/>
        <w:rPr>
          <w:sz w:val="12"/>
          <w:szCs w:val="24"/>
        </w:rPr>
      </w:pPr>
    </w:p>
    <w:p w14:paraId="467BC46D" w14:textId="77777777" w:rsidR="001B21A5" w:rsidRDefault="001B21A5" w:rsidP="004429DF">
      <w:pPr>
        <w:pBdr>
          <w:top w:val="single" w:sz="4" w:space="1" w:color="auto"/>
          <w:left w:val="single" w:sz="4" w:space="4" w:color="auto"/>
          <w:bottom w:val="single" w:sz="4" w:space="2" w:color="auto"/>
          <w:right w:val="single" w:sz="4" w:space="4" w:color="auto"/>
        </w:pBdr>
        <w:ind w:right="1409"/>
        <w:jc w:val="both"/>
        <w:rPr>
          <w:sz w:val="19"/>
          <w:szCs w:val="20"/>
        </w:rPr>
      </w:pPr>
      <w:r>
        <w:rPr>
          <w:sz w:val="19"/>
          <w:szCs w:val="20"/>
          <w:u w:val="single"/>
        </w:rPr>
        <w:t>Pressekontakt:</w:t>
      </w:r>
      <w:r>
        <w:rPr>
          <w:sz w:val="19"/>
          <w:szCs w:val="20"/>
        </w:rPr>
        <w:t xml:space="preserve"> Eva-Maria Zeiske, Tel.: 0431 – 679 10 26, E-mail: </w:t>
      </w:r>
      <w:hyperlink r:id="rId17" w:history="1">
        <w:r w:rsidRPr="001B21A5">
          <w:rPr>
            <w:rStyle w:val="Hyperlink"/>
            <w:color w:val="00B0F0"/>
            <w:sz w:val="19"/>
            <w:szCs w:val="20"/>
          </w:rPr>
          <w:t>e.zeiske@kiel-marketing.de</w:t>
        </w:r>
      </w:hyperlink>
    </w:p>
    <w:p w14:paraId="467BC46E" w14:textId="4E8ABB98" w:rsidR="009255BE" w:rsidRPr="00B70CD4" w:rsidRDefault="001B21A5" w:rsidP="004429DF">
      <w:pPr>
        <w:pBdr>
          <w:top w:val="single" w:sz="4" w:space="1" w:color="auto"/>
          <w:left w:val="single" w:sz="4" w:space="4" w:color="auto"/>
          <w:bottom w:val="single" w:sz="4" w:space="2" w:color="auto"/>
          <w:right w:val="single" w:sz="4" w:space="4" w:color="auto"/>
        </w:pBdr>
        <w:ind w:right="1409"/>
        <w:jc w:val="both"/>
        <w:rPr>
          <w:color w:val="0099FF"/>
          <w:sz w:val="20"/>
          <w:szCs w:val="24"/>
        </w:rPr>
      </w:pPr>
      <w:r>
        <w:rPr>
          <w:sz w:val="19"/>
          <w:szCs w:val="20"/>
          <w:lang w:val="en-GB"/>
        </w:rPr>
        <w:t xml:space="preserve">Kiel-Marketing e.V., Andreas-Gayk-Str. </w:t>
      </w:r>
      <w:r>
        <w:rPr>
          <w:sz w:val="19"/>
          <w:szCs w:val="20"/>
        </w:rPr>
        <w:t xml:space="preserve">31, 24103 Kiel, </w:t>
      </w:r>
      <w:bookmarkEnd w:id="0"/>
      <w:bookmarkEnd w:id="1"/>
      <w:r w:rsidR="0027657B">
        <w:rPr>
          <w:sz w:val="19"/>
          <w:szCs w:val="20"/>
        </w:rPr>
        <w:t xml:space="preserve">Newsroom: </w:t>
      </w:r>
      <w:hyperlink r:id="rId18" w:history="1">
        <w:r w:rsidR="0027657B" w:rsidRPr="00282C51">
          <w:rPr>
            <w:rStyle w:val="Hyperlink"/>
            <w:sz w:val="19"/>
            <w:szCs w:val="19"/>
          </w:rPr>
          <w:t>http://presse.kiel-marketing.de/</w:t>
        </w:r>
      </w:hyperlink>
      <w:r w:rsidR="00B70CD4" w:rsidRPr="000403E6">
        <w:rPr>
          <w:color w:val="00B0F0"/>
          <w:sz w:val="18"/>
        </w:rPr>
        <w:t xml:space="preserve"> </w:t>
      </w:r>
    </w:p>
    <w:sectPr w:rsidR="009255BE" w:rsidRPr="00B70CD4" w:rsidSect="000F2C45">
      <w:headerReference w:type="default" r:id="rId19"/>
      <w:headerReference w:type="first" r:id="rId20"/>
      <w:pgSz w:w="11900" w:h="16840"/>
      <w:pgMar w:top="226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4A7E4" w14:textId="77777777" w:rsidR="00942E0F" w:rsidRDefault="00942E0F" w:rsidP="002F1135">
      <w:r>
        <w:separator/>
      </w:r>
    </w:p>
  </w:endnote>
  <w:endnote w:type="continuationSeparator" w:id="0">
    <w:p w14:paraId="125338A4" w14:textId="77777777" w:rsidR="00942E0F" w:rsidRDefault="00942E0F" w:rsidP="002F1135">
      <w:r>
        <w:continuationSeparator/>
      </w:r>
    </w:p>
  </w:endnote>
  <w:endnote w:type="continuationNotice" w:id="1">
    <w:p w14:paraId="1B31B501" w14:textId="77777777" w:rsidR="00942E0F" w:rsidRDefault="00942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B498" w14:textId="77777777" w:rsidR="00942E0F" w:rsidRDefault="00942E0F" w:rsidP="002F1135">
      <w:r>
        <w:separator/>
      </w:r>
    </w:p>
  </w:footnote>
  <w:footnote w:type="continuationSeparator" w:id="0">
    <w:p w14:paraId="1519E220" w14:textId="77777777" w:rsidR="00942E0F" w:rsidRDefault="00942E0F" w:rsidP="002F1135">
      <w:r>
        <w:continuationSeparator/>
      </w:r>
    </w:p>
  </w:footnote>
  <w:footnote w:type="continuationNotice" w:id="1">
    <w:p w14:paraId="54610CE4" w14:textId="77777777" w:rsidR="00942E0F" w:rsidRDefault="00942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475"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467BC478" wp14:editId="467BC47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15B4CB7"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467BC47A" wp14:editId="467BC47B">
          <wp:simplePos x="0" y="0"/>
          <wp:positionH relativeFrom="page">
            <wp:align>left</wp:align>
          </wp:positionH>
          <wp:positionV relativeFrom="page">
            <wp:align>top</wp:align>
          </wp:positionV>
          <wp:extent cx="7556400" cy="10692000"/>
          <wp:effectExtent l="0" t="0" r="0" b="190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BC476"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467BC47C" wp14:editId="467BC47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C48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47C"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7BC48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467BC47E" wp14:editId="467BC47F">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7BC477"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9"/>
    <w:rsid w:val="00014190"/>
    <w:rsid w:val="000163B0"/>
    <w:rsid w:val="000164D2"/>
    <w:rsid w:val="0001715B"/>
    <w:rsid w:val="00032869"/>
    <w:rsid w:val="000403E6"/>
    <w:rsid w:val="00062E1E"/>
    <w:rsid w:val="00066765"/>
    <w:rsid w:val="00086321"/>
    <w:rsid w:val="000E4474"/>
    <w:rsid w:val="000F2C45"/>
    <w:rsid w:val="00107FEF"/>
    <w:rsid w:val="0011164A"/>
    <w:rsid w:val="001207C8"/>
    <w:rsid w:val="00121ACA"/>
    <w:rsid w:val="001232AE"/>
    <w:rsid w:val="001362D7"/>
    <w:rsid w:val="00137E33"/>
    <w:rsid w:val="00157E4A"/>
    <w:rsid w:val="0017192F"/>
    <w:rsid w:val="00173B19"/>
    <w:rsid w:val="00196565"/>
    <w:rsid w:val="001B21A5"/>
    <w:rsid w:val="001B5D4F"/>
    <w:rsid w:val="001C03F7"/>
    <w:rsid w:val="001D3AEB"/>
    <w:rsid w:val="001E59ED"/>
    <w:rsid w:val="001F6DAA"/>
    <w:rsid w:val="0021206C"/>
    <w:rsid w:val="002274EC"/>
    <w:rsid w:val="00254410"/>
    <w:rsid w:val="0026269C"/>
    <w:rsid w:val="0026564A"/>
    <w:rsid w:val="00275A9A"/>
    <w:rsid w:val="0027657B"/>
    <w:rsid w:val="00281AB8"/>
    <w:rsid w:val="00282EBF"/>
    <w:rsid w:val="00284133"/>
    <w:rsid w:val="002929D9"/>
    <w:rsid w:val="00292DDA"/>
    <w:rsid w:val="00294F89"/>
    <w:rsid w:val="002B104F"/>
    <w:rsid w:val="002B35FE"/>
    <w:rsid w:val="002C53A0"/>
    <w:rsid w:val="002D2681"/>
    <w:rsid w:val="002E70E1"/>
    <w:rsid w:val="002F1135"/>
    <w:rsid w:val="002F46CE"/>
    <w:rsid w:val="003138C4"/>
    <w:rsid w:val="00313CDF"/>
    <w:rsid w:val="003157D5"/>
    <w:rsid w:val="003231F3"/>
    <w:rsid w:val="003305DE"/>
    <w:rsid w:val="00336B7F"/>
    <w:rsid w:val="00337B2C"/>
    <w:rsid w:val="00343C9D"/>
    <w:rsid w:val="00386BFD"/>
    <w:rsid w:val="00387414"/>
    <w:rsid w:val="0039292F"/>
    <w:rsid w:val="003C20FE"/>
    <w:rsid w:val="003D781F"/>
    <w:rsid w:val="003E0E4F"/>
    <w:rsid w:val="003F16F1"/>
    <w:rsid w:val="00400D23"/>
    <w:rsid w:val="004429DF"/>
    <w:rsid w:val="0047386F"/>
    <w:rsid w:val="004A07FC"/>
    <w:rsid w:val="004A0C3B"/>
    <w:rsid w:val="004C44FC"/>
    <w:rsid w:val="004E42F5"/>
    <w:rsid w:val="004E5115"/>
    <w:rsid w:val="004E6709"/>
    <w:rsid w:val="00500A07"/>
    <w:rsid w:val="00515068"/>
    <w:rsid w:val="00533D33"/>
    <w:rsid w:val="005518A1"/>
    <w:rsid w:val="00552648"/>
    <w:rsid w:val="005526F0"/>
    <w:rsid w:val="00556AE0"/>
    <w:rsid w:val="00592B1B"/>
    <w:rsid w:val="00594D00"/>
    <w:rsid w:val="005B07E5"/>
    <w:rsid w:val="005C2D9E"/>
    <w:rsid w:val="005D0DE9"/>
    <w:rsid w:val="005E37F8"/>
    <w:rsid w:val="005F57AF"/>
    <w:rsid w:val="006050FD"/>
    <w:rsid w:val="00606688"/>
    <w:rsid w:val="00607FD3"/>
    <w:rsid w:val="006126E3"/>
    <w:rsid w:val="0062047E"/>
    <w:rsid w:val="00621AE9"/>
    <w:rsid w:val="006363EE"/>
    <w:rsid w:val="00651A09"/>
    <w:rsid w:val="00652C02"/>
    <w:rsid w:val="006825B4"/>
    <w:rsid w:val="00684B96"/>
    <w:rsid w:val="0068545C"/>
    <w:rsid w:val="00692FDE"/>
    <w:rsid w:val="006939E0"/>
    <w:rsid w:val="006A6320"/>
    <w:rsid w:val="006C5266"/>
    <w:rsid w:val="006E6E42"/>
    <w:rsid w:val="00710CEE"/>
    <w:rsid w:val="007262A5"/>
    <w:rsid w:val="007443B7"/>
    <w:rsid w:val="00756D28"/>
    <w:rsid w:val="00760814"/>
    <w:rsid w:val="00764425"/>
    <w:rsid w:val="0078277B"/>
    <w:rsid w:val="0078554E"/>
    <w:rsid w:val="00786B68"/>
    <w:rsid w:val="00792FF7"/>
    <w:rsid w:val="0079530E"/>
    <w:rsid w:val="00796253"/>
    <w:rsid w:val="00796A93"/>
    <w:rsid w:val="007B0E66"/>
    <w:rsid w:val="007B6868"/>
    <w:rsid w:val="007B6A55"/>
    <w:rsid w:val="007D3072"/>
    <w:rsid w:val="007D35DE"/>
    <w:rsid w:val="00811A90"/>
    <w:rsid w:val="008506F0"/>
    <w:rsid w:val="00852348"/>
    <w:rsid w:val="008711B1"/>
    <w:rsid w:val="008768B2"/>
    <w:rsid w:val="00884BF2"/>
    <w:rsid w:val="008867A9"/>
    <w:rsid w:val="00886E36"/>
    <w:rsid w:val="008A0D14"/>
    <w:rsid w:val="008B67C8"/>
    <w:rsid w:val="008D5A65"/>
    <w:rsid w:val="008E41C1"/>
    <w:rsid w:val="008E5AD7"/>
    <w:rsid w:val="008F46F5"/>
    <w:rsid w:val="008F53B9"/>
    <w:rsid w:val="008F7D2D"/>
    <w:rsid w:val="0091308C"/>
    <w:rsid w:val="009255BE"/>
    <w:rsid w:val="009379AF"/>
    <w:rsid w:val="00940CBF"/>
    <w:rsid w:val="00942E0F"/>
    <w:rsid w:val="009557C5"/>
    <w:rsid w:val="009669C4"/>
    <w:rsid w:val="00972F82"/>
    <w:rsid w:val="00976D8D"/>
    <w:rsid w:val="00977997"/>
    <w:rsid w:val="00982378"/>
    <w:rsid w:val="00984FD6"/>
    <w:rsid w:val="00987770"/>
    <w:rsid w:val="0099200B"/>
    <w:rsid w:val="0099230E"/>
    <w:rsid w:val="00996546"/>
    <w:rsid w:val="009A343A"/>
    <w:rsid w:val="009B2565"/>
    <w:rsid w:val="009B5226"/>
    <w:rsid w:val="009D2DDC"/>
    <w:rsid w:val="009E1124"/>
    <w:rsid w:val="009E516E"/>
    <w:rsid w:val="009E6056"/>
    <w:rsid w:val="00A04658"/>
    <w:rsid w:val="00A06B95"/>
    <w:rsid w:val="00A10769"/>
    <w:rsid w:val="00A1689D"/>
    <w:rsid w:val="00A21B1D"/>
    <w:rsid w:val="00A40FAD"/>
    <w:rsid w:val="00A51683"/>
    <w:rsid w:val="00A6128B"/>
    <w:rsid w:val="00A61790"/>
    <w:rsid w:val="00A659E3"/>
    <w:rsid w:val="00A803A1"/>
    <w:rsid w:val="00A83FAE"/>
    <w:rsid w:val="00A9617D"/>
    <w:rsid w:val="00AA0330"/>
    <w:rsid w:val="00AA6CA8"/>
    <w:rsid w:val="00AB272A"/>
    <w:rsid w:val="00AB50E9"/>
    <w:rsid w:val="00AB5A13"/>
    <w:rsid w:val="00AD6FBD"/>
    <w:rsid w:val="00AD7CC7"/>
    <w:rsid w:val="00AE6252"/>
    <w:rsid w:val="00AF5B95"/>
    <w:rsid w:val="00B00021"/>
    <w:rsid w:val="00B00516"/>
    <w:rsid w:val="00B049BB"/>
    <w:rsid w:val="00B0752C"/>
    <w:rsid w:val="00B3530C"/>
    <w:rsid w:val="00B46D0F"/>
    <w:rsid w:val="00B52635"/>
    <w:rsid w:val="00B70CD4"/>
    <w:rsid w:val="00B768CD"/>
    <w:rsid w:val="00B83821"/>
    <w:rsid w:val="00B84937"/>
    <w:rsid w:val="00B85F0E"/>
    <w:rsid w:val="00B91B3D"/>
    <w:rsid w:val="00B946F9"/>
    <w:rsid w:val="00BA37C7"/>
    <w:rsid w:val="00BA47D2"/>
    <w:rsid w:val="00BA6F62"/>
    <w:rsid w:val="00BB376F"/>
    <w:rsid w:val="00BC3174"/>
    <w:rsid w:val="00BD437A"/>
    <w:rsid w:val="00BE4796"/>
    <w:rsid w:val="00BE65EF"/>
    <w:rsid w:val="00BE75EE"/>
    <w:rsid w:val="00C02D50"/>
    <w:rsid w:val="00C13A81"/>
    <w:rsid w:val="00C235A7"/>
    <w:rsid w:val="00C25F5C"/>
    <w:rsid w:val="00C31369"/>
    <w:rsid w:val="00C41508"/>
    <w:rsid w:val="00C454B0"/>
    <w:rsid w:val="00C54BF4"/>
    <w:rsid w:val="00C839DE"/>
    <w:rsid w:val="00C85F26"/>
    <w:rsid w:val="00CA3003"/>
    <w:rsid w:val="00CD5EE9"/>
    <w:rsid w:val="00D118B6"/>
    <w:rsid w:val="00D30F2B"/>
    <w:rsid w:val="00D31CE8"/>
    <w:rsid w:val="00D36EAC"/>
    <w:rsid w:val="00D44F15"/>
    <w:rsid w:val="00D50BD1"/>
    <w:rsid w:val="00D71BF1"/>
    <w:rsid w:val="00D805B4"/>
    <w:rsid w:val="00D813BA"/>
    <w:rsid w:val="00D960D1"/>
    <w:rsid w:val="00DA47A6"/>
    <w:rsid w:val="00DB651A"/>
    <w:rsid w:val="00DE14C4"/>
    <w:rsid w:val="00E02DB7"/>
    <w:rsid w:val="00E05678"/>
    <w:rsid w:val="00E1264C"/>
    <w:rsid w:val="00E14E8F"/>
    <w:rsid w:val="00E2433B"/>
    <w:rsid w:val="00E4418C"/>
    <w:rsid w:val="00E556BB"/>
    <w:rsid w:val="00E65040"/>
    <w:rsid w:val="00E73FA4"/>
    <w:rsid w:val="00E85FF4"/>
    <w:rsid w:val="00E95679"/>
    <w:rsid w:val="00EA33F2"/>
    <w:rsid w:val="00EB542F"/>
    <w:rsid w:val="00EC28AC"/>
    <w:rsid w:val="00EC5969"/>
    <w:rsid w:val="00EF0614"/>
    <w:rsid w:val="00EF0EA9"/>
    <w:rsid w:val="00F003D4"/>
    <w:rsid w:val="00F37224"/>
    <w:rsid w:val="00F460CC"/>
    <w:rsid w:val="00F64431"/>
    <w:rsid w:val="00F658A7"/>
    <w:rsid w:val="00F756D0"/>
    <w:rsid w:val="00FA05BD"/>
    <w:rsid w:val="00FA234A"/>
    <w:rsid w:val="00FB2AB3"/>
    <w:rsid w:val="00FC2535"/>
    <w:rsid w:val="00FC46D8"/>
    <w:rsid w:val="00FD3F82"/>
    <w:rsid w:val="00FF55D8"/>
    <w:rsid w:val="00FF7424"/>
    <w:rsid w:val="542B16FB"/>
    <w:rsid w:val="79E55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C45A"/>
  <w14:defaultImageDpi w14:val="32767"/>
  <w15:docId w15:val="{44128E18-5598-44B8-A9E3-7C100525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27657B"/>
    <w:rPr>
      <w:color w:val="605E5C"/>
      <w:shd w:val="clear" w:color="auto" w:fill="E1DFDD"/>
    </w:rPr>
  </w:style>
  <w:style w:type="paragraph" w:styleId="Kommentartext">
    <w:name w:val="annotation text"/>
    <w:basedOn w:val="Standard"/>
    <w:link w:val="KommentartextZchn"/>
    <w:uiPriority w:val="99"/>
    <w:semiHidden/>
    <w:unhideWhenUsed/>
    <w:rsid w:val="00976D8D"/>
    <w:pPr>
      <w:spacing w:after="16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976D8D"/>
    <w:rPr>
      <w:sz w:val="20"/>
      <w:szCs w:val="20"/>
    </w:rPr>
  </w:style>
  <w:style w:type="character" w:styleId="Fett">
    <w:name w:val="Strong"/>
    <w:basedOn w:val="Absatz-Standardschriftart"/>
    <w:uiPriority w:val="22"/>
    <w:qFormat/>
    <w:rsid w:val="00A16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0310">
      <w:bodyDiv w:val="1"/>
      <w:marLeft w:val="0"/>
      <w:marRight w:val="0"/>
      <w:marTop w:val="0"/>
      <w:marBottom w:val="0"/>
      <w:divBdr>
        <w:top w:val="none" w:sz="0" w:space="0" w:color="auto"/>
        <w:left w:val="none" w:sz="0" w:space="0" w:color="auto"/>
        <w:bottom w:val="none" w:sz="0" w:space="0" w:color="auto"/>
        <w:right w:val="none" w:sz="0" w:space="0" w:color="auto"/>
      </w:divBdr>
    </w:div>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nkwerk.de/" TargetMode="External"/><Relationship Id="rId18" Type="http://schemas.openxmlformats.org/officeDocument/2006/relationships/hyperlink" Target="http://presse.kiel-marketing.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kiel-souvenirs.de/" TargetMode="External"/><Relationship Id="rId17" Type="http://schemas.openxmlformats.org/officeDocument/2006/relationships/hyperlink" Target="mailto:e.zeiske@kiel-marketing.de" TargetMode="External"/><Relationship Id="rId2" Type="http://schemas.openxmlformats.org/officeDocument/2006/relationships/customXml" Target="../customXml/item2.xml"/><Relationship Id="rId16" Type="http://schemas.openxmlformats.org/officeDocument/2006/relationships/hyperlink" Target="mailto:reservierung@kiel-sailing-city.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el-sailing-city.de" TargetMode="External"/><Relationship Id="rId5" Type="http://schemas.openxmlformats.org/officeDocument/2006/relationships/styles" Target="styles.xml"/><Relationship Id="rId15" Type="http://schemas.openxmlformats.org/officeDocument/2006/relationships/hyperlink" Target="mailto:info@camp24-7.de" TargetMode="External"/><Relationship Id="rId10" Type="http://schemas.openxmlformats.org/officeDocument/2006/relationships/hyperlink" Target="https://www.kiel-sailing-city.de/blindsites/aktuelle-informationen-zu-corona-und-unseren-produkten-dienstleistungen.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erdepflanze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3" ma:contentTypeDescription="Ein neues Dokument erstellen." ma:contentTypeScope="" ma:versionID="11c1de16124002dd7fb9742a8398fb07">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784a91598ed698c20bac9a7a4815562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9599F90E-E255-43EF-964C-3F8858A57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08F1F-EC5F-4543-9025-FE583BD50915}">
  <ds:schemaRefs>
    <ds:schemaRef ds:uri="http://schemas.microsoft.com/sharepoint/v3/contenttype/forms"/>
  </ds:schemaRefs>
</ds:datastoreItem>
</file>

<file path=customXml/itemProps3.xml><?xml version="1.0" encoding="utf-8"?>
<ds:datastoreItem xmlns:ds="http://schemas.openxmlformats.org/officeDocument/2006/customXml" ds:itemID="{19D28C54-64FE-4150-8359-0E397CD8EB7C}">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2</Pages>
  <Words>700</Words>
  <Characters>4417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5107</CharactersWithSpaces>
  <SharedDoc>false</SharedDoc>
  <HLinks>
    <vt:vector size="54" baseType="variant">
      <vt:variant>
        <vt:i4>5832725</vt:i4>
      </vt:variant>
      <vt:variant>
        <vt:i4>24</vt:i4>
      </vt:variant>
      <vt:variant>
        <vt:i4>0</vt:i4>
      </vt:variant>
      <vt:variant>
        <vt:i4>5</vt:i4>
      </vt:variant>
      <vt:variant>
        <vt:lpwstr>http://presse.kiel-marketing.de/</vt:lpwstr>
      </vt:variant>
      <vt:variant>
        <vt:lpwstr/>
      </vt:variant>
      <vt:variant>
        <vt:i4>2752522</vt:i4>
      </vt:variant>
      <vt:variant>
        <vt:i4>21</vt:i4>
      </vt:variant>
      <vt:variant>
        <vt:i4>0</vt:i4>
      </vt:variant>
      <vt:variant>
        <vt:i4>5</vt:i4>
      </vt:variant>
      <vt:variant>
        <vt:lpwstr>mailto:e.zeiske@kiel-marketing.de</vt:lpwstr>
      </vt:variant>
      <vt:variant>
        <vt:lpwstr/>
      </vt:variant>
      <vt:variant>
        <vt:i4>6225997</vt:i4>
      </vt:variant>
      <vt:variant>
        <vt:i4>18</vt:i4>
      </vt:variant>
      <vt:variant>
        <vt:i4>0</vt:i4>
      </vt:variant>
      <vt:variant>
        <vt:i4>5</vt:i4>
      </vt:variant>
      <vt:variant>
        <vt:lpwstr>https://www.kiel-sailing-city.de/blindsites/lieferservice-von-supermaerkten-bio-kisten-in-kiel-und-umgebung.html</vt:lpwstr>
      </vt:variant>
      <vt:variant>
        <vt:lpwstr/>
      </vt:variant>
      <vt:variant>
        <vt:i4>5963892</vt:i4>
      </vt:variant>
      <vt:variant>
        <vt:i4>15</vt:i4>
      </vt:variant>
      <vt:variant>
        <vt:i4>0</vt:i4>
      </vt:variant>
      <vt:variant>
        <vt:i4>5</vt:i4>
      </vt:variant>
      <vt:variant>
        <vt:lpwstr>mailto:info@camp24-7.de</vt:lpwstr>
      </vt:variant>
      <vt:variant>
        <vt:lpwstr/>
      </vt:variant>
      <vt:variant>
        <vt:i4>6815867</vt:i4>
      </vt:variant>
      <vt:variant>
        <vt:i4>12</vt:i4>
      </vt:variant>
      <vt:variant>
        <vt:i4>0</vt:i4>
      </vt:variant>
      <vt:variant>
        <vt:i4>5</vt:i4>
      </vt:variant>
      <vt:variant>
        <vt:lpwstr>https://www.foerdepflanzen.de/</vt:lpwstr>
      </vt:variant>
      <vt:variant>
        <vt:lpwstr/>
      </vt:variant>
      <vt:variant>
        <vt:i4>458770</vt:i4>
      </vt:variant>
      <vt:variant>
        <vt:i4>9</vt:i4>
      </vt:variant>
      <vt:variant>
        <vt:i4>0</vt:i4>
      </vt:variant>
      <vt:variant>
        <vt:i4>5</vt:i4>
      </vt:variant>
      <vt:variant>
        <vt:lpwstr>https://www.rankwerk.de/</vt:lpwstr>
      </vt:variant>
      <vt:variant>
        <vt:lpwstr/>
      </vt:variant>
      <vt:variant>
        <vt:i4>8323117</vt:i4>
      </vt:variant>
      <vt:variant>
        <vt:i4>6</vt:i4>
      </vt:variant>
      <vt:variant>
        <vt:i4>0</vt:i4>
      </vt:variant>
      <vt:variant>
        <vt:i4>5</vt:i4>
      </vt:variant>
      <vt:variant>
        <vt:lpwstr>https://www.kiel-souvenirs.de/</vt:lpwstr>
      </vt:variant>
      <vt:variant>
        <vt:lpwstr/>
      </vt:variant>
      <vt:variant>
        <vt:i4>6291538</vt:i4>
      </vt:variant>
      <vt:variant>
        <vt:i4>3</vt:i4>
      </vt:variant>
      <vt:variant>
        <vt:i4>0</vt:i4>
      </vt:variant>
      <vt:variant>
        <vt:i4>5</vt:i4>
      </vt:variant>
      <vt:variant>
        <vt:lpwstr>mailto:info@kiel-sailing-city.de</vt:lpwstr>
      </vt:variant>
      <vt:variant>
        <vt:lpwstr/>
      </vt:variant>
      <vt:variant>
        <vt:i4>5767168</vt:i4>
      </vt:variant>
      <vt:variant>
        <vt:i4>0</vt:i4>
      </vt:variant>
      <vt:variant>
        <vt:i4>0</vt:i4>
      </vt:variant>
      <vt:variant>
        <vt:i4>5</vt:i4>
      </vt:variant>
      <vt:variant>
        <vt:lpwstr>https://www.kiel-sailing-city.de/blindsites/aktuelle-informationen-zu-corona-und-unseren-produkten-dienstleistungen.html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Zeiske</dc:creator>
  <cp:keywords/>
  <cp:lastModifiedBy>Eva Zeiske</cp:lastModifiedBy>
  <cp:revision>107</cp:revision>
  <cp:lastPrinted>2020-03-24T09:55:00Z</cp:lastPrinted>
  <dcterms:created xsi:type="dcterms:W3CDTF">2020-03-19T12:05:00Z</dcterms:created>
  <dcterms:modified xsi:type="dcterms:W3CDTF">2020-03-30T07:15:00Z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