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E3A5" w14:textId="4324AB2A" w:rsidR="00F537BF" w:rsidRPr="003763F1" w:rsidRDefault="005D5CD3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azda Type" w:eastAsia="源真ゴシックP Medium" w:hAnsi="Mazda Type" w:cs="源真ゴシックP Medium"/>
          <w:bCs/>
          <w:sz w:val="28"/>
          <w:szCs w:val="28"/>
          <w:lang w:val="sv-SE"/>
        </w:rPr>
      </w:pPr>
      <w:r>
        <w:rPr>
          <w:rFonts w:ascii="Mazda Type" w:eastAsia="源真ゴシックP Medium" w:hAnsi="Mazda Type" w:cs="源真ゴシックP Medium"/>
          <w:bCs/>
          <w:sz w:val="28"/>
          <w:szCs w:val="28"/>
          <w:lang w:val="sv-SE"/>
        </w:rPr>
        <w:t xml:space="preserve">Mazda </w:t>
      </w:r>
      <w:r w:rsidR="005145DC">
        <w:rPr>
          <w:rFonts w:ascii="Mazda Type" w:eastAsia="源真ゴシックP Medium" w:hAnsi="Mazda Type" w:cs="源真ゴシックP Medium"/>
          <w:bCs/>
          <w:sz w:val="28"/>
          <w:szCs w:val="28"/>
          <w:lang w:val="sv-SE"/>
        </w:rPr>
        <w:t>presenterar MX-30 e-</w:t>
      </w:r>
      <w:proofErr w:type="spellStart"/>
      <w:r w:rsidR="005145DC">
        <w:rPr>
          <w:rFonts w:ascii="Mazda Type" w:eastAsia="源真ゴシックP Medium" w:hAnsi="Mazda Type" w:cs="源真ゴシックP Medium"/>
          <w:bCs/>
          <w:sz w:val="28"/>
          <w:szCs w:val="28"/>
          <w:lang w:val="sv-SE"/>
        </w:rPr>
        <w:t>Skyactiv</w:t>
      </w:r>
      <w:proofErr w:type="spellEnd"/>
      <w:r w:rsidR="005145DC">
        <w:rPr>
          <w:rFonts w:ascii="Mazda Type" w:eastAsia="源真ゴシックP Medium" w:hAnsi="Mazda Type" w:cs="源真ゴシックP Medium"/>
          <w:bCs/>
          <w:sz w:val="28"/>
          <w:szCs w:val="28"/>
          <w:lang w:val="sv-SE"/>
        </w:rPr>
        <w:t xml:space="preserve"> R-EV</w:t>
      </w:r>
    </w:p>
    <w:p w14:paraId="7C98E0AB" w14:textId="7C9C94E5" w:rsidR="00F537BF" w:rsidRPr="00D04478" w:rsidRDefault="00F537BF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p w14:paraId="1E09220F" w14:textId="77777777" w:rsidR="001A2C62" w:rsidRPr="00D04478" w:rsidRDefault="001A2C62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p w14:paraId="1F08617A" w14:textId="62AF3D2A" w:rsidR="00EA003A" w:rsidRDefault="005145DC" w:rsidP="003763F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zda Type" w:hAnsi="Mazda Type"/>
          <w:lang w:val="sv-SE"/>
        </w:rPr>
      </w:pPr>
      <w:r>
        <w:rPr>
          <w:rFonts w:ascii="Mazda Type" w:hAnsi="Mazda Type"/>
          <w:lang w:val="sv-SE"/>
        </w:rPr>
        <w:t xml:space="preserve">En unik </w:t>
      </w:r>
      <w:proofErr w:type="spellStart"/>
      <w:r>
        <w:rPr>
          <w:rFonts w:ascii="Mazda Type" w:hAnsi="Mazda Type"/>
          <w:lang w:val="sv-SE"/>
        </w:rPr>
        <w:t>laddhybrid</w:t>
      </w:r>
      <w:proofErr w:type="spellEnd"/>
      <w:r>
        <w:rPr>
          <w:rFonts w:ascii="Mazda Type" w:hAnsi="Mazda Type"/>
          <w:lang w:val="sv-SE"/>
        </w:rPr>
        <w:t xml:space="preserve"> </w:t>
      </w:r>
      <w:r w:rsidR="00EA003A">
        <w:rPr>
          <w:rFonts w:ascii="Mazda Type" w:hAnsi="Mazda Type"/>
          <w:lang w:val="sv-SE"/>
        </w:rPr>
        <w:t>med 85 km elektrisk räckvidd</w:t>
      </w:r>
    </w:p>
    <w:p w14:paraId="2BE1504A" w14:textId="1A940563" w:rsidR="003763F1" w:rsidRPr="003763F1" w:rsidRDefault="005145DC" w:rsidP="003763F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zda Type" w:hAnsi="Mazda Type"/>
          <w:lang w:val="sv-SE"/>
        </w:rPr>
      </w:pPr>
      <w:r>
        <w:rPr>
          <w:rFonts w:ascii="Mazda Type" w:hAnsi="Mazda Type"/>
          <w:lang w:val="sv-SE"/>
        </w:rPr>
        <w:t>Wankelmotor</w:t>
      </w:r>
      <w:r w:rsidR="00EA003A">
        <w:rPr>
          <w:rFonts w:ascii="Mazda Type" w:hAnsi="Mazda Type"/>
          <w:lang w:val="sv-SE"/>
        </w:rPr>
        <w:t>n gör come back och alstrar s</w:t>
      </w:r>
      <w:r w:rsidR="008128B2">
        <w:rPr>
          <w:rFonts w:ascii="Mazda Type" w:hAnsi="Mazda Type"/>
          <w:lang w:val="sv-SE"/>
        </w:rPr>
        <w:t xml:space="preserve">tröm </w:t>
      </w:r>
      <w:r w:rsidR="00EA003A">
        <w:rPr>
          <w:rFonts w:ascii="Mazda Type" w:hAnsi="Mazda Type"/>
          <w:lang w:val="sv-SE"/>
        </w:rPr>
        <w:t xml:space="preserve">till elmotorn </w:t>
      </w:r>
      <w:r w:rsidR="008128B2">
        <w:rPr>
          <w:rFonts w:ascii="Mazda Type" w:hAnsi="Mazda Type"/>
          <w:lang w:val="sv-SE"/>
        </w:rPr>
        <w:t>via en</w:t>
      </w:r>
      <w:r>
        <w:rPr>
          <w:rFonts w:ascii="Mazda Type" w:hAnsi="Mazda Type"/>
          <w:lang w:val="sv-SE"/>
        </w:rPr>
        <w:t xml:space="preserve"> generator</w:t>
      </w:r>
    </w:p>
    <w:p w14:paraId="7AB6EA79" w14:textId="77777777" w:rsidR="001A2C62" w:rsidRPr="00D04478" w:rsidRDefault="001A2C62" w:rsidP="001A2C62">
      <w:pPr>
        <w:pStyle w:val="ListParagraph"/>
        <w:spacing w:line="276" w:lineRule="auto"/>
        <w:rPr>
          <w:rFonts w:ascii="Mazda Type" w:hAnsi="Mazda Type"/>
          <w:lang w:val="sv-SE"/>
        </w:rPr>
      </w:pPr>
    </w:p>
    <w:p w14:paraId="43DE41C0" w14:textId="77777777" w:rsidR="001A2C62" w:rsidRPr="00D04478" w:rsidRDefault="001A2C62" w:rsidP="001A2C62">
      <w:pPr>
        <w:jc w:val="both"/>
        <w:rPr>
          <w:rFonts w:ascii="Mazda Type" w:hAnsi="Mazda Type"/>
          <w:kern w:val="2"/>
          <w:sz w:val="20"/>
          <w:szCs w:val="20"/>
          <w:lang w:val="sv-SE" w:eastAsia="ja-JP"/>
        </w:rPr>
      </w:pPr>
    </w:p>
    <w:p w14:paraId="01B1F9F3" w14:textId="5A831F53" w:rsidR="00822B19" w:rsidRDefault="001A2C62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 w:rsidRPr="00D04478">
        <w:rPr>
          <w:rFonts w:ascii="Mazda Type" w:hAnsi="Mazda Type"/>
          <w:b/>
          <w:bCs/>
          <w:sz w:val="22"/>
          <w:szCs w:val="22"/>
          <w:lang w:val="sv-SE"/>
        </w:rPr>
        <w:t xml:space="preserve">Kungsbacka, </w:t>
      </w:r>
      <w:r w:rsidR="00F2683C">
        <w:rPr>
          <w:rFonts w:ascii="Mazda Type" w:hAnsi="Mazda Type"/>
          <w:b/>
          <w:bCs/>
          <w:sz w:val="22"/>
          <w:szCs w:val="22"/>
          <w:lang w:val="sv-SE"/>
        </w:rPr>
        <w:t>1</w:t>
      </w:r>
      <w:r w:rsidR="005145DC">
        <w:rPr>
          <w:rFonts w:ascii="Mazda Type" w:hAnsi="Mazda Type"/>
          <w:b/>
          <w:bCs/>
          <w:sz w:val="22"/>
          <w:szCs w:val="22"/>
          <w:lang w:val="sv-SE"/>
        </w:rPr>
        <w:t>3</w:t>
      </w:r>
      <w:r w:rsidRPr="00D04478">
        <w:rPr>
          <w:rFonts w:ascii="Mazda Type" w:hAnsi="Mazda Type"/>
          <w:b/>
          <w:bCs/>
          <w:sz w:val="22"/>
          <w:szCs w:val="22"/>
          <w:lang w:val="sv-SE"/>
        </w:rPr>
        <w:t xml:space="preserve">:e </w:t>
      </w:r>
      <w:r w:rsidR="005145DC">
        <w:rPr>
          <w:rFonts w:ascii="Mazda Type" w:hAnsi="Mazda Type"/>
          <w:b/>
          <w:bCs/>
          <w:sz w:val="22"/>
          <w:szCs w:val="22"/>
          <w:lang w:val="sv-SE"/>
        </w:rPr>
        <w:t>januari</w:t>
      </w:r>
      <w:r w:rsidRPr="00D04478">
        <w:rPr>
          <w:rFonts w:ascii="Mazda Type" w:hAnsi="Mazda Type"/>
          <w:b/>
          <w:bCs/>
          <w:sz w:val="22"/>
          <w:szCs w:val="22"/>
          <w:lang w:val="sv-SE"/>
        </w:rPr>
        <w:t xml:space="preserve"> 202</w:t>
      </w:r>
      <w:r w:rsidR="005145DC">
        <w:rPr>
          <w:rFonts w:ascii="Mazda Type" w:hAnsi="Mazda Type"/>
          <w:b/>
          <w:bCs/>
          <w:sz w:val="22"/>
          <w:szCs w:val="22"/>
          <w:lang w:val="sv-SE"/>
        </w:rPr>
        <w:t>3</w:t>
      </w:r>
      <w:r w:rsidRPr="00D04478">
        <w:rPr>
          <w:rFonts w:ascii="Mazda Type" w:hAnsi="Mazda Type"/>
          <w:b/>
          <w:bCs/>
          <w:sz w:val="22"/>
          <w:szCs w:val="22"/>
          <w:lang w:val="sv-SE"/>
        </w:rPr>
        <w:t>.</w:t>
      </w:r>
      <w:r w:rsidR="00283294" w:rsidRPr="00D04478">
        <w:rPr>
          <w:rFonts w:ascii="Mazda Type" w:hAnsi="Mazda Type"/>
          <w:sz w:val="22"/>
          <w:szCs w:val="22"/>
          <w:lang w:val="sv-SE"/>
        </w:rPr>
        <w:t xml:space="preserve"> </w:t>
      </w:r>
      <w:r w:rsidR="005145DC">
        <w:rPr>
          <w:rFonts w:ascii="Mazda Type" w:hAnsi="Mazda Type"/>
          <w:sz w:val="22"/>
          <w:szCs w:val="22"/>
          <w:lang w:val="sv-SE"/>
        </w:rPr>
        <w:t xml:space="preserve">Idag har nya </w:t>
      </w:r>
      <w:r w:rsidR="002A057D">
        <w:rPr>
          <w:rFonts w:ascii="Mazda Type" w:hAnsi="Mazda Type"/>
          <w:sz w:val="22"/>
          <w:szCs w:val="22"/>
          <w:lang w:val="sv-SE"/>
        </w:rPr>
        <w:t>Mazda</w:t>
      </w:r>
      <w:r w:rsidR="005145DC">
        <w:rPr>
          <w:rFonts w:ascii="Mazda Type" w:hAnsi="Mazda Type"/>
          <w:sz w:val="22"/>
          <w:szCs w:val="22"/>
          <w:lang w:val="sv-SE"/>
        </w:rPr>
        <w:t xml:space="preserve"> MX-30 R-EV världspremiär på Bryssel Motor Show. </w:t>
      </w:r>
      <w:r w:rsidR="005A4FEF">
        <w:rPr>
          <w:rFonts w:ascii="Mazda Type" w:hAnsi="Mazda Type"/>
          <w:sz w:val="22"/>
          <w:szCs w:val="22"/>
          <w:lang w:val="sv-SE"/>
        </w:rPr>
        <w:t>Mazdas</w:t>
      </w:r>
      <w:r w:rsidR="005145DC">
        <w:rPr>
          <w:rFonts w:ascii="Mazda Type" w:hAnsi="Mazda Type"/>
          <w:sz w:val="22"/>
          <w:szCs w:val="22"/>
          <w:lang w:val="sv-SE"/>
        </w:rPr>
        <w:t xml:space="preserve"> nya modell är en unik </w:t>
      </w:r>
      <w:proofErr w:type="spellStart"/>
      <w:r w:rsidR="005145DC">
        <w:rPr>
          <w:rFonts w:ascii="Mazda Type" w:hAnsi="Mazda Type"/>
          <w:sz w:val="22"/>
          <w:szCs w:val="22"/>
          <w:lang w:val="sv-SE"/>
        </w:rPr>
        <w:t>laddhybrid</w:t>
      </w:r>
      <w:proofErr w:type="spellEnd"/>
      <w:r w:rsidR="005145DC">
        <w:rPr>
          <w:rFonts w:ascii="Mazda Type" w:hAnsi="Mazda Type"/>
          <w:sz w:val="22"/>
          <w:szCs w:val="22"/>
          <w:lang w:val="sv-SE"/>
        </w:rPr>
        <w:t xml:space="preserve"> som drivs av en elmotor</w:t>
      </w:r>
      <w:r w:rsidR="00822B19">
        <w:rPr>
          <w:rFonts w:ascii="Mazda Type" w:hAnsi="Mazda Type"/>
          <w:sz w:val="22"/>
          <w:szCs w:val="22"/>
          <w:lang w:val="sv-SE"/>
        </w:rPr>
        <w:t xml:space="preserve"> </w:t>
      </w:r>
      <w:r w:rsidR="005A4FEF">
        <w:rPr>
          <w:rFonts w:ascii="Mazda Type" w:hAnsi="Mazda Type"/>
          <w:sz w:val="22"/>
          <w:szCs w:val="22"/>
          <w:lang w:val="sv-SE"/>
        </w:rPr>
        <w:t>på 170 hk med hjälp av</w:t>
      </w:r>
      <w:r w:rsidR="00822B19">
        <w:rPr>
          <w:rFonts w:ascii="Mazda Type" w:hAnsi="Mazda Type"/>
          <w:sz w:val="22"/>
          <w:szCs w:val="22"/>
          <w:lang w:val="sv-SE"/>
        </w:rPr>
        <w:t xml:space="preserve"> ett litium jon-batteri på 17,8 kWh,</w:t>
      </w:r>
      <w:r w:rsidR="005145DC">
        <w:rPr>
          <w:rFonts w:ascii="Mazda Type" w:hAnsi="Mazda Type"/>
          <w:sz w:val="22"/>
          <w:szCs w:val="22"/>
          <w:lang w:val="sv-SE"/>
        </w:rPr>
        <w:t xml:space="preserve"> men får extra kraft och räckvidd </w:t>
      </w:r>
      <w:r w:rsidR="00822B19">
        <w:rPr>
          <w:rFonts w:ascii="Mazda Type" w:hAnsi="Mazda Type"/>
          <w:sz w:val="22"/>
          <w:szCs w:val="22"/>
          <w:lang w:val="sv-SE"/>
        </w:rPr>
        <w:t>tack vare</w:t>
      </w:r>
      <w:r w:rsidR="005145DC">
        <w:rPr>
          <w:rFonts w:ascii="Mazda Type" w:hAnsi="Mazda Type"/>
          <w:sz w:val="22"/>
          <w:szCs w:val="22"/>
          <w:lang w:val="sv-SE"/>
        </w:rPr>
        <w:t xml:space="preserve"> en helt nyutvecklad Wankelmotor </w:t>
      </w:r>
      <w:r w:rsidR="00822B19">
        <w:rPr>
          <w:rFonts w:ascii="Mazda Type" w:hAnsi="Mazda Type"/>
          <w:sz w:val="22"/>
          <w:szCs w:val="22"/>
          <w:lang w:val="sv-SE"/>
        </w:rPr>
        <w:t xml:space="preserve">kopplad till en generator. Tack vare att bilen enbart drivs med elmotorn bevaras den mjuka och direkta körupplevelsen som </w:t>
      </w:r>
      <w:r w:rsidR="008128B2">
        <w:rPr>
          <w:rFonts w:ascii="Mazda Type" w:hAnsi="Mazda Type"/>
          <w:sz w:val="22"/>
          <w:szCs w:val="22"/>
          <w:lang w:val="sv-SE"/>
        </w:rPr>
        <w:t xml:space="preserve">för </w:t>
      </w:r>
      <w:r w:rsidR="00822B19">
        <w:rPr>
          <w:rFonts w:ascii="Mazda Type" w:hAnsi="Mazda Type"/>
          <w:sz w:val="22"/>
          <w:szCs w:val="22"/>
          <w:lang w:val="sv-SE"/>
        </w:rPr>
        <w:t>en ren</w:t>
      </w:r>
      <w:r w:rsidR="008128B2">
        <w:rPr>
          <w:rFonts w:ascii="Mazda Type" w:hAnsi="Mazda Type"/>
          <w:sz w:val="22"/>
          <w:szCs w:val="22"/>
          <w:lang w:val="sv-SE"/>
        </w:rPr>
        <w:t>odlad</w:t>
      </w:r>
      <w:r w:rsidR="00822B19">
        <w:rPr>
          <w:rFonts w:ascii="Mazda Type" w:hAnsi="Mazda Type"/>
          <w:sz w:val="22"/>
          <w:szCs w:val="22"/>
          <w:lang w:val="sv-SE"/>
        </w:rPr>
        <w:t xml:space="preserve"> elbil.</w:t>
      </w:r>
      <w:r w:rsidR="00C41E84">
        <w:rPr>
          <w:rFonts w:ascii="Mazda Type" w:hAnsi="Mazda Type"/>
          <w:sz w:val="22"/>
          <w:szCs w:val="22"/>
          <w:lang w:val="sv-SE"/>
        </w:rPr>
        <w:t xml:space="preserve"> </w:t>
      </w:r>
    </w:p>
    <w:p w14:paraId="493C6CA1" w14:textId="77777777" w:rsidR="00822B19" w:rsidRDefault="00822B19" w:rsidP="003763F1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590351E7" w14:textId="452DBDEE" w:rsidR="00A32A4C" w:rsidRDefault="00822B19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>
        <w:rPr>
          <w:rFonts w:ascii="Mazda Type" w:hAnsi="Mazda Type"/>
          <w:sz w:val="22"/>
          <w:szCs w:val="22"/>
          <w:lang w:val="sv-SE"/>
        </w:rPr>
        <w:t>Mazda MX-30 RE-V har en elektrisk räckvidd på 85 km</w:t>
      </w:r>
      <w:r w:rsidR="008128B2">
        <w:rPr>
          <w:rFonts w:ascii="Mazda Type" w:hAnsi="Mazda Type"/>
          <w:sz w:val="22"/>
          <w:szCs w:val="22"/>
          <w:lang w:val="sv-SE"/>
        </w:rPr>
        <w:t xml:space="preserve"> vid blandad körning enligt WLTP</w:t>
      </w:r>
      <w:r>
        <w:rPr>
          <w:rFonts w:ascii="Mazda Type" w:hAnsi="Mazda Type"/>
          <w:sz w:val="22"/>
          <w:szCs w:val="22"/>
          <w:lang w:val="sv-SE"/>
        </w:rPr>
        <w:t xml:space="preserve">, vilket räcker för de flestas behov </w:t>
      </w:r>
      <w:r w:rsidR="008128B2">
        <w:rPr>
          <w:rFonts w:ascii="Mazda Type" w:hAnsi="Mazda Type"/>
          <w:sz w:val="22"/>
          <w:szCs w:val="22"/>
          <w:lang w:val="sv-SE"/>
        </w:rPr>
        <w:t>vid</w:t>
      </w:r>
      <w:r>
        <w:rPr>
          <w:rFonts w:ascii="Mazda Type" w:hAnsi="Mazda Type"/>
          <w:sz w:val="22"/>
          <w:szCs w:val="22"/>
          <w:lang w:val="sv-SE"/>
        </w:rPr>
        <w:t xml:space="preserve"> daglig pendling. Bränsletanken </w:t>
      </w:r>
      <w:r w:rsidR="00A32A4C">
        <w:rPr>
          <w:rFonts w:ascii="Mazda Type" w:hAnsi="Mazda Type"/>
          <w:sz w:val="22"/>
          <w:szCs w:val="22"/>
          <w:lang w:val="sv-SE"/>
        </w:rPr>
        <w:t xml:space="preserve">är </w:t>
      </w:r>
      <w:r>
        <w:rPr>
          <w:rFonts w:ascii="Mazda Type" w:hAnsi="Mazda Type"/>
          <w:sz w:val="22"/>
          <w:szCs w:val="22"/>
          <w:lang w:val="sv-SE"/>
        </w:rPr>
        <w:t xml:space="preserve">på 50 </w:t>
      </w:r>
      <w:r w:rsidR="00A32A4C">
        <w:rPr>
          <w:rFonts w:ascii="Mazda Type" w:hAnsi="Mazda Type"/>
          <w:sz w:val="22"/>
          <w:szCs w:val="22"/>
          <w:lang w:val="sv-SE"/>
        </w:rPr>
        <w:t xml:space="preserve">liter </w:t>
      </w:r>
      <w:r w:rsidR="008128B2">
        <w:rPr>
          <w:rFonts w:ascii="Mazda Type" w:hAnsi="Mazda Type"/>
          <w:sz w:val="22"/>
          <w:szCs w:val="22"/>
          <w:lang w:val="sv-SE"/>
        </w:rPr>
        <w:t xml:space="preserve">och </w:t>
      </w:r>
      <w:proofErr w:type="gramStart"/>
      <w:r w:rsidR="00A32A4C">
        <w:rPr>
          <w:rFonts w:ascii="Mazda Type" w:hAnsi="Mazda Type"/>
          <w:sz w:val="22"/>
          <w:szCs w:val="22"/>
          <w:lang w:val="sv-SE"/>
        </w:rPr>
        <w:t>ger bilen</w:t>
      </w:r>
      <w:proofErr w:type="gramEnd"/>
      <w:r w:rsidR="00A32A4C">
        <w:rPr>
          <w:rFonts w:ascii="Mazda Type" w:hAnsi="Mazda Type"/>
          <w:sz w:val="22"/>
          <w:szCs w:val="22"/>
          <w:lang w:val="sv-SE"/>
        </w:rPr>
        <w:t xml:space="preserve"> en mycket konkurrenskraftig total räckvidd. Mazda MX-30 R-EV har en 3-fas </w:t>
      </w:r>
      <w:proofErr w:type="spellStart"/>
      <w:r w:rsidR="00A32A4C">
        <w:rPr>
          <w:rFonts w:ascii="Mazda Type" w:hAnsi="Mazda Type"/>
          <w:sz w:val="22"/>
          <w:szCs w:val="22"/>
          <w:lang w:val="sv-SE"/>
        </w:rPr>
        <w:t>ombordladdare</w:t>
      </w:r>
      <w:proofErr w:type="spellEnd"/>
      <w:r w:rsidR="00A32A4C">
        <w:rPr>
          <w:rFonts w:ascii="Mazda Type" w:hAnsi="Mazda Type"/>
          <w:sz w:val="22"/>
          <w:szCs w:val="22"/>
          <w:lang w:val="sv-SE"/>
        </w:rPr>
        <w:t xml:space="preserve"> på 11 kW </w:t>
      </w:r>
      <w:r w:rsidR="007129EF">
        <w:rPr>
          <w:rFonts w:ascii="Mazda Type" w:hAnsi="Mazda Type"/>
          <w:sz w:val="22"/>
          <w:szCs w:val="22"/>
          <w:lang w:val="sv-SE"/>
        </w:rPr>
        <w:t xml:space="preserve">och </w:t>
      </w:r>
      <w:r w:rsidR="008128B2">
        <w:rPr>
          <w:rFonts w:ascii="Mazda Type" w:hAnsi="Mazda Type"/>
          <w:sz w:val="22"/>
          <w:szCs w:val="22"/>
          <w:lang w:val="sv-SE"/>
        </w:rPr>
        <w:t xml:space="preserve">är </w:t>
      </w:r>
      <w:r w:rsidR="007129EF">
        <w:rPr>
          <w:rFonts w:ascii="Mazda Type" w:hAnsi="Mazda Type"/>
          <w:sz w:val="22"/>
          <w:szCs w:val="22"/>
          <w:lang w:val="sv-SE"/>
        </w:rPr>
        <w:t>även</w:t>
      </w:r>
      <w:r w:rsidR="00A32A4C">
        <w:rPr>
          <w:rFonts w:ascii="Mazda Type" w:hAnsi="Mazda Type"/>
          <w:sz w:val="22"/>
          <w:szCs w:val="22"/>
          <w:lang w:val="sv-SE"/>
        </w:rPr>
        <w:t xml:space="preserve"> </w:t>
      </w:r>
      <w:r w:rsidR="008128B2">
        <w:rPr>
          <w:rFonts w:ascii="Mazda Type" w:hAnsi="Mazda Type"/>
          <w:sz w:val="22"/>
          <w:szCs w:val="22"/>
          <w:lang w:val="sv-SE"/>
        </w:rPr>
        <w:t>utrustad m</w:t>
      </w:r>
      <w:r w:rsidR="00A32A4C">
        <w:rPr>
          <w:rFonts w:ascii="Mazda Type" w:hAnsi="Mazda Type"/>
          <w:sz w:val="22"/>
          <w:szCs w:val="22"/>
          <w:lang w:val="sv-SE"/>
        </w:rPr>
        <w:t>e</w:t>
      </w:r>
      <w:r w:rsidR="008128B2">
        <w:rPr>
          <w:rFonts w:ascii="Mazda Type" w:hAnsi="Mazda Type"/>
          <w:sz w:val="22"/>
          <w:szCs w:val="22"/>
          <w:lang w:val="sv-SE"/>
        </w:rPr>
        <w:t>d en</w:t>
      </w:r>
      <w:r w:rsidR="00A32A4C">
        <w:rPr>
          <w:rFonts w:ascii="Mazda Type" w:hAnsi="Mazda Type"/>
          <w:sz w:val="22"/>
          <w:szCs w:val="22"/>
          <w:lang w:val="sv-SE"/>
        </w:rPr>
        <w:t xml:space="preserve"> snabbladdare (</w:t>
      </w:r>
      <w:r w:rsidR="008128B2">
        <w:rPr>
          <w:rFonts w:ascii="Mazda Type" w:hAnsi="Mazda Type"/>
          <w:sz w:val="22"/>
          <w:szCs w:val="22"/>
          <w:lang w:val="sv-SE"/>
        </w:rPr>
        <w:t>DC</w:t>
      </w:r>
      <w:r w:rsidR="00A32A4C">
        <w:rPr>
          <w:rFonts w:ascii="Mazda Type" w:hAnsi="Mazda Type"/>
          <w:sz w:val="22"/>
          <w:szCs w:val="22"/>
          <w:lang w:val="sv-SE"/>
        </w:rPr>
        <w:t>) på 36 kW.</w:t>
      </w:r>
      <w:r w:rsidR="007129EF">
        <w:rPr>
          <w:rFonts w:ascii="Mazda Type" w:hAnsi="Mazda Type"/>
          <w:sz w:val="22"/>
          <w:szCs w:val="22"/>
          <w:lang w:val="sv-SE"/>
        </w:rPr>
        <w:t xml:space="preserve"> </w:t>
      </w:r>
    </w:p>
    <w:p w14:paraId="4B7703CA" w14:textId="77777777" w:rsidR="00A32A4C" w:rsidRDefault="00A32A4C" w:rsidP="003763F1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787F0531" w14:textId="01BB649D" w:rsidR="00B46E28" w:rsidRDefault="00A32A4C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>
        <w:rPr>
          <w:rFonts w:ascii="Mazda Type" w:hAnsi="Mazda Type"/>
          <w:sz w:val="22"/>
          <w:szCs w:val="22"/>
          <w:lang w:val="sv-SE"/>
        </w:rPr>
        <w:t xml:space="preserve">Den nyutvecklade bensinmotorn är en kompakt, </w:t>
      </w:r>
      <w:r w:rsidR="006C608F">
        <w:rPr>
          <w:rFonts w:ascii="Mazda Type" w:hAnsi="Mazda Type"/>
          <w:sz w:val="22"/>
          <w:szCs w:val="22"/>
          <w:lang w:val="sv-SE"/>
        </w:rPr>
        <w:t xml:space="preserve">direktinsprutad </w:t>
      </w:r>
      <w:r w:rsidR="005A4FEF">
        <w:rPr>
          <w:rFonts w:ascii="Mazda Type" w:hAnsi="Mazda Type"/>
          <w:sz w:val="22"/>
          <w:szCs w:val="22"/>
          <w:lang w:val="sv-SE"/>
        </w:rPr>
        <w:t xml:space="preserve">och </w:t>
      </w:r>
      <w:r>
        <w:rPr>
          <w:rFonts w:ascii="Mazda Type" w:hAnsi="Mazda Type"/>
          <w:sz w:val="22"/>
          <w:szCs w:val="22"/>
          <w:lang w:val="sv-SE"/>
        </w:rPr>
        <w:t>en-skivig Wankelmotor på 830 cm</w:t>
      </w:r>
      <w:r w:rsidRPr="00A32A4C">
        <w:rPr>
          <w:rFonts w:ascii="Mazda Type" w:hAnsi="Mazda Type"/>
          <w:sz w:val="22"/>
          <w:szCs w:val="22"/>
          <w:vertAlign w:val="superscript"/>
          <w:lang w:val="sv-SE"/>
        </w:rPr>
        <w:t>3</w:t>
      </w:r>
      <w:r>
        <w:rPr>
          <w:rFonts w:ascii="Mazda Type" w:hAnsi="Mazda Type"/>
          <w:sz w:val="22"/>
          <w:szCs w:val="22"/>
          <w:lang w:val="sv-SE"/>
        </w:rPr>
        <w:t xml:space="preserve"> </w:t>
      </w:r>
      <w:r w:rsidR="008128B2">
        <w:rPr>
          <w:rFonts w:ascii="Mazda Type" w:hAnsi="Mazda Type"/>
          <w:sz w:val="22"/>
          <w:szCs w:val="22"/>
          <w:lang w:val="sv-SE"/>
        </w:rPr>
        <w:t>som</w:t>
      </w:r>
      <w:r>
        <w:rPr>
          <w:rFonts w:ascii="Mazda Type" w:hAnsi="Mazda Type"/>
          <w:sz w:val="22"/>
          <w:szCs w:val="22"/>
          <w:lang w:val="sv-SE"/>
        </w:rPr>
        <w:t xml:space="preserve"> producerar </w:t>
      </w:r>
      <w:r w:rsidR="008128B2">
        <w:rPr>
          <w:rFonts w:ascii="Mazda Type" w:hAnsi="Mazda Type"/>
          <w:sz w:val="22"/>
          <w:szCs w:val="22"/>
          <w:lang w:val="sv-SE"/>
        </w:rPr>
        <w:t xml:space="preserve">max </w:t>
      </w:r>
      <w:r>
        <w:rPr>
          <w:rFonts w:ascii="Mazda Type" w:hAnsi="Mazda Type"/>
          <w:sz w:val="22"/>
          <w:szCs w:val="22"/>
          <w:lang w:val="sv-SE"/>
        </w:rPr>
        <w:t xml:space="preserve">55 kW inom sitt varvtalsområde på 2 500 – 4 700 varv per minut. </w:t>
      </w:r>
      <w:r w:rsidR="008128B2">
        <w:rPr>
          <w:rFonts w:ascii="Mazda Type" w:hAnsi="Mazda Type"/>
          <w:sz w:val="22"/>
          <w:szCs w:val="22"/>
          <w:lang w:val="sv-SE"/>
        </w:rPr>
        <w:t>Mazda har valt att använda Wankelmotorn på grund av dess kompakta format och vibrationsfria gångkultur</w:t>
      </w:r>
      <w:r w:rsidR="006C608F">
        <w:rPr>
          <w:rFonts w:ascii="Mazda Type" w:hAnsi="Mazda Type"/>
          <w:sz w:val="22"/>
          <w:szCs w:val="22"/>
          <w:lang w:val="sv-SE"/>
        </w:rPr>
        <w:t xml:space="preserve"> och </w:t>
      </w:r>
      <w:r w:rsidR="00EA003A">
        <w:rPr>
          <w:rFonts w:ascii="Mazda Type" w:hAnsi="Mazda Type"/>
          <w:sz w:val="22"/>
          <w:szCs w:val="22"/>
          <w:lang w:val="sv-SE"/>
        </w:rPr>
        <w:t xml:space="preserve">har </w:t>
      </w:r>
      <w:r w:rsidR="005A4FEF">
        <w:rPr>
          <w:rFonts w:ascii="Mazda Type" w:hAnsi="Mazda Type"/>
          <w:sz w:val="22"/>
          <w:szCs w:val="22"/>
          <w:lang w:val="sv-SE"/>
        </w:rPr>
        <w:t xml:space="preserve">dessutom </w:t>
      </w:r>
      <w:r w:rsidR="006C608F">
        <w:rPr>
          <w:rFonts w:ascii="Mazda Type" w:hAnsi="Mazda Type"/>
          <w:sz w:val="22"/>
          <w:szCs w:val="22"/>
          <w:lang w:val="sv-SE"/>
        </w:rPr>
        <w:t xml:space="preserve">vidareutvecklat tätningarna runt rotorn för att säkerställa </w:t>
      </w:r>
      <w:r w:rsidR="00B46E28">
        <w:rPr>
          <w:rFonts w:ascii="Mazda Type" w:hAnsi="Mazda Type"/>
          <w:sz w:val="22"/>
          <w:szCs w:val="22"/>
          <w:lang w:val="sv-SE"/>
        </w:rPr>
        <w:t>en hög driftsäkerhet under hela bilens livslängd.</w:t>
      </w:r>
    </w:p>
    <w:p w14:paraId="11A8373D" w14:textId="77777777" w:rsidR="00B46E28" w:rsidRDefault="00B46E28" w:rsidP="003763F1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3822DE51" w14:textId="1DCC4D5F" w:rsidR="009F7702" w:rsidRDefault="00B46E28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>
        <w:rPr>
          <w:rFonts w:ascii="Mazda Type" w:hAnsi="Mazda Type"/>
          <w:sz w:val="22"/>
          <w:szCs w:val="22"/>
          <w:lang w:val="sv-SE"/>
        </w:rPr>
        <w:t>Mazda MX-30 R-EV kommer att säljas parallellt med MX-30 (elbilen) och med samma utrustningsnivåer</w:t>
      </w:r>
      <w:r w:rsidR="00EA003A">
        <w:rPr>
          <w:rFonts w:ascii="Mazda Type" w:hAnsi="Mazda Type"/>
          <w:sz w:val="22"/>
          <w:szCs w:val="22"/>
          <w:lang w:val="sv-SE"/>
        </w:rPr>
        <w:t>;</w:t>
      </w:r>
      <w:r>
        <w:rPr>
          <w:rFonts w:ascii="Mazda Type" w:hAnsi="Mazda Type"/>
          <w:sz w:val="22"/>
          <w:szCs w:val="22"/>
          <w:lang w:val="sv-SE"/>
        </w:rPr>
        <w:t xml:space="preserve"> </w:t>
      </w:r>
      <w:proofErr w:type="spellStart"/>
      <w:r>
        <w:rPr>
          <w:rFonts w:ascii="Mazda Type" w:hAnsi="Mazda Type"/>
          <w:sz w:val="22"/>
          <w:szCs w:val="22"/>
          <w:lang w:val="sv-SE"/>
        </w:rPr>
        <w:t>Exclusive-line</w:t>
      </w:r>
      <w:proofErr w:type="spellEnd"/>
      <w:r>
        <w:rPr>
          <w:rFonts w:ascii="Mazda Type" w:hAnsi="Mazda Type"/>
          <w:sz w:val="22"/>
          <w:szCs w:val="22"/>
          <w:lang w:val="sv-SE"/>
        </w:rPr>
        <w:t xml:space="preserve"> och </w:t>
      </w:r>
      <w:proofErr w:type="spellStart"/>
      <w:r>
        <w:rPr>
          <w:rFonts w:ascii="Mazda Type" w:hAnsi="Mazda Type"/>
          <w:sz w:val="22"/>
          <w:szCs w:val="22"/>
          <w:lang w:val="sv-SE"/>
        </w:rPr>
        <w:t>Makoto</w:t>
      </w:r>
      <w:proofErr w:type="spellEnd"/>
      <w:r>
        <w:rPr>
          <w:rFonts w:ascii="Mazda Type" w:hAnsi="Mazda Type"/>
          <w:sz w:val="22"/>
          <w:szCs w:val="22"/>
          <w:lang w:val="sv-SE"/>
        </w:rPr>
        <w:t xml:space="preserve">. MX-30 R-EV får </w:t>
      </w:r>
      <w:r w:rsidR="00EA003A">
        <w:rPr>
          <w:rFonts w:ascii="Mazda Type" w:hAnsi="Mazda Type"/>
          <w:sz w:val="22"/>
          <w:szCs w:val="22"/>
          <w:lang w:val="sv-SE"/>
        </w:rPr>
        <w:t xml:space="preserve">också en </w:t>
      </w:r>
      <w:r>
        <w:rPr>
          <w:rFonts w:ascii="Mazda Type" w:hAnsi="Mazda Type"/>
          <w:sz w:val="22"/>
          <w:szCs w:val="22"/>
          <w:lang w:val="sv-SE"/>
        </w:rPr>
        <w:t xml:space="preserve">unik specialmodell </w:t>
      </w:r>
      <w:r w:rsidR="00EA003A">
        <w:rPr>
          <w:rFonts w:ascii="Mazda Type" w:hAnsi="Mazda Type"/>
          <w:sz w:val="22"/>
          <w:szCs w:val="22"/>
          <w:lang w:val="sv-SE"/>
        </w:rPr>
        <w:t>som</w:t>
      </w:r>
      <w:r w:rsidR="009F7702">
        <w:rPr>
          <w:rFonts w:ascii="Mazda Type" w:hAnsi="Mazda Type"/>
          <w:sz w:val="22"/>
          <w:szCs w:val="22"/>
          <w:lang w:val="sv-SE"/>
        </w:rPr>
        <w:t xml:space="preserve"> kommer att kallas ”Edition R”, vilken baseras på en topputrustad </w:t>
      </w:r>
      <w:proofErr w:type="spellStart"/>
      <w:r w:rsidR="009F7702">
        <w:rPr>
          <w:rFonts w:ascii="Mazda Type" w:hAnsi="Mazda Type"/>
          <w:sz w:val="22"/>
          <w:szCs w:val="22"/>
          <w:lang w:val="sv-SE"/>
        </w:rPr>
        <w:t>Makoto</w:t>
      </w:r>
      <w:proofErr w:type="spellEnd"/>
      <w:r w:rsidR="009F7702">
        <w:rPr>
          <w:rFonts w:ascii="Mazda Type" w:hAnsi="Mazda Type"/>
          <w:sz w:val="22"/>
          <w:szCs w:val="22"/>
          <w:lang w:val="sv-SE"/>
        </w:rPr>
        <w:t xml:space="preserve"> med en </w:t>
      </w:r>
      <w:r w:rsidR="00EA003A">
        <w:rPr>
          <w:rFonts w:ascii="Mazda Type" w:hAnsi="Mazda Type"/>
          <w:sz w:val="22"/>
          <w:szCs w:val="22"/>
          <w:lang w:val="sv-SE"/>
        </w:rPr>
        <w:t xml:space="preserve">helt </w:t>
      </w:r>
      <w:r w:rsidR="009F7702">
        <w:rPr>
          <w:rFonts w:ascii="Mazda Type" w:hAnsi="Mazda Type"/>
          <w:sz w:val="22"/>
          <w:szCs w:val="22"/>
          <w:lang w:val="sv-SE"/>
        </w:rPr>
        <w:t xml:space="preserve">egen två-tonslack (Jet Black / </w:t>
      </w:r>
      <w:proofErr w:type="spellStart"/>
      <w:r w:rsidR="009F7702">
        <w:rPr>
          <w:rFonts w:ascii="Mazda Type" w:hAnsi="Mazda Type"/>
          <w:sz w:val="22"/>
          <w:szCs w:val="22"/>
          <w:lang w:val="sv-SE"/>
        </w:rPr>
        <w:t>Maroon</w:t>
      </w:r>
      <w:proofErr w:type="spellEnd"/>
      <w:r w:rsidR="009F7702">
        <w:rPr>
          <w:rFonts w:ascii="Mazda Type" w:hAnsi="Mazda Type"/>
          <w:sz w:val="22"/>
          <w:szCs w:val="22"/>
          <w:lang w:val="sv-SE"/>
        </w:rPr>
        <w:t xml:space="preserve"> Rouge) </w:t>
      </w:r>
      <w:r w:rsidR="00504906">
        <w:rPr>
          <w:rFonts w:ascii="Mazda Type" w:hAnsi="Mazda Type"/>
          <w:sz w:val="22"/>
          <w:szCs w:val="22"/>
          <w:lang w:val="sv-SE"/>
        </w:rPr>
        <w:t>samt</w:t>
      </w:r>
      <w:r w:rsidR="009F7702">
        <w:rPr>
          <w:rFonts w:ascii="Mazda Type" w:hAnsi="Mazda Type"/>
          <w:sz w:val="22"/>
          <w:szCs w:val="22"/>
          <w:lang w:val="sv-SE"/>
        </w:rPr>
        <w:t xml:space="preserve"> </w:t>
      </w:r>
      <w:r w:rsidR="005A4FEF">
        <w:rPr>
          <w:rFonts w:ascii="Mazda Type" w:hAnsi="Mazda Type"/>
          <w:sz w:val="22"/>
          <w:szCs w:val="22"/>
          <w:lang w:val="sv-SE"/>
        </w:rPr>
        <w:t>en del</w:t>
      </w:r>
      <w:r w:rsidR="009F7702">
        <w:rPr>
          <w:rFonts w:ascii="Mazda Type" w:hAnsi="Mazda Type"/>
          <w:sz w:val="22"/>
          <w:szCs w:val="22"/>
          <w:lang w:val="sv-SE"/>
        </w:rPr>
        <w:t xml:space="preserve"> unika </w:t>
      </w:r>
      <w:r w:rsidR="00504906">
        <w:rPr>
          <w:rFonts w:ascii="Mazda Type" w:hAnsi="Mazda Type"/>
          <w:sz w:val="22"/>
          <w:szCs w:val="22"/>
          <w:lang w:val="sv-SE"/>
        </w:rPr>
        <w:t>interiör</w:t>
      </w:r>
      <w:r w:rsidR="009F7702">
        <w:rPr>
          <w:rFonts w:ascii="Mazda Type" w:hAnsi="Mazda Type"/>
          <w:sz w:val="22"/>
          <w:szCs w:val="22"/>
          <w:lang w:val="sv-SE"/>
        </w:rPr>
        <w:t xml:space="preserve">detaljer. De första bilarna förväntas att </w:t>
      </w:r>
      <w:r w:rsidR="00504906">
        <w:rPr>
          <w:rFonts w:ascii="Mazda Type" w:hAnsi="Mazda Type"/>
          <w:sz w:val="22"/>
          <w:szCs w:val="22"/>
          <w:lang w:val="sv-SE"/>
        </w:rPr>
        <w:t>anlända</w:t>
      </w:r>
      <w:r w:rsidR="009F7702">
        <w:rPr>
          <w:rFonts w:ascii="Mazda Type" w:hAnsi="Mazda Type"/>
          <w:sz w:val="22"/>
          <w:szCs w:val="22"/>
          <w:lang w:val="sv-SE"/>
        </w:rPr>
        <w:t xml:space="preserve"> till Mazdas återförsäljare i Sverige </w:t>
      </w:r>
      <w:r w:rsidR="00504906">
        <w:rPr>
          <w:rFonts w:ascii="Mazda Type" w:hAnsi="Mazda Type"/>
          <w:sz w:val="22"/>
          <w:szCs w:val="22"/>
          <w:lang w:val="sv-SE"/>
        </w:rPr>
        <w:t>i</w:t>
      </w:r>
      <w:r w:rsidR="009F7702">
        <w:rPr>
          <w:rFonts w:ascii="Mazda Type" w:hAnsi="Mazda Type"/>
          <w:sz w:val="22"/>
          <w:szCs w:val="22"/>
          <w:lang w:val="sv-SE"/>
        </w:rPr>
        <w:t xml:space="preserve"> början av sommaren 2023.</w:t>
      </w:r>
    </w:p>
    <w:p w14:paraId="1C32F70D" w14:textId="77777777" w:rsidR="009F7702" w:rsidRDefault="009F7702" w:rsidP="003763F1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708232E5" w14:textId="2CB7A49D" w:rsidR="00C41E84" w:rsidRDefault="006C608F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>
        <w:rPr>
          <w:rFonts w:ascii="Mazda Type" w:hAnsi="Mazda Type"/>
          <w:sz w:val="22"/>
          <w:szCs w:val="22"/>
          <w:lang w:val="sv-SE"/>
        </w:rPr>
        <w:t xml:space="preserve"> </w:t>
      </w:r>
      <w:r w:rsidR="00C41E84">
        <w:rPr>
          <w:rFonts w:ascii="Mazda Type" w:hAnsi="Mazda Type"/>
          <w:sz w:val="22"/>
          <w:szCs w:val="22"/>
          <w:lang w:val="sv-SE"/>
        </w:rPr>
        <w:t xml:space="preserve">  </w:t>
      </w:r>
    </w:p>
    <w:p w14:paraId="0C1FF18B" w14:textId="40821160" w:rsidR="006C608F" w:rsidRDefault="006C608F" w:rsidP="003763F1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58E16C56" w14:textId="77777777" w:rsidR="006C608F" w:rsidRDefault="006C608F" w:rsidP="003763F1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0BE838EB" w14:textId="4F64AB3C" w:rsidR="002A057D" w:rsidRDefault="000409B4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>
        <w:rPr>
          <w:rFonts w:ascii="Mazda Type" w:hAnsi="Mazda Type"/>
          <w:sz w:val="22"/>
          <w:szCs w:val="22"/>
          <w:lang w:val="sv-SE"/>
        </w:rPr>
        <w:t xml:space="preserve"> </w:t>
      </w:r>
    </w:p>
    <w:p w14:paraId="39D8A308" w14:textId="77777777" w:rsidR="00882F7E" w:rsidRPr="00D04478" w:rsidRDefault="00882F7E" w:rsidP="001A2C62">
      <w:pPr>
        <w:jc w:val="both"/>
        <w:rPr>
          <w:rFonts w:ascii="Mazda Type" w:hAnsi="Mazda Type"/>
          <w:kern w:val="2"/>
          <w:sz w:val="20"/>
          <w:szCs w:val="20"/>
          <w:lang w:val="sv-SE" w:eastAsia="ja-JP"/>
        </w:rPr>
      </w:pPr>
    </w:p>
    <w:p w14:paraId="040AE094" w14:textId="77777777" w:rsidR="00BB4933" w:rsidRPr="00D04478" w:rsidRDefault="00BB4933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/>
          <w:sz w:val="22"/>
          <w:szCs w:val="22"/>
          <w:lang w:val="sv-SE"/>
        </w:rPr>
      </w:pPr>
    </w:p>
    <w:p w14:paraId="116AB628" w14:textId="77777777" w:rsidR="00BF3D46" w:rsidRPr="00D04478" w:rsidRDefault="00BF3D46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p w14:paraId="3007CFEE" w14:textId="081CA509" w:rsidR="006E64B7" w:rsidRPr="00D04478" w:rsidRDefault="006E64B7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sectPr w:rsidR="006E64B7" w:rsidRPr="00D04478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6651" w14:textId="77777777" w:rsidR="00B4553F" w:rsidRDefault="00B4553F" w:rsidP="00972E15">
      <w:r>
        <w:separator/>
      </w:r>
    </w:p>
  </w:endnote>
  <w:endnote w:type="continuationSeparator" w:id="0">
    <w:p w14:paraId="454A9F08" w14:textId="77777777" w:rsidR="00B4553F" w:rsidRDefault="00B4553F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99D" w14:textId="77777777" w:rsidR="009811AB" w:rsidRDefault="009811AB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7F9E1A1" wp14:editId="6851AA23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62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62"/>
                        <a:chOff x="0" y="0"/>
                        <a:chExt cx="6840000" cy="69916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8"/>
                          <a:ext cx="6839999" cy="625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F422" w14:textId="77777777" w:rsidR="009811AB" w:rsidRPr="00AF3F46" w:rsidRDefault="002242EE" w:rsidP="009811AB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För mer information vänligen kontakta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14:paraId="11B6AAB9" w14:textId="77777777"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Johan Lagerström, Mazda Motor Sverige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 xml:space="preserve">, </w:t>
                            </w: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+46 768 750 810</w:t>
                            </w:r>
                          </w:p>
                          <w:p w14:paraId="27C0440A" w14:textId="77777777"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sz w:val="16"/>
                                <w:szCs w:val="16"/>
                                <w:lang w:val="sv-SE"/>
                              </w:rPr>
                              <w:t>jlagerstrom@mazdaeur.com</w:t>
                            </w:r>
                          </w:p>
                          <w:p w14:paraId="15FEFC64" w14:textId="77777777" w:rsidR="00EB77DB" w:rsidRPr="002242EE" w:rsidRDefault="00EB77D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72254A1D" w14:textId="77777777" w:rsidR="009811AB" w:rsidRPr="002242E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9E1A1" id="グループ化 18" o:spid="_x0000_s1028" style="position:absolute;margin-left:-39.9pt;margin-top:-10.35pt;width:538.55pt;height:55.05pt;z-index:251668480" coordsize="68400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">
              <v:line id="直線コネクタ 19" o:spid="_x0000_s1029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top:736;width:68399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5124F422" w14:textId="77777777" w:rsidR="009811AB" w:rsidRPr="00AF3F46" w:rsidRDefault="002242EE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För mer information vänligen kontakta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14:paraId="11B6AAB9" w14:textId="77777777"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Johan Lagerström, Mazda Motor Sverige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 xml:space="preserve">, </w:t>
                      </w: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+46 768 750 810</w:t>
                      </w:r>
                    </w:p>
                    <w:p w14:paraId="27C0440A" w14:textId="77777777"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sz w:val="16"/>
                          <w:szCs w:val="16"/>
                          <w:lang w:val="sv-SE"/>
                        </w:rPr>
                        <w:t>jlagerstrom@mazdaeur.com</w:t>
                      </w:r>
                    </w:p>
                    <w:p w14:paraId="15FEFC64" w14:textId="77777777" w:rsidR="00EB77DB" w:rsidRPr="002242EE" w:rsidRDefault="00EB77D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</w:p>
                    <w:p w14:paraId="72254A1D" w14:textId="77777777" w:rsidR="009811AB" w:rsidRPr="002242E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sv-S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DB12" w14:textId="77777777" w:rsidR="00B4553F" w:rsidRDefault="00B4553F" w:rsidP="00972E15">
      <w:r>
        <w:separator/>
      </w:r>
    </w:p>
  </w:footnote>
  <w:footnote w:type="continuationSeparator" w:id="0">
    <w:p w14:paraId="000780E1" w14:textId="77777777" w:rsidR="00B4553F" w:rsidRDefault="00B4553F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4E6A" w14:textId="6FC26342"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A57B2" wp14:editId="47A2EBA1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B9B556" w14:textId="77777777" w:rsidR="000237E6" w:rsidRPr="00AF3F46" w:rsidRDefault="000237E6" w:rsidP="00D03719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2242EE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>MAZDA MOTOR SVERIGE</w:t>
                          </w: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A57B2" id="Textfeld 3" o:spid="_x0000_s1027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" filled="f" stroked="f" strokeweight=".5pt">
              <v:textbox>
                <w:txbxContent>
                  <w:p w14:paraId="11B9B556" w14:textId="77777777" w:rsidR="000237E6" w:rsidRPr="00AF3F46" w:rsidRDefault="000237E6" w:rsidP="00D03719">
                    <w:pPr>
                      <w:jc w:val="center"/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</w:pP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2242EE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>MAZDA MOTOR SVERIGE</w:t>
                    </w: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50366086" wp14:editId="5121C7C6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E6A"/>
    <w:multiLevelType w:val="hybridMultilevel"/>
    <w:tmpl w:val="64DE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566"/>
    <w:multiLevelType w:val="hybridMultilevel"/>
    <w:tmpl w:val="41FA6D72"/>
    <w:lvl w:ilvl="0" w:tplc="CF2A354E">
      <w:numFmt w:val="bullet"/>
      <w:lvlText w:val="-"/>
      <w:lvlJc w:val="left"/>
      <w:pPr>
        <w:ind w:left="720" w:hanging="360"/>
      </w:pPr>
      <w:rPr>
        <w:rFonts w:ascii="Calibri" w:eastAsia="源真ゴシックP Medium" w:hAnsi="Calibri" w:cs="源真ゴシックP 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77BB"/>
    <w:multiLevelType w:val="hybridMultilevel"/>
    <w:tmpl w:val="0C90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2B0"/>
    <w:multiLevelType w:val="hybridMultilevel"/>
    <w:tmpl w:val="4192D440"/>
    <w:lvl w:ilvl="0" w:tplc="BD1EB18E">
      <w:numFmt w:val="bullet"/>
      <w:lvlText w:val="•"/>
      <w:lvlJc w:val="left"/>
      <w:pPr>
        <w:ind w:left="720" w:hanging="360"/>
      </w:pPr>
      <w:rPr>
        <w:rFonts w:ascii="Calibri" w:eastAsia="源真ゴシックP Medium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7B4"/>
    <w:multiLevelType w:val="hybridMultilevel"/>
    <w:tmpl w:val="80129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B1145"/>
    <w:multiLevelType w:val="hybridMultilevel"/>
    <w:tmpl w:val="C9463AE6"/>
    <w:lvl w:ilvl="0" w:tplc="72E05B7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6A7D"/>
    <w:multiLevelType w:val="hybridMultilevel"/>
    <w:tmpl w:val="AD9E2770"/>
    <w:lvl w:ilvl="0" w:tplc="7A7447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88153">
    <w:abstractNumId w:val="4"/>
  </w:num>
  <w:num w:numId="2" w16cid:durableId="117187472">
    <w:abstractNumId w:val="7"/>
  </w:num>
  <w:num w:numId="3" w16cid:durableId="380902894">
    <w:abstractNumId w:val="1"/>
  </w:num>
  <w:num w:numId="4" w16cid:durableId="44522736">
    <w:abstractNumId w:val="6"/>
  </w:num>
  <w:num w:numId="5" w16cid:durableId="1122961502">
    <w:abstractNumId w:val="5"/>
  </w:num>
  <w:num w:numId="6" w16cid:durableId="17119365">
    <w:abstractNumId w:val="0"/>
  </w:num>
  <w:num w:numId="7" w16cid:durableId="1864322474">
    <w:abstractNumId w:val="3"/>
  </w:num>
  <w:num w:numId="8" w16cid:durableId="205291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0F26"/>
    <w:rsid w:val="00003D38"/>
    <w:rsid w:val="00007711"/>
    <w:rsid w:val="000133D7"/>
    <w:rsid w:val="00015598"/>
    <w:rsid w:val="000237E6"/>
    <w:rsid w:val="00027229"/>
    <w:rsid w:val="00030A26"/>
    <w:rsid w:val="00036AFB"/>
    <w:rsid w:val="000409B4"/>
    <w:rsid w:val="00050A1F"/>
    <w:rsid w:val="00052CB8"/>
    <w:rsid w:val="000532B4"/>
    <w:rsid w:val="00060462"/>
    <w:rsid w:val="00061947"/>
    <w:rsid w:val="000620B9"/>
    <w:rsid w:val="00062A38"/>
    <w:rsid w:val="00075B66"/>
    <w:rsid w:val="00083FA7"/>
    <w:rsid w:val="0009347E"/>
    <w:rsid w:val="000A1524"/>
    <w:rsid w:val="000B14D2"/>
    <w:rsid w:val="000B26D7"/>
    <w:rsid w:val="000B408C"/>
    <w:rsid w:val="000B5E06"/>
    <w:rsid w:val="000C3CC4"/>
    <w:rsid w:val="000C4925"/>
    <w:rsid w:val="000E04C5"/>
    <w:rsid w:val="000E394C"/>
    <w:rsid w:val="000E7BFC"/>
    <w:rsid w:val="000F20B3"/>
    <w:rsid w:val="00100E08"/>
    <w:rsid w:val="00101984"/>
    <w:rsid w:val="00102EAA"/>
    <w:rsid w:val="00107A69"/>
    <w:rsid w:val="00110310"/>
    <w:rsid w:val="00125A20"/>
    <w:rsid w:val="00125D8B"/>
    <w:rsid w:val="0013523F"/>
    <w:rsid w:val="00142A8A"/>
    <w:rsid w:val="00143035"/>
    <w:rsid w:val="0014696B"/>
    <w:rsid w:val="001534C6"/>
    <w:rsid w:val="001623B2"/>
    <w:rsid w:val="001719F3"/>
    <w:rsid w:val="00184D86"/>
    <w:rsid w:val="00194176"/>
    <w:rsid w:val="001955F4"/>
    <w:rsid w:val="001A2C62"/>
    <w:rsid w:val="001A329E"/>
    <w:rsid w:val="001A44BF"/>
    <w:rsid w:val="001A499C"/>
    <w:rsid w:val="001B342E"/>
    <w:rsid w:val="001B516D"/>
    <w:rsid w:val="001C73FE"/>
    <w:rsid w:val="001D5A45"/>
    <w:rsid w:val="001D747A"/>
    <w:rsid w:val="001E2655"/>
    <w:rsid w:val="001E483C"/>
    <w:rsid w:val="001F552E"/>
    <w:rsid w:val="001F7BB6"/>
    <w:rsid w:val="00201335"/>
    <w:rsid w:val="002050AD"/>
    <w:rsid w:val="00205A9C"/>
    <w:rsid w:val="00210336"/>
    <w:rsid w:val="00213F06"/>
    <w:rsid w:val="00214845"/>
    <w:rsid w:val="002168CC"/>
    <w:rsid w:val="00220C16"/>
    <w:rsid w:val="00222C74"/>
    <w:rsid w:val="00223CA4"/>
    <w:rsid w:val="002242EE"/>
    <w:rsid w:val="002478D6"/>
    <w:rsid w:val="00253F50"/>
    <w:rsid w:val="002577DA"/>
    <w:rsid w:val="00266085"/>
    <w:rsid w:val="00272E8D"/>
    <w:rsid w:val="00283294"/>
    <w:rsid w:val="00284D43"/>
    <w:rsid w:val="00290F13"/>
    <w:rsid w:val="002A057D"/>
    <w:rsid w:val="002A4F40"/>
    <w:rsid w:val="002A7D02"/>
    <w:rsid w:val="002B05A3"/>
    <w:rsid w:val="002C054C"/>
    <w:rsid w:val="002C3295"/>
    <w:rsid w:val="002D089E"/>
    <w:rsid w:val="002D0B18"/>
    <w:rsid w:val="002D5D25"/>
    <w:rsid w:val="002E5997"/>
    <w:rsid w:val="002F2DF2"/>
    <w:rsid w:val="002F44BF"/>
    <w:rsid w:val="00311DDF"/>
    <w:rsid w:val="00317591"/>
    <w:rsid w:val="00321027"/>
    <w:rsid w:val="00321426"/>
    <w:rsid w:val="003446F8"/>
    <w:rsid w:val="00352AC6"/>
    <w:rsid w:val="003530B3"/>
    <w:rsid w:val="003548F1"/>
    <w:rsid w:val="0036356F"/>
    <w:rsid w:val="00375BA6"/>
    <w:rsid w:val="003763F1"/>
    <w:rsid w:val="003858DA"/>
    <w:rsid w:val="0038716A"/>
    <w:rsid w:val="00394E60"/>
    <w:rsid w:val="003A5F7B"/>
    <w:rsid w:val="003A683F"/>
    <w:rsid w:val="003B7EDA"/>
    <w:rsid w:val="003C37BD"/>
    <w:rsid w:val="003E10AA"/>
    <w:rsid w:val="003E34A1"/>
    <w:rsid w:val="003E5769"/>
    <w:rsid w:val="003E644C"/>
    <w:rsid w:val="003E6F34"/>
    <w:rsid w:val="003E7242"/>
    <w:rsid w:val="003F1466"/>
    <w:rsid w:val="003F5D4D"/>
    <w:rsid w:val="003F663B"/>
    <w:rsid w:val="00400F88"/>
    <w:rsid w:val="00405740"/>
    <w:rsid w:val="004064CF"/>
    <w:rsid w:val="00421F5F"/>
    <w:rsid w:val="004319AB"/>
    <w:rsid w:val="004319CD"/>
    <w:rsid w:val="004434BD"/>
    <w:rsid w:val="00443BA8"/>
    <w:rsid w:val="0045640D"/>
    <w:rsid w:val="004567B2"/>
    <w:rsid w:val="00457A7A"/>
    <w:rsid w:val="00463D4F"/>
    <w:rsid w:val="00485262"/>
    <w:rsid w:val="00485B93"/>
    <w:rsid w:val="004923DD"/>
    <w:rsid w:val="004B028C"/>
    <w:rsid w:val="004B5353"/>
    <w:rsid w:val="004B75FB"/>
    <w:rsid w:val="004C27B3"/>
    <w:rsid w:val="004C3884"/>
    <w:rsid w:val="004C4EF0"/>
    <w:rsid w:val="004C5AAA"/>
    <w:rsid w:val="004E1D85"/>
    <w:rsid w:val="004F322D"/>
    <w:rsid w:val="004F57EA"/>
    <w:rsid w:val="00504906"/>
    <w:rsid w:val="00513C5B"/>
    <w:rsid w:val="005145DC"/>
    <w:rsid w:val="00516419"/>
    <w:rsid w:val="00524ACD"/>
    <w:rsid w:val="0052530D"/>
    <w:rsid w:val="00525471"/>
    <w:rsid w:val="00534615"/>
    <w:rsid w:val="00543D86"/>
    <w:rsid w:val="00544606"/>
    <w:rsid w:val="005544E8"/>
    <w:rsid w:val="00560596"/>
    <w:rsid w:val="00581CCD"/>
    <w:rsid w:val="00582B77"/>
    <w:rsid w:val="005861A2"/>
    <w:rsid w:val="00586D4C"/>
    <w:rsid w:val="00591380"/>
    <w:rsid w:val="005A4FEF"/>
    <w:rsid w:val="005B33D0"/>
    <w:rsid w:val="005B5C73"/>
    <w:rsid w:val="005D598B"/>
    <w:rsid w:val="005D5CD3"/>
    <w:rsid w:val="005E64CE"/>
    <w:rsid w:val="005E75E9"/>
    <w:rsid w:val="005F0FA3"/>
    <w:rsid w:val="005F56C4"/>
    <w:rsid w:val="006006FA"/>
    <w:rsid w:val="00620B62"/>
    <w:rsid w:val="00624244"/>
    <w:rsid w:val="006279F4"/>
    <w:rsid w:val="00631233"/>
    <w:rsid w:val="00643933"/>
    <w:rsid w:val="006513F6"/>
    <w:rsid w:val="0065460D"/>
    <w:rsid w:val="00655832"/>
    <w:rsid w:val="00660CA5"/>
    <w:rsid w:val="00665017"/>
    <w:rsid w:val="0066753A"/>
    <w:rsid w:val="006727E7"/>
    <w:rsid w:val="006A3E04"/>
    <w:rsid w:val="006B1FB2"/>
    <w:rsid w:val="006B4757"/>
    <w:rsid w:val="006C4BF2"/>
    <w:rsid w:val="006C608F"/>
    <w:rsid w:val="006D20C0"/>
    <w:rsid w:val="006D3FBB"/>
    <w:rsid w:val="006E5441"/>
    <w:rsid w:val="006E64B7"/>
    <w:rsid w:val="006E6BDA"/>
    <w:rsid w:val="006F1FE2"/>
    <w:rsid w:val="006F23D1"/>
    <w:rsid w:val="006F5DF0"/>
    <w:rsid w:val="006F6E8E"/>
    <w:rsid w:val="006F7142"/>
    <w:rsid w:val="00701AFB"/>
    <w:rsid w:val="00705935"/>
    <w:rsid w:val="00707A19"/>
    <w:rsid w:val="007129EF"/>
    <w:rsid w:val="0071553B"/>
    <w:rsid w:val="0071748E"/>
    <w:rsid w:val="00725614"/>
    <w:rsid w:val="00765F44"/>
    <w:rsid w:val="007A45F3"/>
    <w:rsid w:val="007D5943"/>
    <w:rsid w:val="007D5D88"/>
    <w:rsid w:val="007E2F07"/>
    <w:rsid w:val="007E5D63"/>
    <w:rsid w:val="007E706D"/>
    <w:rsid w:val="007F4BD0"/>
    <w:rsid w:val="008002EB"/>
    <w:rsid w:val="00811F59"/>
    <w:rsid w:val="008128B2"/>
    <w:rsid w:val="00816EC6"/>
    <w:rsid w:val="00822B19"/>
    <w:rsid w:val="00825F74"/>
    <w:rsid w:val="00827FAA"/>
    <w:rsid w:val="00830291"/>
    <w:rsid w:val="008453F5"/>
    <w:rsid w:val="00861DC1"/>
    <w:rsid w:val="00866845"/>
    <w:rsid w:val="00870910"/>
    <w:rsid w:val="00875644"/>
    <w:rsid w:val="00877FC0"/>
    <w:rsid w:val="00882F7E"/>
    <w:rsid w:val="00883E38"/>
    <w:rsid w:val="00883E55"/>
    <w:rsid w:val="008879C9"/>
    <w:rsid w:val="008914EE"/>
    <w:rsid w:val="008930D3"/>
    <w:rsid w:val="008938BC"/>
    <w:rsid w:val="00894160"/>
    <w:rsid w:val="00894BAC"/>
    <w:rsid w:val="008A660C"/>
    <w:rsid w:val="008A77F9"/>
    <w:rsid w:val="008B4AF8"/>
    <w:rsid w:val="008B765A"/>
    <w:rsid w:val="008C790B"/>
    <w:rsid w:val="008D5616"/>
    <w:rsid w:val="008D6CFE"/>
    <w:rsid w:val="008E2D6C"/>
    <w:rsid w:val="008E6FB2"/>
    <w:rsid w:val="008F6358"/>
    <w:rsid w:val="00914C74"/>
    <w:rsid w:val="0092662E"/>
    <w:rsid w:val="00926F7F"/>
    <w:rsid w:val="00943AD6"/>
    <w:rsid w:val="00946C4E"/>
    <w:rsid w:val="0095393D"/>
    <w:rsid w:val="00962028"/>
    <w:rsid w:val="00967ADC"/>
    <w:rsid w:val="00970774"/>
    <w:rsid w:val="00971C56"/>
    <w:rsid w:val="0097204E"/>
    <w:rsid w:val="00972E15"/>
    <w:rsid w:val="009811AB"/>
    <w:rsid w:val="0098362B"/>
    <w:rsid w:val="00985010"/>
    <w:rsid w:val="009938DB"/>
    <w:rsid w:val="009942C5"/>
    <w:rsid w:val="009A4922"/>
    <w:rsid w:val="009A5030"/>
    <w:rsid w:val="009A6D8E"/>
    <w:rsid w:val="009C4D94"/>
    <w:rsid w:val="009C5BA2"/>
    <w:rsid w:val="009D43EA"/>
    <w:rsid w:val="009F7702"/>
    <w:rsid w:val="00A07569"/>
    <w:rsid w:val="00A07FDB"/>
    <w:rsid w:val="00A11293"/>
    <w:rsid w:val="00A154B3"/>
    <w:rsid w:val="00A240BA"/>
    <w:rsid w:val="00A30002"/>
    <w:rsid w:val="00A32A23"/>
    <w:rsid w:val="00A32A4C"/>
    <w:rsid w:val="00A3381E"/>
    <w:rsid w:val="00A33B92"/>
    <w:rsid w:val="00A34F5F"/>
    <w:rsid w:val="00A43A98"/>
    <w:rsid w:val="00A54E5C"/>
    <w:rsid w:val="00A618A7"/>
    <w:rsid w:val="00A62934"/>
    <w:rsid w:val="00A63B17"/>
    <w:rsid w:val="00A66C7F"/>
    <w:rsid w:val="00A71A05"/>
    <w:rsid w:val="00A73D19"/>
    <w:rsid w:val="00A802EE"/>
    <w:rsid w:val="00A87A71"/>
    <w:rsid w:val="00AA10D3"/>
    <w:rsid w:val="00AA21E2"/>
    <w:rsid w:val="00AB1135"/>
    <w:rsid w:val="00AB4C96"/>
    <w:rsid w:val="00AC6395"/>
    <w:rsid w:val="00AC6FB6"/>
    <w:rsid w:val="00AD7F25"/>
    <w:rsid w:val="00AE3539"/>
    <w:rsid w:val="00AE52CC"/>
    <w:rsid w:val="00AF29EE"/>
    <w:rsid w:val="00AF3209"/>
    <w:rsid w:val="00AF3F46"/>
    <w:rsid w:val="00AF744A"/>
    <w:rsid w:val="00B01227"/>
    <w:rsid w:val="00B05D44"/>
    <w:rsid w:val="00B14149"/>
    <w:rsid w:val="00B15D1F"/>
    <w:rsid w:val="00B24FF5"/>
    <w:rsid w:val="00B26A81"/>
    <w:rsid w:val="00B32263"/>
    <w:rsid w:val="00B34C6E"/>
    <w:rsid w:val="00B35099"/>
    <w:rsid w:val="00B4553F"/>
    <w:rsid w:val="00B46E28"/>
    <w:rsid w:val="00B4767D"/>
    <w:rsid w:val="00B5348A"/>
    <w:rsid w:val="00B60704"/>
    <w:rsid w:val="00B641A9"/>
    <w:rsid w:val="00B66E6D"/>
    <w:rsid w:val="00B70F1D"/>
    <w:rsid w:val="00B713C4"/>
    <w:rsid w:val="00B84FF4"/>
    <w:rsid w:val="00B87402"/>
    <w:rsid w:val="00B9009F"/>
    <w:rsid w:val="00B958D3"/>
    <w:rsid w:val="00BA5A27"/>
    <w:rsid w:val="00BB4933"/>
    <w:rsid w:val="00BB4AF4"/>
    <w:rsid w:val="00BC7DDC"/>
    <w:rsid w:val="00BD2A12"/>
    <w:rsid w:val="00BD3CEC"/>
    <w:rsid w:val="00BD4295"/>
    <w:rsid w:val="00BD4669"/>
    <w:rsid w:val="00BF3D46"/>
    <w:rsid w:val="00BF58BB"/>
    <w:rsid w:val="00C01E8C"/>
    <w:rsid w:val="00C13A8A"/>
    <w:rsid w:val="00C306D4"/>
    <w:rsid w:val="00C354EE"/>
    <w:rsid w:val="00C41E84"/>
    <w:rsid w:val="00C54453"/>
    <w:rsid w:val="00C64C99"/>
    <w:rsid w:val="00C728D0"/>
    <w:rsid w:val="00C73B53"/>
    <w:rsid w:val="00C8373F"/>
    <w:rsid w:val="00C90656"/>
    <w:rsid w:val="00C92538"/>
    <w:rsid w:val="00C97D52"/>
    <w:rsid w:val="00CA1E1F"/>
    <w:rsid w:val="00CA61F1"/>
    <w:rsid w:val="00CA73C2"/>
    <w:rsid w:val="00CB07D8"/>
    <w:rsid w:val="00CB5B65"/>
    <w:rsid w:val="00CC5EF8"/>
    <w:rsid w:val="00CD0332"/>
    <w:rsid w:val="00CD45DB"/>
    <w:rsid w:val="00CE5AB5"/>
    <w:rsid w:val="00CE6482"/>
    <w:rsid w:val="00CF07F9"/>
    <w:rsid w:val="00CF3129"/>
    <w:rsid w:val="00CF4DC9"/>
    <w:rsid w:val="00D00CC6"/>
    <w:rsid w:val="00D03719"/>
    <w:rsid w:val="00D04478"/>
    <w:rsid w:val="00D100FE"/>
    <w:rsid w:val="00D16236"/>
    <w:rsid w:val="00D1666E"/>
    <w:rsid w:val="00D23E24"/>
    <w:rsid w:val="00D464EF"/>
    <w:rsid w:val="00D46565"/>
    <w:rsid w:val="00D468B9"/>
    <w:rsid w:val="00D51061"/>
    <w:rsid w:val="00D660C5"/>
    <w:rsid w:val="00D74364"/>
    <w:rsid w:val="00D94E1F"/>
    <w:rsid w:val="00DA0A6E"/>
    <w:rsid w:val="00DB1C7F"/>
    <w:rsid w:val="00DB6422"/>
    <w:rsid w:val="00DC38CC"/>
    <w:rsid w:val="00DC4FCA"/>
    <w:rsid w:val="00DD0A16"/>
    <w:rsid w:val="00DD60ED"/>
    <w:rsid w:val="00DE6BEB"/>
    <w:rsid w:val="00E06610"/>
    <w:rsid w:val="00E269D4"/>
    <w:rsid w:val="00E54AE6"/>
    <w:rsid w:val="00E6101C"/>
    <w:rsid w:val="00E75F4E"/>
    <w:rsid w:val="00E920C0"/>
    <w:rsid w:val="00E9372B"/>
    <w:rsid w:val="00E955ED"/>
    <w:rsid w:val="00EA003A"/>
    <w:rsid w:val="00EB23C3"/>
    <w:rsid w:val="00EB389A"/>
    <w:rsid w:val="00EB77DB"/>
    <w:rsid w:val="00EC2F54"/>
    <w:rsid w:val="00ED2A26"/>
    <w:rsid w:val="00EE4F6F"/>
    <w:rsid w:val="00EF1DB8"/>
    <w:rsid w:val="00EF7444"/>
    <w:rsid w:val="00F01BB9"/>
    <w:rsid w:val="00F0322B"/>
    <w:rsid w:val="00F062E4"/>
    <w:rsid w:val="00F1057B"/>
    <w:rsid w:val="00F14617"/>
    <w:rsid w:val="00F204CD"/>
    <w:rsid w:val="00F21E1F"/>
    <w:rsid w:val="00F2683C"/>
    <w:rsid w:val="00F31CF7"/>
    <w:rsid w:val="00F32098"/>
    <w:rsid w:val="00F40D49"/>
    <w:rsid w:val="00F46C84"/>
    <w:rsid w:val="00F50A4B"/>
    <w:rsid w:val="00F537BF"/>
    <w:rsid w:val="00F64DFC"/>
    <w:rsid w:val="00F82680"/>
    <w:rsid w:val="00F82EC9"/>
    <w:rsid w:val="00F87588"/>
    <w:rsid w:val="00F92432"/>
    <w:rsid w:val="00FA71A5"/>
    <w:rsid w:val="00FB67AB"/>
    <w:rsid w:val="00FC66A2"/>
    <w:rsid w:val="00FD388E"/>
    <w:rsid w:val="00FD5D60"/>
    <w:rsid w:val="00FE3ECC"/>
    <w:rsid w:val="00FF6A71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11D3F"/>
  <w14:defaultImageDpi w14:val="32767"/>
  <w15:docId w15:val="{CF75D275-D8E7-428C-AE9B-A98D3A47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39"/>
    <w:rsid w:val="00B6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B66E6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4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26B3-E5FF-4B3A-BD0E-4EE96512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122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Vincent, Isabelle (I.)</dc:creator>
  <cp:lastModifiedBy>Lagerstrom, Johan</cp:lastModifiedBy>
  <cp:revision>9</cp:revision>
  <cp:lastPrinted>2018-11-08T07:39:00Z</cp:lastPrinted>
  <dcterms:created xsi:type="dcterms:W3CDTF">2023-01-12T12:05:00Z</dcterms:created>
  <dcterms:modified xsi:type="dcterms:W3CDTF">2023-01-13T09:05:00Z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2023-01-13T09:05:45Z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83461a2b-1ff3-4614-a54d-e0ab0bd294b7</vt:lpwstr>
  </property>
  <property fmtid="{D5CDD505-2E9C-101B-9397-08002B2CF9AE}" pid="8" name="MSIP_Label_8f759577-5ea0-4866-9528-c5abbb8a6af6_ContentBits">
    <vt:lpwstr>0</vt:lpwstr>
  </property>
</Properties>
</file>