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40E5" w14:textId="7F7D14D3" w:rsidR="00174D54" w:rsidRPr="00266CC3" w:rsidRDefault="00C15887" w:rsidP="00174D54">
      <w:pPr>
        <w:pStyle w:val="Rubrik"/>
        <w:rPr>
          <w:rFonts w:ascii="Montserrat Light" w:hAnsi="Montserrat Light"/>
          <w:b/>
          <w:sz w:val="32"/>
        </w:rPr>
      </w:pPr>
      <w:r w:rsidRPr="00266CC3">
        <w:rPr>
          <w:rFonts w:ascii="Montserrat Light" w:hAnsi="Montserrat Light"/>
          <w:b/>
          <w:sz w:val="32"/>
        </w:rPr>
        <w:t xml:space="preserve">Sverigepremiär för sedumtak med </w:t>
      </w:r>
      <w:proofErr w:type="spellStart"/>
      <w:r w:rsidRPr="00266CC3">
        <w:rPr>
          <w:rFonts w:ascii="Montserrat Light" w:hAnsi="Montserrat Light"/>
          <w:b/>
          <w:sz w:val="32"/>
        </w:rPr>
        <w:t>biokol</w:t>
      </w:r>
      <w:proofErr w:type="spellEnd"/>
    </w:p>
    <w:p w14:paraId="0D1E7F44" w14:textId="77777777" w:rsidR="009554E9" w:rsidRPr="00266CC3" w:rsidRDefault="009554E9" w:rsidP="009554E9">
      <w:pPr>
        <w:rPr>
          <w:rFonts w:ascii="Montserrat Light" w:hAnsi="Montserrat Light"/>
          <w:sz w:val="18"/>
        </w:rPr>
      </w:pPr>
    </w:p>
    <w:p w14:paraId="7F5679B8" w14:textId="2E69A30B" w:rsidR="00FD6DC9" w:rsidRPr="00266CC3" w:rsidRDefault="00FD6DC9" w:rsidP="00FD6DC9">
      <w:pPr>
        <w:rPr>
          <w:rFonts w:ascii="Montserrat Light" w:hAnsi="Montserrat Light" w:cs="Times New Roman"/>
          <w:b/>
          <w:sz w:val="20"/>
          <w:szCs w:val="23"/>
        </w:rPr>
      </w:pPr>
      <w:proofErr w:type="spellStart"/>
      <w:r w:rsidRPr="00266CC3">
        <w:rPr>
          <w:rFonts w:ascii="Montserrat Light" w:hAnsi="Montserrat Light" w:cs="Times New Roman"/>
          <w:b/>
          <w:sz w:val="20"/>
          <w:szCs w:val="23"/>
        </w:rPr>
        <w:t>Biokol</w:t>
      </w:r>
      <w:proofErr w:type="spellEnd"/>
      <w:r w:rsidRPr="00266CC3">
        <w:rPr>
          <w:rFonts w:ascii="Montserrat Light" w:hAnsi="Montserrat Light" w:cs="Times New Roman"/>
          <w:b/>
          <w:sz w:val="20"/>
          <w:szCs w:val="23"/>
        </w:rPr>
        <w:t xml:space="preserve"> kan nästan ses som en mirakelprodukt med sina många positiva egenskaper i odling och planteringar. </w:t>
      </w:r>
      <w:r w:rsidR="00E776F7" w:rsidRPr="00266CC3">
        <w:rPr>
          <w:rFonts w:ascii="Montserrat Light" w:hAnsi="Montserrat Light" w:cs="Times New Roman"/>
          <w:b/>
          <w:sz w:val="20"/>
          <w:szCs w:val="23"/>
        </w:rPr>
        <w:t xml:space="preserve">När </w:t>
      </w:r>
      <w:proofErr w:type="spellStart"/>
      <w:r w:rsidR="00E776F7" w:rsidRPr="00266CC3">
        <w:rPr>
          <w:rFonts w:ascii="Montserrat Light" w:hAnsi="Montserrat Light" w:cs="Times New Roman"/>
          <w:b/>
          <w:sz w:val="20"/>
          <w:szCs w:val="23"/>
        </w:rPr>
        <w:t>Veg</w:t>
      </w:r>
      <w:proofErr w:type="spellEnd"/>
      <w:r w:rsidR="000D0A3F" w:rsidRPr="00266CC3">
        <w:rPr>
          <w:rFonts w:ascii="Montserrat Light" w:hAnsi="Montserrat Light" w:cs="Times New Roman"/>
          <w:b/>
          <w:sz w:val="20"/>
          <w:szCs w:val="23"/>
        </w:rPr>
        <w:t xml:space="preserve"> </w:t>
      </w:r>
      <w:r w:rsidR="00E776F7" w:rsidRPr="00266CC3">
        <w:rPr>
          <w:rFonts w:ascii="Montserrat Light" w:hAnsi="Montserrat Light" w:cs="Times New Roman"/>
          <w:b/>
          <w:sz w:val="20"/>
          <w:szCs w:val="23"/>
        </w:rPr>
        <w:t xml:space="preserve">Tech fick upp ögonen för </w:t>
      </w:r>
      <w:proofErr w:type="spellStart"/>
      <w:r w:rsidR="00E776F7" w:rsidRPr="00266CC3">
        <w:rPr>
          <w:rFonts w:ascii="Montserrat Light" w:hAnsi="Montserrat Light" w:cs="Times New Roman"/>
          <w:b/>
          <w:sz w:val="20"/>
          <w:szCs w:val="23"/>
        </w:rPr>
        <w:t>biokol</w:t>
      </w:r>
      <w:proofErr w:type="spellEnd"/>
      <w:r w:rsidR="00E776F7" w:rsidRPr="00266CC3">
        <w:rPr>
          <w:rFonts w:ascii="Montserrat Light" w:hAnsi="Montserrat Light" w:cs="Times New Roman"/>
          <w:b/>
          <w:sz w:val="20"/>
          <w:szCs w:val="23"/>
        </w:rPr>
        <w:t xml:space="preserve"> såg de möjlighete</w:t>
      </w:r>
      <w:r w:rsidR="00397115" w:rsidRPr="00266CC3">
        <w:rPr>
          <w:rFonts w:ascii="Montserrat Light" w:hAnsi="Montserrat Light" w:cs="Times New Roman"/>
          <w:b/>
          <w:sz w:val="20"/>
          <w:szCs w:val="23"/>
        </w:rPr>
        <w:t>r</w:t>
      </w:r>
      <w:r w:rsidR="00E776F7" w:rsidRPr="00266CC3">
        <w:rPr>
          <w:rFonts w:ascii="Montserrat Light" w:hAnsi="Montserrat Light" w:cs="Times New Roman"/>
          <w:b/>
          <w:sz w:val="20"/>
          <w:szCs w:val="23"/>
        </w:rPr>
        <w:t>n</w:t>
      </w:r>
      <w:r w:rsidR="00397115" w:rsidRPr="00266CC3">
        <w:rPr>
          <w:rFonts w:ascii="Montserrat Light" w:hAnsi="Montserrat Light" w:cs="Times New Roman"/>
          <w:b/>
          <w:sz w:val="20"/>
          <w:szCs w:val="23"/>
        </w:rPr>
        <w:t>a</w:t>
      </w:r>
      <w:r w:rsidR="00E776F7" w:rsidRPr="00266CC3">
        <w:rPr>
          <w:rFonts w:ascii="Montserrat Light" w:hAnsi="Montserrat Light" w:cs="Times New Roman"/>
          <w:b/>
          <w:sz w:val="20"/>
          <w:szCs w:val="23"/>
        </w:rPr>
        <w:t xml:space="preserve"> </w:t>
      </w:r>
      <w:r w:rsidR="008A68CB" w:rsidRPr="00266CC3">
        <w:rPr>
          <w:rFonts w:ascii="Montserrat Light" w:hAnsi="Montserrat Light" w:cs="Times New Roman"/>
          <w:b/>
          <w:sz w:val="20"/>
          <w:szCs w:val="23"/>
        </w:rPr>
        <w:t>med egen framställning</w:t>
      </w:r>
      <w:r w:rsidR="00E776F7" w:rsidRPr="00266CC3">
        <w:rPr>
          <w:rFonts w:ascii="Montserrat Light" w:hAnsi="Montserrat Light" w:cs="Times New Roman"/>
          <w:b/>
          <w:sz w:val="20"/>
          <w:szCs w:val="23"/>
        </w:rPr>
        <w:t xml:space="preserve">, för att få kontroll över hela produktionskedjan och säkerställa en jämn och hög kvalitet. </w:t>
      </w:r>
      <w:r w:rsidR="00F8541C" w:rsidRPr="00266CC3">
        <w:rPr>
          <w:rFonts w:ascii="Montserrat Light" w:hAnsi="Montserrat Light" w:cs="Times New Roman"/>
          <w:b/>
          <w:sz w:val="20"/>
          <w:szCs w:val="23"/>
        </w:rPr>
        <w:t>I dagarna blev</w:t>
      </w:r>
      <w:r w:rsidRPr="00266CC3">
        <w:rPr>
          <w:rFonts w:ascii="Montserrat Light" w:hAnsi="Montserrat Light" w:cs="Times New Roman"/>
          <w:b/>
          <w:sz w:val="20"/>
          <w:szCs w:val="23"/>
        </w:rPr>
        <w:t xml:space="preserve"> </w:t>
      </w:r>
      <w:r w:rsidR="00E776F7" w:rsidRPr="00266CC3">
        <w:rPr>
          <w:rFonts w:ascii="Montserrat Light" w:hAnsi="Montserrat Light" w:cs="Times New Roman"/>
          <w:b/>
          <w:sz w:val="20"/>
          <w:szCs w:val="23"/>
        </w:rPr>
        <w:t xml:space="preserve">deras första sedummatta med </w:t>
      </w:r>
      <w:proofErr w:type="spellStart"/>
      <w:r w:rsidR="00E776F7" w:rsidRPr="00266CC3">
        <w:rPr>
          <w:rFonts w:ascii="Montserrat Light" w:hAnsi="Montserrat Light" w:cs="Times New Roman"/>
          <w:b/>
          <w:sz w:val="20"/>
          <w:szCs w:val="23"/>
        </w:rPr>
        <w:t>biokol</w:t>
      </w:r>
      <w:proofErr w:type="spellEnd"/>
      <w:r w:rsidR="00E776F7" w:rsidRPr="00266CC3">
        <w:rPr>
          <w:rFonts w:ascii="Montserrat Light" w:hAnsi="Montserrat Light" w:cs="Times New Roman"/>
          <w:b/>
          <w:sz w:val="20"/>
          <w:szCs w:val="23"/>
        </w:rPr>
        <w:t xml:space="preserve"> klar och pryder nu ett tak i Emmaboda.</w:t>
      </w:r>
    </w:p>
    <w:p w14:paraId="35DD0DDC" w14:textId="73076FAF" w:rsidR="005460E1" w:rsidRPr="00266CC3" w:rsidRDefault="00615DC4" w:rsidP="00FD6DC9">
      <w:pPr>
        <w:rPr>
          <w:rFonts w:ascii="Montserrat Light" w:hAnsi="Montserrat Light" w:cs="Times New Roman"/>
          <w:sz w:val="20"/>
          <w:szCs w:val="23"/>
        </w:rPr>
      </w:pPr>
      <w:r w:rsidRPr="00266CC3">
        <w:rPr>
          <w:rFonts w:ascii="Montserrat Light" w:hAnsi="Montserrat Light" w:cs="Times New Roman"/>
          <w:sz w:val="20"/>
          <w:szCs w:val="23"/>
        </w:rPr>
        <w:t xml:space="preserve">I småländska </w:t>
      </w:r>
      <w:r w:rsidR="00E776F7" w:rsidRPr="00266CC3">
        <w:rPr>
          <w:rFonts w:ascii="Montserrat Light" w:hAnsi="Montserrat Light" w:cs="Times New Roman"/>
          <w:sz w:val="20"/>
          <w:szCs w:val="23"/>
        </w:rPr>
        <w:t xml:space="preserve">Vislanda </w:t>
      </w:r>
      <w:r w:rsidRPr="00266CC3">
        <w:rPr>
          <w:rFonts w:ascii="Montserrat Light" w:hAnsi="Montserrat Light" w:cs="Times New Roman"/>
          <w:sz w:val="20"/>
          <w:szCs w:val="23"/>
        </w:rPr>
        <w:t xml:space="preserve">finns framtiden, åtminstone när det gäller </w:t>
      </w:r>
      <w:r w:rsidR="00FD6DC9" w:rsidRPr="00266CC3">
        <w:rPr>
          <w:rFonts w:ascii="Montserrat Light" w:hAnsi="Montserrat Light" w:cs="Times New Roman"/>
          <w:sz w:val="20"/>
          <w:szCs w:val="23"/>
        </w:rPr>
        <w:t xml:space="preserve">klimatsmarta </w:t>
      </w:r>
      <w:r w:rsidRPr="00266CC3">
        <w:rPr>
          <w:rFonts w:ascii="Montserrat Light" w:hAnsi="Montserrat Light" w:cs="Times New Roman"/>
          <w:sz w:val="20"/>
          <w:szCs w:val="23"/>
        </w:rPr>
        <w:t xml:space="preserve">sedumlösningar. Där har </w:t>
      </w:r>
      <w:proofErr w:type="spellStart"/>
      <w:r w:rsidRPr="00266CC3">
        <w:rPr>
          <w:rFonts w:ascii="Montserrat Light" w:hAnsi="Montserrat Light" w:cs="Times New Roman"/>
          <w:sz w:val="20"/>
          <w:szCs w:val="23"/>
        </w:rPr>
        <w:t>Veg</w:t>
      </w:r>
      <w:proofErr w:type="spellEnd"/>
      <w:r w:rsidR="000D0A3F" w:rsidRPr="00266CC3">
        <w:rPr>
          <w:rFonts w:ascii="Montserrat Light" w:hAnsi="Montserrat Light" w:cs="Times New Roman"/>
          <w:sz w:val="20"/>
          <w:szCs w:val="23"/>
        </w:rPr>
        <w:t xml:space="preserve"> </w:t>
      </w:r>
      <w:r w:rsidRPr="00266CC3">
        <w:rPr>
          <w:rFonts w:ascii="Montserrat Light" w:hAnsi="Montserrat Light" w:cs="Times New Roman"/>
          <w:sz w:val="20"/>
          <w:szCs w:val="23"/>
        </w:rPr>
        <w:t xml:space="preserve">Tech byggt en </w:t>
      </w:r>
      <w:r w:rsidR="000D0A3F" w:rsidRPr="00266CC3">
        <w:rPr>
          <w:rFonts w:ascii="Montserrat Light" w:hAnsi="Montserrat Light" w:cs="Times New Roman"/>
          <w:sz w:val="20"/>
          <w:szCs w:val="23"/>
        </w:rPr>
        <w:t>ny</w:t>
      </w:r>
      <w:r w:rsidRPr="00266CC3">
        <w:rPr>
          <w:rFonts w:ascii="Montserrat Light" w:hAnsi="Montserrat Light" w:cs="Times New Roman"/>
          <w:sz w:val="20"/>
          <w:szCs w:val="23"/>
        </w:rPr>
        <w:t xml:space="preserve"> anläggning för egen framställ</w:t>
      </w:r>
      <w:r w:rsidR="00E776F7" w:rsidRPr="00266CC3">
        <w:rPr>
          <w:rFonts w:ascii="Montserrat Light" w:hAnsi="Montserrat Light" w:cs="Times New Roman"/>
          <w:sz w:val="20"/>
          <w:szCs w:val="23"/>
        </w:rPr>
        <w:t>ning</w:t>
      </w:r>
      <w:r w:rsidRPr="00266CC3">
        <w:rPr>
          <w:rFonts w:ascii="Montserrat Light" w:hAnsi="Montserrat Light" w:cs="Times New Roman"/>
          <w:sz w:val="20"/>
          <w:szCs w:val="23"/>
        </w:rPr>
        <w:t xml:space="preserve"> av </w:t>
      </w:r>
      <w:proofErr w:type="spellStart"/>
      <w:r w:rsidRPr="00266CC3">
        <w:rPr>
          <w:rFonts w:ascii="Montserrat Light" w:hAnsi="Montserrat Light" w:cs="Times New Roman"/>
          <w:sz w:val="20"/>
          <w:szCs w:val="23"/>
        </w:rPr>
        <w:t>biokol</w:t>
      </w:r>
      <w:proofErr w:type="spellEnd"/>
      <w:r w:rsidR="00FD6DC9" w:rsidRPr="00266CC3">
        <w:rPr>
          <w:rFonts w:ascii="Montserrat Light" w:hAnsi="Montserrat Light" w:cs="Times New Roman"/>
          <w:sz w:val="20"/>
          <w:szCs w:val="23"/>
        </w:rPr>
        <w:t xml:space="preserve"> </w:t>
      </w:r>
      <w:r w:rsidR="00E776F7" w:rsidRPr="00266CC3">
        <w:rPr>
          <w:rFonts w:ascii="Montserrat Light" w:hAnsi="Montserrat Light" w:cs="Times New Roman"/>
          <w:sz w:val="20"/>
          <w:szCs w:val="23"/>
        </w:rPr>
        <w:t>till</w:t>
      </w:r>
      <w:r w:rsidR="009B04D0" w:rsidRPr="00266CC3">
        <w:rPr>
          <w:rFonts w:ascii="Montserrat Light" w:hAnsi="Montserrat Light" w:cs="Times New Roman"/>
          <w:sz w:val="20"/>
          <w:szCs w:val="23"/>
        </w:rPr>
        <w:t xml:space="preserve"> sin</w:t>
      </w:r>
      <w:r w:rsidR="00E776F7" w:rsidRPr="00266CC3">
        <w:rPr>
          <w:rFonts w:ascii="Montserrat Light" w:hAnsi="Montserrat Light" w:cs="Times New Roman"/>
          <w:sz w:val="20"/>
          <w:szCs w:val="23"/>
        </w:rPr>
        <w:t xml:space="preserve"> </w:t>
      </w:r>
      <w:r w:rsidR="00FD6DC9" w:rsidRPr="00266CC3">
        <w:rPr>
          <w:rFonts w:ascii="Montserrat Light" w:hAnsi="Montserrat Light" w:cs="Times New Roman"/>
          <w:sz w:val="20"/>
          <w:szCs w:val="23"/>
        </w:rPr>
        <w:t>produktion av sedummattor</w:t>
      </w:r>
      <w:r w:rsidR="005B48FC" w:rsidRPr="00266CC3">
        <w:rPr>
          <w:rFonts w:ascii="Montserrat Light" w:hAnsi="Montserrat Light" w:cs="Times New Roman"/>
          <w:sz w:val="20"/>
          <w:szCs w:val="23"/>
        </w:rPr>
        <w:t xml:space="preserve">. Nu ligger 10 000 kvadratmeter sedummatta med </w:t>
      </w:r>
      <w:proofErr w:type="spellStart"/>
      <w:r w:rsidR="005B48FC" w:rsidRPr="00266CC3">
        <w:rPr>
          <w:rFonts w:ascii="Montserrat Light" w:hAnsi="Montserrat Light" w:cs="Times New Roman"/>
          <w:sz w:val="20"/>
          <w:szCs w:val="23"/>
        </w:rPr>
        <w:t>biokol</w:t>
      </w:r>
      <w:proofErr w:type="spellEnd"/>
      <w:r w:rsidR="005B48FC" w:rsidRPr="00266CC3">
        <w:rPr>
          <w:rFonts w:ascii="Montserrat Light" w:hAnsi="Montserrat Light" w:cs="Times New Roman"/>
          <w:sz w:val="20"/>
          <w:szCs w:val="23"/>
        </w:rPr>
        <w:t xml:space="preserve"> redo att distribueras till kunder. </w:t>
      </w:r>
      <w:r w:rsidR="00A74941" w:rsidRPr="00266CC3">
        <w:rPr>
          <w:rFonts w:ascii="Montserrat Light" w:hAnsi="Montserrat Light" w:cs="Times New Roman"/>
          <w:sz w:val="20"/>
          <w:szCs w:val="23"/>
        </w:rPr>
        <w:t xml:space="preserve">Tack vare den egna </w:t>
      </w:r>
      <w:r w:rsidR="005B48FC" w:rsidRPr="00266CC3">
        <w:rPr>
          <w:rFonts w:ascii="Montserrat Light" w:hAnsi="Montserrat Light" w:cs="Times New Roman"/>
          <w:sz w:val="20"/>
          <w:szCs w:val="23"/>
        </w:rPr>
        <w:t xml:space="preserve">produktionen av </w:t>
      </w:r>
      <w:proofErr w:type="spellStart"/>
      <w:r w:rsidR="005B48FC" w:rsidRPr="00266CC3">
        <w:rPr>
          <w:rFonts w:ascii="Montserrat Light" w:hAnsi="Montserrat Light" w:cs="Times New Roman"/>
          <w:sz w:val="20"/>
          <w:szCs w:val="23"/>
        </w:rPr>
        <w:t>biokol</w:t>
      </w:r>
      <w:proofErr w:type="spellEnd"/>
      <w:r w:rsidR="005B48FC" w:rsidRPr="00266CC3">
        <w:rPr>
          <w:rFonts w:ascii="Montserrat Light" w:hAnsi="Montserrat Light" w:cs="Times New Roman"/>
          <w:sz w:val="20"/>
          <w:szCs w:val="23"/>
        </w:rPr>
        <w:t xml:space="preserve"> </w:t>
      </w:r>
      <w:r w:rsidR="00A74941" w:rsidRPr="00266CC3">
        <w:rPr>
          <w:rFonts w:ascii="Montserrat Light" w:hAnsi="Montserrat Light" w:cs="Times New Roman"/>
          <w:sz w:val="20"/>
          <w:szCs w:val="23"/>
        </w:rPr>
        <w:t xml:space="preserve">har </w:t>
      </w:r>
      <w:proofErr w:type="spellStart"/>
      <w:r w:rsidR="00A74941" w:rsidRPr="00266CC3">
        <w:rPr>
          <w:rFonts w:ascii="Montserrat Light" w:hAnsi="Montserrat Light" w:cs="Times New Roman"/>
          <w:sz w:val="20"/>
          <w:szCs w:val="23"/>
        </w:rPr>
        <w:t>Veg</w:t>
      </w:r>
      <w:proofErr w:type="spellEnd"/>
      <w:r w:rsidR="000D0A3F" w:rsidRPr="00266CC3">
        <w:rPr>
          <w:rFonts w:ascii="Montserrat Light" w:hAnsi="Montserrat Light" w:cs="Times New Roman"/>
          <w:sz w:val="20"/>
          <w:szCs w:val="23"/>
        </w:rPr>
        <w:t xml:space="preserve"> </w:t>
      </w:r>
      <w:r w:rsidR="00A74941" w:rsidRPr="00266CC3">
        <w:rPr>
          <w:rFonts w:ascii="Montserrat Light" w:hAnsi="Montserrat Light" w:cs="Times New Roman"/>
          <w:sz w:val="20"/>
          <w:szCs w:val="23"/>
        </w:rPr>
        <w:t xml:space="preserve">Tech kontroll över hela kedjan, vilket säkerställer en jämn och </w:t>
      </w:r>
      <w:r w:rsidR="00E776F7" w:rsidRPr="00266CC3">
        <w:rPr>
          <w:rFonts w:ascii="Montserrat Light" w:hAnsi="Montserrat Light" w:cs="Times New Roman"/>
          <w:sz w:val="20"/>
          <w:szCs w:val="23"/>
        </w:rPr>
        <w:t>hög</w:t>
      </w:r>
      <w:r w:rsidR="00A74941" w:rsidRPr="00266CC3">
        <w:rPr>
          <w:rFonts w:ascii="Montserrat Light" w:hAnsi="Montserrat Light" w:cs="Times New Roman"/>
          <w:sz w:val="20"/>
          <w:szCs w:val="23"/>
        </w:rPr>
        <w:t xml:space="preserve"> kvalitet.</w:t>
      </w:r>
      <w:r w:rsidR="005B48FC" w:rsidRPr="00266CC3">
        <w:rPr>
          <w:rFonts w:ascii="Montserrat Light" w:hAnsi="Montserrat Light" w:cs="Times New Roman"/>
          <w:sz w:val="20"/>
          <w:szCs w:val="23"/>
        </w:rPr>
        <w:t xml:space="preserve"> </w:t>
      </w:r>
    </w:p>
    <w:p w14:paraId="3B898226" w14:textId="7F54929E" w:rsidR="00D614E5" w:rsidRPr="00266CC3" w:rsidRDefault="00D614E5" w:rsidP="00B92875">
      <w:pPr>
        <w:rPr>
          <w:rFonts w:ascii="Montserrat Light" w:hAnsi="Montserrat Light" w:cs="Times New Roman"/>
          <w:sz w:val="20"/>
          <w:szCs w:val="23"/>
        </w:rPr>
      </w:pPr>
      <w:r w:rsidRPr="00266CC3">
        <w:rPr>
          <w:rFonts w:ascii="Montserrat Light" w:hAnsi="Montserrat Light" w:cs="Times New Roman"/>
          <w:sz w:val="20"/>
          <w:szCs w:val="23"/>
        </w:rPr>
        <w:t xml:space="preserve">– </w:t>
      </w:r>
      <w:r w:rsidR="005B48FC" w:rsidRPr="00266CC3">
        <w:rPr>
          <w:rFonts w:ascii="Montserrat Light" w:hAnsi="Montserrat Light" w:cs="Times New Roman"/>
          <w:sz w:val="20"/>
          <w:szCs w:val="23"/>
        </w:rPr>
        <w:t xml:space="preserve">Med egen produktion har vi kontroll över råvarans ursprung och att allt gått schysst till, något som annars kan vara svårt när </w:t>
      </w:r>
      <w:proofErr w:type="spellStart"/>
      <w:r w:rsidR="005B48FC" w:rsidRPr="00266CC3">
        <w:rPr>
          <w:rFonts w:ascii="Montserrat Light" w:hAnsi="Montserrat Light" w:cs="Times New Roman"/>
          <w:sz w:val="20"/>
          <w:szCs w:val="23"/>
        </w:rPr>
        <w:t>biokol</w:t>
      </w:r>
      <w:proofErr w:type="spellEnd"/>
      <w:r w:rsidR="005B48FC" w:rsidRPr="00266CC3">
        <w:rPr>
          <w:rFonts w:ascii="Montserrat Light" w:hAnsi="Montserrat Light" w:cs="Times New Roman"/>
          <w:sz w:val="20"/>
          <w:szCs w:val="23"/>
        </w:rPr>
        <w:t xml:space="preserve"> används i utökad omfattning. </w:t>
      </w:r>
      <w:r w:rsidR="00B92875" w:rsidRPr="00266CC3">
        <w:rPr>
          <w:rFonts w:ascii="Montserrat Light" w:hAnsi="Montserrat Light" w:cs="Times New Roman"/>
          <w:sz w:val="20"/>
          <w:szCs w:val="23"/>
        </w:rPr>
        <w:t xml:space="preserve">I </w:t>
      </w:r>
      <w:r w:rsidR="005B48FC" w:rsidRPr="00266CC3">
        <w:rPr>
          <w:rFonts w:ascii="Montserrat Light" w:hAnsi="Montserrat Light" w:cs="Times New Roman"/>
          <w:sz w:val="20"/>
          <w:szCs w:val="23"/>
        </w:rPr>
        <w:t xml:space="preserve">vår </w:t>
      </w:r>
      <w:r w:rsidR="00B92875" w:rsidRPr="00266CC3">
        <w:rPr>
          <w:rFonts w:ascii="Montserrat Light" w:hAnsi="Montserrat Light" w:cs="Times New Roman"/>
          <w:sz w:val="20"/>
          <w:szCs w:val="23"/>
        </w:rPr>
        <w:t xml:space="preserve">produktion </w:t>
      </w:r>
      <w:r w:rsidR="005B48FC" w:rsidRPr="00266CC3">
        <w:rPr>
          <w:rFonts w:ascii="Montserrat Light" w:hAnsi="Montserrat Light" w:cs="Times New Roman"/>
          <w:sz w:val="20"/>
          <w:szCs w:val="23"/>
        </w:rPr>
        <w:t>f</w:t>
      </w:r>
      <w:r w:rsidR="00B92875" w:rsidRPr="00266CC3">
        <w:rPr>
          <w:rFonts w:ascii="Montserrat Light" w:hAnsi="Montserrat Light" w:cs="Times New Roman"/>
          <w:sz w:val="20"/>
          <w:szCs w:val="23"/>
        </w:rPr>
        <w:t>örädla</w:t>
      </w:r>
      <w:r w:rsidR="005B48FC" w:rsidRPr="00266CC3">
        <w:rPr>
          <w:rFonts w:ascii="Montserrat Light" w:hAnsi="Montserrat Light" w:cs="Times New Roman"/>
          <w:sz w:val="20"/>
          <w:szCs w:val="23"/>
        </w:rPr>
        <w:t>r vi</w:t>
      </w:r>
      <w:r w:rsidR="00B92875" w:rsidRPr="00266CC3">
        <w:rPr>
          <w:rFonts w:ascii="Montserrat Light" w:hAnsi="Montserrat Light" w:cs="Times New Roman"/>
          <w:sz w:val="20"/>
          <w:szCs w:val="23"/>
        </w:rPr>
        <w:t xml:space="preserve"> restprodukter från regionala sågverk till </w:t>
      </w:r>
      <w:proofErr w:type="spellStart"/>
      <w:r w:rsidR="00B92875" w:rsidRPr="00266CC3">
        <w:rPr>
          <w:rFonts w:ascii="Montserrat Light" w:hAnsi="Montserrat Light" w:cs="Times New Roman"/>
          <w:sz w:val="20"/>
          <w:szCs w:val="23"/>
        </w:rPr>
        <w:t>biokol</w:t>
      </w:r>
      <w:proofErr w:type="spellEnd"/>
      <w:r w:rsidR="00B92875" w:rsidRPr="00266CC3">
        <w:rPr>
          <w:rFonts w:ascii="Montserrat Light" w:hAnsi="Montserrat Light" w:cs="Times New Roman"/>
          <w:sz w:val="20"/>
          <w:szCs w:val="23"/>
        </w:rPr>
        <w:t xml:space="preserve">, där vi </w:t>
      </w:r>
      <w:r w:rsidR="009B04D0" w:rsidRPr="00266CC3">
        <w:rPr>
          <w:rFonts w:ascii="Montserrat Light" w:hAnsi="Montserrat Light" w:cs="Times New Roman"/>
          <w:sz w:val="20"/>
          <w:szCs w:val="23"/>
        </w:rPr>
        <w:t xml:space="preserve">i produktionen även kan ta del av spillvärmen och </w:t>
      </w:r>
      <w:r w:rsidR="00B92875" w:rsidRPr="00266CC3">
        <w:rPr>
          <w:rFonts w:ascii="Montserrat Light" w:hAnsi="Montserrat Light" w:cs="Times New Roman"/>
          <w:sz w:val="20"/>
          <w:szCs w:val="23"/>
        </w:rPr>
        <w:t>samtidigt få en fossilfri uppvärmning av våra växthus</w:t>
      </w:r>
      <w:r w:rsidR="005B48FC" w:rsidRPr="00266CC3">
        <w:rPr>
          <w:rFonts w:ascii="Montserrat Light" w:hAnsi="Montserrat Light" w:cs="Times New Roman"/>
          <w:sz w:val="20"/>
          <w:szCs w:val="23"/>
        </w:rPr>
        <w:t xml:space="preserve"> och kontorslokaler</w:t>
      </w:r>
      <w:r w:rsidR="0030327F" w:rsidRPr="00266CC3">
        <w:rPr>
          <w:rFonts w:ascii="Montserrat Light" w:hAnsi="Montserrat Light" w:cs="Times New Roman"/>
          <w:sz w:val="20"/>
          <w:szCs w:val="23"/>
        </w:rPr>
        <w:t xml:space="preserve">, säger </w:t>
      </w:r>
      <w:r w:rsidR="00087630" w:rsidRPr="00266CC3">
        <w:rPr>
          <w:rFonts w:ascii="Montserrat Light" w:hAnsi="Montserrat Light" w:cs="Times New Roman"/>
          <w:sz w:val="20"/>
          <w:szCs w:val="23"/>
        </w:rPr>
        <w:t xml:space="preserve">Lina Pettersson, produktionschef på </w:t>
      </w:r>
      <w:proofErr w:type="spellStart"/>
      <w:r w:rsidR="00087630" w:rsidRPr="00266CC3">
        <w:rPr>
          <w:rFonts w:ascii="Montserrat Light" w:hAnsi="Montserrat Light" w:cs="Times New Roman"/>
          <w:sz w:val="20"/>
          <w:szCs w:val="23"/>
        </w:rPr>
        <w:t>Veg</w:t>
      </w:r>
      <w:proofErr w:type="spellEnd"/>
      <w:r w:rsidR="000D0A3F" w:rsidRPr="00266CC3">
        <w:rPr>
          <w:rFonts w:ascii="Montserrat Light" w:hAnsi="Montserrat Light" w:cs="Times New Roman"/>
          <w:sz w:val="20"/>
          <w:szCs w:val="23"/>
        </w:rPr>
        <w:t xml:space="preserve"> </w:t>
      </w:r>
      <w:r w:rsidR="00087630" w:rsidRPr="00266CC3">
        <w:rPr>
          <w:rFonts w:ascii="Montserrat Light" w:hAnsi="Montserrat Light" w:cs="Times New Roman"/>
          <w:sz w:val="20"/>
          <w:szCs w:val="23"/>
        </w:rPr>
        <w:t>Tech.</w:t>
      </w:r>
    </w:p>
    <w:p w14:paraId="3E59BE4D" w14:textId="13E66758" w:rsidR="00561008" w:rsidRPr="00266CC3" w:rsidRDefault="00561008" w:rsidP="00FF4FE5">
      <w:pPr>
        <w:rPr>
          <w:rFonts w:ascii="Montserrat Light" w:hAnsi="Montserrat Light" w:cs="Times New Roman"/>
          <w:sz w:val="20"/>
          <w:szCs w:val="23"/>
        </w:rPr>
      </w:pPr>
    </w:p>
    <w:p w14:paraId="09174681" w14:textId="06969C9F" w:rsidR="00561008" w:rsidRPr="00266CC3" w:rsidRDefault="00561008" w:rsidP="00FF4FE5">
      <w:pPr>
        <w:rPr>
          <w:rFonts w:ascii="Montserrat Light" w:hAnsi="Montserrat Light" w:cs="Times New Roman"/>
          <w:b/>
          <w:bCs/>
          <w:sz w:val="20"/>
          <w:szCs w:val="23"/>
        </w:rPr>
      </w:pPr>
      <w:r w:rsidRPr="00266CC3">
        <w:rPr>
          <w:rFonts w:ascii="Montserrat Light" w:hAnsi="Montserrat Light" w:cs="Times New Roman"/>
          <w:b/>
          <w:bCs/>
          <w:sz w:val="20"/>
          <w:szCs w:val="23"/>
        </w:rPr>
        <w:t>Goda egenskaper över lång tid</w:t>
      </w:r>
    </w:p>
    <w:p w14:paraId="16F6BAC3" w14:textId="41B40540" w:rsidR="00FF4FE5" w:rsidRPr="00266CC3" w:rsidRDefault="00FF4FE5" w:rsidP="00FF4FE5">
      <w:pPr>
        <w:rPr>
          <w:rFonts w:ascii="Montserrat Light" w:hAnsi="Montserrat Light" w:cs="Times New Roman"/>
          <w:sz w:val="20"/>
          <w:szCs w:val="23"/>
        </w:rPr>
      </w:pPr>
      <w:proofErr w:type="spellStart"/>
      <w:r w:rsidRPr="00266CC3">
        <w:rPr>
          <w:rFonts w:ascii="Montserrat Light" w:hAnsi="Montserrat Light" w:cs="Times New Roman"/>
          <w:sz w:val="20"/>
          <w:szCs w:val="23"/>
        </w:rPr>
        <w:t>Biokol</w:t>
      </w:r>
      <w:proofErr w:type="spellEnd"/>
      <w:r w:rsidRPr="00266CC3">
        <w:rPr>
          <w:rFonts w:ascii="Montserrat Light" w:hAnsi="Montserrat Light" w:cs="Times New Roman"/>
          <w:sz w:val="20"/>
          <w:szCs w:val="23"/>
        </w:rPr>
        <w:t xml:space="preserve"> har många fördelar. Det bidrar bland annat med jordförbättrande egenskaper som vattenhållande förmåga, minskat näringsläckage</w:t>
      </w:r>
      <w:r w:rsidR="00F955DC" w:rsidRPr="00266CC3">
        <w:rPr>
          <w:rFonts w:ascii="Montserrat Light" w:hAnsi="Montserrat Light" w:cs="Times New Roman"/>
          <w:sz w:val="20"/>
          <w:szCs w:val="23"/>
        </w:rPr>
        <w:t xml:space="preserve"> och</w:t>
      </w:r>
      <w:r w:rsidRPr="00266CC3">
        <w:rPr>
          <w:rFonts w:ascii="Montserrat Light" w:hAnsi="Montserrat Light" w:cs="Times New Roman"/>
          <w:sz w:val="20"/>
          <w:szCs w:val="23"/>
        </w:rPr>
        <w:t xml:space="preserve"> bibehållen näring</w:t>
      </w:r>
      <w:r w:rsidR="00F955DC" w:rsidRPr="00266CC3">
        <w:rPr>
          <w:rFonts w:ascii="Montserrat Light" w:hAnsi="Montserrat Light" w:cs="Times New Roman"/>
          <w:sz w:val="20"/>
          <w:szCs w:val="23"/>
        </w:rPr>
        <w:t xml:space="preserve">. </w:t>
      </w:r>
      <w:proofErr w:type="spellStart"/>
      <w:r w:rsidR="00F955DC" w:rsidRPr="00266CC3">
        <w:rPr>
          <w:rFonts w:ascii="Montserrat Light" w:hAnsi="Montserrat Light" w:cs="Times New Roman"/>
          <w:sz w:val="20"/>
          <w:szCs w:val="23"/>
        </w:rPr>
        <w:t>Biokol</w:t>
      </w:r>
      <w:proofErr w:type="spellEnd"/>
      <w:r w:rsidR="00F955DC" w:rsidRPr="00266CC3">
        <w:rPr>
          <w:rFonts w:ascii="Montserrat Light" w:hAnsi="Montserrat Light" w:cs="Times New Roman"/>
          <w:sz w:val="20"/>
          <w:szCs w:val="23"/>
        </w:rPr>
        <w:t xml:space="preserve"> bidrar också till</w:t>
      </w:r>
      <w:r w:rsidRPr="00266CC3">
        <w:rPr>
          <w:rFonts w:ascii="Montserrat Light" w:hAnsi="Montserrat Light" w:cs="Times New Roman"/>
          <w:sz w:val="20"/>
          <w:szCs w:val="23"/>
        </w:rPr>
        <w:t xml:space="preserve"> koldioxidinlagring, vilket är extra viktigt för anläggningar i urbana miljöer</w:t>
      </w:r>
      <w:r w:rsidR="00F955DC" w:rsidRPr="00266CC3">
        <w:rPr>
          <w:rFonts w:ascii="Montserrat Light" w:hAnsi="Montserrat Light" w:cs="Times New Roman"/>
          <w:sz w:val="20"/>
          <w:szCs w:val="23"/>
        </w:rPr>
        <w:t xml:space="preserve"> där mängden koldioxid i atmosfären minskar</w:t>
      </w:r>
      <w:r w:rsidRPr="00266CC3">
        <w:rPr>
          <w:rFonts w:ascii="Montserrat Light" w:hAnsi="Montserrat Light" w:cs="Times New Roman"/>
          <w:sz w:val="20"/>
          <w:szCs w:val="23"/>
        </w:rPr>
        <w:t>.</w:t>
      </w:r>
      <w:r w:rsidR="00C47149" w:rsidRPr="00266CC3">
        <w:rPr>
          <w:rFonts w:ascii="Montserrat Light" w:hAnsi="Montserrat Light" w:cs="Times New Roman"/>
          <w:sz w:val="20"/>
          <w:szCs w:val="23"/>
        </w:rPr>
        <w:t xml:space="preserve"> Samtidigt gynnar </w:t>
      </w:r>
      <w:r w:rsidR="00F955DC" w:rsidRPr="00266CC3">
        <w:rPr>
          <w:rFonts w:ascii="Montserrat Light" w:hAnsi="Montserrat Light" w:cs="Times New Roman"/>
          <w:sz w:val="20"/>
          <w:szCs w:val="23"/>
        </w:rPr>
        <w:t>produkten</w:t>
      </w:r>
      <w:r w:rsidR="00C47149" w:rsidRPr="00266CC3">
        <w:rPr>
          <w:rFonts w:ascii="Montserrat Light" w:hAnsi="Montserrat Light" w:cs="Times New Roman"/>
          <w:sz w:val="20"/>
          <w:szCs w:val="23"/>
        </w:rPr>
        <w:t xml:space="preserve"> nytt</w:t>
      </w:r>
      <w:r w:rsidR="00095BC9" w:rsidRPr="00266CC3">
        <w:rPr>
          <w:rFonts w:ascii="Montserrat Light" w:hAnsi="Montserrat Light" w:cs="Times New Roman"/>
          <w:sz w:val="20"/>
          <w:szCs w:val="23"/>
        </w:rPr>
        <w:t>iga</w:t>
      </w:r>
      <w:r w:rsidR="00C47149" w:rsidRPr="00266CC3">
        <w:rPr>
          <w:rFonts w:ascii="Montserrat Light" w:hAnsi="Montserrat Light" w:cs="Times New Roman"/>
          <w:sz w:val="20"/>
          <w:szCs w:val="23"/>
        </w:rPr>
        <w:t xml:space="preserve"> mikroorganismer och de goda egenskaperna håller länge </w:t>
      </w:r>
      <w:r w:rsidR="00FB1776" w:rsidRPr="00266CC3">
        <w:rPr>
          <w:rFonts w:ascii="Montserrat Light" w:hAnsi="Montserrat Light" w:cs="Times New Roman"/>
          <w:sz w:val="20"/>
          <w:szCs w:val="23"/>
        </w:rPr>
        <w:t>–</w:t>
      </w:r>
      <w:r w:rsidR="00C47149" w:rsidRPr="00266CC3">
        <w:rPr>
          <w:rFonts w:ascii="Montserrat Light" w:hAnsi="Montserrat Light" w:cs="Times New Roman"/>
          <w:sz w:val="20"/>
          <w:szCs w:val="23"/>
        </w:rPr>
        <w:t xml:space="preserve"> </w:t>
      </w:r>
      <w:r w:rsidR="00FB1776" w:rsidRPr="00266CC3">
        <w:rPr>
          <w:rFonts w:ascii="Montserrat Light" w:hAnsi="Montserrat Light" w:cs="Times New Roman"/>
          <w:sz w:val="20"/>
          <w:szCs w:val="23"/>
        </w:rPr>
        <w:t xml:space="preserve">biokolens effekter håller i sig </w:t>
      </w:r>
      <w:r w:rsidR="00C47149" w:rsidRPr="00266CC3">
        <w:rPr>
          <w:rFonts w:ascii="Montserrat Light" w:hAnsi="Montserrat Light" w:cs="Times New Roman"/>
          <w:sz w:val="20"/>
          <w:szCs w:val="23"/>
        </w:rPr>
        <w:t>i över tusen år.</w:t>
      </w:r>
    </w:p>
    <w:p w14:paraId="52DA61E4" w14:textId="7E074065" w:rsidR="00AE1DFA" w:rsidRPr="00266CC3" w:rsidRDefault="00AE1DFA" w:rsidP="00D614E5">
      <w:pPr>
        <w:rPr>
          <w:rFonts w:ascii="Montserrat Light" w:hAnsi="Montserrat Light" w:cs="Times New Roman"/>
          <w:sz w:val="20"/>
          <w:szCs w:val="23"/>
        </w:rPr>
      </w:pPr>
      <w:r w:rsidRPr="00266CC3">
        <w:rPr>
          <w:rFonts w:ascii="Montserrat Light" w:hAnsi="Montserrat Light" w:cs="Times New Roman"/>
          <w:sz w:val="20"/>
          <w:szCs w:val="23"/>
        </w:rPr>
        <w:t xml:space="preserve">– </w:t>
      </w:r>
      <w:r w:rsidR="005B48FC" w:rsidRPr="00266CC3">
        <w:rPr>
          <w:rFonts w:ascii="Montserrat Light" w:hAnsi="Montserrat Light" w:cs="Times New Roman"/>
          <w:sz w:val="20"/>
          <w:szCs w:val="23"/>
        </w:rPr>
        <w:t>Det känns kul att vara först ut med en sådan här typ av produkt och samtidigt ha ersatt vår fossila uppvärmning på köpet</w:t>
      </w:r>
      <w:r w:rsidRPr="00266CC3">
        <w:rPr>
          <w:rFonts w:ascii="Montserrat Light" w:hAnsi="Montserrat Light" w:cs="Times New Roman"/>
          <w:sz w:val="20"/>
          <w:szCs w:val="23"/>
        </w:rPr>
        <w:t>, säger Lina Pettersson.</w:t>
      </w:r>
    </w:p>
    <w:p w14:paraId="24FC9AE5" w14:textId="77777777" w:rsidR="00561008" w:rsidRPr="00266CC3" w:rsidRDefault="00561008" w:rsidP="000B042F">
      <w:pPr>
        <w:rPr>
          <w:rFonts w:ascii="Montserrat Light" w:hAnsi="Montserrat Light" w:cs="Times New Roman"/>
          <w:sz w:val="20"/>
          <w:szCs w:val="23"/>
        </w:rPr>
      </w:pPr>
    </w:p>
    <w:p w14:paraId="660496D5" w14:textId="1339261B" w:rsidR="00561008" w:rsidRPr="00266CC3" w:rsidRDefault="00561008" w:rsidP="000B042F">
      <w:pPr>
        <w:rPr>
          <w:rFonts w:ascii="Montserrat Light" w:hAnsi="Montserrat Light" w:cs="Times New Roman"/>
          <w:b/>
          <w:bCs/>
          <w:sz w:val="20"/>
          <w:szCs w:val="23"/>
        </w:rPr>
      </w:pPr>
      <w:r w:rsidRPr="00266CC3">
        <w:rPr>
          <w:rFonts w:ascii="Montserrat Light" w:hAnsi="Montserrat Light" w:cs="Times New Roman"/>
          <w:b/>
          <w:bCs/>
          <w:sz w:val="20"/>
          <w:szCs w:val="23"/>
        </w:rPr>
        <w:t>Först ut i världen</w:t>
      </w:r>
    </w:p>
    <w:p w14:paraId="2CA21C2D" w14:textId="762D9739" w:rsidR="00166BE9" w:rsidRPr="00266CC3" w:rsidRDefault="00FF4FE5" w:rsidP="000B042F">
      <w:pPr>
        <w:rPr>
          <w:rFonts w:ascii="Montserrat Light" w:hAnsi="Montserrat Light" w:cs="Times New Roman"/>
          <w:sz w:val="20"/>
          <w:szCs w:val="23"/>
        </w:rPr>
      </w:pPr>
      <w:r w:rsidRPr="00266CC3">
        <w:rPr>
          <w:rFonts w:ascii="Montserrat Light" w:hAnsi="Montserrat Light" w:cs="Times New Roman"/>
          <w:sz w:val="20"/>
          <w:szCs w:val="23"/>
        </w:rPr>
        <w:t xml:space="preserve">Den nya sedummattan innehåller </w:t>
      </w:r>
      <w:r w:rsidR="002C7951" w:rsidRPr="00266CC3">
        <w:rPr>
          <w:rFonts w:ascii="Montserrat Light" w:hAnsi="Montserrat Light" w:cs="Times New Roman"/>
          <w:sz w:val="20"/>
          <w:szCs w:val="23"/>
        </w:rPr>
        <w:t xml:space="preserve">ett tiotal olika typer </w:t>
      </w:r>
      <w:r w:rsidRPr="00266CC3">
        <w:rPr>
          <w:rFonts w:ascii="Montserrat Light" w:hAnsi="Montserrat Light" w:cs="Times New Roman"/>
          <w:sz w:val="20"/>
          <w:szCs w:val="23"/>
        </w:rPr>
        <w:t xml:space="preserve">av sedum som passar för svenska klimat. </w:t>
      </w:r>
      <w:proofErr w:type="spellStart"/>
      <w:r w:rsidR="00E8304E" w:rsidRPr="00266CC3">
        <w:rPr>
          <w:rFonts w:ascii="Montserrat Light" w:hAnsi="Montserrat Light" w:cs="Times New Roman"/>
          <w:sz w:val="20"/>
          <w:szCs w:val="23"/>
        </w:rPr>
        <w:t>Ödevata</w:t>
      </w:r>
      <w:proofErr w:type="spellEnd"/>
      <w:r w:rsidR="00E8304E" w:rsidRPr="00266CC3">
        <w:rPr>
          <w:rFonts w:ascii="Montserrat Light" w:hAnsi="Montserrat Light" w:cs="Times New Roman"/>
          <w:sz w:val="20"/>
          <w:szCs w:val="23"/>
        </w:rPr>
        <w:t xml:space="preserve"> Gårdshotell &amp; Fiskecamp </w:t>
      </w:r>
      <w:r w:rsidR="00B46115" w:rsidRPr="00266CC3">
        <w:rPr>
          <w:rFonts w:ascii="Montserrat Light" w:hAnsi="Montserrat Light" w:cs="Times New Roman"/>
          <w:sz w:val="20"/>
          <w:szCs w:val="23"/>
        </w:rPr>
        <w:t>utanför</w:t>
      </w:r>
      <w:r w:rsidR="00D776D8" w:rsidRPr="00266CC3">
        <w:rPr>
          <w:rFonts w:ascii="Montserrat Light" w:hAnsi="Montserrat Light" w:cs="Times New Roman"/>
          <w:sz w:val="20"/>
          <w:szCs w:val="23"/>
        </w:rPr>
        <w:t xml:space="preserve"> Emmaboda var</w:t>
      </w:r>
      <w:r w:rsidR="00E8304E" w:rsidRPr="00266CC3">
        <w:rPr>
          <w:rFonts w:ascii="Montserrat Light" w:hAnsi="Montserrat Light" w:cs="Times New Roman"/>
          <w:sz w:val="20"/>
          <w:szCs w:val="23"/>
        </w:rPr>
        <w:t xml:space="preserve"> först ut med att ha fått ett se</w:t>
      </w:r>
      <w:r w:rsidR="001E7B53" w:rsidRPr="00266CC3">
        <w:rPr>
          <w:rFonts w:ascii="Montserrat Light" w:hAnsi="Montserrat Light" w:cs="Times New Roman"/>
          <w:sz w:val="20"/>
          <w:szCs w:val="23"/>
        </w:rPr>
        <w:t xml:space="preserve">dumtak med </w:t>
      </w:r>
      <w:proofErr w:type="spellStart"/>
      <w:r w:rsidR="001E7B53" w:rsidRPr="00266CC3">
        <w:rPr>
          <w:rFonts w:ascii="Montserrat Light" w:hAnsi="Montserrat Light" w:cs="Times New Roman"/>
          <w:sz w:val="20"/>
          <w:szCs w:val="23"/>
        </w:rPr>
        <w:t>biokol</w:t>
      </w:r>
      <w:proofErr w:type="spellEnd"/>
      <w:r w:rsidR="00D776D8" w:rsidRPr="00266CC3">
        <w:rPr>
          <w:rFonts w:ascii="Montserrat Light" w:hAnsi="Montserrat Light" w:cs="Times New Roman"/>
          <w:sz w:val="20"/>
          <w:szCs w:val="23"/>
        </w:rPr>
        <w:t xml:space="preserve"> som anlades i mitten av september</w:t>
      </w:r>
      <w:r w:rsidR="00E8304E" w:rsidRPr="00266CC3">
        <w:rPr>
          <w:rFonts w:ascii="Montserrat Light" w:hAnsi="Montserrat Light" w:cs="Times New Roman"/>
          <w:sz w:val="20"/>
          <w:szCs w:val="23"/>
        </w:rPr>
        <w:t>.</w:t>
      </w:r>
      <w:r w:rsidR="00561008" w:rsidRPr="00266CC3">
        <w:rPr>
          <w:rFonts w:ascii="Montserrat Light" w:hAnsi="Montserrat Light" w:cs="Times New Roman"/>
          <w:sz w:val="20"/>
          <w:szCs w:val="23"/>
        </w:rPr>
        <w:t xml:space="preserve"> De har själva ett stort intresse för </w:t>
      </w:r>
      <w:r w:rsidR="00397115" w:rsidRPr="00266CC3">
        <w:rPr>
          <w:rFonts w:ascii="Montserrat Light" w:hAnsi="Montserrat Light" w:cs="Times New Roman"/>
          <w:sz w:val="20"/>
          <w:szCs w:val="23"/>
        </w:rPr>
        <w:t xml:space="preserve">miljö i allmänhet och </w:t>
      </w:r>
      <w:proofErr w:type="spellStart"/>
      <w:r w:rsidR="00561008" w:rsidRPr="00266CC3">
        <w:rPr>
          <w:rFonts w:ascii="Montserrat Light" w:hAnsi="Montserrat Light" w:cs="Times New Roman"/>
          <w:sz w:val="20"/>
          <w:szCs w:val="23"/>
        </w:rPr>
        <w:t>biokol</w:t>
      </w:r>
      <w:proofErr w:type="spellEnd"/>
      <w:r w:rsidR="00561008" w:rsidRPr="00266CC3">
        <w:rPr>
          <w:rFonts w:ascii="Montserrat Light" w:hAnsi="Montserrat Light" w:cs="Times New Roman"/>
          <w:sz w:val="20"/>
          <w:szCs w:val="23"/>
        </w:rPr>
        <w:t xml:space="preserve"> </w:t>
      </w:r>
      <w:r w:rsidR="00397115" w:rsidRPr="00266CC3">
        <w:rPr>
          <w:rFonts w:ascii="Montserrat Light" w:hAnsi="Montserrat Light" w:cs="Times New Roman"/>
          <w:sz w:val="20"/>
          <w:szCs w:val="23"/>
        </w:rPr>
        <w:t xml:space="preserve">i synnerhet. </w:t>
      </w:r>
    </w:p>
    <w:p w14:paraId="531443F3" w14:textId="439A23B1" w:rsidR="008A68CB" w:rsidRPr="00266CC3" w:rsidRDefault="008A68CB" w:rsidP="000B042F">
      <w:pPr>
        <w:rPr>
          <w:rFonts w:ascii="Montserrat Light" w:hAnsi="Montserrat Light" w:cs="Times New Roman"/>
          <w:sz w:val="20"/>
          <w:szCs w:val="23"/>
        </w:rPr>
      </w:pPr>
      <w:r w:rsidRPr="00266CC3">
        <w:rPr>
          <w:rFonts w:ascii="Montserrat Light" w:hAnsi="Montserrat Light" w:cs="Times New Roman"/>
          <w:sz w:val="20"/>
          <w:szCs w:val="23"/>
        </w:rPr>
        <w:t>–</w:t>
      </w:r>
      <w:r w:rsidR="00C74E7A" w:rsidRPr="00266CC3">
        <w:rPr>
          <w:rFonts w:ascii="Montserrat Light" w:hAnsi="Montserrat Light" w:cs="Times New Roman"/>
          <w:sz w:val="20"/>
          <w:szCs w:val="23"/>
        </w:rPr>
        <w:t xml:space="preserve"> </w:t>
      </w:r>
      <w:r w:rsidRPr="00266CC3">
        <w:rPr>
          <w:rFonts w:ascii="Montserrat Light" w:hAnsi="Montserrat Light" w:cs="Times New Roman"/>
          <w:sz w:val="20"/>
          <w:szCs w:val="23"/>
        </w:rPr>
        <w:t xml:space="preserve"> </w:t>
      </w:r>
      <w:r w:rsidR="00C74E7A" w:rsidRPr="00266CC3">
        <w:rPr>
          <w:rFonts w:ascii="Montserrat Light" w:hAnsi="Montserrat Light" w:cs="Times New Roman"/>
          <w:sz w:val="20"/>
          <w:szCs w:val="23"/>
        </w:rPr>
        <w:t>För oss var det viktigt att få ett grönt tak med lätt vikt och med goda egenskaper som kräver så lite skötsel som möjligt. Nu har vi ett tak som dessutom</w:t>
      </w:r>
      <w:bookmarkStart w:id="0" w:name="_GoBack"/>
      <w:bookmarkEnd w:id="0"/>
      <w:r w:rsidR="00C74E7A" w:rsidRPr="00266CC3">
        <w:rPr>
          <w:rFonts w:ascii="Montserrat Light" w:hAnsi="Montserrat Light" w:cs="Times New Roman"/>
          <w:sz w:val="20"/>
          <w:szCs w:val="23"/>
        </w:rPr>
        <w:t xml:space="preserve"> håller koldioxid, vilket är ytterligare en positiv effekt, </w:t>
      </w:r>
      <w:r w:rsidRPr="00266CC3">
        <w:rPr>
          <w:rFonts w:ascii="Montserrat Light" w:hAnsi="Montserrat Light" w:cs="Times New Roman"/>
          <w:sz w:val="20"/>
          <w:szCs w:val="23"/>
        </w:rPr>
        <w:t xml:space="preserve">säger </w:t>
      </w:r>
      <w:r w:rsidR="00904C33" w:rsidRPr="00266CC3">
        <w:rPr>
          <w:rFonts w:ascii="Montserrat Light" w:hAnsi="Montserrat Light" w:cs="Times New Roman"/>
          <w:sz w:val="20"/>
          <w:szCs w:val="23"/>
        </w:rPr>
        <w:t>Malin Axelsson som drive</w:t>
      </w:r>
      <w:r w:rsidR="00B46115" w:rsidRPr="00266CC3">
        <w:rPr>
          <w:rFonts w:ascii="Montserrat Light" w:hAnsi="Montserrat Light" w:cs="Times New Roman"/>
          <w:sz w:val="20"/>
          <w:szCs w:val="23"/>
        </w:rPr>
        <w:t>r</w:t>
      </w:r>
      <w:r w:rsidR="00904C33" w:rsidRPr="00266CC3">
        <w:rPr>
          <w:rFonts w:ascii="Montserrat Light" w:hAnsi="Montserrat Light" w:cs="Times New Roman"/>
          <w:sz w:val="20"/>
          <w:szCs w:val="23"/>
        </w:rPr>
        <w:t xml:space="preserve"> </w:t>
      </w:r>
      <w:proofErr w:type="spellStart"/>
      <w:r w:rsidR="00904C33" w:rsidRPr="00266CC3">
        <w:rPr>
          <w:rFonts w:ascii="Montserrat Light" w:hAnsi="Montserrat Light" w:cs="Times New Roman"/>
          <w:sz w:val="20"/>
          <w:szCs w:val="23"/>
        </w:rPr>
        <w:t>Ödevata</w:t>
      </w:r>
      <w:proofErr w:type="spellEnd"/>
      <w:r w:rsidR="00904C33" w:rsidRPr="00266CC3">
        <w:rPr>
          <w:rFonts w:ascii="Montserrat Light" w:hAnsi="Montserrat Light" w:cs="Times New Roman"/>
          <w:sz w:val="20"/>
          <w:szCs w:val="23"/>
        </w:rPr>
        <w:t xml:space="preserve"> Gårdshotell &amp; Fiskecamp</w:t>
      </w:r>
      <w:r w:rsidR="00776804" w:rsidRPr="00266CC3">
        <w:rPr>
          <w:rFonts w:ascii="Montserrat Light" w:hAnsi="Montserrat Light" w:cs="Times New Roman"/>
          <w:sz w:val="20"/>
          <w:szCs w:val="23"/>
        </w:rPr>
        <w:t>.</w:t>
      </w:r>
    </w:p>
    <w:p w14:paraId="67CEE237" w14:textId="027A71BA" w:rsidR="00FD6DC9" w:rsidRPr="00266CC3" w:rsidRDefault="00B92875" w:rsidP="003A50F5">
      <w:pPr>
        <w:jc w:val="both"/>
        <w:rPr>
          <w:rFonts w:ascii="Montserrat Light" w:hAnsi="Montserrat Light" w:cs="Times New Roman"/>
          <w:sz w:val="20"/>
          <w:szCs w:val="23"/>
        </w:rPr>
      </w:pPr>
      <w:r w:rsidRPr="00266CC3">
        <w:rPr>
          <w:rFonts w:ascii="Montserrat Light" w:hAnsi="Montserrat Light" w:cs="Times New Roman"/>
          <w:sz w:val="20"/>
          <w:szCs w:val="23"/>
        </w:rPr>
        <w:t xml:space="preserve">Eventuellt överskott av </w:t>
      </w:r>
      <w:proofErr w:type="spellStart"/>
      <w:r w:rsidR="0063051B" w:rsidRPr="00266CC3">
        <w:rPr>
          <w:rFonts w:ascii="Montserrat Light" w:hAnsi="Montserrat Light" w:cs="Times New Roman"/>
          <w:sz w:val="20"/>
          <w:szCs w:val="23"/>
        </w:rPr>
        <w:t>Veg</w:t>
      </w:r>
      <w:proofErr w:type="spellEnd"/>
      <w:r w:rsidR="000D0A3F" w:rsidRPr="00266CC3">
        <w:rPr>
          <w:rFonts w:ascii="Montserrat Light" w:hAnsi="Montserrat Light" w:cs="Times New Roman"/>
          <w:sz w:val="20"/>
          <w:szCs w:val="23"/>
        </w:rPr>
        <w:t xml:space="preserve"> </w:t>
      </w:r>
      <w:r w:rsidR="0063051B" w:rsidRPr="00266CC3">
        <w:rPr>
          <w:rFonts w:ascii="Montserrat Light" w:hAnsi="Montserrat Light" w:cs="Times New Roman"/>
          <w:sz w:val="20"/>
          <w:szCs w:val="23"/>
        </w:rPr>
        <w:t xml:space="preserve">Techs </w:t>
      </w:r>
      <w:r w:rsidRPr="00266CC3">
        <w:rPr>
          <w:rFonts w:ascii="Montserrat Light" w:hAnsi="Montserrat Light" w:cs="Times New Roman"/>
          <w:sz w:val="20"/>
          <w:szCs w:val="23"/>
        </w:rPr>
        <w:t>biokolsproduktion kommer att säljas till miljömedvetna anläggningsföretag, inte minst kommuner som ställer höga krav på jordkvalitet och utsläpp.</w:t>
      </w:r>
    </w:p>
    <w:p w14:paraId="7649B0C6" w14:textId="2E6FA9DD" w:rsidR="001C0B51" w:rsidRPr="001C0B51" w:rsidRDefault="001C0B51" w:rsidP="001C0B51">
      <w:pPr>
        <w:rPr>
          <w:rFonts w:ascii="Montserrat Light" w:hAnsi="Montserrat Light" w:cs="Times New Roman"/>
          <w:sz w:val="20"/>
          <w:szCs w:val="23"/>
        </w:rPr>
      </w:pPr>
      <w:r w:rsidRPr="001C0B51">
        <w:rPr>
          <w:rFonts w:ascii="Montserrat Light" w:hAnsi="Montserrat Light" w:cs="Times New Roman"/>
          <w:sz w:val="20"/>
          <w:szCs w:val="23"/>
        </w:rPr>
        <w:br/>
        <w:t xml:space="preserve">Hemsida: </w:t>
      </w:r>
      <w:hyperlink r:id="rId7" w:history="1">
        <w:r w:rsidRPr="001C0B51">
          <w:rPr>
            <w:rStyle w:val="Hyperlnk"/>
            <w:rFonts w:ascii="Montserrat Light" w:hAnsi="Montserrat Light" w:cs="Times New Roman"/>
            <w:sz w:val="20"/>
            <w:szCs w:val="23"/>
          </w:rPr>
          <w:t>www.vegtech.se</w:t>
        </w:r>
      </w:hyperlink>
      <w:r w:rsidRPr="001C0B51">
        <w:rPr>
          <w:rFonts w:ascii="Montserrat Light" w:hAnsi="Montserrat Light" w:cs="Times New Roman"/>
          <w:sz w:val="20"/>
          <w:szCs w:val="23"/>
        </w:rPr>
        <w:t xml:space="preserve"> </w:t>
      </w:r>
      <w:r w:rsidRPr="001C0B51">
        <w:rPr>
          <w:rFonts w:ascii="Montserrat Light" w:hAnsi="Montserrat Light" w:cs="Times New Roman"/>
          <w:sz w:val="20"/>
          <w:szCs w:val="23"/>
        </w:rPr>
        <w:br/>
      </w:r>
      <w:r w:rsidRPr="001C0B51">
        <w:rPr>
          <w:rFonts w:ascii="Montserrat Light" w:hAnsi="Montserrat Light" w:cs="Times New Roman"/>
          <w:sz w:val="20"/>
          <w:szCs w:val="23"/>
        </w:rPr>
        <w:t xml:space="preserve">Hemsida: </w:t>
      </w:r>
      <w:hyperlink r:id="rId8" w:history="1">
        <w:r w:rsidRPr="001C0B51">
          <w:rPr>
            <w:rStyle w:val="Hyperlnk"/>
            <w:rFonts w:ascii="Montserrat Light" w:hAnsi="Montserrat Light" w:cs="Times New Roman"/>
            <w:sz w:val="20"/>
            <w:szCs w:val="23"/>
          </w:rPr>
          <w:t>https://www.odevata.se</w:t>
        </w:r>
      </w:hyperlink>
    </w:p>
    <w:p w14:paraId="6779C980" w14:textId="17D64788" w:rsidR="00690F11" w:rsidRPr="00690F11" w:rsidRDefault="00690F11" w:rsidP="001C0B51">
      <w:pPr>
        <w:jc w:val="both"/>
        <w:rPr>
          <w:rFonts w:ascii="Montserrat Light" w:hAnsi="Montserrat Light" w:cs="Times New Roman"/>
          <w:i/>
          <w:sz w:val="20"/>
          <w:szCs w:val="23"/>
          <w:lang w:val="de-DE"/>
        </w:rPr>
      </w:pPr>
      <w:r w:rsidRPr="00690F11">
        <w:rPr>
          <w:rFonts w:ascii="Montserrat Light" w:hAnsi="Montserrat Light" w:cs="Times New Roman"/>
          <w:i/>
          <w:sz w:val="20"/>
          <w:szCs w:val="23"/>
          <w:lang w:val="de-DE"/>
        </w:rPr>
        <w:t xml:space="preserve">Kontakt: Ulrica Carlberg, </w:t>
      </w:r>
      <w:proofErr w:type="spellStart"/>
      <w:r w:rsidRPr="00690F11">
        <w:rPr>
          <w:rFonts w:ascii="Montserrat Light" w:hAnsi="Montserrat Light" w:cs="Times New Roman"/>
          <w:i/>
          <w:sz w:val="20"/>
          <w:szCs w:val="23"/>
          <w:lang w:val="de-DE"/>
        </w:rPr>
        <w:t>kommunikatör</w:t>
      </w:r>
      <w:proofErr w:type="spellEnd"/>
      <w:r w:rsidRPr="00690F11">
        <w:rPr>
          <w:rFonts w:ascii="Montserrat Light" w:hAnsi="Montserrat Light" w:cs="Times New Roman"/>
          <w:i/>
          <w:sz w:val="20"/>
          <w:szCs w:val="23"/>
          <w:lang w:val="de-DE"/>
        </w:rPr>
        <w:t xml:space="preserve">, </w:t>
      </w:r>
      <w:proofErr w:type="spellStart"/>
      <w:r w:rsidRPr="00690F11">
        <w:rPr>
          <w:rFonts w:ascii="Montserrat Light" w:hAnsi="Montserrat Light" w:cs="Times New Roman"/>
          <w:i/>
          <w:sz w:val="20"/>
          <w:szCs w:val="23"/>
          <w:lang w:val="de-DE"/>
        </w:rPr>
        <w:t>Veg</w:t>
      </w:r>
      <w:proofErr w:type="spellEnd"/>
      <w:r w:rsidRPr="00690F11">
        <w:rPr>
          <w:rFonts w:ascii="Montserrat Light" w:hAnsi="Montserrat Light" w:cs="Times New Roman"/>
          <w:i/>
          <w:sz w:val="20"/>
          <w:szCs w:val="23"/>
          <w:lang w:val="de-DE"/>
        </w:rPr>
        <w:t xml:space="preserve"> Tech AB,</w:t>
      </w:r>
      <w:r>
        <w:rPr>
          <w:rFonts w:ascii="Montserrat Light" w:hAnsi="Montserrat Light" w:cs="Times New Roman"/>
          <w:i/>
          <w:sz w:val="20"/>
          <w:szCs w:val="23"/>
          <w:lang w:val="de-DE"/>
        </w:rPr>
        <w:t xml:space="preserve"> tel.</w:t>
      </w:r>
      <w:r w:rsidRPr="00690F11">
        <w:rPr>
          <w:rFonts w:ascii="Montserrat Light" w:hAnsi="Montserrat Light" w:cs="Times New Roman"/>
          <w:i/>
          <w:sz w:val="20"/>
          <w:szCs w:val="23"/>
          <w:lang w:val="de-DE"/>
        </w:rPr>
        <w:t xml:space="preserve"> </w:t>
      </w:r>
      <w:r w:rsidRPr="00690F11">
        <w:rPr>
          <w:rFonts w:ascii="Montserrat Light" w:hAnsi="Montserrat Light" w:cs="Times New Roman"/>
          <w:i/>
          <w:sz w:val="20"/>
          <w:szCs w:val="23"/>
          <w:lang w:val="de-DE"/>
        </w:rPr>
        <w:t>0472-363 05</w:t>
      </w:r>
      <w:r>
        <w:rPr>
          <w:rFonts w:ascii="Montserrat Light" w:hAnsi="Montserrat Light" w:cs="Times New Roman"/>
          <w:i/>
          <w:sz w:val="20"/>
          <w:szCs w:val="23"/>
          <w:lang w:val="de-DE"/>
        </w:rPr>
        <w:t xml:space="preserve">, </w:t>
      </w:r>
      <w:hyperlink r:id="rId9" w:history="1">
        <w:r w:rsidRPr="00A60309">
          <w:rPr>
            <w:rStyle w:val="Hyperlnk"/>
            <w:rFonts w:ascii="Montserrat Light" w:hAnsi="Montserrat Light" w:cs="Times New Roman"/>
            <w:i/>
            <w:sz w:val="20"/>
            <w:szCs w:val="23"/>
            <w:lang w:val="de-DE"/>
          </w:rPr>
          <w:t>uc@vegtech.se</w:t>
        </w:r>
      </w:hyperlink>
      <w:r>
        <w:rPr>
          <w:rFonts w:ascii="Montserrat Light" w:hAnsi="Montserrat Light" w:cs="Times New Roman"/>
          <w:i/>
          <w:sz w:val="20"/>
          <w:szCs w:val="23"/>
          <w:lang w:val="de-DE"/>
        </w:rPr>
        <w:t xml:space="preserve"> </w:t>
      </w:r>
    </w:p>
    <w:sectPr w:rsidR="00690F11" w:rsidRPr="00690F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A84D" w14:textId="77777777" w:rsidR="00401443" w:rsidRDefault="00401443" w:rsidP="00AF0762">
      <w:pPr>
        <w:spacing w:after="0" w:line="240" w:lineRule="auto"/>
      </w:pPr>
      <w:r>
        <w:separator/>
      </w:r>
    </w:p>
  </w:endnote>
  <w:endnote w:type="continuationSeparator" w:id="0">
    <w:p w14:paraId="7E711B74" w14:textId="77777777" w:rsidR="00401443" w:rsidRDefault="00401443" w:rsidP="00AF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9D45" w14:textId="77777777" w:rsidR="00401443" w:rsidRDefault="00401443" w:rsidP="00AF0762">
      <w:pPr>
        <w:spacing w:after="0" w:line="240" w:lineRule="auto"/>
      </w:pPr>
      <w:r>
        <w:separator/>
      </w:r>
    </w:p>
  </w:footnote>
  <w:footnote w:type="continuationSeparator" w:id="0">
    <w:p w14:paraId="49C969E1" w14:textId="77777777" w:rsidR="00401443" w:rsidRDefault="00401443" w:rsidP="00AF0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173"/>
    <w:multiLevelType w:val="hybridMultilevel"/>
    <w:tmpl w:val="70E81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B24E28"/>
    <w:multiLevelType w:val="hybridMultilevel"/>
    <w:tmpl w:val="0F3E12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5D5150B"/>
    <w:multiLevelType w:val="hybridMultilevel"/>
    <w:tmpl w:val="A81607D2"/>
    <w:lvl w:ilvl="0" w:tplc="9E92D63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65718E"/>
    <w:multiLevelType w:val="hybridMultilevel"/>
    <w:tmpl w:val="B6CAF020"/>
    <w:lvl w:ilvl="0" w:tplc="9D30CBFA">
      <w:numFmt w:val="bullet"/>
      <w:lvlText w:val="–"/>
      <w:lvlJc w:val="left"/>
      <w:pPr>
        <w:ind w:left="720" w:hanging="360"/>
      </w:pPr>
      <w:rPr>
        <w:rFonts w:ascii="Calibri" w:eastAsiaTheme="minorHAnsi" w:hAnsi="Calibri" w:cs="Calibri" w:hint="default"/>
        <w:color w:val="FF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A4740D"/>
    <w:multiLevelType w:val="hybridMultilevel"/>
    <w:tmpl w:val="47EEDB98"/>
    <w:lvl w:ilvl="0" w:tplc="A0FC8A2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31539E"/>
    <w:multiLevelType w:val="hybridMultilevel"/>
    <w:tmpl w:val="4C585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434169"/>
    <w:multiLevelType w:val="hybridMultilevel"/>
    <w:tmpl w:val="AC1641FE"/>
    <w:lvl w:ilvl="0" w:tplc="43D4B26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CE1995"/>
    <w:multiLevelType w:val="hybridMultilevel"/>
    <w:tmpl w:val="1DF49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C3"/>
    <w:rsid w:val="00003DBF"/>
    <w:rsid w:val="00004B2C"/>
    <w:rsid w:val="000120E7"/>
    <w:rsid w:val="00012BD3"/>
    <w:rsid w:val="00014836"/>
    <w:rsid w:val="00023D2F"/>
    <w:rsid w:val="00024C29"/>
    <w:rsid w:val="00025FDD"/>
    <w:rsid w:val="00027DCB"/>
    <w:rsid w:val="00030F0B"/>
    <w:rsid w:val="00040C57"/>
    <w:rsid w:val="00043401"/>
    <w:rsid w:val="00050E8E"/>
    <w:rsid w:val="00051C98"/>
    <w:rsid w:val="00052DAE"/>
    <w:rsid w:val="000537B9"/>
    <w:rsid w:val="000544F5"/>
    <w:rsid w:val="00064193"/>
    <w:rsid w:val="000668D0"/>
    <w:rsid w:val="00066F32"/>
    <w:rsid w:val="0006736E"/>
    <w:rsid w:val="0008728C"/>
    <w:rsid w:val="00087630"/>
    <w:rsid w:val="00095BC9"/>
    <w:rsid w:val="00096B50"/>
    <w:rsid w:val="00096C7C"/>
    <w:rsid w:val="000A577C"/>
    <w:rsid w:val="000A67EF"/>
    <w:rsid w:val="000A7F9F"/>
    <w:rsid w:val="000B042F"/>
    <w:rsid w:val="000B30B7"/>
    <w:rsid w:val="000C5622"/>
    <w:rsid w:val="000C605E"/>
    <w:rsid w:val="000D0A3F"/>
    <w:rsid w:val="000D2AA5"/>
    <w:rsid w:val="000E6140"/>
    <w:rsid w:val="000F345E"/>
    <w:rsid w:val="00100FA2"/>
    <w:rsid w:val="00101FB3"/>
    <w:rsid w:val="001027C0"/>
    <w:rsid w:val="00105778"/>
    <w:rsid w:val="001229B6"/>
    <w:rsid w:val="0012371E"/>
    <w:rsid w:val="0012405D"/>
    <w:rsid w:val="0012477E"/>
    <w:rsid w:val="001369D4"/>
    <w:rsid w:val="00140BF6"/>
    <w:rsid w:val="0014350E"/>
    <w:rsid w:val="001446B4"/>
    <w:rsid w:val="001470C4"/>
    <w:rsid w:val="00166BE9"/>
    <w:rsid w:val="00170478"/>
    <w:rsid w:val="00174D54"/>
    <w:rsid w:val="00180ECC"/>
    <w:rsid w:val="001822D6"/>
    <w:rsid w:val="00184133"/>
    <w:rsid w:val="00185909"/>
    <w:rsid w:val="001A2FAB"/>
    <w:rsid w:val="001A5EA1"/>
    <w:rsid w:val="001A7379"/>
    <w:rsid w:val="001B022C"/>
    <w:rsid w:val="001B28B0"/>
    <w:rsid w:val="001C0B51"/>
    <w:rsid w:val="001C6077"/>
    <w:rsid w:val="001D1E73"/>
    <w:rsid w:val="001E7B53"/>
    <w:rsid w:val="001F72D7"/>
    <w:rsid w:val="002001AB"/>
    <w:rsid w:val="00210262"/>
    <w:rsid w:val="00210E69"/>
    <w:rsid w:val="002128CF"/>
    <w:rsid w:val="00220152"/>
    <w:rsid w:val="00234906"/>
    <w:rsid w:val="00234B0D"/>
    <w:rsid w:val="00236C8D"/>
    <w:rsid w:val="00243B50"/>
    <w:rsid w:val="002448DD"/>
    <w:rsid w:val="00247653"/>
    <w:rsid w:val="00255C5B"/>
    <w:rsid w:val="00263ECC"/>
    <w:rsid w:val="00266CC3"/>
    <w:rsid w:val="00277A5E"/>
    <w:rsid w:val="0028005D"/>
    <w:rsid w:val="00296C89"/>
    <w:rsid w:val="0029745E"/>
    <w:rsid w:val="00297791"/>
    <w:rsid w:val="002A1485"/>
    <w:rsid w:val="002A3DAE"/>
    <w:rsid w:val="002C298C"/>
    <w:rsid w:val="002C321B"/>
    <w:rsid w:val="002C3619"/>
    <w:rsid w:val="002C602C"/>
    <w:rsid w:val="002C7951"/>
    <w:rsid w:val="002D15D3"/>
    <w:rsid w:val="002E247F"/>
    <w:rsid w:val="002E6303"/>
    <w:rsid w:val="002F451D"/>
    <w:rsid w:val="002F51EB"/>
    <w:rsid w:val="0030327F"/>
    <w:rsid w:val="00305C94"/>
    <w:rsid w:val="00326E7B"/>
    <w:rsid w:val="003369DA"/>
    <w:rsid w:val="00343E22"/>
    <w:rsid w:val="003452B1"/>
    <w:rsid w:val="00345DC9"/>
    <w:rsid w:val="00350143"/>
    <w:rsid w:val="00367AD8"/>
    <w:rsid w:val="0037015C"/>
    <w:rsid w:val="003747FC"/>
    <w:rsid w:val="0038528B"/>
    <w:rsid w:val="00397115"/>
    <w:rsid w:val="003A153E"/>
    <w:rsid w:val="003A4140"/>
    <w:rsid w:val="003A50F5"/>
    <w:rsid w:val="003A6CC7"/>
    <w:rsid w:val="003A7DA3"/>
    <w:rsid w:val="003B08F2"/>
    <w:rsid w:val="003B1ED6"/>
    <w:rsid w:val="003B262A"/>
    <w:rsid w:val="003B2C2F"/>
    <w:rsid w:val="003B5E4D"/>
    <w:rsid w:val="003C0B94"/>
    <w:rsid w:val="003C40DC"/>
    <w:rsid w:val="003C52C3"/>
    <w:rsid w:val="003D13F3"/>
    <w:rsid w:val="003E3506"/>
    <w:rsid w:val="003F1967"/>
    <w:rsid w:val="003F2313"/>
    <w:rsid w:val="003F592E"/>
    <w:rsid w:val="004011CC"/>
    <w:rsid w:val="00401443"/>
    <w:rsid w:val="00405FF9"/>
    <w:rsid w:val="00406E61"/>
    <w:rsid w:val="00411108"/>
    <w:rsid w:val="004243CD"/>
    <w:rsid w:val="004249EC"/>
    <w:rsid w:val="004251BB"/>
    <w:rsid w:val="004446F2"/>
    <w:rsid w:val="00446344"/>
    <w:rsid w:val="00451D06"/>
    <w:rsid w:val="00455D1A"/>
    <w:rsid w:val="00460355"/>
    <w:rsid w:val="00461363"/>
    <w:rsid w:val="00470C36"/>
    <w:rsid w:val="00486231"/>
    <w:rsid w:val="00497ECD"/>
    <w:rsid w:val="004A0F9A"/>
    <w:rsid w:val="004A670D"/>
    <w:rsid w:val="004B1D60"/>
    <w:rsid w:val="004B4435"/>
    <w:rsid w:val="004B6526"/>
    <w:rsid w:val="004C5A8B"/>
    <w:rsid w:val="004D18DF"/>
    <w:rsid w:val="004D7137"/>
    <w:rsid w:val="004D7381"/>
    <w:rsid w:val="004F3DB8"/>
    <w:rsid w:val="00503CCB"/>
    <w:rsid w:val="005066C7"/>
    <w:rsid w:val="005166B3"/>
    <w:rsid w:val="00521525"/>
    <w:rsid w:val="00523C18"/>
    <w:rsid w:val="00526476"/>
    <w:rsid w:val="00526B99"/>
    <w:rsid w:val="00533654"/>
    <w:rsid w:val="00536CBE"/>
    <w:rsid w:val="00537844"/>
    <w:rsid w:val="0054191F"/>
    <w:rsid w:val="00542A42"/>
    <w:rsid w:val="00542BED"/>
    <w:rsid w:val="00544CBA"/>
    <w:rsid w:val="005460E1"/>
    <w:rsid w:val="00550781"/>
    <w:rsid w:val="00561008"/>
    <w:rsid w:val="005632A2"/>
    <w:rsid w:val="00582692"/>
    <w:rsid w:val="00585E53"/>
    <w:rsid w:val="005900F3"/>
    <w:rsid w:val="00594C00"/>
    <w:rsid w:val="005B48FC"/>
    <w:rsid w:val="005B5308"/>
    <w:rsid w:val="005B6EDB"/>
    <w:rsid w:val="005B7ED6"/>
    <w:rsid w:val="005D18D6"/>
    <w:rsid w:val="005D33F3"/>
    <w:rsid w:val="005E3A27"/>
    <w:rsid w:val="005E428D"/>
    <w:rsid w:val="005E7472"/>
    <w:rsid w:val="005E74EA"/>
    <w:rsid w:val="005F3570"/>
    <w:rsid w:val="00600086"/>
    <w:rsid w:val="00615DC4"/>
    <w:rsid w:val="00622827"/>
    <w:rsid w:val="006230B5"/>
    <w:rsid w:val="00626FA9"/>
    <w:rsid w:val="0063051B"/>
    <w:rsid w:val="00632FD0"/>
    <w:rsid w:val="006410D9"/>
    <w:rsid w:val="00642F32"/>
    <w:rsid w:val="00654520"/>
    <w:rsid w:val="00655A24"/>
    <w:rsid w:val="00660278"/>
    <w:rsid w:val="00670036"/>
    <w:rsid w:val="006735E5"/>
    <w:rsid w:val="0067582C"/>
    <w:rsid w:val="00680008"/>
    <w:rsid w:val="00681DD0"/>
    <w:rsid w:val="00684C2E"/>
    <w:rsid w:val="00687A5C"/>
    <w:rsid w:val="00690F11"/>
    <w:rsid w:val="00697BF0"/>
    <w:rsid w:val="00697D45"/>
    <w:rsid w:val="006A27C8"/>
    <w:rsid w:val="006A3F60"/>
    <w:rsid w:val="006C02A1"/>
    <w:rsid w:val="006C0873"/>
    <w:rsid w:val="006C47ED"/>
    <w:rsid w:val="006C556D"/>
    <w:rsid w:val="006D6C85"/>
    <w:rsid w:val="006D725F"/>
    <w:rsid w:val="006E3698"/>
    <w:rsid w:val="006E4541"/>
    <w:rsid w:val="006E7675"/>
    <w:rsid w:val="006F54EA"/>
    <w:rsid w:val="007040BF"/>
    <w:rsid w:val="0071575B"/>
    <w:rsid w:val="00724767"/>
    <w:rsid w:val="007270B6"/>
    <w:rsid w:val="0073013F"/>
    <w:rsid w:val="00743D0B"/>
    <w:rsid w:val="007577F0"/>
    <w:rsid w:val="007609A8"/>
    <w:rsid w:val="00772A06"/>
    <w:rsid w:val="00776804"/>
    <w:rsid w:val="00781319"/>
    <w:rsid w:val="007835E4"/>
    <w:rsid w:val="00795F29"/>
    <w:rsid w:val="007A2DB2"/>
    <w:rsid w:val="007C2473"/>
    <w:rsid w:val="007C25A1"/>
    <w:rsid w:val="007C7DF0"/>
    <w:rsid w:val="007D57E4"/>
    <w:rsid w:val="007E6ABB"/>
    <w:rsid w:val="00802D0F"/>
    <w:rsid w:val="00804419"/>
    <w:rsid w:val="008046E9"/>
    <w:rsid w:val="00810595"/>
    <w:rsid w:val="00811360"/>
    <w:rsid w:val="00815544"/>
    <w:rsid w:val="0083093D"/>
    <w:rsid w:val="0083130A"/>
    <w:rsid w:val="00842D33"/>
    <w:rsid w:val="00843226"/>
    <w:rsid w:val="00853233"/>
    <w:rsid w:val="008863DC"/>
    <w:rsid w:val="008A0273"/>
    <w:rsid w:val="008A68CB"/>
    <w:rsid w:val="008B6CFC"/>
    <w:rsid w:val="008C01A9"/>
    <w:rsid w:val="008C5BAC"/>
    <w:rsid w:val="008C60C2"/>
    <w:rsid w:val="008C6C63"/>
    <w:rsid w:val="008C7367"/>
    <w:rsid w:val="008D4FF7"/>
    <w:rsid w:val="008E3A17"/>
    <w:rsid w:val="008E6F8F"/>
    <w:rsid w:val="008F129D"/>
    <w:rsid w:val="00903467"/>
    <w:rsid w:val="00904C33"/>
    <w:rsid w:val="009056BC"/>
    <w:rsid w:val="00913E82"/>
    <w:rsid w:val="00925AF9"/>
    <w:rsid w:val="00944EB4"/>
    <w:rsid w:val="00950751"/>
    <w:rsid w:val="009554E9"/>
    <w:rsid w:val="0096014D"/>
    <w:rsid w:val="00962D5C"/>
    <w:rsid w:val="009652B0"/>
    <w:rsid w:val="00966038"/>
    <w:rsid w:val="00974F28"/>
    <w:rsid w:val="009757EC"/>
    <w:rsid w:val="00975C27"/>
    <w:rsid w:val="00975F19"/>
    <w:rsid w:val="009A364A"/>
    <w:rsid w:val="009A3988"/>
    <w:rsid w:val="009B04D0"/>
    <w:rsid w:val="009B0B1D"/>
    <w:rsid w:val="009C432A"/>
    <w:rsid w:val="009C50F0"/>
    <w:rsid w:val="009D1E7D"/>
    <w:rsid w:val="009D3594"/>
    <w:rsid w:val="009D6C4E"/>
    <w:rsid w:val="009E1A2F"/>
    <w:rsid w:val="009F6311"/>
    <w:rsid w:val="00A05A20"/>
    <w:rsid w:val="00A16C3E"/>
    <w:rsid w:val="00A17566"/>
    <w:rsid w:val="00A30B19"/>
    <w:rsid w:val="00A3409A"/>
    <w:rsid w:val="00A367D5"/>
    <w:rsid w:val="00A5429F"/>
    <w:rsid w:val="00A5766B"/>
    <w:rsid w:val="00A7175D"/>
    <w:rsid w:val="00A74941"/>
    <w:rsid w:val="00A8077E"/>
    <w:rsid w:val="00AA2ABB"/>
    <w:rsid w:val="00AA4667"/>
    <w:rsid w:val="00AB3187"/>
    <w:rsid w:val="00AB5B9E"/>
    <w:rsid w:val="00AC0616"/>
    <w:rsid w:val="00AC3F65"/>
    <w:rsid w:val="00AC7236"/>
    <w:rsid w:val="00AD1E9C"/>
    <w:rsid w:val="00AE03C3"/>
    <w:rsid w:val="00AE1A89"/>
    <w:rsid w:val="00AE1DFA"/>
    <w:rsid w:val="00AE1EE7"/>
    <w:rsid w:val="00AE2321"/>
    <w:rsid w:val="00AF0762"/>
    <w:rsid w:val="00AF1079"/>
    <w:rsid w:val="00AF202B"/>
    <w:rsid w:val="00AF44D2"/>
    <w:rsid w:val="00AF76BF"/>
    <w:rsid w:val="00B01BC7"/>
    <w:rsid w:val="00B03783"/>
    <w:rsid w:val="00B04DAA"/>
    <w:rsid w:val="00B04E2B"/>
    <w:rsid w:val="00B06509"/>
    <w:rsid w:val="00B13198"/>
    <w:rsid w:val="00B239D0"/>
    <w:rsid w:val="00B31B54"/>
    <w:rsid w:val="00B35A95"/>
    <w:rsid w:val="00B42FD0"/>
    <w:rsid w:val="00B46115"/>
    <w:rsid w:val="00B5550B"/>
    <w:rsid w:val="00B700A6"/>
    <w:rsid w:val="00B70FCA"/>
    <w:rsid w:val="00B7451D"/>
    <w:rsid w:val="00B87425"/>
    <w:rsid w:val="00B92875"/>
    <w:rsid w:val="00BB1E68"/>
    <w:rsid w:val="00BC1DF0"/>
    <w:rsid w:val="00BC3C17"/>
    <w:rsid w:val="00BC3C9B"/>
    <w:rsid w:val="00BC4F45"/>
    <w:rsid w:val="00BD2F2D"/>
    <w:rsid w:val="00BE1F9F"/>
    <w:rsid w:val="00BF0A20"/>
    <w:rsid w:val="00BF4520"/>
    <w:rsid w:val="00C00AD7"/>
    <w:rsid w:val="00C05CBF"/>
    <w:rsid w:val="00C15887"/>
    <w:rsid w:val="00C20ADB"/>
    <w:rsid w:val="00C224F5"/>
    <w:rsid w:val="00C24935"/>
    <w:rsid w:val="00C25ED8"/>
    <w:rsid w:val="00C31E56"/>
    <w:rsid w:val="00C340A8"/>
    <w:rsid w:val="00C37D23"/>
    <w:rsid w:val="00C37F65"/>
    <w:rsid w:val="00C46898"/>
    <w:rsid w:val="00C47149"/>
    <w:rsid w:val="00C475BE"/>
    <w:rsid w:val="00C47F0A"/>
    <w:rsid w:val="00C501D7"/>
    <w:rsid w:val="00C52DB9"/>
    <w:rsid w:val="00C564E7"/>
    <w:rsid w:val="00C60F49"/>
    <w:rsid w:val="00C70D23"/>
    <w:rsid w:val="00C72D39"/>
    <w:rsid w:val="00C7345A"/>
    <w:rsid w:val="00C74E7A"/>
    <w:rsid w:val="00C8604D"/>
    <w:rsid w:val="00C92D3F"/>
    <w:rsid w:val="00CA223D"/>
    <w:rsid w:val="00CA5540"/>
    <w:rsid w:val="00CA7922"/>
    <w:rsid w:val="00CB138F"/>
    <w:rsid w:val="00CB37A7"/>
    <w:rsid w:val="00CB41F9"/>
    <w:rsid w:val="00CB7C44"/>
    <w:rsid w:val="00CC0B54"/>
    <w:rsid w:val="00CC7419"/>
    <w:rsid w:val="00CC7DF1"/>
    <w:rsid w:val="00CC7E20"/>
    <w:rsid w:val="00CD6A15"/>
    <w:rsid w:val="00CE064E"/>
    <w:rsid w:val="00CE3709"/>
    <w:rsid w:val="00CE5848"/>
    <w:rsid w:val="00CF1713"/>
    <w:rsid w:val="00CF70D2"/>
    <w:rsid w:val="00D02825"/>
    <w:rsid w:val="00D07BA4"/>
    <w:rsid w:val="00D12A0B"/>
    <w:rsid w:val="00D239B1"/>
    <w:rsid w:val="00D250BA"/>
    <w:rsid w:val="00D34ABE"/>
    <w:rsid w:val="00D359AE"/>
    <w:rsid w:val="00D366F3"/>
    <w:rsid w:val="00D44D34"/>
    <w:rsid w:val="00D52F19"/>
    <w:rsid w:val="00D614E5"/>
    <w:rsid w:val="00D626B6"/>
    <w:rsid w:val="00D776D8"/>
    <w:rsid w:val="00D92864"/>
    <w:rsid w:val="00DA326F"/>
    <w:rsid w:val="00DD0184"/>
    <w:rsid w:val="00DD56C0"/>
    <w:rsid w:val="00DE17F4"/>
    <w:rsid w:val="00DE1A07"/>
    <w:rsid w:val="00DF2DBC"/>
    <w:rsid w:val="00DF3553"/>
    <w:rsid w:val="00DF6A36"/>
    <w:rsid w:val="00E03536"/>
    <w:rsid w:val="00E10394"/>
    <w:rsid w:val="00E25517"/>
    <w:rsid w:val="00E34242"/>
    <w:rsid w:val="00E42496"/>
    <w:rsid w:val="00E543B7"/>
    <w:rsid w:val="00E6025D"/>
    <w:rsid w:val="00E62381"/>
    <w:rsid w:val="00E67545"/>
    <w:rsid w:val="00E760F4"/>
    <w:rsid w:val="00E776F7"/>
    <w:rsid w:val="00E829EF"/>
    <w:rsid w:val="00E82F13"/>
    <w:rsid w:val="00E8304E"/>
    <w:rsid w:val="00E908E9"/>
    <w:rsid w:val="00E935FB"/>
    <w:rsid w:val="00E941A2"/>
    <w:rsid w:val="00EA0A7B"/>
    <w:rsid w:val="00EA6B00"/>
    <w:rsid w:val="00EB5D26"/>
    <w:rsid w:val="00EC0ECB"/>
    <w:rsid w:val="00EC6919"/>
    <w:rsid w:val="00ED5D78"/>
    <w:rsid w:val="00EF1ACD"/>
    <w:rsid w:val="00F14FAB"/>
    <w:rsid w:val="00F21A80"/>
    <w:rsid w:val="00F222FE"/>
    <w:rsid w:val="00F2658E"/>
    <w:rsid w:val="00F26A83"/>
    <w:rsid w:val="00F27B21"/>
    <w:rsid w:val="00F31B03"/>
    <w:rsid w:val="00F61ADE"/>
    <w:rsid w:val="00F634A1"/>
    <w:rsid w:val="00F64BA2"/>
    <w:rsid w:val="00F65130"/>
    <w:rsid w:val="00F743D7"/>
    <w:rsid w:val="00F807FE"/>
    <w:rsid w:val="00F8177B"/>
    <w:rsid w:val="00F8541C"/>
    <w:rsid w:val="00F91C7E"/>
    <w:rsid w:val="00F955DC"/>
    <w:rsid w:val="00FA506C"/>
    <w:rsid w:val="00FA7033"/>
    <w:rsid w:val="00FA7E2D"/>
    <w:rsid w:val="00FB1776"/>
    <w:rsid w:val="00FB1A2C"/>
    <w:rsid w:val="00FB20D0"/>
    <w:rsid w:val="00FD6DC9"/>
    <w:rsid w:val="00FF0AA9"/>
    <w:rsid w:val="00FF29E4"/>
    <w:rsid w:val="00FF4FE5"/>
    <w:rsid w:val="00FF60AC"/>
    <w:rsid w:val="00FF76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C64B"/>
  <w15:chartTrackingRefBased/>
  <w15:docId w15:val="{881A0665-8C61-45E7-94E2-F385E9B6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92D3F"/>
    <w:rPr>
      <w:color w:val="0563C1" w:themeColor="hyperlink"/>
      <w:u w:val="single"/>
    </w:rPr>
  </w:style>
  <w:style w:type="paragraph" w:styleId="Liststycke">
    <w:name w:val="List Paragraph"/>
    <w:basedOn w:val="Normal"/>
    <w:uiPriority w:val="34"/>
    <w:qFormat/>
    <w:rsid w:val="00100FA2"/>
    <w:pPr>
      <w:ind w:left="720"/>
      <w:contextualSpacing/>
    </w:pPr>
  </w:style>
  <w:style w:type="paragraph" w:styleId="Rubrik">
    <w:name w:val="Title"/>
    <w:basedOn w:val="Normal"/>
    <w:next w:val="Normal"/>
    <w:link w:val="RubrikChar"/>
    <w:uiPriority w:val="10"/>
    <w:qFormat/>
    <w:rsid w:val="00174D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74D54"/>
    <w:rPr>
      <w:rFonts w:asciiTheme="majorHAnsi" w:eastAsiaTheme="majorEastAsia" w:hAnsiTheme="majorHAnsi" w:cstheme="majorBidi"/>
      <w:spacing w:val="-10"/>
      <w:kern w:val="28"/>
      <w:sz w:val="56"/>
      <w:szCs w:val="56"/>
    </w:rPr>
  </w:style>
  <w:style w:type="character" w:customStyle="1" w:styleId="street-address">
    <w:name w:val="street-address"/>
    <w:basedOn w:val="Standardstycketeckensnitt"/>
    <w:rsid w:val="008E3A17"/>
  </w:style>
  <w:style w:type="character" w:customStyle="1" w:styleId="locality">
    <w:name w:val="locality"/>
    <w:basedOn w:val="Standardstycketeckensnitt"/>
    <w:rsid w:val="008E3A17"/>
  </w:style>
  <w:style w:type="character" w:customStyle="1" w:styleId="country-name">
    <w:name w:val="country-name"/>
    <w:basedOn w:val="Standardstycketeckensnitt"/>
    <w:rsid w:val="008E3A17"/>
  </w:style>
  <w:style w:type="paragraph" w:styleId="Sidhuvud">
    <w:name w:val="header"/>
    <w:basedOn w:val="Normal"/>
    <w:link w:val="SidhuvudChar"/>
    <w:uiPriority w:val="99"/>
    <w:unhideWhenUsed/>
    <w:rsid w:val="00AF07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0762"/>
  </w:style>
  <w:style w:type="paragraph" w:styleId="Sidfot">
    <w:name w:val="footer"/>
    <w:basedOn w:val="Normal"/>
    <w:link w:val="SidfotChar"/>
    <w:uiPriority w:val="99"/>
    <w:unhideWhenUsed/>
    <w:rsid w:val="00AF07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F0762"/>
  </w:style>
  <w:style w:type="paragraph" w:styleId="Fotnotstext">
    <w:name w:val="footnote text"/>
    <w:basedOn w:val="Normal"/>
    <w:link w:val="FotnotstextChar"/>
    <w:uiPriority w:val="99"/>
    <w:semiHidden/>
    <w:unhideWhenUsed/>
    <w:rsid w:val="009D1E7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D1E7D"/>
    <w:rPr>
      <w:sz w:val="20"/>
      <w:szCs w:val="20"/>
    </w:rPr>
  </w:style>
  <w:style w:type="character" w:styleId="Fotnotsreferens">
    <w:name w:val="footnote reference"/>
    <w:basedOn w:val="Standardstycketeckensnitt"/>
    <w:uiPriority w:val="99"/>
    <w:semiHidden/>
    <w:unhideWhenUsed/>
    <w:rsid w:val="009D1E7D"/>
    <w:rPr>
      <w:vertAlign w:val="superscript"/>
    </w:rPr>
  </w:style>
  <w:style w:type="character" w:styleId="Olstomnmnande">
    <w:name w:val="Unresolved Mention"/>
    <w:basedOn w:val="Standardstycketeckensnitt"/>
    <w:uiPriority w:val="99"/>
    <w:semiHidden/>
    <w:unhideWhenUsed/>
    <w:rsid w:val="001C0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evata.se/" TargetMode="External"/><Relationship Id="rId3" Type="http://schemas.openxmlformats.org/officeDocument/2006/relationships/settings" Target="settings.xml"/><Relationship Id="rId7" Type="http://schemas.openxmlformats.org/officeDocument/2006/relationships/hyperlink" Target="http://www.vegtec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c@vegtech.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D5543959</Template>
  <TotalTime>0</TotalTime>
  <Pages>1</Pages>
  <Words>464</Words>
  <Characters>2464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Ulrica Carlberg</cp:lastModifiedBy>
  <cp:revision>9</cp:revision>
  <dcterms:created xsi:type="dcterms:W3CDTF">2019-09-16T05:56:00Z</dcterms:created>
  <dcterms:modified xsi:type="dcterms:W3CDTF">2019-09-16T08:58:00Z</dcterms:modified>
</cp:coreProperties>
</file>