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5FA71DEE" w:rsidR="00EB76D5" w:rsidRPr="00C8756E" w:rsidRDefault="000E021F" w:rsidP="00077065">
      <w:pPr>
        <w:spacing w:line="276" w:lineRule="auto"/>
        <w:rPr>
          <w:rFonts w:cs="Helvetica"/>
          <w:b/>
          <w:sz w:val="40"/>
          <w:szCs w:val="40"/>
        </w:rPr>
      </w:pPr>
      <w:r>
        <w:rPr>
          <w:rFonts w:cs="Helvetica"/>
          <w:b/>
          <w:sz w:val="40"/>
          <w:szCs w:val="40"/>
        </w:rPr>
        <w:t>Superm</w:t>
      </w:r>
      <w:r w:rsidR="00CA169F" w:rsidRPr="00CA169F">
        <w:rPr>
          <w:rFonts w:cs="Helvetica"/>
          <w:b/>
          <w:sz w:val="40"/>
          <w:szCs w:val="40"/>
        </w:rPr>
        <w:t xml:space="preserve">ustang </w:t>
      </w:r>
      <w:r w:rsidR="00DB17AA">
        <w:rPr>
          <w:rFonts w:cs="Helvetica"/>
          <w:b/>
          <w:sz w:val="40"/>
          <w:szCs w:val="40"/>
        </w:rPr>
        <w:t>i</w:t>
      </w:r>
      <w:r w:rsidR="00C61470">
        <w:rPr>
          <w:rFonts w:cs="Helvetica"/>
          <w:b/>
          <w:sz w:val="40"/>
          <w:szCs w:val="40"/>
        </w:rPr>
        <w:t xml:space="preserve"> d</w:t>
      </w:r>
      <w:r w:rsidR="00C8756E">
        <w:rPr>
          <w:rFonts w:cs="Helvetica"/>
          <w:b/>
          <w:sz w:val="40"/>
          <w:szCs w:val="40"/>
        </w:rPr>
        <w:t>ragrac</w:t>
      </w:r>
      <w:r w:rsidR="00C61470">
        <w:rPr>
          <w:rFonts w:cs="Helvetica"/>
          <w:b/>
          <w:sz w:val="40"/>
          <w:szCs w:val="40"/>
        </w:rPr>
        <w:t>e</w:t>
      </w:r>
      <w:r w:rsidR="00AF145A">
        <w:rPr>
          <w:rFonts w:cs="Helvetica"/>
          <w:b/>
          <w:sz w:val="40"/>
          <w:szCs w:val="40"/>
        </w:rPr>
        <w:t>tävling</w:t>
      </w:r>
      <w:r w:rsidR="00C8756E">
        <w:rPr>
          <w:rFonts w:cs="Helvetica"/>
          <w:b/>
          <w:sz w:val="40"/>
          <w:szCs w:val="40"/>
        </w:rPr>
        <w:t xml:space="preserve"> </w:t>
      </w:r>
      <w:r w:rsidR="00AF145A">
        <w:rPr>
          <w:rFonts w:cs="Helvetica"/>
          <w:b/>
          <w:sz w:val="40"/>
          <w:szCs w:val="40"/>
        </w:rPr>
        <w:t>under</w:t>
      </w:r>
      <w:r w:rsidR="00C61470">
        <w:rPr>
          <w:rFonts w:cs="Helvetica"/>
          <w:b/>
          <w:sz w:val="40"/>
          <w:szCs w:val="40"/>
        </w:rPr>
        <w:t xml:space="preserve"> </w:t>
      </w:r>
      <w:r w:rsidR="00C8756E">
        <w:rPr>
          <w:rFonts w:cs="Helvetica"/>
          <w:b/>
          <w:sz w:val="40"/>
          <w:szCs w:val="40"/>
        </w:rPr>
        <w:t>Tierp International</w:t>
      </w:r>
    </w:p>
    <w:p w14:paraId="78879367" w14:textId="77777777" w:rsidR="00FE5A11" w:rsidRDefault="00FE5A11" w:rsidP="00623ADB">
      <w:pPr>
        <w:spacing w:line="276" w:lineRule="auto"/>
        <w:rPr>
          <w:rFonts w:ascii="Helvetica" w:hAnsi="Helvetica"/>
          <w:b/>
          <w:sz w:val="22"/>
        </w:rPr>
      </w:pPr>
    </w:p>
    <w:p w14:paraId="7B81B8F5" w14:textId="029E6C75" w:rsidR="00607080" w:rsidRDefault="00C767CA" w:rsidP="00C767CA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Den 25-28 augusti kommer publiken vid Tierp Arena kunna följa en Ford Mustang Super Cobra Jet, körd av amerikanske dragracinglegenden James Bo </w:t>
      </w:r>
      <w:proofErr w:type="spellStart"/>
      <w:r>
        <w:rPr>
          <w:rFonts w:ascii="Helvetica" w:hAnsi="Helvetica"/>
          <w:b/>
          <w:sz w:val="22"/>
        </w:rPr>
        <w:t>Butner</w:t>
      </w:r>
      <w:proofErr w:type="spellEnd"/>
      <w:r>
        <w:rPr>
          <w:rFonts w:ascii="Helvetica" w:hAnsi="Helvetica"/>
          <w:b/>
          <w:sz w:val="22"/>
        </w:rPr>
        <w:t xml:space="preserve"> under </w:t>
      </w:r>
      <w:r w:rsidR="0079615B">
        <w:rPr>
          <w:rFonts w:ascii="Helvetica" w:hAnsi="Helvetica"/>
          <w:b/>
          <w:sz w:val="22"/>
        </w:rPr>
        <w:t>en Europamästerskapstävling</w:t>
      </w:r>
      <w:r>
        <w:rPr>
          <w:rFonts w:ascii="Helvetica" w:hAnsi="Helvetica"/>
          <w:b/>
          <w:sz w:val="22"/>
        </w:rPr>
        <w:t xml:space="preserve"> i dragracing.</w:t>
      </w:r>
    </w:p>
    <w:p w14:paraId="23A93A61" w14:textId="77777777" w:rsidR="00C767CA" w:rsidRPr="00C767CA" w:rsidRDefault="00C767CA" w:rsidP="00C767CA">
      <w:pPr>
        <w:spacing w:line="276" w:lineRule="auto"/>
        <w:rPr>
          <w:rFonts w:ascii="Helvetica" w:hAnsi="Helvetica"/>
          <w:b/>
          <w:sz w:val="22"/>
        </w:rPr>
      </w:pPr>
    </w:p>
    <w:p w14:paraId="6D1951D4" w14:textId="77777777" w:rsidR="000E021F" w:rsidRDefault="003E1043" w:rsidP="00B30BEC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r>
        <w:rPr>
          <w:rFonts w:ascii="Georgia" w:hAnsi="Georgia" w:cs="Helvetica Neue"/>
          <w:sz w:val="22"/>
          <w:szCs w:val="22"/>
        </w:rPr>
        <w:t xml:space="preserve">Vid </w:t>
      </w:r>
      <w:r w:rsidR="008048EE">
        <w:rPr>
          <w:rFonts w:ascii="Georgia" w:hAnsi="Georgia" w:cs="Helvetica Neue"/>
          <w:sz w:val="22"/>
          <w:szCs w:val="22"/>
        </w:rPr>
        <w:t xml:space="preserve">den kommande </w:t>
      </w:r>
      <w:r>
        <w:rPr>
          <w:rFonts w:ascii="Georgia" w:hAnsi="Georgia" w:cs="Helvetica Neue"/>
          <w:sz w:val="22"/>
          <w:szCs w:val="22"/>
        </w:rPr>
        <w:t xml:space="preserve">Europamästerskapsdeltävlingen </w:t>
      </w:r>
      <w:r w:rsidR="00BB7F14">
        <w:rPr>
          <w:rFonts w:ascii="Georgia" w:hAnsi="Georgia" w:cs="Helvetica Neue"/>
          <w:sz w:val="22"/>
          <w:szCs w:val="22"/>
        </w:rPr>
        <w:t xml:space="preserve">i </w:t>
      </w:r>
      <w:r w:rsidR="00474559">
        <w:rPr>
          <w:rFonts w:ascii="Georgia" w:hAnsi="Georgia" w:cs="Helvetica Neue"/>
          <w:sz w:val="22"/>
          <w:szCs w:val="22"/>
        </w:rPr>
        <w:t>d</w:t>
      </w:r>
      <w:r w:rsidR="00BB7F14">
        <w:rPr>
          <w:rFonts w:ascii="Georgia" w:hAnsi="Georgia" w:cs="Helvetica Neue"/>
          <w:sz w:val="22"/>
          <w:szCs w:val="22"/>
        </w:rPr>
        <w:t xml:space="preserve">ragracing </w:t>
      </w:r>
      <w:r>
        <w:rPr>
          <w:rFonts w:ascii="Georgia" w:hAnsi="Georgia" w:cs="Helvetica Neue"/>
          <w:sz w:val="22"/>
          <w:szCs w:val="22"/>
        </w:rPr>
        <w:t xml:space="preserve">på Tierp Arena kommer amerikanske föraren </w:t>
      </w:r>
      <w:r w:rsidR="00275CDE">
        <w:rPr>
          <w:rFonts w:ascii="Georgia" w:hAnsi="Georgia" w:cs="Helvetica Neue"/>
          <w:sz w:val="22"/>
          <w:szCs w:val="22"/>
        </w:rPr>
        <w:t xml:space="preserve">James </w:t>
      </w:r>
      <w:r>
        <w:rPr>
          <w:rFonts w:ascii="Georgia" w:hAnsi="Georgia" w:cs="Helvetica Neue"/>
          <w:sz w:val="22"/>
          <w:szCs w:val="22"/>
        </w:rPr>
        <w:t>Bo Butner tävla med en Mustang Super Cobra Jet.</w:t>
      </w:r>
      <w:r w:rsidR="00275CDE">
        <w:rPr>
          <w:rFonts w:ascii="Georgia" w:hAnsi="Georgia" w:cs="Helvetica Neue"/>
          <w:sz w:val="22"/>
          <w:szCs w:val="22"/>
        </w:rPr>
        <w:t xml:space="preserve"> Bilen </w:t>
      </w:r>
      <w:r w:rsidR="009246D7">
        <w:rPr>
          <w:rFonts w:ascii="Georgia" w:hAnsi="Georgia" w:cs="Helvetica Neue"/>
          <w:sz w:val="22"/>
          <w:szCs w:val="22"/>
        </w:rPr>
        <w:t xml:space="preserve">är byggd i Sverige av Håkan Pryts Motorsport med support av Ford Racing, Watson Racing och JDM engineering. Bilen såldes som ett komplett kit från Ford Racing i en begränsad upplaga om 40 bilar </w:t>
      </w:r>
      <w:r w:rsidR="00595BDA">
        <w:rPr>
          <w:rFonts w:ascii="Georgia" w:hAnsi="Georgia" w:cs="Helvetica Neue"/>
          <w:sz w:val="22"/>
          <w:szCs w:val="22"/>
        </w:rPr>
        <w:t xml:space="preserve">och har </w:t>
      </w:r>
      <w:r w:rsidR="009246D7">
        <w:rPr>
          <w:rFonts w:ascii="Georgia" w:hAnsi="Georgia" w:cs="Helvetica Neue"/>
          <w:sz w:val="22"/>
          <w:szCs w:val="22"/>
        </w:rPr>
        <w:t xml:space="preserve">nu </w:t>
      </w:r>
      <w:r w:rsidR="00595BDA">
        <w:rPr>
          <w:rFonts w:ascii="Georgia" w:hAnsi="Georgia" w:cs="Helvetica Neue"/>
          <w:sz w:val="22"/>
          <w:szCs w:val="22"/>
        </w:rPr>
        <w:t xml:space="preserve">en motorkapacitet på </w:t>
      </w:r>
      <w:r w:rsidR="009B45D0">
        <w:rPr>
          <w:rFonts w:ascii="Georgia" w:hAnsi="Georgia" w:cs="Helvetica Neue"/>
          <w:sz w:val="22"/>
          <w:szCs w:val="22"/>
        </w:rPr>
        <w:t>hela tusen hästkrafter</w:t>
      </w:r>
      <w:r w:rsidR="00595BDA">
        <w:rPr>
          <w:rFonts w:ascii="Georgia" w:hAnsi="Georgia" w:cs="Helvetica Neue"/>
          <w:sz w:val="22"/>
          <w:szCs w:val="22"/>
        </w:rPr>
        <w:t>.</w:t>
      </w:r>
      <w:r w:rsidR="00AF145A">
        <w:rPr>
          <w:rFonts w:ascii="Georgia" w:hAnsi="Georgia" w:cs="Helvetica Neue"/>
          <w:sz w:val="22"/>
          <w:szCs w:val="22"/>
        </w:rPr>
        <w:t xml:space="preserve"> </w:t>
      </w:r>
    </w:p>
    <w:p w14:paraId="2C54A237" w14:textId="77777777" w:rsidR="009246D7" w:rsidRDefault="009246D7" w:rsidP="00B30BEC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bookmarkStart w:id="0" w:name="_GoBack"/>
      <w:bookmarkEnd w:id="0"/>
    </w:p>
    <w:p w14:paraId="0409E75F" w14:textId="35FBA4C3" w:rsidR="00595BDA" w:rsidRDefault="00595BDA" w:rsidP="00595BDA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r>
        <w:rPr>
          <w:rFonts w:ascii="Georgia" w:hAnsi="Georgia" w:cs="Helvetica Neue"/>
          <w:sz w:val="22"/>
          <w:szCs w:val="22"/>
        </w:rPr>
        <w:t xml:space="preserve">Vi är jätteglada </w:t>
      </w:r>
      <w:r w:rsidR="00C8756E">
        <w:rPr>
          <w:rFonts w:ascii="Georgia" w:hAnsi="Georgia" w:cs="Helvetica Neue"/>
          <w:sz w:val="22"/>
          <w:szCs w:val="22"/>
        </w:rPr>
        <w:t>över att få</w:t>
      </w:r>
      <w:r>
        <w:rPr>
          <w:rFonts w:ascii="Georgia" w:hAnsi="Georgia" w:cs="Helvetica Neue"/>
          <w:sz w:val="22"/>
          <w:szCs w:val="22"/>
        </w:rPr>
        <w:t xml:space="preserve"> hit James</w:t>
      </w:r>
      <w:r w:rsidR="005A1878">
        <w:rPr>
          <w:rFonts w:ascii="Georgia" w:hAnsi="Georgia" w:cs="Helvetica Neue"/>
          <w:sz w:val="22"/>
          <w:szCs w:val="22"/>
        </w:rPr>
        <w:t>.</w:t>
      </w:r>
      <w:r>
        <w:rPr>
          <w:rFonts w:ascii="Georgia" w:hAnsi="Georgia" w:cs="Helvetica Neue"/>
          <w:sz w:val="22"/>
          <w:szCs w:val="22"/>
        </w:rPr>
        <w:t xml:space="preserve"> </w:t>
      </w:r>
      <w:r w:rsidR="005A1878">
        <w:rPr>
          <w:rFonts w:ascii="Georgia" w:hAnsi="Georgia" w:cs="Helvetica Neue"/>
          <w:sz w:val="22"/>
          <w:szCs w:val="22"/>
        </w:rPr>
        <w:t>H</w:t>
      </w:r>
      <w:r>
        <w:rPr>
          <w:rFonts w:ascii="Georgia" w:hAnsi="Georgia" w:cs="Helvetica Neue"/>
          <w:sz w:val="22"/>
          <w:szCs w:val="22"/>
        </w:rPr>
        <w:t xml:space="preserve">an har stor erfarenhet av att </w:t>
      </w:r>
      <w:r w:rsidR="00770B90">
        <w:rPr>
          <w:rFonts w:ascii="Georgia" w:hAnsi="Georgia" w:cs="Helvetica Neue"/>
          <w:sz w:val="22"/>
          <w:szCs w:val="22"/>
        </w:rPr>
        <w:t>köra</w:t>
      </w:r>
      <w:r>
        <w:rPr>
          <w:rFonts w:ascii="Georgia" w:hAnsi="Georgia" w:cs="Helvetica Neue"/>
          <w:sz w:val="22"/>
          <w:szCs w:val="22"/>
        </w:rPr>
        <w:t xml:space="preserve"> dessa typer av Mustanger</w:t>
      </w:r>
      <w:r w:rsidR="00C256D4">
        <w:rPr>
          <w:rFonts w:ascii="Georgia" w:hAnsi="Georgia" w:cs="Helvetica Neue"/>
          <w:sz w:val="22"/>
          <w:szCs w:val="22"/>
        </w:rPr>
        <w:t xml:space="preserve"> hemma i </w:t>
      </w:r>
      <w:r w:rsidR="009B45D0">
        <w:rPr>
          <w:rFonts w:ascii="Georgia" w:hAnsi="Georgia" w:cs="Helvetica Neue"/>
          <w:sz w:val="22"/>
          <w:szCs w:val="22"/>
        </w:rPr>
        <w:t>USA</w:t>
      </w:r>
      <w:r w:rsidR="00770B90">
        <w:rPr>
          <w:rFonts w:ascii="Georgia" w:hAnsi="Georgia" w:cs="Helvetica Neue"/>
          <w:sz w:val="22"/>
          <w:szCs w:val="22"/>
        </w:rPr>
        <w:t xml:space="preserve"> och har vunnit </w:t>
      </w:r>
      <w:r w:rsidR="00C8756E">
        <w:rPr>
          <w:rFonts w:ascii="Georgia" w:hAnsi="Georgia" w:cs="Helvetica Neue"/>
          <w:sz w:val="22"/>
          <w:szCs w:val="22"/>
        </w:rPr>
        <w:t>mängder av</w:t>
      </w:r>
      <w:r w:rsidR="00770B90">
        <w:rPr>
          <w:rFonts w:ascii="Georgia" w:hAnsi="Georgia" w:cs="Helvetica Neue"/>
          <w:sz w:val="22"/>
          <w:szCs w:val="22"/>
        </w:rPr>
        <w:t xml:space="preserve"> tävlingar</w:t>
      </w:r>
      <w:r>
        <w:rPr>
          <w:rFonts w:ascii="Georgia" w:hAnsi="Georgia" w:cs="Helvetica Neue"/>
          <w:sz w:val="22"/>
          <w:szCs w:val="22"/>
        </w:rPr>
        <w:t xml:space="preserve">. </w:t>
      </w:r>
      <w:r w:rsidR="00C256D4">
        <w:rPr>
          <w:rFonts w:ascii="Georgia" w:hAnsi="Georgia" w:cs="Helvetica Neue"/>
          <w:sz w:val="22"/>
          <w:szCs w:val="22"/>
        </w:rPr>
        <w:t xml:space="preserve">Bilen har en fantastiskt kapacitet och vi hoppas och tror att duon kan gå långt i </w:t>
      </w:r>
      <w:r w:rsidR="00770B90">
        <w:rPr>
          <w:rFonts w:ascii="Georgia" w:hAnsi="Georgia" w:cs="Helvetica Neue"/>
          <w:sz w:val="22"/>
          <w:szCs w:val="22"/>
        </w:rPr>
        <w:t>tävlingen</w:t>
      </w:r>
      <w:r w:rsidR="00C767CA">
        <w:rPr>
          <w:rFonts w:ascii="Georgia" w:hAnsi="Georgia" w:cs="Helvetica Neue"/>
          <w:sz w:val="22"/>
          <w:szCs w:val="22"/>
        </w:rPr>
        <w:t xml:space="preserve"> på Tierp. Banan är 402 meter och vi hoppas på en tid under bilens index på 8,8 sekunder,</w:t>
      </w:r>
      <w:r w:rsidR="00C256D4">
        <w:rPr>
          <w:rFonts w:ascii="Georgia" w:hAnsi="Georgia" w:cs="Helvetica Neue"/>
          <w:sz w:val="22"/>
          <w:szCs w:val="22"/>
        </w:rPr>
        <w:t xml:space="preserve"> säger Håkan Prytz, ägare av Håkan Prytz Motorsport.</w:t>
      </w:r>
    </w:p>
    <w:p w14:paraId="44E860B3" w14:textId="77777777" w:rsidR="00770B90" w:rsidRDefault="00770B90" w:rsidP="00770B90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</w:p>
    <w:p w14:paraId="4E22C715" w14:textId="33E10A7A" w:rsidR="00770B90" w:rsidRPr="00770B90" w:rsidRDefault="00152E93" w:rsidP="00474559">
      <w:pPr>
        <w:widowControl w:val="0"/>
        <w:autoSpaceDE w:val="0"/>
        <w:autoSpaceDN w:val="0"/>
        <w:adjustRightInd w:val="0"/>
        <w:spacing w:line="320" w:lineRule="atLeast"/>
        <w:outlineLvl w:val="0"/>
        <w:rPr>
          <w:rFonts w:ascii="Georgia" w:hAnsi="Georgia" w:cs="Helvetica Neue"/>
          <w:b/>
          <w:sz w:val="22"/>
          <w:szCs w:val="22"/>
        </w:rPr>
      </w:pPr>
      <w:r>
        <w:rPr>
          <w:rFonts w:ascii="Georgia" w:hAnsi="Georgia" w:cs="Helvetica Neue"/>
          <w:b/>
          <w:sz w:val="22"/>
          <w:szCs w:val="22"/>
        </w:rPr>
        <w:t xml:space="preserve">Mustang Super Cobra Jet - </w:t>
      </w:r>
      <w:r w:rsidR="00770B90" w:rsidRPr="00770B90">
        <w:rPr>
          <w:rFonts w:ascii="Georgia" w:hAnsi="Georgia" w:cs="Helvetica Neue"/>
          <w:b/>
          <w:sz w:val="22"/>
          <w:szCs w:val="22"/>
        </w:rPr>
        <w:t>En riktig superbil</w:t>
      </w:r>
    </w:p>
    <w:p w14:paraId="273C49A5" w14:textId="0060C41B" w:rsidR="00770B90" w:rsidRPr="00770B90" w:rsidRDefault="00770B90" w:rsidP="00770B90">
      <w:pPr>
        <w:widowControl w:val="0"/>
        <w:tabs>
          <w:tab w:val="center" w:pos="4150"/>
        </w:tabs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r>
        <w:rPr>
          <w:rFonts w:ascii="Georgia" w:hAnsi="Georgia" w:cs="Helvetica Neue"/>
          <w:sz w:val="22"/>
          <w:szCs w:val="22"/>
        </w:rPr>
        <w:t xml:space="preserve">Den unika Mustangen </w:t>
      </w:r>
      <w:r w:rsidR="00C24BB8">
        <w:rPr>
          <w:rFonts w:ascii="Georgia" w:hAnsi="Georgia" w:cs="Helvetica Neue"/>
          <w:sz w:val="22"/>
          <w:szCs w:val="22"/>
        </w:rPr>
        <w:t xml:space="preserve">ser vid en första anblick inte ut </w:t>
      </w:r>
      <w:r w:rsidR="00EA3633">
        <w:rPr>
          <w:rFonts w:ascii="Georgia" w:hAnsi="Georgia" w:cs="Helvetica Neue"/>
          <w:sz w:val="22"/>
          <w:szCs w:val="22"/>
        </w:rPr>
        <w:t>som</w:t>
      </w:r>
      <w:r w:rsidR="008C30DB">
        <w:rPr>
          <w:rFonts w:ascii="Georgia" w:hAnsi="Georgia" w:cs="Helvetica Neue"/>
          <w:sz w:val="22"/>
          <w:szCs w:val="22"/>
        </w:rPr>
        <w:t xml:space="preserve"> en </w:t>
      </w:r>
      <w:r w:rsidR="00EA3633">
        <w:rPr>
          <w:rFonts w:ascii="Georgia" w:hAnsi="Georgia" w:cs="Helvetica Neue"/>
          <w:sz w:val="22"/>
          <w:szCs w:val="22"/>
        </w:rPr>
        <w:t>tävlingsbil</w:t>
      </w:r>
      <w:r w:rsidR="009B45D0">
        <w:rPr>
          <w:rFonts w:ascii="Georgia" w:hAnsi="Georgia" w:cs="Helvetica Neue"/>
          <w:sz w:val="22"/>
          <w:szCs w:val="22"/>
        </w:rPr>
        <w:t>. D</w:t>
      </w:r>
      <w:r w:rsidR="008C30DB">
        <w:rPr>
          <w:rFonts w:ascii="Georgia" w:hAnsi="Georgia" w:cs="Helvetica Neue"/>
          <w:sz w:val="22"/>
          <w:szCs w:val="22"/>
        </w:rPr>
        <w:t xml:space="preserve">en är väldigt lik </w:t>
      </w:r>
      <w:r w:rsidR="00C24BB8">
        <w:rPr>
          <w:rFonts w:ascii="Georgia" w:hAnsi="Georgia" w:cs="Helvetica Neue"/>
          <w:sz w:val="22"/>
          <w:szCs w:val="22"/>
        </w:rPr>
        <w:t>originalet</w:t>
      </w:r>
      <w:r w:rsidR="008048EE">
        <w:rPr>
          <w:rFonts w:ascii="Georgia" w:hAnsi="Georgia" w:cs="Helvetica Neue"/>
          <w:sz w:val="22"/>
          <w:szCs w:val="22"/>
        </w:rPr>
        <w:t>,</w:t>
      </w:r>
      <w:r w:rsidR="00152E93">
        <w:rPr>
          <w:rFonts w:ascii="Georgia" w:hAnsi="Georgia" w:cs="Helvetica Neue"/>
          <w:sz w:val="22"/>
          <w:szCs w:val="22"/>
        </w:rPr>
        <w:t xml:space="preserve"> men ske</w:t>
      </w:r>
      <w:r w:rsidR="00A74C73">
        <w:rPr>
          <w:rFonts w:ascii="Georgia" w:hAnsi="Georgia" w:cs="Helvetica Neue"/>
          <w:sz w:val="22"/>
          <w:szCs w:val="22"/>
        </w:rPr>
        <w:t xml:space="preserve">net bedrar </w:t>
      </w:r>
      <w:r w:rsidR="004A4DE1">
        <w:rPr>
          <w:rFonts w:ascii="Georgia" w:hAnsi="Georgia" w:cs="Helvetica Neue"/>
          <w:sz w:val="22"/>
          <w:szCs w:val="22"/>
        </w:rPr>
        <w:t xml:space="preserve">– </w:t>
      </w:r>
      <w:r w:rsidR="00A74C73">
        <w:rPr>
          <w:rFonts w:ascii="Georgia" w:hAnsi="Georgia" w:cs="Helvetica Neue"/>
          <w:sz w:val="22"/>
          <w:szCs w:val="22"/>
        </w:rPr>
        <w:t>m</w:t>
      </w:r>
      <w:r w:rsidR="00152E93">
        <w:rPr>
          <w:rFonts w:ascii="Georgia" w:hAnsi="Georgia" w:cs="Helvetica Neue"/>
          <w:sz w:val="22"/>
          <w:szCs w:val="22"/>
        </w:rPr>
        <w:t xml:space="preserve">otorn </w:t>
      </w:r>
      <w:r w:rsidR="003058C9">
        <w:rPr>
          <w:rFonts w:ascii="Georgia" w:hAnsi="Georgia" w:cs="Helvetica Neue"/>
          <w:sz w:val="22"/>
          <w:szCs w:val="22"/>
        </w:rPr>
        <w:t xml:space="preserve">är trimmad till </w:t>
      </w:r>
      <w:r w:rsidR="00A74C73">
        <w:rPr>
          <w:rFonts w:ascii="Georgia" w:hAnsi="Georgia" w:cs="Helvetica Neue"/>
          <w:sz w:val="22"/>
          <w:szCs w:val="22"/>
        </w:rPr>
        <w:t>1000</w:t>
      </w:r>
      <w:r w:rsidR="009B45D0">
        <w:rPr>
          <w:rFonts w:ascii="Georgia" w:hAnsi="Georgia" w:cs="Helvetica Neue"/>
          <w:sz w:val="22"/>
          <w:szCs w:val="22"/>
        </w:rPr>
        <w:t xml:space="preserve"> hästkrafter </w:t>
      </w:r>
      <w:r w:rsidR="00A74C73">
        <w:rPr>
          <w:rFonts w:ascii="Georgia" w:hAnsi="Georgia" w:cs="Helvetica Neue"/>
          <w:sz w:val="22"/>
          <w:szCs w:val="22"/>
        </w:rPr>
        <w:t>från tidigare 500</w:t>
      </w:r>
      <w:r w:rsidR="009B45D0">
        <w:rPr>
          <w:rFonts w:ascii="Georgia" w:hAnsi="Georgia" w:cs="Helvetica Neue"/>
          <w:sz w:val="22"/>
          <w:szCs w:val="22"/>
        </w:rPr>
        <w:t xml:space="preserve"> hästkrafter</w:t>
      </w:r>
      <w:r w:rsidR="00A74C73">
        <w:rPr>
          <w:rFonts w:ascii="Georgia" w:hAnsi="Georgia" w:cs="Helvetica Neue"/>
          <w:sz w:val="22"/>
          <w:szCs w:val="22"/>
        </w:rPr>
        <w:t xml:space="preserve">. </w:t>
      </w:r>
      <w:r w:rsidR="00EA3633">
        <w:rPr>
          <w:rFonts w:ascii="Georgia" w:hAnsi="Georgia" w:cs="Helvetica Neue"/>
          <w:sz w:val="22"/>
          <w:szCs w:val="22"/>
        </w:rPr>
        <w:t xml:space="preserve">Trots bilens eleganta utseende är den </w:t>
      </w:r>
      <w:r w:rsidR="00C24BB8">
        <w:rPr>
          <w:rFonts w:ascii="Georgia" w:hAnsi="Georgia" w:cs="Helvetica Neue"/>
          <w:sz w:val="22"/>
          <w:szCs w:val="22"/>
        </w:rPr>
        <w:t xml:space="preserve">byggd efter </w:t>
      </w:r>
      <w:r w:rsidR="009B45D0">
        <w:rPr>
          <w:rFonts w:ascii="Georgia" w:hAnsi="Georgia" w:cs="Helvetica Neue"/>
          <w:sz w:val="22"/>
          <w:szCs w:val="22"/>
        </w:rPr>
        <w:t xml:space="preserve">de regelkrav som ställs på dragracingbilar. </w:t>
      </w:r>
      <w:r w:rsidR="00A828C3">
        <w:rPr>
          <w:rFonts w:ascii="Georgia" w:hAnsi="Georgia" w:cs="Helvetica Neue"/>
          <w:sz w:val="22"/>
          <w:szCs w:val="22"/>
        </w:rPr>
        <w:t>Den har exempelvis</w:t>
      </w:r>
      <w:r w:rsidR="00C24BB8">
        <w:rPr>
          <w:rFonts w:ascii="Georgia" w:hAnsi="Georgia" w:cs="Helvetica Neue"/>
          <w:sz w:val="22"/>
          <w:szCs w:val="22"/>
        </w:rPr>
        <w:t xml:space="preserve"> försetts med ett nytt chassi och specialbyggd bur för att klara</w:t>
      </w:r>
      <w:r w:rsidR="003058C9">
        <w:rPr>
          <w:rFonts w:ascii="Georgia" w:hAnsi="Georgia" w:cs="Helvetica Neue"/>
          <w:sz w:val="22"/>
          <w:szCs w:val="22"/>
        </w:rPr>
        <w:t xml:space="preserve"> </w:t>
      </w:r>
      <w:r w:rsidR="00182075">
        <w:rPr>
          <w:rFonts w:ascii="Georgia" w:hAnsi="Georgia" w:cs="Helvetica Neue"/>
          <w:sz w:val="22"/>
          <w:szCs w:val="22"/>
        </w:rPr>
        <w:t xml:space="preserve">av </w:t>
      </w:r>
      <w:r w:rsidR="003058C9">
        <w:rPr>
          <w:rFonts w:ascii="Georgia" w:hAnsi="Georgia" w:cs="Helvetica Neue"/>
          <w:sz w:val="22"/>
          <w:szCs w:val="22"/>
        </w:rPr>
        <w:t xml:space="preserve">de </w:t>
      </w:r>
      <w:r w:rsidR="00976959">
        <w:rPr>
          <w:rFonts w:ascii="Georgia" w:hAnsi="Georgia" w:cs="Helvetica Neue"/>
          <w:sz w:val="22"/>
          <w:szCs w:val="22"/>
        </w:rPr>
        <w:t>starka g-krafter</w:t>
      </w:r>
      <w:r w:rsidR="00AF145A">
        <w:rPr>
          <w:rFonts w:ascii="Georgia" w:hAnsi="Georgia" w:cs="Helvetica Neue"/>
          <w:sz w:val="22"/>
          <w:szCs w:val="22"/>
        </w:rPr>
        <w:t xml:space="preserve"> bilen utsä</w:t>
      </w:r>
      <w:r w:rsidR="00A828C3">
        <w:rPr>
          <w:rFonts w:ascii="Georgia" w:hAnsi="Georgia" w:cs="Helvetica Neue"/>
          <w:sz w:val="22"/>
          <w:szCs w:val="22"/>
        </w:rPr>
        <w:t>tts för</w:t>
      </w:r>
      <w:r w:rsidR="003058C9">
        <w:rPr>
          <w:rFonts w:ascii="Georgia" w:hAnsi="Georgia" w:cs="Helvetica Neue"/>
          <w:sz w:val="22"/>
          <w:szCs w:val="22"/>
        </w:rPr>
        <w:t>.</w:t>
      </w:r>
    </w:p>
    <w:p w14:paraId="439F577D" w14:textId="77777777" w:rsidR="00770B90" w:rsidRDefault="00770B90" w:rsidP="00770B90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</w:p>
    <w:p w14:paraId="4D692374" w14:textId="4A0038EA" w:rsidR="00770B90" w:rsidRPr="00770B90" w:rsidRDefault="00770B90" w:rsidP="00474559">
      <w:pPr>
        <w:widowControl w:val="0"/>
        <w:autoSpaceDE w:val="0"/>
        <w:autoSpaceDN w:val="0"/>
        <w:adjustRightInd w:val="0"/>
        <w:spacing w:line="320" w:lineRule="atLeast"/>
        <w:outlineLvl w:val="0"/>
        <w:rPr>
          <w:rFonts w:ascii="Georgia" w:hAnsi="Georgia" w:cs="Helvetica Neue"/>
          <w:b/>
          <w:sz w:val="22"/>
          <w:szCs w:val="22"/>
        </w:rPr>
      </w:pPr>
      <w:r w:rsidRPr="00770B90">
        <w:rPr>
          <w:rFonts w:ascii="Georgia" w:hAnsi="Georgia" w:cs="Helvetica Neue"/>
          <w:b/>
          <w:sz w:val="22"/>
          <w:szCs w:val="22"/>
        </w:rPr>
        <w:t xml:space="preserve">Tierp International – Sveriges största </w:t>
      </w:r>
      <w:r w:rsidR="009B45D0">
        <w:rPr>
          <w:rFonts w:ascii="Georgia" w:hAnsi="Georgia" w:cs="Helvetica Neue"/>
          <w:b/>
          <w:sz w:val="22"/>
          <w:szCs w:val="22"/>
        </w:rPr>
        <w:t>d</w:t>
      </w:r>
      <w:r w:rsidRPr="00770B90">
        <w:rPr>
          <w:rFonts w:ascii="Georgia" w:hAnsi="Georgia" w:cs="Helvetica Neue"/>
          <w:b/>
          <w:sz w:val="22"/>
          <w:szCs w:val="22"/>
        </w:rPr>
        <w:t>ragracingtävling</w:t>
      </w:r>
    </w:p>
    <w:p w14:paraId="1CF807F9" w14:textId="1B4FFAEE" w:rsidR="00595BDA" w:rsidRDefault="00595BDA" w:rsidP="00595BDA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r>
        <w:rPr>
          <w:rFonts w:ascii="Georgia" w:hAnsi="Georgia" w:cs="Helvetica Neue"/>
          <w:sz w:val="22"/>
          <w:szCs w:val="22"/>
        </w:rPr>
        <w:t>Tie</w:t>
      </w:r>
      <w:r w:rsidR="008C30DB">
        <w:rPr>
          <w:rFonts w:ascii="Georgia" w:hAnsi="Georgia" w:cs="Helvetica Neue"/>
          <w:sz w:val="22"/>
          <w:szCs w:val="22"/>
        </w:rPr>
        <w:t xml:space="preserve">rp International är Sveriges största </w:t>
      </w:r>
      <w:r w:rsidR="009B45D0">
        <w:rPr>
          <w:rFonts w:ascii="Georgia" w:hAnsi="Georgia" w:cs="Helvetica Neue"/>
          <w:sz w:val="22"/>
          <w:szCs w:val="22"/>
        </w:rPr>
        <w:t>d</w:t>
      </w:r>
      <w:r w:rsidR="00C8756E">
        <w:rPr>
          <w:rFonts w:ascii="Georgia" w:hAnsi="Georgia" w:cs="Helvetica Neue"/>
          <w:sz w:val="22"/>
          <w:szCs w:val="22"/>
        </w:rPr>
        <w:t>ragracing</w:t>
      </w:r>
      <w:r w:rsidR="008C30DB">
        <w:rPr>
          <w:rFonts w:ascii="Georgia" w:hAnsi="Georgia" w:cs="Helvetica Neue"/>
          <w:sz w:val="22"/>
          <w:szCs w:val="22"/>
        </w:rPr>
        <w:t>tävling</w:t>
      </w:r>
      <w:r w:rsidR="00C8756E">
        <w:rPr>
          <w:rFonts w:ascii="Georgia" w:hAnsi="Georgia" w:cs="Helvetica Neue"/>
          <w:sz w:val="22"/>
          <w:szCs w:val="22"/>
        </w:rPr>
        <w:t xml:space="preserve">. </w:t>
      </w:r>
      <w:r w:rsidR="003058C9">
        <w:rPr>
          <w:rFonts w:ascii="Georgia" w:hAnsi="Georgia" w:cs="Helvetica Neue"/>
          <w:sz w:val="22"/>
          <w:szCs w:val="22"/>
        </w:rPr>
        <w:t>Tävlingen har deltagare från över 17 länder, och Mustang-föraren James Bo Butner är en av dem</w:t>
      </w:r>
      <w:r>
        <w:rPr>
          <w:rFonts w:ascii="Georgia" w:hAnsi="Georgia" w:cs="Helvetica Neue"/>
          <w:sz w:val="22"/>
          <w:szCs w:val="22"/>
        </w:rPr>
        <w:t>.</w:t>
      </w:r>
      <w:r w:rsidR="003058C9">
        <w:rPr>
          <w:rFonts w:ascii="Georgia" w:hAnsi="Georgia" w:cs="Helvetica Neue"/>
          <w:sz w:val="22"/>
          <w:szCs w:val="22"/>
        </w:rPr>
        <w:t xml:space="preserve"> </w:t>
      </w:r>
      <w:r w:rsidR="00AF145A">
        <w:rPr>
          <w:rFonts w:ascii="Georgia" w:hAnsi="Georgia" w:cs="Helvetica Neue"/>
          <w:sz w:val="22"/>
          <w:szCs w:val="22"/>
        </w:rPr>
        <w:t xml:space="preserve">Tävlingsklassen där Mustangen deltar </w:t>
      </w:r>
      <w:r w:rsidR="00EC1F4F">
        <w:rPr>
          <w:rFonts w:ascii="Georgia" w:hAnsi="Georgia" w:cs="Helvetica Neue"/>
          <w:sz w:val="22"/>
          <w:szCs w:val="22"/>
        </w:rPr>
        <w:t>kallas</w:t>
      </w:r>
      <w:r w:rsidR="00AF145A">
        <w:rPr>
          <w:rFonts w:ascii="Georgia" w:hAnsi="Georgia" w:cs="Helvetica Neue"/>
          <w:sz w:val="22"/>
          <w:szCs w:val="22"/>
        </w:rPr>
        <w:t xml:space="preserve"> </w:t>
      </w:r>
      <w:r w:rsidR="008C30DB">
        <w:rPr>
          <w:rFonts w:ascii="Georgia" w:hAnsi="Georgia" w:cs="Helvetica Neue"/>
          <w:sz w:val="22"/>
          <w:szCs w:val="22"/>
        </w:rPr>
        <w:t>Stock/Super Stock</w:t>
      </w:r>
      <w:r w:rsidR="00AF145A">
        <w:rPr>
          <w:rFonts w:ascii="Georgia" w:hAnsi="Georgia" w:cs="Helvetica Neue"/>
          <w:sz w:val="22"/>
          <w:szCs w:val="22"/>
        </w:rPr>
        <w:t>.</w:t>
      </w:r>
      <w:r w:rsidR="00A74C73">
        <w:rPr>
          <w:rFonts w:ascii="Georgia" w:hAnsi="Georgia" w:cs="Helvetica Neue"/>
          <w:sz w:val="22"/>
          <w:szCs w:val="22"/>
        </w:rPr>
        <w:t xml:space="preserve"> Klassen kräver att bilarna ska vara fabriksbyggda amerikanska bilar av årsmodell 1960 eller senare med undantag för vissa sportbilar. Tävlingsbilarna modifieras för ökad säkerhet och </w:t>
      </w:r>
      <w:r w:rsidR="00A74C73">
        <w:rPr>
          <w:rFonts w:ascii="Georgia" w:hAnsi="Georgia" w:cs="Helvetica Neue"/>
          <w:sz w:val="22"/>
          <w:szCs w:val="22"/>
        </w:rPr>
        <w:lastRenderedPageBreak/>
        <w:t>styrka men måste bestå av samma motorblock, cylinderhuvud och förgasare som originalet.</w:t>
      </w:r>
    </w:p>
    <w:p w14:paraId="4603B942" w14:textId="77777777" w:rsidR="00AF145A" w:rsidRPr="00595BDA" w:rsidRDefault="00AF145A" w:rsidP="00595BDA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</w:p>
    <w:p w14:paraId="18B5A8B8" w14:textId="61C62EAC" w:rsidR="00065606" w:rsidRDefault="00B30BEC" w:rsidP="0032276D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  <w:r w:rsidRPr="00B30BEC">
        <w:rPr>
          <w:rFonts w:ascii="Georgia" w:hAnsi="Georgia" w:cs="Helvetica Neue"/>
          <w:sz w:val="22"/>
          <w:szCs w:val="22"/>
        </w:rPr>
        <w:t xml:space="preserve"> </w:t>
      </w:r>
      <w:r w:rsidRPr="00B4495F">
        <w:rPr>
          <w:rFonts w:ascii="Georgia" w:hAnsi="Georgia" w:cs="Helvetica"/>
          <w:b/>
          <w:sz w:val="22"/>
          <w:szCs w:val="22"/>
        </w:rPr>
        <w:t xml:space="preserve">2012 Mustang Super Cobra Jet </w:t>
      </w:r>
    </w:p>
    <w:p w14:paraId="0AF96610" w14:textId="77777777" w:rsidR="0032276D" w:rsidRPr="0032276D" w:rsidRDefault="0032276D" w:rsidP="0032276D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</w:p>
    <w:p w14:paraId="2EB987DA" w14:textId="7F6E5FF0" w:rsidR="00B30BEC" w:rsidRPr="00B30BEC" w:rsidRDefault="00B30BEC" w:rsidP="0047455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>Motor: Supercharged 5</w:t>
      </w:r>
      <w:r w:rsidR="005A1878">
        <w:rPr>
          <w:rFonts w:ascii="Georgia" w:hAnsi="Georgia" w:cs="Helvetica"/>
          <w:sz w:val="22"/>
          <w:szCs w:val="22"/>
        </w:rPr>
        <w:t>,</w:t>
      </w:r>
      <w:r w:rsidRPr="00B30BEC">
        <w:rPr>
          <w:rFonts w:ascii="Georgia" w:hAnsi="Georgia" w:cs="Helvetica"/>
          <w:sz w:val="22"/>
          <w:szCs w:val="22"/>
        </w:rPr>
        <w:t xml:space="preserve">4L 32V Modular V8 </w:t>
      </w:r>
    </w:p>
    <w:p w14:paraId="1E9D8F23" w14:textId="4863639D" w:rsidR="00B30BEC" w:rsidRPr="00B30BEC" w:rsidRDefault="00B30BEC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>Kompressor: 4</w:t>
      </w:r>
      <w:r w:rsidR="005A1878">
        <w:rPr>
          <w:rFonts w:ascii="Georgia" w:hAnsi="Georgia" w:cs="Helvetica"/>
          <w:sz w:val="22"/>
          <w:szCs w:val="22"/>
        </w:rPr>
        <w:t>,</w:t>
      </w:r>
      <w:r w:rsidRPr="00B30BEC">
        <w:rPr>
          <w:rFonts w:ascii="Georgia" w:hAnsi="Georgia" w:cs="Helvetica"/>
          <w:sz w:val="22"/>
          <w:szCs w:val="22"/>
        </w:rPr>
        <w:t xml:space="preserve">0L Whipple </w:t>
      </w:r>
    </w:p>
    <w:p w14:paraId="1D88FC7F" w14:textId="77777777" w:rsidR="00B30BEC" w:rsidRPr="00B30BEC" w:rsidRDefault="00B30BEC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 xml:space="preserve">Växellåda: 2-växlad C2/Powerglide Automat med Trans Brake </w:t>
      </w:r>
    </w:p>
    <w:p w14:paraId="2B4B5241" w14:textId="27F14764" w:rsidR="00B30BEC" w:rsidRPr="00B30BEC" w:rsidRDefault="00B30BEC" w:rsidP="0047455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>Bakaxel: 9</w:t>
      </w:r>
      <w:r w:rsidR="005A1878">
        <w:rPr>
          <w:rFonts w:ascii="Georgia" w:hAnsi="Georgia" w:cs="Helvetica"/>
          <w:sz w:val="22"/>
          <w:szCs w:val="22"/>
        </w:rPr>
        <w:t xml:space="preserve"> tum</w:t>
      </w:r>
      <w:r w:rsidRPr="00B30BEC">
        <w:rPr>
          <w:rFonts w:ascii="Georgia" w:hAnsi="Georgia" w:cs="Helvetica"/>
          <w:sz w:val="22"/>
          <w:szCs w:val="22"/>
        </w:rPr>
        <w:t xml:space="preserve"> Strange </w:t>
      </w:r>
    </w:p>
    <w:p w14:paraId="039F5159" w14:textId="77777777" w:rsidR="00B30BEC" w:rsidRPr="00B30BEC" w:rsidRDefault="00B30BEC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 xml:space="preserve">Klass: Stock/Superstock FSS/A (Factory Stock Showdown, klass A) </w:t>
      </w:r>
    </w:p>
    <w:p w14:paraId="12006C9F" w14:textId="53943CE4" w:rsidR="00B30BEC" w:rsidRPr="00B30BEC" w:rsidRDefault="00B30BEC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>Index: 8</w:t>
      </w:r>
      <w:r w:rsidR="005A1878">
        <w:rPr>
          <w:rFonts w:ascii="Georgia" w:hAnsi="Georgia" w:cs="Helvetica"/>
          <w:sz w:val="22"/>
          <w:szCs w:val="22"/>
        </w:rPr>
        <w:t>,</w:t>
      </w:r>
      <w:r w:rsidRPr="00B30BEC">
        <w:rPr>
          <w:rFonts w:ascii="Georgia" w:hAnsi="Georgia" w:cs="Helvetica"/>
          <w:sz w:val="22"/>
          <w:szCs w:val="22"/>
        </w:rPr>
        <w:t>8</w:t>
      </w:r>
      <w:r w:rsidR="00051A3D">
        <w:rPr>
          <w:rFonts w:ascii="Georgia" w:hAnsi="Georgia" w:cs="Helvetica"/>
          <w:sz w:val="22"/>
          <w:szCs w:val="22"/>
        </w:rPr>
        <w:t xml:space="preserve"> </w:t>
      </w:r>
      <w:r w:rsidRPr="00B30BEC">
        <w:rPr>
          <w:rFonts w:ascii="Georgia" w:hAnsi="Georgia" w:cs="Helvetica"/>
          <w:sz w:val="22"/>
          <w:szCs w:val="22"/>
        </w:rPr>
        <w:t>s</w:t>
      </w:r>
      <w:r w:rsidR="00051A3D">
        <w:rPr>
          <w:rFonts w:ascii="Georgia" w:hAnsi="Georgia" w:cs="Helvetica"/>
          <w:sz w:val="22"/>
          <w:szCs w:val="22"/>
        </w:rPr>
        <w:t>ekunder</w:t>
      </w:r>
      <w:r w:rsidRPr="00B30BEC">
        <w:rPr>
          <w:rFonts w:ascii="Georgia" w:hAnsi="Georgia" w:cs="Helvetica"/>
          <w:sz w:val="22"/>
          <w:szCs w:val="22"/>
        </w:rPr>
        <w:t xml:space="preserve"> (402m) </w:t>
      </w:r>
    </w:p>
    <w:p w14:paraId="3553C676" w14:textId="0BCFEBCE" w:rsidR="00B30BEC" w:rsidRPr="00B30BEC" w:rsidRDefault="00B30BEC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 w:rsidRPr="00B30BEC">
        <w:rPr>
          <w:rFonts w:ascii="Georgia" w:hAnsi="Georgia" w:cs="Helvetica"/>
          <w:sz w:val="22"/>
          <w:szCs w:val="22"/>
        </w:rPr>
        <w:t>Min</w:t>
      </w:r>
      <w:r w:rsidR="005A1878">
        <w:rPr>
          <w:rFonts w:ascii="Georgia" w:hAnsi="Georgia" w:cs="Helvetica"/>
          <w:sz w:val="22"/>
          <w:szCs w:val="22"/>
        </w:rPr>
        <w:t xml:space="preserve">sta </w:t>
      </w:r>
      <w:r w:rsidRPr="00B30BEC">
        <w:rPr>
          <w:rFonts w:ascii="Georgia" w:hAnsi="Georgia" w:cs="Helvetica"/>
          <w:sz w:val="22"/>
          <w:szCs w:val="22"/>
        </w:rPr>
        <w:t xml:space="preserve">vikt med förare (i klass A): 1492 kg </w:t>
      </w:r>
    </w:p>
    <w:p w14:paraId="69F16745" w14:textId="3CF92549" w:rsidR="00B30BEC" w:rsidRPr="00B30BEC" w:rsidRDefault="00C61470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Förare:</w:t>
      </w:r>
      <w:r w:rsidR="00B30BEC" w:rsidRPr="00B30BEC">
        <w:rPr>
          <w:rFonts w:ascii="Georgia" w:hAnsi="Georgia" w:cs="Helvetica"/>
          <w:sz w:val="22"/>
          <w:szCs w:val="22"/>
        </w:rPr>
        <w:t xml:space="preserve"> James Bo Butner (USA) </w:t>
      </w:r>
    </w:p>
    <w:p w14:paraId="6D13AA10" w14:textId="2951FA24" w:rsidR="00B30BEC" w:rsidRPr="00B30BEC" w:rsidRDefault="00EC1F4F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Team</w:t>
      </w:r>
      <w:r w:rsidR="00C61470">
        <w:rPr>
          <w:rFonts w:ascii="Georgia" w:hAnsi="Georgia" w:cs="Helvetica"/>
          <w:sz w:val="22"/>
          <w:szCs w:val="22"/>
        </w:rPr>
        <w:t>chef:</w:t>
      </w:r>
      <w:r w:rsidR="00B30BEC" w:rsidRPr="00B30BEC">
        <w:rPr>
          <w:rFonts w:ascii="Georgia" w:hAnsi="Georgia" w:cs="Helvetica"/>
          <w:sz w:val="22"/>
          <w:szCs w:val="22"/>
        </w:rPr>
        <w:t xml:space="preserve"> Darell Herron (USA) </w:t>
      </w:r>
    </w:p>
    <w:p w14:paraId="26702C83" w14:textId="677F2272" w:rsidR="00B30BEC" w:rsidRPr="00B30BEC" w:rsidRDefault="00C61470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Team</w:t>
      </w:r>
      <w:r w:rsidR="00B30BEC" w:rsidRPr="00B30BEC">
        <w:rPr>
          <w:rFonts w:ascii="Georgia" w:hAnsi="Georgia" w:cs="Helvetica"/>
          <w:sz w:val="22"/>
          <w:szCs w:val="22"/>
        </w:rPr>
        <w:t xml:space="preserve">: Randi Shipp (USA), Johan Pripp (Sverige), Håkan Prytz (Sverige) </w:t>
      </w:r>
    </w:p>
    <w:p w14:paraId="38686B71" w14:textId="5716FABE" w:rsidR="00B30BEC" w:rsidRPr="00B30BEC" w:rsidRDefault="00C61470" w:rsidP="00C8756E">
      <w:pPr>
        <w:widowControl w:val="0"/>
        <w:autoSpaceDE w:val="0"/>
        <w:autoSpaceDN w:val="0"/>
        <w:adjustRightInd w:val="0"/>
        <w:spacing w:line="480" w:lineRule="auto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Ägare:</w:t>
      </w:r>
      <w:r w:rsidR="00B30BEC" w:rsidRPr="00B30BEC">
        <w:rPr>
          <w:rFonts w:ascii="Georgia" w:hAnsi="Georgia" w:cs="Helvetica"/>
          <w:sz w:val="22"/>
          <w:szCs w:val="22"/>
        </w:rPr>
        <w:t xml:space="preserve"> Håkan Prytz Motorsport (Sverige) </w:t>
      </w:r>
    </w:p>
    <w:p w14:paraId="18EE9D54" w14:textId="77777777" w:rsidR="00B30BEC" w:rsidRPr="00B30BEC" w:rsidRDefault="00B30BEC" w:rsidP="00B30BEC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Helvetica Neue"/>
          <w:sz w:val="22"/>
          <w:szCs w:val="22"/>
        </w:rPr>
      </w:pPr>
    </w:p>
    <w:p w14:paraId="61D3CA72" w14:textId="77777777" w:rsidR="00B30BEC" w:rsidRPr="00B30BEC" w:rsidRDefault="00B30BEC" w:rsidP="00D731A2">
      <w:pPr>
        <w:spacing w:line="276" w:lineRule="auto"/>
        <w:rPr>
          <w:rFonts w:ascii="Georgia" w:hAnsi="Georgia"/>
          <w:sz w:val="22"/>
          <w:szCs w:val="22"/>
        </w:rPr>
      </w:pPr>
    </w:p>
    <w:sectPr w:rsidR="00B30BEC" w:rsidRPr="00B30BEC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5827" w14:textId="77777777" w:rsidR="00B918E3" w:rsidRDefault="00B918E3" w:rsidP="00264FEC">
      <w:r>
        <w:separator/>
      </w:r>
    </w:p>
  </w:endnote>
  <w:endnote w:type="continuationSeparator" w:id="0">
    <w:p w14:paraId="502CE372" w14:textId="77777777" w:rsidR="00B918E3" w:rsidRDefault="00B918E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103A1" w14:textId="77777777" w:rsidR="00B918E3" w:rsidRDefault="00B918E3" w:rsidP="00264FEC">
      <w:r>
        <w:separator/>
      </w:r>
    </w:p>
  </w:footnote>
  <w:footnote w:type="continuationSeparator" w:id="0">
    <w:p w14:paraId="33396EFC" w14:textId="77777777" w:rsidR="00B918E3" w:rsidRDefault="00B918E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C51A7C6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145A7">
      <w:rPr>
        <w:sz w:val="22"/>
      </w:rPr>
      <w:t>08-25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18E"/>
    <w:multiLevelType w:val="hybridMultilevel"/>
    <w:tmpl w:val="654801AA"/>
    <w:lvl w:ilvl="0" w:tplc="087261C0">
      <w:start w:val="25"/>
      <w:numFmt w:val="bullet"/>
      <w:lvlText w:val="﷒"/>
      <w:lvlJc w:val="left"/>
      <w:pPr>
        <w:ind w:left="720" w:hanging="360"/>
      </w:pPr>
      <w:rPr>
        <w:rFonts w:ascii="Georgia" w:eastAsiaTheme="minorEastAsia" w:hAnsi="Georgi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1F4F"/>
    <w:multiLevelType w:val="hybridMultilevel"/>
    <w:tmpl w:val="F88A55D2"/>
    <w:lvl w:ilvl="0" w:tplc="F202C736">
      <w:start w:val="25"/>
      <w:numFmt w:val="bullet"/>
      <w:lvlText w:val="–"/>
      <w:lvlJc w:val="left"/>
      <w:pPr>
        <w:ind w:left="360" w:hanging="360"/>
      </w:pPr>
      <w:rPr>
        <w:rFonts w:ascii="Georgia" w:eastAsiaTheme="minorEastAsia" w:hAnsi="Georgi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45A7"/>
    <w:rsid w:val="00051A3D"/>
    <w:rsid w:val="00065606"/>
    <w:rsid w:val="00077065"/>
    <w:rsid w:val="000B2899"/>
    <w:rsid w:val="000E021F"/>
    <w:rsid w:val="0013161A"/>
    <w:rsid w:val="00152305"/>
    <w:rsid w:val="00152E93"/>
    <w:rsid w:val="00153DE0"/>
    <w:rsid w:val="00182075"/>
    <w:rsid w:val="00187260"/>
    <w:rsid w:val="0019107F"/>
    <w:rsid w:val="001D1731"/>
    <w:rsid w:val="00264FEC"/>
    <w:rsid w:val="00275CDE"/>
    <w:rsid w:val="002E237B"/>
    <w:rsid w:val="003058C9"/>
    <w:rsid w:val="0032276D"/>
    <w:rsid w:val="00323ADA"/>
    <w:rsid w:val="00345974"/>
    <w:rsid w:val="003A6362"/>
    <w:rsid w:val="003E1043"/>
    <w:rsid w:val="00413C3F"/>
    <w:rsid w:val="00474559"/>
    <w:rsid w:val="00491B6B"/>
    <w:rsid w:val="004A4DE1"/>
    <w:rsid w:val="004B391E"/>
    <w:rsid w:val="00517484"/>
    <w:rsid w:val="005350B8"/>
    <w:rsid w:val="00567303"/>
    <w:rsid w:val="00572EF1"/>
    <w:rsid w:val="00595BDA"/>
    <w:rsid w:val="005A1878"/>
    <w:rsid w:val="005B2747"/>
    <w:rsid w:val="005D0C4B"/>
    <w:rsid w:val="005F6BC6"/>
    <w:rsid w:val="00607080"/>
    <w:rsid w:val="00623ADB"/>
    <w:rsid w:val="006838CA"/>
    <w:rsid w:val="00685301"/>
    <w:rsid w:val="006A0328"/>
    <w:rsid w:val="00703B63"/>
    <w:rsid w:val="0071107A"/>
    <w:rsid w:val="00764E7B"/>
    <w:rsid w:val="00770B90"/>
    <w:rsid w:val="0079615B"/>
    <w:rsid w:val="008048EE"/>
    <w:rsid w:val="0083689F"/>
    <w:rsid w:val="00855768"/>
    <w:rsid w:val="00870883"/>
    <w:rsid w:val="008C30DB"/>
    <w:rsid w:val="008D4CCB"/>
    <w:rsid w:val="00903156"/>
    <w:rsid w:val="00915896"/>
    <w:rsid w:val="009246D7"/>
    <w:rsid w:val="009462A1"/>
    <w:rsid w:val="00976959"/>
    <w:rsid w:val="009B45D0"/>
    <w:rsid w:val="009C2E64"/>
    <w:rsid w:val="009D62C7"/>
    <w:rsid w:val="00A065CA"/>
    <w:rsid w:val="00A2601F"/>
    <w:rsid w:val="00A74C73"/>
    <w:rsid w:val="00A81B9A"/>
    <w:rsid w:val="00A828C3"/>
    <w:rsid w:val="00A846D9"/>
    <w:rsid w:val="00AD02F5"/>
    <w:rsid w:val="00AE3957"/>
    <w:rsid w:val="00AF145A"/>
    <w:rsid w:val="00B30BEC"/>
    <w:rsid w:val="00B31635"/>
    <w:rsid w:val="00B4495F"/>
    <w:rsid w:val="00B901A2"/>
    <w:rsid w:val="00B918E3"/>
    <w:rsid w:val="00BA3171"/>
    <w:rsid w:val="00BB7F14"/>
    <w:rsid w:val="00BC107D"/>
    <w:rsid w:val="00BE027E"/>
    <w:rsid w:val="00C24BB8"/>
    <w:rsid w:val="00C256D4"/>
    <w:rsid w:val="00C35DD6"/>
    <w:rsid w:val="00C42391"/>
    <w:rsid w:val="00C47B7F"/>
    <w:rsid w:val="00C61470"/>
    <w:rsid w:val="00C767CA"/>
    <w:rsid w:val="00C8756E"/>
    <w:rsid w:val="00CA169F"/>
    <w:rsid w:val="00CD612A"/>
    <w:rsid w:val="00D109A5"/>
    <w:rsid w:val="00D24113"/>
    <w:rsid w:val="00D731A2"/>
    <w:rsid w:val="00DB1546"/>
    <w:rsid w:val="00DB17AA"/>
    <w:rsid w:val="00E05D2F"/>
    <w:rsid w:val="00EA3633"/>
    <w:rsid w:val="00EB76D5"/>
    <w:rsid w:val="00EC1F4F"/>
    <w:rsid w:val="00ED4DA0"/>
    <w:rsid w:val="00F31FF6"/>
    <w:rsid w:val="00FE26FB"/>
    <w:rsid w:val="00FE5A11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455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455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455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455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45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35</TotalTime>
  <Pages>2</Pages>
  <Words>406</Words>
  <Characters>2152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Mustang Super Cobra Jet - En riktig superbil</vt:lpstr>
      <vt:lpstr>Tierp International – Sveriges största dragracingtävling</vt:lpstr>
      <vt:lpstr>Motor: Supercharged 5,4L 32V Modular V8 </vt:lpstr>
      <vt:lpstr>Bakaxel: 9 tum Strange 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16</cp:revision>
  <dcterms:created xsi:type="dcterms:W3CDTF">2016-08-22T07:46:00Z</dcterms:created>
  <dcterms:modified xsi:type="dcterms:W3CDTF">2016-08-23T14:48:00Z</dcterms:modified>
</cp:coreProperties>
</file>