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3A" w:rsidRDefault="00183C3A" w:rsidP="00AB07EC">
      <w:pPr>
        <w:rPr>
          <w:rFonts w:ascii="Arial" w:hAnsi="Arial" w:cs="Arial"/>
        </w:rPr>
      </w:pPr>
      <w:bookmarkStart w:id="0" w:name="Subject"/>
    </w:p>
    <w:p w:rsidR="00AB07EC" w:rsidRPr="002A1BA1" w:rsidRDefault="00037022" w:rsidP="00AB07EC">
      <w:pPr>
        <w:rPr>
          <w:rFonts w:ascii="Arial" w:hAnsi="Arial" w:cs="Arial"/>
        </w:rPr>
      </w:pPr>
      <w:r>
        <w:rPr>
          <w:rFonts w:ascii="Arial" w:hAnsi="Arial" w:cs="Arial"/>
        </w:rPr>
        <w:t>31 o</w:t>
      </w:r>
      <w:r w:rsidR="00C0533B" w:rsidRPr="002A1BA1">
        <w:rPr>
          <w:rFonts w:ascii="Arial" w:hAnsi="Arial" w:cs="Arial"/>
        </w:rPr>
        <w:t xml:space="preserve">ktober </w:t>
      </w:r>
      <w:r w:rsidR="00183C3A" w:rsidRPr="002A1BA1">
        <w:rPr>
          <w:rFonts w:ascii="Arial" w:hAnsi="Arial" w:cs="Arial"/>
        </w:rPr>
        <w:t>2017</w:t>
      </w:r>
    </w:p>
    <w:p w:rsidR="002B57D3" w:rsidRPr="002A1BA1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2A1BA1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89682B" w:rsidRDefault="0089682B" w:rsidP="008C5656">
      <w:pPr>
        <w:rPr>
          <w:rFonts w:ascii="Arial" w:hAnsi="Arial" w:cs="Arial"/>
          <w:b/>
          <w:sz w:val="28"/>
          <w:szCs w:val="28"/>
        </w:rPr>
      </w:pPr>
      <w:bookmarkStart w:id="1" w:name="Start"/>
      <w:bookmarkEnd w:id="1"/>
    </w:p>
    <w:p w:rsidR="00602601" w:rsidRPr="002A1BA1" w:rsidRDefault="00602601" w:rsidP="008C5656">
      <w:pPr>
        <w:rPr>
          <w:rFonts w:ascii="Arial" w:hAnsi="Arial" w:cs="Arial"/>
          <w:b/>
          <w:sz w:val="28"/>
          <w:szCs w:val="28"/>
        </w:rPr>
      </w:pPr>
    </w:p>
    <w:p w:rsidR="0042128E" w:rsidRPr="00A03974" w:rsidRDefault="00A03974" w:rsidP="0042128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A world</w:t>
      </w:r>
      <w:r w:rsidRPr="00A03974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of shapes </w:t>
      </w:r>
      <w:proofErr w:type="spellStart"/>
      <w:r w:rsidR="0042128E" w:rsidRPr="00A03974">
        <w:rPr>
          <w:rFonts w:ascii="Arial" w:hAnsi="Arial" w:cs="Arial"/>
          <w:b/>
          <w:color w:val="000000"/>
          <w:sz w:val="32"/>
          <w:szCs w:val="32"/>
          <w:lang w:val="en-US"/>
        </w:rPr>
        <w:t>på</w:t>
      </w:r>
      <w:proofErr w:type="spellEnd"/>
      <w:r w:rsidR="0042128E" w:rsidRPr="00A03974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42128E" w:rsidRPr="00A03974">
        <w:rPr>
          <w:rFonts w:ascii="Arial" w:hAnsi="Arial" w:cs="Arial"/>
          <w:b/>
          <w:color w:val="000000"/>
          <w:sz w:val="32"/>
          <w:szCs w:val="32"/>
          <w:lang w:val="en-US"/>
        </w:rPr>
        <w:t>Formex</w:t>
      </w:r>
      <w:proofErr w:type="spellEnd"/>
    </w:p>
    <w:p w:rsidR="00E75F56" w:rsidRPr="00A03974" w:rsidRDefault="00E75F56" w:rsidP="002A1BA1">
      <w:pPr>
        <w:pStyle w:val="Pa1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42128E" w:rsidRPr="0051364C" w:rsidRDefault="00110977" w:rsidP="002A1BA1">
      <w:pPr>
        <w:pStyle w:val="Pa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”A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world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shapes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” är v</w:t>
      </w:r>
      <w:r w:rsidR="0051364C" w:rsidRPr="0051364C">
        <w:rPr>
          <w:rFonts w:ascii="Arial" w:hAnsi="Arial" w:cs="Arial"/>
          <w:i/>
          <w:color w:val="000000"/>
          <w:sz w:val="22"/>
          <w:szCs w:val="22"/>
        </w:rPr>
        <w:t>årens t</w:t>
      </w:r>
      <w:r w:rsidR="00EB5E34">
        <w:rPr>
          <w:rFonts w:ascii="Arial" w:hAnsi="Arial" w:cs="Arial"/>
          <w:i/>
          <w:color w:val="000000"/>
          <w:sz w:val="22"/>
          <w:szCs w:val="22"/>
        </w:rPr>
        <w:t xml:space="preserve">ema </w:t>
      </w:r>
      <w:r w:rsidR="0051364C" w:rsidRPr="0051364C">
        <w:rPr>
          <w:rFonts w:ascii="Arial" w:hAnsi="Arial" w:cs="Arial"/>
          <w:i/>
          <w:color w:val="000000"/>
          <w:sz w:val="22"/>
          <w:szCs w:val="22"/>
        </w:rPr>
        <w:t>på inredningsmä</w:t>
      </w:r>
      <w:r>
        <w:rPr>
          <w:rFonts w:ascii="Arial" w:hAnsi="Arial" w:cs="Arial"/>
          <w:i/>
          <w:color w:val="000000"/>
          <w:sz w:val="22"/>
          <w:szCs w:val="22"/>
        </w:rPr>
        <w:t>ssan Formex, 17-20 januari 2018.</w:t>
      </w:r>
      <w:r w:rsidR="0051364C" w:rsidRPr="0051364C">
        <w:rPr>
          <w:rFonts w:ascii="Arial" w:hAnsi="Arial" w:cs="Arial"/>
          <w:i/>
          <w:color w:val="000000"/>
          <w:sz w:val="22"/>
          <w:szCs w:val="22"/>
        </w:rPr>
        <w:t xml:space="preserve"> Temat inspireras av konstnären David Hockney, där olika inredningsföremål bildar </w:t>
      </w:r>
      <w:r w:rsidR="00602601">
        <w:rPr>
          <w:rFonts w:ascii="Arial" w:hAnsi="Arial" w:cs="Arial"/>
          <w:i/>
          <w:color w:val="000000"/>
          <w:sz w:val="22"/>
          <w:szCs w:val="22"/>
        </w:rPr>
        <w:t xml:space="preserve">stilleben och </w:t>
      </w:r>
      <w:r w:rsidR="0051364C" w:rsidRPr="0051364C">
        <w:rPr>
          <w:rFonts w:ascii="Arial" w:hAnsi="Arial" w:cs="Arial"/>
          <w:i/>
          <w:color w:val="000000"/>
          <w:sz w:val="22"/>
          <w:szCs w:val="22"/>
        </w:rPr>
        <w:t xml:space="preserve">nya grupperingar </w:t>
      </w:r>
      <w:r w:rsidR="00602601">
        <w:rPr>
          <w:rFonts w:ascii="Arial" w:hAnsi="Arial" w:cs="Arial"/>
          <w:i/>
          <w:color w:val="000000"/>
          <w:sz w:val="22"/>
          <w:szCs w:val="22"/>
        </w:rPr>
        <w:t xml:space="preserve">och därmed </w:t>
      </w:r>
      <w:r w:rsidR="0051364C" w:rsidRPr="0051364C">
        <w:rPr>
          <w:rFonts w:ascii="Arial" w:hAnsi="Arial" w:cs="Arial"/>
          <w:i/>
          <w:color w:val="000000"/>
          <w:sz w:val="22"/>
          <w:szCs w:val="22"/>
        </w:rPr>
        <w:t>skapar nya lekfulla former och konstellationer</w:t>
      </w:r>
      <w:r w:rsidR="0051364C" w:rsidRPr="0051364C">
        <w:rPr>
          <w:rFonts w:cs="Flembo"/>
          <w:i/>
          <w:color w:val="000000"/>
        </w:rPr>
        <w:t xml:space="preserve">. </w:t>
      </w:r>
      <w:r w:rsidR="0051364C" w:rsidRPr="0051364C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E75F56" w:rsidRDefault="00E75F56" w:rsidP="00E75F56"/>
    <w:p w:rsidR="006969F5" w:rsidRPr="0042128E" w:rsidRDefault="0042128E" w:rsidP="006969F5">
      <w:pPr>
        <w:pStyle w:val="Inledningstexterkapitel"/>
        <w:spacing w:before="2" w:after="2"/>
        <w:rPr>
          <w:rFonts w:ascii="Arial" w:hAnsi="Arial" w:cs="Arial"/>
          <w:sz w:val="22"/>
          <w:szCs w:val="22"/>
        </w:rPr>
      </w:pPr>
      <w:r w:rsidRPr="0042128E">
        <w:rPr>
          <w:rFonts w:ascii="Arial" w:hAnsi="Arial" w:cs="Arial"/>
          <w:sz w:val="22"/>
          <w:szCs w:val="22"/>
        </w:rPr>
        <w:t>Humor och glädje är ledord</w:t>
      </w:r>
      <w:r w:rsidR="00EB5E34">
        <w:rPr>
          <w:rFonts w:ascii="Arial" w:hAnsi="Arial" w:cs="Arial"/>
          <w:sz w:val="22"/>
          <w:szCs w:val="22"/>
        </w:rPr>
        <w:t>en i vårens</w:t>
      </w:r>
      <w:r w:rsidR="006969F5">
        <w:rPr>
          <w:rFonts w:ascii="Arial" w:hAnsi="Arial" w:cs="Arial"/>
          <w:sz w:val="22"/>
          <w:szCs w:val="22"/>
        </w:rPr>
        <w:t xml:space="preserve"> tema</w:t>
      </w:r>
      <w:r w:rsidR="00EB5E34">
        <w:rPr>
          <w:rFonts w:ascii="Arial" w:hAnsi="Arial" w:cs="Arial"/>
          <w:sz w:val="22"/>
          <w:szCs w:val="22"/>
        </w:rPr>
        <w:t xml:space="preserve"> ”</w:t>
      </w:r>
      <w:r w:rsidR="00EB5E34" w:rsidRPr="00EB5E34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="00EB5E34" w:rsidRPr="00EB5E34">
        <w:rPr>
          <w:rFonts w:ascii="Arial" w:hAnsi="Arial" w:cs="Arial"/>
          <w:i/>
          <w:sz w:val="22"/>
          <w:szCs w:val="22"/>
        </w:rPr>
        <w:t>world</w:t>
      </w:r>
      <w:proofErr w:type="spellEnd"/>
      <w:r w:rsidR="00EB5E34" w:rsidRPr="00EB5E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B5E34" w:rsidRPr="00EB5E34">
        <w:rPr>
          <w:rFonts w:ascii="Arial" w:hAnsi="Arial" w:cs="Arial"/>
          <w:i/>
          <w:sz w:val="22"/>
          <w:szCs w:val="22"/>
        </w:rPr>
        <w:t>of</w:t>
      </w:r>
      <w:proofErr w:type="spellEnd"/>
      <w:r w:rsidR="00EB5E34" w:rsidRPr="00EB5E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B5E34" w:rsidRPr="00EB5E34">
        <w:rPr>
          <w:rFonts w:ascii="Arial" w:hAnsi="Arial" w:cs="Arial"/>
          <w:i/>
          <w:sz w:val="22"/>
          <w:szCs w:val="22"/>
        </w:rPr>
        <w:t>shapes</w:t>
      </w:r>
      <w:proofErr w:type="spellEnd"/>
      <w:r w:rsidR="00EB5E34" w:rsidRPr="00EB5E34">
        <w:rPr>
          <w:rFonts w:ascii="Arial" w:hAnsi="Arial" w:cs="Arial"/>
          <w:i/>
          <w:sz w:val="22"/>
          <w:szCs w:val="22"/>
        </w:rPr>
        <w:t>”</w:t>
      </w:r>
      <w:r w:rsidR="00602601" w:rsidRPr="00EB5E34">
        <w:rPr>
          <w:rFonts w:ascii="Arial" w:hAnsi="Arial" w:cs="Arial"/>
          <w:i/>
          <w:sz w:val="22"/>
          <w:szCs w:val="22"/>
        </w:rPr>
        <w:t>,</w:t>
      </w:r>
      <w:r w:rsidR="00602601">
        <w:rPr>
          <w:rFonts w:ascii="Arial" w:hAnsi="Arial" w:cs="Arial"/>
          <w:sz w:val="22"/>
          <w:szCs w:val="22"/>
        </w:rPr>
        <w:t xml:space="preserve"> </w:t>
      </w:r>
      <w:r w:rsidR="004130F9">
        <w:rPr>
          <w:rFonts w:ascii="Arial" w:hAnsi="Arial" w:cs="Arial"/>
          <w:sz w:val="22"/>
          <w:szCs w:val="22"/>
        </w:rPr>
        <w:t xml:space="preserve">vars </w:t>
      </w:r>
      <w:r w:rsidR="006969F5">
        <w:rPr>
          <w:rFonts w:ascii="Arial" w:hAnsi="Arial" w:cs="Arial"/>
          <w:sz w:val="22"/>
          <w:szCs w:val="22"/>
        </w:rPr>
        <w:t>livsbejakande färgskala</w:t>
      </w:r>
      <w:r w:rsidRPr="0042128E">
        <w:rPr>
          <w:rFonts w:ascii="Arial" w:hAnsi="Arial" w:cs="Arial"/>
          <w:sz w:val="22"/>
          <w:szCs w:val="22"/>
        </w:rPr>
        <w:t xml:space="preserve"> hämtar inspiration från den brittiska popkonstnären</w:t>
      </w:r>
      <w:r w:rsidR="006969F5">
        <w:rPr>
          <w:rFonts w:ascii="Arial" w:hAnsi="Arial" w:cs="Arial"/>
          <w:sz w:val="22"/>
          <w:szCs w:val="22"/>
        </w:rPr>
        <w:t xml:space="preserve"> </w:t>
      </w:r>
      <w:r w:rsidR="006969F5" w:rsidRPr="006969F5">
        <w:rPr>
          <w:rFonts w:ascii="Arial" w:hAnsi="Arial" w:cs="Arial"/>
          <w:sz w:val="22"/>
          <w:szCs w:val="22"/>
        </w:rPr>
        <w:t>David Hockney</w:t>
      </w:r>
      <w:r w:rsidRPr="006969F5">
        <w:rPr>
          <w:rFonts w:ascii="Arial" w:hAnsi="Arial" w:cs="Arial"/>
          <w:sz w:val="22"/>
          <w:szCs w:val="22"/>
        </w:rPr>
        <w:t>s</w:t>
      </w:r>
      <w:r w:rsidRPr="0042128E">
        <w:rPr>
          <w:rFonts w:ascii="Arial" w:hAnsi="Arial" w:cs="Arial"/>
          <w:sz w:val="22"/>
          <w:szCs w:val="22"/>
        </w:rPr>
        <w:t xml:space="preserve"> måleri. Kulörer som solgult med korall, terrakotta, syrenlila, gräsgrönt, ljusblått och turkos bildar tillsammans en vibrerande färgpalett.</w:t>
      </w:r>
    </w:p>
    <w:p w:rsidR="0042128E" w:rsidRPr="0042128E" w:rsidRDefault="0042128E" w:rsidP="0042128E">
      <w:pPr>
        <w:pStyle w:val="Default"/>
        <w:rPr>
          <w:rFonts w:ascii="Arial" w:hAnsi="Arial" w:cs="Arial"/>
          <w:sz w:val="22"/>
          <w:szCs w:val="22"/>
        </w:rPr>
      </w:pPr>
    </w:p>
    <w:p w:rsidR="0042128E" w:rsidRPr="0042128E" w:rsidRDefault="006969F5" w:rsidP="0042128E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128E">
        <w:rPr>
          <w:rFonts w:ascii="Arial" w:hAnsi="Arial" w:cs="Arial"/>
          <w:sz w:val="22"/>
          <w:szCs w:val="22"/>
        </w:rPr>
        <w:t>De lätt dämpade pastellerna finns fortfarande kvar som inredningstrend</w:t>
      </w:r>
      <w:r>
        <w:rPr>
          <w:rFonts w:ascii="Arial" w:hAnsi="Arial" w:cs="Arial"/>
          <w:sz w:val="22"/>
          <w:szCs w:val="22"/>
        </w:rPr>
        <w:t>,</w:t>
      </w:r>
      <w:r w:rsidRPr="0042128E">
        <w:rPr>
          <w:rFonts w:ascii="Arial" w:hAnsi="Arial" w:cs="Arial"/>
          <w:sz w:val="22"/>
          <w:szCs w:val="22"/>
        </w:rPr>
        <w:t xml:space="preserve"> men de nya färgerna som sveper in är uppfriskande fläktar och i kombination med varandra är färgerna rena energikicken</w:t>
      </w:r>
      <w:r>
        <w:rPr>
          <w:rFonts w:ascii="Arial" w:hAnsi="Arial" w:cs="Arial"/>
          <w:sz w:val="22"/>
          <w:szCs w:val="22"/>
        </w:rPr>
        <w:t xml:space="preserve">. </w:t>
      </w:r>
      <w:r w:rsidR="0042128E" w:rsidRPr="0042128E">
        <w:rPr>
          <w:rFonts w:ascii="Arial" w:hAnsi="Arial" w:cs="Arial"/>
          <w:sz w:val="22"/>
          <w:szCs w:val="22"/>
        </w:rPr>
        <w:t>Hel</w:t>
      </w:r>
      <w:bookmarkStart w:id="2" w:name="_GoBack"/>
      <w:bookmarkEnd w:id="2"/>
      <w:r w:rsidR="0042128E" w:rsidRPr="0042128E">
        <w:rPr>
          <w:rFonts w:ascii="Arial" w:hAnsi="Arial" w:cs="Arial"/>
          <w:sz w:val="22"/>
          <w:szCs w:val="22"/>
        </w:rPr>
        <w:t xml:space="preserve">t klart är att färg påverkar oss och i oroliga tider har vi behov av att pigga upp </w:t>
      </w:r>
      <w:r>
        <w:rPr>
          <w:rFonts w:ascii="Arial" w:hAnsi="Arial" w:cs="Arial"/>
          <w:sz w:val="22"/>
          <w:szCs w:val="22"/>
        </w:rPr>
        <w:t xml:space="preserve">vår tillvaro. Och färg påverkar köplusten visar </w:t>
      </w:r>
      <w:r w:rsidR="0042128E" w:rsidRPr="0042128E">
        <w:rPr>
          <w:rFonts w:ascii="Arial" w:hAnsi="Arial" w:cs="Arial"/>
          <w:sz w:val="22"/>
          <w:szCs w:val="22"/>
        </w:rPr>
        <w:t>forskning</w:t>
      </w:r>
      <w:r w:rsidR="0042128E">
        <w:rPr>
          <w:rFonts w:ascii="Arial" w:hAnsi="Arial" w:cs="Arial"/>
          <w:sz w:val="22"/>
          <w:szCs w:val="22"/>
        </w:rPr>
        <w:t xml:space="preserve">, berättar Christina Olsson, projektchef för Formex. </w:t>
      </w:r>
    </w:p>
    <w:p w:rsidR="0042128E" w:rsidRDefault="0042128E" w:rsidP="0042128E">
      <w:pPr>
        <w:pStyle w:val="Default"/>
        <w:rPr>
          <w:rFonts w:ascii="Arial" w:hAnsi="Arial" w:cs="Arial"/>
          <w:sz w:val="22"/>
          <w:szCs w:val="22"/>
        </w:rPr>
      </w:pPr>
    </w:p>
    <w:p w:rsidR="0042128E" w:rsidRPr="0042128E" w:rsidRDefault="00A03974" w:rsidP="0042128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och färg utgör grunden i temat. </w:t>
      </w:r>
      <w:r w:rsidR="006969F5" w:rsidRPr="0042128E">
        <w:rPr>
          <w:rFonts w:ascii="Arial" w:hAnsi="Arial" w:cs="Arial"/>
          <w:sz w:val="22"/>
          <w:szCs w:val="22"/>
        </w:rPr>
        <w:t>Uttrycket varierar från stilfullt, elegant och lätt retrodoftande via bohemiskt och artistiskt till ett mer grafis</w:t>
      </w:r>
      <w:r w:rsidR="006969F5">
        <w:rPr>
          <w:rFonts w:ascii="Arial" w:hAnsi="Arial" w:cs="Arial"/>
          <w:sz w:val="22"/>
          <w:szCs w:val="22"/>
        </w:rPr>
        <w:t xml:space="preserve">kt gladpoppigt. </w:t>
      </w:r>
      <w:r w:rsidR="0042128E" w:rsidRPr="0042128E">
        <w:rPr>
          <w:rFonts w:ascii="Arial" w:hAnsi="Arial" w:cs="Arial"/>
          <w:sz w:val="22"/>
          <w:szCs w:val="22"/>
        </w:rPr>
        <w:t>Mönsterbilden hämtar också inspiration från mål</w:t>
      </w:r>
      <w:r w:rsidR="00602601">
        <w:rPr>
          <w:rFonts w:ascii="Arial" w:hAnsi="Arial" w:cs="Arial"/>
          <w:sz w:val="22"/>
          <w:szCs w:val="22"/>
        </w:rPr>
        <w:t>eri i ateljémiljö. Grova</w:t>
      </w:r>
      <w:r w:rsidR="0042128E" w:rsidRPr="0042128E">
        <w:rPr>
          <w:rFonts w:ascii="Arial" w:hAnsi="Arial" w:cs="Arial"/>
          <w:sz w:val="22"/>
          <w:szCs w:val="22"/>
        </w:rPr>
        <w:t xml:space="preserve"> penseldrag, akvarellfärgsstänk och färgfläckar är ett tydligt inslag. Det ska gärna se snabbt, skissartat och improviserat ut.</w:t>
      </w:r>
    </w:p>
    <w:p w:rsidR="0042128E" w:rsidRPr="0042128E" w:rsidRDefault="0042128E" w:rsidP="0042128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2128E" w:rsidRPr="0042128E" w:rsidRDefault="006969F5" w:rsidP="0042128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Materialen</w:t>
      </w:r>
      <w:r w:rsidR="0042128E" w:rsidRPr="0042128E">
        <w:rPr>
          <w:rFonts w:ascii="Arial" w:hAnsi="Arial" w:cs="Arial"/>
          <w:szCs w:val="22"/>
        </w:rPr>
        <w:t xml:space="preserve"> är i fokus och det visuella uttrycket är underordnat till förmån för designprocessen bakom utformningen av pro</w:t>
      </w:r>
      <w:r>
        <w:rPr>
          <w:rFonts w:ascii="Arial" w:hAnsi="Arial" w:cs="Arial"/>
          <w:szCs w:val="22"/>
        </w:rPr>
        <w:t xml:space="preserve">dukten. Materialen kan vara udda och ibland är det </w:t>
      </w:r>
      <w:r w:rsidR="0042128E" w:rsidRPr="0042128E">
        <w:rPr>
          <w:rFonts w:ascii="Arial" w:hAnsi="Arial" w:cs="Arial"/>
          <w:szCs w:val="22"/>
        </w:rPr>
        <w:t xml:space="preserve">skräp </w:t>
      </w:r>
      <w:r>
        <w:rPr>
          <w:rFonts w:ascii="Arial" w:hAnsi="Arial" w:cs="Arial"/>
          <w:szCs w:val="22"/>
        </w:rPr>
        <w:t xml:space="preserve">som </w:t>
      </w:r>
      <w:r w:rsidR="0042128E" w:rsidRPr="0042128E">
        <w:rPr>
          <w:rFonts w:ascii="Arial" w:hAnsi="Arial" w:cs="Arial"/>
          <w:szCs w:val="22"/>
        </w:rPr>
        <w:t xml:space="preserve">processas och utformas till nya föremål. Uttrycket är eklektiskt med både organiska och mjuka former men också spretigt kollageliknande. </w:t>
      </w:r>
      <w:r w:rsidR="0042128E" w:rsidRPr="0042128E">
        <w:rPr>
          <w:rFonts w:ascii="Arial" w:hAnsi="Arial" w:cs="Arial"/>
          <w:color w:val="000000"/>
          <w:szCs w:val="22"/>
        </w:rPr>
        <w:t>Hållbarhet och</w:t>
      </w:r>
      <w:r w:rsidR="00602601">
        <w:rPr>
          <w:rFonts w:ascii="Arial" w:hAnsi="Arial" w:cs="Arial"/>
          <w:color w:val="000000"/>
          <w:szCs w:val="22"/>
        </w:rPr>
        <w:t xml:space="preserve"> grönt medvetande är självklart</w:t>
      </w:r>
      <w:r>
        <w:rPr>
          <w:rFonts w:ascii="Arial" w:hAnsi="Arial" w:cs="Arial"/>
          <w:color w:val="000000"/>
          <w:szCs w:val="22"/>
        </w:rPr>
        <w:t xml:space="preserve"> </w:t>
      </w:r>
      <w:r w:rsidR="0042128E" w:rsidRPr="0042128E">
        <w:rPr>
          <w:rFonts w:ascii="Arial" w:hAnsi="Arial" w:cs="Arial"/>
          <w:color w:val="000000"/>
          <w:szCs w:val="22"/>
        </w:rPr>
        <w:t>och påverkar fortsatt inredningstrenderna.</w:t>
      </w:r>
    </w:p>
    <w:p w:rsidR="0042128E" w:rsidRPr="0042128E" w:rsidRDefault="0042128E" w:rsidP="0042128E">
      <w:pPr>
        <w:rPr>
          <w:rFonts w:ascii="Arial" w:hAnsi="Arial" w:cs="Arial"/>
          <w:szCs w:val="22"/>
        </w:rPr>
      </w:pPr>
    </w:p>
    <w:p w:rsidR="008A2242" w:rsidRPr="0042128E" w:rsidRDefault="008A2242" w:rsidP="008A2242">
      <w:pPr>
        <w:rPr>
          <w:rFonts w:ascii="Arial" w:hAnsi="Arial" w:cs="Arial"/>
          <w:szCs w:val="22"/>
        </w:rPr>
      </w:pPr>
      <w:r w:rsidRPr="0042128E">
        <w:rPr>
          <w:rFonts w:ascii="Arial" w:hAnsi="Arial" w:cs="Arial"/>
          <w:i/>
          <w:szCs w:val="22"/>
        </w:rPr>
        <w:t xml:space="preserve">För mer information besök </w:t>
      </w:r>
      <w:hyperlink r:id="rId8" w:history="1">
        <w:r w:rsidRPr="0042128E">
          <w:rPr>
            <w:rStyle w:val="Hyperlnk"/>
            <w:rFonts w:ascii="Arial" w:hAnsi="Arial" w:cs="Arial"/>
            <w:i/>
            <w:szCs w:val="22"/>
          </w:rPr>
          <w:t>www.formex.se</w:t>
        </w:r>
      </w:hyperlink>
      <w:r w:rsidRPr="0042128E">
        <w:rPr>
          <w:rFonts w:ascii="Arial" w:hAnsi="Arial" w:cs="Arial"/>
          <w:i/>
          <w:szCs w:val="22"/>
        </w:rPr>
        <w:t xml:space="preserve"> eller kontakta</w:t>
      </w:r>
      <w:r w:rsidRPr="0042128E">
        <w:rPr>
          <w:rFonts w:ascii="Arial" w:hAnsi="Arial" w:cs="Arial"/>
          <w:szCs w:val="22"/>
        </w:rPr>
        <w:t xml:space="preserve">: </w:t>
      </w:r>
    </w:p>
    <w:p w:rsidR="008A2242" w:rsidRDefault="008A2242" w:rsidP="008A2242">
      <w:pPr>
        <w:rPr>
          <w:rFonts w:ascii="Arial" w:hAnsi="Arial" w:cs="Arial"/>
          <w:szCs w:val="22"/>
          <w:shd w:val="clear" w:color="auto" w:fill="FFFFFF"/>
        </w:rPr>
      </w:pPr>
      <w:r w:rsidRPr="0042128E">
        <w:rPr>
          <w:rFonts w:ascii="Arial" w:hAnsi="Arial" w:cs="Arial"/>
          <w:color w:val="000000"/>
          <w:szCs w:val="22"/>
          <w:shd w:val="clear" w:color="auto" w:fill="FFFFFF"/>
        </w:rPr>
        <w:t>Christina Olsson,</w:t>
      </w:r>
      <w:r w:rsidR="00F93851">
        <w:rPr>
          <w:rFonts w:ascii="Arial" w:hAnsi="Arial" w:cs="Arial"/>
          <w:color w:val="000000"/>
          <w:szCs w:val="22"/>
          <w:shd w:val="clear" w:color="auto" w:fill="FFFFFF"/>
        </w:rPr>
        <w:t xml:space="preserve"> projektchef</w:t>
      </w:r>
      <w:r w:rsidRPr="0042128E">
        <w:rPr>
          <w:rFonts w:ascii="Arial" w:hAnsi="Arial" w:cs="Arial"/>
          <w:szCs w:val="22"/>
        </w:rPr>
        <w:t xml:space="preserve"> +46 8 749 44 28,</w:t>
      </w:r>
      <w:r w:rsidRPr="0042128E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hyperlink r:id="rId9" w:history="1">
        <w:r w:rsidR="00F93851" w:rsidRPr="002A623D">
          <w:rPr>
            <w:rStyle w:val="Hyperlnk"/>
            <w:rFonts w:ascii="Arial" w:hAnsi="Arial" w:cs="Arial"/>
            <w:szCs w:val="22"/>
            <w:shd w:val="clear" w:color="auto" w:fill="FFFFFF"/>
          </w:rPr>
          <w:t>christina.olsson@stockholmsmassan.se</w:t>
        </w:r>
      </w:hyperlink>
    </w:p>
    <w:p w:rsidR="00F93851" w:rsidRDefault="009C2B33" w:rsidP="008A2242">
      <w:pPr>
        <w:rPr>
          <w:rFonts w:ascii="Arial" w:hAnsi="Arial" w:cs="Arial"/>
          <w:szCs w:val="22"/>
        </w:rPr>
      </w:pPr>
      <w:r w:rsidRPr="009C2B33">
        <w:rPr>
          <w:rFonts w:ascii="Arial" w:hAnsi="Arial" w:cs="Arial"/>
          <w:szCs w:val="22"/>
        </w:rPr>
        <w:t>Liisa Aus, pressansvarig, +46 8</w:t>
      </w:r>
      <w:r>
        <w:rPr>
          <w:rFonts w:ascii="Arial" w:hAnsi="Arial" w:cs="Arial"/>
          <w:szCs w:val="22"/>
        </w:rPr>
        <w:t xml:space="preserve"> </w:t>
      </w:r>
      <w:r w:rsidRPr="009C2B33">
        <w:rPr>
          <w:rFonts w:ascii="Arial" w:hAnsi="Arial" w:cs="Arial"/>
          <w:szCs w:val="22"/>
        </w:rPr>
        <w:t xml:space="preserve">749 41 53, </w:t>
      </w:r>
      <w:hyperlink r:id="rId10" w:history="1">
        <w:r w:rsidRPr="009C2B33">
          <w:rPr>
            <w:rStyle w:val="Hyperlnk"/>
            <w:rFonts w:ascii="Arial" w:hAnsi="Arial" w:cs="Arial"/>
            <w:color w:val="auto"/>
            <w:szCs w:val="22"/>
          </w:rPr>
          <w:t>liisa.aus@stockholmsmassan.se</w:t>
        </w:r>
      </w:hyperlink>
    </w:p>
    <w:p w:rsidR="009C2B33" w:rsidRPr="009C2B33" w:rsidRDefault="009C2B33" w:rsidP="008A2242">
      <w:pPr>
        <w:rPr>
          <w:rFonts w:ascii="Arial" w:hAnsi="Arial" w:cs="Arial"/>
          <w:szCs w:val="22"/>
          <w:shd w:val="clear" w:color="auto" w:fill="FFFFFF"/>
        </w:rPr>
      </w:pPr>
    </w:p>
    <w:p w:rsidR="008A2242" w:rsidRPr="0042128E" w:rsidRDefault="008A2242" w:rsidP="008A2242">
      <w:pPr>
        <w:rPr>
          <w:rStyle w:val="Betoning"/>
          <w:rFonts w:ascii="Arial" w:hAnsi="Arial" w:cs="Arial"/>
          <w:color w:val="363636"/>
          <w:szCs w:val="22"/>
        </w:rPr>
      </w:pPr>
      <w:r w:rsidRPr="0042128E">
        <w:rPr>
          <w:rStyle w:val="Betoning"/>
          <w:rFonts w:ascii="Arial" w:hAnsi="Arial" w:cs="Arial"/>
          <w:color w:val="363636"/>
          <w:szCs w:val="22"/>
        </w:rPr>
        <w:t>Formex arrangeras av Stockholmsmässan och äger rum två gånger per år. Mässan är Nordens ledande mötesplats för nyheter, affärer, trender, kunskap och inspiration inom inredn</w:t>
      </w:r>
      <w:r w:rsidR="000E7E37">
        <w:rPr>
          <w:rStyle w:val="Betoning"/>
          <w:rFonts w:ascii="Arial" w:hAnsi="Arial" w:cs="Arial"/>
          <w:color w:val="363636"/>
          <w:szCs w:val="22"/>
        </w:rPr>
        <w:t xml:space="preserve">ingsbranschen. Formex välkomnar </w:t>
      </w:r>
      <w:r w:rsidRPr="0042128E">
        <w:rPr>
          <w:rStyle w:val="Betoning"/>
          <w:rFonts w:ascii="Arial" w:hAnsi="Arial" w:cs="Arial"/>
          <w:color w:val="363636"/>
          <w:szCs w:val="22"/>
        </w:rPr>
        <w:t>900 utställare, 23 000 fackbesökare och över 850 medierepresentanter.</w:t>
      </w:r>
    </w:p>
    <w:p w:rsidR="00EF7F04" w:rsidRPr="002955D1" w:rsidRDefault="00EF7F04">
      <w:pPr>
        <w:rPr>
          <w:i/>
          <w:iCs/>
          <w:color w:val="363636"/>
          <w:szCs w:val="22"/>
        </w:rPr>
      </w:pPr>
    </w:p>
    <w:sectPr w:rsidR="00EF7F04" w:rsidRPr="002955D1" w:rsidSect="008357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71" w:rsidRDefault="00C61A71">
      <w:r>
        <w:separator/>
      </w:r>
    </w:p>
  </w:endnote>
  <w:endnote w:type="continuationSeparator" w:id="0">
    <w:p w:rsidR="00C61A71" w:rsidRDefault="00C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22 Undergroun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embo-Text">
    <w:charset w:val="00"/>
    <w:family w:val="auto"/>
    <w:pitch w:val="variable"/>
    <w:sig w:usb0="00000003" w:usb1="00000000" w:usb2="00000000" w:usb3="00000000" w:csb0="00000001" w:csb1="00000000"/>
  </w:font>
  <w:font w:name="Futura Book">
    <w:altName w:val="Futura Book"/>
    <w:charset w:val="00"/>
    <w:family w:val="auto"/>
    <w:pitch w:val="variable"/>
    <w:sig w:usb0="00000003" w:usb1="00000000" w:usb2="00000000" w:usb3="00000000" w:csb0="00000001" w:csb1="00000000"/>
  </w:font>
  <w:font w:name="Flembo">
    <w:altName w:val="Flemb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1364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3702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71" w:rsidRDefault="00C61A71">
      <w:r>
        <w:separator/>
      </w:r>
    </w:p>
  </w:footnote>
  <w:footnote w:type="continuationSeparator" w:id="0">
    <w:p w:rsidR="00C61A71" w:rsidRDefault="00C6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183C3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C791F47" wp14:editId="7DB1CECA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1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0E594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160020</wp:posOffset>
          </wp:positionV>
          <wp:extent cx="2626360" cy="593725"/>
          <wp:effectExtent l="0" t="0" r="2540" b="0"/>
          <wp:wrapSquare wrapText="bothSides"/>
          <wp:docPr id="44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2F7"/>
    <w:multiLevelType w:val="hybridMultilevel"/>
    <w:tmpl w:val="8A8CC410"/>
    <w:lvl w:ilvl="0" w:tplc="77D0F1D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4966E05"/>
    <w:multiLevelType w:val="hybridMultilevel"/>
    <w:tmpl w:val="F63CEA6E"/>
    <w:lvl w:ilvl="0" w:tplc="99C2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155"/>
    <w:multiLevelType w:val="hybridMultilevel"/>
    <w:tmpl w:val="E25A591C"/>
    <w:lvl w:ilvl="0" w:tplc="0946FFF4">
      <w:start w:val="2"/>
      <w:numFmt w:val="bullet"/>
      <w:lvlText w:val="-"/>
      <w:lvlJc w:val="left"/>
      <w:pPr>
        <w:ind w:left="720" w:hanging="360"/>
      </w:pPr>
      <w:rPr>
        <w:rFonts w:ascii="P22 Underground Light" w:eastAsia="Times New Roman" w:hAnsi="P22 Underground Light" w:cs="P22 Undergroun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E4E22"/>
    <w:multiLevelType w:val="hybridMultilevel"/>
    <w:tmpl w:val="B54814AA"/>
    <w:lvl w:ilvl="0" w:tplc="9BC0C554">
      <w:start w:val="23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355D5"/>
    <w:multiLevelType w:val="hybridMultilevel"/>
    <w:tmpl w:val="A07C5476"/>
    <w:lvl w:ilvl="0" w:tplc="11C05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0676"/>
    <w:multiLevelType w:val="hybridMultilevel"/>
    <w:tmpl w:val="83106A8E"/>
    <w:lvl w:ilvl="0" w:tplc="54526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27F18"/>
    <w:rsid w:val="00031372"/>
    <w:rsid w:val="00037022"/>
    <w:rsid w:val="00052851"/>
    <w:rsid w:val="000616A9"/>
    <w:rsid w:val="0007246C"/>
    <w:rsid w:val="000731B8"/>
    <w:rsid w:val="0007685E"/>
    <w:rsid w:val="00086069"/>
    <w:rsid w:val="000940ED"/>
    <w:rsid w:val="000A01EA"/>
    <w:rsid w:val="000A0465"/>
    <w:rsid w:val="000B0587"/>
    <w:rsid w:val="000B0FE9"/>
    <w:rsid w:val="000D3930"/>
    <w:rsid w:val="000D7A20"/>
    <w:rsid w:val="000E52C8"/>
    <w:rsid w:val="000E5740"/>
    <w:rsid w:val="000E594C"/>
    <w:rsid w:val="000E7E37"/>
    <w:rsid w:val="000F6016"/>
    <w:rsid w:val="00107932"/>
    <w:rsid w:val="00110977"/>
    <w:rsid w:val="00116121"/>
    <w:rsid w:val="001162A2"/>
    <w:rsid w:val="001235EE"/>
    <w:rsid w:val="001319DF"/>
    <w:rsid w:val="00131B03"/>
    <w:rsid w:val="00132693"/>
    <w:rsid w:val="00136F9D"/>
    <w:rsid w:val="00143993"/>
    <w:rsid w:val="0015558D"/>
    <w:rsid w:val="00155683"/>
    <w:rsid w:val="00171296"/>
    <w:rsid w:val="001825DD"/>
    <w:rsid w:val="00183C3A"/>
    <w:rsid w:val="00187739"/>
    <w:rsid w:val="00196924"/>
    <w:rsid w:val="001A1733"/>
    <w:rsid w:val="001A2339"/>
    <w:rsid w:val="001A4262"/>
    <w:rsid w:val="001B1E1B"/>
    <w:rsid w:val="001B5115"/>
    <w:rsid w:val="001C01E7"/>
    <w:rsid w:val="001D1D29"/>
    <w:rsid w:val="001D72C2"/>
    <w:rsid w:val="001E6FA2"/>
    <w:rsid w:val="001F05C5"/>
    <w:rsid w:val="001F2819"/>
    <w:rsid w:val="001F3AF9"/>
    <w:rsid w:val="00205541"/>
    <w:rsid w:val="00205581"/>
    <w:rsid w:val="0021063B"/>
    <w:rsid w:val="002133F3"/>
    <w:rsid w:val="0022371B"/>
    <w:rsid w:val="00226A25"/>
    <w:rsid w:val="00243676"/>
    <w:rsid w:val="00243F54"/>
    <w:rsid w:val="00252030"/>
    <w:rsid w:val="002613BB"/>
    <w:rsid w:val="002664A4"/>
    <w:rsid w:val="00290C0B"/>
    <w:rsid w:val="002920B2"/>
    <w:rsid w:val="00293BCC"/>
    <w:rsid w:val="002955D1"/>
    <w:rsid w:val="00295DE3"/>
    <w:rsid w:val="002A1BA1"/>
    <w:rsid w:val="002A740D"/>
    <w:rsid w:val="002B392B"/>
    <w:rsid w:val="002B57D3"/>
    <w:rsid w:val="002C1483"/>
    <w:rsid w:val="002C23AE"/>
    <w:rsid w:val="002E341D"/>
    <w:rsid w:val="002E6AFF"/>
    <w:rsid w:val="002F2DA7"/>
    <w:rsid w:val="0030200B"/>
    <w:rsid w:val="0030247A"/>
    <w:rsid w:val="00311E0B"/>
    <w:rsid w:val="00312822"/>
    <w:rsid w:val="00324615"/>
    <w:rsid w:val="00326E72"/>
    <w:rsid w:val="0033040C"/>
    <w:rsid w:val="00330FD5"/>
    <w:rsid w:val="0033406F"/>
    <w:rsid w:val="003372B9"/>
    <w:rsid w:val="00374768"/>
    <w:rsid w:val="00374A1B"/>
    <w:rsid w:val="00375E92"/>
    <w:rsid w:val="003819C1"/>
    <w:rsid w:val="003842A1"/>
    <w:rsid w:val="00384E4B"/>
    <w:rsid w:val="003A0DBC"/>
    <w:rsid w:val="003A36E3"/>
    <w:rsid w:val="003B0E8C"/>
    <w:rsid w:val="003C5466"/>
    <w:rsid w:val="003C78B9"/>
    <w:rsid w:val="003D0949"/>
    <w:rsid w:val="003F2E9A"/>
    <w:rsid w:val="003F4EF1"/>
    <w:rsid w:val="00410BAE"/>
    <w:rsid w:val="004130F9"/>
    <w:rsid w:val="00417BDD"/>
    <w:rsid w:val="0042128E"/>
    <w:rsid w:val="00444449"/>
    <w:rsid w:val="00461524"/>
    <w:rsid w:val="00462947"/>
    <w:rsid w:val="00470920"/>
    <w:rsid w:val="00481264"/>
    <w:rsid w:val="00481A9B"/>
    <w:rsid w:val="00490384"/>
    <w:rsid w:val="00491DBF"/>
    <w:rsid w:val="004A742C"/>
    <w:rsid w:val="004B4BE5"/>
    <w:rsid w:val="004B6BD5"/>
    <w:rsid w:val="004B7319"/>
    <w:rsid w:val="004D1FEA"/>
    <w:rsid w:val="004E5711"/>
    <w:rsid w:val="004E7AD0"/>
    <w:rsid w:val="004F0CF0"/>
    <w:rsid w:val="004F1766"/>
    <w:rsid w:val="004F3C35"/>
    <w:rsid w:val="005047D3"/>
    <w:rsid w:val="00507108"/>
    <w:rsid w:val="0051364C"/>
    <w:rsid w:val="00514A9B"/>
    <w:rsid w:val="00522A76"/>
    <w:rsid w:val="00530101"/>
    <w:rsid w:val="005319CF"/>
    <w:rsid w:val="0053234A"/>
    <w:rsid w:val="00532F5A"/>
    <w:rsid w:val="005434AA"/>
    <w:rsid w:val="00550887"/>
    <w:rsid w:val="00551CC2"/>
    <w:rsid w:val="00553F92"/>
    <w:rsid w:val="00555E52"/>
    <w:rsid w:val="00567BC0"/>
    <w:rsid w:val="00582D62"/>
    <w:rsid w:val="00590B97"/>
    <w:rsid w:val="00596783"/>
    <w:rsid w:val="005A04B2"/>
    <w:rsid w:val="005A0842"/>
    <w:rsid w:val="005A4366"/>
    <w:rsid w:val="005B1BE4"/>
    <w:rsid w:val="005C33A8"/>
    <w:rsid w:val="005C3E91"/>
    <w:rsid w:val="005D2AD2"/>
    <w:rsid w:val="005D2C47"/>
    <w:rsid w:val="005D5EDC"/>
    <w:rsid w:val="005E3C24"/>
    <w:rsid w:val="005F361D"/>
    <w:rsid w:val="00602601"/>
    <w:rsid w:val="006055F1"/>
    <w:rsid w:val="006170C0"/>
    <w:rsid w:val="006226AF"/>
    <w:rsid w:val="00624C27"/>
    <w:rsid w:val="0062658F"/>
    <w:rsid w:val="00626D0E"/>
    <w:rsid w:val="00627469"/>
    <w:rsid w:val="00631EF8"/>
    <w:rsid w:val="00642FDB"/>
    <w:rsid w:val="00653E56"/>
    <w:rsid w:val="00661EA7"/>
    <w:rsid w:val="00675378"/>
    <w:rsid w:val="006766AA"/>
    <w:rsid w:val="006829BB"/>
    <w:rsid w:val="0068725C"/>
    <w:rsid w:val="006948B2"/>
    <w:rsid w:val="0069675A"/>
    <w:rsid w:val="006969F5"/>
    <w:rsid w:val="006A14A7"/>
    <w:rsid w:val="006A16F9"/>
    <w:rsid w:val="006A5A50"/>
    <w:rsid w:val="006A66B0"/>
    <w:rsid w:val="006A7580"/>
    <w:rsid w:val="006B5D07"/>
    <w:rsid w:val="006B675B"/>
    <w:rsid w:val="006C2203"/>
    <w:rsid w:val="006C4ED0"/>
    <w:rsid w:val="006C70F5"/>
    <w:rsid w:val="006D1D18"/>
    <w:rsid w:val="006D2E25"/>
    <w:rsid w:val="006D3CFB"/>
    <w:rsid w:val="006D6DF7"/>
    <w:rsid w:val="006E1A82"/>
    <w:rsid w:val="006E29EA"/>
    <w:rsid w:val="006E505E"/>
    <w:rsid w:val="006F559F"/>
    <w:rsid w:val="00703C26"/>
    <w:rsid w:val="007213B1"/>
    <w:rsid w:val="00723D47"/>
    <w:rsid w:val="00727E6B"/>
    <w:rsid w:val="00731473"/>
    <w:rsid w:val="00735961"/>
    <w:rsid w:val="00755E7B"/>
    <w:rsid w:val="00770330"/>
    <w:rsid w:val="007703C7"/>
    <w:rsid w:val="007720EE"/>
    <w:rsid w:val="0077328B"/>
    <w:rsid w:val="007734D4"/>
    <w:rsid w:val="007820D1"/>
    <w:rsid w:val="007827DB"/>
    <w:rsid w:val="00784186"/>
    <w:rsid w:val="00785267"/>
    <w:rsid w:val="00790567"/>
    <w:rsid w:val="007A3228"/>
    <w:rsid w:val="007A33E8"/>
    <w:rsid w:val="007A5EAD"/>
    <w:rsid w:val="007B35BC"/>
    <w:rsid w:val="007B49C9"/>
    <w:rsid w:val="007C6DAD"/>
    <w:rsid w:val="007D1E71"/>
    <w:rsid w:val="0080112C"/>
    <w:rsid w:val="008055E8"/>
    <w:rsid w:val="00810970"/>
    <w:rsid w:val="008165F1"/>
    <w:rsid w:val="0082121C"/>
    <w:rsid w:val="00824513"/>
    <w:rsid w:val="00826889"/>
    <w:rsid w:val="00835756"/>
    <w:rsid w:val="00835E15"/>
    <w:rsid w:val="00845D1B"/>
    <w:rsid w:val="00847012"/>
    <w:rsid w:val="00852D46"/>
    <w:rsid w:val="0086497F"/>
    <w:rsid w:val="00881B2E"/>
    <w:rsid w:val="008871D7"/>
    <w:rsid w:val="00887DAE"/>
    <w:rsid w:val="008901ED"/>
    <w:rsid w:val="00893AE4"/>
    <w:rsid w:val="0089682B"/>
    <w:rsid w:val="008A2242"/>
    <w:rsid w:val="008C10C1"/>
    <w:rsid w:val="008C5656"/>
    <w:rsid w:val="008D5A33"/>
    <w:rsid w:val="008D79D6"/>
    <w:rsid w:val="008E556F"/>
    <w:rsid w:val="0090362D"/>
    <w:rsid w:val="00924F41"/>
    <w:rsid w:val="00925029"/>
    <w:rsid w:val="00934EF0"/>
    <w:rsid w:val="00935E90"/>
    <w:rsid w:val="00944F2C"/>
    <w:rsid w:val="00945ADE"/>
    <w:rsid w:val="009620C7"/>
    <w:rsid w:val="00975032"/>
    <w:rsid w:val="00992154"/>
    <w:rsid w:val="00992C20"/>
    <w:rsid w:val="009A2CCE"/>
    <w:rsid w:val="009A4925"/>
    <w:rsid w:val="009C1425"/>
    <w:rsid w:val="009C172D"/>
    <w:rsid w:val="009C2B33"/>
    <w:rsid w:val="009C60E6"/>
    <w:rsid w:val="009D6CA0"/>
    <w:rsid w:val="009E1E31"/>
    <w:rsid w:val="009E7041"/>
    <w:rsid w:val="009F20C4"/>
    <w:rsid w:val="009F6185"/>
    <w:rsid w:val="00A03753"/>
    <w:rsid w:val="00A03974"/>
    <w:rsid w:val="00A06E3D"/>
    <w:rsid w:val="00A1072E"/>
    <w:rsid w:val="00A127B5"/>
    <w:rsid w:val="00A13168"/>
    <w:rsid w:val="00A23FAC"/>
    <w:rsid w:val="00A501BA"/>
    <w:rsid w:val="00A5115B"/>
    <w:rsid w:val="00A5504A"/>
    <w:rsid w:val="00A602ED"/>
    <w:rsid w:val="00A76A38"/>
    <w:rsid w:val="00A843AD"/>
    <w:rsid w:val="00A865C6"/>
    <w:rsid w:val="00A93B46"/>
    <w:rsid w:val="00A9524B"/>
    <w:rsid w:val="00AA3B23"/>
    <w:rsid w:val="00AA4AFE"/>
    <w:rsid w:val="00AB07EC"/>
    <w:rsid w:val="00AB1146"/>
    <w:rsid w:val="00AB11D0"/>
    <w:rsid w:val="00AB283C"/>
    <w:rsid w:val="00AB523B"/>
    <w:rsid w:val="00AB6E92"/>
    <w:rsid w:val="00AC3D34"/>
    <w:rsid w:val="00AC4E47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429B"/>
    <w:rsid w:val="00B26322"/>
    <w:rsid w:val="00B34CBA"/>
    <w:rsid w:val="00B34EEF"/>
    <w:rsid w:val="00B45753"/>
    <w:rsid w:val="00B524EE"/>
    <w:rsid w:val="00B52BCA"/>
    <w:rsid w:val="00B5312A"/>
    <w:rsid w:val="00B54E43"/>
    <w:rsid w:val="00B57618"/>
    <w:rsid w:val="00B62D01"/>
    <w:rsid w:val="00B64704"/>
    <w:rsid w:val="00B652B6"/>
    <w:rsid w:val="00B82258"/>
    <w:rsid w:val="00B874F1"/>
    <w:rsid w:val="00B93928"/>
    <w:rsid w:val="00BA4742"/>
    <w:rsid w:val="00BB2530"/>
    <w:rsid w:val="00BB54A0"/>
    <w:rsid w:val="00BB717B"/>
    <w:rsid w:val="00BB7607"/>
    <w:rsid w:val="00BC019B"/>
    <w:rsid w:val="00BC2E02"/>
    <w:rsid w:val="00BE19DA"/>
    <w:rsid w:val="00BF50A4"/>
    <w:rsid w:val="00C02339"/>
    <w:rsid w:val="00C0533B"/>
    <w:rsid w:val="00C32EA5"/>
    <w:rsid w:val="00C33397"/>
    <w:rsid w:val="00C37F6E"/>
    <w:rsid w:val="00C41158"/>
    <w:rsid w:val="00C426E7"/>
    <w:rsid w:val="00C4543A"/>
    <w:rsid w:val="00C6003C"/>
    <w:rsid w:val="00C61A71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B4BF8"/>
    <w:rsid w:val="00CC1C3A"/>
    <w:rsid w:val="00CD731A"/>
    <w:rsid w:val="00CE14AA"/>
    <w:rsid w:val="00CE1E2F"/>
    <w:rsid w:val="00CE6099"/>
    <w:rsid w:val="00CE66FD"/>
    <w:rsid w:val="00CF1AC2"/>
    <w:rsid w:val="00D047FA"/>
    <w:rsid w:val="00D0653E"/>
    <w:rsid w:val="00D114D2"/>
    <w:rsid w:val="00D12ED2"/>
    <w:rsid w:val="00D457AE"/>
    <w:rsid w:val="00D50613"/>
    <w:rsid w:val="00D5463D"/>
    <w:rsid w:val="00D56F6F"/>
    <w:rsid w:val="00D57275"/>
    <w:rsid w:val="00D62C45"/>
    <w:rsid w:val="00D71793"/>
    <w:rsid w:val="00D74E88"/>
    <w:rsid w:val="00D87D0C"/>
    <w:rsid w:val="00D90F3E"/>
    <w:rsid w:val="00DB63C6"/>
    <w:rsid w:val="00DC042B"/>
    <w:rsid w:val="00DD0BFC"/>
    <w:rsid w:val="00DD178B"/>
    <w:rsid w:val="00DD2DEC"/>
    <w:rsid w:val="00DD35F6"/>
    <w:rsid w:val="00DD6010"/>
    <w:rsid w:val="00DE5B54"/>
    <w:rsid w:val="00DE76D1"/>
    <w:rsid w:val="00E07FB7"/>
    <w:rsid w:val="00E12D82"/>
    <w:rsid w:val="00E17218"/>
    <w:rsid w:val="00E20C61"/>
    <w:rsid w:val="00E3014E"/>
    <w:rsid w:val="00E33957"/>
    <w:rsid w:val="00E45DD8"/>
    <w:rsid w:val="00E5570D"/>
    <w:rsid w:val="00E670C0"/>
    <w:rsid w:val="00E675FD"/>
    <w:rsid w:val="00E67806"/>
    <w:rsid w:val="00E71949"/>
    <w:rsid w:val="00E74110"/>
    <w:rsid w:val="00E75F56"/>
    <w:rsid w:val="00E879D0"/>
    <w:rsid w:val="00EA0CC6"/>
    <w:rsid w:val="00EA2521"/>
    <w:rsid w:val="00EA42F6"/>
    <w:rsid w:val="00EB3616"/>
    <w:rsid w:val="00EB5E34"/>
    <w:rsid w:val="00EC48EC"/>
    <w:rsid w:val="00ED0659"/>
    <w:rsid w:val="00ED32EB"/>
    <w:rsid w:val="00EE238D"/>
    <w:rsid w:val="00EE448A"/>
    <w:rsid w:val="00EE6831"/>
    <w:rsid w:val="00EE6D5B"/>
    <w:rsid w:val="00EF1989"/>
    <w:rsid w:val="00EF7F04"/>
    <w:rsid w:val="00F24F23"/>
    <w:rsid w:val="00F345BD"/>
    <w:rsid w:val="00F40170"/>
    <w:rsid w:val="00F52803"/>
    <w:rsid w:val="00F52948"/>
    <w:rsid w:val="00F61EC6"/>
    <w:rsid w:val="00F652DF"/>
    <w:rsid w:val="00F65373"/>
    <w:rsid w:val="00F66A91"/>
    <w:rsid w:val="00F74482"/>
    <w:rsid w:val="00F93851"/>
    <w:rsid w:val="00F94F38"/>
    <w:rsid w:val="00FA3256"/>
    <w:rsid w:val="00FA537C"/>
    <w:rsid w:val="00FA5E83"/>
    <w:rsid w:val="00FA5F9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EFA3C3"/>
  <w15:docId w15:val="{FCC79C78-169D-49A9-BDEC-77A35489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ex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isa.aus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olsson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2DD6-244A-4840-9BD4-8D9109D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45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2425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6</cp:revision>
  <cp:lastPrinted>2017-10-31T13:39:00Z</cp:lastPrinted>
  <dcterms:created xsi:type="dcterms:W3CDTF">2017-10-24T09:41:00Z</dcterms:created>
  <dcterms:modified xsi:type="dcterms:W3CDTF">2017-10-31T13:40:00Z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