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1D" w:rsidRDefault="00000B54" w:rsidP="00000B54">
      <w:pPr>
        <w:pStyle w:val="SVHuvudrubrik"/>
      </w:pPr>
      <w:r>
        <w:t>Årets folkbildare Alexander Bengtsson, Expo</w:t>
      </w:r>
    </w:p>
    <w:p w:rsidR="00B30B44" w:rsidRDefault="00000B54" w:rsidP="004773C8">
      <w:pPr>
        <w:pStyle w:val="SVNormal"/>
        <w:numPr>
          <w:ilvl w:val="0"/>
          <w:numId w:val="1"/>
        </w:numPr>
      </w:pPr>
      <w:r w:rsidRPr="00B30B44">
        <w:t>Alexander Bengtsson, Expo, tilldelas Studieförbundet Vuxenskolans folkbildningspris</w:t>
      </w:r>
      <w:r w:rsidR="00B30B44" w:rsidRPr="00B30B44">
        <w:t xml:space="preserve"> </w:t>
      </w:r>
      <w:r w:rsidRPr="00B30B44">
        <w:t xml:space="preserve">2011. </w:t>
      </w:r>
      <w:r w:rsidR="00B30B44" w:rsidRPr="00B30B44">
        <w:t>Han få</w:t>
      </w:r>
      <w:r w:rsidRPr="00B30B44">
        <w:t>r priset för att han med ett stort personligt engagemang och kunskap arbetar med att motverka främlingsfientliga krafter.  Genom sitt arbete mot främlingsfientlighet och rasism och för tolerans och mångfald sätter Alexander Bengtsson ständigt fingret på, bevakar, utbildar och debatterar i dessa frågo</w:t>
      </w:r>
      <w:r w:rsidR="004773C8">
        <w:t xml:space="preserve">r, skriver </w:t>
      </w:r>
      <w:r w:rsidR="00B30B44" w:rsidRPr="00B30B44">
        <w:t>juryn i sin motivering.</w:t>
      </w:r>
    </w:p>
    <w:p w:rsidR="00E15A5A" w:rsidRDefault="00E15A5A" w:rsidP="004773C8">
      <w:pPr>
        <w:pStyle w:val="SVNormal"/>
        <w:numPr>
          <w:ilvl w:val="0"/>
          <w:numId w:val="1"/>
        </w:numPr>
      </w:pPr>
      <w:r>
        <w:t xml:space="preserve">Det är hedrande att få SVs folkbildarpris och jag tar det som en intäkt för att antirasismen blivit en kraft att räkna med inom folkbildningssverige, säger Alexander Bengtsson i en kommentar. </w:t>
      </w:r>
    </w:p>
    <w:p w:rsidR="00300E33" w:rsidRDefault="004773C8" w:rsidP="00300E33">
      <w:pPr>
        <w:pStyle w:val="SVNormal"/>
        <w:ind w:left="360"/>
      </w:pPr>
      <w:r>
        <w:t xml:space="preserve">Efter </w:t>
      </w:r>
      <w:r w:rsidRPr="004773C8">
        <w:t xml:space="preserve">terrordåden på </w:t>
      </w:r>
      <w:proofErr w:type="spellStart"/>
      <w:r w:rsidRPr="004773C8">
        <w:t>Utöya</w:t>
      </w:r>
      <w:proofErr w:type="spellEnd"/>
      <w:r w:rsidRPr="004773C8">
        <w:t xml:space="preserve"> och i Oslo den 22 juli gav Norges statsminister Jens Stoltenberg </w:t>
      </w:r>
      <w:r w:rsidR="00300E33">
        <w:t xml:space="preserve">ett svar på </w:t>
      </w:r>
      <w:r w:rsidRPr="004773C8">
        <w:t>frågan – hur möter man fundamentalism och terror?</w:t>
      </w:r>
      <w:bookmarkStart w:id="0" w:name="_GoBack"/>
      <w:bookmarkEnd w:id="0"/>
    </w:p>
    <w:p w:rsidR="008F0C56" w:rsidRDefault="00300E33" w:rsidP="00300E33">
      <w:pPr>
        <w:pStyle w:val="SVNormal"/>
        <w:numPr>
          <w:ilvl w:val="0"/>
          <w:numId w:val="1"/>
        </w:numPr>
      </w:pPr>
      <w:r>
        <w:t xml:space="preserve">Svaret </w:t>
      </w:r>
      <w:r w:rsidR="008F0C56">
        <w:t>är</w:t>
      </w:r>
      <w:r>
        <w:t xml:space="preserve"> inte </w:t>
      </w:r>
      <w:r w:rsidR="004773C8" w:rsidRPr="004773C8">
        <w:t>ökad kontroll eller minskad öppenhet – än mindre hämnd. Stoltenbergs modell var tydlig och bygger på större öppenhet, fördjupad tolerans och att stärka demokratin. Det är ett folkbildaruppdrag</w:t>
      </w:r>
      <w:r w:rsidR="008F0C56">
        <w:t xml:space="preserve"> som vi i Studieförbundet Vuxenskolan tar till oss.</w:t>
      </w:r>
    </w:p>
    <w:p w:rsidR="004773C8" w:rsidRDefault="008F0C56" w:rsidP="00300E33">
      <w:pPr>
        <w:pStyle w:val="SVNormal"/>
        <w:numPr>
          <w:ilvl w:val="0"/>
          <w:numId w:val="1"/>
        </w:numPr>
      </w:pPr>
      <w:r>
        <w:t xml:space="preserve">I det folkbildningsarbetet behövs såväl studiecirkeln och dialogmötet som </w:t>
      </w:r>
      <w:proofErr w:type="spellStart"/>
      <w:r>
        <w:t>f</w:t>
      </w:r>
      <w:r w:rsidRPr="008F0C56">
        <w:t>acebook</w:t>
      </w:r>
      <w:proofErr w:type="spellEnd"/>
      <w:r w:rsidRPr="008F0C56">
        <w:t xml:space="preserve">, </w:t>
      </w:r>
      <w:proofErr w:type="spellStart"/>
      <w:r w:rsidRPr="008F0C56">
        <w:t>twitter</w:t>
      </w:r>
      <w:proofErr w:type="spellEnd"/>
      <w:r w:rsidRPr="008F0C56">
        <w:t>, bloggar</w:t>
      </w:r>
      <w:r>
        <w:t xml:space="preserve"> samt debattfora som </w:t>
      </w:r>
      <w:r w:rsidRPr="008F0C56">
        <w:t xml:space="preserve">böcker, tidningar och tidskrifter. </w:t>
      </w:r>
      <w:r>
        <w:t xml:space="preserve">Alexander Bengtsson visar gång på gång i praktiskt arbete hur alla dessa verktyg fungerar i folkbildningens tjänst, </w:t>
      </w:r>
      <w:r w:rsidR="00300E33">
        <w:t>säger Berit Da</w:t>
      </w:r>
      <w:r>
        <w:t>nielsson, förbundsordförande i SV i en kommentar till valet av honom som årets folkbildare</w:t>
      </w:r>
      <w:r w:rsidR="004773C8" w:rsidRPr="004773C8">
        <w:t>.</w:t>
      </w:r>
    </w:p>
    <w:p w:rsidR="00B30B44" w:rsidRDefault="00B30B44" w:rsidP="00B30B44">
      <w:pPr>
        <w:pStyle w:val="SVNormal"/>
        <w:ind w:left="360"/>
      </w:pPr>
      <w:r w:rsidRPr="00B30B44">
        <w:t xml:space="preserve">Priset </w:t>
      </w:r>
      <w:r w:rsidR="000602AC">
        <w:t xml:space="preserve">som är på 25 000 kronor </w:t>
      </w:r>
      <w:r w:rsidRPr="00B30B44">
        <w:t xml:space="preserve">delas ut vid Studieförbundet Vuxenskolans förbundsstämma </w:t>
      </w:r>
      <w:r w:rsidRPr="00B30B44">
        <w:rPr>
          <w:u w:val="single"/>
        </w:rPr>
        <w:t>fredagen den 7:e oktober 19.00 vid SVs förbundsstämma på Louis De Geer konferenscenter i Norrköping</w:t>
      </w:r>
      <w:r>
        <w:rPr>
          <w:u w:val="single"/>
        </w:rPr>
        <w:t>.</w:t>
      </w:r>
      <w:r>
        <w:t xml:space="preserve"> Utdelningen sker i värmekyrkan.</w:t>
      </w:r>
    </w:p>
    <w:p w:rsidR="0054598E" w:rsidRDefault="0054598E" w:rsidP="00B30B44">
      <w:pPr>
        <w:pStyle w:val="SVNormal"/>
        <w:ind w:left="360"/>
      </w:pPr>
      <w:r>
        <w:t>Media är välkommen att närvara.</w:t>
      </w:r>
    </w:p>
    <w:p w:rsidR="00B30B44" w:rsidRDefault="00B30B44" w:rsidP="00B30B44">
      <w:pPr>
        <w:pStyle w:val="SVNormal"/>
        <w:ind w:left="360"/>
      </w:pPr>
    </w:p>
    <w:p w:rsidR="00B30B44" w:rsidRDefault="00B30B44" w:rsidP="00B30B44">
      <w:pPr>
        <w:pStyle w:val="SVNormal"/>
        <w:ind w:left="360"/>
      </w:pPr>
    </w:p>
    <w:p w:rsidR="00B30B44" w:rsidRPr="006C5828" w:rsidRDefault="00B30B44" w:rsidP="00B30B44">
      <w:pPr>
        <w:rPr>
          <w:b/>
        </w:rPr>
      </w:pPr>
      <w:r w:rsidRPr="006C5828">
        <w:rPr>
          <w:b/>
        </w:rPr>
        <w:t>För ytterligare kontakt</w:t>
      </w:r>
    </w:p>
    <w:p w:rsidR="00B30B44" w:rsidRPr="00C30AA8" w:rsidRDefault="00B30B44" w:rsidP="00B30B44">
      <w:pPr>
        <w:rPr>
          <w:i/>
        </w:rPr>
      </w:pPr>
      <w:r>
        <w:t xml:space="preserve">Alexander Bengtsson, </w:t>
      </w:r>
      <w:hyperlink r:id="rId9" w:history="1">
        <w:r w:rsidR="008F0C56" w:rsidRPr="00026427">
          <w:rPr>
            <w:rStyle w:val="Hyperlnk"/>
          </w:rPr>
          <w:t>alexander.bengtsson@expo.se</w:t>
        </w:r>
      </w:hyperlink>
      <w:r w:rsidR="008F0C56">
        <w:t>, 08 – 400 219 82</w:t>
      </w:r>
    </w:p>
    <w:p w:rsidR="00B30B44" w:rsidRDefault="00B30B44" w:rsidP="00B30B44">
      <w:r>
        <w:t xml:space="preserve">Anders Öhberg, presschef SV, </w:t>
      </w:r>
      <w:hyperlink r:id="rId10" w:history="1">
        <w:r w:rsidRPr="00CC703B">
          <w:rPr>
            <w:rStyle w:val="Hyperlnk"/>
          </w:rPr>
          <w:t>anders.ohberg@sv.se</w:t>
        </w:r>
      </w:hyperlink>
      <w:r>
        <w:t>, 070 – 626 38 88</w:t>
      </w:r>
    </w:p>
    <w:p w:rsidR="00B30B44" w:rsidRPr="00156D1F" w:rsidRDefault="00B30B44" w:rsidP="00B30B44">
      <w:pPr>
        <w:pStyle w:val="SVNormal"/>
        <w:ind w:left="360"/>
        <w:rPr>
          <w:sz w:val="28"/>
          <w:szCs w:val="28"/>
        </w:rPr>
      </w:pPr>
    </w:p>
    <w:p w:rsidR="00000B54" w:rsidRPr="00000B54" w:rsidRDefault="00000B54" w:rsidP="00000B54"/>
    <w:sectPr w:rsidR="00000B54" w:rsidRPr="00000B54" w:rsidSect="00DE579D">
      <w:headerReference w:type="default" r:id="rId11"/>
      <w:footerReference w:type="default" r:id="rId12"/>
      <w:pgSz w:w="11906" w:h="16838" w:code="9"/>
      <w:pgMar w:top="3119" w:right="794" w:bottom="1985" w:left="907"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56" w:rsidRDefault="008F0C56">
      <w:r>
        <w:separator/>
      </w:r>
    </w:p>
  </w:endnote>
  <w:endnote w:type="continuationSeparator" w:id="0">
    <w:p w:rsidR="008F0C56" w:rsidRDefault="008F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Vkepler">
    <w:panose1 w:val="02000503070000020003"/>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myriad">
    <w:panose1 w:val="02000503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56" w:rsidRDefault="008F0C56" w:rsidP="00775F4D">
    <w:pPr>
      <w:pStyle w:val="Sidfot"/>
      <w:rPr>
        <w:rFonts w:ascii="SVmyriad" w:hAnsi="SVmyriad"/>
        <w:sz w:val="20"/>
      </w:rPr>
    </w:pPr>
    <w:r>
      <w:rPr>
        <w:rFonts w:ascii="SVmyriad" w:hAnsi="SVmyriad"/>
        <w:sz w:val="20"/>
      </w:rPr>
      <w:t>Postadress: Studieförbundet Vuxenskolan, Box 30083, 104 25 Stockholm</w:t>
    </w:r>
  </w:p>
  <w:p w:rsidR="008F0C56" w:rsidRDefault="008F0C56" w:rsidP="00775F4D">
    <w:pPr>
      <w:pStyle w:val="Sidfot"/>
      <w:rPr>
        <w:rFonts w:ascii="SVmyriad" w:hAnsi="SVmyriad"/>
        <w:sz w:val="20"/>
      </w:rPr>
    </w:pPr>
    <w:r>
      <w:rPr>
        <w:rFonts w:ascii="SVmyriad" w:hAnsi="SVmyriad"/>
        <w:noProof/>
        <w:sz w:val="20"/>
      </w:rPr>
      <w:drawing>
        <wp:anchor distT="323850" distB="0" distL="323850" distR="114300" simplePos="0" relativeHeight="251658240" behindDoc="0" locked="1" layoutInCell="1" allowOverlap="0">
          <wp:simplePos x="0" y="0"/>
          <wp:positionH relativeFrom="page">
            <wp:posOffset>6062345</wp:posOffset>
          </wp:positionH>
          <wp:positionV relativeFrom="page">
            <wp:posOffset>9227820</wp:posOffset>
          </wp:positionV>
          <wp:extent cx="942340" cy="972185"/>
          <wp:effectExtent l="0" t="0" r="0" b="0"/>
          <wp:wrapSquare wrapText="bothSides"/>
          <wp:docPr id="3" name="Bild 3" descr="sv1-po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1-pos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Vmyriad" w:hAnsi="SVmyriad"/>
        <w:sz w:val="20"/>
      </w:rPr>
      <w:t>Besöksadress: Franzéngatan 6, Stockholm</w:t>
    </w:r>
    <w:r>
      <w:rPr>
        <w:rFonts w:ascii="SVmyriad" w:hAnsi="SVmyriad"/>
        <w:sz w:val="20"/>
      </w:rPr>
      <w:br/>
      <w:t>Mobil: 070-626 38 88</w:t>
    </w:r>
    <w:r>
      <w:rPr>
        <w:rFonts w:ascii="SVmyriad" w:hAnsi="SVmyriad"/>
        <w:sz w:val="20"/>
      </w:rPr>
      <w:br/>
      <w:t>e-post: anders.ohberg@sv.se, hemsida: www.sv.se</w:t>
    </w:r>
    <w:r>
      <w:rPr>
        <w:rFonts w:ascii="SVmyriad" w:hAnsi="SVmyriad"/>
        <w:sz w:val="20"/>
      </w:rPr>
      <w:tab/>
    </w:r>
    <w:r>
      <w:rPr>
        <w:rFonts w:ascii="SVmyriad" w:hAnsi="SVmyriad"/>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56" w:rsidRDefault="008F0C56">
      <w:r>
        <w:separator/>
      </w:r>
    </w:p>
  </w:footnote>
  <w:footnote w:type="continuationSeparator" w:id="0">
    <w:p w:rsidR="008F0C56" w:rsidRDefault="008F0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56" w:rsidRDefault="008F0C56">
    <w:pPr>
      <w:pStyle w:val="Sidhuvud"/>
      <w:jc w:val="right"/>
      <w:rPr>
        <w:i/>
        <w:iCs/>
        <w:sz w:val="72"/>
      </w:rPr>
    </w:pPr>
    <w:r>
      <w:rPr>
        <w:i/>
        <w:iCs/>
        <w:noProof/>
        <w:sz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-126365</wp:posOffset>
          </wp:positionV>
          <wp:extent cx="1892300" cy="122301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1223010"/>
                  </a:xfrm>
                  <a:prstGeom prst="rect">
                    <a:avLst/>
                  </a:prstGeom>
                  <a:noFill/>
                </pic:spPr>
              </pic:pic>
            </a:graphicData>
          </a:graphic>
          <wp14:sizeRelH relativeFrom="page">
            <wp14:pctWidth>0</wp14:pctWidth>
          </wp14:sizeRelH>
          <wp14:sizeRelV relativeFrom="page">
            <wp14:pctHeight>0</wp14:pctHeight>
          </wp14:sizeRelV>
        </wp:anchor>
      </w:drawing>
    </w:r>
    <w:r>
      <w:rPr>
        <w:i/>
        <w:iCs/>
        <w:sz w:val="72"/>
      </w:rPr>
      <w:t>Pressmeddelande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D7A6E"/>
    <w:multiLevelType w:val="hybridMultilevel"/>
    <w:tmpl w:val="884C6B2C"/>
    <w:lvl w:ilvl="0" w:tplc="6518D51E">
      <w:numFmt w:val="bullet"/>
      <w:lvlText w:val="-"/>
      <w:lvlJc w:val="left"/>
      <w:pPr>
        <w:ind w:left="720" w:hanging="360"/>
      </w:pPr>
      <w:rPr>
        <w:rFonts w:ascii="SVkepler" w:eastAsia="Times New Roman" w:hAnsi="SVkeple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61"/>
    <w:rsid w:val="00000B54"/>
    <w:rsid w:val="000602AC"/>
    <w:rsid w:val="00062F09"/>
    <w:rsid w:val="000E5BEC"/>
    <w:rsid w:val="001307D5"/>
    <w:rsid w:val="00170A87"/>
    <w:rsid w:val="001F600D"/>
    <w:rsid w:val="0028478A"/>
    <w:rsid w:val="00300E33"/>
    <w:rsid w:val="003D558A"/>
    <w:rsid w:val="004773C8"/>
    <w:rsid w:val="0048223F"/>
    <w:rsid w:val="004C6966"/>
    <w:rsid w:val="004E7CAD"/>
    <w:rsid w:val="0054074F"/>
    <w:rsid w:val="0054598E"/>
    <w:rsid w:val="006F05C3"/>
    <w:rsid w:val="006F4428"/>
    <w:rsid w:val="006F6A1D"/>
    <w:rsid w:val="00775F4D"/>
    <w:rsid w:val="007C533A"/>
    <w:rsid w:val="008D718C"/>
    <w:rsid w:val="008F0C56"/>
    <w:rsid w:val="009818D2"/>
    <w:rsid w:val="009C51FC"/>
    <w:rsid w:val="00A010B4"/>
    <w:rsid w:val="00B27257"/>
    <w:rsid w:val="00B30B44"/>
    <w:rsid w:val="00B535D0"/>
    <w:rsid w:val="00B73F02"/>
    <w:rsid w:val="00B77661"/>
    <w:rsid w:val="00B841A7"/>
    <w:rsid w:val="00C66689"/>
    <w:rsid w:val="00DE579D"/>
    <w:rsid w:val="00E15A5A"/>
    <w:rsid w:val="00E4484E"/>
    <w:rsid w:val="00ED7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semiHidden="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73F02"/>
    <w:rPr>
      <w:rFonts w:ascii="SVkepler" w:hAnsi="SVkeple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eskrivning">
    <w:name w:val="caption"/>
    <w:basedOn w:val="Normal"/>
    <w:next w:val="Normal"/>
    <w:semiHidden/>
    <w:qFormat/>
    <w:pPr>
      <w:spacing w:before="120" w:after="120"/>
    </w:pPr>
    <w:rPr>
      <w:b/>
      <w:bCs/>
      <w:sz w:val="20"/>
      <w:szCs w:val="20"/>
    </w:rPr>
  </w:style>
  <w:style w:type="paragraph" w:customStyle="1" w:styleId="SVNormalLttlst">
    <w:name w:val="SVNormalLättläst"/>
    <w:basedOn w:val="Normal"/>
    <w:rsid w:val="007C533A"/>
    <w:pPr>
      <w:keepNext/>
      <w:keepLines/>
      <w:suppressAutoHyphens/>
      <w:spacing w:before="120" w:after="120" w:line="360" w:lineRule="auto"/>
    </w:pPr>
    <w:rPr>
      <w:kern w:val="28"/>
      <w:sz w:val="28"/>
    </w:rPr>
  </w:style>
  <w:style w:type="paragraph" w:customStyle="1" w:styleId="SVHuvudrubrikLttlst">
    <w:name w:val="SV Huvudrubrik Lättläst"/>
    <w:basedOn w:val="SVNormalLttlst"/>
    <w:next w:val="SVNormalLttlst"/>
    <w:rsid w:val="007C533A"/>
    <w:pPr>
      <w:outlineLvl w:val="0"/>
    </w:pPr>
    <w:rPr>
      <w:b/>
      <w:sz w:val="36"/>
    </w:rPr>
  </w:style>
  <w:style w:type="paragraph" w:customStyle="1" w:styleId="SVUnderrubrikLttlst">
    <w:name w:val="SVUnderrubrikLättläst"/>
    <w:basedOn w:val="SVNormalLttlst"/>
    <w:next w:val="SVNormalLttlst"/>
    <w:rsid w:val="007C533A"/>
    <w:pPr>
      <w:outlineLvl w:val="2"/>
    </w:pPr>
    <w:rPr>
      <w:b/>
    </w:rPr>
  </w:style>
  <w:style w:type="paragraph" w:customStyle="1" w:styleId="SVMellanrubrikLttlst">
    <w:name w:val="SV Mellanrubrik Lättläst"/>
    <w:basedOn w:val="SVUnderrubrikLttlst"/>
    <w:next w:val="SVNormalLttlst"/>
    <w:rsid w:val="007C533A"/>
    <w:pPr>
      <w:outlineLvl w:val="1"/>
    </w:pPr>
    <w:rPr>
      <w:sz w:val="32"/>
    </w:rPr>
  </w:style>
  <w:style w:type="paragraph" w:customStyle="1" w:styleId="SVHuvudrubrik">
    <w:name w:val="SVHuvudrubrik"/>
    <w:basedOn w:val="Normal"/>
    <w:next w:val="Normal"/>
    <w:qFormat/>
    <w:rsid w:val="007C533A"/>
    <w:pPr>
      <w:keepNext/>
      <w:suppressAutoHyphens/>
      <w:spacing w:before="240" w:after="120"/>
      <w:outlineLvl w:val="0"/>
    </w:pPr>
    <w:rPr>
      <w:i/>
      <w:sz w:val="36"/>
    </w:rPr>
  </w:style>
  <w:style w:type="paragraph" w:customStyle="1" w:styleId="SVMellanrubrik">
    <w:name w:val="SVMellanrubrik"/>
    <w:basedOn w:val="Normal"/>
    <w:next w:val="Normal"/>
    <w:qFormat/>
    <w:rsid w:val="007C533A"/>
    <w:pPr>
      <w:keepNext/>
      <w:suppressAutoHyphens/>
      <w:overflowPunct w:val="0"/>
      <w:autoSpaceDE w:val="0"/>
      <w:autoSpaceDN w:val="0"/>
      <w:adjustRightInd w:val="0"/>
      <w:spacing w:before="240" w:after="40"/>
      <w:textAlignment w:val="baseline"/>
      <w:outlineLvl w:val="1"/>
    </w:pPr>
    <w:rPr>
      <w:rFonts w:ascii="SVmyriad" w:hAnsi="SVmyriad"/>
      <w:b/>
      <w:szCs w:val="20"/>
    </w:rPr>
  </w:style>
  <w:style w:type="paragraph" w:customStyle="1" w:styleId="SVNormal">
    <w:name w:val="SVNormal"/>
    <w:basedOn w:val="Normal"/>
    <w:qFormat/>
    <w:rsid w:val="007C533A"/>
    <w:pPr>
      <w:spacing w:before="60" w:after="120"/>
    </w:pPr>
  </w:style>
  <w:style w:type="paragraph" w:customStyle="1" w:styleId="SVMellanunderrubrik">
    <w:name w:val="SVMellanunderrubrik"/>
    <w:basedOn w:val="SVNormal"/>
    <w:next w:val="SVNormal"/>
    <w:qFormat/>
    <w:rsid w:val="007C533A"/>
    <w:pPr>
      <w:spacing w:before="200" w:after="40"/>
      <w:outlineLvl w:val="3"/>
    </w:pPr>
    <w:rPr>
      <w:rFonts w:ascii="SVmyriad" w:hAnsi="SVmyriad"/>
      <w:sz w:val="20"/>
    </w:rPr>
  </w:style>
  <w:style w:type="paragraph" w:customStyle="1" w:styleId="SVUnderrubrik">
    <w:name w:val="SVUnderrubrik"/>
    <w:basedOn w:val="Normal"/>
    <w:next w:val="SVNormal"/>
    <w:qFormat/>
    <w:rsid w:val="007C533A"/>
    <w:pPr>
      <w:keepNext/>
      <w:suppressAutoHyphens/>
      <w:overflowPunct w:val="0"/>
      <w:autoSpaceDE w:val="0"/>
      <w:autoSpaceDN w:val="0"/>
      <w:adjustRightInd w:val="0"/>
      <w:spacing w:before="240" w:after="40"/>
      <w:textAlignment w:val="baseline"/>
      <w:outlineLvl w:val="2"/>
    </w:pPr>
    <w:rPr>
      <w:rFonts w:ascii="SVmyriad" w:hAnsi="SVmyriad"/>
      <w:b/>
      <w:sz w:val="20"/>
      <w:szCs w:val="20"/>
    </w:rPr>
  </w:style>
  <w:style w:type="character" w:styleId="Hyperlnk">
    <w:name w:val="Hyperlink"/>
    <w:rsid w:val="00B30B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semiHidden="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73F02"/>
    <w:rPr>
      <w:rFonts w:ascii="SVkepler" w:hAnsi="SVkeple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eskrivning">
    <w:name w:val="caption"/>
    <w:basedOn w:val="Normal"/>
    <w:next w:val="Normal"/>
    <w:semiHidden/>
    <w:qFormat/>
    <w:pPr>
      <w:spacing w:before="120" w:after="120"/>
    </w:pPr>
    <w:rPr>
      <w:b/>
      <w:bCs/>
      <w:sz w:val="20"/>
      <w:szCs w:val="20"/>
    </w:rPr>
  </w:style>
  <w:style w:type="paragraph" w:customStyle="1" w:styleId="SVNormalLttlst">
    <w:name w:val="SVNormalLättläst"/>
    <w:basedOn w:val="Normal"/>
    <w:rsid w:val="007C533A"/>
    <w:pPr>
      <w:keepNext/>
      <w:keepLines/>
      <w:suppressAutoHyphens/>
      <w:spacing w:before="120" w:after="120" w:line="360" w:lineRule="auto"/>
    </w:pPr>
    <w:rPr>
      <w:kern w:val="28"/>
      <w:sz w:val="28"/>
    </w:rPr>
  </w:style>
  <w:style w:type="paragraph" w:customStyle="1" w:styleId="SVHuvudrubrikLttlst">
    <w:name w:val="SV Huvudrubrik Lättläst"/>
    <w:basedOn w:val="SVNormalLttlst"/>
    <w:next w:val="SVNormalLttlst"/>
    <w:rsid w:val="007C533A"/>
    <w:pPr>
      <w:outlineLvl w:val="0"/>
    </w:pPr>
    <w:rPr>
      <w:b/>
      <w:sz w:val="36"/>
    </w:rPr>
  </w:style>
  <w:style w:type="paragraph" w:customStyle="1" w:styleId="SVUnderrubrikLttlst">
    <w:name w:val="SVUnderrubrikLättläst"/>
    <w:basedOn w:val="SVNormalLttlst"/>
    <w:next w:val="SVNormalLttlst"/>
    <w:rsid w:val="007C533A"/>
    <w:pPr>
      <w:outlineLvl w:val="2"/>
    </w:pPr>
    <w:rPr>
      <w:b/>
    </w:rPr>
  </w:style>
  <w:style w:type="paragraph" w:customStyle="1" w:styleId="SVMellanrubrikLttlst">
    <w:name w:val="SV Mellanrubrik Lättläst"/>
    <w:basedOn w:val="SVUnderrubrikLttlst"/>
    <w:next w:val="SVNormalLttlst"/>
    <w:rsid w:val="007C533A"/>
    <w:pPr>
      <w:outlineLvl w:val="1"/>
    </w:pPr>
    <w:rPr>
      <w:sz w:val="32"/>
    </w:rPr>
  </w:style>
  <w:style w:type="paragraph" w:customStyle="1" w:styleId="SVHuvudrubrik">
    <w:name w:val="SVHuvudrubrik"/>
    <w:basedOn w:val="Normal"/>
    <w:next w:val="Normal"/>
    <w:qFormat/>
    <w:rsid w:val="007C533A"/>
    <w:pPr>
      <w:keepNext/>
      <w:suppressAutoHyphens/>
      <w:spacing w:before="240" w:after="120"/>
      <w:outlineLvl w:val="0"/>
    </w:pPr>
    <w:rPr>
      <w:i/>
      <w:sz w:val="36"/>
    </w:rPr>
  </w:style>
  <w:style w:type="paragraph" w:customStyle="1" w:styleId="SVMellanrubrik">
    <w:name w:val="SVMellanrubrik"/>
    <w:basedOn w:val="Normal"/>
    <w:next w:val="Normal"/>
    <w:qFormat/>
    <w:rsid w:val="007C533A"/>
    <w:pPr>
      <w:keepNext/>
      <w:suppressAutoHyphens/>
      <w:overflowPunct w:val="0"/>
      <w:autoSpaceDE w:val="0"/>
      <w:autoSpaceDN w:val="0"/>
      <w:adjustRightInd w:val="0"/>
      <w:spacing w:before="240" w:after="40"/>
      <w:textAlignment w:val="baseline"/>
      <w:outlineLvl w:val="1"/>
    </w:pPr>
    <w:rPr>
      <w:rFonts w:ascii="SVmyriad" w:hAnsi="SVmyriad"/>
      <w:b/>
      <w:szCs w:val="20"/>
    </w:rPr>
  </w:style>
  <w:style w:type="paragraph" w:customStyle="1" w:styleId="SVNormal">
    <w:name w:val="SVNormal"/>
    <w:basedOn w:val="Normal"/>
    <w:qFormat/>
    <w:rsid w:val="007C533A"/>
    <w:pPr>
      <w:spacing w:before="60" w:after="120"/>
    </w:pPr>
  </w:style>
  <w:style w:type="paragraph" w:customStyle="1" w:styleId="SVMellanunderrubrik">
    <w:name w:val="SVMellanunderrubrik"/>
    <w:basedOn w:val="SVNormal"/>
    <w:next w:val="SVNormal"/>
    <w:qFormat/>
    <w:rsid w:val="007C533A"/>
    <w:pPr>
      <w:spacing w:before="200" w:after="40"/>
      <w:outlineLvl w:val="3"/>
    </w:pPr>
    <w:rPr>
      <w:rFonts w:ascii="SVmyriad" w:hAnsi="SVmyriad"/>
      <w:sz w:val="20"/>
    </w:rPr>
  </w:style>
  <w:style w:type="paragraph" w:customStyle="1" w:styleId="SVUnderrubrik">
    <w:name w:val="SVUnderrubrik"/>
    <w:basedOn w:val="Normal"/>
    <w:next w:val="SVNormal"/>
    <w:qFormat/>
    <w:rsid w:val="007C533A"/>
    <w:pPr>
      <w:keepNext/>
      <w:suppressAutoHyphens/>
      <w:overflowPunct w:val="0"/>
      <w:autoSpaceDE w:val="0"/>
      <w:autoSpaceDN w:val="0"/>
      <w:adjustRightInd w:val="0"/>
      <w:spacing w:before="240" w:after="40"/>
      <w:textAlignment w:val="baseline"/>
      <w:outlineLvl w:val="2"/>
    </w:pPr>
    <w:rPr>
      <w:rFonts w:ascii="SVmyriad" w:hAnsi="SVmyriad"/>
      <w:b/>
      <w:sz w:val="20"/>
      <w:szCs w:val="20"/>
    </w:rPr>
  </w:style>
  <w:style w:type="character" w:styleId="Hyperlnk">
    <w:name w:val="Hyperlink"/>
    <w:rsid w:val="00B30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ders.ohberg@sv.se" TargetMode="External"/><Relationship Id="rId4" Type="http://schemas.microsoft.com/office/2007/relationships/stylesWithEffects" Target="stylesWithEffects.xml"/><Relationship Id="rId9" Type="http://schemas.openxmlformats.org/officeDocument/2006/relationships/hyperlink" Target="mailto:alexander.bengtsson@expo.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sog\Desktop\Mallar-pressmedd\SV%20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74ED-B6C7-472F-9918-6E1D7251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 Pressmeddelande.dotx</Template>
  <TotalTime>102</TotalTime>
  <Pages>1</Pages>
  <Words>268</Words>
  <Characters>1699</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SV</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Öhberg</dc:creator>
  <cp:lastModifiedBy>Anders Öhberg</cp:lastModifiedBy>
  <cp:revision>6</cp:revision>
  <cp:lastPrinted>2005-11-01T13:28:00Z</cp:lastPrinted>
  <dcterms:created xsi:type="dcterms:W3CDTF">2011-10-03T08:18:00Z</dcterms:created>
  <dcterms:modified xsi:type="dcterms:W3CDTF">2011-10-04T11:05:00Z</dcterms:modified>
</cp:coreProperties>
</file>