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9573" w14:textId="03E0EC2B" w:rsidR="00C94251" w:rsidRPr="001D4307" w:rsidRDefault="00C94251" w:rsidP="00B4417E">
      <w:pPr>
        <w:ind w:left="851" w:right="1701"/>
        <w:rPr>
          <w:rFonts w:asciiTheme="minorHAnsi" w:hAnsiTheme="minorHAnsi"/>
          <w:sz w:val="32"/>
          <w:szCs w:val="32"/>
        </w:rPr>
      </w:pPr>
      <w:r w:rsidRPr="001D4307">
        <w:rPr>
          <w:rFonts w:asciiTheme="minorHAnsi" w:hAnsiTheme="minorHAnsi"/>
          <w:sz w:val="32"/>
          <w:szCs w:val="32"/>
        </w:rPr>
        <w:t xml:space="preserve">PRESSMEDDELANDE </w:t>
      </w:r>
      <w:r w:rsidR="0068172E" w:rsidRPr="001D4307">
        <w:rPr>
          <w:rFonts w:asciiTheme="minorHAnsi" w:hAnsiTheme="minorHAnsi"/>
          <w:sz w:val="32"/>
          <w:szCs w:val="32"/>
        </w:rPr>
        <w:t>den</w:t>
      </w:r>
      <w:r w:rsidRPr="001D4307">
        <w:rPr>
          <w:rFonts w:asciiTheme="minorHAnsi" w:hAnsiTheme="minorHAnsi"/>
          <w:sz w:val="32"/>
          <w:szCs w:val="32"/>
        </w:rPr>
        <w:t xml:space="preserve"> </w:t>
      </w:r>
      <w:r w:rsidR="00FD5DA7">
        <w:rPr>
          <w:rFonts w:asciiTheme="minorHAnsi" w:hAnsiTheme="minorHAnsi"/>
          <w:sz w:val="32"/>
          <w:szCs w:val="32"/>
        </w:rPr>
        <w:t>3</w:t>
      </w:r>
      <w:r w:rsidR="0034796B">
        <w:rPr>
          <w:rFonts w:asciiTheme="minorHAnsi" w:hAnsiTheme="minorHAnsi"/>
          <w:sz w:val="32"/>
          <w:szCs w:val="32"/>
        </w:rPr>
        <w:t xml:space="preserve"> juli</w:t>
      </w:r>
      <w:r w:rsidR="00AF4AEB">
        <w:rPr>
          <w:rFonts w:asciiTheme="minorHAnsi" w:hAnsiTheme="minorHAnsi"/>
          <w:sz w:val="32"/>
          <w:szCs w:val="32"/>
        </w:rPr>
        <w:t xml:space="preserve"> 2019</w:t>
      </w:r>
    </w:p>
    <w:p w14:paraId="35EBD0CF" w14:textId="63B8998B" w:rsidR="00001191" w:rsidRPr="00001191" w:rsidRDefault="009240E7" w:rsidP="00B4417E">
      <w:pPr>
        <w:ind w:left="851"/>
        <w:outlineLvl w:val="1"/>
        <w:rPr>
          <w:rFonts w:asciiTheme="minorHAnsi" w:hAnsiTheme="minorHAnsi"/>
          <w:b/>
          <w:bCs/>
          <w:sz w:val="28"/>
        </w:rPr>
      </w:pPr>
      <w:r>
        <w:rPr>
          <w:rFonts w:asciiTheme="minorHAnsi" w:hAnsiTheme="minorHAnsi"/>
          <w:b/>
          <w:bCs/>
          <w:sz w:val="28"/>
        </w:rPr>
        <w:t>Njursjuka får mindre dialys i sommar</w:t>
      </w:r>
    </w:p>
    <w:p w14:paraId="0A76FEAA" w14:textId="77777777" w:rsidR="00A35DBB" w:rsidRPr="00A35DBB" w:rsidRDefault="00A35DBB" w:rsidP="00B4417E">
      <w:pPr>
        <w:ind w:left="851"/>
        <w:rPr>
          <w:b/>
        </w:rPr>
      </w:pPr>
      <w:r w:rsidRPr="00A35DBB">
        <w:rPr>
          <w:b/>
        </w:rPr>
        <w:t xml:space="preserve">Redan efter två veckor känner Robert </w:t>
      </w:r>
      <w:proofErr w:type="spellStart"/>
      <w:r w:rsidRPr="00A35DBB">
        <w:rPr>
          <w:b/>
        </w:rPr>
        <w:t>Hatsek</w:t>
      </w:r>
      <w:proofErr w:type="spellEnd"/>
      <w:r w:rsidRPr="00A35DBB">
        <w:rPr>
          <w:b/>
        </w:rPr>
        <w:t xml:space="preserve"> av klåda och trötthet. Det är konsekvensen av att Nyköpings lasarett under sommaren minskar tiden för hans livsviktiga dialysbehandling. Och han är inte ensam drabbad.</w:t>
      </w:r>
    </w:p>
    <w:p w14:paraId="435C60D4" w14:textId="77777777" w:rsidR="00E15B8B" w:rsidRDefault="00E15B8B" w:rsidP="00B4417E">
      <w:pPr>
        <w:ind w:left="851"/>
        <w:rPr>
          <w:bCs/>
        </w:rPr>
      </w:pPr>
      <w:r>
        <w:rPr>
          <w:bCs/>
        </w:rPr>
        <w:t xml:space="preserve">Flera dialysmottagningar i landet löser semestrar och personalbrist genom att dra ned på mängden dialysbehandling för njursjuka patienter i sommar. Det visar en rundringning Njurförbundet gjort. </w:t>
      </w:r>
    </w:p>
    <w:p w14:paraId="7267092B" w14:textId="77777777" w:rsidR="00FA10A8" w:rsidRPr="00F264BB" w:rsidRDefault="00FA10A8" w:rsidP="00FA10A8">
      <w:pPr>
        <w:ind w:left="851"/>
        <w:rPr>
          <w:bCs/>
        </w:rPr>
      </w:pPr>
      <w:r w:rsidRPr="00F264BB">
        <w:rPr>
          <w:bCs/>
        </w:rPr>
        <w:t>Håkan Hedman, förbundsordförande i Njurförbundet, ser allvarligt på situationen.</w:t>
      </w:r>
    </w:p>
    <w:p w14:paraId="75D7BB51" w14:textId="77777777" w:rsidR="00FA10A8" w:rsidRDefault="00FA10A8" w:rsidP="00FA10A8">
      <w:pPr>
        <w:pStyle w:val="Liststycke"/>
        <w:ind w:left="851"/>
        <w:rPr>
          <w:bCs/>
        </w:rPr>
      </w:pPr>
      <w:r>
        <w:rPr>
          <w:bCs/>
        </w:rPr>
        <w:t>”</w:t>
      </w:r>
      <w:r w:rsidRPr="00647759">
        <w:rPr>
          <w:bCs/>
        </w:rPr>
        <w:t xml:space="preserve">Att dialyspatienter far illa och mår dåligt under sommaren är inte acceptabelt. </w:t>
      </w:r>
      <w:r>
        <w:rPr>
          <w:bCs/>
        </w:rPr>
        <w:t>Det är</w:t>
      </w:r>
      <w:r w:rsidRPr="00647759">
        <w:rPr>
          <w:bCs/>
        </w:rPr>
        <w:t xml:space="preserve"> dessutom riskfyllt långsiktigt </w:t>
      </w:r>
      <w:r>
        <w:rPr>
          <w:bCs/>
        </w:rPr>
        <w:t xml:space="preserve">att minska på dialysen </w:t>
      </w:r>
      <w:r w:rsidRPr="00647759">
        <w:rPr>
          <w:bCs/>
        </w:rPr>
        <w:t>och kan vara livshotande för en del personer. Politikerna måste ta detta på allvar och se till att det finns tillräckligt med personal</w:t>
      </w:r>
      <w:r>
        <w:rPr>
          <w:bCs/>
        </w:rPr>
        <w:t>”</w:t>
      </w:r>
      <w:r w:rsidRPr="00647759">
        <w:rPr>
          <w:bCs/>
        </w:rPr>
        <w:t>, säger han</w:t>
      </w:r>
      <w:r>
        <w:rPr>
          <w:bCs/>
        </w:rPr>
        <w:t>.</w:t>
      </w:r>
    </w:p>
    <w:p w14:paraId="49FB727E" w14:textId="77777777" w:rsidR="00E15B8B" w:rsidRDefault="00E15B8B" w:rsidP="00B4417E">
      <w:pPr>
        <w:ind w:left="851"/>
        <w:rPr>
          <w:bCs/>
        </w:rPr>
      </w:pPr>
      <w:r>
        <w:rPr>
          <w:bCs/>
        </w:rPr>
        <w:t xml:space="preserve">Nyköpings lasarett är ett exempel. Robert </w:t>
      </w:r>
      <w:proofErr w:type="spellStart"/>
      <w:r>
        <w:rPr>
          <w:bCs/>
        </w:rPr>
        <w:t>Hatsek</w:t>
      </w:r>
      <w:proofErr w:type="spellEnd"/>
      <w:r>
        <w:rPr>
          <w:bCs/>
        </w:rPr>
        <w:t>, 52 år, bor i Katrineholm. Normalt reser han till Nyköping fyra gånger i veckan för att få dialys, fem timmar per tillfälle. Dialysen renar blodet, och vid för lite dialys samlas slaggprodukter i kroppen som påverkar hur man mår.</w:t>
      </w:r>
    </w:p>
    <w:p w14:paraId="4E641E92" w14:textId="241871D7" w:rsidR="00E15B8B" w:rsidRDefault="009B4AB3" w:rsidP="00B4417E">
      <w:pPr>
        <w:pStyle w:val="Liststycke"/>
        <w:ind w:left="851"/>
        <w:rPr>
          <w:bCs/>
        </w:rPr>
      </w:pPr>
      <w:r>
        <w:rPr>
          <w:bCs/>
        </w:rPr>
        <w:t>”</w:t>
      </w:r>
      <w:r w:rsidR="00E15B8B">
        <w:rPr>
          <w:bCs/>
        </w:rPr>
        <w:t>Under hela sommaren har de kapat dialystiden två tillfällen per vecka. Nu känner jag redan att det kliar på kvällarna och jag är mycket tröttare. Dessutom är situationen väldigt stressande. För de som bestämmer verkar det bara handla om minuter, men för mig är det mitt liv</w:t>
      </w:r>
      <w:r w:rsidR="00856E50">
        <w:rPr>
          <w:bCs/>
        </w:rPr>
        <w:t>,</w:t>
      </w:r>
      <w:r>
        <w:rPr>
          <w:bCs/>
        </w:rPr>
        <w:t>”</w:t>
      </w:r>
      <w:r w:rsidR="00E15B8B">
        <w:rPr>
          <w:bCs/>
        </w:rPr>
        <w:t xml:space="preserve"> säger Robert </w:t>
      </w:r>
      <w:proofErr w:type="spellStart"/>
      <w:r w:rsidR="00E15B8B">
        <w:rPr>
          <w:bCs/>
        </w:rPr>
        <w:t>Hatsek</w:t>
      </w:r>
      <w:proofErr w:type="spellEnd"/>
      <w:r w:rsidR="00E15B8B">
        <w:rPr>
          <w:bCs/>
        </w:rPr>
        <w:t>.</w:t>
      </w:r>
    </w:p>
    <w:p w14:paraId="37006AAA" w14:textId="4C0D27FD" w:rsidR="00B4417E" w:rsidRDefault="00F15FCD" w:rsidP="00B4417E">
      <w:pPr>
        <w:ind w:left="851"/>
        <w:rPr>
          <w:bCs/>
        </w:rPr>
      </w:pPr>
      <w:r>
        <w:rPr>
          <w:bCs/>
        </w:rPr>
        <w:t xml:space="preserve">Neddragningar förekommer på flera mottagningar i landet. </w:t>
      </w:r>
      <w:r w:rsidR="00CA5A99">
        <w:rPr>
          <w:bCs/>
        </w:rPr>
        <w:t xml:space="preserve">I </w:t>
      </w:r>
      <w:r w:rsidR="00B4417E">
        <w:rPr>
          <w:bCs/>
        </w:rPr>
        <w:t xml:space="preserve">Sörmland </w:t>
      </w:r>
      <w:r>
        <w:rPr>
          <w:bCs/>
        </w:rPr>
        <w:t>sker det</w:t>
      </w:r>
      <w:r w:rsidR="00B4417E">
        <w:rPr>
          <w:bCs/>
        </w:rPr>
        <w:t xml:space="preserve"> på både Nyköpings lasarett och </w:t>
      </w:r>
      <w:r w:rsidR="00FD3412">
        <w:rPr>
          <w:bCs/>
        </w:rPr>
        <w:t>Mälarsjukhuset</w:t>
      </w:r>
      <w:r w:rsidR="00B4417E">
        <w:rPr>
          <w:bCs/>
        </w:rPr>
        <w:t xml:space="preserve"> i Eskilstuna</w:t>
      </w:r>
      <w:r w:rsidR="00E36AFA">
        <w:rPr>
          <w:bCs/>
        </w:rPr>
        <w:t>.</w:t>
      </w:r>
    </w:p>
    <w:p w14:paraId="41E62CAF" w14:textId="77777777" w:rsidR="00E15B8B" w:rsidRPr="00BF5142" w:rsidRDefault="00E15B8B" w:rsidP="00B4417E">
      <w:pPr>
        <w:ind w:left="851"/>
        <w:rPr>
          <w:bCs/>
        </w:rPr>
      </w:pPr>
      <w:r w:rsidRPr="00BF5142">
        <w:rPr>
          <w:bCs/>
        </w:rPr>
        <w:t>Att det får konsekvenser att minska dialysen bekräftas av Fredrik Dunér, överläkare i njurmedicin vid Karolinska Universitetssjukhuset i Stockholm.</w:t>
      </w:r>
    </w:p>
    <w:p w14:paraId="364CFA22" w14:textId="0D4E67D2" w:rsidR="00E15B8B" w:rsidRDefault="009B4AB3" w:rsidP="00B4417E">
      <w:pPr>
        <w:pStyle w:val="Liststycke"/>
        <w:ind w:left="851"/>
        <w:rPr>
          <w:bCs/>
        </w:rPr>
      </w:pPr>
      <w:r>
        <w:rPr>
          <w:bCs/>
        </w:rPr>
        <w:t>”</w:t>
      </w:r>
      <w:r w:rsidR="00E15B8B">
        <w:rPr>
          <w:bCs/>
        </w:rPr>
        <w:t>Det</w:t>
      </w:r>
      <w:r w:rsidR="00E15B8B" w:rsidRPr="00D7799E">
        <w:rPr>
          <w:bCs/>
        </w:rPr>
        <w:t xml:space="preserve"> måste göras på ett kontrollerat och individanpassat sätt. En kortare tid har ingen betydelse men en patient som behöver mycket dialys och inte kan kissa kan på lång sikt få problem med leder, skelett, hjärta och kärl vid färre antal dialystillfällen</w:t>
      </w:r>
      <w:r>
        <w:rPr>
          <w:bCs/>
        </w:rPr>
        <w:t>”</w:t>
      </w:r>
      <w:r w:rsidR="00E15B8B">
        <w:rPr>
          <w:bCs/>
        </w:rPr>
        <w:t>, säger han</w:t>
      </w:r>
      <w:r w:rsidR="00E15B8B" w:rsidRPr="00D7799E">
        <w:rPr>
          <w:bCs/>
        </w:rPr>
        <w:t xml:space="preserve">. </w:t>
      </w:r>
    </w:p>
    <w:p w14:paraId="13F1A1B5" w14:textId="37D55BFF" w:rsidR="00F54DCE" w:rsidRDefault="00F54DCE" w:rsidP="00B4417E">
      <w:pPr>
        <w:pStyle w:val="Liststycke"/>
        <w:ind w:left="851"/>
        <w:rPr>
          <w:bCs/>
        </w:rPr>
      </w:pPr>
    </w:p>
    <w:p w14:paraId="0F3704CE" w14:textId="1E96EFBA" w:rsidR="00F54DCE" w:rsidRPr="002E3678" w:rsidRDefault="00EA1B27" w:rsidP="00B4417E">
      <w:pPr>
        <w:pStyle w:val="Liststycke"/>
        <w:ind w:left="851"/>
        <w:rPr>
          <w:bCs/>
          <w:u w:val="single"/>
        </w:rPr>
      </w:pPr>
      <w:hyperlink r:id="rId7" w:history="1">
        <w:r w:rsidR="00F54DCE" w:rsidRPr="00EA1B27">
          <w:rPr>
            <w:rStyle w:val="Hyperlnk"/>
            <w:bCs/>
          </w:rPr>
          <w:t xml:space="preserve">Länk till längre artikel och </w:t>
        </w:r>
        <w:r w:rsidR="002E3678" w:rsidRPr="00EA1B27">
          <w:rPr>
            <w:rStyle w:val="Hyperlnk"/>
            <w:bCs/>
          </w:rPr>
          <w:t>kartläggningen&gt;</w:t>
        </w:r>
        <w:r w:rsidR="00F54DCE" w:rsidRPr="00EA1B27">
          <w:rPr>
            <w:rStyle w:val="Hyperlnk"/>
            <w:bCs/>
          </w:rPr>
          <w:t>&gt;</w:t>
        </w:r>
      </w:hyperlink>
      <w:bookmarkStart w:id="0" w:name="_GoBack"/>
      <w:bookmarkEnd w:id="0"/>
    </w:p>
    <w:p w14:paraId="5CB3B92F" w14:textId="75D42CF1" w:rsidR="009D4222" w:rsidRDefault="009D4222" w:rsidP="00B4417E">
      <w:pPr>
        <w:pStyle w:val="Liststycke"/>
        <w:ind w:left="851"/>
        <w:rPr>
          <w:bCs/>
        </w:rPr>
      </w:pPr>
    </w:p>
    <w:p w14:paraId="67CD16D4" w14:textId="77777777" w:rsidR="009D4222" w:rsidRDefault="009D4222" w:rsidP="00B4417E">
      <w:pPr>
        <w:pStyle w:val="Liststycke"/>
        <w:ind w:left="851"/>
        <w:rPr>
          <w:bCs/>
        </w:rPr>
      </w:pPr>
    </w:p>
    <w:p w14:paraId="0D2A74D3" w14:textId="77777777" w:rsidR="00881B31" w:rsidRDefault="00881B31" w:rsidP="00B4417E">
      <w:pPr>
        <w:ind w:left="851"/>
        <w:outlineLvl w:val="1"/>
        <w:rPr>
          <w:rFonts w:asciiTheme="minorHAnsi" w:hAnsiTheme="minorHAnsi"/>
        </w:rPr>
      </w:pPr>
      <w:r w:rsidRPr="00142FB7">
        <w:rPr>
          <w:rFonts w:asciiTheme="minorHAnsi" w:hAnsiTheme="minorHAnsi"/>
          <w:b/>
        </w:rPr>
        <w:t>För mer information, kontakta:</w:t>
      </w:r>
      <w:r w:rsidRPr="00142FB7">
        <w:rPr>
          <w:rFonts w:asciiTheme="minorHAnsi" w:hAnsiTheme="minorHAnsi"/>
        </w:rPr>
        <w:br/>
        <w:t xml:space="preserve">Håkan Hedman, ordförande Njurförbundet, 070-718 16 70, </w:t>
      </w:r>
      <w:hyperlink r:id="rId8" w:history="1">
        <w:r w:rsidRPr="00142FB7">
          <w:rPr>
            <w:rStyle w:val="Hyperlnk"/>
            <w:rFonts w:asciiTheme="minorHAnsi" w:hAnsiTheme="minorHAnsi"/>
          </w:rPr>
          <w:t>hakan.hedman@njurforbundet.se</w:t>
        </w:r>
      </w:hyperlink>
      <w:r w:rsidRPr="00142FB7">
        <w:rPr>
          <w:rFonts w:asciiTheme="minorHAnsi" w:hAnsiTheme="minorHAnsi"/>
        </w:rPr>
        <w:br/>
        <w:t xml:space="preserve">Sara Norman, verksamhetschef Njurförbundet, 070- 336 64 01, </w:t>
      </w:r>
      <w:hyperlink r:id="rId9" w:history="1">
        <w:r w:rsidRPr="00142FB7">
          <w:rPr>
            <w:rStyle w:val="Hyperlnk"/>
            <w:rFonts w:asciiTheme="minorHAnsi" w:hAnsiTheme="minorHAnsi"/>
          </w:rPr>
          <w:t>sara.norman@njurforbundet.se</w:t>
        </w:r>
      </w:hyperlink>
    </w:p>
    <w:sectPr w:rsidR="00881B31" w:rsidSect="00CD0D3D">
      <w:headerReference w:type="default" r:id="rId10"/>
      <w:footerReference w:type="default" r:id="rId11"/>
      <w:pgSz w:w="11900" w:h="16840"/>
      <w:pgMar w:top="2410" w:right="1268" w:bottom="1843"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D299" w14:textId="77777777" w:rsidR="00CF0C51" w:rsidRDefault="00CF0C51">
      <w:pPr>
        <w:spacing w:after="0" w:line="240" w:lineRule="auto"/>
      </w:pPr>
      <w:r>
        <w:separator/>
      </w:r>
    </w:p>
  </w:endnote>
  <w:endnote w:type="continuationSeparator" w:id="0">
    <w:p w14:paraId="7255D18A" w14:textId="77777777" w:rsidR="00CF0C51" w:rsidRDefault="00CF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SansLF-Regular">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B6A0" w14:textId="77777777" w:rsidR="00261AC9" w:rsidRDefault="00261AC9" w:rsidP="00BA6A65">
    <w:pPr>
      <w:pStyle w:val="Sidfot"/>
      <w:ind w:left="567" w:right="-142"/>
      <w:rPr>
        <w:rFonts w:ascii="ScalaSansLF-Regular" w:hAnsi="ScalaSansLF-Regular"/>
        <w:sz w:val="20"/>
        <w:szCs w:val="20"/>
        <w:lang w:val="sv-SE"/>
      </w:rPr>
    </w:pPr>
    <w:r w:rsidRPr="0068172E">
      <w:rPr>
        <w:rFonts w:ascii="ScalaSansLF-Regular" w:hAnsi="ScalaSansLF-Regular"/>
        <w:sz w:val="20"/>
        <w:szCs w:val="20"/>
        <w:lang w:val="sv-SE"/>
      </w:rPr>
      <w:t xml:space="preserve">Njurförbundet är en ideell organisation </w:t>
    </w:r>
    <w:r w:rsidR="0068172E">
      <w:rPr>
        <w:rFonts w:ascii="ScalaSansLF-Regular" w:hAnsi="ScalaSansLF-Regular"/>
        <w:sz w:val="20"/>
        <w:szCs w:val="20"/>
        <w:lang w:val="sv-SE"/>
      </w:rPr>
      <w:t>bildad</w:t>
    </w:r>
    <w:r w:rsidRPr="0068172E">
      <w:rPr>
        <w:rFonts w:ascii="ScalaSansLF-Regular" w:hAnsi="ScalaSansLF-Regular"/>
        <w:sz w:val="20"/>
        <w:szCs w:val="20"/>
        <w:lang w:val="sv-SE"/>
      </w:rPr>
      <w:t xml:space="preserve"> 1969 med övergripande uppgift att bevaka njursjukas intressen i samhället, speciellt med inriktning på njursjukas situation </w:t>
    </w:r>
    <w:r w:rsidR="0068172E">
      <w:rPr>
        <w:rFonts w:ascii="ScalaSansLF-Regular" w:hAnsi="ScalaSansLF-Regular"/>
        <w:sz w:val="20"/>
        <w:szCs w:val="20"/>
        <w:lang w:val="sv-SE"/>
      </w:rPr>
      <w:t>i vården. I dag är vi cirka 4 2</w:t>
    </w:r>
    <w:r w:rsidRPr="0068172E">
      <w:rPr>
        <w:rFonts w:ascii="ScalaSansLF-Regular" w:hAnsi="ScalaSansLF-Regular"/>
        <w:sz w:val="20"/>
        <w:szCs w:val="20"/>
        <w:lang w:val="sv-SE"/>
      </w:rPr>
      <w:t>00 medlemmar i alla åldrar</w:t>
    </w:r>
    <w:r w:rsidR="0068172E">
      <w:rPr>
        <w:rFonts w:ascii="ScalaSansLF-Regular" w:hAnsi="ScalaSansLF-Regular"/>
        <w:sz w:val="20"/>
        <w:szCs w:val="20"/>
        <w:lang w:val="sv-SE"/>
      </w:rPr>
      <w:t>.</w:t>
    </w:r>
    <w:r w:rsidRPr="0068172E">
      <w:rPr>
        <w:rFonts w:ascii="ScalaSansLF-Regular" w:hAnsi="ScalaSansLF-Regular"/>
        <w:sz w:val="20"/>
        <w:szCs w:val="20"/>
        <w:lang w:val="sv-SE"/>
      </w:rPr>
      <w:t xml:space="preserve"> </w:t>
    </w:r>
  </w:p>
  <w:p w14:paraId="2D6BF33D" w14:textId="77777777" w:rsidR="0068172E" w:rsidRPr="0068172E" w:rsidRDefault="0068172E" w:rsidP="0068172E">
    <w:pPr>
      <w:pStyle w:val="Sidfot"/>
      <w:spacing w:before="120" w:line="276" w:lineRule="auto"/>
      <w:ind w:left="567" w:right="567"/>
      <w:jc w:val="center"/>
      <w:rPr>
        <w:rFonts w:ascii="ScalaSansLF-Regular" w:hAnsi="ScalaSansLF-Regular"/>
        <w:b/>
        <w:sz w:val="20"/>
        <w:szCs w:val="20"/>
        <w:lang w:val="sv-SE"/>
      </w:rPr>
    </w:pPr>
    <w:r w:rsidRPr="0068172E">
      <w:rPr>
        <w:rFonts w:ascii="ScalaSansLF-Regular" w:hAnsi="ScalaSansLF-Regular"/>
        <w:b/>
        <w:sz w:val="20"/>
        <w:szCs w:val="20"/>
        <w:lang w:val="sv-SE"/>
      </w:rPr>
      <w:t>www.njurforbundet.se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D46D" w14:textId="77777777" w:rsidR="00CF0C51" w:rsidRDefault="00CF0C51">
      <w:pPr>
        <w:spacing w:after="0" w:line="240" w:lineRule="auto"/>
      </w:pPr>
      <w:r>
        <w:separator/>
      </w:r>
    </w:p>
  </w:footnote>
  <w:footnote w:type="continuationSeparator" w:id="0">
    <w:p w14:paraId="55C2267A" w14:textId="77777777" w:rsidR="00CF0C51" w:rsidRDefault="00CF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C731" w14:textId="6F431AF0" w:rsidR="00D26EDB" w:rsidRDefault="005708AD" w:rsidP="00D26EDB">
    <w:pPr>
      <w:pStyle w:val="Sidhuvud"/>
      <w:ind w:left="-567"/>
      <w:jc w:val="center"/>
    </w:pPr>
    <w:r>
      <w:rPr>
        <w:noProof/>
        <w:szCs w:val="20"/>
        <w:lang w:val="sv-SE"/>
      </w:rPr>
      <w:drawing>
        <wp:inline distT="0" distB="0" distL="0" distR="0" wp14:anchorId="49772B67" wp14:editId="7B523D5F">
          <wp:extent cx="3434739" cy="5334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urförbundet_Logotyp.png"/>
                  <pic:cNvPicPr/>
                </pic:nvPicPr>
                <pic:blipFill>
                  <a:blip r:embed="rId1">
                    <a:extLst>
                      <a:ext uri="{28A0092B-C50C-407E-A947-70E740481C1C}">
                        <a14:useLocalDpi xmlns:a14="http://schemas.microsoft.com/office/drawing/2010/main" val="0"/>
                      </a:ext>
                    </a:extLst>
                  </a:blip>
                  <a:stretch>
                    <a:fillRect/>
                  </a:stretch>
                </pic:blipFill>
                <pic:spPr>
                  <a:xfrm>
                    <a:off x="0" y="0"/>
                    <a:ext cx="3492900" cy="542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904"/>
    <w:multiLevelType w:val="hybridMultilevel"/>
    <w:tmpl w:val="113A4A88"/>
    <w:lvl w:ilvl="0" w:tplc="37CA9A1E">
      <w:numFmt w:val="bullet"/>
      <w:lvlText w:val="-"/>
      <w:lvlJc w:val="left"/>
      <w:pPr>
        <w:ind w:left="1494" w:hanging="360"/>
      </w:pPr>
      <w:rPr>
        <w:rFonts w:ascii="Calibri" w:eastAsia="Times New Roman" w:hAnsi="Calibri" w:cs="Calibr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15:restartNumberingAfterBreak="0">
    <w:nsid w:val="0E2145CF"/>
    <w:multiLevelType w:val="hybridMultilevel"/>
    <w:tmpl w:val="1CD804B8"/>
    <w:lvl w:ilvl="0" w:tplc="6D8ABE82">
      <w:numFmt w:val="bullet"/>
      <w:lvlText w:val="-"/>
      <w:lvlJc w:val="left"/>
      <w:pPr>
        <w:ind w:left="1494" w:hanging="360"/>
      </w:pPr>
      <w:rPr>
        <w:rFonts w:ascii="Calibri" w:eastAsia="Times New Roman" w:hAnsi="Calibri" w:cs="Calibr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0ED12C0F"/>
    <w:multiLevelType w:val="multilevel"/>
    <w:tmpl w:val="ECC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8139C"/>
    <w:multiLevelType w:val="hybridMultilevel"/>
    <w:tmpl w:val="E6329C7E"/>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24297B99"/>
    <w:multiLevelType w:val="hybridMultilevel"/>
    <w:tmpl w:val="E878D7E0"/>
    <w:lvl w:ilvl="0" w:tplc="6D8ABE82">
      <w:numFmt w:val="bullet"/>
      <w:lvlText w:val="-"/>
      <w:lvlJc w:val="left"/>
      <w:pPr>
        <w:ind w:left="2628" w:hanging="360"/>
      </w:pPr>
      <w:rPr>
        <w:rFonts w:ascii="Calibri" w:eastAsia="Times New Roman" w:hAnsi="Calibri" w:cs="Calibri"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15:restartNumberingAfterBreak="0">
    <w:nsid w:val="2471398A"/>
    <w:multiLevelType w:val="hybridMultilevel"/>
    <w:tmpl w:val="565A3C56"/>
    <w:lvl w:ilvl="0" w:tplc="FE5251D2">
      <w:numFmt w:val="bullet"/>
      <w:lvlText w:val="-"/>
      <w:lvlJc w:val="left"/>
      <w:pPr>
        <w:ind w:left="1494" w:hanging="360"/>
      </w:pPr>
      <w:rPr>
        <w:rFonts w:ascii="ScalaSansLF-Regular" w:eastAsia="Times New Roman" w:hAnsi="ScalaSansLF-Regular"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3B9E6DC0"/>
    <w:multiLevelType w:val="hybridMultilevel"/>
    <w:tmpl w:val="E0F2442C"/>
    <w:lvl w:ilvl="0" w:tplc="A1DE46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273ADE"/>
    <w:multiLevelType w:val="hybridMultilevel"/>
    <w:tmpl w:val="A498EDE4"/>
    <w:lvl w:ilvl="0" w:tplc="ED2C7908">
      <w:numFmt w:val="bullet"/>
      <w:lvlText w:val="-"/>
      <w:lvlJc w:val="left"/>
      <w:pPr>
        <w:ind w:left="1494" w:hanging="360"/>
      </w:pPr>
      <w:rPr>
        <w:rFonts w:ascii="Calibri" w:eastAsia="Calibri" w:hAnsi="Calibri" w:cs="Times New Roman" w:hint="default"/>
        <w:b/>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251"/>
    <w:rsid w:val="00001191"/>
    <w:rsid w:val="00067E11"/>
    <w:rsid w:val="000D0AB4"/>
    <w:rsid w:val="00106413"/>
    <w:rsid w:val="00142FB7"/>
    <w:rsid w:val="00151A88"/>
    <w:rsid w:val="0015690F"/>
    <w:rsid w:val="00171BC8"/>
    <w:rsid w:val="00190B4C"/>
    <w:rsid w:val="001A1244"/>
    <w:rsid w:val="001C10F7"/>
    <w:rsid w:val="001D4307"/>
    <w:rsid w:val="001E22CF"/>
    <w:rsid w:val="0021414E"/>
    <w:rsid w:val="00261AC9"/>
    <w:rsid w:val="00276FD9"/>
    <w:rsid w:val="002E1439"/>
    <w:rsid w:val="002E3678"/>
    <w:rsid w:val="002F0315"/>
    <w:rsid w:val="00300BFB"/>
    <w:rsid w:val="0033663D"/>
    <w:rsid w:val="00346959"/>
    <w:rsid w:val="0034796B"/>
    <w:rsid w:val="00365F8E"/>
    <w:rsid w:val="00393267"/>
    <w:rsid w:val="003A25F8"/>
    <w:rsid w:val="003A46DE"/>
    <w:rsid w:val="004057B7"/>
    <w:rsid w:val="004D1EEB"/>
    <w:rsid w:val="005708AD"/>
    <w:rsid w:val="00571B7E"/>
    <w:rsid w:val="005E2423"/>
    <w:rsid w:val="00644DFF"/>
    <w:rsid w:val="0065458C"/>
    <w:rsid w:val="0068172E"/>
    <w:rsid w:val="006A09FD"/>
    <w:rsid w:val="007114A9"/>
    <w:rsid w:val="00713458"/>
    <w:rsid w:val="00721896"/>
    <w:rsid w:val="00726656"/>
    <w:rsid w:val="0075716A"/>
    <w:rsid w:val="00780C05"/>
    <w:rsid w:val="007F3433"/>
    <w:rsid w:val="00814767"/>
    <w:rsid w:val="00820FCA"/>
    <w:rsid w:val="0084084D"/>
    <w:rsid w:val="00856E50"/>
    <w:rsid w:val="008753C0"/>
    <w:rsid w:val="00881B31"/>
    <w:rsid w:val="008B6FE4"/>
    <w:rsid w:val="009240E7"/>
    <w:rsid w:val="00943109"/>
    <w:rsid w:val="00954000"/>
    <w:rsid w:val="0095588B"/>
    <w:rsid w:val="009B4AB3"/>
    <w:rsid w:val="009D4222"/>
    <w:rsid w:val="00A35DBB"/>
    <w:rsid w:val="00A70465"/>
    <w:rsid w:val="00AD4F53"/>
    <w:rsid w:val="00AF4AEB"/>
    <w:rsid w:val="00B43BCA"/>
    <w:rsid w:val="00B4417E"/>
    <w:rsid w:val="00BA6A65"/>
    <w:rsid w:val="00BB326D"/>
    <w:rsid w:val="00C42F61"/>
    <w:rsid w:val="00C57633"/>
    <w:rsid w:val="00C8584E"/>
    <w:rsid w:val="00C94251"/>
    <w:rsid w:val="00CA5A99"/>
    <w:rsid w:val="00CA744F"/>
    <w:rsid w:val="00CD0D3D"/>
    <w:rsid w:val="00CF0C51"/>
    <w:rsid w:val="00CF69FC"/>
    <w:rsid w:val="00D4630D"/>
    <w:rsid w:val="00DB260D"/>
    <w:rsid w:val="00DE5431"/>
    <w:rsid w:val="00E02169"/>
    <w:rsid w:val="00E157FF"/>
    <w:rsid w:val="00E15B8B"/>
    <w:rsid w:val="00E25DFF"/>
    <w:rsid w:val="00E36AFA"/>
    <w:rsid w:val="00E66055"/>
    <w:rsid w:val="00E71EEA"/>
    <w:rsid w:val="00EA1B27"/>
    <w:rsid w:val="00EA2B87"/>
    <w:rsid w:val="00F1188E"/>
    <w:rsid w:val="00F15FCD"/>
    <w:rsid w:val="00F3039A"/>
    <w:rsid w:val="00F54DCE"/>
    <w:rsid w:val="00F66284"/>
    <w:rsid w:val="00FA10A8"/>
    <w:rsid w:val="00FB5F54"/>
    <w:rsid w:val="00FD3412"/>
    <w:rsid w:val="00FD5DA7"/>
    <w:rsid w:val="00FE3CF7"/>
    <w:rsid w:val="00FF3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AA1C12"/>
  <w15:docId w15:val="{B9B831CD-505E-4F36-8D7B-6CF346C6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51"/>
    <w:pPr>
      <w:spacing w:after="200" w:line="276" w:lineRule="auto"/>
    </w:pPr>
    <w:rPr>
      <w:rFonts w:ascii="Calibri" w:eastAsia="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43074"/>
    <w:pPr>
      <w:tabs>
        <w:tab w:val="center" w:pos="4536"/>
        <w:tab w:val="right" w:pos="9072"/>
      </w:tabs>
      <w:spacing w:after="0" w:line="240" w:lineRule="auto"/>
    </w:pPr>
    <w:rPr>
      <w:rFonts w:ascii="Times New Roman" w:eastAsia="Times New Roman" w:hAnsi="Times New Roman"/>
      <w:sz w:val="24"/>
      <w:szCs w:val="24"/>
      <w:lang w:val="en-GB"/>
    </w:rPr>
  </w:style>
  <w:style w:type="paragraph" w:styleId="Sidfot">
    <w:name w:val="footer"/>
    <w:basedOn w:val="Normal"/>
    <w:link w:val="SidfotChar"/>
    <w:uiPriority w:val="99"/>
    <w:rsid w:val="00A43074"/>
    <w:pPr>
      <w:tabs>
        <w:tab w:val="center" w:pos="4536"/>
        <w:tab w:val="right" w:pos="9072"/>
      </w:tabs>
      <w:spacing w:after="0" w:line="240" w:lineRule="auto"/>
    </w:pPr>
    <w:rPr>
      <w:rFonts w:ascii="Times New Roman" w:eastAsia="Times New Roman" w:hAnsi="Times New Roman"/>
      <w:sz w:val="24"/>
      <w:szCs w:val="24"/>
      <w:lang w:val="en-GB"/>
    </w:rPr>
  </w:style>
  <w:style w:type="paragraph" w:customStyle="1" w:styleId="NormalParagraphStyle">
    <w:name w:val="NormalParagraphStyle"/>
    <w:basedOn w:val="Normal"/>
    <w:rsid w:val="00A43074"/>
    <w:pPr>
      <w:widowControl w:val="0"/>
      <w:autoSpaceDE w:val="0"/>
      <w:autoSpaceDN w:val="0"/>
      <w:adjustRightInd w:val="0"/>
      <w:spacing w:after="0" w:line="288" w:lineRule="auto"/>
      <w:textAlignment w:val="center"/>
    </w:pPr>
    <w:rPr>
      <w:rFonts w:ascii="Helvetica" w:eastAsia="Times New Roman" w:hAnsi="Helvetica"/>
      <w:color w:val="000000"/>
      <w:sz w:val="24"/>
      <w:szCs w:val="24"/>
    </w:rPr>
  </w:style>
  <w:style w:type="character" w:styleId="Hyperlnk">
    <w:name w:val="Hyperlink"/>
    <w:basedOn w:val="Standardstycketeckensnitt"/>
    <w:rsid w:val="00A43074"/>
    <w:rPr>
      <w:color w:val="0000FF"/>
      <w:u w:val="single"/>
    </w:rPr>
  </w:style>
  <w:style w:type="character" w:styleId="AnvndHyperlnk">
    <w:name w:val="FollowedHyperlink"/>
    <w:basedOn w:val="Standardstycketeckensnitt"/>
    <w:rsid w:val="00A43074"/>
    <w:rPr>
      <w:color w:val="800080"/>
      <w:u w:val="single"/>
    </w:rPr>
  </w:style>
  <w:style w:type="character" w:customStyle="1" w:styleId="SidfotChar">
    <w:name w:val="Sidfot Char"/>
    <w:basedOn w:val="Standardstycketeckensnitt"/>
    <w:link w:val="Sidfot"/>
    <w:uiPriority w:val="99"/>
    <w:rsid w:val="00261AC9"/>
    <w:rPr>
      <w:sz w:val="24"/>
      <w:szCs w:val="24"/>
      <w:lang w:val="en-GB"/>
    </w:rPr>
  </w:style>
  <w:style w:type="paragraph" w:styleId="Ballongtext">
    <w:name w:val="Balloon Text"/>
    <w:basedOn w:val="Normal"/>
    <w:link w:val="BallongtextChar"/>
    <w:uiPriority w:val="99"/>
    <w:semiHidden/>
    <w:unhideWhenUsed/>
    <w:rsid w:val="00261A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AC9"/>
    <w:rPr>
      <w:rFonts w:ascii="Tahoma" w:eastAsia="Calibri" w:hAnsi="Tahoma" w:cs="Tahoma"/>
      <w:sz w:val="16"/>
      <w:szCs w:val="16"/>
    </w:rPr>
  </w:style>
  <w:style w:type="paragraph" w:styleId="Liststycke">
    <w:name w:val="List Paragraph"/>
    <w:basedOn w:val="Normal"/>
    <w:uiPriority w:val="34"/>
    <w:qFormat/>
    <w:rsid w:val="001A1244"/>
    <w:pPr>
      <w:ind w:left="720"/>
      <w:contextualSpacing/>
    </w:pPr>
  </w:style>
  <w:style w:type="character" w:styleId="Olstomnmnande">
    <w:name w:val="Unresolved Mention"/>
    <w:basedOn w:val="Standardstycketeckensnitt"/>
    <w:uiPriority w:val="99"/>
    <w:semiHidden/>
    <w:unhideWhenUsed/>
    <w:rsid w:val="00142F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76141">
      <w:bodyDiv w:val="1"/>
      <w:marLeft w:val="0"/>
      <w:marRight w:val="0"/>
      <w:marTop w:val="0"/>
      <w:marBottom w:val="0"/>
      <w:divBdr>
        <w:top w:val="none" w:sz="0" w:space="0" w:color="auto"/>
        <w:left w:val="none" w:sz="0" w:space="0" w:color="auto"/>
        <w:bottom w:val="none" w:sz="0" w:space="0" w:color="auto"/>
        <w:right w:val="none" w:sz="0" w:space="0" w:color="auto"/>
      </w:divBdr>
      <w:divsChild>
        <w:div w:id="1753047191">
          <w:marLeft w:val="0"/>
          <w:marRight w:val="0"/>
          <w:marTop w:val="0"/>
          <w:marBottom w:val="0"/>
          <w:divBdr>
            <w:top w:val="none" w:sz="0" w:space="0" w:color="auto"/>
            <w:left w:val="none" w:sz="0" w:space="0" w:color="auto"/>
            <w:bottom w:val="none" w:sz="0" w:space="0" w:color="auto"/>
            <w:right w:val="none" w:sz="0" w:space="0" w:color="auto"/>
          </w:divBdr>
        </w:div>
      </w:divsChild>
    </w:div>
    <w:div w:id="1106772917">
      <w:bodyDiv w:val="1"/>
      <w:marLeft w:val="0"/>
      <w:marRight w:val="0"/>
      <w:marTop w:val="0"/>
      <w:marBottom w:val="0"/>
      <w:divBdr>
        <w:top w:val="none" w:sz="0" w:space="0" w:color="auto"/>
        <w:left w:val="none" w:sz="0" w:space="0" w:color="auto"/>
        <w:bottom w:val="none" w:sz="0" w:space="0" w:color="auto"/>
        <w:right w:val="none" w:sz="0" w:space="0" w:color="auto"/>
      </w:divBdr>
    </w:div>
    <w:div w:id="1361206894">
      <w:bodyDiv w:val="1"/>
      <w:marLeft w:val="0"/>
      <w:marRight w:val="0"/>
      <w:marTop w:val="0"/>
      <w:marBottom w:val="0"/>
      <w:divBdr>
        <w:top w:val="none" w:sz="0" w:space="0" w:color="auto"/>
        <w:left w:val="none" w:sz="0" w:space="0" w:color="auto"/>
        <w:bottom w:val="none" w:sz="0" w:space="0" w:color="auto"/>
        <w:right w:val="none" w:sz="0" w:space="0" w:color="auto"/>
      </w:divBdr>
    </w:div>
    <w:div w:id="1873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hedman@njurforbunde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jurforbundet.se/njursjuka-far-mindre-dialys-i-som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norman@njurforbu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afisk%20profil%20Njurf&#246;rbundet\Brevmall-word\Njurf&#246;rbunde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Njurförbundet.dot</Template>
  <TotalTime>152</TotalTime>
  <Pages>1</Pages>
  <Words>433</Words>
  <Characters>1984</Characters>
  <Application>Microsoft Office Word</Application>
  <DocSecurity>0</DocSecurity>
  <Lines>248</Lines>
  <Paragraphs>127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2290</CharactersWithSpaces>
  <SharedDoc>false</SharedDoc>
  <HLinks>
    <vt:vector size="18" baseType="variant">
      <vt:variant>
        <vt:i4>5374072</vt:i4>
      </vt:variant>
      <vt:variant>
        <vt:i4>3</vt:i4>
      </vt:variant>
      <vt:variant>
        <vt:i4>0</vt:i4>
      </vt:variant>
      <vt:variant>
        <vt:i4>5</vt:i4>
      </vt:variant>
      <vt:variant>
        <vt:lpwstr>mailto:info@njurforbundet.se</vt:lpwstr>
      </vt:variant>
      <vt:variant>
        <vt:lpwstr/>
      </vt:variant>
      <vt:variant>
        <vt:i4>327730</vt:i4>
      </vt:variant>
      <vt:variant>
        <vt:i4>0</vt:i4>
      </vt:variant>
      <vt:variant>
        <vt:i4>0</vt:i4>
      </vt:variant>
      <vt:variant>
        <vt:i4>5</vt:i4>
      </vt:variant>
      <vt:variant>
        <vt:lpwstr>http://www.njurforbundet.se</vt:lpwstr>
      </vt:variant>
      <vt:variant>
        <vt:lpwstr/>
      </vt:variant>
      <vt:variant>
        <vt:i4>52691056</vt:i4>
      </vt:variant>
      <vt:variant>
        <vt:i4>-1</vt:i4>
      </vt:variant>
      <vt:variant>
        <vt:i4>2049</vt:i4>
      </vt:variant>
      <vt:variant>
        <vt:i4>1</vt:i4>
      </vt:variant>
      <vt:variant>
        <vt:lpwstr>njurförbundet_rgb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Norman</dc:creator>
  <cp:lastModifiedBy>Sara Norman</cp:lastModifiedBy>
  <cp:revision>24</cp:revision>
  <dcterms:created xsi:type="dcterms:W3CDTF">2019-07-01T13:12:00Z</dcterms:created>
  <dcterms:modified xsi:type="dcterms:W3CDTF">2019-07-02T13:22:00Z</dcterms:modified>
</cp:coreProperties>
</file>