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236"/>
        <w:gridCol w:w="323"/>
        <w:gridCol w:w="3855"/>
        <w:gridCol w:w="998"/>
        <w:gridCol w:w="1128"/>
        <w:gridCol w:w="2274"/>
      </w:tblGrid>
      <w:tr w:rsidR="00F71F66" w14:paraId="7C8A5462" w14:textId="77777777" w:rsidTr="00222CE6">
        <w:trPr>
          <w:trHeight w:val="214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498D5B19" w14:textId="1B10B611" w:rsidR="00F71F66" w:rsidRPr="006A64AC" w:rsidRDefault="008364F8" w:rsidP="00C42127">
            <w:pPr>
              <w:ind w:left="0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Myyjä</w:t>
            </w:r>
          </w:p>
        </w:tc>
        <w:tc>
          <w:tcPr>
            <w:tcW w:w="5412" w:type="dxa"/>
            <w:gridSpan w:val="4"/>
            <w:tcBorders>
              <w:bottom w:val="nil"/>
              <w:right w:val="single" w:sz="4" w:space="0" w:color="auto"/>
            </w:tcBorders>
          </w:tcPr>
          <w:p w14:paraId="4EECA2FA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nimi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14:paraId="673522F1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Y-tunnus</w:t>
            </w:r>
          </w:p>
        </w:tc>
      </w:tr>
      <w:tr w:rsidR="00F71F66" w14:paraId="182E77E2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1D435D3" w14:textId="77777777" w:rsidR="00F71F66" w:rsidRDefault="00F71F66" w:rsidP="00C42127"/>
        </w:tc>
        <w:tc>
          <w:tcPr>
            <w:tcW w:w="5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D42B" w14:textId="77777777" w:rsidR="00F71F66" w:rsidRDefault="00F71F66" w:rsidP="00C42127">
            <w:r>
              <w:t xml:space="preserve">  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3A68" w14:textId="77777777" w:rsidR="00F71F66" w:rsidRDefault="00F71F66" w:rsidP="00C42127"/>
        </w:tc>
      </w:tr>
      <w:tr w:rsidR="00F71F66" w14:paraId="41A64159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9B9D33F" w14:textId="77777777" w:rsidR="00F71F66" w:rsidRDefault="00F71F66" w:rsidP="00C42127"/>
        </w:tc>
        <w:tc>
          <w:tcPr>
            <w:tcW w:w="8814" w:type="dxa"/>
            <w:gridSpan w:val="6"/>
            <w:tcBorders>
              <w:bottom w:val="nil"/>
              <w:right w:val="single" w:sz="4" w:space="0" w:color="auto"/>
            </w:tcBorders>
          </w:tcPr>
          <w:p w14:paraId="78E9EFED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o</w:t>
            </w:r>
            <w:r w:rsidRPr="006A64AC">
              <w:rPr>
                <w:sz w:val="16"/>
              </w:rPr>
              <w:t>soite</w:t>
            </w:r>
          </w:p>
        </w:tc>
      </w:tr>
      <w:tr w:rsidR="00F71F66" w14:paraId="394D207A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225BCB0" w14:textId="77777777" w:rsidR="00F71F66" w:rsidRDefault="00F71F66" w:rsidP="00C42127"/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7F1C" w14:textId="77777777" w:rsidR="00F71F66" w:rsidRDefault="00F71F66" w:rsidP="00C42127"/>
        </w:tc>
      </w:tr>
      <w:tr w:rsidR="00B50EC8" w14:paraId="4FD147B9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0DB92ED" w14:textId="77777777" w:rsidR="00B50EC8" w:rsidRDefault="00B50EC8" w:rsidP="00C42127"/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5192" w14:textId="77777777" w:rsidR="00B50EC8" w:rsidRDefault="00B50EC8" w:rsidP="00C42127">
            <w:pPr>
              <w:rPr>
                <w:sz w:val="16"/>
                <w:szCs w:val="16"/>
              </w:rPr>
            </w:pPr>
            <w:r w:rsidRPr="00B50EC8">
              <w:rPr>
                <w:sz w:val="16"/>
                <w:szCs w:val="16"/>
              </w:rPr>
              <w:t>Yrityksen laskutusosoite</w:t>
            </w:r>
          </w:p>
          <w:p w14:paraId="608A07F5" w14:textId="77777777" w:rsidR="00B50EC8" w:rsidRDefault="00B50EC8" w:rsidP="00C42127">
            <w:pPr>
              <w:rPr>
                <w:sz w:val="16"/>
                <w:szCs w:val="16"/>
              </w:rPr>
            </w:pPr>
          </w:p>
          <w:p w14:paraId="32A06F0E" w14:textId="2AB963AB" w:rsidR="00B50EC8" w:rsidRPr="00B50EC8" w:rsidRDefault="00B50EC8" w:rsidP="00C42127">
            <w:pPr>
              <w:rPr>
                <w:sz w:val="16"/>
                <w:szCs w:val="16"/>
              </w:rPr>
            </w:pPr>
          </w:p>
        </w:tc>
      </w:tr>
      <w:tr w:rsidR="00F71F66" w14:paraId="250DB753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EE3B0D9" w14:textId="77777777" w:rsidR="00F71F66" w:rsidRDefault="00F71F66" w:rsidP="00C42127"/>
        </w:tc>
        <w:tc>
          <w:tcPr>
            <w:tcW w:w="8814" w:type="dxa"/>
            <w:gridSpan w:val="6"/>
            <w:tcBorders>
              <w:bottom w:val="nil"/>
              <w:right w:val="single" w:sz="4" w:space="0" w:color="auto"/>
            </w:tcBorders>
          </w:tcPr>
          <w:p w14:paraId="60046E70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nimi</w:t>
            </w:r>
          </w:p>
        </w:tc>
      </w:tr>
      <w:tr w:rsidR="00F71F66" w14:paraId="05647194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A3EAF91" w14:textId="77777777" w:rsidR="00F71F66" w:rsidRDefault="00F71F66" w:rsidP="00C42127"/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FAEE" w14:textId="77777777" w:rsidR="00F71F66" w:rsidRDefault="00F71F66" w:rsidP="00C42127">
            <w:r>
              <w:t xml:space="preserve"> </w:t>
            </w:r>
          </w:p>
        </w:tc>
      </w:tr>
      <w:tr w:rsidR="00F71F66" w14:paraId="7E1C08D1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965EAA4" w14:textId="77777777" w:rsidR="00F71F66" w:rsidRDefault="00F71F66" w:rsidP="00C42127"/>
        </w:tc>
        <w:tc>
          <w:tcPr>
            <w:tcW w:w="541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9867" w14:textId="77777777" w:rsidR="00F71F66" w:rsidRPr="00903F98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sähköpostiosoite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E86F4" w14:textId="77777777" w:rsidR="00F71F66" w:rsidRPr="00903F98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puhelinnumero</w:t>
            </w:r>
          </w:p>
        </w:tc>
      </w:tr>
      <w:tr w:rsidR="00F71F66" w14:paraId="3CF45DE3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48B3363" w14:textId="77777777" w:rsidR="00F71F66" w:rsidRDefault="00F71F66" w:rsidP="00C42127"/>
        </w:tc>
        <w:tc>
          <w:tcPr>
            <w:tcW w:w="5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2160" w14:textId="77777777" w:rsidR="00F71F66" w:rsidRDefault="00F71F66" w:rsidP="00C42127"/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337E" w14:textId="77777777" w:rsidR="00F71F66" w:rsidRDefault="00F71F66" w:rsidP="00C42127"/>
        </w:tc>
      </w:tr>
      <w:tr w:rsidR="00F71F66" w14:paraId="74AA6663" w14:textId="77777777" w:rsidTr="00D31217">
        <w:trPr>
          <w:trHeight w:val="57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05C2A3B6" w14:textId="372FB471" w:rsidR="00F71F66" w:rsidRPr="00DA31EC" w:rsidRDefault="008364F8" w:rsidP="00C42127">
            <w:pPr>
              <w:ind w:left="0"/>
              <w:rPr>
                <w:sz w:val="16"/>
              </w:rPr>
            </w:pPr>
            <w:r>
              <w:rPr>
                <w:sz w:val="16"/>
              </w:rPr>
              <w:t>Haettava paikka</w:t>
            </w:r>
            <w:r w:rsidR="00D64C75">
              <w:rPr>
                <w:sz w:val="16"/>
              </w:rPr>
              <w:t>**</w:t>
            </w:r>
            <w:r>
              <w:rPr>
                <w:sz w:val="16"/>
              </w:rPr>
              <w:t xml:space="preserve"> ja lisäpalvelut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0F3338" w14:textId="77777777" w:rsidR="00F71F66" w:rsidRPr="00497BAC" w:rsidRDefault="00F71F66" w:rsidP="00C4212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CA45D" w14:textId="77777777" w:rsidR="00F71F66" w:rsidRPr="00497BAC" w:rsidRDefault="00F71F66" w:rsidP="00C42127">
            <w:pPr>
              <w:rPr>
                <w:sz w:val="10"/>
                <w:szCs w:val="10"/>
              </w:rPr>
            </w:pPr>
          </w:p>
        </w:tc>
      </w:tr>
      <w:tr w:rsidR="00DB2DA6" w14:paraId="67C4D64F" w14:textId="77777777" w:rsidTr="00DB2DA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826E5AA" w14:textId="77777777" w:rsidR="00F71F66" w:rsidRPr="001E764D" w:rsidRDefault="00F71F66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74594C9" w14:textId="77777777" w:rsidR="00F71F66" w:rsidRPr="00834D0C" w:rsidRDefault="00F71F66" w:rsidP="00C42127">
            <w:pPr>
              <w:jc w:val="center"/>
              <w:rPr>
                <w:sz w:val="6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9751" w14:textId="30B4805C" w:rsidR="00F71F66" w:rsidRPr="00834D0C" w:rsidRDefault="00FB7D7E" w:rsidP="00E272B5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F71F66" w:rsidRPr="00834D0C">
              <w:rPr>
                <w:sz w:val="16"/>
              </w:rPr>
              <w:t>To</w:t>
            </w:r>
            <w:r w:rsidR="00E272B5">
              <w:rPr>
                <w:sz w:val="16"/>
              </w:rPr>
              <w:t>r</w:t>
            </w:r>
            <w:r w:rsidR="00F71F66" w:rsidRPr="00834D0C">
              <w:rPr>
                <w:sz w:val="16"/>
              </w:rPr>
              <w:t>ipaikka</w:t>
            </w:r>
            <w:r w:rsidR="00D95B69">
              <w:rPr>
                <w:sz w:val="16"/>
              </w:rPr>
              <w:t xml:space="preserve">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F662" w14:textId="77777777" w:rsidR="00F71F66" w:rsidRPr="00834D0C" w:rsidRDefault="00F71F66" w:rsidP="0080484A">
            <w:pPr>
              <w:rPr>
                <w:sz w:val="16"/>
              </w:rPr>
            </w:pPr>
            <w:r>
              <w:rPr>
                <w:sz w:val="16"/>
              </w:rPr>
              <w:t>Käyttötarkoitus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F0663" w14:textId="58F1A6D3" w:rsidR="00F71F66" w:rsidRPr="00834D0C" w:rsidRDefault="00F71F66" w:rsidP="002872BA">
            <w:pPr>
              <w:rPr>
                <w:sz w:val="16"/>
                <w:szCs w:val="20"/>
              </w:rPr>
            </w:pPr>
            <w:r>
              <w:rPr>
                <w:sz w:val="16"/>
              </w:rPr>
              <w:t>Vu</w:t>
            </w:r>
            <w:r w:rsidR="00BD4774">
              <w:rPr>
                <w:sz w:val="16"/>
              </w:rPr>
              <w:t>okrahinta</w:t>
            </w:r>
            <w:r w:rsidR="00FA7A6B">
              <w:rPr>
                <w:sz w:val="16"/>
              </w:rPr>
              <w:t xml:space="preserve"> </w:t>
            </w:r>
            <w:r w:rsidR="00370F1E">
              <w:rPr>
                <w:sz w:val="16"/>
              </w:rPr>
              <w:t>9. - 15.7</w:t>
            </w:r>
            <w:r w:rsidR="00E232D3">
              <w:rPr>
                <w:sz w:val="16"/>
              </w:rPr>
              <w:t>.2018 (</w:t>
            </w:r>
            <w:r w:rsidR="00D31217">
              <w:rPr>
                <w:sz w:val="16"/>
              </w:rPr>
              <w:t>*</w:t>
            </w:r>
          </w:p>
        </w:tc>
      </w:tr>
      <w:tr w:rsidR="00D95B69" w14:paraId="306964FF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5E8672" w14:textId="77777777" w:rsidR="007963D0" w:rsidRPr="001E764D" w:rsidRDefault="007963D0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6586C8D" w14:textId="77777777" w:rsidR="007963D0" w:rsidRPr="00834D0C" w:rsidRDefault="007963D0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C59" w14:textId="77777777" w:rsidR="007963D0" w:rsidRPr="001E764D" w:rsidRDefault="007963D0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724FA" w14:textId="529BE533" w:rsidR="007963D0" w:rsidRPr="00033389" w:rsidRDefault="00FB7D7E" w:rsidP="006C14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0F1E">
              <w:rPr>
                <w:sz w:val="20"/>
              </w:rPr>
              <w:t>4 m x 4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7212" w14:textId="159930B4" w:rsidR="007963D0" w:rsidRPr="00DA04F4" w:rsidRDefault="00370F1E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F01EC" w14:textId="3DDC925A" w:rsidR="007963D0" w:rsidRPr="00DA04F4" w:rsidRDefault="00370F1E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 e</w:t>
            </w:r>
          </w:p>
        </w:tc>
      </w:tr>
      <w:tr w:rsidR="00D95B69" w14:paraId="7DA38662" w14:textId="77777777" w:rsidTr="00222CE6">
        <w:trPr>
          <w:trHeight w:val="288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6544F32" w14:textId="77777777" w:rsidR="00F71F66" w:rsidRPr="001E764D" w:rsidRDefault="00F71F66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B6F12B8" w14:textId="77777777" w:rsidR="00F71F66" w:rsidRPr="00834D0C" w:rsidRDefault="00F71F66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9B6" w14:textId="77777777" w:rsidR="00F71F66" w:rsidRPr="001E764D" w:rsidRDefault="00F71F66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78879" w14:textId="41B4A447" w:rsidR="00F71F66" w:rsidRPr="00033389" w:rsidRDefault="00FB7D7E" w:rsidP="006C14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0F1E">
              <w:rPr>
                <w:sz w:val="20"/>
              </w:rPr>
              <w:t>3 m x 3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5F73" w14:textId="77777777" w:rsidR="00F71F66" w:rsidRPr="00DA04F4" w:rsidRDefault="00687A4A" w:rsidP="006C14A3">
            <w:pPr>
              <w:rPr>
                <w:sz w:val="20"/>
              </w:rPr>
            </w:pPr>
            <w:r>
              <w:rPr>
                <w:sz w:val="20"/>
              </w:rPr>
              <w:t>Yleinen t</w:t>
            </w:r>
            <w:r w:rsidR="00A0688D">
              <w:rPr>
                <w:sz w:val="20"/>
              </w:rPr>
              <w:t>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9A249" w14:textId="59D0EAE5" w:rsidR="00F71F66" w:rsidRPr="00DA04F4" w:rsidRDefault="00370F1E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 e</w:t>
            </w:r>
          </w:p>
        </w:tc>
      </w:tr>
      <w:tr w:rsidR="00D95B69" w14:paraId="5A636186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6762D4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A4710FE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008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AD1FD" w14:textId="4A0F0DF6" w:rsidR="00724350" w:rsidRDefault="00FB7D7E" w:rsidP="006C14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0F1E">
              <w:rPr>
                <w:sz w:val="20"/>
              </w:rPr>
              <w:t>2 m x 2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C401" w14:textId="77777777" w:rsidR="00724350" w:rsidRPr="00DA04F4" w:rsidRDefault="00724350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A462F" w14:textId="45A54926" w:rsidR="00724350" w:rsidRPr="00DA04F4" w:rsidRDefault="00370F1E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 </w:t>
            </w:r>
            <w:r w:rsidR="00FB7D7E">
              <w:rPr>
                <w:sz w:val="20"/>
                <w:szCs w:val="20"/>
              </w:rPr>
              <w:t>e</w:t>
            </w:r>
          </w:p>
        </w:tc>
      </w:tr>
      <w:tr w:rsidR="00D95B69" w14:paraId="069CE89C" w14:textId="77777777" w:rsidTr="00FB7D7E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1A13376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401148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1B7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B32B1" w14:textId="4DEF8F37" w:rsidR="00724350" w:rsidRDefault="00FB7D7E" w:rsidP="00FB7D7E">
            <w:pPr>
              <w:ind w:left="0"/>
              <w:rPr>
                <w:sz w:val="20"/>
              </w:rPr>
            </w:pPr>
            <w:r>
              <w:rPr>
                <w:sz w:val="20"/>
              </w:rPr>
              <w:t>Isompi?__________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8664" w14:textId="77777777" w:rsidR="00724350" w:rsidRPr="00DA04F4" w:rsidRDefault="00724350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49F36" w14:textId="4FF002B9" w:rsidR="00724350" w:rsidRPr="00DA04F4" w:rsidRDefault="00724350" w:rsidP="006C14A3">
            <w:pPr>
              <w:rPr>
                <w:sz w:val="20"/>
                <w:szCs w:val="20"/>
              </w:rPr>
            </w:pPr>
          </w:p>
        </w:tc>
      </w:tr>
      <w:tr w:rsidR="00D95B69" w14:paraId="4C6CC123" w14:textId="77777777" w:rsidTr="00FB7D7E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C94643D" w14:textId="77777777" w:rsidR="00277BE3" w:rsidRPr="001E764D" w:rsidRDefault="00277BE3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73D66182" w14:textId="77777777" w:rsidR="00277BE3" w:rsidRPr="00834D0C" w:rsidRDefault="00277BE3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7A0E8" w14:textId="77777777" w:rsidR="00277BE3" w:rsidRPr="001E764D" w:rsidRDefault="00277BE3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8E51" w14:textId="6D1F2A2D" w:rsidR="00277BE3" w:rsidRPr="00033389" w:rsidRDefault="00277BE3" w:rsidP="006C14A3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8F72" w14:textId="70F41DC1" w:rsidR="00277BE3" w:rsidRDefault="00277BE3" w:rsidP="006C14A3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FE6F8" w14:textId="7A55FDA1" w:rsidR="00277BE3" w:rsidRPr="00DA04F4" w:rsidRDefault="00277BE3" w:rsidP="006C14A3">
            <w:pPr>
              <w:rPr>
                <w:sz w:val="20"/>
                <w:szCs w:val="20"/>
              </w:rPr>
            </w:pPr>
          </w:p>
        </w:tc>
      </w:tr>
      <w:tr w:rsidR="00FB7D7E" w14:paraId="068D630D" w14:textId="77777777" w:rsidTr="00FB7D7E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33A3E1A" w14:textId="77777777" w:rsidR="00FB7D7E" w:rsidRPr="001E764D" w:rsidRDefault="00FB7D7E" w:rsidP="00FB7D7E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C6D0B83" w14:textId="77777777" w:rsidR="00FB7D7E" w:rsidRPr="00834D0C" w:rsidRDefault="00FB7D7E" w:rsidP="00FB7D7E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F96E8" w14:textId="77777777" w:rsidR="00FB7D7E" w:rsidRPr="001E764D" w:rsidRDefault="00FB7D7E" w:rsidP="00FB7D7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2D057E" w14:textId="7A2BF352" w:rsidR="00FB7D7E" w:rsidRPr="00033389" w:rsidRDefault="00FB7D7E" w:rsidP="00FB7D7E">
            <w:pPr>
              <w:ind w:left="0"/>
              <w:rPr>
                <w:sz w:val="20"/>
              </w:rPr>
            </w:pPr>
            <w:r>
              <w:rPr>
                <w:sz w:val="16"/>
              </w:rPr>
              <w:t xml:space="preserve">Yövartiointi ke-su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89FD" w14:textId="57B183C0" w:rsidR="00FB7D7E" w:rsidRDefault="00FB7D7E" w:rsidP="00FB7D7E"/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2993D" w14:textId="50183BE9" w:rsidR="00FB7D7E" w:rsidRDefault="00FB7D7E" w:rsidP="00FB7D7E"/>
        </w:tc>
      </w:tr>
      <w:tr w:rsidR="00FB7D7E" w14:paraId="64ED7F15" w14:textId="77777777" w:rsidTr="00FB7D7E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91D8B70" w14:textId="77777777" w:rsidR="00FB7D7E" w:rsidRPr="001E764D" w:rsidRDefault="00FB7D7E" w:rsidP="00FB7D7E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D7B3DD9" w14:textId="77777777" w:rsidR="00FB7D7E" w:rsidRPr="00834D0C" w:rsidRDefault="00FB7D7E" w:rsidP="00FB7D7E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8E7" w14:textId="77777777" w:rsidR="00FB7D7E" w:rsidRPr="001E764D" w:rsidRDefault="00FB7D7E" w:rsidP="00FB7D7E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6C57D" w14:textId="602664FB" w:rsidR="00FB7D7E" w:rsidRPr="00033389" w:rsidRDefault="00FB7D7E" w:rsidP="00FB7D7E">
            <w:pPr>
              <w:rPr>
                <w:sz w:val="20"/>
              </w:rPr>
            </w:pPr>
            <w:r>
              <w:rPr>
                <w:sz w:val="20"/>
              </w:rPr>
              <w:t xml:space="preserve"> 4 m x 4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11B8" w14:textId="7A77EFF5" w:rsidR="00FB7D7E" w:rsidRDefault="00FB7D7E" w:rsidP="00FB7D7E">
            <w:r>
              <w:rPr>
                <w:sz w:val="20"/>
              </w:rPr>
              <w:t>Vartiointi + aidat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B9A5B" w14:textId="3CA5C6DC" w:rsidR="00FB7D7E" w:rsidRDefault="008A441A" w:rsidP="00FB7D7E">
            <w:r>
              <w:rPr>
                <w:sz w:val="20"/>
                <w:szCs w:val="20"/>
              </w:rPr>
              <w:t>11</w:t>
            </w:r>
            <w:r w:rsidR="00FB7D7E">
              <w:rPr>
                <w:sz w:val="20"/>
                <w:szCs w:val="20"/>
              </w:rPr>
              <w:t>0,00</w:t>
            </w:r>
            <w:r w:rsidR="00FB7D7E" w:rsidRPr="003C196E">
              <w:rPr>
                <w:sz w:val="20"/>
                <w:szCs w:val="20"/>
              </w:rPr>
              <w:t xml:space="preserve"> e</w:t>
            </w:r>
          </w:p>
        </w:tc>
      </w:tr>
      <w:tr w:rsidR="00FB7D7E" w14:paraId="7FF1E7D0" w14:textId="77777777" w:rsidTr="001C777D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31235F" w14:textId="77777777" w:rsidR="00FB7D7E" w:rsidRPr="001E764D" w:rsidRDefault="00FB7D7E" w:rsidP="00FB7D7E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26A5B7" w14:textId="77777777" w:rsidR="00FB7D7E" w:rsidRPr="00834D0C" w:rsidRDefault="00FB7D7E" w:rsidP="00FB7D7E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BC8" w14:textId="77777777" w:rsidR="00FB7D7E" w:rsidRPr="001E764D" w:rsidRDefault="00FB7D7E" w:rsidP="00FB7D7E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C6A61" w14:textId="1D2C96A4" w:rsidR="00FB7D7E" w:rsidRDefault="00FB7D7E" w:rsidP="00FB7D7E">
            <w:pPr>
              <w:ind w:left="0"/>
              <w:rPr>
                <w:sz w:val="20"/>
              </w:rPr>
            </w:pPr>
            <w:r>
              <w:rPr>
                <w:sz w:val="20"/>
              </w:rPr>
              <w:t>3 m x 3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D319" w14:textId="663D955E" w:rsidR="00FB7D7E" w:rsidRPr="00DA04F4" w:rsidRDefault="00FB7D7E" w:rsidP="00FB7D7E">
            <w:pPr>
              <w:rPr>
                <w:sz w:val="20"/>
              </w:rPr>
            </w:pPr>
            <w:r>
              <w:rPr>
                <w:sz w:val="20"/>
              </w:rPr>
              <w:t>Vartiointi + aidat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420F9" w14:textId="047E9E41" w:rsidR="00FB7D7E" w:rsidRPr="00DA04F4" w:rsidRDefault="008A441A" w:rsidP="00FB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7D7E">
              <w:rPr>
                <w:sz w:val="20"/>
                <w:szCs w:val="20"/>
              </w:rPr>
              <w:t>0,00 e</w:t>
            </w:r>
          </w:p>
        </w:tc>
      </w:tr>
      <w:tr w:rsidR="00FB7D7E" w14:paraId="1BBB87FA" w14:textId="77777777" w:rsidTr="001C777D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E572466" w14:textId="77777777" w:rsidR="00FB7D7E" w:rsidRPr="001E764D" w:rsidRDefault="00FB7D7E" w:rsidP="00FB7D7E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01C5769" w14:textId="77777777" w:rsidR="00FB7D7E" w:rsidRPr="00834D0C" w:rsidRDefault="00FB7D7E" w:rsidP="00FB7D7E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8D0" w14:textId="77777777" w:rsidR="00FB7D7E" w:rsidRPr="001E764D" w:rsidRDefault="00FB7D7E" w:rsidP="00FB7D7E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01C2C" w14:textId="3BFCD25E" w:rsidR="00FB7D7E" w:rsidRPr="00033389" w:rsidRDefault="00FB7D7E" w:rsidP="00FB7D7E">
            <w:pPr>
              <w:rPr>
                <w:sz w:val="20"/>
              </w:rPr>
            </w:pPr>
            <w:r>
              <w:rPr>
                <w:sz w:val="20"/>
              </w:rPr>
              <w:t xml:space="preserve"> 2 m x 2 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77D6" w14:textId="639831A8" w:rsidR="00FB7D7E" w:rsidRDefault="00FB7D7E" w:rsidP="00FB7D7E">
            <w:r>
              <w:rPr>
                <w:sz w:val="20"/>
              </w:rPr>
              <w:t>Vartiointi + aidat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31AE4" w14:textId="2CD94A56" w:rsidR="00713E2D" w:rsidRPr="00713E2D" w:rsidRDefault="008A441A" w:rsidP="00713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7D7E">
              <w:rPr>
                <w:sz w:val="20"/>
                <w:szCs w:val="20"/>
              </w:rPr>
              <w:t>0,00</w:t>
            </w:r>
            <w:r w:rsidR="00FB7D7E" w:rsidRPr="003C196E">
              <w:rPr>
                <w:sz w:val="20"/>
                <w:szCs w:val="20"/>
              </w:rPr>
              <w:t xml:space="preserve"> e</w:t>
            </w:r>
          </w:p>
        </w:tc>
      </w:tr>
      <w:tr w:rsidR="00713E2D" w14:paraId="63BE37FA" w14:textId="77777777" w:rsidTr="001C777D">
        <w:trPr>
          <w:trHeight w:val="435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5213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5449E" w14:textId="77777777" w:rsidR="00713E2D" w:rsidRPr="00834D0C" w:rsidRDefault="00713E2D" w:rsidP="001C777D">
            <w:pPr>
              <w:ind w:left="0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6578F" w14:textId="77777777" w:rsidR="00713E2D" w:rsidRPr="001E764D" w:rsidRDefault="00713E2D" w:rsidP="00713E2D">
            <w:pPr>
              <w:ind w:left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F3F2" w14:textId="34F8225F" w:rsidR="00713E2D" w:rsidRPr="001C777D" w:rsidRDefault="001C777D" w:rsidP="001C777D">
            <w:pPr>
              <w:ind w:left="0"/>
              <w:rPr>
                <w:sz w:val="16"/>
                <w:szCs w:val="16"/>
              </w:rPr>
            </w:pPr>
            <w:r w:rsidRPr="001C777D">
              <w:rPr>
                <w:sz w:val="16"/>
                <w:szCs w:val="16"/>
              </w:rPr>
              <w:t>Sähkö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07371" w14:textId="231FC28D" w:rsidR="00713E2D" w:rsidRDefault="00713E2D" w:rsidP="00713E2D">
            <w:pPr>
              <w:ind w:left="0"/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97870" w14:textId="15F640C7" w:rsidR="00713E2D" w:rsidRDefault="00713E2D" w:rsidP="001C777D">
            <w:pPr>
              <w:ind w:left="0"/>
            </w:pPr>
          </w:p>
        </w:tc>
      </w:tr>
      <w:tr w:rsidR="00713E2D" w14:paraId="0959EDD0" w14:textId="77777777" w:rsidTr="001C777D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7200494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5C95FB" w14:textId="77777777" w:rsidR="00713E2D" w:rsidRPr="00834D0C" w:rsidRDefault="00713E2D" w:rsidP="00713E2D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D88" w14:textId="77777777" w:rsidR="00713E2D" w:rsidRPr="001E764D" w:rsidRDefault="00713E2D" w:rsidP="00713E2D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C81F4" w14:textId="0742FFD3" w:rsidR="001C777D" w:rsidRDefault="001C777D" w:rsidP="001C777D">
            <w:pPr>
              <w:ind w:left="0"/>
              <w:rPr>
                <w:sz w:val="20"/>
              </w:rPr>
            </w:pPr>
            <w:r>
              <w:rPr>
                <w:sz w:val="20"/>
              </w:rPr>
              <w:t>Verkkovirta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6EE4" w14:textId="2CE78346" w:rsidR="00713E2D" w:rsidRPr="00DA6AE4" w:rsidRDefault="001C777D" w:rsidP="00713E2D">
            <w:pPr>
              <w:rPr>
                <w:sz w:val="20"/>
              </w:rPr>
            </w:pPr>
            <w:r>
              <w:rPr>
                <w:sz w:val="20"/>
              </w:rPr>
              <w:t>Myyntipaikan sähkö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50768" w14:textId="5B74CD8B" w:rsidR="001C777D" w:rsidRPr="003C196E" w:rsidRDefault="001C777D" w:rsidP="001C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E2D">
              <w:rPr>
                <w:sz w:val="20"/>
                <w:szCs w:val="20"/>
              </w:rPr>
              <w:t>0,00</w:t>
            </w:r>
            <w:r w:rsidR="00713E2D" w:rsidRPr="003C196E">
              <w:rPr>
                <w:sz w:val="20"/>
                <w:szCs w:val="20"/>
              </w:rPr>
              <w:t xml:space="preserve"> e</w:t>
            </w:r>
          </w:p>
        </w:tc>
      </w:tr>
      <w:tr w:rsidR="00713E2D" w14:paraId="2705AC19" w14:textId="77777777" w:rsidTr="001C777D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376631D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C51B96" w14:textId="77777777" w:rsidR="00713E2D" w:rsidRPr="00834D0C" w:rsidRDefault="00713E2D" w:rsidP="00713E2D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159" w14:textId="77777777" w:rsidR="00713E2D" w:rsidRPr="001E764D" w:rsidRDefault="00713E2D" w:rsidP="00713E2D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1CD5D" w14:textId="305D0371" w:rsidR="00713E2D" w:rsidRDefault="001C777D" w:rsidP="001C777D">
            <w:pPr>
              <w:rPr>
                <w:sz w:val="20"/>
              </w:rPr>
            </w:pPr>
            <w:r>
              <w:rPr>
                <w:sz w:val="20"/>
              </w:rPr>
              <w:t xml:space="preserve"> Voimavirta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652A" w14:textId="63CD301E" w:rsidR="00713E2D" w:rsidRDefault="00713E2D" w:rsidP="00713E2D">
            <w:r>
              <w:rPr>
                <w:sz w:val="20"/>
              </w:rPr>
              <w:t>Kadunvarsipysäköinti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5EA2E" w14:textId="7545E83F" w:rsidR="00713E2D" w:rsidRPr="001C777D" w:rsidRDefault="001C777D" w:rsidP="00713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777D">
              <w:rPr>
                <w:sz w:val="20"/>
                <w:szCs w:val="20"/>
              </w:rPr>
              <w:t>0,00 e</w:t>
            </w:r>
          </w:p>
        </w:tc>
      </w:tr>
      <w:tr w:rsidR="00713E2D" w14:paraId="7F4F5FC8" w14:textId="77777777" w:rsidTr="001C777D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4A81AD8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01A80F3" w14:textId="77777777" w:rsidR="00713E2D" w:rsidRPr="00834D0C" w:rsidRDefault="00713E2D" w:rsidP="00713E2D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1B1C2" w14:textId="77777777" w:rsidR="00713E2D" w:rsidRPr="001E764D" w:rsidRDefault="00713E2D" w:rsidP="00713E2D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D4442" w14:textId="1C51D3BA" w:rsidR="00713E2D" w:rsidRDefault="00713E2D" w:rsidP="001C777D">
            <w:pPr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5737" w14:textId="11C6E034" w:rsidR="00713E2D" w:rsidRPr="00DA6AE4" w:rsidRDefault="00713E2D" w:rsidP="00713E2D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EBE82" w14:textId="730109FF" w:rsidR="00713E2D" w:rsidRPr="003C196E" w:rsidRDefault="00713E2D" w:rsidP="00713E2D">
            <w:pPr>
              <w:rPr>
                <w:sz w:val="20"/>
                <w:szCs w:val="20"/>
              </w:rPr>
            </w:pPr>
          </w:p>
        </w:tc>
      </w:tr>
      <w:tr w:rsidR="00713E2D" w14:paraId="73F12852" w14:textId="77777777" w:rsidTr="001C777D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B32EED2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00DB89" w14:textId="77777777" w:rsidR="00713E2D" w:rsidRPr="00834D0C" w:rsidRDefault="00713E2D" w:rsidP="00713E2D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A2A" w14:textId="77777777" w:rsidR="00713E2D" w:rsidRPr="001E764D" w:rsidRDefault="00713E2D" w:rsidP="00713E2D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E2D78" w14:textId="57E8E2CE" w:rsidR="00713E2D" w:rsidRDefault="001C777D" w:rsidP="00713E2D">
            <w:pPr>
              <w:ind w:left="0"/>
              <w:rPr>
                <w:sz w:val="20"/>
              </w:rPr>
            </w:pPr>
            <w:r>
              <w:rPr>
                <w:sz w:val="20"/>
              </w:rPr>
              <w:t>Seiparkin pysäköintilupa ma – 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10C3" w14:textId="68409CA9" w:rsidR="00713E2D" w:rsidRPr="00DA6AE4" w:rsidRDefault="001C777D" w:rsidP="00713E2D">
            <w:pPr>
              <w:rPr>
                <w:sz w:val="20"/>
              </w:rPr>
            </w:pPr>
            <w:r>
              <w:rPr>
                <w:sz w:val="20"/>
              </w:rPr>
              <w:t>Kadunvarsipysäköinti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6DD35" w14:textId="17F37CA2" w:rsidR="00713E2D" w:rsidRPr="003C196E" w:rsidRDefault="001C777D" w:rsidP="00713E2D">
            <w:pPr>
              <w:rPr>
                <w:sz w:val="20"/>
                <w:szCs w:val="20"/>
              </w:rPr>
            </w:pPr>
            <w:r w:rsidRPr="001C777D">
              <w:rPr>
                <w:sz w:val="20"/>
                <w:szCs w:val="20"/>
              </w:rPr>
              <w:t>30,00 e</w:t>
            </w:r>
          </w:p>
        </w:tc>
      </w:tr>
      <w:tr w:rsidR="00713E2D" w14:paraId="239D13F8" w14:textId="77777777" w:rsidTr="001C777D">
        <w:trPr>
          <w:trHeight w:val="148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F634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CE86F" w14:textId="77777777" w:rsidR="00713E2D" w:rsidRPr="00BD4774" w:rsidRDefault="00713E2D" w:rsidP="00713E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D9EFF" w14:textId="77777777" w:rsidR="00713E2D" w:rsidRPr="00BD4774" w:rsidRDefault="00713E2D" w:rsidP="00713E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9113" w14:textId="77777777" w:rsidR="00713E2D" w:rsidRPr="00BD4774" w:rsidRDefault="00713E2D" w:rsidP="00713E2D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6A15" w14:textId="77777777" w:rsidR="00713E2D" w:rsidRPr="00BD4774" w:rsidRDefault="00713E2D" w:rsidP="00713E2D">
            <w:pPr>
              <w:rPr>
                <w:sz w:val="6"/>
                <w:szCs w:val="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57BD9" w14:textId="77777777" w:rsidR="00713E2D" w:rsidRPr="00BD4774" w:rsidRDefault="00713E2D" w:rsidP="00713E2D">
            <w:pPr>
              <w:rPr>
                <w:sz w:val="6"/>
                <w:szCs w:val="6"/>
              </w:rPr>
            </w:pPr>
          </w:p>
        </w:tc>
      </w:tr>
      <w:tr w:rsidR="00713E2D" w14:paraId="6441E161" w14:textId="77777777" w:rsidTr="00DB2DA6">
        <w:trPr>
          <w:trHeight w:val="56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C13C64B" w14:textId="77777777" w:rsidR="00713E2D" w:rsidRPr="001E764D" w:rsidRDefault="00713E2D" w:rsidP="00713E2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7DAB03BC" w14:textId="77777777" w:rsidR="00713E2D" w:rsidRPr="00834D0C" w:rsidRDefault="00713E2D" w:rsidP="00713E2D">
            <w:pPr>
              <w:jc w:val="center"/>
              <w:rPr>
                <w:sz w:val="6"/>
              </w:rPr>
            </w:pPr>
          </w:p>
        </w:tc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3571E" w14:textId="684900E1" w:rsidR="00713E2D" w:rsidRPr="00D64C75" w:rsidRDefault="00713E2D" w:rsidP="003F0C5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  *) </w:t>
            </w:r>
            <w:r w:rsidRPr="00BD4774">
              <w:rPr>
                <w:sz w:val="16"/>
                <w:szCs w:val="20"/>
              </w:rPr>
              <w:t>Vuokrahintaan lisätään voimassa oleva arvonlisävero</w:t>
            </w:r>
            <w:r>
              <w:rPr>
                <w:sz w:val="16"/>
                <w:szCs w:val="20"/>
              </w:rPr>
              <w:t xml:space="preserve"> (</w:t>
            </w:r>
            <w:r w:rsidRPr="00BD4774">
              <w:rPr>
                <w:sz w:val="16"/>
                <w:szCs w:val="20"/>
              </w:rPr>
              <w:t xml:space="preserve">mikäli </w:t>
            </w:r>
            <w:r>
              <w:rPr>
                <w:sz w:val="16"/>
                <w:szCs w:val="20"/>
              </w:rPr>
              <w:t>tori</w:t>
            </w:r>
            <w:r w:rsidRPr="00BD4774">
              <w:rPr>
                <w:sz w:val="16"/>
                <w:szCs w:val="20"/>
              </w:rPr>
              <w:t>paikalla harjoitetaan ar</w:t>
            </w:r>
            <w:r>
              <w:rPr>
                <w:sz w:val="16"/>
                <w:szCs w:val="20"/>
              </w:rPr>
              <w:t>vonlisäveron a</w:t>
            </w:r>
            <w:r w:rsidRPr="00BD4774">
              <w:rPr>
                <w:sz w:val="16"/>
                <w:szCs w:val="20"/>
              </w:rPr>
              <w:t>laista toimintaa</w:t>
            </w:r>
            <w:r>
              <w:rPr>
                <w:sz w:val="16"/>
                <w:szCs w:val="20"/>
              </w:rPr>
              <w:t>).</w:t>
            </w:r>
            <w:r>
              <w:rPr>
                <w:sz w:val="16"/>
                <w:szCs w:val="20"/>
              </w:rPr>
              <w:br/>
            </w:r>
            <w:r w:rsidRPr="00D64C75">
              <w:rPr>
                <w:sz w:val="20"/>
                <w:szCs w:val="20"/>
              </w:rPr>
              <w:t>**</w:t>
            </w:r>
            <w:r>
              <w:rPr>
                <w:sz w:val="16"/>
                <w:szCs w:val="20"/>
              </w:rPr>
              <w:t xml:space="preserve">) Tapahtumanjärjestäjä pidättää oikeuden valita tapahtuman myyjät ja </w:t>
            </w:r>
            <w:r w:rsidR="003F0C5E">
              <w:rPr>
                <w:sz w:val="16"/>
                <w:szCs w:val="20"/>
              </w:rPr>
              <w:t>myyntipaikkojen sijainnin torilla.</w:t>
            </w:r>
          </w:p>
        </w:tc>
      </w:tr>
      <w:tr w:rsidR="00713E2D" w14:paraId="6AA0E49D" w14:textId="77777777" w:rsidTr="00201A06">
        <w:trPr>
          <w:trHeight w:val="9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E702B04" w14:textId="77777777" w:rsidR="00713E2D" w:rsidRPr="001E764D" w:rsidRDefault="00713E2D" w:rsidP="00713E2D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1E0E" w14:textId="77777777" w:rsidR="00713E2D" w:rsidRPr="00581F99" w:rsidRDefault="00713E2D" w:rsidP="00713E2D">
            <w:pPr>
              <w:rPr>
                <w:sz w:val="10"/>
              </w:rPr>
            </w:pPr>
          </w:p>
        </w:tc>
      </w:tr>
      <w:tr w:rsidR="00713E2D" w:rsidRPr="00497BAC" w14:paraId="6FF999E4" w14:textId="77777777" w:rsidTr="00724350">
        <w:trPr>
          <w:trHeight w:val="113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396F3998" w14:textId="77777777" w:rsidR="00713E2D" w:rsidRDefault="00713E2D" w:rsidP="00713E2D">
            <w:pPr>
              <w:ind w:left="0"/>
              <w:rPr>
                <w:sz w:val="16"/>
              </w:rPr>
            </w:pPr>
            <w:r>
              <w:rPr>
                <w:sz w:val="16"/>
              </w:rPr>
              <w:t>Tori-toiminnan kuvaus</w:t>
            </w:r>
          </w:p>
          <w:p w14:paraId="7B015EE5" w14:textId="77777777" w:rsidR="00713E2D" w:rsidRPr="00B8296B" w:rsidRDefault="00713E2D" w:rsidP="00713E2D">
            <w:pPr>
              <w:ind w:left="0"/>
              <w:rPr>
                <w:i/>
                <w:sz w:val="14"/>
              </w:rPr>
            </w:pPr>
          </w:p>
          <w:p w14:paraId="7EA27FDB" w14:textId="77777777" w:rsidR="00713E2D" w:rsidRDefault="00713E2D" w:rsidP="00713E2D">
            <w:pPr>
              <w:ind w:left="0"/>
              <w:rPr>
                <w:sz w:val="16"/>
              </w:rPr>
            </w:pPr>
            <w:r w:rsidRPr="00B8296B">
              <w:rPr>
                <w:i/>
                <w:sz w:val="14"/>
              </w:rPr>
              <w:t>Jatka kuvausta</w:t>
            </w:r>
            <w:r>
              <w:rPr>
                <w:i/>
                <w:sz w:val="14"/>
              </w:rPr>
              <w:t xml:space="preserve"> tarvittaessa</w:t>
            </w:r>
            <w:r w:rsidRPr="00B8296B">
              <w:rPr>
                <w:i/>
                <w:sz w:val="14"/>
              </w:rPr>
              <w:t xml:space="preserve"> lomakkeen kääntö-puolelle</w:t>
            </w: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1000C0" w14:textId="77777777" w:rsidR="00713E2D" w:rsidRDefault="00713E2D" w:rsidP="00713E2D">
            <w:pPr>
              <w:rPr>
                <w:sz w:val="16"/>
              </w:rPr>
            </w:pPr>
            <w:r>
              <w:rPr>
                <w:sz w:val="16"/>
              </w:rPr>
              <w:t xml:space="preserve">Mitä tuotteita/palveluita toripaikalla myydään? </w:t>
            </w:r>
          </w:p>
        </w:tc>
      </w:tr>
      <w:tr w:rsidR="00713E2D" w:rsidRPr="00497BAC" w14:paraId="2D8E41E2" w14:textId="77777777" w:rsidTr="00724350">
        <w:trPr>
          <w:trHeight w:val="198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591BF5B" w14:textId="77777777" w:rsidR="00713E2D" w:rsidRDefault="00713E2D" w:rsidP="00713E2D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66E5E4" w14:textId="77777777" w:rsidR="00713E2D" w:rsidRPr="004F6631" w:rsidRDefault="00713E2D" w:rsidP="00713E2D">
            <w:pPr>
              <w:rPr>
                <w:szCs w:val="10"/>
              </w:rPr>
            </w:pPr>
          </w:p>
        </w:tc>
      </w:tr>
      <w:tr w:rsidR="00713E2D" w:rsidRPr="00497BAC" w14:paraId="2D69F0FE" w14:textId="77777777" w:rsidTr="001C777D">
        <w:trPr>
          <w:trHeight w:val="2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5823DB6" w14:textId="77777777" w:rsidR="00713E2D" w:rsidRDefault="00713E2D" w:rsidP="00713E2D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61B9C" w14:textId="77777777" w:rsidR="00713E2D" w:rsidRDefault="00713E2D" w:rsidP="00713E2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Minkälaisia rakenteita toripaikalle tulee (liitä lomakkeeseen tarvittaessa kuva)? Tarvitaanko toripaikalla sähkö-/valovirtaliittymää?</w:t>
            </w:r>
          </w:p>
          <w:p w14:paraId="620DFEB8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4DF1CAE2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50012B79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57EDA5F6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5304A283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73DB54C0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404F4FCC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3DB51D4D" w14:textId="77777777" w:rsidR="001C777D" w:rsidRDefault="001C777D" w:rsidP="00713E2D">
            <w:pPr>
              <w:rPr>
                <w:sz w:val="16"/>
                <w:szCs w:val="10"/>
              </w:rPr>
            </w:pPr>
          </w:p>
          <w:p w14:paraId="30865B51" w14:textId="77777777" w:rsidR="001C777D" w:rsidRPr="00F863FD" w:rsidRDefault="001C777D" w:rsidP="00713E2D">
            <w:pPr>
              <w:rPr>
                <w:sz w:val="16"/>
                <w:szCs w:val="10"/>
              </w:rPr>
            </w:pPr>
          </w:p>
        </w:tc>
      </w:tr>
      <w:tr w:rsidR="00713E2D" w:rsidRPr="00497BAC" w14:paraId="52F842D0" w14:textId="77777777" w:rsidTr="001C777D">
        <w:trPr>
          <w:trHeight w:val="11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CA573E5" w14:textId="77777777" w:rsidR="00713E2D" w:rsidRDefault="00713E2D" w:rsidP="00713E2D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25C1E03" w14:textId="5D048842" w:rsidR="00713E2D" w:rsidRPr="00497BAC" w:rsidRDefault="00713E2D" w:rsidP="00713E2D">
            <w:pPr>
              <w:rPr>
                <w:sz w:val="10"/>
                <w:szCs w:val="10"/>
              </w:rPr>
            </w:pPr>
          </w:p>
        </w:tc>
      </w:tr>
      <w:tr w:rsidR="00713E2D" w:rsidRPr="00497BAC" w14:paraId="7913C0EE" w14:textId="77777777" w:rsidTr="00D95B69">
        <w:trPr>
          <w:trHeight w:val="2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5EB24F6E" w14:textId="77777777" w:rsidR="00713E2D" w:rsidRDefault="00713E2D" w:rsidP="00713E2D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9E22DF" w14:textId="77777777" w:rsidR="00713E2D" w:rsidRPr="00497BAC" w:rsidRDefault="00713E2D" w:rsidP="00713E2D">
            <w:pPr>
              <w:rPr>
                <w:sz w:val="10"/>
                <w:szCs w:val="10"/>
              </w:rPr>
            </w:pPr>
            <w:r>
              <w:rPr>
                <w:sz w:val="16"/>
              </w:rPr>
              <w:t>Pä</w:t>
            </w:r>
            <w:r w:rsidRPr="002908B4">
              <w:rPr>
                <w:sz w:val="16"/>
              </w:rPr>
              <w:t>iväys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ACC524" w14:textId="77777777" w:rsidR="00713E2D" w:rsidRPr="00497BAC" w:rsidRDefault="00713E2D" w:rsidP="00713E2D">
            <w:pPr>
              <w:rPr>
                <w:sz w:val="10"/>
                <w:szCs w:val="10"/>
              </w:rPr>
            </w:pPr>
            <w:r w:rsidRPr="00C00B66">
              <w:rPr>
                <w:sz w:val="16"/>
              </w:rPr>
              <w:t>Allekirjoitus</w:t>
            </w:r>
            <w:r>
              <w:rPr>
                <w:sz w:val="16"/>
              </w:rPr>
              <w:t xml:space="preserve"> ja nimenselvennys</w:t>
            </w:r>
          </w:p>
        </w:tc>
      </w:tr>
      <w:tr w:rsidR="00713E2D" w:rsidRPr="00497BAC" w14:paraId="1BED2C8A" w14:textId="77777777" w:rsidTr="00561B91">
        <w:trPr>
          <w:trHeight w:val="53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DD55E9" w14:textId="77777777" w:rsidR="00713E2D" w:rsidRDefault="00713E2D" w:rsidP="00713E2D">
            <w:pPr>
              <w:rPr>
                <w:sz w:val="16"/>
              </w:rPr>
            </w:pPr>
          </w:p>
        </w:tc>
        <w:tc>
          <w:tcPr>
            <w:tcW w:w="44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359168" w14:textId="77777777" w:rsidR="00713E2D" w:rsidRDefault="00713E2D" w:rsidP="00713E2D">
            <w:pPr>
              <w:rPr>
                <w:sz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7FA60" w14:textId="77777777" w:rsidR="00713E2D" w:rsidRDefault="00713E2D" w:rsidP="00713E2D">
            <w:pPr>
              <w:rPr>
                <w:sz w:val="16"/>
              </w:rPr>
            </w:pPr>
          </w:p>
        </w:tc>
      </w:tr>
    </w:tbl>
    <w:p w14:paraId="74D260C1" w14:textId="77777777" w:rsidR="00F71F66" w:rsidRDefault="00F71F66" w:rsidP="00A02D82">
      <w:pPr>
        <w:spacing w:after="0"/>
        <w:rPr>
          <w:sz w:val="12"/>
        </w:rPr>
      </w:pPr>
    </w:p>
    <w:p w14:paraId="45D6B5E9" w14:textId="013D5EC2" w:rsidR="00F71F66" w:rsidRPr="009B709E" w:rsidRDefault="008364F8" w:rsidP="00724350">
      <w:pPr>
        <w:spacing w:after="0"/>
        <w:ind w:left="142"/>
        <w:rPr>
          <w:sz w:val="18"/>
        </w:rPr>
      </w:pPr>
      <w:r>
        <w:rPr>
          <w:sz w:val="18"/>
        </w:rPr>
        <w:t>Peruut</w:t>
      </w:r>
      <w:r w:rsidR="00AB4499">
        <w:rPr>
          <w:sz w:val="18"/>
        </w:rPr>
        <w:t>usehdot: toripaikan peruminen 15.6</w:t>
      </w:r>
      <w:r>
        <w:rPr>
          <w:sz w:val="18"/>
        </w:rPr>
        <w:t>.2018 asti ilmainen. Aikavälillä 1</w:t>
      </w:r>
      <w:r w:rsidR="00AB4499">
        <w:rPr>
          <w:sz w:val="18"/>
        </w:rPr>
        <w:t>6</w:t>
      </w:r>
      <w:r>
        <w:rPr>
          <w:sz w:val="18"/>
        </w:rPr>
        <w:t xml:space="preserve">. – 30.6.2018 </w:t>
      </w:r>
      <w:r w:rsidR="00382956">
        <w:rPr>
          <w:sz w:val="18"/>
        </w:rPr>
        <w:t>varaaja</w:t>
      </w:r>
      <w:r>
        <w:rPr>
          <w:sz w:val="18"/>
        </w:rPr>
        <w:t xml:space="preserve"> sitout</w:t>
      </w:r>
      <w:r w:rsidR="00FD05BA">
        <w:rPr>
          <w:sz w:val="18"/>
        </w:rPr>
        <w:t>uu maksamaan peruessaan 50 % paikkamaksusta ja 1.7.2018 eteenpäin peruessaan 100 % paikkamaksusta.</w:t>
      </w:r>
    </w:p>
    <w:sectPr w:rsidR="00F71F66" w:rsidRPr="009B709E" w:rsidSect="00724350">
      <w:headerReference w:type="default" r:id="rId8"/>
      <w:footerReference w:type="even" r:id="rId9"/>
      <w:headerReference w:type="first" r:id="rId10"/>
      <w:pgSz w:w="11900" w:h="16840"/>
      <w:pgMar w:top="1701" w:right="843" w:bottom="142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8967C" w14:textId="77777777" w:rsidR="007B7191" w:rsidRDefault="007B7191" w:rsidP="003F4FBA">
      <w:pPr>
        <w:spacing w:after="0"/>
      </w:pPr>
      <w:r>
        <w:separator/>
      </w:r>
    </w:p>
  </w:endnote>
  <w:endnote w:type="continuationSeparator" w:id="0">
    <w:p w14:paraId="4DFF838A" w14:textId="77777777" w:rsidR="007B7191" w:rsidRDefault="007B7191" w:rsidP="003F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B283" w14:textId="77777777" w:rsidR="003D258F" w:rsidRDefault="003D258F" w:rsidP="000B39E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8E30F7" w14:textId="77777777" w:rsidR="003D258F" w:rsidRDefault="003D258F" w:rsidP="00AB2E3B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8FBC" w14:textId="77777777" w:rsidR="007B7191" w:rsidRDefault="007B7191" w:rsidP="003F4FBA">
      <w:pPr>
        <w:spacing w:after="0"/>
      </w:pPr>
      <w:r>
        <w:separator/>
      </w:r>
    </w:p>
  </w:footnote>
  <w:footnote w:type="continuationSeparator" w:id="0">
    <w:p w14:paraId="5DE5EAE4" w14:textId="77777777" w:rsidR="007B7191" w:rsidRDefault="007B7191" w:rsidP="003F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8B0A" w14:textId="151B11CE" w:rsidR="003D258F" w:rsidRDefault="00F71F66" w:rsidP="005F122C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8240" behindDoc="0" locked="0" layoutInCell="1" allowOverlap="1" wp14:anchorId="392CD7FE" wp14:editId="08670A36">
          <wp:simplePos x="0" y="0"/>
          <wp:positionH relativeFrom="margin">
            <wp:posOffset>94615</wp:posOffset>
          </wp:positionH>
          <wp:positionV relativeFrom="margin">
            <wp:posOffset>-757555</wp:posOffset>
          </wp:positionV>
          <wp:extent cx="923108" cy="53848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BB5">
      <w:tab/>
    </w:r>
    <w:r w:rsidR="00AC126F">
      <w:tab/>
    </w:r>
    <w:r w:rsidR="00370F1E">
      <w:t xml:space="preserve">HAKEMUS </w:t>
    </w:r>
  </w:p>
  <w:p w14:paraId="34D4CDC2" w14:textId="2E327410" w:rsidR="00F71F66" w:rsidRDefault="00F71F66" w:rsidP="005F122C">
    <w:pPr>
      <w:pStyle w:val="Yltunniste"/>
    </w:pPr>
    <w:r>
      <w:tab/>
    </w:r>
    <w:r>
      <w:tab/>
    </w:r>
    <w:r w:rsidR="00370F1E">
      <w:t>Seinäjoen kauppatorin kesämarkkinoille</w:t>
    </w:r>
    <w:r w:rsidR="00E232D3">
      <w:t xml:space="preserve"> 2018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D966" w14:textId="77777777" w:rsidR="003D258F" w:rsidRDefault="003D258F" w:rsidP="000B39E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66C425F9" w14:textId="77777777" w:rsidR="003D258F" w:rsidRDefault="003D258F" w:rsidP="000B39EB">
    <w:pPr>
      <w:pStyle w:val="Yltunniste"/>
      <w:ind w:right="360"/>
    </w:pPr>
  </w:p>
  <w:p w14:paraId="0DF1AE7B" w14:textId="77777777" w:rsidR="003D258F" w:rsidRDefault="003D258F" w:rsidP="000B39EB">
    <w:pPr>
      <w:pStyle w:val="Yltunniste"/>
      <w:tabs>
        <w:tab w:val="clear" w:pos="4819"/>
        <w:tab w:val="clear" w:pos="9638"/>
        <w:tab w:val="left" w:pos="8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C"/>
    <w:rsid w:val="000151E5"/>
    <w:rsid w:val="000268BF"/>
    <w:rsid w:val="00033389"/>
    <w:rsid w:val="000747FA"/>
    <w:rsid w:val="000A76D7"/>
    <w:rsid w:val="000B39EB"/>
    <w:rsid w:val="000D734B"/>
    <w:rsid w:val="000F7AA1"/>
    <w:rsid w:val="00105ACC"/>
    <w:rsid w:val="00132B51"/>
    <w:rsid w:val="00140EA6"/>
    <w:rsid w:val="001618EB"/>
    <w:rsid w:val="0016674A"/>
    <w:rsid w:val="00172681"/>
    <w:rsid w:val="00177178"/>
    <w:rsid w:val="00180A3D"/>
    <w:rsid w:val="00191B9E"/>
    <w:rsid w:val="001A3419"/>
    <w:rsid w:val="001A4934"/>
    <w:rsid w:val="001C0C59"/>
    <w:rsid w:val="001C4346"/>
    <w:rsid w:val="001C4D02"/>
    <w:rsid w:val="001C6F4B"/>
    <w:rsid w:val="001C777D"/>
    <w:rsid w:val="001E764D"/>
    <w:rsid w:val="001F02F7"/>
    <w:rsid w:val="001F6E70"/>
    <w:rsid w:val="00201A06"/>
    <w:rsid w:val="00222CE6"/>
    <w:rsid w:val="0026377F"/>
    <w:rsid w:val="0027020B"/>
    <w:rsid w:val="00277BE3"/>
    <w:rsid w:val="002872BA"/>
    <w:rsid w:val="002908B4"/>
    <w:rsid w:val="002C4434"/>
    <w:rsid w:val="002D79C0"/>
    <w:rsid w:val="002E135A"/>
    <w:rsid w:val="002F02FB"/>
    <w:rsid w:val="00302ED5"/>
    <w:rsid w:val="003216F8"/>
    <w:rsid w:val="0032519F"/>
    <w:rsid w:val="003313CE"/>
    <w:rsid w:val="00354E5A"/>
    <w:rsid w:val="00370F1E"/>
    <w:rsid w:val="00382956"/>
    <w:rsid w:val="00386A9B"/>
    <w:rsid w:val="00392065"/>
    <w:rsid w:val="003B432F"/>
    <w:rsid w:val="003D258F"/>
    <w:rsid w:val="003E12BA"/>
    <w:rsid w:val="003E3FB1"/>
    <w:rsid w:val="003E7608"/>
    <w:rsid w:val="003F0C5E"/>
    <w:rsid w:val="003F4FBA"/>
    <w:rsid w:val="0047252E"/>
    <w:rsid w:val="00473137"/>
    <w:rsid w:val="00496BA4"/>
    <w:rsid w:val="00497BAC"/>
    <w:rsid w:val="004B24DE"/>
    <w:rsid w:val="004D0709"/>
    <w:rsid w:val="004E52AB"/>
    <w:rsid w:val="004F6631"/>
    <w:rsid w:val="005035CB"/>
    <w:rsid w:val="00512F60"/>
    <w:rsid w:val="00535A70"/>
    <w:rsid w:val="00540287"/>
    <w:rsid w:val="00544BE2"/>
    <w:rsid w:val="00561B91"/>
    <w:rsid w:val="00587ED4"/>
    <w:rsid w:val="005A33E3"/>
    <w:rsid w:val="005A6876"/>
    <w:rsid w:val="005C77DE"/>
    <w:rsid w:val="005E7749"/>
    <w:rsid w:val="005F122C"/>
    <w:rsid w:val="005F2A7E"/>
    <w:rsid w:val="00615294"/>
    <w:rsid w:val="00630C3A"/>
    <w:rsid w:val="006330A1"/>
    <w:rsid w:val="006342F8"/>
    <w:rsid w:val="00634E8D"/>
    <w:rsid w:val="006369B8"/>
    <w:rsid w:val="00646765"/>
    <w:rsid w:val="0065128E"/>
    <w:rsid w:val="00652DE1"/>
    <w:rsid w:val="00687A4A"/>
    <w:rsid w:val="006968B9"/>
    <w:rsid w:val="006C14A3"/>
    <w:rsid w:val="006D21EA"/>
    <w:rsid w:val="006E2588"/>
    <w:rsid w:val="006F2693"/>
    <w:rsid w:val="00703BB5"/>
    <w:rsid w:val="00706BA5"/>
    <w:rsid w:val="007100FA"/>
    <w:rsid w:val="00713E2D"/>
    <w:rsid w:val="00716428"/>
    <w:rsid w:val="007230D3"/>
    <w:rsid w:val="00724350"/>
    <w:rsid w:val="00760CED"/>
    <w:rsid w:val="00764EC9"/>
    <w:rsid w:val="007660B0"/>
    <w:rsid w:val="007963D0"/>
    <w:rsid w:val="007A0446"/>
    <w:rsid w:val="007B04B6"/>
    <w:rsid w:val="007B7191"/>
    <w:rsid w:val="0080484A"/>
    <w:rsid w:val="00823F41"/>
    <w:rsid w:val="00834D0C"/>
    <w:rsid w:val="008364F8"/>
    <w:rsid w:val="00842AB7"/>
    <w:rsid w:val="00872DBF"/>
    <w:rsid w:val="008747D6"/>
    <w:rsid w:val="00881195"/>
    <w:rsid w:val="00882734"/>
    <w:rsid w:val="0088465E"/>
    <w:rsid w:val="008A441A"/>
    <w:rsid w:val="008C2161"/>
    <w:rsid w:val="008D6A40"/>
    <w:rsid w:val="008E3E5B"/>
    <w:rsid w:val="008E6D67"/>
    <w:rsid w:val="008F56BD"/>
    <w:rsid w:val="00903F98"/>
    <w:rsid w:val="009070A0"/>
    <w:rsid w:val="0090716C"/>
    <w:rsid w:val="00940AC8"/>
    <w:rsid w:val="009572CA"/>
    <w:rsid w:val="00966065"/>
    <w:rsid w:val="009924E4"/>
    <w:rsid w:val="00997129"/>
    <w:rsid w:val="009A7C57"/>
    <w:rsid w:val="009B5C73"/>
    <w:rsid w:val="009B709E"/>
    <w:rsid w:val="009E0DC4"/>
    <w:rsid w:val="00A02D82"/>
    <w:rsid w:val="00A0688D"/>
    <w:rsid w:val="00A10F36"/>
    <w:rsid w:val="00A1672A"/>
    <w:rsid w:val="00A2629A"/>
    <w:rsid w:val="00A424A9"/>
    <w:rsid w:val="00A547B5"/>
    <w:rsid w:val="00AB2E3B"/>
    <w:rsid w:val="00AB4499"/>
    <w:rsid w:val="00AC126F"/>
    <w:rsid w:val="00B10BDA"/>
    <w:rsid w:val="00B24F23"/>
    <w:rsid w:val="00B3118C"/>
    <w:rsid w:val="00B322AD"/>
    <w:rsid w:val="00B50EC8"/>
    <w:rsid w:val="00B57A9A"/>
    <w:rsid w:val="00B62DD5"/>
    <w:rsid w:val="00B6423E"/>
    <w:rsid w:val="00B744D3"/>
    <w:rsid w:val="00B75055"/>
    <w:rsid w:val="00B81D2E"/>
    <w:rsid w:val="00B8296B"/>
    <w:rsid w:val="00B863DC"/>
    <w:rsid w:val="00B95970"/>
    <w:rsid w:val="00BC5290"/>
    <w:rsid w:val="00BC762D"/>
    <w:rsid w:val="00BD4774"/>
    <w:rsid w:val="00BE2A50"/>
    <w:rsid w:val="00BF315D"/>
    <w:rsid w:val="00C00B66"/>
    <w:rsid w:val="00C24219"/>
    <w:rsid w:val="00C57672"/>
    <w:rsid w:val="00C76299"/>
    <w:rsid w:val="00CA6614"/>
    <w:rsid w:val="00CC7EDD"/>
    <w:rsid w:val="00CE010D"/>
    <w:rsid w:val="00CF37A1"/>
    <w:rsid w:val="00D11865"/>
    <w:rsid w:val="00D162AA"/>
    <w:rsid w:val="00D200EF"/>
    <w:rsid w:val="00D31217"/>
    <w:rsid w:val="00D344CE"/>
    <w:rsid w:val="00D34778"/>
    <w:rsid w:val="00D36878"/>
    <w:rsid w:val="00D37231"/>
    <w:rsid w:val="00D5594C"/>
    <w:rsid w:val="00D56CDD"/>
    <w:rsid w:val="00D631CB"/>
    <w:rsid w:val="00D64C75"/>
    <w:rsid w:val="00D745FA"/>
    <w:rsid w:val="00D90752"/>
    <w:rsid w:val="00D9582C"/>
    <w:rsid w:val="00D95B69"/>
    <w:rsid w:val="00D96A9C"/>
    <w:rsid w:val="00DA04F4"/>
    <w:rsid w:val="00DB2DA6"/>
    <w:rsid w:val="00DB599E"/>
    <w:rsid w:val="00DB7F21"/>
    <w:rsid w:val="00DC397C"/>
    <w:rsid w:val="00DD63D6"/>
    <w:rsid w:val="00E038DA"/>
    <w:rsid w:val="00E1605A"/>
    <w:rsid w:val="00E1653C"/>
    <w:rsid w:val="00E232D3"/>
    <w:rsid w:val="00E272B5"/>
    <w:rsid w:val="00E8461B"/>
    <w:rsid w:val="00E9797F"/>
    <w:rsid w:val="00EA3AB2"/>
    <w:rsid w:val="00EA3BD5"/>
    <w:rsid w:val="00EC0DB5"/>
    <w:rsid w:val="00EC433A"/>
    <w:rsid w:val="00EE038C"/>
    <w:rsid w:val="00F55936"/>
    <w:rsid w:val="00F617E2"/>
    <w:rsid w:val="00F71F66"/>
    <w:rsid w:val="00F741BC"/>
    <w:rsid w:val="00F757BA"/>
    <w:rsid w:val="00F81C7C"/>
    <w:rsid w:val="00F863FD"/>
    <w:rsid w:val="00F86AF9"/>
    <w:rsid w:val="00F90D69"/>
    <w:rsid w:val="00F97394"/>
    <w:rsid w:val="00FA7A6B"/>
    <w:rsid w:val="00FB36F4"/>
    <w:rsid w:val="00FB7D7E"/>
    <w:rsid w:val="00FC55B5"/>
    <w:rsid w:val="00FD05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51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Merkki">
    <w:name w:val="Otsikko 1 Merkki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Merkki">
    <w:name w:val="Otsikko 2 Merkki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Merkki">
    <w:name w:val="Otsikko 3 Merkki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Merkki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Merkki">
    <w:name w:val="Otsikko 1 Merkki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Merkki">
    <w:name w:val="Otsikko 2 Merkki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Merkki">
    <w:name w:val="Otsikko 3 Merkki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Merkki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\AppData\Local\Microsoft\Windows\Temporary%20Internet%20Files\Content.Outlook\JWE2BOUG\Into_word_per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AFB72-1D47-0645-978B-69A95BC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\Users\mva\AppData\Local\Microsoft\Windows\Temporary Internet Files\Content.Outlook\JWE2BOUG\Into_word_perus.dotx</Template>
  <TotalTime>1</TotalTime>
  <Pages>1</Pages>
  <Words>189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Sanna  Männikkö</cp:lastModifiedBy>
  <cp:revision>2</cp:revision>
  <cp:lastPrinted>2018-01-10T13:58:00Z</cp:lastPrinted>
  <dcterms:created xsi:type="dcterms:W3CDTF">2018-04-18T07:08:00Z</dcterms:created>
  <dcterms:modified xsi:type="dcterms:W3CDTF">2018-04-18T07:08:00Z</dcterms:modified>
</cp:coreProperties>
</file>