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vertAnchor="page" w:horzAnchor="margin" w:tblpY="2386"/>
        <w:tblW w:w="5000" w:type="pct"/>
        <w:tblLayout w:type="fixed"/>
        <w:tblCellMar>
          <w:left w:w="0" w:type="dxa"/>
          <w:right w:w="0" w:type="dxa"/>
        </w:tblCellMar>
        <w:tblLook w:val="04A0" w:firstRow="1" w:lastRow="0" w:firstColumn="1" w:lastColumn="0" w:noHBand="0" w:noVBand="1"/>
      </w:tblPr>
      <w:tblGrid>
        <w:gridCol w:w="10330"/>
      </w:tblGrid>
      <w:tr w:rsidR="003223CD" w:rsidRPr="003223CD" w14:paraId="1C229AF7" w14:textId="77777777" w:rsidTr="003223CD">
        <w:trPr>
          <w:trHeight w:hRule="exact" w:val="696"/>
        </w:trPr>
        <w:tc>
          <w:tcPr>
            <w:tcW w:w="5000" w:type="pct"/>
            <w:tcBorders>
              <w:top w:val="nil"/>
              <w:left w:val="nil"/>
              <w:bottom w:val="nil"/>
              <w:right w:val="nil"/>
            </w:tcBorders>
          </w:tcPr>
          <w:p w14:paraId="0E9F9BA4" w14:textId="77777777" w:rsidR="003223CD" w:rsidRPr="003223CD" w:rsidRDefault="003223CD" w:rsidP="003223CD">
            <w:pPr>
              <w:pStyle w:val="Titledocument"/>
              <w:framePr w:wrap="auto" w:vAnchor="margin" w:hAnchor="text" w:xAlign="left" w:yAlign="inline"/>
              <w:rPr>
                <w:lang w:val="da-DK"/>
              </w:rPr>
            </w:pPr>
            <w:r>
              <w:rPr>
                <w:lang w:val="da-DK"/>
              </w:rPr>
              <w:t>PRESSEMEDDELELSE</w:t>
            </w:r>
          </w:p>
        </w:tc>
      </w:tr>
      <w:tr w:rsidR="003223CD" w:rsidRPr="003223CD" w14:paraId="673ACBB4" w14:textId="77777777" w:rsidTr="003223CD">
        <w:trPr>
          <w:trHeight w:hRule="exact" w:val="283"/>
        </w:trPr>
        <w:tc>
          <w:tcPr>
            <w:tcW w:w="5000" w:type="pct"/>
            <w:tcBorders>
              <w:top w:val="nil"/>
              <w:left w:val="nil"/>
              <w:bottom w:val="nil"/>
              <w:right w:val="nil"/>
            </w:tcBorders>
          </w:tcPr>
          <w:p w14:paraId="769FB049" w14:textId="77777777" w:rsidR="003223CD" w:rsidRPr="003223CD" w:rsidRDefault="003223CD" w:rsidP="003223CD">
            <w:pPr>
              <w:pStyle w:val="Townanddate"/>
              <w:rPr>
                <w:bCs/>
                <w:lang w:val="da-DK"/>
              </w:rPr>
            </w:pPr>
            <w:r>
              <w:rPr>
                <w:bCs/>
                <w:lang w:val="da-DK"/>
              </w:rPr>
              <w:t>6. oktober 2023</w:t>
            </w:r>
          </w:p>
        </w:tc>
      </w:tr>
      <w:tr w:rsidR="003223CD" w:rsidRPr="003223CD" w14:paraId="4DDBDC9A" w14:textId="77777777" w:rsidTr="003223CD">
        <w:trPr>
          <w:trHeight w:hRule="exact" w:val="283"/>
        </w:trPr>
        <w:tc>
          <w:tcPr>
            <w:tcW w:w="5000" w:type="pct"/>
            <w:tcBorders>
              <w:top w:val="nil"/>
              <w:left w:val="nil"/>
              <w:bottom w:val="nil"/>
              <w:right w:val="nil"/>
            </w:tcBorders>
          </w:tcPr>
          <w:p w14:paraId="55A59F44" w14:textId="77777777" w:rsidR="003223CD" w:rsidRPr="003223CD" w:rsidRDefault="003223CD" w:rsidP="003223CD">
            <w:pPr>
              <w:pStyle w:val="Townanddate"/>
              <w:rPr>
                <w:bCs/>
                <w:lang w:val="da-DK"/>
              </w:rPr>
            </w:pPr>
          </w:p>
        </w:tc>
      </w:tr>
      <w:tr w:rsidR="003223CD" w:rsidRPr="003223CD" w14:paraId="6526B208" w14:textId="77777777" w:rsidTr="003223CD">
        <w:trPr>
          <w:trHeight w:hRule="exact" w:val="255"/>
        </w:trPr>
        <w:tc>
          <w:tcPr>
            <w:tcW w:w="5000" w:type="pct"/>
            <w:tcBorders>
              <w:top w:val="nil"/>
              <w:left w:val="nil"/>
              <w:bottom w:val="nil"/>
              <w:right w:val="nil"/>
            </w:tcBorders>
          </w:tcPr>
          <w:p w14:paraId="06AAE52D" w14:textId="77777777" w:rsidR="003223CD" w:rsidRPr="003223CD" w:rsidRDefault="003223CD" w:rsidP="003223CD">
            <w:pPr>
              <w:tabs>
                <w:tab w:val="left" w:pos="4455"/>
              </w:tabs>
              <w:rPr>
                <w:lang w:val="da-DK"/>
              </w:rPr>
            </w:pPr>
            <w:r>
              <w:rPr>
                <w:lang w:val="da-DK"/>
              </w:rPr>
              <w:tab/>
            </w:r>
          </w:p>
        </w:tc>
      </w:tr>
    </w:tbl>
    <w:p w14:paraId="346F36E9" w14:textId="1888D013" w:rsidR="00C46AC3" w:rsidRPr="003223CD" w:rsidRDefault="003223CD" w:rsidP="00BB554A">
      <w:pPr>
        <w:pStyle w:val="Townanddate"/>
        <w:rPr>
          <w:b/>
          <w:color w:val="AD0040" w:themeColor="accent3"/>
          <w:sz w:val="28"/>
          <w:szCs w:val="28"/>
          <w:lang w:val="da-DK"/>
        </w:rPr>
      </w:pPr>
      <w:r w:rsidRPr="003223CD">
        <w:rPr>
          <w:b/>
          <w:color w:val="AD0040" w:themeColor="accent3"/>
          <w:sz w:val="28"/>
          <w:szCs w:val="28"/>
          <w:lang w:val="da-DK"/>
        </w:rPr>
        <w:t xml:space="preserve"> </w:t>
      </w:r>
      <w:r w:rsidR="00786716" w:rsidRPr="003223CD">
        <w:rPr>
          <w:b/>
          <w:color w:val="AD0040" w:themeColor="accent3"/>
          <w:sz w:val="28"/>
          <w:szCs w:val="28"/>
          <w:lang w:val="da-DK"/>
        </w:rPr>
        <w:t xml:space="preserve">DS AUTOMOBILES </w:t>
      </w:r>
      <w:r w:rsidRPr="003223CD">
        <w:rPr>
          <w:b/>
          <w:color w:val="AD0040" w:themeColor="accent3"/>
          <w:sz w:val="28"/>
          <w:szCs w:val="28"/>
          <w:lang w:val="da-DK"/>
        </w:rPr>
        <w:t>FORBEREDER SIG TIL ET SPÆNDE</w:t>
      </w:r>
      <w:r>
        <w:rPr>
          <w:b/>
          <w:color w:val="AD0040" w:themeColor="accent3"/>
          <w:sz w:val="28"/>
          <w:szCs w:val="28"/>
          <w:lang w:val="da-DK"/>
        </w:rPr>
        <w:t>NDE 2024</w:t>
      </w:r>
    </w:p>
    <w:p w14:paraId="0D94819A" w14:textId="7371F2E7" w:rsidR="0019755E" w:rsidRPr="003223CD" w:rsidRDefault="0019755E" w:rsidP="00BB554A">
      <w:pPr>
        <w:pStyle w:val="Townanddate"/>
        <w:rPr>
          <w:b/>
          <w:caps/>
          <w:color w:val="AD0040" w:themeColor="accent3"/>
          <w:sz w:val="28"/>
          <w:szCs w:val="28"/>
          <w:lang w:val="da-DK"/>
        </w:rPr>
        <w:sectPr w:rsidR="0019755E" w:rsidRPr="003223CD" w:rsidSect="003223CD">
          <w:headerReference w:type="default" r:id="rId11"/>
          <w:footerReference w:type="default" r:id="rId12"/>
          <w:type w:val="continuous"/>
          <w:pgSz w:w="11906" w:h="16838" w:code="9"/>
          <w:pgMar w:top="397" w:right="788" w:bottom="737" w:left="788" w:header="567" w:footer="567" w:gutter="0"/>
          <w:cols w:space="708"/>
          <w:docGrid w:linePitch="360"/>
        </w:sectPr>
      </w:pPr>
    </w:p>
    <w:p w14:paraId="65044804" w14:textId="03AA10BB" w:rsidR="00145D16" w:rsidRPr="003223CD" w:rsidRDefault="00145D16" w:rsidP="00610A3B">
      <w:pPr>
        <w:pStyle w:val="Textintroduction"/>
        <w:jc w:val="center"/>
        <w:rPr>
          <w:color w:val="000000" w:themeColor="text1"/>
          <w:lang w:val="da-DK"/>
        </w:rPr>
      </w:pPr>
    </w:p>
    <w:p w14:paraId="3431F541" w14:textId="324E3BB8" w:rsidR="00BB554A" w:rsidRDefault="003E3F2C" w:rsidP="00610A3B">
      <w:pPr>
        <w:pStyle w:val="Textintroduction"/>
        <w:jc w:val="center"/>
        <w:rPr>
          <w:color w:val="000000" w:themeColor="text1"/>
          <w:lang w:val="en-GB"/>
        </w:rPr>
      </w:pPr>
      <w:r w:rsidRPr="008B3BDA">
        <w:rPr>
          <w:noProof/>
          <w:color w:val="000000" w:themeColor="text1"/>
          <w:lang w:val="en-GB"/>
        </w:rPr>
        <w:drawing>
          <wp:inline distT="0" distB="0" distL="0" distR="0" wp14:anchorId="7E55CEA4" wp14:editId="7C8B6A17">
            <wp:extent cx="4722978" cy="2657935"/>
            <wp:effectExtent l="0" t="0" r="190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40393" cy="2667736"/>
                    </a:xfrm>
                    <a:prstGeom prst="rect">
                      <a:avLst/>
                    </a:prstGeom>
                  </pic:spPr>
                </pic:pic>
              </a:graphicData>
            </a:graphic>
          </wp:inline>
        </w:drawing>
      </w:r>
    </w:p>
    <w:p w14:paraId="3555ED94" w14:textId="77777777" w:rsidR="003223CD" w:rsidRPr="008B3BDA" w:rsidRDefault="003223CD" w:rsidP="00610A3B">
      <w:pPr>
        <w:pStyle w:val="Textintroduction"/>
        <w:jc w:val="center"/>
        <w:rPr>
          <w:color w:val="000000" w:themeColor="text1"/>
          <w:lang w:val="en-GB"/>
        </w:rPr>
      </w:pPr>
    </w:p>
    <w:p w14:paraId="6DD9C78F" w14:textId="7B4935C1" w:rsidR="00F363F0" w:rsidRPr="00F363F0" w:rsidRDefault="00F363F0" w:rsidP="003223CD">
      <w:pPr>
        <w:pStyle w:val="Textintroduction"/>
        <w:numPr>
          <w:ilvl w:val="0"/>
          <w:numId w:val="38"/>
        </w:numPr>
        <w:rPr>
          <w:noProof/>
          <w:color w:val="auto"/>
          <w:spacing w:val="0"/>
          <w:lang w:val="da-DK"/>
        </w:rPr>
      </w:pPr>
      <w:r w:rsidRPr="008B3BDA">
        <w:rPr>
          <w:noProof/>
          <w:color w:val="auto"/>
          <w:spacing w:val="0"/>
        </w:rPr>
        <w:t>Fra 2024 vil alle nye DS Automobiles modeller udelukkende være 100% elektriske.</w:t>
      </w:r>
    </w:p>
    <w:p w14:paraId="56C9A00D" w14:textId="33766F23" w:rsidR="00F363F0" w:rsidRPr="00F363F0" w:rsidRDefault="00F363F0" w:rsidP="003223CD">
      <w:pPr>
        <w:pStyle w:val="Textintroduction"/>
        <w:numPr>
          <w:ilvl w:val="0"/>
          <w:numId w:val="38"/>
        </w:numPr>
        <w:rPr>
          <w:noProof/>
          <w:color w:val="auto"/>
          <w:spacing w:val="0"/>
          <w:lang w:val="da-DK"/>
        </w:rPr>
      </w:pPr>
      <w:r w:rsidRPr="008B3BDA">
        <w:rPr>
          <w:noProof/>
          <w:color w:val="auto"/>
          <w:spacing w:val="0"/>
        </w:rPr>
        <w:t>Den første model er i øjeblikket ved at blive færdiggjort i Frankrig og vil blive produceret på Melfi-fabrikken i Italien.</w:t>
      </w:r>
    </w:p>
    <w:p w14:paraId="100DEA2B" w14:textId="5C644D69" w:rsidR="00F363F0" w:rsidRPr="00F363F0" w:rsidRDefault="0000260F" w:rsidP="003223CD">
      <w:pPr>
        <w:pStyle w:val="Textintroduction"/>
        <w:numPr>
          <w:ilvl w:val="0"/>
          <w:numId w:val="37"/>
        </w:numPr>
        <w:rPr>
          <w:noProof/>
          <w:color w:val="auto"/>
          <w:spacing w:val="0"/>
          <w:lang w:val="da-DK"/>
        </w:rPr>
      </w:pPr>
      <w:r>
        <w:rPr>
          <w:noProof/>
          <w:color w:val="auto"/>
          <w:spacing w:val="0"/>
        </w:rPr>
        <w:t>Den er bygget på den</w:t>
      </w:r>
      <w:r w:rsidR="00F363F0" w:rsidRPr="008B3BDA">
        <w:rPr>
          <w:noProof/>
          <w:color w:val="auto"/>
          <w:spacing w:val="0"/>
        </w:rPr>
        <w:t xml:space="preserve"> nye STLA M-platform med en rækkevidde på mere end 700 kilometer.</w:t>
      </w:r>
    </w:p>
    <w:p w14:paraId="3F0C5D6F" w14:textId="42678A2B" w:rsidR="00F363F0" w:rsidRPr="00F363F0" w:rsidRDefault="00F363F0" w:rsidP="00972CDE">
      <w:pPr>
        <w:spacing w:after="200" w:line="276" w:lineRule="auto"/>
        <w:jc w:val="both"/>
        <w:rPr>
          <w:bCs/>
          <w:spacing w:val="-10"/>
          <w:sz w:val="22"/>
          <w:szCs w:val="20"/>
          <w:lang w:val="da-DK"/>
        </w:rPr>
      </w:pPr>
      <w:r w:rsidRPr="00F363F0">
        <w:rPr>
          <w:bCs/>
          <w:spacing w:val="-10"/>
          <w:sz w:val="22"/>
          <w:szCs w:val="20"/>
          <w:lang w:val="da-DK"/>
        </w:rPr>
        <w:t xml:space="preserve">DS </w:t>
      </w:r>
      <w:proofErr w:type="spellStart"/>
      <w:r w:rsidRPr="00F363F0">
        <w:rPr>
          <w:bCs/>
          <w:spacing w:val="-10"/>
          <w:sz w:val="22"/>
          <w:szCs w:val="20"/>
          <w:lang w:val="da-DK"/>
        </w:rPr>
        <w:t>Automobiles</w:t>
      </w:r>
      <w:proofErr w:type="spellEnd"/>
      <w:r w:rsidRPr="00F363F0">
        <w:rPr>
          <w:bCs/>
          <w:spacing w:val="-10"/>
          <w:sz w:val="22"/>
          <w:szCs w:val="20"/>
          <w:lang w:val="da-DK"/>
        </w:rPr>
        <w:t xml:space="preserve"> accelererer sin </w:t>
      </w:r>
      <w:r w:rsidR="003223CD">
        <w:rPr>
          <w:bCs/>
          <w:spacing w:val="-10"/>
          <w:sz w:val="22"/>
          <w:szCs w:val="20"/>
          <w:lang w:val="da-DK"/>
        </w:rPr>
        <w:t>elektrificeringsstrategi</w:t>
      </w:r>
      <w:r w:rsidRPr="00F363F0">
        <w:rPr>
          <w:bCs/>
          <w:spacing w:val="-10"/>
          <w:sz w:val="22"/>
          <w:szCs w:val="20"/>
          <w:lang w:val="da-DK"/>
        </w:rPr>
        <w:t xml:space="preserve">. Siden </w:t>
      </w:r>
      <w:r>
        <w:rPr>
          <w:bCs/>
          <w:spacing w:val="-10"/>
          <w:sz w:val="22"/>
          <w:szCs w:val="20"/>
          <w:lang w:val="da-DK"/>
        </w:rPr>
        <w:t>2019</w:t>
      </w:r>
      <w:r w:rsidRPr="00F363F0">
        <w:rPr>
          <w:bCs/>
          <w:spacing w:val="-10"/>
          <w:sz w:val="22"/>
          <w:szCs w:val="20"/>
          <w:lang w:val="da-DK"/>
        </w:rPr>
        <w:t xml:space="preserve"> har DS </w:t>
      </w:r>
      <w:proofErr w:type="spellStart"/>
      <w:r w:rsidRPr="00F363F0">
        <w:rPr>
          <w:bCs/>
          <w:spacing w:val="-10"/>
          <w:sz w:val="22"/>
          <w:szCs w:val="20"/>
          <w:lang w:val="da-DK"/>
        </w:rPr>
        <w:t>Automobiles</w:t>
      </w:r>
      <w:proofErr w:type="spellEnd"/>
      <w:r w:rsidRPr="00F363F0">
        <w:rPr>
          <w:bCs/>
          <w:spacing w:val="-10"/>
          <w:sz w:val="22"/>
          <w:szCs w:val="20"/>
          <w:lang w:val="da-DK"/>
        </w:rPr>
        <w:t xml:space="preserve"> sat elektrificering i centrum for sin strategi med et 100% elektrificeret sortiment. </w:t>
      </w:r>
      <w:r>
        <w:rPr>
          <w:bCs/>
          <w:spacing w:val="-10"/>
          <w:sz w:val="22"/>
          <w:szCs w:val="20"/>
          <w:lang w:val="da-DK"/>
        </w:rPr>
        <w:t xml:space="preserve"> </w:t>
      </w:r>
      <w:r w:rsidR="009D0E24">
        <w:rPr>
          <w:bCs/>
          <w:spacing w:val="-10"/>
          <w:sz w:val="22"/>
          <w:szCs w:val="20"/>
          <w:lang w:val="da-DK"/>
        </w:rPr>
        <w:t>I første halvår af 2023 har de elektrificerede versioner af</w:t>
      </w:r>
      <w:r w:rsidRPr="00F363F0">
        <w:rPr>
          <w:bCs/>
          <w:spacing w:val="-10"/>
          <w:sz w:val="22"/>
          <w:szCs w:val="20"/>
          <w:lang w:val="da-DK"/>
        </w:rPr>
        <w:t xml:space="preserve"> DS 3 E-TENSE </w:t>
      </w:r>
      <w:r w:rsidR="009D0E24">
        <w:rPr>
          <w:bCs/>
          <w:spacing w:val="-10"/>
          <w:sz w:val="22"/>
          <w:szCs w:val="20"/>
          <w:lang w:val="da-DK"/>
        </w:rPr>
        <w:t>(fuld-elektrisk),</w:t>
      </w:r>
      <w:r w:rsidRPr="00F363F0">
        <w:rPr>
          <w:bCs/>
          <w:spacing w:val="-10"/>
          <w:sz w:val="22"/>
          <w:szCs w:val="20"/>
          <w:lang w:val="da-DK"/>
        </w:rPr>
        <w:t xml:space="preserve"> DS 4 E-TENSE</w:t>
      </w:r>
      <w:r w:rsidR="009D0E24">
        <w:rPr>
          <w:bCs/>
          <w:spacing w:val="-10"/>
          <w:sz w:val="22"/>
          <w:szCs w:val="20"/>
          <w:lang w:val="da-DK"/>
        </w:rPr>
        <w:t xml:space="preserve"> (plug-in hybrid)</w:t>
      </w:r>
      <w:r w:rsidRPr="00F363F0">
        <w:rPr>
          <w:bCs/>
          <w:spacing w:val="-10"/>
          <w:sz w:val="22"/>
          <w:szCs w:val="20"/>
          <w:lang w:val="da-DK"/>
        </w:rPr>
        <w:t>, DS 7 E-TENSE</w:t>
      </w:r>
      <w:r w:rsidR="009D0E24">
        <w:rPr>
          <w:bCs/>
          <w:spacing w:val="-10"/>
          <w:sz w:val="22"/>
          <w:szCs w:val="20"/>
          <w:lang w:val="da-DK"/>
        </w:rPr>
        <w:t xml:space="preserve"> </w:t>
      </w:r>
      <w:r w:rsidR="009D0E24">
        <w:rPr>
          <w:bCs/>
          <w:spacing w:val="-10"/>
          <w:sz w:val="22"/>
          <w:szCs w:val="20"/>
          <w:lang w:val="da-DK"/>
        </w:rPr>
        <w:t>(plug-in hybrid)</w:t>
      </w:r>
      <w:r w:rsidRPr="00F363F0">
        <w:rPr>
          <w:bCs/>
          <w:spacing w:val="-10"/>
          <w:sz w:val="22"/>
          <w:szCs w:val="20"/>
          <w:lang w:val="da-DK"/>
        </w:rPr>
        <w:t xml:space="preserve"> og DS 9 E-TENSE </w:t>
      </w:r>
      <w:r w:rsidR="009D0E24">
        <w:rPr>
          <w:bCs/>
          <w:spacing w:val="-10"/>
          <w:sz w:val="22"/>
          <w:szCs w:val="20"/>
          <w:lang w:val="da-DK"/>
        </w:rPr>
        <w:t>(plug-in hybrid)</w:t>
      </w:r>
      <w:r w:rsidR="009D0E24">
        <w:rPr>
          <w:bCs/>
          <w:spacing w:val="-10"/>
          <w:sz w:val="22"/>
          <w:szCs w:val="20"/>
          <w:lang w:val="da-DK"/>
        </w:rPr>
        <w:t xml:space="preserve"> stået for næsten 50% af det samlede DS </w:t>
      </w:r>
      <w:proofErr w:type="spellStart"/>
      <w:r w:rsidR="009D0E24">
        <w:rPr>
          <w:bCs/>
          <w:spacing w:val="-10"/>
          <w:sz w:val="22"/>
          <w:szCs w:val="20"/>
          <w:lang w:val="da-DK"/>
        </w:rPr>
        <w:t>Automobiles</w:t>
      </w:r>
      <w:proofErr w:type="spellEnd"/>
      <w:r w:rsidR="009D0E24">
        <w:rPr>
          <w:bCs/>
          <w:spacing w:val="-10"/>
          <w:sz w:val="22"/>
          <w:szCs w:val="20"/>
          <w:lang w:val="da-DK"/>
        </w:rPr>
        <w:t xml:space="preserve"> salg i Europa. </w:t>
      </w:r>
      <w:r w:rsidR="003223CD">
        <w:rPr>
          <w:bCs/>
          <w:spacing w:val="-10"/>
          <w:sz w:val="22"/>
          <w:szCs w:val="20"/>
          <w:lang w:val="da-DK"/>
        </w:rPr>
        <w:t>Nu starter en ny æra, hvor alle nye biler udelukkende vil være elbiler.</w:t>
      </w:r>
    </w:p>
    <w:p w14:paraId="586953ED" w14:textId="684BD14C" w:rsidR="00F363F0" w:rsidRPr="00F363F0" w:rsidRDefault="009D0E24" w:rsidP="00972CDE">
      <w:pPr>
        <w:spacing w:after="200" w:line="276" w:lineRule="auto"/>
        <w:jc w:val="both"/>
        <w:rPr>
          <w:bCs/>
          <w:spacing w:val="-10"/>
          <w:sz w:val="22"/>
          <w:szCs w:val="20"/>
          <w:lang w:val="da-DK"/>
        </w:rPr>
      </w:pPr>
      <w:r>
        <w:rPr>
          <w:bCs/>
          <w:spacing w:val="-10"/>
          <w:sz w:val="22"/>
          <w:szCs w:val="20"/>
          <w:lang w:val="da-DK"/>
        </w:rPr>
        <w:t xml:space="preserve">Året 2024 bliver elektrisk for det franske </w:t>
      </w:r>
      <w:proofErr w:type="spellStart"/>
      <w:r>
        <w:rPr>
          <w:bCs/>
          <w:spacing w:val="-10"/>
          <w:sz w:val="22"/>
          <w:szCs w:val="20"/>
          <w:lang w:val="da-DK"/>
        </w:rPr>
        <w:t>premiummærke</w:t>
      </w:r>
      <w:proofErr w:type="spellEnd"/>
      <w:r>
        <w:rPr>
          <w:bCs/>
          <w:spacing w:val="-10"/>
          <w:sz w:val="22"/>
          <w:szCs w:val="20"/>
          <w:lang w:val="da-DK"/>
        </w:rPr>
        <w:t xml:space="preserve">.  Her introduceres den smukke DS 4 som </w:t>
      </w:r>
      <w:r w:rsidR="007C1EB5">
        <w:rPr>
          <w:bCs/>
          <w:spacing w:val="-10"/>
          <w:sz w:val="22"/>
          <w:szCs w:val="20"/>
          <w:lang w:val="da-DK"/>
        </w:rPr>
        <w:t>100% elbil</w:t>
      </w:r>
      <w:r w:rsidR="003223CD">
        <w:rPr>
          <w:bCs/>
          <w:spacing w:val="-10"/>
          <w:sz w:val="22"/>
          <w:szCs w:val="20"/>
          <w:lang w:val="da-DK"/>
        </w:rPr>
        <w:t>,</w:t>
      </w:r>
      <w:r w:rsidR="007C1EB5">
        <w:rPr>
          <w:bCs/>
          <w:spacing w:val="-10"/>
          <w:sz w:val="22"/>
          <w:szCs w:val="20"/>
          <w:lang w:val="da-DK"/>
        </w:rPr>
        <w:t xml:space="preserve"> og herefter afslører mærket den første </w:t>
      </w:r>
      <w:r w:rsidR="0000260F">
        <w:rPr>
          <w:bCs/>
          <w:spacing w:val="-10"/>
          <w:sz w:val="22"/>
          <w:szCs w:val="20"/>
          <w:lang w:val="da-DK"/>
        </w:rPr>
        <w:t>DS-model</w:t>
      </w:r>
      <w:r w:rsidR="007C1EB5">
        <w:rPr>
          <w:bCs/>
          <w:spacing w:val="-10"/>
          <w:sz w:val="22"/>
          <w:szCs w:val="20"/>
          <w:lang w:val="da-DK"/>
        </w:rPr>
        <w:t xml:space="preserve">, der kun </w:t>
      </w:r>
      <w:r w:rsidR="0000260F">
        <w:rPr>
          <w:bCs/>
          <w:spacing w:val="-10"/>
          <w:sz w:val="22"/>
          <w:szCs w:val="20"/>
          <w:lang w:val="da-DK"/>
        </w:rPr>
        <w:t>produceres</w:t>
      </w:r>
      <w:r w:rsidR="007C1EB5">
        <w:rPr>
          <w:bCs/>
          <w:spacing w:val="-10"/>
          <w:sz w:val="22"/>
          <w:szCs w:val="20"/>
          <w:lang w:val="da-DK"/>
        </w:rPr>
        <w:t xml:space="preserve"> som elbil. Den er bygget på den helt nye Stellantis platform, STLA Medium, og får et batteri på op til 98 kWh og en rækkevidde på mere end 700 kilometer. Udviklingen er netop nu ved at færdiggøres i Frankrig</w:t>
      </w:r>
      <w:r w:rsidR="003223CD">
        <w:rPr>
          <w:bCs/>
          <w:spacing w:val="-10"/>
          <w:sz w:val="22"/>
          <w:szCs w:val="20"/>
          <w:lang w:val="da-DK"/>
        </w:rPr>
        <w:t>,</w:t>
      </w:r>
      <w:r w:rsidR="0000260F">
        <w:rPr>
          <w:bCs/>
          <w:spacing w:val="-10"/>
          <w:sz w:val="22"/>
          <w:szCs w:val="20"/>
          <w:lang w:val="da-DK"/>
        </w:rPr>
        <w:t xml:space="preserve"> og DS </w:t>
      </w:r>
      <w:proofErr w:type="spellStart"/>
      <w:r w:rsidR="0000260F">
        <w:rPr>
          <w:bCs/>
          <w:spacing w:val="-10"/>
          <w:sz w:val="22"/>
          <w:szCs w:val="20"/>
          <w:lang w:val="da-DK"/>
        </w:rPr>
        <w:t>Automobiles</w:t>
      </w:r>
      <w:proofErr w:type="spellEnd"/>
      <w:r w:rsidR="0000260F">
        <w:rPr>
          <w:bCs/>
          <w:spacing w:val="-10"/>
          <w:sz w:val="22"/>
          <w:szCs w:val="20"/>
          <w:lang w:val="da-DK"/>
        </w:rPr>
        <w:t xml:space="preserve"> lover</w:t>
      </w:r>
      <w:r w:rsidR="003223CD">
        <w:rPr>
          <w:bCs/>
          <w:spacing w:val="-10"/>
          <w:sz w:val="22"/>
          <w:szCs w:val="20"/>
          <w:lang w:val="da-DK"/>
        </w:rPr>
        <w:t>,</w:t>
      </w:r>
      <w:r w:rsidR="0000260F">
        <w:rPr>
          <w:bCs/>
          <w:spacing w:val="-10"/>
          <w:sz w:val="22"/>
          <w:szCs w:val="20"/>
          <w:lang w:val="da-DK"/>
        </w:rPr>
        <w:t xml:space="preserve"> at den nye elbil vil være </w:t>
      </w:r>
      <w:r w:rsidR="007C1EB5">
        <w:rPr>
          <w:bCs/>
          <w:spacing w:val="-10"/>
          <w:sz w:val="22"/>
          <w:szCs w:val="20"/>
          <w:lang w:val="da-DK"/>
        </w:rPr>
        <w:t>spækket med ny teknologi, lækre detaljer og materialer, der skal sikre den unikke komfort og raffinement</w:t>
      </w:r>
      <w:r w:rsidR="003223CD">
        <w:rPr>
          <w:bCs/>
          <w:spacing w:val="-10"/>
          <w:sz w:val="22"/>
          <w:szCs w:val="20"/>
          <w:lang w:val="da-DK"/>
        </w:rPr>
        <w:t>,</w:t>
      </w:r>
      <w:r w:rsidR="007C1EB5">
        <w:rPr>
          <w:bCs/>
          <w:spacing w:val="-10"/>
          <w:sz w:val="22"/>
          <w:szCs w:val="20"/>
          <w:lang w:val="da-DK"/>
        </w:rPr>
        <w:t xml:space="preserve"> </w:t>
      </w:r>
      <w:proofErr w:type="gramStart"/>
      <w:r w:rsidR="007C1EB5">
        <w:rPr>
          <w:bCs/>
          <w:spacing w:val="-10"/>
          <w:sz w:val="22"/>
          <w:szCs w:val="20"/>
          <w:lang w:val="da-DK"/>
        </w:rPr>
        <w:t>DS kunderne</w:t>
      </w:r>
      <w:proofErr w:type="gramEnd"/>
      <w:r w:rsidR="007C1EB5">
        <w:rPr>
          <w:bCs/>
          <w:spacing w:val="-10"/>
          <w:sz w:val="22"/>
          <w:szCs w:val="20"/>
          <w:lang w:val="da-DK"/>
        </w:rPr>
        <w:t xml:space="preserve"> forventer. </w:t>
      </w:r>
    </w:p>
    <w:p w14:paraId="42C92586" w14:textId="34B4172E" w:rsidR="00F363F0" w:rsidRPr="00F363F0" w:rsidRDefault="0000260F" w:rsidP="00972CDE">
      <w:pPr>
        <w:spacing w:after="200" w:line="276" w:lineRule="auto"/>
        <w:jc w:val="both"/>
        <w:rPr>
          <w:bCs/>
          <w:spacing w:val="-10"/>
          <w:sz w:val="22"/>
          <w:szCs w:val="20"/>
          <w:lang w:val="da-DK"/>
        </w:rPr>
      </w:pPr>
      <w:r>
        <w:rPr>
          <w:bCs/>
          <w:spacing w:val="-10"/>
          <w:sz w:val="22"/>
          <w:szCs w:val="20"/>
          <w:lang w:val="da-DK"/>
        </w:rPr>
        <w:t xml:space="preserve">Den nye DS </w:t>
      </w:r>
      <w:proofErr w:type="spellStart"/>
      <w:r>
        <w:rPr>
          <w:bCs/>
          <w:spacing w:val="-10"/>
          <w:sz w:val="22"/>
          <w:szCs w:val="20"/>
          <w:lang w:val="da-DK"/>
        </w:rPr>
        <w:t>Automobiles</w:t>
      </w:r>
      <w:proofErr w:type="spellEnd"/>
      <w:r>
        <w:rPr>
          <w:bCs/>
          <w:spacing w:val="-10"/>
          <w:sz w:val="22"/>
          <w:szCs w:val="20"/>
          <w:lang w:val="da-DK"/>
        </w:rPr>
        <w:t xml:space="preserve"> model skal bygges på </w:t>
      </w:r>
      <w:proofErr w:type="spellStart"/>
      <w:r w:rsidR="00F363F0" w:rsidRPr="00F363F0">
        <w:rPr>
          <w:bCs/>
          <w:spacing w:val="-10"/>
          <w:sz w:val="22"/>
          <w:szCs w:val="20"/>
          <w:lang w:val="da-DK"/>
        </w:rPr>
        <w:t>Melfi</w:t>
      </w:r>
      <w:proofErr w:type="spellEnd"/>
      <w:r w:rsidR="00F363F0" w:rsidRPr="00F363F0">
        <w:rPr>
          <w:bCs/>
          <w:spacing w:val="-10"/>
          <w:sz w:val="22"/>
          <w:szCs w:val="20"/>
          <w:lang w:val="da-DK"/>
        </w:rPr>
        <w:t>-fabrikken i Italien</w:t>
      </w:r>
      <w:r>
        <w:rPr>
          <w:bCs/>
          <w:spacing w:val="-10"/>
          <w:sz w:val="22"/>
          <w:szCs w:val="20"/>
          <w:lang w:val="da-DK"/>
        </w:rPr>
        <w:t xml:space="preserve">. </w:t>
      </w:r>
      <w:r w:rsidR="00F363F0" w:rsidRPr="00F363F0">
        <w:rPr>
          <w:bCs/>
          <w:spacing w:val="-10"/>
          <w:sz w:val="22"/>
          <w:szCs w:val="20"/>
          <w:lang w:val="da-DK"/>
        </w:rPr>
        <w:t xml:space="preserve"> De</w:t>
      </w:r>
      <w:r>
        <w:rPr>
          <w:bCs/>
          <w:spacing w:val="-10"/>
          <w:sz w:val="22"/>
          <w:szCs w:val="20"/>
          <w:lang w:val="da-DK"/>
        </w:rPr>
        <w:t>n</w:t>
      </w:r>
      <w:r w:rsidR="00F363F0" w:rsidRPr="00F363F0">
        <w:rPr>
          <w:bCs/>
          <w:spacing w:val="-10"/>
          <w:sz w:val="22"/>
          <w:szCs w:val="20"/>
          <w:lang w:val="da-DK"/>
        </w:rPr>
        <w:t xml:space="preserve"> åbnede</w:t>
      </w:r>
      <w:r w:rsidR="003223CD">
        <w:rPr>
          <w:bCs/>
          <w:spacing w:val="-10"/>
          <w:sz w:val="22"/>
          <w:szCs w:val="20"/>
          <w:lang w:val="da-DK"/>
        </w:rPr>
        <w:t xml:space="preserve"> tilbage </w:t>
      </w:r>
      <w:r w:rsidR="00F363F0" w:rsidRPr="00F363F0">
        <w:rPr>
          <w:bCs/>
          <w:spacing w:val="-10"/>
          <w:sz w:val="22"/>
          <w:szCs w:val="20"/>
          <w:lang w:val="da-DK"/>
        </w:rPr>
        <w:t xml:space="preserve">i 1990'erne og er </w:t>
      </w:r>
      <w:r>
        <w:rPr>
          <w:bCs/>
          <w:spacing w:val="-10"/>
          <w:sz w:val="22"/>
          <w:szCs w:val="20"/>
          <w:lang w:val="da-DK"/>
        </w:rPr>
        <w:t xml:space="preserve">placeret </w:t>
      </w:r>
      <w:r w:rsidR="00F363F0" w:rsidRPr="00F363F0">
        <w:rPr>
          <w:bCs/>
          <w:spacing w:val="-10"/>
          <w:sz w:val="22"/>
          <w:szCs w:val="20"/>
          <w:lang w:val="da-DK"/>
        </w:rPr>
        <w:t xml:space="preserve">i </w:t>
      </w:r>
      <w:proofErr w:type="spellStart"/>
      <w:r w:rsidR="00F363F0" w:rsidRPr="00F363F0">
        <w:rPr>
          <w:bCs/>
          <w:spacing w:val="-10"/>
          <w:sz w:val="22"/>
          <w:szCs w:val="20"/>
          <w:lang w:val="da-DK"/>
        </w:rPr>
        <w:t>Basilicata</w:t>
      </w:r>
      <w:proofErr w:type="spellEnd"/>
      <w:r w:rsidR="00F363F0" w:rsidRPr="00F363F0">
        <w:rPr>
          <w:bCs/>
          <w:spacing w:val="-10"/>
          <w:sz w:val="22"/>
          <w:szCs w:val="20"/>
          <w:lang w:val="da-DK"/>
        </w:rPr>
        <w:t xml:space="preserve">-regionen mellem Napoli og Bari. </w:t>
      </w:r>
      <w:r>
        <w:rPr>
          <w:bCs/>
          <w:spacing w:val="-10"/>
          <w:sz w:val="22"/>
          <w:szCs w:val="20"/>
          <w:lang w:val="da-DK"/>
        </w:rPr>
        <w:t>DS fortæller samtidig</w:t>
      </w:r>
      <w:r w:rsidR="003223CD">
        <w:rPr>
          <w:bCs/>
          <w:spacing w:val="-10"/>
          <w:sz w:val="22"/>
          <w:szCs w:val="20"/>
          <w:lang w:val="da-DK"/>
        </w:rPr>
        <w:t>,</w:t>
      </w:r>
      <w:r>
        <w:rPr>
          <w:bCs/>
          <w:spacing w:val="-10"/>
          <w:sz w:val="22"/>
          <w:szCs w:val="20"/>
          <w:lang w:val="da-DK"/>
        </w:rPr>
        <w:t xml:space="preserve"> at det ikke bliver den sidste model fra det franske mærke, der skal bygges på </w:t>
      </w:r>
      <w:proofErr w:type="spellStart"/>
      <w:r w:rsidR="00F363F0" w:rsidRPr="00F363F0">
        <w:rPr>
          <w:bCs/>
          <w:spacing w:val="-10"/>
          <w:sz w:val="22"/>
          <w:szCs w:val="20"/>
          <w:lang w:val="da-DK"/>
        </w:rPr>
        <w:t>Melfi</w:t>
      </w:r>
      <w:proofErr w:type="spellEnd"/>
      <w:r w:rsidR="00F363F0" w:rsidRPr="00F363F0">
        <w:rPr>
          <w:bCs/>
          <w:spacing w:val="-10"/>
          <w:sz w:val="22"/>
          <w:szCs w:val="20"/>
          <w:lang w:val="da-DK"/>
        </w:rPr>
        <w:t>-fabrikken.</w:t>
      </w:r>
    </w:p>
    <w:p w14:paraId="2F9C1CA5" w14:textId="77777777" w:rsidR="00786716" w:rsidRPr="00F363F0" w:rsidRDefault="00786716" w:rsidP="00786716">
      <w:pPr>
        <w:spacing w:after="200" w:line="276" w:lineRule="auto"/>
        <w:rPr>
          <w:b/>
          <w:lang w:val="da-DK" w:eastAsia="fr-FR"/>
        </w:rPr>
      </w:pPr>
    </w:p>
    <w:p w14:paraId="0B38C3F3" w14:textId="77777777" w:rsidR="004C374C" w:rsidRPr="008B3BDA" w:rsidRDefault="004C374C">
      <w:pPr>
        <w:spacing w:after="200" w:line="276" w:lineRule="auto"/>
      </w:pPr>
    </w:p>
    <w:p w14:paraId="1BC1EF5C" w14:textId="77777777" w:rsidR="001E5AB2" w:rsidRPr="008B3BDA" w:rsidRDefault="001E5AB2" w:rsidP="001E5AB2"/>
    <w:tbl>
      <w:tblPr>
        <w:tblStyle w:val="Tabel-Gitter"/>
        <w:tblpPr w:vertAnchor="page" w:horzAnchor="page" w:tblpXSpec="center" w:tblpYSpec="cen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330"/>
      </w:tblGrid>
      <w:tr w:rsidR="008C6011" w:rsidRPr="008B3BDA" w14:paraId="30016D48" w14:textId="77777777" w:rsidTr="009236BF">
        <w:trPr>
          <w:trHeight w:hRule="exact" w:val="2948"/>
        </w:trPr>
        <w:tc>
          <w:tcPr>
            <w:tcW w:w="5000" w:type="pct"/>
            <w:vAlign w:val="center"/>
          </w:tcPr>
          <w:p w14:paraId="7A086B18" w14:textId="77777777" w:rsidR="008C6011" w:rsidRPr="008B3BDA" w:rsidRDefault="002B219D" w:rsidP="002B219D">
            <w:pPr>
              <w:jc w:val="center"/>
            </w:pPr>
            <w:r w:rsidRPr="008B3BDA">
              <w:rPr>
                <w:noProof/>
                <w:lang w:eastAsia="en-GB"/>
              </w:rPr>
              <w:drawing>
                <wp:anchor distT="0" distB="0" distL="114300" distR="114300" simplePos="0" relativeHeight="251676160" behindDoc="0" locked="1" layoutInCell="1" allowOverlap="0" wp14:anchorId="525C042D" wp14:editId="2F19054B">
                  <wp:simplePos x="0" y="0"/>
                  <wp:positionH relativeFrom="page">
                    <wp:align>center</wp:align>
                  </wp:positionH>
                  <wp:positionV relativeFrom="page">
                    <wp:posOffset>-288290</wp:posOffset>
                  </wp:positionV>
                  <wp:extent cx="1915200" cy="1915200"/>
                  <wp:effectExtent l="0" t="0" r="0" b="0"/>
                  <wp:wrapSquare wrapText="bothSides"/>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15200" cy="1915200"/>
                          </a:xfrm>
                          <a:prstGeom prst="rect">
                            <a:avLst/>
                          </a:prstGeom>
                        </pic:spPr>
                      </pic:pic>
                    </a:graphicData>
                  </a:graphic>
                  <wp14:sizeRelH relativeFrom="margin">
                    <wp14:pctWidth>0</wp14:pctWidth>
                  </wp14:sizeRelH>
                  <wp14:sizeRelV relativeFrom="margin">
                    <wp14:pctHeight>0</wp14:pctHeight>
                  </wp14:sizeRelV>
                </wp:anchor>
              </w:drawing>
            </w:r>
          </w:p>
        </w:tc>
      </w:tr>
    </w:tbl>
    <w:p w14:paraId="41CA3CD8" w14:textId="77777777" w:rsidR="008C6011" w:rsidRPr="008B3BDA" w:rsidRDefault="008C6011" w:rsidP="00F760BE"/>
    <w:sectPr w:rsidR="008C6011" w:rsidRPr="008B3BDA" w:rsidSect="003223CD">
      <w:headerReference w:type="default" r:id="rId15"/>
      <w:type w:val="continuous"/>
      <w:pgSz w:w="11906" w:h="16838" w:code="9"/>
      <w:pgMar w:top="1135" w:right="788" w:bottom="426" w:left="78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1FBAB" w14:textId="77777777" w:rsidR="00E15BC9" w:rsidRDefault="00E15BC9" w:rsidP="00E279E5">
      <w:pPr>
        <w:spacing w:line="240" w:lineRule="auto"/>
      </w:pPr>
      <w:r>
        <w:separator/>
      </w:r>
    </w:p>
  </w:endnote>
  <w:endnote w:type="continuationSeparator" w:id="0">
    <w:p w14:paraId="10ED0197" w14:textId="77777777" w:rsidR="00E15BC9" w:rsidRDefault="00E15BC9" w:rsidP="00E279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S Automobiles Office">
    <w:altName w:val="Calibri"/>
    <w:charset w:val="00"/>
    <w:family w:val="auto"/>
    <w:pitch w:val="variable"/>
    <w:sig w:usb0="A00000AF" w:usb1="5000604B" w:usb2="00000000" w:usb3="00000000" w:csb0="00000093" w:csb1="00000000"/>
  </w:font>
  <w:font w:name="Citroen">
    <w:altName w:val="Calibri"/>
    <w:charset w:val="00"/>
    <w:family w:val="auto"/>
    <w:pitch w:val="variable"/>
    <w:sig w:usb0="A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DS Automobiles Office Extrabold">
    <w:charset w:val="00"/>
    <w:family w:val="auto"/>
    <w:pitch w:val="variable"/>
    <w:sig w:usb0="A00000AF" w:usb1="5000604B" w:usb2="00000000" w:usb3="00000000" w:csb0="00000093" w:csb1="00000000"/>
  </w:font>
  <w:font w:name="SimHei">
    <w:altName w:val="黑体"/>
    <w:panose1 w:val="02010600030101010101"/>
    <w:charset w:val="86"/>
    <w:family w:val="modern"/>
    <w:pitch w:val="fixed"/>
    <w:sig w:usb0="00000001" w:usb1="080E0000" w:usb2="00000010" w:usb3="00000000" w:csb0="00040000" w:csb1="00000000"/>
  </w:font>
  <w:font w:name="Times New Roman (Titres CS)">
    <w:altName w:val="Times New Roman"/>
    <w:charset w:val="00"/>
    <w:family w:val="roman"/>
    <w:pitch w:val="default"/>
  </w:font>
  <w:font w:name="DS Title Office">
    <w:altName w:val="Calibri"/>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A7B9" w14:textId="77777777" w:rsidR="0019755E" w:rsidRPr="00FF50A6" w:rsidRDefault="0019755E" w:rsidP="00E5246A">
    <w:pPr>
      <w:pStyle w:val="Sidefod"/>
      <w:rPr>
        <w:lang w:val="fr-FR"/>
      </w:rPr>
    </w:pPr>
  </w:p>
  <w:p w14:paraId="6D2E3427" w14:textId="77777777" w:rsidR="0019755E" w:rsidRPr="00DD2816" w:rsidRDefault="0019755E" w:rsidP="00D47490">
    <w:pPr>
      <w:pStyle w:val="Pagination"/>
      <w:rPr>
        <w:rFonts w:ascii="DS Title Office" w:hAnsi="DS Title Office"/>
        <w:b/>
        <w:bCs/>
        <w:color w:val="C4B7A6" w:themeColor="accent1"/>
      </w:rPr>
    </w:pPr>
    <w:r w:rsidRPr="00DD2816">
      <w:rPr>
        <w:rFonts w:ascii="DS Title Office" w:hAnsi="DS Title Office"/>
        <w:b/>
        <w:bCs/>
        <w:color w:val="C4B7A6" w:themeColor="accent1"/>
      </w:rPr>
      <w:fldChar w:fldCharType="begin"/>
    </w:r>
    <w:r w:rsidRPr="00DD2816">
      <w:rPr>
        <w:rFonts w:ascii="DS Title Office" w:hAnsi="DS Title Office"/>
        <w:b/>
        <w:bCs/>
        <w:color w:val="C4B7A6" w:themeColor="accent1"/>
      </w:rPr>
      <w:instrText xml:space="preserve"> PAGE   \* MERGEFORMAT </w:instrText>
    </w:r>
    <w:r w:rsidRPr="00DD2816">
      <w:rPr>
        <w:rFonts w:ascii="DS Title Office" w:hAnsi="DS Title Office"/>
        <w:b/>
        <w:bCs/>
        <w:color w:val="C4B7A6" w:themeColor="accent1"/>
      </w:rPr>
      <w:fldChar w:fldCharType="separate"/>
    </w:r>
    <w:r>
      <w:rPr>
        <w:rFonts w:ascii="DS Title Office" w:hAnsi="DS Title Office"/>
        <w:b/>
        <w:bCs/>
        <w:noProof/>
        <w:color w:val="C4B7A6" w:themeColor="accent1"/>
      </w:rPr>
      <w:t>5</w:t>
    </w:r>
    <w:r w:rsidRPr="00DD2816">
      <w:rPr>
        <w:rFonts w:ascii="DS Title Office" w:hAnsi="DS Title Office"/>
        <w:b/>
        <w:bCs/>
        <w:color w:val="C4B7A6" w:themeColor="accent1"/>
      </w:rPr>
      <w:fldChar w:fldCharType="end"/>
    </w:r>
    <w:r w:rsidRPr="00DD2816">
      <w:rPr>
        <w:rFonts w:ascii="DS Title Office" w:hAnsi="DS Title Office"/>
        <w:b/>
        <w:bCs/>
        <w:color w:val="C4B7A6" w:themeColor="accent1"/>
      </w:rPr>
      <w:t>/</w:t>
    </w:r>
    <w:r>
      <w:rPr>
        <w:rFonts w:ascii="DS Title Office" w:hAnsi="DS Title Office"/>
        <w:b/>
        <w:bCs/>
        <w:noProof/>
        <w:color w:val="C4B7A6" w:themeColor="accent1"/>
      </w:rPr>
      <w:fldChar w:fldCharType="begin"/>
    </w:r>
    <w:r>
      <w:rPr>
        <w:rFonts w:ascii="DS Title Office" w:hAnsi="DS Title Office"/>
        <w:b/>
        <w:bCs/>
        <w:noProof/>
        <w:color w:val="C4B7A6" w:themeColor="accent1"/>
      </w:rPr>
      <w:instrText xml:space="preserve"> NUMPAGES   \* MERGEFORMAT </w:instrText>
    </w:r>
    <w:r>
      <w:rPr>
        <w:rFonts w:ascii="DS Title Office" w:hAnsi="DS Title Office"/>
        <w:b/>
        <w:bCs/>
        <w:noProof/>
        <w:color w:val="C4B7A6" w:themeColor="accent1"/>
      </w:rPr>
      <w:fldChar w:fldCharType="separate"/>
    </w:r>
    <w:r>
      <w:rPr>
        <w:rFonts w:ascii="DS Title Office" w:hAnsi="DS Title Office"/>
        <w:b/>
        <w:bCs/>
        <w:noProof/>
        <w:color w:val="C4B7A6" w:themeColor="accent1"/>
      </w:rPr>
      <w:t>8</w:t>
    </w:r>
    <w:r>
      <w:rPr>
        <w:rFonts w:ascii="DS Title Office" w:hAnsi="DS Title Office"/>
        <w:b/>
        <w:bCs/>
        <w:noProof/>
        <w:color w:val="C4B7A6"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7A4A2" w14:textId="77777777" w:rsidR="00E15BC9" w:rsidRDefault="00E15BC9" w:rsidP="00E279E5">
      <w:pPr>
        <w:spacing w:line="240" w:lineRule="auto"/>
      </w:pPr>
      <w:r>
        <w:separator/>
      </w:r>
    </w:p>
  </w:footnote>
  <w:footnote w:type="continuationSeparator" w:id="0">
    <w:p w14:paraId="63305B95" w14:textId="77777777" w:rsidR="00E15BC9" w:rsidRDefault="00E15BC9" w:rsidP="00E279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13A9" w14:textId="77777777" w:rsidR="0019755E" w:rsidRDefault="0019755E">
    <w:pPr>
      <w:pStyle w:val="Sidehoved"/>
    </w:pPr>
    <w:r>
      <w:rPr>
        <w:noProof/>
        <w:lang w:eastAsia="en-GB"/>
      </w:rPr>
      <w:drawing>
        <wp:anchor distT="0" distB="0" distL="114300" distR="114300" simplePos="0" relativeHeight="251659264" behindDoc="0" locked="0" layoutInCell="1" allowOverlap="1" wp14:anchorId="4A8B71C4" wp14:editId="6298545A">
          <wp:simplePos x="0" y="0"/>
          <wp:positionH relativeFrom="page">
            <wp:align>center</wp:align>
          </wp:positionH>
          <wp:positionV relativeFrom="page">
            <wp:align>top</wp:align>
          </wp:positionV>
          <wp:extent cx="1890000" cy="1890000"/>
          <wp:effectExtent l="0" t="0" r="0" b="0"/>
          <wp:wrapNone/>
          <wp:docPr id="1572646622" name="Billede 1572646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_Logo_2019_reverse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0000" cy="1890000"/>
                  </a:xfrm>
                  <a:prstGeom prst="rect">
                    <a:avLst/>
                  </a:prstGeom>
                </pic:spPr>
              </pic:pic>
            </a:graphicData>
          </a:graphic>
          <wp14:sizeRelH relativeFrom="margin">
            <wp14:pctWidth>0</wp14:pctWidth>
          </wp14:sizeRelH>
          <wp14:sizeRelV relativeFrom="margin">
            <wp14:pctHeight>0</wp14:pctHeight>
          </wp14:sizeRelV>
        </wp:anchor>
      </w:drawing>
    </w:r>
  </w:p>
  <w:p w14:paraId="116226D2" w14:textId="77777777" w:rsidR="0019755E" w:rsidRDefault="0019755E">
    <w:pPr>
      <w:pStyle w:val="Sidehoved"/>
    </w:pPr>
  </w:p>
  <w:p w14:paraId="7D77F364" w14:textId="77777777" w:rsidR="0019755E" w:rsidRDefault="0019755E" w:rsidP="001F288D">
    <w:pPr>
      <w:pStyle w:val="Sidehoved"/>
      <w:jc w:val="center"/>
    </w:pPr>
  </w:p>
  <w:p w14:paraId="7DC150DD" w14:textId="77777777" w:rsidR="0019755E" w:rsidRDefault="0019755E">
    <w:pPr>
      <w:pStyle w:val="Sidehoved"/>
    </w:pPr>
  </w:p>
  <w:p w14:paraId="7C483321" w14:textId="77777777" w:rsidR="0019755E" w:rsidRDefault="0019755E">
    <w:pPr>
      <w:pStyle w:val="Sidehoved"/>
    </w:pPr>
  </w:p>
  <w:p w14:paraId="78DE7B23" w14:textId="77777777" w:rsidR="0019755E" w:rsidRDefault="0019755E">
    <w:pPr>
      <w:pStyle w:val="Sidehoved"/>
    </w:pPr>
  </w:p>
  <w:p w14:paraId="0A26DB30" w14:textId="77777777" w:rsidR="0019755E" w:rsidRDefault="0019755E">
    <w:pPr>
      <w:pStyle w:val="Sidehoved"/>
    </w:pPr>
  </w:p>
  <w:p w14:paraId="0FB38274" w14:textId="77777777" w:rsidR="0019755E" w:rsidRDefault="0019755E">
    <w:pPr>
      <w:pStyle w:val="Sidehoved"/>
    </w:pPr>
  </w:p>
  <w:p w14:paraId="74A05096" w14:textId="77777777" w:rsidR="0019755E" w:rsidRDefault="0019755E">
    <w:pPr>
      <w:pStyle w:val="Sidehoved"/>
    </w:pPr>
  </w:p>
  <w:p w14:paraId="45409064" w14:textId="77777777" w:rsidR="0019755E" w:rsidRDefault="0019755E">
    <w:pPr>
      <w:pStyle w:val="Sidehoved"/>
    </w:pPr>
  </w:p>
  <w:p w14:paraId="58F01695" w14:textId="77777777" w:rsidR="0019755E" w:rsidRDefault="0019755E" w:rsidP="0029612A">
    <w:pPr>
      <w:pStyle w:val="Sidehoved"/>
      <w:spacing w:line="27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E43A" w14:textId="77777777" w:rsidR="009F6ACB" w:rsidRDefault="009F6ACB" w:rsidP="003A042A">
    <w:pPr>
      <w:pStyle w:val="Sidehoved"/>
      <w:spacing w:line="250" w:lineRule="exact"/>
      <w:rPr>
        <w:lang w:val="fr-FR"/>
      </w:rPr>
    </w:pPr>
  </w:p>
  <w:p w14:paraId="0E8486C6" w14:textId="77777777" w:rsidR="009F6ACB" w:rsidRDefault="009F6ACB" w:rsidP="003A042A">
    <w:pPr>
      <w:pStyle w:val="Sidehoved"/>
      <w:spacing w:line="250" w:lineRule="exact"/>
      <w:rPr>
        <w:lang w:val="fr-FR"/>
      </w:rPr>
    </w:pPr>
  </w:p>
  <w:p w14:paraId="0D331D98" w14:textId="77777777" w:rsidR="009F6ACB" w:rsidRDefault="009F6ACB" w:rsidP="003A042A">
    <w:pPr>
      <w:pStyle w:val="Sidehoved"/>
      <w:spacing w:line="250" w:lineRule="exact"/>
      <w:rPr>
        <w:lang w:val="fr-FR"/>
      </w:rPr>
    </w:pPr>
  </w:p>
  <w:p w14:paraId="7D030484" w14:textId="77777777" w:rsidR="009F6ACB" w:rsidRDefault="009F6ACB" w:rsidP="003A042A">
    <w:pPr>
      <w:pStyle w:val="Sidehoved"/>
      <w:spacing w:line="250" w:lineRule="exact"/>
      <w:rPr>
        <w:lang w:val="fr-FR"/>
      </w:rPr>
    </w:pPr>
  </w:p>
  <w:p w14:paraId="77D133E9" w14:textId="77777777" w:rsidR="009F6ACB" w:rsidRDefault="009F6ACB" w:rsidP="003A042A">
    <w:pPr>
      <w:pStyle w:val="Sidehoved"/>
      <w:spacing w:line="250" w:lineRule="exact"/>
      <w:rPr>
        <w:lang w:val="fr-FR"/>
      </w:rPr>
    </w:pPr>
  </w:p>
  <w:p w14:paraId="2FC16A81" w14:textId="77777777" w:rsidR="009F6ACB" w:rsidRDefault="009F6ACB" w:rsidP="003A042A">
    <w:pPr>
      <w:pStyle w:val="Sidehoved"/>
      <w:spacing w:line="250" w:lineRule="exact"/>
      <w:rPr>
        <w:lang w:val="fr-FR"/>
      </w:rPr>
    </w:pPr>
  </w:p>
  <w:p w14:paraId="2A1FB041" w14:textId="77777777" w:rsidR="009F6ACB" w:rsidRPr="0048029A" w:rsidRDefault="009F6ACB" w:rsidP="004259C8">
    <w:pPr>
      <w:pStyle w:val="Sidehoved"/>
      <w:spacing w:line="220" w:lineRule="exac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E2BA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0289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3CD2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7E76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A6B1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E5E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14EB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1A70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6686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545A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C7A9F"/>
    <w:multiLevelType w:val="hybridMultilevel"/>
    <w:tmpl w:val="B11615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8222A48"/>
    <w:multiLevelType w:val="hybridMultilevel"/>
    <w:tmpl w:val="719E3D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1DC4EE9"/>
    <w:multiLevelType w:val="hybridMultilevel"/>
    <w:tmpl w:val="B55C42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045C15"/>
    <w:multiLevelType w:val="hybridMultilevel"/>
    <w:tmpl w:val="B09E54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FE00421"/>
    <w:multiLevelType w:val="hybridMultilevel"/>
    <w:tmpl w:val="B55C32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595AF2"/>
    <w:multiLevelType w:val="hybridMultilevel"/>
    <w:tmpl w:val="B400F10E"/>
    <w:lvl w:ilvl="0" w:tplc="6A12C69A">
      <w:start w:val="1"/>
      <w:numFmt w:val="bullet"/>
      <w:pStyle w:val="Textbullet"/>
      <w:lvlText w:val=""/>
      <w:lvlJc w:val="left"/>
      <w:pPr>
        <w:ind w:left="360" w:hanging="360"/>
      </w:pPr>
      <w:rPr>
        <w:rFonts w:ascii="Wingdings" w:hAnsi="Wingdings" w:hint="default"/>
        <w:color w:val="2F27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65D7CE5"/>
    <w:multiLevelType w:val="hybridMultilevel"/>
    <w:tmpl w:val="84F295E6"/>
    <w:lvl w:ilvl="0" w:tplc="CE9E4304">
      <w:numFmt w:val="bullet"/>
      <w:lvlText w:val="-"/>
      <w:lvlJc w:val="left"/>
      <w:pPr>
        <w:ind w:left="720" w:hanging="360"/>
      </w:pPr>
      <w:rPr>
        <w:rFonts w:ascii="DS Automobiles Office" w:eastAsiaTheme="minorHAnsi" w:hAnsi="DS Automobiles Offic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3F316C"/>
    <w:multiLevelType w:val="hybridMultilevel"/>
    <w:tmpl w:val="749C2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4F7F6C"/>
    <w:multiLevelType w:val="hybridMultilevel"/>
    <w:tmpl w:val="2BE8B81A"/>
    <w:lvl w:ilvl="0" w:tplc="3C90C3D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B84FE5"/>
    <w:multiLevelType w:val="hybridMultilevel"/>
    <w:tmpl w:val="ADECED38"/>
    <w:lvl w:ilvl="0" w:tplc="7D82720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38391F47"/>
    <w:multiLevelType w:val="hybridMultilevel"/>
    <w:tmpl w:val="4148D9B8"/>
    <w:lvl w:ilvl="0" w:tplc="51B85BC6">
      <w:numFmt w:val="bullet"/>
      <w:lvlText w:val="•"/>
      <w:lvlJc w:val="left"/>
      <w:pPr>
        <w:ind w:left="1065" w:hanging="705"/>
      </w:pPr>
      <w:rPr>
        <w:rFonts w:ascii="DS Automobiles Office" w:eastAsiaTheme="minorHAnsi" w:hAnsi="DS Automobiles Offic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9B5C9D"/>
    <w:multiLevelType w:val="hybridMultilevel"/>
    <w:tmpl w:val="02D63B7C"/>
    <w:lvl w:ilvl="0" w:tplc="6B54F3EA">
      <w:numFmt w:val="bullet"/>
      <w:lvlText w:val="•"/>
      <w:lvlJc w:val="left"/>
      <w:pPr>
        <w:ind w:left="1065" w:hanging="705"/>
      </w:pPr>
      <w:rPr>
        <w:rFonts w:ascii="DS Automobiles Office" w:eastAsiaTheme="minorHAnsi" w:hAnsi="DS Automobiles Offic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1B909AF"/>
    <w:multiLevelType w:val="hybridMultilevel"/>
    <w:tmpl w:val="7CA08438"/>
    <w:lvl w:ilvl="0" w:tplc="040C0001">
      <w:start w:val="1"/>
      <w:numFmt w:val="bullet"/>
      <w:lvlText w:val=""/>
      <w:lvlJc w:val="left"/>
      <w:pPr>
        <w:ind w:left="0" w:hanging="360"/>
      </w:pPr>
      <w:rPr>
        <w:rFonts w:ascii="Symbol" w:hAnsi="Symbol" w:hint="default"/>
      </w:rPr>
    </w:lvl>
    <w:lvl w:ilvl="1" w:tplc="040C0003">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3" w15:restartNumberingAfterBreak="0">
    <w:nsid w:val="43640BB7"/>
    <w:multiLevelType w:val="hybridMultilevel"/>
    <w:tmpl w:val="3FECB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480175D"/>
    <w:multiLevelType w:val="hybridMultilevel"/>
    <w:tmpl w:val="3AA2B75E"/>
    <w:lvl w:ilvl="0" w:tplc="8CA415CA">
      <w:numFmt w:val="bullet"/>
      <w:lvlText w:val="•"/>
      <w:lvlJc w:val="left"/>
      <w:pPr>
        <w:ind w:left="1065" w:hanging="705"/>
      </w:pPr>
      <w:rPr>
        <w:rFonts w:ascii="DS Automobiles Office" w:eastAsiaTheme="minorHAnsi" w:hAnsi="DS Automobiles Offic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5B56526"/>
    <w:multiLevelType w:val="hybridMultilevel"/>
    <w:tmpl w:val="41DAB9EE"/>
    <w:lvl w:ilvl="0" w:tplc="51B85BC6">
      <w:numFmt w:val="bullet"/>
      <w:lvlText w:val="•"/>
      <w:lvlJc w:val="left"/>
      <w:pPr>
        <w:ind w:left="1065" w:hanging="705"/>
      </w:pPr>
      <w:rPr>
        <w:rFonts w:ascii="DS Automobiles Office" w:eastAsiaTheme="minorHAnsi" w:hAnsi="DS Automobiles Offic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10C6F1B"/>
    <w:multiLevelType w:val="multilevel"/>
    <w:tmpl w:val="012C2E2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35D54A0"/>
    <w:multiLevelType w:val="hybridMultilevel"/>
    <w:tmpl w:val="7B6C3B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8EC2102"/>
    <w:multiLevelType w:val="hybridMultilevel"/>
    <w:tmpl w:val="12F24A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9D750D6"/>
    <w:multiLevelType w:val="hybridMultilevel"/>
    <w:tmpl w:val="EE3CF4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EAA5938"/>
    <w:multiLevelType w:val="hybridMultilevel"/>
    <w:tmpl w:val="FB28B400"/>
    <w:lvl w:ilvl="0" w:tplc="60C4BEC4">
      <w:numFmt w:val="bullet"/>
      <w:lvlText w:val="-"/>
      <w:lvlJc w:val="left"/>
      <w:pPr>
        <w:ind w:left="720" w:hanging="360"/>
      </w:pPr>
      <w:rPr>
        <w:rFonts w:ascii="DS Automobiles Office" w:eastAsiaTheme="minorHAnsi" w:hAnsi="DS Automobiles Offic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984D00"/>
    <w:multiLevelType w:val="hybridMultilevel"/>
    <w:tmpl w:val="8C9A56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6E04EAA"/>
    <w:multiLevelType w:val="hybridMultilevel"/>
    <w:tmpl w:val="FDFEBA70"/>
    <w:lvl w:ilvl="0" w:tplc="851AD760">
      <w:numFmt w:val="bullet"/>
      <w:lvlText w:val="-"/>
      <w:lvlJc w:val="left"/>
      <w:pPr>
        <w:ind w:left="1065" w:hanging="705"/>
      </w:pPr>
      <w:rPr>
        <w:rFonts w:ascii="DS Automobiles Office" w:eastAsiaTheme="minorHAnsi" w:hAnsi="DS Automobiles Offic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92A1672"/>
    <w:multiLevelType w:val="hybridMultilevel"/>
    <w:tmpl w:val="AE1AB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97B467C"/>
    <w:multiLevelType w:val="hybridMultilevel"/>
    <w:tmpl w:val="B1AA4E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AE16241"/>
    <w:multiLevelType w:val="multilevel"/>
    <w:tmpl w:val="012C2E2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EF42026"/>
    <w:multiLevelType w:val="hybridMultilevel"/>
    <w:tmpl w:val="4A46BACC"/>
    <w:lvl w:ilvl="0" w:tplc="56F8F4BA">
      <w:numFmt w:val="bullet"/>
      <w:lvlText w:val="-"/>
      <w:lvlJc w:val="left"/>
      <w:pPr>
        <w:ind w:left="1065" w:hanging="705"/>
      </w:pPr>
      <w:rPr>
        <w:rFonts w:ascii="DS Automobiles Office" w:eastAsiaTheme="minorHAnsi" w:hAnsi="DS Automobiles Offic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55859241">
    <w:abstractNumId w:val="8"/>
  </w:num>
  <w:num w:numId="2" w16cid:durableId="2133861376">
    <w:abstractNumId w:val="3"/>
  </w:num>
  <w:num w:numId="3" w16cid:durableId="494145565">
    <w:abstractNumId w:val="2"/>
  </w:num>
  <w:num w:numId="4" w16cid:durableId="2082679057">
    <w:abstractNumId w:val="1"/>
  </w:num>
  <w:num w:numId="5" w16cid:durableId="275869633">
    <w:abstractNumId w:val="0"/>
  </w:num>
  <w:num w:numId="6" w16cid:durableId="1375543811">
    <w:abstractNumId w:val="9"/>
  </w:num>
  <w:num w:numId="7" w16cid:durableId="2030177071">
    <w:abstractNumId w:val="7"/>
  </w:num>
  <w:num w:numId="8" w16cid:durableId="1459646129">
    <w:abstractNumId w:val="6"/>
  </w:num>
  <w:num w:numId="9" w16cid:durableId="1528714226">
    <w:abstractNumId w:val="5"/>
  </w:num>
  <w:num w:numId="10" w16cid:durableId="28378088">
    <w:abstractNumId w:val="4"/>
  </w:num>
  <w:num w:numId="11" w16cid:durableId="637609519">
    <w:abstractNumId w:val="15"/>
  </w:num>
  <w:num w:numId="12" w16cid:durableId="495269163">
    <w:abstractNumId w:val="12"/>
  </w:num>
  <w:num w:numId="13" w16cid:durableId="1537933346">
    <w:abstractNumId w:val="34"/>
  </w:num>
  <w:num w:numId="14" w16cid:durableId="374937919">
    <w:abstractNumId w:val="22"/>
  </w:num>
  <w:num w:numId="15" w16cid:durableId="2020421146">
    <w:abstractNumId w:val="11"/>
  </w:num>
  <w:num w:numId="16" w16cid:durableId="841317092">
    <w:abstractNumId w:val="21"/>
  </w:num>
  <w:num w:numId="17" w16cid:durableId="818244">
    <w:abstractNumId w:val="31"/>
  </w:num>
  <w:num w:numId="18" w16cid:durableId="1923757767">
    <w:abstractNumId w:val="17"/>
  </w:num>
  <w:num w:numId="19" w16cid:durableId="2039815115">
    <w:abstractNumId w:val="33"/>
  </w:num>
  <w:num w:numId="20" w16cid:durableId="1292244580">
    <w:abstractNumId w:val="29"/>
  </w:num>
  <w:num w:numId="21" w16cid:durableId="974607094">
    <w:abstractNumId w:val="13"/>
  </w:num>
  <w:num w:numId="22" w16cid:durableId="355737794">
    <w:abstractNumId w:val="18"/>
  </w:num>
  <w:num w:numId="23" w16cid:durableId="122893036">
    <w:abstractNumId w:val="19"/>
  </w:num>
  <w:num w:numId="24" w16cid:durableId="987442391">
    <w:abstractNumId w:val="16"/>
  </w:num>
  <w:num w:numId="25" w16cid:durableId="1360089168">
    <w:abstractNumId w:val="27"/>
  </w:num>
  <w:num w:numId="26" w16cid:durableId="1788163520">
    <w:abstractNumId w:val="32"/>
  </w:num>
  <w:num w:numId="27" w16cid:durableId="885531458">
    <w:abstractNumId w:val="23"/>
  </w:num>
  <w:num w:numId="28" w16cid:durableId="1753618457">
    <w:abstractNumId w:val="20"/>
  </w:num>
  <w:num w:numId="29" w16cid:durableId="1641643024">
    <w:abstractNumId w:val="25"/>
  </w:num>
  <w:num w:numId="30" w16cid:durableId="1393457744">
    <w:abstractNumId w:val="36"/>
  </w:num>
  <w:num w:numId="31" w16cid:durableId="687021715">
    <w:abstractNumId w:val="14"/>
  </w:num>
  <w:num w:numId="32" w16cid:durableId="1298338870">
    <w:abstractNumId w:val="10"/>
  </w:num>
  <w:num w:numId="33" w16cid:durableId="1447576218">
    <w:abstractNumId w:val="28"/>
  </w:num>
  <w:num w:numId="34" w16cid:durableId="643773835">
    <w:abstractNumId w:val="24"/>
  </w:num>
  <w:num w:numId="35" w16cid:durableId="876088408">
    <w:abstractNumId w:val="30"/>
  </w:num>
  <w:num w:numId="36" w16cid:durableId="1082799617">
    <w:abstractNumId w:val="35"/>
  </w:num>
  <w:num w:numId="37" w16cid:durableId="1881277879">
    <w:abstractNumId w:val="35"/>
  </w:num>
  <w:num w:numId="38" w16cid:durableId="5916675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da-DK"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885"/>
    <w:rsid w:val="00000662"/>
    <w:rsid w:val="0000260F"/>
    <w:rsid w:val="0000273E"/>
    <w:rsid w:val="000037DF"/>
    <w:rsid w:val="00003AD8"/>
    <w:rsid w:val="00005CE6"/>
    <w:rsid w:val="0001058D"/>
    <w:rsid w:val="00014C2D"/>
    <w:rsid w:val="000157A0"/>
    <w:rsid w:val="0001608A"/>
    <w:rsid w:val="00016C42"/>
    <w:rsid w:val="00020509"/>
    <w:rsid w:val="00022A6C"/>
    <w:rsid w:val="00030FA2"/>
    <w:rsid w:val="0003111D"/>
    <w:rsid w:val="000331E9"/>
    <w:rsid w:val="00033657"/>
    <w:rsid w:val="00035869"/>
    <w:rsid w:val="00040C5A"/>
    <w:rsid w:val="00041712"/>
    <w:rsid w:val="00042ED7"/>
    <w:rsid w:val="0004651F"/>
    <w:rsid w:val="00050E62"/>
    <w:rsid w:val="000515B4"/>
    <w:rsid w:val="00054874"/>
    <w:rsid w:val="00056AB9"/>
    <w:rsid w:val="00061272"/>
    <w:rsid w:val="00061A70"/>
    <w:rsid w:val="00066022"/>
    <w:rsid w:val="00067D98"/>
    <w:rsid w:val="00070A65"/>
    <w:rsid w:val="00074013"/>
    <w:rsid w:val="00074029"/>
    <w:rsid w:val="000746E1"/>
    <w:rsid w:val="000831B4"/>
    <w:rsid w:val="00084670"/>
    <w:rsid w:val="00085B90"/>
    <w:rsid w:val="00085ED0"/>
    <w:rsid w:val="00086287"/>
    <w:rsid w:val="00086DC3"/>
    <w:rsid w:val="000901F9"/>
    <w:rsid w:val="00090F9E"/>
    <w:rsid w:val="00090FD9"/>
    <w:rsid w:val="00091645"/>
    <w:rsid w:val="00091782"/>
    <w:rsid w:val="00096860"/>
    <w:rsid w:val="000970FB"/>
    <w:rsid w:val="000A3A50"/>
    <w:rsid w:val="000A5AC6"/>
    <w:rsid w:val="000A6BA6"/>
    <w:rsid w:val="000A77A5"/>
    <w:rsid w:val="000B2EB2"/>
    <w:rsid w:val="000B35BD"/>
    <w:rsid w:val="000B3893"/>
    <w:rsid w:val="000B5826"/>
    <w:rsid w:val="000B76EC"/>
    <w:rsid w:val="000C2C47"/>
    <w:rsid w:val="000C3714"/>
    <w:rsid w:val="000C4507"/>
    <w:rsid w:val="000D3B6A"/>
    <w:rsid w:val="000D3E53"/>
    <w:rsid w:val="000E02C3"/>
    <w:rsid w:val="000E34D1"/>
    <w:rsid w:val="000E4D16"/>
    <w:rsid w:val="000E62C2"/>
    <w:rsid w:val="000F1585"/>
    <w:rsid w:val="000F31BE"/>
    <w:rsid w:val="000F5FB0"/>
    <w:rsid w:val="000F6DC7"/>
    <w:rsid w:val="00100337"/>
    <w:rsid w:val="00102A7F"/>
    <w:rsid w:val="0010508E"/>
    <w:rsid w:val="00106E96"/>
    <w:rsid w:val="00110B26"/>
    <w:rsid w:val="00114D78"/>
    <w:rsid w:val="00121025"/>
    <w:rsid w:val="00122CDE"/>
    <w:rsid w:val="00126CD8"/>
    <w:rsid w:val="00130CA4"/>
    <w:rsid w:val="001336DB"/>
    <w:rsid w:val="00134003"/>
    <w:rsid w:val="001402DC"/>
    <w:rsid w:val="001402DD"/>
    <w:rsid w:val="00141001"/>
    <w:rsid w:val="00141E16"/>
    <w:rsid w:val="00142019"/>
    <w:rsid w:val="00142659"/>
    <w:rsid w:val="00145D00"/>
    <w:rsid w:val="00145D16"/>
    <w:rsid w:val="00153337"/>
    <w:rsid w:val="001534BA"/>
    <w:rsid w:val="00154C70"/>
    <w:rsid w:val="00155884"/>
    <w:rsid w:val="001560D4"/>
    <w:rsid w:val="001576A5"/>
    <w:rsid w:val="00157BC5"/>
    <w:rsid w:val="001608F1"/>
    <w:rsid w:val="00162E03"/>
    <w:rsid w:val="001641EC"/>
    <w:rsid w:val="00165076"/>
    <w:rsid w:val="001650A2"/>
    <w:rsid w:val="0016581A"/>
    <w:rsid w:val="00167B9F"/>
    <w:rsid w:val="00170DB6"/>
    <w:rsid w:val="00171658"/>
    <w:rsid w:val="0017186D"/>
    <w:rsid w:val="00180B07"/>
    <w:rsid w:val="00182113"/>
    <w:rsid w:val="0018349A"/>
    <w:rsid w:val="00186288"/>
    <w:rsid w:val="001875EB"/>
    <w:rsid w:val="00193064"/>
    <w:rsid w:val="0019496B"/>
    <w:rsid w:val="0019755E"/>
    <w:rsid w:val="001A0F12"/>
    <w:rsid w:val="001B6C4A"/>
    <w:rsid w:val="001C0AA2"/>
    <w:rsid w:val="001C19A9"/>
    <w:rsid w:val="001C1F81"/>
    <w:rsid w:val="001C3FFB"/>
    <w:rsid w:val="001C5414"/>
    <w:rsid w:val="001D22CA"/>
    <w:rsid w:val="001D638C"/>
    <w:rsid w:val="001E3F08"/>
    <w:rsid w:val="001E5147"/>
    <w:rsid w:val="001E5AB2"/>
    <w:rsid w:val="001E5E70"/>
    <w:rsid w:val="001E63FF"/>
    <w:rsid w:val="001F0041"/>
    <w:rsid w:val="001F1DA7"/>
    <w:rsid w:val="001F21FF"/>
    <w:rsid w:val="001F288D"/>
    <w:rsid w:val="001F3585"/>
    <w:rsid w:val="001F63C8"/>
    <w:rsid w:val="001F7515"/>
    <w:rsid w:val="002013D6"/>
    <w:rsid w:val="00204101"/>
    <w:rsid w:val="0020432C"/>
    <w:rsid w:val="00206C97"/>
    <w:rsid w:val="00213BA0"/>
    <w:rsid w:val="0021455D"/>
    <w:rsid w:val="00214ACA"/>
    <w:rsid w:val="002175FE"/>
    <w:rsid w:val="00220C7A"/>
    <w:rsid w:val="002236EB"/>
    <w:rsid w:val="00224F3A"/>
    <w:rsid w:val="00226D28"/>
    <w:rsid w:val="00227F3F"/>
    <w:rsid w:val="00230A89"/>
    <w:rsid w:val="00231302"/>
    <w:rsid w:val="00234343"/>
    <w:rsid w:val="00237958"/>
    <w:rsid w:val="002415AF"/>
    <w:rsid w:val="0024511B"/>
    <w:rsid w:val="00252698"/>
    <w:rsid w:val="002528C0"/>
    <w:rsid w:val="00253848"/>
    <w:rsid w:val="00254C64"/>
    <w:rsid w:val="00254FFB"/>
    <w:rsid w:val="00255912"/>
    <w:rsid w:val="00256A88"/>
    <w:rsid w:val="002579DB"/>
    <w:rsid w:val="00262DF6"/>
    <w:rsid w:val="002637F3"/>
    <w:rsid w:val="002716AE"/>
    <w:rsid w:val="00275EE9"/>
    <w:rsid w:val="00282AFA"/>
    <w:rsid w:val="00282E6E"/>
    <w:rsid w:val="00294E94"/>
    <w:rsid w:val="0029612A"/>
    <w:rsid w:val="00296CFF"/>
    <w:rsid w:val="002A210C"/>
    <w:rsid w:val="002A26BE"/>
    <w:rsid w:val="002A61EE"/>
    <w:rsid w:val="002A7CF2"/>
    <w:rsid w:val="002A7D60"/>
    <w:rsid w:val="002A7E70"/>
    <w:rsid w:val="002B219D"/>
    <w:rsid w:val="002B5A23"/>
    <w:rsid w:val="002C21E9"/>
    <w:rsid w:val="002C6378"/>
    <w:rsid w:val="002D5E62"/>
    <w:rsid w:val="002D65D2"/>
    <w:rsid w:val="002E1009"/>
    <w:rsid w:val="002E3EAC"/>
    <w:rsid w:val="002E4C4A"/>
    <w:rsid w:val="002E5631"/>
    <w:rsid w:val="002E5854"/>
    <w:rsid w:val="003010EA"/>
    <w:rsid w:val="003024FC"/>
    <w:rsid w:val="00303EC1"/>
    <w:rsid w:val="00304E2F"/>
    <w:rsid w:val="00305356"/>
    <w:rsid w:val="00307DD5"/>
    <w:rsid w:val="00316016"/>
    <w:rsid w:val="003223CD"/>
    <w:rsid w:val="00333066"/>
    <w:rsid w:val="003350AC"/>
    <w:rsid w:val="00335FBF"/>
    <w:rsid w:val="003405AA"/>
    <w:rsid w:val="00340DB2"/>
    <w:rsid w:val="00343BFB"/>
    <w:rsid w:val="00345792"/>
    <w:rsid w:val="00346939"/>
    <w:rsid w:val="00346DE2"/>
    <w:rsid w:val="003516EC"/>
    <w:rsid w:val="00352C13"/>
    <w:rsid w:val="00353F63"/>
    <w:rsid w:val="00355664"/>
    <w:rsid w:val="003567B9"/>
    <w:rsid w:val="00356C6E"/>
    <w:rsid w:val="00356FB8"/>
    <w:rsid w:val="0036268D"/>
    <w:rsid w:val="00363C15"/>
    <w:rsid w:val="00364878"/>
    <w:rsid w:val="003654C1"/>
    <w:rsid w:val="00365CF9"/>
    <w:rsid w:val="0037599D"/>
    <w:rsid w:val="00376CB9"/>
    <w:rsid w:val="0037719C"/>
    <w:rsid w:val="0037729A"/>
    <w:rsid w:val="003805BE"/>
    <w:rsid w:val="00382655"/>
    <w:rsid w:val="00384AD1"/>
    <w:rsid w:val="00386B9D"/>
    <w:rsid w:val="00386D91"/>
    <w:rsid w:val="00387BD1"/>
    <w:rsid w:val="003923E2"/>
    <w:rsid w:val="00394803"/>
    <w:rsid w:val="00397B9C"/>
    <w:rsid w:val="003A042A"/>
    <w:rsid w:val="003B0A49"/>
    <w:rsid w:val="003B59D5"/>
    <w:rsid w:val="003B5CBD"/>
    <w:rsid w:val="003B5D21"/>
    <w:rsid w:val="003B68C2"/>
    <w:rsid w:val="003B6989"/>
    <w:rsid w:val="003B7128"/>
    <w:rsid w:val="003B727B"/>
    <w:rsid w:val="003C4304"/>
    <w:rsid w:val="003C69BD"/>
    <w:rsid w:val="003D0226"/>
    <w:rsid w:val="003D1815"/>
    <w:rsid w:val="003D1F03"/>
    <w:rsid w:val="003D52B3"/>
    <w:rsid w:val="003D5421"/>
    <w:rsid w:val="003E1B92"/>
    <w:rsid w:val="003E2A79"/>
    <w:rsid w:val="003E3F2C"/>
    <w:rsid w:val="003F2CEC"/>
    <w:rsid w:val="003F53A1"/>
    <w:rsid w:val="00400C8E"/>
    <w:rsid w:val="00403235"/>
    <w:rsid w:val="00407BA4"/>
    <w:rsid w:val="0041168B"/>
    <w:rsid w:val="00417F4D"/>
    <w:rsid w:val="00420B38"/>
    <w:rsid w:val="0042114D"/>
    <w:rsid w:val="00424828"/>
    <w:rsid w:val="004259C8"/>
    <w:rsid w:val="00430DBE"/>
    <w:rsid w:val="00431D2C"/>
    <w:rsid w:val="00447D30"/>
    <w:rsid w:val="004503F2"/>
    <w:rsid w:val="00452094"/>
    <w:rsid w:val="004542B0"/>
    <w:rsid w:val="004558D5"/>
    <w:rsid w:val="004572AE"/>
    <w:rsid w:val="0046647C"/>
    <w:rsid w:val="0047210F"/>
    <w:rsid w:val="004738E5"/>
    <w:rsid w:val="00475C41"/>
    <w:rsid w:val="0048029A"/>
    <w:rsid w:val="0048210E"/>
    <w:rsid w:val="00483965"/>
    <w:rsid w:val="00483C0D"/>
    <w:rsid w:val="00485912"/>
    <w:rsid w:val="00487BE4"/>
    <w:rsid w:val="004909CA"/>
    <w:rsid w:val="00492545"/>
    <w:rsid w:val="00497913"/>
    <w:rsid w:val="004A69F7"/>
    <w:rsid w:val="004A7C00"/>
    <w:rsid w:val="004B7DA0"/>
    <w:rsid w:val="004C02FC"/>
    <w:rsid w:val="004C29F0"/>
    <w:rsid w:val="004C321B"/>
    <w:rsid w:val="004C374C"/>
    <w:rsid w:val="004C5262"/>
    <w:rsid w:val="004C53A8"/>
    <w:rsid w:val="004D05DC"/>
    <w:rsid w:val="004D0D08"/>
    <w:rsid w:val="004D1435"/>
    <w:rsid w:val="004D5908"/>
    <w:rsid w:val="004D62CE"/>
    <w:rsid w:val="004D6508"/>
    <w:rsid w:val="004E4FC4"/>
    <w:rsid w:val="004E63DD"/>
    <w:rsid w:val="004E74A6"/>
    <w:rsid w:val="004F0D30"/>
    <w:rsid w:val="004F6B5D"/>
    <w:rsid w:val="004F7727"/>
    <w:rsid w:val="004F7A33"/>
    <w:rsid w:val="0050068F"/>
    <w:rsid w:val="00501365"/>
    <w:rsid w:val="00501AAB"/>
    <w:rsid w:val="005028C5"/>
    <w:rsid w:val="00503494"/>
    <w:rsid w:val="005116CD"/>
    <w:rsid w:val="005173EC"/>
    <w:rsid w:val="005273B8"/>
    <w:rsid w:val="0052766B"/>
    <w:rsid w:val="0053058E"/>
    <w:rsid w:val="005308C1"/>
    <w:rsid w:val="00531650"/>
    <w:rsid w:val="00532221"/>
    <w:rsid w:val="00534134"/>
    <w:rsid w:val="0053491B"/>
    <w:rsid w:val="00535A4B"/>
    <w:rsid w:val="0054176D"/>
    <w:rsid w:val="0054446F"/>
    <w:rsid w:val="0054484F"/>
    <w:rsid w:val="005453D2"/>
    <w:rsid w:val="0054759B"/>
    <w:rsid w:val="00555FC9"/>
    <w:rsid w:val="00556AB7"/>
    <w:rsid w:val="00557B3B"/>
    <w:rsid w:val="0056031D"/>
    <w:rsid w:val="00563B3F"/>
    <w:rsid w:val="00570376"/>
    <w:rsid w:val="00573C89"/>
    <w:rsid w:val="00580D76"/>
    <w:rsid w:val="00581F93"/>
    <w:rsid w:val="005832ED"/>
    <w:rsid w:val="00584B1C"/>
    <w:rsid w:val="00595CBB"/>
    <w:rsid w:val="00597071"/>
    <w:rsid w:val="005979CE"/>
    <w:rsid w:val="005A28C4"/>
    <w:rsid w:val="005A4334"/>
    <w:rsid w:val="005A59CD"/>
    <w:rsid w:val="005B4259"/>
    <w:rsid w:val="005C26EC"/>
    <w:rsid w:val="005C4791"/>
    <w:rsid w:val="005C6783"/>
    <w:rsid w:val="005D00E5"/>
    <w:rsid w:val="005D2026"/>
    <w:rsid w:val="005D57CE"/>
    <w:rsid w:val="005D6607"/>
    <w:rsid w:val="005E0439"/>
    <w:rsid w:val="005E2DF8"/>
    <w:rsid w:val="005E511B"/>
    <w:rsid w:val="005E524D"/>
    <w:rsid w:val="005E741C"/>
    <w:rsid w:val="005F041C"/>
    <w:rsid w:val="005F1500"/>
    <w:rsid w:val="005F3E31"/>
    <w:rsid w:val="005F69DD"/>
    <w:rsid w:val="005F78EA"/>
    <w:rsid w:val="00600AD4"/>
    <w:rsid w:val="006022E8"/>
    <w:rsid w:val="006056AC"/>
    <w:rsid w:val="00607CF7"/>
    <w:rsid w:val="0061001D"/>
    <w:rsid w:val="00610A3B"/>
    <w:rsid w:val="00613993"/>
    <w:rsid w:val="00614421"/>
    <w:rsid w:val="00614D41"/>
    <w:rsid w:val="00615D20"/>
    <w:rsid w:val="00631217"/>
    <w:rsid w:val="00632E47"/>
    <w:rsid w:val="00637C59"/>
    <w:rsid w:val="00640B75"/>
    <w:rsid w:val="00642AD1"/>
    <w:rsid w:val="00643258"/>
    <w:rsid w:val="006453D8"/>
    <w:rsid w:val="00645BF1"/>
    <w:rsid w:val="00646588"/>
    <w:rsid w:val="006474F0"/>
    <w:rsid w:val="006507E2"/>
    <w:rsid w:val="00651B35"/>
    <w:rsid w:val="00651C85"/>
    <w:rsid w:val="00657C16"/>
    <w:rsid w:val="00661591"/>
    <w:rsid w:val="00662E44"/>
    <w:rsid w:val="00664322"/>
    <w:rsid w:val="00664D83"/>
    <w:rsid w:val="00667EE7"/>
    <w:rsid w:val="00673395"/>
    <w:rsid w:val="00673A3D"/>
    <w:rsid w:val="00677BF3"/>
    <w:rsid w:val="0068040F"/>
    <w:rsid w:val="00683893"/>
    <w:rsid w:val="00683AAB"/>
    <w:rsid w:val="00691139"/>
    <w:rsid w:val="006911FB"/>
    <w:rsid w:val="0069238C"/>
    <w:rsid w:val="0069320D"/>
    <w:rsid w:val="00693FFE"/>
    <w:rsid w:val="00694497"/>
    <w:rsid w:val="00697D18"/>
    <w:rsid w:val="006A0176"/>
    <w:rsid w:val="006A1276"/>
    <w:rsid w:val="006A2338"/>
    <w:rsid w:val="006A3B3A"/>
    <w:rsid w:val="006A3E1B"/>
    <w:rsid w:val="006A3F37"/>
    <w:rsid w:val="006A54A0"/>
    <w:rsid w:val="006A7C97"/>
    <w:rsid w:val="006B0973"/>
    <w:rsid w:val="006B17FB"/>
    <w:rsid w:val="006B1EA5"/>
    <w:rsid w:val="006B2603"/>
    <w:rsid w:val="006B32F0"/>
    <w:rsid w:val="006B3CF4"/>
    <w:rsid w:val="006B583A"/>
    <w:rsid w:val="006B7A56"/>
    <w:rsid w:val="006C41A7"/>
    <w:rsid w:val="006C749B"/>
    <w:rsid w:val="006C77AD"/>
    <w:rsid w:val="006D1361"/>
    <w:rsid w:val="006D3C21"/>
    <w:rsid w:val="006D60DB"/>
    <w:rsid w:val="006D6E1F"/>
    <w:rsid w:val="006E67D2"/>
    <w:rsid w:val="006F0A5D"/>
    <w:rsid w:val="006F2174"/>
    <w:rsid w:val="006F39F7"/>
    <w:rsid w:val="006F3BA1"/>
    <w:rsid w:val="006F68F1"/>
    <w:rsid w:val="00700DE2"/>
    <w:rsid w:val="007030C4"/>
    <w:rsid w:val="00704402"/>
    <w:rsid w:val="0070455F"/>
    <w:rsid w:val="007111C3"/>
    <w:rsid w:val="00711772"/>
    <w:rsid w:val="0071288F"/>
    <w:rsid w:val="00714DA7"/>
    <w:rsid w:val="007224D7"/>
    <w:rsid w:val="0072554F"/>
    <w:rsid w:val="00730045"/>
    <w:rsid w:val="007372F6"/>
    <w:rsid w:val="007415D4"/>
    <w:rsid w:val="0074397F"/>
    <w:rsid w:val="0074420A"/>
    <w:rsid w:val="007455CE"/>
    <w:rsid w:val="00745692"/>
    <w:rsid w:val="007458B0"/>
    <w:rsid w:val="007465DD"/>
    <w:rsid w:val="007472A5"/>
    <w:rsid w:val="00747DC4"/>
    <w:rsid w:val="0075538A"/>
    <w:rsid w:val="00760295"/>
    <w:rsid w:val="00762ADF"/>
    <w:rsid w:val="007637B7"/>
    <w:rsid w:val="0076410C"/>
    <w:rsid w:val="0076444E"/>
    <w:rsid w:val="0076567F"/>
    <w:rsid w:val="007668CB"/>
    <w:rsid w:val="00766F44"/>
    <w:rsid w:val="0077011A"/>
    <w:rsid w:val="00770146"/>
    <w:rsid w:val="0077214D"/>
    <w:rsid w:val="007727CF"/>
    <w:rsid w:val="007800CC"/>
    <w:rsid w:val="007817CB"/>
    <w:rsid w:val="007818E5"/>
    <w:rsid w:val="0078419C"/>
    <w:rsid w:val="00786716"/>
    <w:rsid w:val="00790422"/>
    <w:rsid w:val="0079392B"/>
    <w:rsid w:val="007951E9"/>
    <w:rsid w:val="007A0150"/>
    <w:rsid w:val="007A0B13"/>
    <w:rsid w:val="007A1D5B"/>
    <w:rsid w:val="007A564A"/>
    <w:rsid w:val="007A671A"/>
    <w:rsid w:val="007A6794"/>
    <w:rsid w:val="007A71A9"/>
    <w:rsid w:val="007A7663"/>
    <w:rsid w:val="007B00C3"/>
    <w:rsid w:val="007B0BA5"/>
    <w:rsid w:val="007B2379"/>
    <w:rsid w:val="007B2BDE"/>
    <w:rsid w:val="007B556D"/>
    <w:rsid w:val="007B5C4F"/>
    <w:rsid w:val="007C1EB5"/>
    <w:rsid w:val="007C2C59"/>
    <w:rsid w:val="007C562F"/>
    <w:rsid w:val="007C72C2"/>
    <w:rsid w:val="007C7E01"/>
    <w:rsid w:val="007D5DF6"/>
    <w:rsid w:val="007E3361"/>
    <w:rsid w:val="007E6A86"/>
    <w:rsid w:val="007E6D27"/>
    <w:rsid w:val="007E74F1"/>
    <w:rsid w:val="007F6B85"/>
    <w:rsid w:val="00807136"/>
    <w:rsid w:val="00807727"/>
    <w:rsid w:val="00811930"/>
    <w:rsid w:val="00811C4B"/>
    <w:rsid w:val="00816D34"/>
    <w:rsid w:val="00817C84"/>
    <w:rsid w:val="0082025C"/>
    <w:rsid w:val="008227E7"/>
    <w:rsid w:val="00823FF1"/>
    <w:rsid w:val="0082417E"/>
    <w:rsid w:val="00824474"/>
    <w:rsid w:val="00824A72"/>
    <w:rsid w:val="00825829"/>
    <w:rsid w:val="008273B5"/>
    <w:rsid w:val="0083128B"/>
    <w:rsid w:val="0083173D"/>
    <w:rsid w:val="00831755"/>
    <w:rsid w:val="0083183B"/>
    <w:rsid w:val="00831896"/>
    <w:rsid w:val="00831A54"/>
    <w:rsid w:val="00835405"/>
    <w:rsid w:val="00837B46"/>
    <w:rsid w:val="00840E7D"/>
    <w:rsid w:val="00845D46"/>
    <w:rsid w:val="00854685"/>
    <w:rsid w:val="00863E3A"/>
    <w:rsid w:val="00866175"/>
    <w:rsid w:val="00867217"/>
    <w:rsid w:val="00867656"/>
    <w:rsid w:val="00871B07"/>
    <w:rsid w:val="00873397"/>
    <w:rsid w:val="008733DC"/>
    <w:rsid w:val="00874F49"/>
    <w:rsid w:val="0088013C"/>
    <w:rsid w:val="00880CC8"/>
    <w:rsid w:val="00883855"/>
    <w:rsid w:val="00883AF8"/>
    <w:rsid w:val="00892AE0"/>
    <w:rsid w:val="008937E5"/>
    <w:rsid w:val="00895E05"/>
    <w:rsid w:val="008A0FC9"/>
    <w:rsid w:val="008A210E"/>
    <w:rsid w:val="008A5D34"/>
    <w:rsid w:val="008A6D85"/>
    <w:rsid w:val="008B2B2C"/>
    <w:rsid w:val="008B3BDA"/>
    <w:rsid w:val="008B3D88"/>
    <w:rsid w:val="008B420C"/>
    <w:rsid w:val="008B43E1"/>
    <w:rsid w:val="008B75E1"/>
    <w:rsid w:val="008C6011"/>
    <w:rsid w:val="008C7015"/>
    <w:rsid w:val="008D1F00"/>
    <w:rsid w:val="008D20C2"/>
    <w:rsid w:val="008D27C1"/>
    <w:rsid w:val="008D3EC0"/>
    <w:rsid w:val="008D61B4"/>
    <w:rsid w:val="008D7949"/>
    <w:rsid w:val="008E5428"/>
    <w:rsid w:val="008F1957"/>
    <w:rsid w:val="00901073"/>
    <w:rsid w:val="0090362F"/>
    <w:rsid w:val="00905BC9"/>
    <w:rsid w:val="009114BD"/>
    <w:rsid w:val="00912376"/>
    <w:rsid w:val="00916928"/>
    <w:rsid w:val="009236BF"/>
    <w:rsid w:val="00923B0C"/>
    <w:rsid w:val="009253FE"/>
    <w:rsid w:val="0093374F"/>
    <w:rsid w:val="00934686"/>
    <w:rsid w:val="00944F9A"/>
    <w:rsid w:val="00950A89"/>
    <w:rsid w:val="009532D6"/>
    <w:rsid w:val="00954C7C"/>
    <w:rsid w:val="00961F7C"/>
    <w:rsid w:val="00962327"/>
    <w:rsid w:val="00966279"/>
    <w:rsid w:val="0097113C"/>
    <w:rsid w:val="00977AA9"/>
    <w:rsid w:val="00981119"/>
    <w:rsid w:val="00984736"/>
    <w:rsid w:val="0098545B"/>
    <w:rsid w:val="00986CEE"/>
    <w:rsid w:val="00987514"/>
    <w:rsid w:val="00990835"/>
    <w:rsid w:val="00995CD5"/>
    <w:rsid w:val="009A0768"/>
    <w:rsid w:val="009A5235"/>
    <w:rsid w:val="009A5704"/>
    <w:rsid w:val="009B0DF4"/>
    <w:rsid w:val="009B1610"/>
    <w:rsid w:val="009B29D1"/>
    <w:rsid w:val="009B5BF2"/>
    <w:rsid w:val="009B6489"/>
    <w:rsid w:val="009C071C"/>
    <w:rsid w:val="009C0CB6"/>
    <w:rsid w:val="009C4DA9"/>
    <w:rsid w:val="009D0E24"/>
    <w:rsid w:val="009D1FA3"/>
    <w:rsid w:val="009D2FF2"/>
    <w:rsid w:val="009D31EC"/>
    <w:rsid w:val="009D50E0"/>
    <w:rsid w:val="009D7DBC"/>
    <w:rsid w:val="009E1273"/>
    <w:rsid w:val="009E1F80"/>
    <w:rsid w:val="009E690C"/>
    <w:rsid w:val="009E79C4"/>
    <w:rsid w:val="009E7DC0"/>
    <w:rsid w:val="009F1029"/>
    <w:rsid w:val="009F4BD7"/>
    <w:rsid w:val="009F50F9"/>
    <w:rsid w:val="009F64ED"/>
    <w:rsid w:val="009F6ACB"/>
    <w:rsid w:val="00A007A7"/>
    <w:rsid w:val="00A00E1C"/>
    <w:rsid w:val="00A0107B"/>
    <w:rsid w:val="00A01C0C"/>
    <w:rsid w:val="00A03B34"/>
    <w:rsid w:val="00A05C71"/>
    <w:rsid w:val="00A10990"/>
    <w:rsid w:val="00A11F2D"/>
    <w:rsid w:val="00A126D0"/>
    <w:rsid w:val="00A21464"/>
    <w:rsid w:val="00A231E4"/>
    <w:rsid w:val="00A23A72"/>
    <w:rsid w:val="00A24914"/>
    <w:rsid w:val="00A26D50"/>
    <w:rsid w:val="00A26E96"/>
    <w:rsid w:val="00A325B8"/>
    <w:rsid w:val="00A3286B"/>
    <w:rsid w:val="00A32E33"/>
    <w:rsid w:val="00A348E8"/>
    <w:rsid w:val="00A34F4C"/>
    <w:rsid w:val="00A3719F"/>
    <w:rsid w:val="00A40DF3"/>
    <w:rsid w:val="00A4161D"/>
    <w:rsid w:val="00A5000D"/>
    <w:rsid w:val="00A516FF"/>
    <w:rsid w:val="00A55885"/>
    <w:rsid w:val="00A57FBD"/>
    <w:rsid w:val="00A6274C"/>
    <w:rsid w:val="00A75E0A"/>
    <w:rsid w:val="00A826D5"/>
    <w:rsid w:val="00A838AA"/>
    <w:rsid w:val="00A87392"/>
    <w:rsid w:val="00A93071"/>
    <w:rsid w:val="00A931A9"/>
    <w:rsid w:val="00AA4462"/>
    <w:rsid w:val="00AA671A"/>
    <w:rsid w:val="00AB17C3"/>
    <w:rsid w:val="00AB2F73"/>
    <w:rsid w:val="00AB357C"/>
    <w:rsid w:val="00AB5640"/>
    <w:rsid w:val="00AC3494"/>
    <w:rsid w:val="00AC363A"/>
    <w:rsid w:val="00AC607E"/>
    <w:rsid w:val="00AC733A"/>
    <w:rsid w:val="00AD3758"/>
    <w:rsid w:val="00AD50D4"/>
    <w:rsid w:val="00AE42C3"/>
    <w:rsid w:val="00AF10E6"/>
    <w:rsid w:val="00B01001"/>
    <w:rsid w:val="00B0270E"/>
    <w:rsid w:val="00B02AC4"/>
    <w:rsid w:val="00B052D5"/>
    <w:rsid w:val="00B05689"/>
    <w:rsid w:val="00B10F24"/>
    <w:rsid w:val="00B1122A"/>
    <w:rsid w:val="00B12419"/>
    <w:rsid w:val="00B13A80"/>
    <w:rsid w:val="00B215F9"/>
    <w:rsid w:val="00B21897"/>
    <w:rsid w:val="00B23C1D"/>
    <w:rsid w:val="00B25D54"/>
    <w:rsid w:val="00B269D1"/>
    <w:rsid w:val="00B34E54"/>
    <w:rsid w:val="00B36D83"/>
    <w:rsid w:val="00B36F3B"/>
    <w:rsid w:val="00B40063"/>
    <w:rsid w:val="00B40ACA"/>
    <w:rsid w:val="00B415B4"/>
    <w:rsid w:val="00B420E4"/>
    <w:rsid w:val="00B461EA"/>
    <w:rsid w:val="00B50EDA"/>
    <w:rsid w:val="00B52789"/>
    <w:rsid w:val="00B53054"/>
    <w:rsid w:val="00B567A7"/>
    <w:rsid w:val="00B647D1"/>
    <w:rsid w:val="00B650B1"/>
    <w:rsid w:val="00B66375"/>
    <w:rsid w:val="00B66ED9"/>
    <w:rsid w:val="00B7076A"/>
    <w:rsid w:val="00B70A49"/>
    <w:rsid w:val="00B72AF8"/>
    <w:rsid w:val="00B75721"/>
    <w:rsid w:val="00B77EFF"/>
    <w:rsid w:val="00B82DE1"/>
    <w:rsid w:val="00B91ABC"/>
    <w:rsid w:val="00B96F14"/>
    <w:rsid w:val="00BB1790"/>
    <w:rsid w:val="00BB2020"/>
    <w:rsid w:val="00BB554A"/>
    <w:rsid w:val="00BB5C52"/>
    <w:rsid w:val="00BB7611"/>
    <w:rsid w:val="00BC3F8B"/>
    <w:rsid w:val="00BC7B68"/>
    <w:rsid w:val="00BD0F04"/>
    <w:rsid w:val="00BD16FD"/>
    <w:rsid w:val="00BD251F"/>
    <w:rsid w:val="00BD7BA0"/>
    <w:rsid w:val="00BE25B2"/>
    <w:rsid w:val="00BE3CC6"/>
    <w:rsid w:val="00BE5C99"/>
    <w:rsid w:val="00BE6B1D"/>
    <w:rsid w:val="00BE6EB4"/>
    <w:rsid w:val="00BF32A8"/>
    <w:rsid w:val="00BF4E8D"/>
    <w:rsid w:val="00C0001B"/>
    <w:rsid w:val="00C0123C"/>
    <w:rsid w:val="00C053E4"/>
    <w:rsid w:val="00C05DC4"/>
    <w:rsid w:val="00C16583"/>
    <w:rsid w:val="00C22514"/>
    <w:rsid w:val="00C24093"/>
    <w:rsid w:val="00C24CBA"/>
    <w:rsid w:val="00C2753C"/>
    <w:rsid w:val="00C37A87"/>
    <w:rsid w:val="00C40ECF"/>
    <w:rsid w:val="00C46AC3"/>
    <w:rsid w:val="00C46F40"/>
    <w:rsid w:val="00C506F4"/>
    <w:rsid w:val="00C50BD3"/>
    <w:rsid w:val="00C50E6D"/>
    <w:rsid w:val="00C53156"/>
    <w:rsid w:val="00C53FEE"/>
    <w:rsid w:val="00C60B64"/>
    <w:rsid w:val="00C61A64"/>
    <w:rsid w:val="00C64A63"/>
    <w:rsid w:val="00C64D53"/>
    <w:rsid w:val="00C65BB7"/>
    <w:rsid w:val="00C66FCF"/>
    <w:rsid w:val="00C76D6D"/>
    <w:rsid w:val="00C7707E"/>
    <w:rsid w:val="00C82133"/>
    <w:rsid w:val="00C82FD5"/>
    <w:rsid w:val="00C871B0"/>
    <w:rsid w:val="00C94C42"/>
    <w:rsid w:val="00C95A62"/>
    <w:rsid w:val="00C97BC8"/>
    <w:rsid w:val="00CA0A40"/>
    <w:rsid w:val="00CA1D1A"/>
    <w:rsid w:val="00CA6451"/>
    <w:rsid w:val="00CB0C7B"/>
    <w:rsid w:val="00CB4345"/>
    <w:rsid w:val="00CB4D4C"/>
    <w:rsid w:val="00CB5820"/>
    <w:rsid w:val="00CC3286"/>
    <w:rsid w:val="00CC3BAF"/>
    <w:rsid w:val="00CC4E8D"/>
    <w:rsid w:val="00CD0020"/>
    <w:rsid w:val="00CD3086"/>
    <w:rsid w:val="00CD4E8F"/>
    <w:rsid w:val="00CE7A87"/>
    <w:rsid w:val="00CF04CB"/>
    <w:rsid w:val="00CF0D96"/>
    <w:rsid w:val="00CF426C"/>
    <w:rsid w:val="00D03523"/>
    <w:rsid w:val="00D05CCC"/>
    <w:rsid w:val="00D06A57"/>
    <w:rsid w:val="00D07C39"/>
    <w:rsid w:val="00D11B00"/>
    <w:rsid w:val="00D12D86"/>
    <w:rsid w:val="00D1395F"/>
    <w:rsid w:val="00D143C6"/>
    <w:rsid w:val="00D14E43"/>
    <w:rsid w:val="00D15E7F"/>
    <w:rsid w:val="00D17A37"/>
    <w:rsid w:val="00D307BE"/>
    <w:rsid w:val="00D3466E"/>
    <w:rsid w:val="00D351B6"/>
    <w:rsid w:val="00D4034F"/>
    <w:rsid w:val="00D40671"/>
    <w:rsid w:val="00D40A06"/>
    <w:rsid w:val="00D47490"/>
    <w:rsid w:val="00D55456"/>
    <w:rsid w:val="00D60A2F"/>
    <w:rsid w:val="00D62A52"/>
    <w:rsid w:val="00D63466"/>
    <w:rsid w:val="00D6631A"/>
    <w:rsid w:val="00D7127F"/>
    <w:rsid w:val="00D71338"/>
    <w:rsid w:val="00D717AA"/>
    <w:rsid w:val="00D81C58"/>
    <w:rsid w:val="00D83E18"/>
    <w:rsid w:val="00D847BD"/>
    <w:rsid w:val="00D84C25"/>
    <w:rsid w:val="00DA1DC5"/>
    <w:rsid w:val="00DA312B"/>
    <w:rsid w:val="00DA41BD"/>
    <w:rsid w:val="00DA5282"/>
    <w:rsid w:val="00DB0C1A"/>
    <w:rsid w:val="00DB1242"/>
    <w:rsid w:val="00DB54E2"/>
    <w:rsid w:val="00DB7361"/>
    <w:rsid w:val="00DC0287"/>
    <w:rsid w:val="00DC1CC8"/>
    <w:rsid w:val="00DC357F"/>
    <w:rsid w:val="00DC4E24"/>
    <w:rsid w:val="00DC6231"/>
    <w:rsid w:val="00DD1423"/>
    <w:rsid w:val="00DD25C8"/>
    <w:rsid w:val="00DD2816"/>
    <w:rsid w:val="00DD401C"/>
    <w:rsid w:val="00DE126D"/>
    <w:rsid w:val="00DE268E"/>
    <w:rsid w:val="00DE2BCA"/>
    <w:rsid w:val="00DE5843"/>
    <w:rsid w:val="00DF3DB4"/>
    <w:rsid w:val="00DF5CC4"/>
    <w:rsid w:val="00DF6722"/>
    <w:rsid w:val="00E034AD"/>
    <w:rsid w:val="00E05FF4"/>
    <w:rsid w:val="00E10272"/>
    <w:rsid w:val="00E11912"/>
    <w:rsid w:val="00E15BC9"/>
    <w:rsid w:val="00E162A1"/>
    <w:rsid w:val="00E165E1"/>
    <w:rsid w:val="00E22DA7"/>
    <w:rsid w:val="00E25E3C"/>
    <w:rsid w:val="00E2620D"/>
    <w:rsid w:val="00E27060"/>
    <w:rsid w:val="00E279E5"/>
    <w:rsid w:val="00E37E5F"/>
    <w:rsid w:val="00E43438"/>
    <w:rsid w:val="00E455D8"/>
    <w:rsid w:val="00E511B4"/>
    <w:rsid w:val="00E5246A"/>
    <w:rsid w:val="00E52BCB"/>
    <w:rsid w:val="00E61B91"/>
    <w:rsid w:val="00E61CCF"/>
    <w:rsid w:val="00E62547"/>
    <w:rsid w:val="00E63123"/>
    <w:rsid w:val="00E648DD"/>
    <w:rsid w:val="00E706B7"/>
    <w:rsid w:val="00E724B9"/>
    <w:rsid w:val="00E73C0A"/>
    <w:rsid w:val="00E73C70"/>
    <w:rsid w:val="00E74F64"/>
    <w:rsid w:val="00E81422"/>
    <w:rsid w:val="00E85EB7"/>
    <w:rsid w:val="00E8664F"/>
    <w:rsid w:val="00E92D0B"/>
    <w:rsid w:val="00E93E00"/>
    <w:rsid w:val="00E9490D"/>
    <w:rsid w:val="00E94DCD"/>
    <w:rsid w:val="00E965A1"/>
    <w:rsid w:val="00E966CB"/>
    <w:rsid w:val="00E97E44"/>
    <w:rsid w:val="00EA100E"/>
    <w:rsid w:val="00EA2982"/>
    <w:rsid w:val="00EA3D00"/>
    <w:rsid w:val="00EA3E60"/>
    <w:rsid w:val="00EA6C96"/>
    <w:rsid w:val="00EB38DB"/>
    <w:rsid w:val="00EB5ED0"/>
    <w:rsid w:val="00EB699F"/>
    <w:rsid w:val="00EB7B4C"/>
    <w:rsid w:val="00EC718F"/>
    <w:rsid w:val="00ED1D89"/>
    <w:rsid w:val="00EE1895"/>
    <w:rsid w:val="00EE1A2A"/>
    <w:rsid w:val="00EE5863"/>
    <w:rsid w:val="00EE5FE1"/>
    <w:rsid w:val="00EF5522"/>
    <w:rsid w:val="00F00A38"/>
    <w:rsid w:val="00F0270D"/>
    <w:rsid w:val="00F03A02"/>
    <w:rsid w:val="00F06F74"/>
    <w:rsid w:val="00F0757A"/>
    <w:rsid w:val="00F13440"/>
    <w:rsid w:val="00F20234"/>
    <w:rsid w:val="00F23747"/>
    <w:rsid w:val="00F24E95"/>
    <w:rsid w:val="00F25349"/>
    <w:rsid w:val="00F312A7"/>
    <w:rsid w:val="00F32C3A"/>
    <w:rsid w:val="00F32E12"/>
    <w:rsid w:val="00F363F0"/>
    <w:rsid w:val="00F41F1D"/>
    <w:rsid w:val="00F44223"/>
    <w:rsid w:val="00F47430"/>
    <w:rsid w:val="00F641C1"/>
    <w:rsid w:val="00F673C6"/>
    <w:rsid w:val="00F74620"/>
    <w:rsid w:val="00F760BE"/>
    <w:rsid w:val="00F7693B"/>
    <w:rsid w:val="00F81C01"/>
    <w:rsid w:val="00F91912"/>
    <w:rsid w:val="00F91BF1"/>
    <w:rsid w:val="00F92011"/>
    <w:rsid w:val="00F95118"/>
    <w:rsid w:val="00F959EE"/>
    <w:rsid w:val="00FA04D0"/>
    <w:rsid w:val="00FA0C8A"/>
    <w:rsid w:val="00FA1409"/>
    <w:rsid w:val="00FA3BF5"/>
    <w:rsid w:val="00FB094D"/>
    <w:rsid w:val="00FC0306"/>
    <w:rsid w:val="00FC11E3"/>
    <w:rsid w:val="00FC1C90"/>
    <w:rsid w:val="00FC3E54"/>
    <w:rsid w:val="00FC4C4E"/>
    <w:rsid w:val="00FC517F"/>
    <w:rsid w:val="00FD21A5"/>
    <w:rsid w:val="00FD5C7A"/>
    <w:rsid w:val="00FD6426"/>
    <w:rsid w:val="00FE0F25"/>
    <w:rsid w:val="00FE2EA6"/>
    <w:rsid w:val="00FE3405"/>
    <w:rsid w:val="00FE3DE0"/>
    <w:rsid w:val="00FE7CC3"/>
    <w:rsid w:val="00FF0CFD"/>
    <w:rsid w:val="00FF1D7B"/>
    <w:rsid w:val="00FF2E0F"/>
    <w:rsid w:val="00FF2E84"/>
    <w:rsid w:val="00FF364E"/>
    <w:rsid w:val="00FF4D5F"/>
    <w:rsid w:val="00FF50A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7E8D7"/>
  <w15:docId w15:val="{2C7F233C-3A6E-4091-A801-5D68702D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5E1"/>
    <w:pPr>
      <w:spacing w:after="0" w:line="260" w:lineRule="exact"/>
    </w:pPr>
    <w:rPr>
      <w:rFonts w:ascii="DS Automobiles Office" w:hAnsi="DS Automobiles Office"/>
      <w:color w:val="2F2726" w:themeColor="accent2"/>
      <w:sz w:val="20"/>
      <w:lang w:val="en-GB"/>
    </w:rPr>
  </w:style>
  <w:style w:type="paragraph" w:styleId="Overskrift1">
    <w:name w:val="heading 1"/>
    <w:next w:val="Normal"/>
    <w:link w:val="Overskrift1Tegn"/>
    <w:uiPriority w:val="9"/>
    <w:qFormat/>
    <w:rsid w:val="004C374C"/>
    <w:pPr>
      <w:spacing w:after="120"/>
      <w:outlineLvl w:val="0"/>
    </w:pPr>
    <w:rPr>
      <w:rFonts w:ascii="DS Automobiles Office Extrabold" w:eastAsiaTheme="majorEastAsia" w:hAnsi="DS Automobiles Office Extrabold" w:cs="Times New Roman (Titres CS)"/>
      <w:b/>
      <w:bCs/>
      <w:color w:val="000000" w:themeColor="text1"/>
      <w:sz w:val="28"/>
      <w:szCs w:val="26"/>
      <w:lang w:val="en-US"/>
    </w:rPr>
  </w:style>
  <w:style w:type="paragraph" w:styleId="Overskrift2">
    <w:name w:val="heading 2"/>
    <w:basedOn w:val="Normal"/>
    <w:next w:val="Normal"/>
    <w:link w:val="Overskrift2Tegn"/>
    <w:uiPriority w:val="9"/>
    <w:unhideWhenUsed/>
    <w:qFormat/>
    <w:rsid w:val="004C374C"/>
    <w:pPr>
      <w:keepNext/>
      <w:keepLines/>
      <w:spacing w:after="300"/>
      <w:jc w:val="center"/>
      <w:outlineLvl w:val="1"/>
    </w:pPr>
    <w:rPr>
      <w:rFonts w:ascii="DS Title Office" w:eastAsiaTheme="majorEastAsia" w:hAnsi="DS Title Office" w:cstheme="majorBidi"/>
      <w:b/>
      <w:bCs/>
      <w:caps/>
      <w:color w:val="C4B7A6" w:themeColor="accent1"/>
      <w:sz w:val="32"/>
      <w:szCs w:val="26"/>
      <w:lang w:val="en-US"/>
    </w:rPr>
  </w:style>
  <w:style w:type="paragraph" w:styleId="Overskrift3">
    <w:name w:val="heading 3"/>
    <w:basedOn w:val="Normal"/>
    <w:next w:val="Normal"/>
    <w:link w:val="Overskrift3Tegn"/>
    <w:uiPriority w:val="9"/>
    <w:unhideWhenUsed/>
    <w:qFormat/>
    <w:rsid w:val="00F760BE"/>
    <w:pPr>
      <w:outlineLvl w:val="2"/>
    </w:pPr>
    <w:rPr>
      <w:b/>
    </w:rPr>
  </w:style>
  <w:style w:type="paragraph" w:styleId="Overskrift4">
    <w:name w:val="heading 4"/>
    <w:basedOn w:val="Overskrift3"/>
    <w:next w:val="Normal"/>
    <w:link w:val="Overskrift4Tegn"/>
    <w:uiPriority w:val="9"/>
    <w:unhideWhenUsed/>
    <w:rsid w:val="004C374C"/>
    <w:pPr>
      <w:jc w:val="center"/>
      <w:outlineLvl w:val="3"/>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A312B"/>
    <w:pPr>
      <w:spacing w:line="240" w:lineRule="exact"/>
    </w:pPr>
  </w:style>
  <w:style w:type="character" w:customStyle="1" w:styleId="SidehovedTegn">
    <w:name w:val="Sidehoved Tegn"/>
    <w:basedOn w:val="Standardskrifttypeiafsnit"/>
    <w:link w:val="Sidehoved"/>
    <w:uiPriority w:val="99"/>
    <w:rsid w:val="00DA312B"/>
    <w:rPr>
      <w:sz w:val="20"/>
    </w:rPr>
  </w:style>
  <w:style w:type="paragraph" w:styleId="Sidefod">
    <w:name w:val="footer"/>
    <w:basedOn w:val="Normal"/>
    <w:link w:val="SidefodTegn"/>
    <w:uiPriority w:val="99"/>
    <w:unhideWhenUsed/>
    <w:rsid w:val="00E5246A"/>
    <w:pPr>
      <w:spacing w:line="240" w:lineRule="exact"/>
    </w:pPr>
  </w:style>
  <w:style w:type="character" w:customStyle="1" w:styleId="SidefodTegn">
    <w:name w:val="Sidefod Tegn"/>
    <w:basedOn w:val="Standardskrifttypeiafsnit"/>
    <w:link w:val="Sidefod"/>
    <w:uiPriority w:val="99"/>
    <w:rsid w:val="00E5246A"/>
    <w:rPr>
      <w:color w:val="2F2726" w:themeColor="accent2"/>
      <w:sz w:val="20"/>
      <w:lang w:val="en-GB"/>
    </w:rPr>
  </w:style>
  <w:style w:type="paragraph" w:styleId="Markeringsbobletekst">
    <w:name w:val="Balloon Text"/>
    <w:basedOn w:val="Normal"/>
    <w:link w:val="MarkeringsbobletekstTegn"/>
    <w:uiPriority w:val="99"/>
    <w:semiHidden/>
    <w:unhideWhenUsed/>
    <w:rsid w:val="0042114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114D"/>
    <w:rPr>
      <w:rFonts w:ascii="Tahoma" w:hAnsi="Tahoma" w:cs="Tahoma"/>
      <w:sz w:val="16"/>
      <w:szCs w:val="16"/>
      <w:lang w:val="en-GB"/>
    </w:rPr>
  </w:style>
  <w:style w:type="table" w:styleId="Tabel-Gitter">
    <w:name w:val="Table Grid"/>
    <w:basedOn w:val="Tabel-Normal"/>
    <w:uiPriority w:val="59"/>
    <w:rsid w:val="000E0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Sidefod"/>
    <w:qFormat/>
    <w:rsid w:val="005A59CD"/>
    <w:pPr>
      <w:framePr w:wrap="around" w:hAnchor="margin" w:xAlign="right" w:yAlign="bottom"/>
      <w:spacing w:line="240" w:lineRule="atLeast"/>
      <w:ind w:left="-57"/>
      <w:suppressOverlap/>
      <w:jc w:val="center"/>
    </w:pPr>
    <w:rPr>
      <w:lang w:val="fr-FR"/>
    </w:rPr>
  </w:style>
  <w:style w:type="paragraph" w:customStyle="1" w:styleId="Townanddate">
    <w:name w:val="Town and date"/>
    <w:basedOn w:val="Normal"/>
    <w:qFormat/>
    <w:rsid w:val="00333066"/>
    <w:pPr>
      <w:spacing w:line="240" w:lineRule="auto"/>
      <w:jc w:val="center"/>
    </w:pPr>
    <w:rPr>
      <w:sz w:val="22"/>
    </w:rPr>
  </w:style>
  <w:style w:type="paragraph" w:customStyle="1" w:styleId="Text">
    <w:name w:val="Text"/>
    <w:basedOn w:val="Normal"/>
    <w:qFormat/>
    <w:rsid w:val="005A59CD"/>
    <w:pPr>
      <w:spacing w:after="100"/>
      <w:jc w:val="both"/>
    </w:pPr>
  </w:style>
  <w:style w:type="paragraph" w:customStyle="1" w:styleId="Addresstitle">
    <w:name w:val="Address title"/>
    <w:basedOn w:val="Sidefod"/>
    <w:qFormat/>
    <w:rsid w:val="005A59CD"/>
    <w:pPr>
      <w:framePr w:wrap="around" w:hAnchor="margin" w:xAlign="center" w:yAlign="bottom"/>
      <w:spacing w:line="160" w:lineRule="exact"/>
      <w:suppressOverlap/>
      <w:jc w:val="center"/>
    </w:pPr>
    <w:rPr>
      <w:bCs/>
      <w:caps/>
      <w:color w:val="C4B7A6" w:themeColor="accent1"/>
      <w:sz w:val="14"/>
      <w:szCs w:val="14"/>
    </w:rPr>
  </w:style>
  <w:style w:type="paragraph" w:customStyle="1" w:styleId="Addresstext">
    <w:name w:val="Address text"/>
    <w:basedOn w:val="Sidefod"/>
    <w:qFormat/>
    <w:rsid w:val="005A59CD"/>
    <w:pPr>
      <w:framePr w:wrap="around" w:hAnchor="margin" w:xAlign="center" w:yAlign="bottom"/>
      <w:spacing w:after="60" w:line="180" w:lineRule="exact"/>
      <w:suppressOverlap/>
      <w:jc w:val="center"/>
    </w:pPr>
    <w:rPr>
      <w:b/>
      <w:bCs/>
      <w:color w:val="C4B7A6" w:themeColor="accent1"/>
      <w:sz w:val="14"/>
      <w:szCs w:val="14"/>
    </w:rPr>
  </w:style>
  <w:style w:type="paragraph" w:customStyle="1" w:styleId="Informationlgale">
    <w:name w:val="Information légale"/>
    <w:basedOn w:val="Sidefod"/>
    <w:qFormat/>
    <w:rsid w:val="005A59CD"/>
    <w:pPr>
      <w:framePr w:wrap="around" w:hAnchor="margin" w:yAlign="bottom"/>
      <w:spacing w:line="156" w:lineRule="exact"/>
      <w:suppressOverlap/>
    </w:pPr>
    <w:rPr>
      <w:caps/>
      <w:sz w:val="13"/>
    </w:rPr>
  </w:style>
  <w:style w:type="paragraph" w:customStyle="1" w:styleId="Numberofpages">
    <w:name w:val="Number of pages"/>
    <w:basedOn w:val="Normal"/>
    <w:qFormat/>
    <w:rsid w:val="00145D00"/>
    <w:rPr>
      <w:i/>
      <w:caps/>
      <w:sz w:val="12"/>
      <w:szCs w:val="12"/>
    </w:rPr>
  </w:style>
  <w:style w:type="paragraph" w:customStyle="1" w:styleId="Presskitlink">
    <w:name w:val="Press kit link"/>
    <w:basedOn w:val="Textpresskit"/>
    <w:qFormat/>
    <w:rsid w:val="00E165E1"/>
    <w:rPr>
      <w:b/>
    </w:rPr>
  </w:style>
  <w:style w:type="paragraph" w:customStyle="1" w:styleId="Textintroduction">
    <w:name w:val="Text introduction"/>
    <w:basedOn w:val="Text"/>
    <w:qFormat/>
    <w:rsid w:val="001E5AB2"/>
    <w:pPr>
      <w:spacing w:after="240" w:line="240" w:lineRule="auto"/>
    </w:pPr>
    <w:rPr>
      <w:b/>
      <w:spacing w:val="-10"/>
      <w:sz w:val="24"/>
      <w:lang w:val="fr-FR"/>
    </w:rPr>
  </w:style>
  <w:style w:type="paragraph" w:customStyle="1" w:styleId="Visual">
    <w:name w:val="Visual"/>
    <w:basedOn w:val="Normal"/>
    <w:qFormat/>
    <w:rsid w:val="004572AE"/>
    <w:pPr>
      <w:ind w:left="-28"/>
      <w:jc w:val="center"/>
    </w:pPr>
  </w:style>
  <w:style w:type="character" w:styleId="Hyperlink">
    <w:name w:val="Hyperlink"/>
    <w:basedOn w:val="Standardskrifttypeiafsnit"/>
    <w:uiPriority w:val="99"/>
    <w:unhideWhenUsed/>
    <w:rsid w:val="00E165E1"/>
    <w:rPr>
      <w:color w:val="000000" w:themeColor="hyperlink"/>
      <w:u w:val="none"/>
    </w:rPr>
  </w:style>
  <w:style w:type="character" w:customStyle="1" w:styleId="Overskrift2Tegn">
    <w:name w:val="Overskrift 2 Tegn"/>
    <w:basedOn w:val="Standardskrifttypeiafsnit"/>
    <w:link w:val="Overskrift2"/>
    <w:uiPriority w:val="9"/>
    <w:rsid w:val="004C374C"/>
    <w:rPr>
      <w:rFonts w:ascii="DS Title Office" w:eastAsiaTheme="majorEastAsia" w:hAnsi="DS Title Office" w:cstheme="majorBidi"/>
      <w:b/>
      <w:bCs/>
      <w:caps/>
      <w:color w:val="C4B7A6" w:themeColor="accent1"/>
      <w:sz w:val="32"/>
      <w:szCs w:val="26"/>
      <w:lang w:val="en-US"/>
    </w:rPr>
  </w:style>
  <w:style w:type="character" w:customStyle="1" w:styleId="Overskrift3Tegn">
    <w:name w:val="Overskrift 3 Tegn"/>
    <w:basedOn w:val="Standardskrifttypeiafsnit"/>
    <w:link w:val="Overskrift3"/>
    <w:uiPriority w:val="9"/>
    <w:rsid w:val="00F760BE"/>
    <w:rPr>
      <w:rFonts w:ascii="DS Automobiles Office" w:hAnsi="DS Automobiles Office"/>
      <w:b/>
      <w:color w:val="2F2726" w:themeColor="accent2"/>
      <w:sz w:val="20"/>
      <w:lang w:val="en-GB"/>
    </w:rPr>
  </w:style>
  <w:style w:type="paragraph" w:customStyle="1" w:styleId="Textbullet">
    <w:name w:val="Text bullet"/>
    <w:basedOn w:val="Normal"/>
    <w:qFormat/>
    <w:rsid w:val="005A59CD"/>
    <w:pPr>
      <w:numPr>
        <w:numId w:val="11"/>
      </w:numPr>
      <w:ind w:left="340" w:hanging="340"/>
    </w:pPr>
  </w:style>
  <w:style w:type="paragraph" w:customStyle="1" w:styleId="Pagination">
    <w:name w:val="Pagination"/>
    <w:basedOn w:val="Sidefod"/>
    <w:qFormat/>
    <w:rsid w:val="00D47490"/>
    <w:pPr>
      <w:spacing w:line="185" w:lineRule="auto"/>
      <w:jc w:val="center"/>
    </w:pPr>
    <w:rPr>
      <w:sz w:val="16"/>
    </w:rPr>
  </w:style>
  <w:style w:type="paragraph" w:customStyle="1" w:styleId="Texttable">
    <w:name w:val="Text table"/>
    <w:basedOn w:val="Text"/>
    <w:qFormat/>
    <w:rsid w:val="009B0DF4"/>
    <w:pPr>
      <w:spacing w:after="0"/>
      <w:jc w:val="left"/>
    </w:pPr>
    <w:rPr>
      <w:lang w:val="fr-FR"/>
    </w:rPr>
  </w:style>
  <w:style w:type="paragraph" w:customStyle="1" w:styleId="Highlightedtext">
    <w:name w:val="Highlighted text"/>
    <w:basedOn w:val="Text"/>
    <w:qFormat/>
    <w:rsid w:val="009F6ACB"/>
    <w:pPr>
      <w:pBdr>
        <w:bottom w:val="single" w:sz="4" w:space="20" w:color="C4B7A6" w:themeColor="accent1"/>
      </w:pBdr>
      <w:spacing w:after="0"/>
    </w:pPr>
    <w:rPr>
      <w:lang w:val="en-US"/>
    </w:rPr>
  </w:style>
  <w:style w:type="paragraph" w:customStyle="1" w:styleId="Highlightedtitle">
    <w:name w:val="Highlighted title"/>
    <w:basedOn w:val="Text"/>
    <w:qFormat/>
    <w:rsid w:val="009F50F9"/>
    <w:pPr>
      <w:spacing w:before="300"/>
      <w:ind w:left="3544"/>
    </w:pPr>
    <w:rPr>
      <w:b/>
    </w:rPr>
  </w:style>
  <w:style w:type="paragraph" w:customStyle="1" w:styleId="Highlightedtext2">
    <w:name w:val="Highlighted text 2"/>
    <w:basedOn w:val="Highlightedtext"/>
    <w:qFormat/>
    <w:rsid w:val="009F6ACB"/>
    <w:pPr>
      <w:pBdr>
        <w:bottom w:val="single" w:sz="4" w:space="15" w:color="C4B7A6" w:themeColor="accent1"/>
      </w:pBdr>
      <w:ind w:left="3544"/>
    </w:pPr>
  </w:style>
  <w:style w:type="paragraph" w:customStyle="1" w:styleId="Textpresskit">
    <w:name w:val="Text press kit"/>
    <w:basedOn w:val="Normal"/>
    <w:qFormat/>
    <w:rsid w:val="008B43E1"/>
    <w:pPr>
      <w:pBdr>
        <w:top w:val="single" w:sz="4" w:space="25" w:color="AD0040" w:themeColor="accent3"/>
        <w:bottom w:val="single" w:sz="4" w:space="25" w:color="AD0040" w:themeColor="accent3"/>
      </w:pBdr>
      <w:ind w:left="1871" w:right="1871"/>
      <w:jc w:val="center"/>
    </w:pPr>
    <w:rPr>
      <w:sz w:val="22"/>
      <w:lang w:val="en-US"/>
    </w:rPr>
  </w:style>
  <w:style w:type="paragraph" w:customStyle="1" w:styleId="Titlepresskit">
    <w:name w:val="Title press kit"/>
    <w:basedOn w:val="Textpresskit"/>
    <w:qFormat/>
    <w:rsid w:val="0075538A"/>
    <w:pPr>
      <w:spacing w:after="120"/>
    </w:pPr>
    <w:rPr>
      <w:b/>
      <w:caps/>
      <w:color w:val="AD0040" w:themeColor="accent3"/>
      <w:sz w:val="20"/>
    </w:rPr>
  </w:style>
  <w:style w:type="paragraph" w:customStyle="1" w:styleId="Textcontacts">
    <w:name w:val="Text contacts"/>
    <w:basedOn w:val="Text"/>
    <w:qFormat/>
    <w:rsid w:val="004A7C00"/>
    <w:pPr>
      <w:spacing w:after="0"/>
    </w:pPr>
    <w:rPr>
      <w:lang w:val="fr-FR"/>
    </w:rPr>
  </w:style>
  <w:style w:type="paragraph" w:customStyle="1" w:styleId="Titlecontacts">
    <w:name w:val="Title contacts"/>
    <w:basedOn w:val="Textcontacts"/>
    <w:qFormat/>
    <w:rsid w:val="004A7C00"/>
    <w:pPr>
      <w:spacing w:after="120"/>
    </w:pPr>
    <w:rPr>
      <w:b/>
      <w:caps/>
    </w:rPr>
  </w:style>
  <w:style w:type="paragraph" w:customStyle="1" w:styleId="Line">
    <w:name w:val="Line"/>
    <w:basedOn w:val="Text"/>
    <w:qFormat/>
    <w:rsid w:val="009C071C"/>
    <w:pPr>
      <w:pBdr>
        <w:bottom w:val="single" w:sz="4" w:space="1" w:color="C4B7A6" w:themeColor="accent1"/>
      </w:pBdr>
      <w:ind w:right="3720"/>
    </w:pPr>
  </w:style>
  <w:style w:type="paragraph" w:customStyle="1" w:styleId="Subtitle1">
    <w:name w:val="Subtitle 1"/>
    <w:basedOn w:val="Overskrift2"/>
    <w:rsid w:val="004C374C"/>
    <w:pPr>
      <w:spacing w:after="120"/>
      <w:jc w:val="left"/>
    </w:pPr>
    <w:rPr>
      <w:rFonts w:ascii="DS Automobiles Office Extrabold" w:hAnsi="DS Automobiles Office Extrabold"/>
      <w:color w:val="000000" w:themeColor="text1"/>
      <w:sz w:val="28"/>
    </w:rPr>
  </w:style>
  <w:style w:type="paragraph" w:customStyle="1" w:styleId="Titledocument">
    <w:name w:val="Title document"/>
    <w:basedOn w:val="Text"/>
    <w:qFormat/>
    <w:rsid w:val="005F1500"/>
    <w:pPr>
      <w:framePr w:wrap="around" w:vAnchor="page" w:hAnchor="page" w:xAlign="center" w:y="2269"/>
      <w:spacing w:after="0" w:line="696" w:lineRule="atLeast"/>
      <w:jc w:val="center"/>
    </w:pPr>
    <w:rPr>
      <w:rFonts w:ascii="DS Title Office" w:hAnsi="DS Title Office"/>
      <w:caps/>
      <w:color w:val="C4B7A6" w:themeColor="accent1"/>
      <w:sz w:val="58"/>
      <w:lang w:val="fr-FR"/>
    </w:rPr>
  </w:style>
  <w:style w:type="paragraph" w:customStyle="1" w:styleId="Textintroduction1">
    <w:name w:val="Text introduction 1"/>
    <w:basedOn w:val="Textintroduction"/>
    <w:rsid w:val="008B43E1"/>
    <w:rPr>
      <w:noProof/>
    </w:rPr>
  </w:style>
  <w:style w:type="character" w:customStyle="1" w:styleId="Textbold">
    <w:name w:val="Text bold"/>
    <w:basedOn w:val="Standardskrifttypeiafsnit"/>
    <w:uiPriority w:val="1"/>
    <w:qFormat/>
    <w:rsid w:val="009F6ACB"/>
    <w:rPr>
      <w:b/>
    </w:rPr>
  </w:style>
  <w:style w:type="character" w:customStyle="1" w:styleId="Overskrift1Tegn">
    <w:name w:val="Overskrift 1 Tegn"/>
    <w:basedOn w:val="Standardskrifttypeiafsnit"/>
    <w:link w:val="Overskrift1"/>
    <w:uiPriority w:val="9"/>
    <w:rsid w:val="004C374C"/>
    <w:rPr>
      <w:rFonts w:ascii="DS Automobiles Office Extrabold" w:eastAsiaTheme="majorEastAsia" w:hAnsi="DS Automobiles Office Extrabold" w:cs="Times New Roman (Titres CS)"/>
      <w:b/>
      <w:bCs/>
      <w:color w:val="000000" w:themeColor="text1"/>
      <w:sz w:val="28"/>
      <w:szCs w:val="26"/>
      <w:lang w:val="en-US"/>
    </w:rPr>
  </w:style>
  <w:style w:type="character" w:customStyle="1" w:styleId="Overskrift4Tegn">
    <w:name w:val="Overskrift 4 Tegn"/>
    <w:basedOn w:val="Standardskrifttypeiafsnit"/>
    <w:link w:val="Overskrift4"/>
    <w:uiPriority w:val="9"/>
    <w:rsid w:val="004C374C"/>
    <w:rPr>
      <w:rFonts w:ascii="DS Automobiles Office" w:hAnsi="DS Automobiles Office"/>
      <w:b/>
      <w:color w:val="2F2726" w:themeColor="accent2"/>
      <w:sz w:val="20"/>
      <w:lang w:val="en-GB"/>
    </w:rPr>
  </w:style>
  <w:style w:type="paragraph" w:customStyle="1" w:styleId="Verbatim-text">
    <w:name w:val="Verbatim - text"/>
    <w:basedOn w:val="Text"/>
    <w:qFormat/>
    <w:rsid w:val="0077214D"/>
    <w:pPr>
      <w:spacing w:before="260" w:after="120"/>
      <w:jc w:val="center"/>
    </w:pPr>
    <w:rPr>
      <w:i/>
      <w:noProof/>
      <w:color w:val="9F8A6F" w:themeColor="accent1" w:themeShade="BF"/>
      <w:lang w:val="en-US" w:eastAsia="fr-FR"/>
    </w:rPr>
  </w:style>
  <w:style w:type="paragraph" w:customStyle="1" w:styleId="Verbatim-signature">
    <w:name w:val="Verbatim - signature"/>
    <w:basedOn w:val="Text"/>
    <w:qFormat/>
    <w:rsid w:val="0077214D"/>
    <w:pPr>
      <w:spacing w:after="260"/>
      <w:jc w:val="center"/>
    </w:pPr>
    <w:rPr>
      <w:noProof/>
      <w:color w:val="9F8A6F" w:themeColor="accent1" w:themeShade="BF"/>
      <w:lang w:val="en-US" w:eastAsia="fr-FR"/>
    </w:rPr>
  </w:style>
  <w:style w:type="paragraph" w:styleId="Undertitel">
    <w:name w:val="Subtitle"/>
    <w:basedOn w:val="Normal"/>
    <w:next w:val="Normal"/>
    <w:link w:val="UndertitelTegn"/>
    <w:uiPriority w:val="11"/>
    <w:qFormat/>
    <w:rsid w:val="004D05DC"/>
    <w:pPr>
      <w:numPr>
        <w:ilvl w:val="1"/>
      </w:numPr>
      <w:spacing w:after="160"/>
    </w:pPr>
    <w:rPr>
      <w:rFonts w:asciiTheme="minorHAnsi" w:eastAsiaTheme="minorEastAsia" w:hAnsiTheme="minorHAnsi"/>
      <w:color w:val="5A5A5A" w:themeColor="text1" w:themeTint="A5"/>
      <w:spacing w:val="15"/>
      <w:sz w:val="22"/>
    </w:rPr>
  </w:style>
  <w:style w:type="character" w:customStyle="1" w:styleId="UndertitelTegn">
    <w:name w:val="Undertitel Tegn"/>
    <w:basedOn w:val="Standardskrifttypeiafsnit"/>
    <w:link w:val="Undertitel"/>
    <w:uiPriority w:val="11"/>
    <w:rsid w:val="004D05DC"/>
    <w:rPr>
      <w:rFonts w:eastAsiaTheme="minorEastAsia"/>
      <w:color w:val="5A5A5A" w:themeColor="text1" w:themeTint="A5"/>
      <w:spacing w:val="15"/>
      <w:lang w:val="en-GB"/>
    </w:rPr>
  </w:style>
  <w:style w:type="character" w:styleId="Bogenstitel">
    <w:name w:val="Book Title"/>
    <w:basedOn w:val="Standardskrifttypeiafsnit"/>
    <w:uiPriority w:val="33"/>
    <w:qFormat/>
    <w:rsid w:val="004D05DC"/>
    <w:rPr>
      <w:b/>
      <w:bCs/>
      <w:i/>
      <w:iCs/>
      <w:spacing w:val="5"/>
    </w:rPr>
  </w:style>
  <w:style w:type="character" w:styleId="Kraftighenvisning">
    <w:name w:val="Intense Reference"/>
    <w:basedOn w:val="Standardskrifttypeiafsnit"/>
    <w:uiPriority w:val="32"/>
    <w:qFormat/>
    <w:rsid w:val="004D05DC"/>
    <w:rPr>
      <w:b/>
      <w:bCs/>
      <w:smallCaps/>
      <w:color w:val="C4B7A6" w:themeColor="accent1"/>
      <w:spacing w:val="5"/>
    </w:rPr>
  </w:style>
  <w:style w:type="character" w:styleId="Strk">
    <w:name w:val="Strong"/>
    <w:basedOn w:val="Standardskrifttypeiafsnit"/>
    <w:uiPriority w:val="22"/>
    <w:qFormat/>
    <w:rsid w:val="004D05DC"/>
    <w:rPr>
      <w:b/>
      <w:bCs/>
    </w:rPr>
  </w:style>
  <w:style w:type="character" w:styleId="Pladsholdertekst">
    <w:name w:val="Placeholder Text"/>
    <w:basedOn w:val="Standardskrifttypeiafsnit"/>
    <w:uiPriority w:val="99"/>
    <w:semiHidden/>
    <w:rsid w:val="00EA3E60"/>
    <w:rPr>
      <w:color w:val="808080"/>
    </w:rPr>
  </w:style>
  <w:style w:type="paragraph" w:styleId="Strktcitat">
    <w:name w:val="Intense Quote"/>
    <w:basedOn w:val="Normal"/>
    <w:next w:val="Normal"/>
    <w:link w:val="StrktcitatTegn"/>
    <w:uiPriority w:val="30"/>
    <w:qFormat/>
    <w:rsid w:val="00F32C3A"/>
    <w:pPr>
      <w:pBdr>
        <w:top w:val="single" w:sz="4" w:space="10" w:color="C4B7A6" w:themeColor="accent1"/>
        <w:bottom w:val="single" w:sz="4" w:space="10" w:color="C4B7A6" w:themeColor="accent1"/>
      </w:pBdr>
      <w:spacing w:before="360" w:after="360"/>
      <w:ind w:left="864" w:right="864"/>
      <w:jc w:val="center"/>
    </w:pPr>
    <w:rPr>
      <w:i/>
      <w:iCs/>
      <w:color w:val="C4B7A6" w:themeColor="accent1"/>
    </w:rPr>
  </w:style>
  <w:style w:type="character" w:customStyle="1" w:styleId="StrktcitatTegn">
    <w:name w:val="Stærkt citat Tegn"/>
    <w:basedOn w:val="Standardskrifttypeiafsnit"/>
    <w:link w:val="Strktcitat"/>
    <w:uiPriority w:val="30"/>
    <w:rsid w:val="00F32C3A"/>
    <w:rPr>
      <w:rFonts w:ascii="DS Automobiles Office" w:hAnsi="DS Automobiles Office"/>
      <w:i/>
      <w:iCs/>
      <w:color w:val="C4B7A6" w:themeColor="accent1"/>
      <w:sz w:val="20"/>
      <w:lang w:val="en-GB"/>
    </w:rPr>
  </w:style>
  <w:style w:type="character" w:customStyle="1" w:styleId="Mentionnonrsolue1">
    <w:name w:val="Mention non résolue1"/>
    <w:basedOn w:val="Standardskrifttypeiafsnit"/>
    <w:uiPriority w:val="99"/>
    <w:semiHidden/>
    <w:unhideWhenUsed/>
    <w:rsid w:val="004C29F0"/>
    <w:rPr>
      <w:color w:val="605E5C"/>
      <w:shd w:val="clear" w:color="auto" w:fill="E1DFDD"/>
    </w:rPr>
  </w:style>
  <w:style w:type="paragraph" w:styleId="Listeafsnit">
    <w:name w:val="List Paragraph"/>
    <w:basedOn w:val="Normal"/>
    <w:uiPriority w:val="34"/>
    <w:qFormat/>
    <w:rsid w:val="00FF4D5F"/>
    <w:pPr>
      <w:ind w:left="720"/>
      <w:contextualSpacing/>
    </w:pPr>
  </w:style>
  <w:style w:type="character" w:styleId="Ulstomtale">
    <w:name w:val="Unresolved Mention"/>
    <w:basedOn w:val="Standardskrifttypeiafsnit"/>
    <w:uiPriority w:val="99"/>
    <w:semiHidden/>
    <w:unhideWhenUsed/>
    <w:rsid w:val="008937E5"/>
    <w:rPr>
      <w:color w:val="605E5C"/>
      <w:shd w:val="clear" w:color="auto" w:fill="E1DFDD"/>
    </w:rPr>
  </w:style>
  <w:style w:type="character" w:styleId="BesgtLink">
    <w:name w:val="FollowedHyperlink"/>
    <w:basedOn w:val="Standardskrifttypeiafsnit"/>
    <w:uiPriority w:val="99"/>
    <w:semiHidden/>
    <w:unhideWhenUsed/>
    <w:rsid w:val="002A61EE"/>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77641">
      <w:bodyDiv w:val="1"/>
      <w:marLeft w:val="0"/>
      <w:marRight w:val="0"/>
      <w:marTop w:val="0"/>
      <w:marBottom w:val="0"/>
      <w:divBdr>
        <w:top w:val="none" w:sz="0" w:space="0" w:color="auto"/>
        <w:left w:val="none" w:sz="0" w:space="0" w:color="auto"/>
        <w:bottom w:val="none" w:sz="0" w:space="0" w:color="auto"/>
        <w:right w:val="none" w:sz="0" w:space="0" w:color="auto"/>
      </w:divBdr>
    </w:div>
    <w:div w:id="927883156">
      <w:bodyDiv w:val="1"/>
      <w:marLeft w:val="0"/>
      <w:marRight w:val="0"/>
      <w:marTop w:val="0"/>
      <w:marBottom w:val="0"/>
      <w:divBdr>
        <w:top w:val="none" w:sz="0" w:space="0" w:color="auto"/>
        <w:left w:val="none" w:sz="0" w:space="0" w:color="auto"/>
        <w:bottom w:val="none" w:sz="0" w:space="0" w:color="auto"/>
        <w:right w:val="none" w:sz="0" w:space="0" w:color="auto"/>
      </w:divBdr>
    </w:div>
    <w:div w:id="1386875400">
      <w:bodyDiv w:val="1"/>
      <w:marLeft w:val="0"/>
      <w:marRight w:val="0"/>
      <w:marTop w:val="0"/>
      <w:marBottom w:val="0"/>
      <w:divBdr>
        <w:top w:val="none" w:sz="0" w:space="0" w:color="auto"/>
        <w:left w:val="none" w:sz="0" w:space="0" w:color="auto"/>
        <w:bottom w:val="none" w:sz="0" w:space="0" w:color="auto"/>
        <w:right w:val="none" w:sz="0" w:space="0" w:color="auto"/>
      </w:divBdr>
    </w:div>
    <w:div w:id="1724452045">
      <w:bodyDiv w:val="1"/>
      <w:marLeft w:val="0"/>
      <w:marRight w:val="0"/>
      <w:marTop w:val="0"/>
      <w:marBottom w:val="0"/>
      <w:divBdr>
        <w:top w:val="none" w:sz="0" w:space="0" w:color="auto"/>
        <w:left w:val="none" w:sz="0" w:space="0" w:color="auto"/>
        <w:bottom w:val="none" w:sz="0" w:space="0" w:color="auto"/>
        <w:right w:val="none" w:sz="0" w:space="0" w:color="auto"/>
      </w:divBdr>
    </w:div>
    <w:div w:id="173076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594877\AppData\Local\Temp\7zOCD29562E\DS_PRESS_RELEASE.dotx" TargetMode="External"/></Relationships>
</file>

<file path=word/theme/theme1.xml><?xml version="1.0" encoding="utf-8"?>
<a:theme xmlns:a="http://schemas.openxmlformats.org/drawingml/2006/main" name="Thème Office">
  <a:themeElements>
    <a:clrScheme name="DS">
      <a:dk1>
        <a:srgbClr val="000000"/>
      </a:dk1>
      <a:lt1>
        <a:sysClr val="window" lastClr="FFFFFF"/>
      </a:lt1>
      <a:dk2>
        <a:srgbClr val="D8D8D8"/>
      </a:dk2>
      <a:lt2>
        <a:srgbClr val="F2F2F2"/>
      </a:lt2>
      <a:accent1>
        <a:srgbClr val="C4B7A6"/>
      </a:accent1>
      <a:accent2>
        <a:srgbClr val="2F2726"/>
      </a:accent2>
      <a:accent3>
        <a:srgbClr val="AD0040"/>
      </a:accent3>
      <a:accent4>
        <a:srgbClr val="7F7F7F"/>
      </a:accent4>
      <a:accent5>
        <a:srgbClr val="A5A5A5"/>
      </a:accent5>
      <a:accent6>
        <a:srgbClr val="BFBFBF"/>
      </a:accent6>
      <a:hlink>
        <a:srgbClr val="000000"/>
      </a:hlink>
      <a:folHlink>
        <a:srgbClr val="000000"/>
      </a:folHlink>
    </a:clrScheme>
    <a:fontScheme name="DS">
      <a:majorFont>
        <a:latin typeface="Citroen"/>
        <a:ea typeface=""/>
        <a:cs typeface=""/>
      </a:majorFont>
      <a:minorFont>
        <a:latin typeface="Citroe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3090ca2-3d0f-4e81-b462-9d989761017e">
      <Terms xmlns="http://schemas.microsoft.com/office/infopath/2007/PartnerControls"/>
    </lcf76f155ced4ddcb4097134ff3c332f>
    <TaxCatchAll xmlns="899fedf3-7355-4d2b-b8e9-115aba3c31e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03253263E3CF4DBC264309A12B92BD" ma:contentTypeVersion="14" ma:contentTypeDescription="Crée un document." ma:contentTypeScope="" ma:versionID="5f4dd341f3f78c8298ae18cf13f00a34">
  <xsd:schema xmlns:xsd="http://www.w3.org/2001/XMLSchema" xmlns:xs="http://www.w3.org/2001/XMLSchema" xmlns:p="http://schemas.microsoft.com/office/2006/metadata/properties" xmlns:ns2="93090ca2-3d0f-4e81-b462-9d989761017e" xmlns:ns3="899fedf3-7355-4d2b-b8e9-115aba3c31e4" targetNamespace="http://schemas.microsoft.com/office/2006/metadata/properties" ma:root="true" ma:fieldsID="3629301448485582790f23d9eb5368f0" ns2:_="" ns3:_="">
    <xsd:import namespace="93090ca2-3d0f-4e81-b462-9d989761017e"/>
    <xsd:import namespace="899fedf3-7355-4d2b-b8e9-115aba3c31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90ca2-3d0f-4e81-b462-9d9897610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9247bebf-ce0e-4fa1-bae7-748a1283d6f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9fedf3-7355-4d2b-b8e9-115aba3c31e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3d9f4d3-cc21-4dce-9cba-2095869a4534}" ma:internalName="TaxCatchAll" ma:showField="CatchAllData" ma:web="899fedf3-7355-4d2b-b8e9-115aba3c31e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DB21DD-34EF-4CB3-A325-EBFB0811BEE0}">
  <ds:schemaRefs>
    <ds:schemaRef ds:uri="http://schemas.microsoft.com/office/2006/metadata/properties"/>
    <ds:schemaRef ds:uri="http://schemas.microsoft.com/office/infopath/2007/PartnerControls"/>
    <ds:schemaRef ds:uri="93090ca2-3d0f-4e81-b462-9d989761017e"/>
    <ds:schemaRef ds:uri="899fedf3-7355-4d2b-b8e9-115aba3c31e4"/>
  </ds:schemaRefs>
</ds:datastoreItem>
</file>

<file path=customXml/itemProps2.xml><?xml version="1.0" encoding="utf-8"?>
<ds:datastoreItem xmlns:ds="http://schemas.openxmlformats.org/officeDocument/2006/customXml" ds:itemID="{DF2EDA75-3880-4FCA-92D9-A60820785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90ca2-3d0f-4e81-b462-9d989761017e"/>
    <ds:schemaRef ds:uri="899fedf3-7355-4d2b-b8e9-115aba3c31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161043-50D9-4D85-98CE-95FC9558CB5E}">
  <ds:schemaRefs>
    <ds:schemaRef ds:uri="http://schemas.openxmlformats.org/officeDocument/2006/bibliography"/>
  </ds:schemaRefs>
</ds:datastoreItem>
</file>

<file path=customXml/itemProps4.xml><?xml version="1.0" encoding="utf-8"?>
<ds:datastoreItem xmlns:ds="http://schemas.openxmlformats.org/officeDocument/2006/customXml" ds:itemID="{671CE380-50C3-4557-9F37-044ACF9094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DS_PRESS_RELEASE.dotx</Template>
  <TotalTime>10</TotalTime>
  <Pages>2</Pages>
  <Words>244</Words>
  <Characters>1492</Characters>
  <Application>Microsoft Office Word</Application>
  <DocSecurity>0</DocSecurity>
  <Lines>12</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DS</vt:lpstr>
      <vt:lpstr>DS</vt:lpstr>
    </vt:vector>
  </TitlesOfParts>
  <Manager>DS</Manager>
  <Company>DS</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dc:title>
  <dc:subject>DS</dc:subject>
  <dc:creator>ALEXANDRE STRICHER - U594877</dc:creator>
  <cp:keywords>ESPRIT DE VOYAGE</cp:keywords>
  <cp:lastModifiedBy>Jesper Hermann</cp:lastModifiedBy>
  <cp:revision>2</cp:revision>
  <cp:lastPrinted>2023-10-05T09:56:00Z</cp:lastPrinted>
  <dcterms:created xsi:type="dcterms:W3CDTF">2023-10-06T07:15:00Z</dcterms:created>
  <dcterms:modified xsi:type="dcterms:W3CDTF">2023-10-06T07:15:00Z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2021-02-15T08:48:58Z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
  </property>
  <property fmtid="{D5CDD505-2E9C-101B-9397-08002B2CF9AE}" pid="8" name="MSIP_Label_2fd53d93-3f4c-4b90-b511-bd6bdbb4fba9_ContentBits">
    <vt:lpwstr>0</vt:lpwstr>
  </property>
  <property fmtid="{D5CDD505-2E9C-101B-9397-08002B2CF9AE}" pid="9" name="ContentTypeId">
    <vt:lpwstr>0x0101005403253263E3CF4DBC264309A12B92BD</vt:lpwstr>
  </property>
</Properties>
</file>