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24E9B" w14:textId="126527B6" w:rsidR="00155683" w:rsidRPr="00CF02E4" w:rsidRDefault="004E4937" w:rsidP="00F27993">
      <w:pPr>
        <w:rPr>
          <w:rFonts w:ascii="Arial" w:hAnsi="Arial" w:cs="Arial"/>
        </w:rPr>
      </w:pPr>
      <w:bookmarkStart w:id="0" w:name="_GoBack"/>
      <w:r w:rsidRPr="00CF02E4">
        <w:rPr>
          <w:rFonts w:ascii="Arial" w:hAnsi="Arial" w:cs="Arial"/>
        </w:rPr>
        <w:t>23</w:t>
      </w:r>
      <w:r w:rsidR="00C808E7" w:rsidRPr="00CF02E4">
        <w:rPr>
          <w:rFonts w:ascii="Arial" w:hAnsi="Arial" w:cs="Arial"/>
        </w:rPr>
        <w:t xml:space="preserve"> </w:t>
      </w:r>
      <w:r w:rsidR="00574757" w:rsidRPr="00CF02E4">
        <w:rPr>
          <w:rFonts w:ascii="Arial" w:hAnsi="Arial" w:cs="Arial"/>
        </w:rPr>
        <w:t>februari</w:t>
      </w:r>
      <w:r w:rsidR="00D56F6F" w:rsidRPr="00CF02E4">
        <w:rPr>
          <w:rFonts w:ascii="Arial" w:hAnsi="Arial" w:cs="Arial"/>
        </w:rPr>
        <w:t xml:space="preserve"> </w:t>
      </w:r>
      <w:r w:rsidR="006B504A" w:rsidRPr="00CF02E4">
        <w:rPr>
          <w:rFonts w:ascii="Arial" w:hAnsi="Arial" w:cs="Arial"/>
        </w:rPr>
        <w:t>2015</w:t>
      </w:r>
    </w:p>
    <w:p w14:paraId="5F0B33CC" w14:textId="77777777" w:rsidR="00E84110" w:rsidRPr="00CF02E4" w:rsidRDefault="00E84110" w:rsidP="00A0010D">
      <w:pPr>
        <w:pStyle w:val="Rubrik1"/>
        <w:ind w:left="426"/>
        <w:jc w:val="center"/>
        <w:rPr>
          <w:rFonts w:cs="Arial"/>
          <w:b w:val="0"/>
          <w:sz w:val="28"/>
          <w:szCs w:val="28"/>
        </w:rPr>
      </w:pPr>
      <w:bookmarkStart w:id="1" w:name="OurRef"/>
      <w:bookmarkStart w:id="2" w:name="Subject"/>
      <w:bookmarkEnd w:id="1"/>
    </w:p>
    <w:p w14:paraId="0C4DE48B" w14:textId="6E494546" w:rsidR="00140309" w:rsidRPr="00CF02E4" w:rsidRDefault="00176C18" w:rsidP="00A32CED">
      <w:pPr>
        <w:pStyle w:val="Rubrik1"/>
        <w:ind w:left="426"/>
        <w:jc w:val="right"/>
        <w:rPr>
          <w:rFonts w:cs="Arial"/>
          <w:b w:val="0"/>
          <w:sz w:val="28"/>
          <w:szCs w:val="28"/>
        </w:rPr>
      </w:pPr>
      <w:r w:rsidRPr="00CF02E4">
        <w:rPr>
          <w:rFonts w:cs="Arial"/>
          <w:b w:val="0"/>
          <w:sz w:val="28"/>
          <w:szCs w:val="28"/>
        </w:rPr>
        <w:br/>
      </w:r>
      <w:r w:rsidR="00B2429B" w:rsidRPr="00CF02E4">
        <w:rPr>
          <w:rFonts w:cs="Arial"/>
          <w:b w:val="0"/>
          <w:sz w:val="28"/>
          <w:szCs w:val="28"/>
        </w:rPr>
        <w:t>PRESSMEDDELANDE</w:t>
      </w:r>
      <w:bookmarkStart w:id="3" w:name="Start"/>
      <w:bookmarkEnd w:id="2"/>
      <w:bookmarkEnd w:id="3"/>
    </w:p>
    <w:p w14:paraId="162B8C5B" w14:textId="77777777" w:rsidR="00A0010D" w:rsidRPr="00CF02E4" w:rsidRDefault="00A0010D" w:rsidP="00E84110">
      <w:pPr>
        <w:spacing w:before="100" w:beforeAutospacing="1" w:after="100" w:afterAutospacing="1" w:line="220" w:lineRule="atLeast"/>
        <w:ind w:right="-432"/>
        <w:rPr>
          <w:rFonts w:ascii="Arial" w:hAnsi="Arial" w:cs="Arial"/>
          <w:b/>
          <w:sz w:val="32"/>
          <w:szCs w:val="32"/>
        </w:rPr>
      </w:pPr>
    </w:p>
    <w:p w14:paraId="0E20F34A" w14:textId="2122242B" w:rsidR="00E84110" w:rsidRPr="00CF02E4" w:rsidRDefault="00844268" w:rsidP="00E84110">
      <w:pPr>
        <w:spacing w:before="100" w:beforeAutospacing="1" w:after="100" w:afterAutospacing="1" w:line="220" w:lineRule="atLeast"/>
        <w:ind w:right="-432"/>
        <w:rPr>
          <w:rFonts w:ascii="Arial" w:hAnsi="Arial" w:cs="Arial"/>
          <w:b/>
          <w:sz w:val="32"/>
          <w:szCs w:val="32"/>
        </w:rPr>
      </w:pPr>
      <w:r w:rsidRPr="00CF02E4">
        <w:rPr>
          <w:rFonts w:ascii="Arial" w:hAnsi="Arial" w:cs="Arial"/>
          <w:b/>
          <w:sz w:val="32"/>
          <w:szCs w:val="32"/>
        </w:rPr>
        <w:t xml:space="preserve">Acadermia </w:t>
      </w:r>
      <w:r w:rsidR="00BB461E" w:rsidRPr="00CF02E4">
        <w:rPr>
          <w:rFonts w:ascii="Arial" w:hAnsi="Arial" w:cs="Arial"/>
          <w:b/>
          <w:sz w:val="32"/>
          <w:szCs w:val="32"/>
        </w:rPr>
        <w:t xml:space="preserve">och </w:t>
      </w:r>
      <w:r w:rsidR="006B504A" w:rsidRPr="00CF02E4">
        <w:rPr>
          <w:rFonts w:ascii="Arial" w:hAnsi="Arial" w:cs="Arial"/>
          <w:b/>
          <w:sz w:val="32"/>
          <w:szCs w:val="32"/>
        </w:rPr>
        <w:t>Frisörföretagarna</w:t>
      </w:r>
      <w:r w:rsidR="00D5643F" w:rsidRPr="00CF02E4">
        <w:rPr>
          <w:rFonts w:ascii="Arial" w:hAnsi="Arial" w:cs="Arial"/>
          <w:b/>
          <w:sz w:val="32"/>
          <w:szCs w:val="32"/>
        </w:rPr>
        <w:t xml:space="preserve"> skapar </w:t>
      </w:r>
      <w:r w:rsidR="00A32CED" w:rsidRPr="00CF02E4">
        <w:rPr>
          <w:rFonts w:ascii="Arial" w:hAnsi="Arial" w:cs="Arial"/>
          <w:b/>
          <w:sz w:val="32"/>
          <w:szCs w:val="32"/>
        </w:rPr>
        <w:t xml:space="preserve">ny </w:t>
      </w:r>
      <w:r w:rsidR="00D5643F" w:rsidRPr="00CF02E4">
        <w:rPr>
          <w:rFonts w:ascii="Arial" w:hAnsi="Arial" w:cs="Arial"/>
          <w:b/>
          <w:sz w:val="32"/>
          <w:szCs w:val="32"/>
        </w:rPr>
        <w:t>mötesplats</w:t>
      </w:r>
    </w:p>
    <w:p w14:paraId="3E773D6C" w14:textId="559E6545" w:rsidR="00E84110" w:rsidRPr="00CF02E4" w:rsidRDefault="0068664F" w:rsidP="00650D90">
      <w:pPr>
        <w:rPr>
          <w:rFonts w:ascii="Arial" w:hAnsi="Arial" w:cs="Arial"/>
          <w:i/>
        </w:rPr>
      </w:pPr>
      <w:r w:rsidRPr="00CF02E4">
        <w:rPr>
          <w:rFonts w:ascii="Arial" w:hAnsi="Arial" w:cs="Arial"/>
          <w:i/>
        </w:rPr>
        <w:t>Acadermia och Frisörföretagarna</w:t>
      </w:r>
      <w:r w:rsidR="00E84110" w:rsidRPr="00CF02E4">
        <w:rPr>
          <w:rFonts w:ascii="Arial" w:hAnsi="Arial" w:cs="Arial"/>
          <w:i/>
        </w:rPr>
        <w:t xml:space="preserve"> skapar en ny mötesplats på den stora hälso- och </w:t>
      </w:r>
      <w:proofErr w:type="spellStart"/>
      <w:r w:rsidR="00E84110" w:rsidRPr="00CF02E4">
        <w:rPr>
          <w:rFonts w:ascii="Arial" w:hAnsi="Arial" w:cs="Arial"/>
          <w:i/>
        </w:rPr>
        <w:t>livstilsmässan</w:t>
      </w:r>
      <w:proofErr w:type="spellEnd"/>
      <w:r w:rsidR="00E84110" w:rsidRPr="00CF02E4">
        <w:rPr>
          <w:rFonts w:ascii="Arial" w:hAnsi="Arial" w:cs="Arial"/>
          <w:i/>
        </w:rPr>
        <w:t xml:space="preserve"> som går av stapeln den 27-29 november på Stockholmsmässan där Allt för Hälsa</w:t>
      </w:r>
      <w:r w:rsidRPr="00CF02E4">
        <w:rPr>
          <w:rFonts w:ascii="Arial" w:hAnsi="Arial" w:cs="Arial"/>
          <w:i/>
        </w:rPr>
        <w:t>n</w:t>
      </w:r>
      <w:r w:rsidR="00E84110" w:rsidRPr="00CF02E4">
        <w:rPr>
          <w:rFonts w:ascii="Arial" w:hAnsi="Arial" w:cs="Arial"/>
          <w:i/>
        </w:rPr>
        <w:t>, Acadermia och Fitnessfestival</w:t>
      </w:r>
      <w:r w:rsidR="0036146D" w:rsidRPr="00CF02E4">
        <w:rPr>
          <w:rFonts w:ascii="Arial" w:hAnsi="Arial" w:cs="Arial"/>
          <w:i/>
        </w:rPr>
        <w:t>e</w:t>
      </w:r>
      <w:r w:rsidR="00E84110" w:rsidRPr="00CF02E4">
        <w:rPr>
          <w:rFonts w:ascii="Arial" w:hAnsi="Arial" w:cs="Arial"/>
          <w:i/>
        </w:rPr>
        <w:t xml:space="preserve">n tillsammans </w:t>
      </w:r>
      <w:r w:rsidR="00A0010D" w:rsidRPr="00CF02E4">
        <w:rPr>
          <w:rFonts w:ascii="Arial" w:hAnsi="Arial" w:cs="Arial"/>
          <w:i/>
        </w:rPr>
        <w:t>bildar</w:t>
      </w:r>
      <w:r w:rsidR="00A863BF" w:rsidRPr="00CF02E4">
        <w:rPr>
          <w:rFonts w:ascii="Arial" w:hAnsi="Arial" w:cs="Arial"/>
          <w:i/>
        </w:rPr>
        <w:t xml:space="preserve"> </w:t>
      </w:r>
      <w:r w:rsidR="00564C16" w:rsidRPr="00CF02E4">
        <w:rPr>
          <w:rFonts w:ascii="Arial" w:hAnsi="Arial" w:cs="Arial"/>
          <w:i/>
        </w:rPr>
        <w:t xml:space="preserve">Europas största </w:t>
      </w:r>
      <w:r w:rsidR="00140309" w:rsidRPr="00CF02E4">
        <w:rPr>
          <w:rFonts w:ascii="Arial" w:hAnsi="Arial" w:cs="Arial"/>
          <w:i/>
        </w:rPr>
        <w:t xml:space="preserve">mötesplats </w:t>
      </w:r>
      <w:r w:rsidR="00D11897" w:rsidRPr="00CF02E4">
        <w:rPr>
          <w:rFonts w:ascii="Arial" w:hAnsi="Arial" w:cs="Arial"/>
          <w:i/>
        </w:rPr>
        <w:t xml:space="preserve">för </w:t>
      </w:r>
      <w:r w:rsidR="00972047" w:rsidRPr="00CF02E4">
        <w:rPr>
          <w:rFonts w:ascii="Arial" w:hAnsi="Arial" w:cs="Arial"/>
          <w:i/>
        </w:rPr>
        <w:t>skönhet</w:t>
      </w:r>
      <w:r w:rsidR="00E84110" w:rsidRPr="00CF02E4">
        <w:rPr>
          <w:rFonts w:ascii="Arial" w:hAnsi="Arial" w:cs="Arial"/>
          <w:i/>
        </w:rPr>
        <w:t>, hälsa och träning.</w:t>
      </w:r>
    </w:p>
    <w:p w14:paraId="0E5DD445" w14:textId="77777777" w:rsidR="00A0010D" w:rsidRPr="00CF02E4" w:rsidRDefault="00A0010D" w:rsidP="00650D90">
      <w:pPr>
        <w:rPr>
          <w:rFonts w:ascii="Arial" w:hAnsi="Arial" w:cs="Arial"/>
        </w:rPr>
      </w:pPr>
    </w:p>
    <w:p w14:paraId="40A52373" w14:textId="6A233A75" w:rsidR="00A0010D" w:rsidRPr="00CF02E4" w:rsidRDefault="00A0010D" w:rsidP="00650D90">
      <w:pPr>
        <w:rPr>
          <w:rFonts w:ascii="Arial" w:hAnsi="Arial" w:cs="Arial"/>
        </w:rPr>
      </w:pPr>
      <w:r w:rsidRPr="00CF02E4">
        <w:rPr>
          <w:rFonts w:ascii="Arial" w:hAnsi="Arial" w:cs="Arial"/>
        </w:rPr>
        <w:t xml:space="preserve">Under </w:t>
      </w:r>
      <w:r w:rsidR="004807BA" w:rsidRPr="00CF02E4">
        <w:rPr>
          <w:rFonts w:ascii="Arial" w:hAnsi="Arial" w:cs="Arial"/>
        </w:rPr>
        <w:t>mäss</w:t>
      </w:r>
      <w:r w:rsidRPr="00CF02E4">
        <w:rPr>
          <w:rFonts w:ascii="Arial" w:hAnsi="Arial" w:cs="Arial"/>
        </w:rPr>
        <w:t>helgen kommer Frisörföretagarna</w:t>
      </w:r>
      <w:r w:rsidR="00AB4F13" w:rsidRPr="00CF02E4">
        <w:rPr>
          <w:rFonts w:ascii="Arial" w:hAnsi="Arial" w:cs="Arial"/>
        </w:rPr>
        <w:t xml:space="preserve"> </w:t>
      </w:r>
      <w:r w:rsidR="0036146D" w:rsidRPr="00CF02E4">
        <w:rPr>
          <w:rFonts w:ascii="Arial" w:hAnsi="Arial" w:cs="Arial"/>
        </w:rPr>
        <w:t xml:space="preserve">att </w:t>
      </w:r>
      <w:r w:rsidR="00AB4F13" w:rsidRPr="00CF02E4">
        <w:rPr>
          <w:rFonts w:ascii="Arial" w:hAnsi="Arial" w:cs="Arial"/>
        </w:rPr>
        <w:t>offentliggöra de nominerade bidragen till tävlingen Årets Frisör 2</w:t>
      </w:r>
      <w:r w:rsidR="00C00912" w:rsidRPr="00CF02E4">
        <w:rPr>
          <w:rFonts w:ascii="Arial" w:hAnsi="Arial" w:cs="Arial"/>
        </w:rPr>
        <w:t>015</w:t>
      </w:r>
      <w:r w:rsidR="00AB4F13" w:rsidRPr="00CF02E4">
        <w:rPr>
          <w:rFonts w:ascii="Arial" w:hAnsi="Arial" w:cs="Arial"/>
        </w:rPr>
        <w:t xml:space="preserve">, det kommer </w:t>
      </w:r>
      <w:r w:rsidR="0036146D" w:rsidRPr="00CF02E4">
        <w:rPr>
          <w:rFonts w:ascii="Arial" w:hAnsi="Arial" w:cs="Arial"/>
        </w:rPr>
        <w:t xml:space="preserve">att </w:t>
      </w:r>
      <w:r w:rsidR="00AB4F13" w:rsidRPr="00CF02E4">
        <w:rPr>
          <w:rFonts w:ascii="Arial" w:hAnsi="Arial" w:cs="Arial"/>
        </w:rPr>
        <w:t xml:space="preserve">vara visningar från kända namn inom frisörbranschen och </w:t>
      </w:r>
      <w:r w:rsidR="0036146D" w:rsidRPr="00CF02E4">
        <w:rPr>
          <w:rFonts w:ascii="Arial" w:hAnsi="Arial" w:cs="Arial"/>
        </w:rPr>
        <w:t xml:space="preserve">på plats kommer det att finnas </w:t>
      </w:r>
      <w:r w:rsidR="00AB4F13" w:rsidRPr="00CF02E4">
        <w:rPr>
          <w:rFonts w:ascii="Arial" w:hAnsi="Arial" w:cs="Arial"/>
        </w:rPr>
        <w:t xml:space="preserve">många leverantörer </w:t>
      </w:r>
      <w:r w:rsidR="0036146D" w:rsidRPr="00CF02E4">
        <w:rPr>
          <w:rFonts w:ascii="Arial" w:hAnsi="Arial" w:cs="Arial"/>
        </w:rPr>
        <w:t>som</w:t>
      </w:r>
      <w:r w:rsidR="00AB4F13" w:rsidRPr="00CF02E4">
        <w:rPr>
          <w:rFonts w:ascii="Arial" w:hAnsi="Arial" w:cs="Arial"/>
        </w:rPr>
        <w:t xml:space="preserve"> visa</w:t>
      </w:r>
      <w:r w:rsidR="0036146D" w:rsidRPr="00CF02E4">
        <w:rPr>
          <w:rFonts w:ascii="Arial" w:hAnsi="Arial" w:cs="Arial"/>
        </w:rPr>
        <w:t>r</w:t>
      </w:r>
      <w:r w:rsidR="00AB4F13" w:rsidRPr="00CF02E4">
        <w:rPr>
          <w:rFonts w:ascii="Arial" w:hAnsi="Arial" w:cs="Arial"/>
        </w:rPr>
        <w:t xml:space="preserve"> upp de senaste produktnyheterna och ge</w:t>
      </w:r>
      <w:r w:rsidR="0036146D" w:rsidRPr="00CF02E4">
        <w:rPr>
          <w:rFonts w:ascii="Arial" w:hAnsi="Arial" w:cs="Arial"/>
        </w:rPr>
        <w:t>r</w:t>
      </w:r>
      <w:r w:rsidR="00AB4F13" w:rsidRPr="00CF02E4">
        <w:rPr>
          <w:rFonts w:ascii="Arial" w:hAnsi="Arial" w:cs="Arial"/>
        </w:rPr>
        <w:t xml:space="preserve"> </w:t>
      </w:r>
      <w:proofErr w:type="spellStart"/>
      <w:r w:rsidR="00AB4F13" w:rsidRPr="00CF02E4">
        <w:rPr>
          <w:rFonts w:ascii="Arial" w:hAnsi="Arial" w:cs="Arial"/>
        </w:rPr>
        <w:t>stylingtips</w:t>
      </w:r>
      <w:proofErr w:type="spellEnd"/>
      <w:r w:rsidR="00AB4F13" w:rsidRPr="00CF02E4">
        <w:rPr>
          <w:rFonts w:ascii="Arial" w:hAnsi="Arial" w:cs="Arial"/>
        </w:rPr>
        <w:t>.</w:t>
      </w:r>
    </w:p>
    <w:p w14:paraId="4C044B12" w14:textId="77777777" w:rsidR="006B7F07" w:rsidRPr="00CF02E4" w:rsidRDefault="006B7F07" w:rsidP="00650D90">
      <w:pPr>
        <w:rPr>
          <w:rFonts w:ascii="Arial" w:hAnsi="Arial" w:cs="Arial"/>
        </w:rPr>
      </w:pPr>
    </w:p>
    <w:p w14:paraId="5BC0CCFD" w14:textId="4C051B45" w:rsidR="006B7F07" w:rsidRPr="00743670" w:rsidRDefault="00743670" w:rsidP="0074367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proofErr w:type="gramEnd"/>
      <w:r w:rsidR="00140309" w:rsidRPr="00743670">
        <w:rPr>
          <w:rFonts w:ascii="Arial" w:hAnsi="Arial" w:cs="Arial"/>
        </w:rPr>
        <w:t>Det sakna</w:t>
      </w:r>
      <w:r w:rsidR="00D11897" w:rsidRPr="00743670">
        <w:rPr>
          <w:rFonts w:ascii="Arial" w:hAnsi="Arial" w:cs="Arial"/>
        </w:rPr>
        <w:t>s en mötesplats för frisörer, leverantörer och hår</w:t>
      </w:r>
      <w:r w:rsidR="00C615D8" w:rsidRPr="00743670">
        <w:rPr>
          <w:rFonts w:ascii="Arial" w:hAnsi="Arial" w:cs="Arial"/>
        </w:rPr>
        <w:t xml:space="preserve">intresserade </w:t>
      </w:r>
      <w:r w:rsidR="00D11897" w:rsidRPr="00743670">
        <w:rPr>
          <w:rFonts w:ascii="Arial" w:hAnsi="Arial" w:cs="Arial"/>
        </w:rPr>
        <w:t>konsumenter i Sv</w:t>
      </w:r>
      <w:r w:rsidR="00304FD5" w:rsidRPr="00743670">
        <w:rPr>
          <w:rFonts w:ascii="Arial" w:hAnsi="Arial" w:cs="Arial"/>
        </w:rPr>
        <w:t xml:space="preserve">erige. Det känns självklart </w:t>
      </w:r>
      <w:r w:rsidR="00D11897" w:rsidRPr="00743670">
        <w:rPr>
          <w:rFonts w:ascii="Arial" w:hAnsi="Arial" w:cs="Arial"/>
        </w:rPr>
        <w:t>och nästan som en plikt i egenskap av VD för Sveriges enda skönhetsmässa, att skapa ett forum även</w:t>
      </w:r>
      <w:r w:rsidR="00140309" w:rsidRPr="00743670">
        <w:rPr>
          <w:rFonts w:ascii="Arial" w:hAnsi="Arial" w:cs="Arial"/>
        </w:rPr>
        <w:t xml:space="preserve"> för</w:t>
      </w:r>
      <w:r w:rsidR="00D11897" w:rsidRPr="00743670">
        <w:rPr>
          <w:rFonts w:ascii="Arial" w:hAnsi="Arial" w:cs="Arial"/>
        </w:rPr>
        <w:t xml:space="preserve"> </w:t>
      </w:r>
      <w:r w:rsidR="004A6AB9" w:rsidRPr="00743670">
        <w:rPr>
          <w:rFonts w:ascii="Arial" w:hAnsi="Arial" w:cs="Arial"/>
        </w:rPr>
        <w:t xml:space="preserve">hår och frisör, </w:t>
      </w:r>
      <w:r w:rsidR="00507FBF" w:rsidRPr="00743670">
        <w:rPr>
          <w:rFonts w:ascii="Arial" w:hAnsi="Arial" w:cs="Arial"/>
        </w:rPr>
        <w:t xml:space="preserve">menar Catarina Pap de </w:t>
      </w:r>
      <w:proofErr w:type="spellStart"/>
      <w:r w:rsidR="00507FBF" w:rsidRPr="00743670">
        <w:rPr>
          <w:rFonts w:ascii="Arial" w:hAnsi="Arial" w:cs="Arial"/>
        </w:rPr>
        <w:t>Pestény</w:t>
      </w:r>
      <w:proofErr w:type="spellEnd"/>
      <w:r w:rsidR="00507FBF" w:rsidRPr="00743670">
        <w:rPr>
          <w:rFonts w:ascii="Arial" w:hAnsi="Arial" w:cs="Arial"/>
        </w:rPr>
        <w:t>, grundare av Acadermia.</w:t>
      </w:r>
    </w:p>
    <w:p w14:paraId="08D937EC" w14:textId="77777777" w:rsidR="00C615D8" w:rsidRPr="00CF02E4" w:rsidRDefault="00C615D8" w:rsidP="00C615D8">
      <w:pPr>
        <w:rPr>
          <w:rFonts w:ascii="Arial" w:hAnsi="Arial" w:cs="Arial"/>
          <w:color w:val="4F81BD" w:themeColor="accent1"/>
        </w:rPr>
      </w:pPr>
    </w:p>
    <w:p w14:paraId="379A85AE" w14:textId="7AF402D3" w:rsidR="00C615D8" w:rsidRPr="00743670" w:rsidRDefault="00743670" w:rsidP="0074367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proofErr w:type="gramEnd"/>
      <w:r w:rsidR="00C615D8" w:rsidRPr="00743670">
        <w:rPr>
          <w:rFonts w:ascii="Arial" w:hAnsi="Arial" w:cs="Arial"/>
        </w:rPr>
        <w:t>Vi på Frisörföretagarna söker alltid kreativa mötesplatser där våra medlemmar kan få inspiration, nätverka och göra affärer. Aca</w:t>
      </w:r>
      <w:r w:rsidRPr="00743670">
        <w:rPr>
          <w:rFonts w:ascii="Arial" w:hAnsi="Arial" w:cs="Arial"/>
        </w:rPr>
        <w:t xml:space="preserve">dermia blir ett självklart val, </w:t>
      </w:r>
      <w:r w:rsidR="00C615D8" w:rsidRPr="00743670">
        <w:rPr>
          <w:rFonts w:ascii="Arial" w:hAnsi="Arial" w:cs="Arial"/>
        </w:rPr>
        <w:t xml:space="preserve">ett etablerat forum inom skönhet som når både konsument och bransch. Vi tror det skapar många synergieffekter, säger Wiveka </w:t>
      </w:r>
      <w:proofErr w:type="spellStart"/>
      <w:r w:rsidR="00C615D8" w:rsidRPr="00743670">
        <w:rPr>
          <w:rFonts w:ascii="Arial" w:hAnsi="Arial" w:cs="Arial"/>
        </w:rPr>
        <w:t>Gillow</w:t>
      </w:r>
      <w:proofErr w:type="spellEnd"/>
      <w:r w:rsidR="00C615D8" w:rsidRPr="00743670">
        <w:rPr>
          <w:rFonts w:ascii="Arial" w:hAnsi="Arial" w:cs="Arial"/>
        </w:rPr>
        <w:t xml:space="preserve">, </w:t>
      </w:r>
      <w:r w:rsidR="00A50D3E" w:rsidRPr="00743670">
        <w:rPr>
          <w:rFonts w:ascii="Arial" w:hAnsi="Arial" w:cs="Arial"/>
        </w:rPr>
        <w:t>m</w:t>
      </w:r>
      <w:r w:rsidR="00C615D8" w:rsidRPr="00743670">
        <w:rPr>
          <w:rFonts w:ascii="Arial" w:hAnsi="Arial" w:cs="Arial"/>
        </w:rPr>
        <w:t>arknadschef på Frisörföretagarna.</w:t>
      </w:r>
    </w:p>
    <w:p w14:paraId="3E073C54" w14:textId="77777777" w:rsidR="00C615D8" w:rsidRPr="00CF02E4" w:rsidRDefault="00C615D8" w:rsidP="00C615D8">
      <w:pPr>
        <w:rPr>
          <w:rFonts w:ascii="Arial" w:hAnsi="Arial" w:cs="Arial"/>
          <w:b/>
        </w:rPr>
      </w:pPr>
    </w:p>
    <w:p w14:paraId="72938BEB" w14:textId="1954AC0B" w:rsidR="00AB4F13" w:rsidRPr="00CF02E4" w:rsidRDefault="00AB4F13" w:rsidP="00AB4F13">
      <w:pPr>
        <w:rPr>
          <w:rFonts w:ascii="Arial" w:hAnsi="Arial" w:cs="Arial"/>
        </w:rPr>
      </w:pPr>
      <w:r w:rsidRPr="00CF02E4">
        <w:rPr>
          <w:rFonts w:ascii="Arial" w:hAnsi="Arial" w:cs="Arial"/>
        </w:rPr>
        <w:t>Acadermia är Sveriges största mässa inom skönhet &amp; anti-</w:t>
      </w:r>
      <w:proofErr w:type="spellStart"/>
      <w:r w:rsidRPr="00CF02E4">
        <w:rPr>
          <w:rFonts w:ascii="Arial" w:hAnsi="Arial" w:cs="Arial"/>
        </w:rPr>
        <w:t>aging</w:t>
      </w:r>
      <w:proofErr w:type="spellEnd"/>
      <w:r w:rsidRPr="00CF02E4">
        <w:rPr>
          <w:rFonts w:ascii="Arial" w:hAnsi="Arial" w:cs="Arial"/>
        </w:rPr>
        <w:t xml:space="preserve"> och har på bara några år blivit en viktig</w:t>
      </w:r>
      <w:r w:rsidR="0036146D" w:rsidRPr="00CF02E4">
        <w:rPr>
          <w:rFonts w:ascii="Arial" w:hAnsi="Arial" w:cs="Arial"/>
        </w:rPr>
        <w:t xml:space="preserve"> </w:t>
      </w:r>
      <w:r w:rsidRPr="00CF02E4">
        <w:rPr>
          <w:rFonts w:ascii="Arial" w:hAnsi="Arial" w:cs="Arial"/>
        </w:rPr>
        <w:t>mötesplats både för bransch och konsumenter. Mässan byggs som ett exklusivt stort spa där man</w:t>
      </w:r>
      <w:r w:rsidR="007E0F2F" w:rsidRPr="00CF02E4">
        <w:rPr>
          <w:rFonts w:ascii="Arial" w:hAnsi="Arial" w:cs="Arial"/>
        </w:rPr>
        <w:t xml:space="preserve"> kan prova behandlingar och köpa produkter till mässpriser. Här visas det senaste</w:t>
      </w:r>
      <w:r w:rsidRPr="00CF02E4">
        <w:rPr>
          <w:rFonts w:ascii="Arial" w:hAnsi="Arial" w:cs="Arial"/>
        </w:rPr>
        <w:t xml:space="preserve"> </w:t>
      </w:r>
      <w:r w:rsidR="007E0F2F" w:rsidRPr="00CF02E4">
        <w:rPr>
          <w:rFonts w:ascii="Arial" w:hAnsi="Arial" w:cs="Arial"/>
        </w:rPr>
        <w:t xml:space="preserve">upp </w:t>
      </w:r>
      <w:r w:rsidRPr="00CF02E4">
        <w:rPr>
          <w:rFonts w:ascii="Arial" w:hAnsi="Arial" w:cs="Arial"/>
        </w:rPr>
        <w:t xml:space="preserve">inom hudvård, make </w:t>
      </w:r>
      <w:proofErr w:type="spellStart"/>
      <w:r w:rsidRPr="00CF02E4">
        <w:rPr>
          <w:rFonts w:ascii="Arial" w:hAnsi="Arial" w:cs="Arial"/>
        </w:rPr>
        <w:t>up</w:t>
      </w:r>
      <w:proofErr w:type="spellEnd"/>
      <w:r w:rsidRPr="00CF02E4">
        <w:rPr>
          <w:rFonts w:ascii="Arial" w:hAnsi="Arial" w:cs="Arial"/>
        </w:rPr>
        <w:t>, hår, estetisk kirurgi, estetiska behandlingar, tandvård, naturlig skönhet samt anti-</w:t>
      </w:r>
      <w:proofErr w:type="spellStart"/>
      <w:r w:rsidRPr="00CF02E4">
        <w:rPr>
          <w:rFonts w:ascii="Arial" w:hAnsi="Arial" w:cs="Arial"/>
        </w:rPr>
        <w:t>aging</w:t>
      </w:r>
      <w:proofErr w:type="spellEnd"/>
      <w:r w:rsidRPr="00CF02E4">
        <w:rPr>
          <w:rFonts w:ascii="Arial" w:hAnsi="Arial" w:cs="Arial"/>
        </w:rPr>
        <w:t xml:space="preserve">. </w:t>
      </w:r>
    </w:p>
    <w:p w14:paraId="30460276" w14:textId="77777777" w:rsidR="00C615D8" w:rsidRPr="00CF02E4" w:rsidRDefault="00C615D8" w:rsidP="00C615D8">
      <w:pPr>
        <w:rPr>
          <w:rFonts w:ascii="Arial" w:hAnsi="Arial" w:cs="Arial"/>
          <w:i/>
        </w:rPr>
      </w:pPr>
    </w:p>
    <w:p w14:paraId="20212C1C" w14:textId="32052A3B" w:rsidR="00924DED" w:rsidRPr="00CF02E4" w:rsidRDefault="0068664F" w:rsidP="00924DED">
      <w:pPr>
        <w:rPr>
          <w:rFonts w:ascii="Arial" w:hAnsi="Arial" w:cs="Arial"/>
          <w:b/>
        </w:rPr>
      </w:pPr>
      <w:r w:rsidRPr="00CF02E4">
        <w:rPr>
          <w:rFonts w:ascii="Arial" w:hAnsi="Arial" w:cs="Arial"/>
          <w:b/>
        </w:rPr>
        <w:t>Int</w:t>
      </w:r>
      <w:r w:rsidR="00743670">
        <w:rPr>
          <w:rFonts w:ascii="Arial" w:hAnsi="Arial" w:cs="Arial"/>
          <w:b/>
        </w:rPr>
        <w:t>ernationella experter på Stora s</w:t>
      </w:r>
      <w:r w:rsidR="00924DED" w:rsidRPr="00CF02E4">
        <w:rPr>
          <w:rFonts w:ascii="Arial" w:hAnsi="Arial" w:cs="Arial"/>
          <w:b/>
        </w:rPr>
        <w:t>cen</w:t>
      </w:r>
    </w:p>
    <w:p w14:paraId="33A5EFE3" w14:textId="2D615259" w:rsidR="00924DED" w:rsidRPr="00CF02E4" w:rsidRDefault="007013FB" w:rsidP="00924DED">
      <w:pPr>
        <w:rPr>
          <w:rFonts w:ascii="Arial" w:hAnsi="Arial" w:cs="Arial"/>
        </w:rPr>
      </w:pPr>
      <w:r w:rsidRPr="00CF02E4">
        <w:rPr>
          <w:rFonts w:ascii="Arial" w:hAnsi="Arial" w:cs="Arial"/>
        </w:rPr>
        <w:t>Acadermia har alltid</w:t>
      </w:r>
      <w:r w:rsidR="00924DED" w:rsidRPr="00CF02E4">
        <w:rPr>
          <w:rFonts w:ascii="Arial" w:hAnsi="Arial" w:cs="Arial"/>
        </w:rPr>
        <w:t xml:space="preserve"> ett fullspäckat seminarieprogram med världsledande experte</w:t>
      </w:r>
      <w:r w:rsidR="00C615D8" w:rsidRPr="00CF02E4">
        <w:rPr>
          <w:rFonts w:ascii="Arial" w:hAnsi="Arial" w:cs="Arial"/>
        </w:rPr>
        <w:t>r</w:t>
      </w:r>
      <w:r w:rsidR="00924DED" w:rsidRPr="00CF02E4">
        <w:rPr>
          <w:rFonts w:ascii="Arial" w:hAnsi="Arial" w:cs="Arial"/>
        </w:rPr>
        <w:t>,</w:t>
      </w:r>
      <w:r w:rsidR="00924DED" w:rsidRPr="00CF02E4">
        <w:rPr>
          <w:rFonts w:ascii="Arial" w:hAnsi="Arial" w:cs="Arial"/>
          <w:color w:val="0070C0"/>
        </w:rPr>
        <w:t xml:space="preserve"> </w:t>
      </w:r>
      <w:r w:rsidR="00924DED" w:rsidRPr="00CF02E4">
        <w:rPr>
          <w:rFonts w:ascii="Arial" w:hAnsi="Arial" w:cs="Arial"/>
        </w:rPr>
        <w:t>in</w:t>
      </w:r>
      <w:r w:rsidR="00A779DE" w:rsidRPr="00CF02E4">
        <w:rPr>
          <w:rFonts w:ascii="Arial" w:hAnsi="Arial" w:cs="Arial"/>
        </w:rPr>
        <w:t xml:space="preserve">spirerande shower inom make </w:t>
      </w:r>
      <w:proofErr w:type="spellStart"/>
      <w:r w:rsidR="00A779DE" w:rsidRPr="00CF02E4">
        <w:rPr>
          <w:rFonts w:ascii="Arial" w:hAnsi="Arial" w:cs="Arial"/>
        </w:rPr>
        <w:t>up</w:t>
      </w:r>
      <w:proofErr w:type="spellEnd"/>
      <w:r w:rsidR="00A779DE" w:rsidRPr="00CF02E4">
        <w:rPr>
          <w:rFonts w:ascii="Arial" w:hAnsi="Arial" w:cs="Arial"/>
        </w:rPr>
        <w:t xml:space="preserve">, </w:t>
      </w:r>
      <w:r w:rsidR="00924DED" w:rsidRPr="00CF02E4">
        <w:rPr>
          <w:rFonts w:ascii="Arial" w:hAnsi="Arial" w:cs="Arial"/>
        </w:rPr>
        <w:t>hår och naglar, champagnebar, anti-</w:t>
      </w:r>
      <w:proofErr w:type="spellStart"/>
      <w:r w:rsidR="00924DED" w:rsidRPr="00CF02E4">
        <w:rPr>
          <w:rFonts w:ascii="Arial" w:hAnsi="Arial" w:cs="Arial"/>
        </w:rPr>
        <w:t>aging</w:t>
      </w:r>
      <w:proofErr w:type="spellEnd"/>
      <w:r w:rsidR="00924DED" w:rsidRPr="00CF02E4">
        <w:rPr>
          <w:rFonts w:ascii="Arial" w:hAnsi="Arial" w:cs="Arial"/>
        </w:rPr>
        <w:t xml:space="preserve"> café samt presslounge </w:t>
      </w:r>
      <w:r w:rsidR="007E0F2F" w:rsidRPr="00CF02E4">
        <w:rPr>
          <w:rFonts w:ascii="Arial" w:hAnsi="Arial" w:cs="Arial"/>
        </w:rPr>
        <w:t xml:space="preserve">- </w:t>
      </w:r>
      <w:r w:rsidR="00924DED" w:rsidRPr="00CF02E4">
        <w:rPr>
          <w:rFonts w:ascii="Arial" w:hAnsi="Arial" w:cs="Arial"/>
        </w:rPr>
        <w:t xml:space="preserve">allt inne på mässgolvet! </w:t>
      </w:r>
      <w:r w:rsidR="00A0010D" w:rsidRPr="00CF02E4">
        <w:rPr>
          <w:rFonts w:ascii="Arial" w:hAnsi="Arial" w:cs="Arial"/>
        </w:rPr>
        <w:t xml:space="preserve"> </w:t>
      </w:r>
    </w:p>
    <w:p w14:paraId="608BCD21" w14:textId="77777777" w:rsidR="00A32CED" w:rsidRPr="00CF02E4" w:rsidRDefault="00A32CED" w:rsidP="00650D90">
      <w:pPr>
        <w:rPr>
          <w:rFonts w:ascii="Arial" w:hAnsi="Arial" w:cs="Arial"/>
        </w:rPr>
      </w:pPr>
    </w:p>
    <w:p w14:paraId="36BBF97E" w14:textId="3DA1088F" w:rsidR="00F34524" w:rsidRPr="00CF02E4" w:rsidRDefault="00F34524" w:rsidP="00650D90">
      <w:pPr>
        <w:rPr>
          <w:rFonts w:ascii="Arial" w:hAnsi="Arial" w:cs="Arial"/>
          <w:i/>
        </w:rPr>
      </w:pPr>
      <w:r w:rsidRPr="00CF02E4">
        <w:rPr>
          <w:rFonts w:ascii="Arial" w:hAnsi="Arial" w:cs="Arial"/>
          <w:i/>
        </w:rPr>
        <w:t>För mer information</w:t>
      </w:r>
      <w:r w:rsidR="00140309" w:rsidRPr="00CF02E4">
        <w:rPr>
          <w:rFonts w:ascii="Arial" w:hAnsi="Arial" w:cs="Arial"/>
          <w:i/>
        </w:rPr>
        <w:t xml:space="preserve"> </w:t>
      </w:r>
      <w:r w:rsidR="004E4937" w:rsidRPr="00CF02E4">
        <w:rPr>
          <w:rFonts w:ascii="Arial" w:hAnsi="Arial" w:cs="Arial"/>
          <w:i/>
        </w:rPr>
        <w:t xml:space="preserve">besök </w:t>
      </w:r>
      <w:hyperlink r:id="rId9" w:history="1">
        <w:r w:rsidR="004E4937" w:rsidRPr="00CF02E4">
          <w:rPr>
            <w:rStyle w:val="Hyperlnk"/>
            <w:rFonts w:ascii="Arial" w:hAnsi="Arial" w:cs="Arial"/>
            <w:i/>
          </w:rPr>
          <w:t>www.academia.se</w:t>
        </w:r>
      </w:hyperlink>
      <w:r w:rsidR="004E4937" w:rsidRPr="00CF02E4">
        <w:rPr>
          <w:rFonts w:ascii="Arial" w:hAnsi="Arial" w:cs="Arial"/>
          <w:i/>
        </w:rPr>
        <w:t xml:space="preserve"> eller </w:t>
      </w:r>
      <w:r w:rsidRPr="00CF02E4">
        <w:rPr>
          <w:rFonts w:ascii="Arial" w:hAnsi="Arial" w:cs="Arial"/>
          <w:i/>
        </w:rPr>
        <w:t>kontakta</w:t>
      </w:r>
      <w:r w:rsidR="00140309" w:rsidRPr="00CF02E4">
        <w:rPr>
          <w:rFonts w:ascii="Arial" w:hAnsi="Arial" w:cs="Arial"/>
          <w:i/>
        </w:rPr>
        <w:t>:</w:t>
      </w:r>
    </w:p>
    <w:p w14:paraId="73C6D1EE" w14:textId="3E6FEC0C" w:rsidR="00925D1E" w:rsidRPr="00CF02E4" w:rsidRDefault="00C615D8" w:rsidP="00650D90">
      <w:pPr>
        <w:rPr>
          <w:rStyle w:val="st"/>
          <w:rFonts w:ascii="Arial" w:hAnsi="Arial" w:cs="Arial"/>
          <w:szCs w:val="22"/>
        </w:rPr>
      </w:pPr>
      <w:r w:rsidRPr="00CF02E4">
        <w:rPr>
          <w:rFonts w:ascii="Arial" w:hAnsi="Arial" w:cs="Arial"/>
        </w:rPr>
        <w:t>Wivek</w:t>
      </w:r>
      <w:r w:rsidR="00D11897" w:rsidRPr="00CF02E4">
        <w:rPr>
          <w:rFonts w:ascii="Arial" w:hAnsi="Arial" w:cs="Arial"/>
        </w:rPr>
        <w:t>a</w:t>
      </w:r>
      <w:r w:rsidR="00140309" w:rsidRPr="00CF02E4">
        <w:rPr>
          <w:rFonts w:ascii="Arial" w:hAnsi="Arial" w:cs="Arial"/>
        </w:rPr>
        <w:t xml:space="preserve"> </w:t>
      </w:r>
      <w:proofErr w:type="spellStart"/>
      <w:r w:rsidR="00140309" w:rsidRPr="00CF02E4">
        <w:rPr>
          <w:rFonts w:ascii="Arial" w:hAnsi="Arial" w:cs="Arial"/>
        </w:rPr>
        <w:t>Gillow</w:t>
      </w:r>
      <w:proofErr w:type="spellEnd"/>
      <w:r w:rsidR="00A50D3E" w:rsidRPr="00CF02E4">
        <w:rPr>
          <w:rFonts w:ascii="Arial" w:hAnsi="Arial" w:cs="Arial"/>
        </w:rPr>
        <w:t>, m</w:t>
      </w:r>
      <w:r w:rsidR="00D11897" w:rsidRPr="00CF02E4">
        <w:rPr>
          <w:rFonts w:ascii="Arial" w:hAnsi="Arial" w:cs="Arial"/>
        </w:rPr>
        <w:t>arknads</w:t>
      </w:r>
      <w:r w:rsidR="007013FB" w:rsidRPr="00CF02E4">
        <w:rPr>
          <w:rFonts w:ascii="Arial" w:hAnsi="Arial" w:cs="Arial"/>
        </w:rPr>
        <w:t>chef,</w:t>
      </w:r>
      <w:r w:rsidR="00D11897" w:rsidRPr="00CF02E4">
        <w:rPr>
          <w:rFonts w:ascii="Arial" w:hAnsi="Arial" w:cs="Arial"/>
        </w:rPr>
        <w:t xml:space="preserve"> Frisörföretagarna</w:t>
      </w:r>
      <w:r w:rsidR="00140309" w:rsidRPr="00CF02E4">
        <w:rPr>
          <w:rStyle w:val="st"/>
          <w:rFonts w:ascii="Arial" w:hAnsi="Arial" w:cs="Arial"/>
          <w:szCs w:val="22"/>
        </w:rPr>
        <w:t xml:space="preserve">, 070-686 58 11, </w:t>
      </w:r>
      <w:hyperlink r:id="rId10" w:history="1">
        <w:r w:rsidR="00925D1E" w:rsidRPr="00CF02E4">
          <w:rPr>
            <w:rStyle w:val="Hyperlnk"/>
            <w:rFonts w:ascii="Arial" w:hAnsi="Arial" w:cs="Arial"/>
            <w:szCs w:val="22"/>
          </w:rPr>
          <w:t>wiveka.gillow@frisor.se</w:t>
        </w:r>
      </w:hyperlink>
    </w:p>
    <w:p w14:paraId="22125A29" w14:textId="4628E3D7" w:rsidR="00C304E3" w:rsidRPr="00CF02E4" w:rsidRDefault="00C304E3" w:rsidP="00650D90">
      <w:pPr>
        <w:rPr>
          <w:rStyle w:val="Hyperlnk"/>
          <w:rFonts w:ascii="Arial" w:hAnsi="Arial" w:cs="Arial"/>
          <w:color w:val="auto"/>
          <w:szCs w:val="22"/>
        </w:rPr>
      </w:pPr>
      <w:r w:rsidRPr="00CF02E4">
        <w:rPr>
          <w:rFonts w:ascii="Arial" w:hAnsi="Arial" w:cs="Arial"/>
        </w:rPr>
        <w:t>Catarina P</w:t>
      </w:r>
      <w:r w:rsidR="004D1955" w:rsidRPr="00CF02E4">
        <w:rPr>
          <w:rFonts w:ascii="Arial" w:hAnsi="Arial" w:cs="Arial"/>
        </w:rPr>
        <w:t xml:space="preserve">ap de </w:t>
      </w:r>
      <w:proofErr w:type="spellStart"/>
      <w:r w:rsidR="004D1955" w:rsidRPr="00CF02E4">
        <w:rPr>
          <w:rFonts w:ascii="Arial" w:hAnsi="Arial" w:cs="Arial"/>
        </w:rPr>
        <w:t>Pestény</w:t>
      </w:r>
      <w:proofErr w:type="spellEnd"/>
      <w:r w:rsidR="004D1955" w:rsidRPr="00CF02E4">
        <w:rPr>
          <w:rFonts w:ascii="Arial" w:hAnsi="Arial" w:cs="Arial"/>
        </w:rPr>
        <w:t>, VD Acadermia,</w:t>
      </w:r>
      <w:proofErr w:type="gramStart"/>
      <w:r w:rsidR="00743670">
        <w:rPr>
          <w:rFonts w:ascii="Arial" w:hAnsi="Arial" w:cs="Arial"/>
        </w:rPr>
        <w:t xml:space="preserve"> </w:t>
      </w:r>
      <w:r w:rsidR="00037EFB" w:rsidRPr="00CF02E4">
        <w:rPr>
          <w:rFonts w:ascii="Arial" w:hAnsi="Arial" w:cs="Arial"/>
        </w:rPr>
        <w:t>0765</w:t>
      </w:r>
      <w:r w:rsidR="00D11897" w:rsidRPr="00CF02E4">
        <w:rPr>
          <w:rFonts w:ascii="Arial" w:hAnsi="Arial" w:cs="Arial"/>
        </w:rPr>
        <w:t>-710279</w:t>
      </w:r>
      <w:proofErr w:type="gramEnd"/>
      <w:r w:rsidR="00D11897" w:rsidRPr="00CF02E4">
        <w:rPr>
          <w:rFonts w:ascii="Arial" w:hAnsi="Arial" w:cs="Arial"/>
        </w:rPr>
        <w:t>,</w:t>
      </w:r>
      <w:r w:rsidR="004D1955" w:rsidRPr="00CF02E4">
        <w:rPr>
          <w:rFonts w:ascii="Arial" w:hAnsi="Arial" w:cs="Arial"/>
        </w:rPr>
        <w:t xml:space="preserve"> </w:t>
      </w:r>
      <w:hyperlink r:id="rId11" w:tgtFrame="_blank" w:history="1">
        <w:r w:rsidR="00037EFB" w:rsidRPr="00CF02E4">
          <w:rPr>
            <w:rStyle w:val="Hyperlnk"/>
            <w:rFonts w:ascii="Arial" w:hAnsi="Arial" w:cs="Arial"/>
            <w:color w:val="auto"/>
            <w:szCs w:val="22"/>
          </w:rPr>
          <w:t>catarina@acadermia.se</w:t>
        </w:r>
      </w:hyperlink>
    </w:p>
    <w:p w14:paraId="00FFF263" w14:textId="471974F7" w:rsidR="00925D1E" w:rsidRPr="00CF02E4" w:rsidRDefault="006D3603" w:rsidP="00650D90">
      <w:pPr>
        <w:rPr>
          <w:rFonts w:ascii="Arial" w:hAnsi="Arial" w:cs="Arial"/>
        </w:rPr>
      </w:pPr>
      <w:r w:rsidRPr="00CF02E4">
        <w:rPr>
          <w:rFonts w:ascii="Arial" w:hAnsi="Arial" w:cs="Arial"/>
        </w:rPr>
        <w:t>Catarina Oscarsson, pressansv</w:t>
      </w:r>
      <w:r w:rsidR="00140309" w:rsidRPr="00CF02E4">
        <w:rPr>
          <w:rFonts w:ascii="Arial" w:hAnsi="Arial" w:cs="Arial"/>
        </w:rPr>
        <w:t>arig Stockho</w:t>
      </w:r>
      <w:r w:rsidR="00925D1E" w:rsidRPr="00CF02E4">
        <w:rPr>
          <w:rFonts w:ascii="Arial" w:hAnsi="Arial" w:cs="Arial"/>
        </w:rPr>
        <w:t>lmsmässan,</w:t>
      </w:r>
      <w:proofErr w:type="gramStart"/>
      <w:r w:rsidR="00925D1E" w:rsidRPr="00CF02E4">
        <w:rPr>
          <w:rFonts w:ascii="Arial" w:hAnsi="Arial" w:cs="Arial"/>
        </w:rPr>
        <w:t xml:space="preserve"> 08-</w:t>
      </w:r>
      <w:r w:rsidR="00140309" w:rsidRPr="00CF02E4">
        <w:rPr>
          <w:rFonts w:ascii="Arial" w:hAnsi="Arial" w:cs="Arial"/>
        </w:rPr>
        <w:t>74943</w:t>
      </w:r>
      <w:r w:rsidRPr="00CF02E4">
        <w:rPr>
          <w:rFonts w:ascii="Arial" w:hAnsi="Arial" w:cs="Arial"/>
        </w:rPr>
        <w:t>66</w:t>
      </w:r>
      <w:proofErr w:type="gramEnd"/>
      <w:r w:rsidRPr="00CF02E4">
        <w:rPr>
          <w:rFonts w:ascii="Arial" w:hAnsi="Arial" w:cs="Arial"/>
        </w:rPr>
        <w:t xml:space="preserve">, </w:t>
      </w:r>
      <w:hyperlink r:id="rId12" w:history="1">
        <w:r w:rsidR="00925D1E" w:rsidRPr="00CF02E4">
          <w:rPr>
            <w:rStyle w:val="Hyperlnk"/>
            <w:rFonts w:ascii="Arial" w:hAnsi="Arial" w:cs="Arial"/>
          </w:rPr>
          <w:t>catarina.oscarsson@stockholmsmassan.se</w:t>
        </w:r>
      </w:hyperlink>
      <w:bookmarkEnd w:id="0"/>
    </w:p>
    <w:sectPr w:rsidR="00925D1E" w:rsidRPr="00CF02E4" w:rsidSect="0083575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7D88F" w14:textId="77777777" w:rsidR="0068664F" w:rsidRDefault="0068664F">
      <w:r>
        <w:separator/>
      </w:r>
    </w:p>
  </w:endnote>
  <w:endnote w:type="continuationSeparator" w:id="0">
    <w:p w14:paraId="555F1470" w14:textId="77777777" w:rsidR="0068664F" w:rsidRDefault="0068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984D" w14:textId="77777777" w:rsidR="0068664F" w:rsidRDefault="0068664F" w:rsidP="00150786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bookmarkStart w:id="4" w:name="SidfotMarg"/>
  </w:p>
  <w:p w14:paraId="31CB9CDD" w14:textId="77777777" w:rsidR="0068664F" w:rsidRPr="00324615" w:rsidRDefault="0068664F" w:rsidP="00150786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 xml:space="preserve">Inspiration och kunskap, affärsmöjligheter och nya vänner. Stockholmsmässan är Norden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14:paraId="6B4D8A6C" w14:textId="77777777" w:rsidR="0068664F" w:rsidRDefault="0068664F" w:rsidP="002E6AFF">
    <w:pPr>
      <w:pStyle w:val="Sidfot"/>
      <w:ind w:left="-1588" w:right="-1588"/>
      <w:rPr>
        <w:sz w:val="2"/>
        <w:szCs w:val="2"/>
      </w:rPr>
    </w:pPr>
  </w:p>
  <w:p w14:paraId="18C43DA9" w14:textId="77777777" w:rsidR="0068664F" w:rsidRDefault="0068664F" w:rsidP="002E6AFF">
    <w:pPr>
      <w:pStyle w:val="Sidfot"/>
      <w:ind w:left="-1588" w:right="-1588"/>
    </w:pPr>
    <w:r>
      <w:rPr>
        <w:sz w:val="2"/>
        <w:szCs w:val="2"/>
      </w:rPr>
      <w:t xml:space="preserve"> </w:t>
    </w:r>
    <w:bookmarkEnd w:id="4"/>
    <w:r w:rsidRPr="00893AE4">
      <w:rPr>
        <w:sz w:val="2"/>
        <w:szCs w:val="2"/>
      </w:rPr>
      <w:t xml:space="preserve"> </w:t>
    </w:r>
    <w:r>
      <w:rPr>
        <w:sz w:val="2"/>
        <w:szCs w:val="2"/>
      </w:rPr>
      <w:t xml:space="preserve">  </w:t>
    </w:r>
    <w:bookmarkStart w:id="5" w:name="Sidfot"/>
    <w:r>
      <w:t xml:space="preserve">Postadress: 125 80 </w:t>
    </w:r>
    <w:proofErr w:type="gramStart"/>
    <w:r>
      <w:t>Stockholm   Besöksadress</w:t>
    </w:r>
    <w:proofErr w:type="gramEnd"/>
    <w:r>
      <w:t xml:space="preserve">: Mässvägen 1, Älvsjö   Telefon: 08-749 41 00   Fax: 08-99 20 44   E-post: </w:t>
    </w:r>
    <w:r w:rsidRPr="00FC22B6">
      <w:t>info@sto</w:t>
    </w:r>
    <w:r>
      <w:t>ckholmsmassan</w:t>
    </w:r>
    <w:r w:rsidRPr="00FC22B6">
      <w:t>.se</w:t>
    </w:r>
    <w:r>
      <w:t xml:space="preserve">   </w:t>
    </w:r>
    <w:r w:rsidRPr="00FC22B6">
      <w:t>www.stockholmsmassan.se</w:t>
    </w:r>
    <w:r>
      <w:t xml:space="preserve"> </w:t>
    </w:r>
  </w:p>
  <w:p w14:paraId="3B7E2994" w14:textId="77777777" w:rsidR="0068664F" w:rsidRPr="00FC22B6" w:rsidRDefault="0068664F" w:rsidP="002E6AFF">
    <w:pPr>
      <w:pStyle w:val="Sidfot"/>
      <w:ind w:left="-1588" w:right="-1588"/>
      <w:rPr>
        <w:b/>
        <w:color w:val="808080"/>
      </w:rPr>
    </w:pPr>
    <w:r>
      <w:rPr>
        <w:b/>
        <w:color w:val="808080"/>
      </w:rPr>
      <w:t xml:space="preserve">Stockholmsmässan </w:t>
    </w:r>
    <w:proofErr w:type="gramStart"/>
    <w:r>
      <w:rPr>
        <w:b/>
        <w:color w:val="808080"/>
      </w:rPr>
      <w:t>AB   Org</w:t>
    </w:r>
    <w:proofErr w:type="gramEnd"/>
    <w:r>
      <w:rPr>
        <w:b/>
        <w:color w:val="808080"/>
      </w:rPr>
      <w:t xml:space="preserve"> nr: 556272-4491   </w:t>
    </w:r>
    <w:r w:rsidRPr="00FC22B6">
      <w:rPr>
        <w:b/>
        <w:color w:val="808080"/>
      </w:rPr>
      <w:t xml:space="preserve">Bankgiro Handelsbanken 730-7440, SEB 382-6005   Plusgiro 19 90 28-2   VAT </w:t>
    </w:r>
    <w:r>
      <w:rPr>
        <w:b/>
        <w:color w:val="808080"/>
      </w:rPr>
      <w:t xml:space="preserve">Nr </w:t>
    </w:r>
    <w:r w:rsidRPr="00FC22B6">
      <w:rPr>
        <w:b/>
        <w:color w:val="808080"/>
      </w:rPr>
      <w:t>SE556272449101</w:t>
    </w:r>
  </w:p>
  <w:bookmarkEnd w:id="5"/>
  <w:p w14:paraId="720DDA8B" w14:textId="77777777" w:rsidR="0068664F" w:rsidRDefault="0068664F" w:rsidP="002E6AFF">
    <w:pPr>
      <w:tabs>
        <w:tab w:val="left" w:pos="8505"/>
        <w:tab w:val="right" w:pos="9524"/>
      </w:tabs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F02E4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B468CB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08033" w14:textId="77777777" w:rsidR="0068664F" w:rsidRDefault="0068664F" w:rsidP="00893AE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65F99" w14:textId="77777777" w:rsidR="0068664F" w:rsidRDefault="0068664F">
      <w:r>
        <w:separator/>
      </w:r>
    </w:p>
  </w:footnote>
  <w:footnote w:type="continuationSeparator" w:id="0">
    <w:p w14:paraId="559C0615" w14:textId="77777777" w:rsidR="0068664F" w:rsidRDefault="00686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04593" w14:textId="77777777" w:rsidR="0068664F" w:rsidRDefault="0068664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4042A34D" wp14:editId="577F989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3175" b="9525"/>
          <wp:wrapNone/>
          <wp:docPr id="41" name="Picture 41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D11FF" w14:textId="77777777" w:rsidR="0068664F" w:rsidRDefault="0068664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1" layoutInCell="1" allowOverlap="1" wp14:anchorId="550CB31D" wp14:editId="6340417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3175" b="9525"/>
          <wp:wrapNone/>
          <wp:docPr id="40" name="Picture 40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72B5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E521E"/>
    <w:multiLevelType w:val="multilevel"/>
    <w:tmpl w:val="2622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A5D05"/>
    <w:multiLevelType w:val="multilevel"/>
    <w:tmpl w:val="7FE4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7150D"/>
    <w:multiLevelType w:val="hybridMultilevel"/>
    <w:tmpl w:val="329878E4"/>
    <w:lvl w:ilvl="0" w:tplc="0EC85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04FB8"/>
    <w:multiLevelType w:val="hybridMultilevel"/>
    <w:tmpl w:val="AB36CB24"/>
    <w:lvl w:ilvl="0" w:tplc="91FAC2D2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934CCC"/>
    <w:multiLevelType w:val="hybridMultilevel"/>
    <w:tmpl w:val="26BC3EA6"/>
    <w:lvl w:ilvl="0" w:tplc="6FF0B6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011B3"/>
    <w:multiLevelType w:val="hybridMultilevel"/>
    <w:tmpl w:val="C0529D0E"/>
    <w:lvl w:ilvl="0" w:tplc="70304E8C">
      <w:start w:val="201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C7ABC"/>
    <w:multiLevelType w:val="hybridMultilevel"/>
    <w:tmpl w:val="E850E9BC"/>
    <w:lvl w:ilvl="0" w:tplc="54E66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A01DE"/>
    <w:multiLevelType w:val="hybridMultilevel"/>
    <w:tmpl w:val="4A10B4D8"/>
    <w:lvl w:ilvl="0" w:tplc="1B2A885A">
      <w:start w:val="201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85D3E"/>
    <w:multiLevelType w:val="multilevel"/>
    <w:tmpl w:val="9E4C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3C0ABB"/>
    <w:multiLevelType w:val="multilevel"/>
    <w:tmpl w:val="A746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8E21AB"/>
    <w:multiLevelType w:val="hybridMultilevel"/>
    <w:tmpl w:val="D6EC9F1C"/>
    <w:lvl w:ilvl="0" w:tplc="B3B0E946">
      <w:start w:val="1"/>
      <w:numFmt w:val="decimal"/>
      <w:lvlText w:val="(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50BE0"/>
    <w:multiLevelType w:val="multilevel"/>
    <w:tmpl w:val="81C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9B"/>
    <w:rsid w:val="00005655"/>
    <w:rsid w:val="00006CB5"/>
    <w:rsid w:val="000114AD"/>
    <w:rsid w:val="000154D9"/>
    <w:rsid w:val="0002153F"/>
    <w:rsid w:val="00027F18"/>
    <w:rsid w:val="000336B0"/>
    <w:rsid w:val="00037EFB"/>
    <w:rsid w:val="00043E5E"/>
    <w:rsid w:val="0005120F"/>
    <w:rsid w:val="000616A9"/>
    <w:rsid w:val="0007246C"/>
    <w:rsid w:val="000731B8"/>
    <w:rsid w:val="00086069"/>
    <w:rsid w:val="0009764B"/>
    <w:rsid w:val="000A0465"/>
    <w:rsid w:val="000A6E7E"/>
    <w:rsid w:val="000B0381"/>
    <w:rsid w:val="000B0FE9"/>
    <w:rsid w:val="000C3E41"/>
    <w:rsid w:val="000D3930"/>
    <w:rsid w:val="000D7A20"/>
    <w:rsid w:val="000E7D92"/>
    <w:rsid w:val="00101B2C"/>
    <w:rsid w:val="00103726"/>
    <w:rsid w:val="00107932"/>
    <w:rsid w:val="00110108"/>
    <w:rsid w:val="001109A5"/>
    <w:rsid w:val="001115D3"/>
    <w:rsid w:val="00116121"/>
    <w:rsid w:val="001162A2"/>
    <w:rsid w:val="00116F97"/>
    <w:rsid w:val="00132693"/>
    <w:rsid w:val="001348FB"/>
    <w:rsid w:val="00140309"/>
    <w:rsid w:val="00143993"/>
    <w:rsid w:val="00150786"/>
    <w:rsid w:val="00155683"/>
    <w:rsid w:val="00157401"/>
    <w:rsid w:val="00171296"/>
    <w:rsid w:val="00176C18"/>
    <w:rsid w:val="00180A26"/>
    <w:rsid w:val="00180AB0"/>
    <w:rsid w:val="001825DD"/>
    <w:rsid w:val="00184BB7"/>
    <w:rsid w:val="00187739"/>
    <w:rsid w:val="00196924"/>
    <w:rsid w:val="001A0C04"/>
    <w:rsid w:val="001A1733"/>
    <w:rsid w:val="001A1EBE"/>
    <w:rsid w:val="001A2339"/>
    <w:rsid w:val="001B15DA"/>
    <w:rsid w:val="001B1E1B"/>
    <w:rsid w:val="001B442D"/>
    <w:rsid w:val="001B5F48"/>
    <w:rsid w:val="001C01E7"/>
    <w:rsid w:val="001C0FFD"/>
    <w:rsid w:val="001C5D0F"/>
    <w:rsid w:val="001D0E5E"/>
    <w:rsid w:val="001D1A42"/>
    <w:rsid w:val="001D1D29"/>
    <w:rsid w:val="001D2E88"/>
    <w:rsid w:val="001D7115"/>
    <w:rsid w:val="001D72C2"/>
    <w:rsid w:val="001D7A51"/>
    <w:rsid w:val="001E0557"/>
    <w:rsid w:val="001F05C5"/>
    <w:rsid w:val="001F2819"/>
    <w:rsid w:val="001F3AF9"/>
    <w:rsid w:val="00203679"/>
    <w:rsid w:val="00205541"/>
    <w:rsid w:val="00205581"/>
    <w:rsid w:val="002133F3"/>
    <w:rsid w:val="00220AC4"/>
    <w:rsid w:val="00222A7D"/>
    <w:rsid w:val="002236B2"/>
    <w:rsid w:val="002332D1"/>
    <w:rsid w:val="0023659F"/>
    <w:rsid w:val="00243F54"/>
    <w:rsid w:val="00252030"/>
    <w:rsid w:val="002562A5"/>
    <w:rsid w:val="002613BB"/>
    <w:rsid w:val="0026583E"/>
    <w:rsid w:val="002719BE"/>
    <w:rsid w:val="00275487"/>
    <w:rsid w:val="002754F6"/>
    <w:rsid w:val="00276E8E"/>
    <w:rsid w:val="00281A36"/>
    <w:rsid w:val="00290C0B"/>
    <w:rsid w:val="002962B0"/>
    <w:rsid w:val="002A4082"/>
    <w:rsid w:val="002A59A5"/>
    <w:rsid w:val="002A740D"/>
    <w:rsid w:val="002B2E7B"/>
    <w:rsid w:val="002B57D3"/>
    <w:rsid w:val="002B7CD3"/>
    <w:rsid w:val="002C1483"/>
    <w:rsid w:val="002C4701"/>
    <w:rsid w:val="002D2255"/>
    <w:rsid w:val="002E3A95"/>
    <w:rsid w:val="002E6AFF"/>
    <w:rsid w:val="002F2DA7"/>
    <w:rsid w:val="0030247A"/>
    <w:rsid w:val="00304FD5"/>
    <w:rsid w:val="00311E0B"/>
    <w:rsid w:val="00312822"/>
    <w:rsid w:val="00326E72"/>
    <w:rsid w:val="00332D9A"/>
    <w:rsid w:val="003372B9"/>
    <w:rsid w:val="00343663"/>
    <w:rsid w:val="003530B8"/>
    <w:rsid w:val="00354C11"/>
    <w:rsid w:val="0036110B"/>
    <w:rsid w:val="0036146D"/>
    <w:rsid w:val="00371A7C"/>
    <w:rsid w:val="00375E92"/>
    <w:rsid w:val="00377990"/>
    <w:rsid w:val="003B490F"/>
    <w:rsid w:val="003B4EA8"/>
    <w:rsid w:val="003C0A46"/>
    <w:rsid w:val="003C78B9"/>
    <w:rsid w:val="003D5DF0"/>
    <w:rsid w:val="003D7DE8"/>
    <w:rsid w:val="003E0BBA"/>
    <w:rsid w:val="003F0918"/>
    <w:rsid w:val="003F09B9"/>
    <w:rsid w:val="003F4C76"/>
    <w:rsid w:val="003F4EF1"/>
    <w:rsid w:val="004010F9"/>
    <w:rsid w:val="00402937"/>
    <w:rsid w:val="00412475"/>
    <w:rsid w:val="00413EF8"/>
    <w:rsid w:val="00423B3C"/>
    <w:rsid w:val="00425BA7"/>
    <w:rsid w:val="0044749E"/>
    <w:rsid w:val="00461524"/>
    <w:rsid w:val="004626E1"/>
    <w:rsid w:val="004807BA"/>
    <w:rsid w:val="00481A9B"/>
    <w:rsid w:val="004912B6"/>
    <w:rsid w:val="004A6AB9"/>
    <w:rsid w:val="004A79AF"/>
    <w:rsid w:val="004B2BCF"/>
    <w:rsid w:val="004B3133"/>
    <w:rsid w:val="004B6BD5"/>
    <w:rsid w:val="004B7319"/>
    <w:rsid w:val="004C4DE9"/>
    <w:rsid w:val="004D1955"/>
    <w:rsid w:val="004D1DA8"/>
    <w:rsid w:val="004D1FEA"/>
    <w:rsid w:val="004D4B2C"/>
    <w:rsid w:val="004E4937"/>
    <w:rsid w:val="004E6821"/>
    <w:rsid w:val="004F0CF0"/>
    <w:rsid w:val="004F1766"/>
    <w:rsid w:val="004F3C35"/>
    <w:rsid w:val="004F44E1"/>
    <w:rsid w:val="004F5810"/>
    <w:rsid w:val="0050640D"/>
    <w:rsid w:val="00507FBF"/>
    <w:rsid w:val="0051261D"/>
    <w:rsid w:val="00514EF5"/>
    <w:rsid w:val="00522A33"/>
    <w:rsid w:val="00530101"/>
    <w:rsid w:val="005319CF"/>
    <w:rsid w:val="0053234A"/>
    <w:rsid w:val="005367ED"/>
    <w:rsid w:val="005434AA"/>
    <w:rsid w:val="00544EBD"/>
    <w:rsid w:val="00550887"/>
    <w:rsid w:val="00555E52"/>
    <w:rsid w:val="005614A6"/>
    <w:rsid w:val="00564C16"/>
    <w:rsid w:val="0056534A"/>
    <w:rsid w:val="00565D01"/>
    <w:rsid w:val="00567BC0"/>
    <w:rsid w:val="00574757"/>
    <w:rsid w:val="00582D62"/>
    <w:rsid w:val="005842E6"/>
    <w:rsid w:val="00585E01"/>
    <w:rsid w:val="00590B97"/>
    <w:rsid w:val="00596783"/>
    <w:rsid w:val="005A04B2"/>
    <w:rsid w:val="005A20B0"/>
    <w:rsid w:val="005A4366"/>
    <w:rsid w:val="005A7524"/>
    <w:rsid w:val="005B0CD9"/>
    <w:rsid w:val="005B1BE4"/>
    <w:rsid w:val="005C0965"/>
    <w:rsid w:val="005C3313"/>
    <w:rsid w:val="005C33A8"/>
    <w:rsid w:val="005C7DA8"/>
    <w:rsid w:val="005D0E3D"/>
    <w:rsid w:val="005D5EDC"/>
    <w:rsid w:val="005E1B5A"/>
    <w:rsid w:val="005E3C24"/>
    <w:rsid w:val="005F5B5B"/>
    <w:rsid w:val="00604EEF"/>
    <w:rsid w:val="006163F6"/>
    <w:rsid w:val="006170C0"/>
    <w:rsid w:val="0062040D"/>
    <w:rsid w:val="00624C27"/>
    <w:rsid w:val="00627469"/>
    <w:rsid w:val="006300BB"/>
    <w:rsid w:val="0063279A"/>
    <w:rsid w:val="00636685"/>
    <w:rsid w:val="00642FDB"/>
    <w:rsid w:val="00650D90"/>
    <w:rsid w:val="00651E4E"/>
    <w:rsid w:val="00653E56"/>
    <w:rsid w:val="0065563B"/>
    <w:rsid w:val="00661EA7"/>
    <w:rsid w:val="00675378"/>
    <w:rsid w:val="006826EF"/>
    <w:rsid w:val="0068664F"/>
    <w:rsid w:val="006948B2"/>
    <w:rsid w:val="0069675A"/>
    <w:rsid w:val="006A14A7"/>
    <w:rsid w:val="006A16F9"/>
    <w:rsid w:val="006A2B73"/>
    <w:rsid w:val="006A5A50"/>
    <w:rsid w:val="006A6AFB"/>
    <w:rsid w:val="006A7580"/>
    <w:rsid w:val="006B3C04"/>
    <w:rsid w:val="006B504A"/>
    <w:rsid w:val="006B5C7C"/>
    <w:rsid w:val="006B7F07"/>
    <w:rsid w:val="006D3603"/>
    <w:rsid w:val="006D3CFB"/>
    <w:rsid w:val="006D6DF7"/>
    <w:rsid w:val="006F559F"/>
    <w:rsid w:val="007013FB"/>
    <w:rsid w:val="00713037"/>
    <w:rsid w:val="00716E5A"/>
    <w:rsid w:val="00723D47"/>
    <w:rsid w:val="00726896"/>
    <w:rsid w:val="00726E2F"/>
    <w:rsid w:val="00727739"/>
    <w:rsid w:val="00727E6B"/>
    <w:rsid w:val="00731473"/>
    <w:rsid w:val="00735961"/>
    <w:rsid w:val="00743670"/>
    <w:rsid w:val="0075208C"/>
    <w:rsid w:val="00752353"/>
    <w:rsid w:val="007703C7"/>
    <w:rsid w:val="007720EE"/>
    <w:rsid w:val="00773874"/>
    <w:rsid w:val="00780564"/>
    <w:rsid w:val="00785267"/>
    <w:rsid w:val="007902CD"/>
    <w:rsid w:val="00790567"/>
    <w:rsid w:val="007A1E6E"/>
    <w:rsid w:val="007A1E74"/>
    <w:rsid w:val="007A33E8"/>
    <w:rsid w:val="007A66A8"/>
    <w:rsid w:val="007B2A0A"/>
    <w:rsid w:val="007B33B4"/>
    <w:rsid w:val="007B3D55"/>
    <w:rsid w:val="007C65BE"/>
    <w:rsid w:val="007C6DAD"/>
    <w:rsid w:val="007E0F2F"/>
    <w:rsid w:val="0080112C"/>
    <w:rsid w:val="0081081C"/>
    <w:rsid w:val="00826299"/>
    <w:rsid w:val="00826889"/>
    <w:rsid w:val="00826E4C"/>
    <w:rsid w:val="0082760C"/>
    <w:rsid w:val="00831E07"/>
    <w:rsid w:val="00835756"/>
    <w:rsid w:val="00835E15"/>
    <w:rsid w:val="00844268"/>
    <w:rsid w:val="00850ECE"/>
    <w:rsid w:val="00852D46"/>
    <w:rsid w:val="008610F1"/>
    <w:rsid w:val="00863672"/>
    <w:rsid w:val="00863FE5"/>
    <w:rsid w:val="00877FD2"/>
    <w:rsid w:val="008871D7"/>
    <w:rsid w:val="00887DAE"/>
    <w:rsid w:val="0089239D"/>
    <w:rsid w:val="00893AE4"/>
    <w:rsid w:val="008A2F3A"/>
    <w:rsid w:val="008A5D4C"/>
    <w:rsid w:val="008B13D0"/>
    <w:rsid w:val="008C04BA"/>
    <w:rsid w:val="008C10C1"/>
    <w:rsid w:val="008C2343"/>
    <w:rsid w:val="008D1492"/>
    <w:rsid w:val="008D5A33"/>
    <w:rsid w:val="008D79D6"/>
    <w:rsid w:val="008F0A06"/>
    <w:rsid w:val="0090362D"/>
    <w:rsid w:val="00911F84"/>
    <w:rsid w:val="00915080"/>
    <w:rsid w:val="009237DD"/>
    <w:rsid w:val="00924DED"/>
    <w:rsid w:val="00924F41"/>
    <w:rsid w:val="00925029"/>
    <w:rsid w:val="00925D1E"/>
    <w:rsid w:val="00925DA8"/>
    <w:rsid w:val="00934EF0"/>
    <w:rsid w:val="00944F2C"/>
    <w:rsid w:val="00945ADE"/>
    <w:rsid w:val="009565DD"/>
    <w:rsid w:val="009620C7"/>
    <w:rsid w:val="00972047"/>
    <w:rsid w:val="00973E07"/>
    <w:rsid w:val="0097462F"/>
    <w:rsid w:val="00977669"/>
    <w:rsid w:val="00992154"/>
    <w:rsid w:val="00992C20"/>
    <w:rsid w:val="00997000"/>
    <w:rsid w:val="009A2CCE"/>
    <w:rsid w:val="009B5B86"/>
    <w:rsid w:val="009C172D"/>
    <w:rsid w:val="009E1E31"/>
    <w:rsid w:val="009E489F"/>
    <w:rsid w:val="009F20C4"/>
    <w:rsid w:val="009F27D6"/>
    <w:rsid w:val="009F284E"/>
    <w:rsid w:val="009F3DC3"/>
    <w:rsid w:val="00A0010D"/>
    <w:rsid w:val="00A01A62"/>
    <w:rsid w:val="00A23FAC"/>
    <w:rsid w:val="00A308FA"/>
    <w:rsid w:val="00A32CED"/>
    <w:rsid w:val="00A35FB9"/>
    <w:rsid w:val="00A44BA3"/>
    <w:rsid w:val="00A45F69"/>
    <w:rsid w:val="00A501BA"/>
    <w:rsid w:val="00A50AAC"/>
    <w:rsid w:val="00A50D3E"/>
    <w:rsid w:val="00A5115B"/>
    <w:rsid w:val="00A5504A"/>
    <w:rsid w:val="00A657AF"/>
    <w:rsid w:val="00A676E3"/>
    <w:rsid w:val="00A70058"/>
    <w:rsid w:val="00A74E33"/>
    <w:rsid w:val="00A779DE"/>
    <w:rsid w:val="00A81720"/>
    <w:rsid w:val="00A863BF"/>
    <w:rsid w:val="00AA3763"/>
    <w:rsid w:val="00AA4AFE"/>
    <w:rsid w:val="00AB1146"/>
    <w:rsid w:val="00AB283C"/>
    <w:rsid w:val="00AB47B0"/>
    <w:rsid w:val="00AB4F13"/>
    <w:rsid w:val="00AC3D34"/>
    <w:rsid w:val="00AD2C98"/>
    <w:rsid w:val="00AD4490"/>
    <w:rsid w:val="00AD5E5D"/>
    <w:rsid w:val="00AD6AEB"/>
    <w:rsid w:val="00AE00D5"/>
    <w:rsid w:val="00AE086A"/>
    <w:rsid w:val="00AE5FED"/>
    <w:rsid w:val="00AF09FE"/>
    <w:rsid w:val="00AF3FEB"/>
    <w:rsid w:val="00B006F2"/>
    <w:rsid w:val="00B05F2F"/>
    <w:rsid w:val="00B1098B"/>
    <w:rsid w:val="00B17703"/>
    <w:rsid w:val="00B179A6"/>
    <w:rsid w:val="00B2429B"/>
    <w:rsid w:val="00B26482"/>
    <w:rsid w:val="00B429B6"/>
    <w:rsid w:val="00B45753"/>
    <w:rsid w:val="00B468CB"/>
    <w:rsid w:val="00B54FF3"/>
    <w:rsid w:val="00B57618"/>
    <w:rsid w:val="00B62D01"/>
    <w:rsid w:val="00B63625"/>
    <w:rsid w:val="00B73F02"/>
    <w:rsid w:val="00B75A2A"/>
    <w:rsid w:val="00B77828"/>
    <w:rsid w:val="00B82258"/>
    <w:rsid w:val="00B874F1"/>
    <w:rsid w:val="00B919C2"/>
    <w:rsid w:val="00B93928"/>
    <w:rsid w:val="00BA1D55"/>
    <w:rsid w:val="00BA4742"/>
    <w:rsid w:val="00BA719B"/>
    <w:rsid w:val="00BB444C"/>
    <w:rsid w:val="00BB461E"/>
    <w:rsid w:val="00BB54A0"/>
    <w:rsid w:val="00BC019B"/>
    <w:rsid w:val="00BC2E02"/>
    <w:rsid w:val="00BE10CE"/>
    <w:rsid w:val="00BE7088"/>
    <w:rsid w:val="00BF0FDD"/>
    <w:rsid w:val="00C00912"/>
    <w:rsid w:val="00C02339"/>
    <w:rsid w:val="00C07106"/>
    <w:rsid w:val="00C304E3"/>
    <w:rsid w:val="00C37F6E"/>
    <w:rsid w:val="00C41158"/>
    <w:rsid w:val="00C4543A"/>
    <w:rsid w:val="00C55836"/>
    <w:rsid w:val="00C60398"/>
    <w:rsid w:val="00C615D8"/>
    <w:rsid w:val="00C62446"/>
    <w:rsid w:val="00C6265F"/>
    <w:rsid w:val="00C671ED"/>
    <w:rsid w:val="00C73FCA"/>
    <w:rsid w:val="00C765A2"/>
    <w:rsid w:val="00C808E7"/>
    <w:rsid w:val="00C84B42"/>
    <w:rsid w:val="00C90119"/>
    <w:rsid w:val="00C92819"/>
    <w:rsid w:val="00C972C0"/>
    <w:rsid w:val="00CA2C71"/>
    <w:rsid w:val="00CB4BF8"/>
    <w:rsid w:val="00CC0B70"/>
    <w:rsid w:val="00CD30B7"/>
    <w:rsid w:val="00CD46ED"/>
    <w:rsid w:val="00CD731A"/>
    <w:rsid w:val="00CE1BB1"/>
    <w:rsid w:val="00CE1BC9"/>
    <w:rsid w:val="00CE66FD"/>
    <w:rsid w:val="00CF02E4"/>
    <w:rsid w:val="00CF11A2"/>
    <w:rsid w:val="00CF4A87"/>
    <w:rsid w:val="00CF6AB7"/>
    <w:rsid w:val="00D047FA"/>
    <w:rsid w:val="00D0653E"/>
    <w:rsid w:val="00D106EF"/>
    <w:rsid w:val="00D114D2"/>
    <w:rsid w:val="00D11897"/>
    <w:rsid w:val="00D12EFB"/>
    <w:rsid w:val="00D20365"/>
    <w:rsid w:val="00D2436E"/>
    <w:rsid w:val="00D36EDD"/>
    <w:rsid w:val="00D457AE"/>
    <w:rsid w:val="00D50613"/>
    <w:rsid w:val="00D5643F"/>
    <w:rsid w:val="00D56F6F"/>
    <w:rsid w:val="00D62541"/>
    <w:rsid w:val="00D62C45"/>
    <w:rsid w:val="00D65DE1"/>
    <w:rsid w:val="00D71FA5"/>
    <w:rsid w:val="00D74E88"/>
    <w:rsid w:val="00D80094"/>
    <w:rsid w:val="00D87D0C"/>
    <w:rsid w:val="00D9041C"/>
    <w:rsid w:val="00D932D2"/>
    <w:rsid w:val="00D94887"/>
    <w:rsid w:val="00D9629E"/>
    <w:rsid w:val="00DA7FD7"/>
    <w:rsid w:val="00DC042B"/>
    <w:rsid w:val="00DC0789"/>
    <w:rsid w:val="00DD35F6"/>
    <w:rsid w:val="00DE0A61"/>
    <w:rsid w:val="00DF348F"/>
    <w:rsid w:val="00E02B65"/>
    <w:rsid w:val="00E05534"/>
    <w:rsid w:val="00E070F0"/>
    <w:rsid w:val="00E074D6"/>
    <w:rsid w:val="00E1547A"/>
    <w:rsid w:val="00E20C61"/>
    <w:rsid w:val="00E33FAA"/>
    <w:rsid w:val="00E36840"/>
    <w:rsid w:val="00E4481B"/>
    <w:rsid w:val="00E549A0"/>
    <w:rsid w:val="00E559DC"/>
    <w:rsid w:val="00E55A0F"/>
    <w:rsid w:val="00E64846"/>
    <w:rsid w:val="00E675FD"/>
    <w:rsid w:val="00E67806"/>
    <w:rsid w:val="00E74110"/>
    <w:rsid w:val="00E750C8"/>
    <w:rsid w:val="00E77D34"/>
    <w:rsid w:val="00E80F0E"/>
    <w:rsid w:val="00E84110"/>
    <w:rsid w:val="00E84B1A"/>
    <w:rsid w:val="00E96B0D"/>
    <w:rsid w:val="00EA0B60"/>
    <w:rsid w:val="00EA42F6"/>
    <w:rsid w:val="00EB3616"/>
    <w:rsid w:val="00EC48EC"/>
    <w:rsid w:val="00ED0659"/>
    <w:rsid w:val="00ED1915"/>
    <w:rsid w:val="00ED32EB"/>
    <w:rsid w:val="00EE0D09"/>
    <w:rsid w:val="00EE238D"/>
    <w:rsid w:val="00EF1989"/>
    <w:rsid w:val="00EF3E0C"/>
    <w:rsid w:val="00EF615D"/>
    <w:rsid w:val="00F03D43"/>
    <w:rsid w:val="00F12EA3"/>
    <w:rsid w:val="00F13AB4"/>
    <w:rsid w:val="00F16B1D"/>
    <w:rsid w:val="00F22A25"/>
    <w:rsid w:val="00F24F23"/>
    <w:rsid w:val="00F258F9"/>
    <w:rsid w:val="00F263EB"/>
    <w:rsid w:val="00F27993"/>
    <w:rsid w:val="00F34524"/>
    <w:rsid w:val="00F345BD"/>
    <w:rsid w:val="00F40170"/>
    <w:rsid w:val="00F42372"/>
    <w:rsid w:val="00F52803"/>
    <w:rsid w:val="00F52852"/>
    <w:rsid w:val="00F52948"/>
    <w:rsid w:val="00F652DF"/>
    <w:rsid w:val="00F74482"/>
    <w:rsid w:val="00F81B72"/>
    <w:rsid w:val="00F832A5"/>
    <w:rsid w:val="00F934A9"/>
    <w:rsid w:val="00F94F38"/>
    <w:rsid w:val="00F977D1"/>
    <w:rsid w:val="00FA537C"/>
    <w:rsid w:val="00FA5E83"/>
    <w:rsid w:val="00FB5642"/>
    <w:rsid w:val="00FC1AB1"/>
    <w:rsid w:val="00FC22B6"/>
    <w:rsid w:val="00FD2D03"/>
    <w:rsid w:val="00FD3501"/>
    <w:rsid w:val="00FD3F14"/>
    <w:rsid w:val="00FD4680"/>
    <w:rsid w:val="00FE3117"/>
    <w:rsid w:val="00FF515F"/>
    <w:rsid w:val="00FF5415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1F22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paragraph" w:styleId="Rubrik6">
    <w:name w:val="heading 6"/>
    <w:basedOn w:val="Normal"/>
    <w:next w:val="Normal"/>
    <w:qFormat/>
    <w:rsid w:val="000C3E41"/>
    <w:pPr>
      <w:spacing w:before="240" w:after="60"/>
      <w:outlineLvl w:val="5"/>
    </w:pPr>
    <w:rPr>
      <w:b/>
      <w:bCs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rsid w:val="000C3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apple-converted-space">
    <w:name w:val="apple-converted-space"/>
    <w:basedOn w:val="Standardstycketeckensnitt"/>
    <w:rsid w:val="00F27993"/>
  </w:style>
  <w:style w:type="character" w:styleId="Betoning">
    <w:name w:val="Emphasis"/>
    <w:uiPriority w:val="20"/>
    <w:qFormat/>
    <w:rsid w:val="00F27993"/>
    <w:rPr>
      <w:i/>
      <w:iCs/>
    </w:rPr>
  </w:style>
  <w:style w:type="character" w:styleId="Stark">
    <w:name w:val="Strong"/>
    <w:uiPriority w:val="22"/>
    <w:qFormat/>
    <w:rsid w:val="007C65BE"/>
    <w:rPr>
      <w:b/>
      <w:bCs/>
    </w:rPr>
  </w:style>
  <w:style w:type="character" w:customStyle="1" w:styleId="st">
    <w:name w:val="st"/>
    <w:rsid w:val="00C304E3"/>
  </w:style>
  <w:style w:type="character" w:styleId="AnvndHyperlnk">
    <w:name w:val="FollowedHyperlink"/>
    <w:basedOn w:val="Standardstycketeckensnitt"/>
    <w:rsid w:val="00D11897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4A6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paragraph" w:styleId="Rubrik6">
    <w:name w:val="heading 6"/>
    <w:basedOn w:val="Normal"/>
    <w:next w:val="Normal"/>
    <w:qFormat/>
    <w:rsid w:val="000C3E41"/>
    <w:pPr>
      <w:spacing w:before="240" w:after="60"/>
      <w:outlineLvl w:val="5"/>
    </w:pPr>
    <w:rPr>
      <w:b/>
      <w:bCs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rsid w:val="000C3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apple-converted-space">
    <w:name w:val="apple-converted-space"/>
    <w:basedOn w:val="Standardstycketeckensnitt"/>
    <w:rsid w:val="00F27993"/>
  </w:style>
  <w:style w:type="character" w:styleId="Betoning">
    <w:name w:val="Emphasis"/>
    <w:uiPriority w:val="20"/>
    <w:qFormat/>
    <w:rsid w:val="00F27993"/>
    <w:rPr>
      <w:i/>
      <w:iCs/>
    </w:rPr>
  </w:style>
  <w:style w:type="character" w:styleId="Stark">
    <w:name w:val="Strong"/>
    <w:uiPriority w:val="22"/>
    <w:qFormat/>
    <w:rsid w:val="007C65BE"/>
    <w:rPr>
      <w:b/>
      <w:bCs/>
    </w:rPr>
  </w:style>
  <w:style w:type="character" w:customStyle="1" w:styleId="st">
    <w:name w:val="st"/>
    <w:rsid w:val="00C304E3"/>
  </w:style>
  <w:style w:type="character" w:styleId="AnvndHyperlnk">
    <w:name w:val="FollowedHyperlink"/>
    <w:basedOn w:val="Standardstycketeckensnitt"/>
    <w:rsid w:val="00D11897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4A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36" w:space="0" w:color="519C6B"/>
        <w:right w:val="none" w:sz="0" w:space="0" w:color="auto"/>
      </w:divBdr>
      <w:divsChild>
        <w:div w:id="3849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825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308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80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1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769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6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36" w:space="0" w:color="519C6B"/>
        <w:right w:val="none" w:sz="0" w:space="0" w:color="auto"/>
      </w:divBdr>
      <w:divsChild>
        <w:div w:id="11021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20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525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046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tarina.oscarsson@stockholmsmassan.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ost.stockholmsmassan.se/owa/redir.aspx?C=DrY11adtwU-vL_kvNbqRIblnNITAw9EIjGUHaYkWZhmhudo70WnvewKeETfHilR0Y770nEkg5AI.&amp;URL=mailto%3acatarina%40acadermia.s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wiveka.gillow@frisor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ademia.s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SM%20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6A666D-54D4-4860-8222-ADF23590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 Brev</Template>
  <TotalTime>1</TotalTime>
  <Pages>1</Pages>
  <Words>413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PRESSMEDDELANDE</vt:lpstr>
      <vt:lpstr>PRESSMEDDELANDE</vt:lpstr>
    </vt:vector>
  </TitlesOfParts>
  <Company>Stockholmsmässan AB</Company>
  <LinksUpToDate>false</LinksUpToDate>
  <CharactersWithSpaces>2601</CharactersWithSpaces>
  <SharedDoc>false</SharedDoc>
  <HLinks>
    <vt:vector size="36" baseType="variant">
      <vt:variant>
        <vt:i4>6226046</vt:i4>
      </vt:variant>
      <vt:variant>
        <vt:i4>9</vt:i4>
      </vt:variant>
      <vt:variant>
        <vt:i4>0</vt:i4>
      </vt:variant>
      <vt:variant>
        <vt:i4>5</vt:i4>
      </vt:variant>
      <vt:variant>
        <vt:lpwstr>https://epost.stockholmsmassan.se/owa/redir.aspx?C=DrY11adtwU-vL_kvNbqRIblnNITAw9EIjGUHaYkWZhmhudo70WnvewKeETfHilR0Y770nEkg5AI.&amp;URL=mailto%3acatarina%40acadermia.se</vt:lpwstr>
      </vt:variant>
      <vt:variant>
        <vt:lpwstr/>
      </vt:variant>
      <vt:variant>
        <vt:i4>8323083</vt:i4>
      </vt:variant>
      <vt:variant>
        <vt:i4>6</vt:i4>
      </vt:variant>
      <vt:variant>
        <vt:i4>0</vt:i4>
      </vt:variant>
      <vt:variant>
        <vt:i4>5</vt:i4>
      </vt:variant>
      <vt:variant>
        <vt:lpwstr>mailto:chicie.lindgren@stockholmsmassan.se</vt:lpwstr>
      </vt:variant>
      <vt:variant>
        <vt:lpwstr/>
      </vt:variant>
      <vt:variant>
        <vt:i4>3997705</vt:i4>
      </vt:variant>
      <vt:variant>
        <vt:i4>3</vt:i4>
      </vt:variant>
      <vt:variant>
        <vt:i4>0</vt:i4>
      </vt:variant>
      <vt:variant>
        <vt:i4>5</vt:i4>
      </vt:variant>
      <vt:variant>
        <vt:lpwstr>http://www.alltforhalsan.se</vt:lpwstr>
      </vt:variant>
      <vt:variant>
        <vt:lpwstr/>
      </vt:variant>
      <vt:variant>
        <vt:i4>3211271</vt:i4>
      </vt:variant>
      <vt:variant>
        <vt:i4>0</vt:i4>
      </vt:variant>
      <vt:variant>
        <vt:i4>0</vt:i4>
      </vt:variant>
      <vt:variant>
        <vt:i4>5</vt:i4>
      </vt:variant>
      <vt:variant>
        <vt:lpwstr>http://www.acadermia.se</vt:lpwstr>
      </vt:variant>
      <vt:variant>
        <vt:lpwstr/>
      </vt:variant>
      <vt:variant>
        <vt:i4>10027018</vt:i4>
      </vt:variant>
      <vt:variant>
        <vt:i4>-1</vt:i4>
      </vt:variant>
      <vt:variant>
        <vt:i4>2088</vt:i4>
      </vt:variant>
      <vt:variant>
        <vt:i4>1</vt:i4>
      </vt:variant>
      <vt:variant>
        <vt:lpwstr>Stockholmsmässan</vt:lpwstr>
      </vt:variant>
      <vt:variant>
        <vt:lpwstr/>
      </vt:variant>
      <vt:variant>
        <vt:i4>10027018</vt:i4>
      </vt:variant>
      <vt:variant>
        <vt:i4>-1</vt:i4>
      </vt:variant>
      <vt:variant>
        <vt:i4>2089</vt:i4>
      </vt:variant>
      <vt:variant>
        <vt:i4>1</vt:i4>
      </vt:variant>
      <vt:variant>
        <vt:lpwstr>Stockholmsmässan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Jenny Törner</dc:creator>
  <cp:lastModifiedBy>Cathrin Hall</cp:lastModifiedBy>
  <cp:revision>2</cp:revision>
  <cp:lastPrinted>2015-02-22T09:04:00Z</cp:lastPrinted>
  <dcterms:created xsi:type="dcterms:W3CDTF">2015-04-28T07:31:00Z</dcterms:created>
  <dcterms:modified xsi:type="dcterms:W3CDTF">2015-04-28T07:31:00Z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2007-12-18T23:00:00Z</vt:filetime>
  </property>
</Properties>
</file>