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E1" w:rsidRDefault="00CF5364" w:rsidP="00D771E1">
      <w:r>
        <w:t>201</w:t>
      </w:r>
      <w:r w:rsidR="00DD1388">
        <w:t>7-08-30</w:t>
      </w:r>
    </w:p>
    <w:p w:rsidR="0070315D" w:rsidRDefault="0070315D" w:rsidP="00184DA4">
      <w:pPr>
        <w:rPr>
          <w:rFonts w:cs="Arial"/>
          <w:b/>
          <w:sz w:val="32"/>
          <w:szCs w:val="32"/>
        </w:rPr>
      </w:pPr>
    </w:p>
    <w:p w:rsidR="0080372F" w:rsidRPr="006165E6" w:rsidRDefault="00315A51" w:rsidP="00184DA4">
      <w:pPr>
        <w:rPr>
          <w:rFonts w:cs="Arial"/>
          <w:b/>
          <w:sz w:val="32"/>
          <w:szCs w:val="32"/>
        </w:rPr>
      </w:pPr>
      <w:r w:rsidRPr="006165E6">
        <w:rPr>
          <w:rFonts w:cs="Arial"/>
          <w:b/>
          <w:sz w:val="32"/>
          <w:szCs w:val="32"/>
        </w:rPr>
        <w:t xml:space="preserve">Kristina Frisk ny </w:t>
      </w:r>
      <w:proofErr w:type="spellStart"/>
      <w:r w:rsidRPr="006165E6">
        <w:rPr>
          <w:rFonts w:cs="Arial"/>
          <w:b/>
          <w:sz w:val="32"/>
          <w:szCs w:val="32"/>
        </w:rPr>
        <w:t>tf</w:t>
      </w:r>
      <w:proofErr w:type="spellEnd"/>
      <w:r w:rsidRPr="006165E6">
        <w:rPr>
          <w:rFonts w:cs="Arial"/>
          <w:b/>
          <w:sz w:val="32"/>
          <w:szCs w:val="32"/>
        </w:rPr>
        <w:t xml:space="preserve"> vd för SVID</w:t>
      </w:r>
    </w:p>
    <w:p w:rsidR="00635C62" w:rsidRDefault="00635C62" w:rsidP="00184DA4">
      <w:pPr>
        <w:rPr>
          <w:rFonts w:cs="Arial"/>
          <w:b/>
        </w:rPr>
      </w:pPr>
    </w:p>
    <w:p w:rsidR="00184DA4" w:rsidRPr="007D2605" w:rsidRDefault="006165E6" w:rsidP="00184DA4">
      <w:pPr>
        <w:rPr>
          <w:rFonts w:cs="Arial"/>
          <w:b/>
        </w:rPr>
      </w:pPr>
      <w:r>
        <w:rPr>
          <w:rFonts w:cs="Arial"/>
          <w:b/>
        </w:rPr>
        <w:t xml:space="preserve">Den 1 september tillträder Kristina Frisk tjänsten som </w:t>
      </w:r>
      <w:proofErr w:type="spellStart"/>
      <w:r>
        <w:rPr>
          <w:rFonts w:cs="Arial"/>
          <w:b/>
        </w:rPr>
        <w:t>tf</w:t>
      </w:r>
      <w:proofErr w:type="spellEnd"/>
      <w:r>
        <w:rPr>
          <w:rFonts w:cs="Arial"/>
          <w:b/>
        </w:rPr>
        <w:t xml:space="preserve"> vd för SVID. </w:t>
      </w:r>
      <w:r w:rsidR="007D2605" w:rsidRPr="007D2605">
        <w:rPr>
          <w:rFonts w:cs="Arial"/>
          <w:b/>
        </w:rPr>
        <w:t xml:space="preserve">Kristina Frisk är utbildad designer och psykolog och kommer senast från det egna bolaget </w:t>
      </w:r>
      <w:proofErr w:type="spellStart"/>
      <w:r w:rsidR="007D2605" w:rsidRPr="007D2605">
        <w:rPr>
          <w:rFonts w:cs="Arial"/>
          <w:b/>
        </w:rPr>
        <w:t>Caresumables</w:t>
      </w:r>
      <w:proofErr w:type="spellEnd"/>
      <w:r w:rsidR="007D2605" w:rsidRPr="007D2605">
        <w:rPr>
          <w:rFonts w:cs="Arial"/>
          <w:b/>
        </w:rPr>
        <w:t xml:space="preserve"> AB där hon arbe</w:t>
      </w:r>
      <w:r w:rsidR="008633C1">
        <w:rPr>
          <w:rFonts w:cs="Arial"/>
          <w:b/>
        </w:rPr>
        <w:t>tade som vd. Under 2016 blev Kristina</w:t>
      </w:r>
      <w:r w:rsidR="007D2605" w:rsidRPr="007D2605">
        <w:rPr>
          <w:rFonts w:cs="Arial"/>
          <w:b/>
        </w:rPr>
        <w:t xml:space="preserve"> utsedd till ”Årets uppfinnarkvinna”.</w:t>
      </w:r>
      <w:r w:rsidR="007D2605">
        <w:rPr>
          <w:rFonts w:cs="Arial"/>
          <w:b/>
        </w:rPr>
        <w:t xml:space="preserve"> </w:t>
      </w:r>
    </w:p>
    <w:p w:rsidR="002A150B" w:rsidRDefault="002A150B" w:rsidP="002A150B">
      <w:pPr>
        <w:rPr>
          <w:rFonts w:cs="Arial"/>
        </w:rPr>
      </w:pPr>
      <w:bookmarkStart w:id="0" w:name="_GoBack"/>
      <w:bookmarkEnd w:id="0"/>
    </w:p>
    <w:p w:rsidR="002A150B" w:rsidRPr="001735EA" w:rsidRDefault="006165E6" w:rsidP="00E05EEE">
      <w:r>
        <w:t xml:space="preserve">Kristina Frisks </w:t>
      </w:r>
      <w:r w:rsidR="002A150B">
        <w:t>första upp</w:t>
      </w:r>
      <w:r>
        <w:t>drag</w:t>
      </w:r>
      <w:r w:rsidR="002A150B">
        <w:t xml:space="preserve"> som t</w:t>
      </w:r>
      <w:r w:rsidR="003D31A6">
        <w:t xml:space="preserve">illförordnad </w:t>
      </w:r>
      <w:r w:rsidR="002A150B">
        <w:t xml:space="preserve">vd är att </w:t>
      </w:r>
      <w:r w:rsidR="00CB7A34">
        <w:t xml:space="preserve">lägga grunden för </w:t>
      </w:r>
      <w:r w:rsidR="007D2605">
        <w:t>en</w:t>
      </w:r>
      <w:r w:rsidR="002A150B">
        <w:t xml:space="preserve"> </w:t>
      </w:r>
      <w:r w:rsidR="007D2605">
        <w:t>innovationsplattform</w:t>
      </w:r>
      <w:r w:rsidR="002A150B">
        <w:t xml:space="preserve"> för små och medelstora företag under hösten 2017</w:t>
      </w:r>
      <w:r w:rsidR="002A150B" w:rsidRPr="001735EA">
        <w:t xml:space="preserve">. </w:t>
      </w:r>
      <w:r w:rsidR="00E05EEE">
        <w:t xml:space="preserve">Hon är insatt i både de små och stora företagens utmaningar och har betydande kunskaper att dela med sig av kring innovation, design och företagande. </w:t>
      </w:r>
    </w:p>
    <w:p w:rsidR="00E05EEE" w:rsidRDefault="00E05EEE" w:rsidP="00E05EEE"/>
    <w:p w:rsidR="001735EA" w:rsidRPr="001735EA" w:rsidRDefault="00F8456B" w:rsidP="00E05EEE">
      <w:proofErr w:type="gramStart"/>
      <w:r>
        <w:t>-</w:t>
      </w:r>
      <w:proofErr w:type="gramEnd"/>
      <w:r>
        <w:t xml:space="preserve"> D</w:t>
      </w:r>
      <w:r w:rsidR="00E05EEE">
        <w:t>esignens roll förnyas ständigt i t</w:t>
      </w:r>
      <w:r w:rsidR="00352179">
        <w:t>akt med att världen förändras. Idag står digitalisering och</w:t>
      </w:r>
      <w:r w:rsidR="003B1C3A">
        <w:t xml:space="preserve"> </w:t>
      </w:r>
      <w:r w:rsidR="00DF09BD">
        <w:t xml:space="preserve">artificiell intelligens </w:t>
      </w:r>
      <w:r w:rsidR="00352179">
        <w:t>likaväl som klimathot och utmaningar i den sociala välfärden på agendan</w:t>
      </w:r>
      <w:r w:rsidR="00E05EEE">
        <w:t>. D</w:t>
      </w:r>
      <w:r w:rsidR="00352179">
        <w:t>är</w:t>
      </w:r>
      <w:r w:rsidR="00E05EEE">
        <w:t xml:space="preserve"> har SVID en viktig roll att spela. Vårt jobb är att främja designtänkande och </w:t>
      </w:r>
      <w:r w:rsidR="001F252C">
        <w:t xml:space="preserve">vår metodik för förnyelse och innovation kan användas på </w:t>
      </w:r>
      <w:r w:rsidR="00E05EEE">
        <w:t>alla ställen i samhället</w:t>
      </w:r>
      <w:r w:rsidR="001735EA" w:rsidRPr="001735EA">
        <w:t>,</w:t>
      </w:r>
      <w:r w:rsidR="002F079A">
        <w:t xml:space="preserve"> säger Kristina Frisk, </w:t>
      </w:r>
      <w:proofErr w:type="spellStart"/>
      <w:r w:rsidR="002F079A">
        <w:t>tf</w:t>
      </w:r>
      <w:proofErr w:type="spellEnd"/>
      <w:r w:rsidR="002F079A">
        <w:t xml:space="preserve"> vd på SVID</w:t>
      </w:r>
      <w:r w:rsidR="001735EA" w:rsidRPr="001735EA">
        <w:t xml:space="preserve">. </w:t>
      </w:r>
    </w:p>
    <w:p w:rsidR="00E05EEE" w:rsidRDefault="00E05EEE" w:rsidP="00E05EEE"/>
    <w:p w:rsidR="001735EA" w:rsidRPr="001735EA" w:rsidRDefault="00F8456B" w:rsidP="00E05EEE">
      <w:proofErr w:type="gramStart"/>
      <w:r>
        <w:t>-</w:t>
      </w:r>
      <w:proofErr w:type="gramEnd"/>
      <w:r>
        <w:t xml:space="preserve"> J</w:t>
      </w:r>
      <w:r w:rsidR="006165E6">
        <w:t>ag ser fram emot att leda SVID och att föra vidare det viktiga arbetet med att implementera design i både privat och offentlig verksamhet. Vi kommer att finnas nära de som behöver hjälp med innovation</w:t>
      </w:r>
      <w:r w:rsidR="00CE47E9">
        <w:t xml:space="preserve">, säger </w:t>
      </w:r>
      <w:r w:rsidR="002A150B">
        <w:t>Kristina Frisk.</w:t>
      </w:r>
      <w:r w:rsidR="006165E6">
        <w:t xml:space="preserve"> Vi har ett fantastiskt team som har arbetat fram en innovationsplattform för S</w:t>
      </w:r>
      <w:r w:rsidR="00352179">
        <w:t>veriges Kommuner och Landstings</w:t>
      </w:r>
      <w:r w:rsidR="006165E6">
        <w:t xml:space="preserve"> medlemmar och tar </w:t>
      </w:r>
      <w:r w:rsidR="006468F0">
        <w:t xml:space="preserve">nu </w:t>
      </w:r>
      <w:r w:rsidR="006165E6">
        <w:t xml:space="preserve">vidare erfarenheterna till den privata sektorn. </w:t>
      </w:r>
    </w:p>
    <w:p w:rsidR="006165E6" w:rsidRDefault="006165E6" w:rsidP="00E05EEE"/>
    <w:p w:rsidR="00F1317A" w:rsidRDefault="000A54C1" w:rsidP="00E05EEE">
      <w:r>
        <w:t>Kristina är utbildad designer och psykolog och har mångårig erfarenhet av at</w:t>
      </w:r>
      <w:r w:rsidR="00B71D2B">
        <w:t xml:space="preserve">t driva eget företag inom </w:t>
      </w:r>
      <w:r>
        <w:t xml:space="preserve">områden som design, utbildning och </w:t>
      </w:r>
      <w:proofErr w:type="spellStart"/>
      <w:r>
        <w:t>medtech</w:t>
      </w:r>
      <w:proofErr w:type="spellEnd"/>
      <w:r>
        <w:t xml:space="preserve">. Hon har bott </w:t>
      </w:r>
      <w:r w:rsidR="006D60D9">
        <w:t>utomlands under</w:t>
      </w:r>
      <w:r w:rsidR="00370B6B">
        <w:t xml:space="preserve"> </w:t>
      </w:r>
      <w:r>
        <w:t>många år och startade en framgångsrik</w:t>
      </w:r>
      <w:r w:rsidR="00931602">
        <w:t xml:space="preserve"> verksamhet inom </w:t>
      </w:r>
      <w:proofErr w:type="spellStart"/>
      <w:r w:rsidR="00931602">
        <w:t>medtech</w:t>
      </w:r>
      <w:proofErr w:type="spellEnd"/>
      <w:r w:rsidR="00931602">
        <w:t xml:space="preserve"> när </w:t>
      </w:r>
      <w:r w:rsidR="006468F0">
        <w:t>hon återvände till Sverige för sex</w:t>
      </w:r>
      <w:r w:rsidR="00931602">
        <w:t xml:space="preserve"> år sedan. </w:t>
      </w:r>
      <w:r w:rsidR="00B07466">
        <w:t xml:space="preserve">Kristina utsågs till Årets Uppfinnarkvinna 2016 av Sveriges Uppfinnarförening och ALMI Företagspartner. </w:t>
      </w:r>
    </w:p>
    <w:p w:rsidR="002A150B" w:rsidRPr="00352179" w:rsidRDefault="002A150B" w:rsidP="00E05EEE">
      <w:pPr>
        <w:rPr>
          <w:rFonts w:cs="Arial"/>
        </w:rPr>
      </w:pPr>
    </w:p>
    <w:p w:rsidR="000B4630" w:rsidRPr="00352179" w:rsidRDefault="00F8456B" w:rsidP="00352179">
      <w:pPr>
        <w:rPr>
          <w:rFonts w:cs="Arial"/>
          <w:b/>
          <w:sz w:val="20"/>
          <w:szCs w:val="20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I K</w:t>
      </w:r>
      <w:r w:rsidR="002A150B" w:rsidRPr="00352179">
        <w:rPr>
          <w:rFonts w:cs="Arial"/>
        </w:rPr>
        <w:t>ristina hittade vi en fantastisk kandidat med rätt bakgrund, erfarenhet och profil</w:t>
      </w:r>
      <w:r w:rsidR="006165E6" w:rsidRPr="00352179">
        <w:rPr>
          <w:rFonts w:cs="Arial"/>
        </w:rPr>
        <w:t>.</w:t>
      </w:r>
      <w:r w:rsidR="002A150B" w:rsidRPr="00352179">
        <w:rPr>
          <w:rFonts w:cs="Arial"/>
        </w:rPr>
        <w:t xml:space="preserve"> </w:t>
      </w:r>
      <w:r w:rsidR="006165E6" w:rsidRPr="00352179">
        <w:rPr>
          <w:rFonts w:cs="Arial"/>
        </w:rPr>
        <w:t xml:space="preserve">Jag har stort förtroende för att Kristina kommer </w:t>
      </w:r>
      <w:r w:rsidR="00B71D2B">
        <w:rPr>
          <w:rFonts w:cs="Arial"/>
        </w:rPr>
        <w:t xml:space="preserve">att </w:t>
      </w:r>
      <w:r w:rsidR="006165E6" w:rsidRPr="00352179">
        <w:rPr>
          <w:rFonts w:cs="Arial"/>
        </w:rPr>
        <w:t xml:space="preserve">leda </w:t>
      </w:r>
      <w:r w:rsidR="00352179" w:rsidRPr="00352179">
        <w:rPr>
          <w:rFonts w:cs="Arial"/>
        </w:rPr>
        <w:t xml:space="preserve">SVID i positiv riktning framåt, </w:t>
      </w:r>
      <w:r w:rsidR="002A150B" w:rsidRPr="00352179">
        <w:rPr>
          <w:rFonts w:cs="Arial"/>
        </w:rPr>
        <w:t xml:space="preserve">säger Alex Liebert, styrelseordförande, SVID. </w:t>
      </w:r>
    </w:p>
    <w:p w:rsidR="00184DA4" w:rsidRPr="00027C0F" w:rsidRDefault="00184DA4" w:rsidP="00184DA4">
      <w:pPr>
        <w:rPr>
          <w:rFonts w:cs="Arial"/>
        </w:rPr>
      </w:pPr>
      <w:r w:rsidRPr="00027C0F">
        <w:rPr>
          <w:rFonts w:cs="Arial"/>
        </w:rPr>
        <w:t> </w:t>
      </w:r>
    </w:p>
    <w:p w:rsidR="00AA7567" w:rsidRPr="0032454E" w:rsidRDefault="00AA7567" w:rsidP="0032454E">
      <w:pPr>
        <w:rPr>
          <w:b/>
          <w:lang w:eastAsia="en-US"/>
        </w:rPr>
      </w:pPr>
      <w:r w:rsidRPr="0032454E">
        <w:rPr>
          <w:b/>
          <w:lang w:eastAsia="en-US"/>
        </w:rPr>
        <w:t>För mer information kontakta:</w:t>
      </w:r>
    </w:p>
    <w:p w:rsidR="00184DA4" w:rsidRPr="00027C0F" w:rsidRDefault="00315A51" w:rsidP="001C3D1A">
      <w:pPr>
        <w:tabs>
          <w:tab w:val="left" w:pos="5529"/>
          <w:tab w:val="left" w:pos="6237"/>
        </w:tabs>
        <w:spacing w:line="260" w:lineRule="exact"/>
        <w:rPr>
          <w:rFonts w:cs="Arial"/>
          <w:lang w:eastAsia="en-US"/>
        </w:rPr>
      </w:pPr>
      <w:r>
        <w:rPr>
          <w:rFonts w:cs="Arial"/>
          <w:lang w:eastAsia="en-US"/>
        </w:rPr>
        <w:t>Kristina Frisk</w:t>
      </w:r>
      <w:r w:rsidR="00CE47E9" w:rsidRPr="00027C0F">
        <w:rPr>
          <w:rFonts w:cs="Arial"/>
          <w:lang w:eastAsia="en-US"/>
        </w:rPr>
        <w:t xml:space="preserve">, </w:t>
      </w:r>
      <w:proofErr w:type="spellStart"/>
      <w:r>
        <w:rPr>
          <w:rFonts w:cs="Arial"/>
          <w:lang w:eastAsia="en-US"/>
        </w:rPr>
        <w:t>tf</w:t>
      </w:r>
      <w:proofErr w:type="spellEnd"/>
      <w:r>
        <w:rPr>
          <w:rFonts w:cs="Arial"/>
          <w:lang w:eastAsia="en-US"/>
        </w:rPr>
        <w:t xml:space="preserve"> vd</w:t>
      </w:r>
      <w:r w:rsidR="003E437B">
        <w:rPr>
          <w:rFonts w:cs="Arial"/>
          <w:lang w:eastAsia="en-US"/>
        </w:rPr>
        <w:t>, SVID</w:t>
      </w:r>
    </w:p>
    <w:p w:rsidR="00CF5364" w:rsidRPr="00027C0F" w:rsidRDefault="002D1138" w:rsidP="001C3D1A">
      <w:pPr>
        <w:tabs>
          <w:tab w:val="left" w:pos="5529"/>
          <w:tab w:val="left" w:pos="6237"/>
        </w:tabs>
        <w:spacing w:line="260" w:lineRule="exact"/>
        <w:rPr>
          <w:rFonts w:cs="Arial"/>
          <w:lang w:val="en-US" w:eastAsia="en-US"/>
        </w:rPr>
      </w:pPr>
      <w:r w:rsidRPr="00027C0F">
        <w:rPr>
          <w:rFonts w:cs="Arial"/>
          <w:lang w:eastAsia="en-US"/>
        </w:rPr>
        <w:t xml:space="preserve">Telefon: </w:t>
      </w:r>
      <w:r w:rsidR="00E05EEE">
        <w:rPr>
          <w:rFonts w:cs="Arial"/>
          <w:lang w:val="en-US" w:eastAsia="en-US"/>
        </w:rPr>
        <w:t>08-406 84 44, 073-406 64 26</w:t>
      </w:r>
    </w:p>
    <w:p w:rsidR="00CF5364" w:rsidRPr="00027C0F" w:rsidRDefault="00CE47E9" w:rsidP="001C3D1A">
      <w:pPr>
        <w:tabs>
          <w:tab w:val="left" w:pos="5529"/>
          <w:tab w:val="left" w:pos="6237"/>
        </w:tabs>
        <w:spacing w:line="260" w:lineRule="exact"/>
        <w:rPr>
          <w:rFonts w:cs="Arial"/>
          <w:lang w:val="en-US" w:eastAsia="en-US"/>
        </w:rPr>
      </w:pPr>
      <w:r w:rsidRPr="00027C0F">
        <w:rPr>
          <w:rFonts w:cs="Arial"/>
          <w:lang w:val="en-US" w:eastAsia="en-US"/>
        </w:rPr>
        <w:t>E-post</w:t>
      </w:r>
      <w:r w:rsidR="002D1138" w:rsidRPr="00027C0F">
        <w:rPr>
          <w:rFonts w:cs="Arial"/>
          <w:lang w:val="en-US" w:eastAsia="en-US"/>
        </w:rPr>
        <w:t xml:space="preserve">: </w:t>
      </w:r>
      <w:r w:rsidR="00315A51">
        <w:rPr>
          <w:rFonts w:cs="Arial"/>
          <w:lang w:val="en-US" w:eastAsia="en-US"/>
        </w:rPr>
        <w:t>kristina.frisk</w:t>
      </w:r>
      <w:r w:rsidRPr="00027C0F">
        <w:rPr>
          <w:rFonts w:cs="Arial"/>
          <w:lang w:val="en-US" w:eastAsia="en-US"/>
        </w:rPr>
        <w:t>@svid.se</w:t>
      </w:r>
    </w:p>
    <w:p w:rsidR="00CF5364" w:rsidRPr="00027C0F" w:rsidRDefault="00CF5364" w:rsidP="001C3D1A">
      <w:pPr>
        <w:tabs>
          <w:tab w:val="left" w:pos="5529"/>
          <w:tab w:val="left" w:pos="6237"/>
        </w:tabs>
        <w:spacing w:line="260" w:lineRule="exact"/>
        <w:rPr>
          <w:rFonts w:cs="Arial"/>
          <w:lang w:val="en-US" w:eastAsia="en-US"/>
        </w:rPr>
      </w:pPr>
    </w:p>
    <w:p w:rsidR="00B83EF8" w:rsidRPr="004C7A6F" w:rsidRDefault="00027C0F" w:rsidP="00731A9E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eastAsia="en-US"/>
        </w:rPr>
      </w:pPr>
      <w:r w:rsidRPr="00D70A49">
        <w:rPr>
          <w:sz w:val="18"/>
          <w:szCs w:val="18"/>
        </w:rPr>
        <w:t>SVID, Stiftelsen Svensk Industridesign, arbetar för att design ska användas i allt innovations- och förändringsarbete. Med design skapar vi konkurrenskraft</w:t>
      </w:r>
      <w:r w:rsidRPr="00027C0F">
        <w:rPr>
          <w:sz w:val="20"/>
          <w:szCs w:val="20"/>
        </w:rPr>
        <w:t xml:space="preserve"> och </w:t>
      </w:r>
      <w:r w:rsidRPr="00D70A49">
        <w:rPr>
          <w:sz w:val="18"/>
          <w:szCs w:val="18"/>
        </w:rPr>
        <w:t xml:space="preserve">innovation utifrån användaren. Vi arbetar med att sprida kunskap om designmetodiken i såväl privat näringsliv som offentlig sektor och arbetar aktivt över hela landet för att få fler aktörer att implementera design i sina verksamheter. Läs mer om SVID </w:t>
      </w:r>
      <w:r w:rsidR="00731A9E" w:rsidRPr="00D70A49">
        <w:rPr>
          <w:rFonts w:cs="Arial"/>
          <w:sz w:val="18"/>
          <w:szCs w:val="18"/>
          <w:lang w:eastAsia="en-US"/>
        </w:rPr>
        <w:t xml:space="preserve">på </w:t>
      </w:r>
      <w:hyperlink r:id="rId8" w:history="1">
        <w:r w:rsidR="00731A9E" w:rsidRPr="00D70A49">
          <w:rPr>
            <w:rStyle w:val="Hyperlnk"/>
            <w:rFonts w:cs="Arial"/>
            <w:sz w:val="18"/>
            <w:szCs w:val="18"/>
            <w:lang w:eastAsia="en-US"/>
          </w:rPr>
          <w:t>www.svid.se</w:t>
        </w:r>
      </w:hyperlink>
      <w:r w:rsidR="00731A9E" w:rsidRPr="00D70A49">
        <w:rPr>
          <w:rFonts w:cs="Arial"/>
          <w:sz w:val="18"/>
          <w:szCs w:val="18"/>
          <w:lang w:eastAsia="en-US"/>
        </w:rPr>
        <w:t xml:space="preserve">. </w:t>
      </w:r>
    </w:p>
    <w:p w:rsidR="006165E6" w:rsidRDefault="006165E6" w:rsidP="00CE47E9">
      <w:pPr>
        <w:tabs>
          <w:tab w:val="left" w:pos="5529"/>
          <w:tab w:val="left" w:pos="6237"/>
        </w:tabs>
        <w:spacing w:line="260" w:lineRule="exact"/>
        <w:rPr>
          <w:rFonts w:cs="Arial"/>
          <w:sz w:val="18"/>
          <w:szCs w:val="18"/>
          <w:lang w:eastAsia="en-US"/>
        </w:rPr>
      </w:pPr>
    </w:p>
    <w:p w:rsidR="006165E6" w:rsidRPr="006F58AD" w:rsidRDefault="006165E6" w:rsidP="006F58AD">
      <w:pPr>
        <w:pStyle w:val="Rubrik2"/>
      </w:pPr>
      <w:r w:rsidRPr="006F58AD">
        <w:t>Fakta om Kristina Frisk</w:t>
      </w:r>
    </w:p>
    <w:p w:rsidR="000A54C1" w:rsidRDefault="000A54C1" w:rsidP="000A54C1">
      <w:pPr>
        <w:rPr>
          <w:rFonts w:cs="Arial"/>
        </w:rPr>
      </w:pPr>
    </w:p>
    <w:p w:rsidR="000A54C1" w:rsidRDefault="000A54C1" w:rsidP="000A54C1">
      <w:pPr>
        <w:rPr>
          <w:rFonts w:cs="Arial"/>
        </w:rPr>
      </w:pPr>
      <w:r>
        <w:rPr>
          <w:rFonts w:cs="Arial"/>
        </w:rPr>
        <w:t>Kristina Frisk är utbildad designer och psykolog</w:t>
      </w:r>
      <w:r w:rsidR="00795426">
        <w:rPr>
          <w:rFonts w:cs="Arial"/>
        </w:rPr>
        <w:t>. Hon startade sitt</w:t>
      </w:r>
      <w:r>
        <w:rPr>
          <w:rFonts w:cs="Arial"/>
        </w:rPr>
        <w:t xml:space="preserve"> yrkesliv med eget designkonsultföretag med kunder som IKEA, </w:t>
      </w:r>
      <w:proofErr w:type="spellStart"/>
      <w:r>
        <w:rPr>
          <w:rFonts w:cs="Arial"/>
        </w:rPr>
        <w:t>Cabby</w:t>
      </w:r>
      <w:proofErr w:type="spellEnd"/>
      <w:r>
        <w:rPr>
          <w:rFonts w:cs="Arial"/>
        </w:rPr>
        <w:t xml:space="preserve"> Caravan, Mölnlycke/SCA, och Höganäs Kerami</w:t>
      </w:r>
      <w:r w:rsidR="007E7356">
        <w:rPr>
          <w:rFonts w:cs="Arial"/>
        </w:rPr>
        <w:t>k. Hon bodde i Portugal under 20</w:t>
      </w:r>
      <w:r>
        <w:rPr>
          <w:rFonts w:cs="Arial"/>
        </w:rPr>
        <w:t xml:space="preserve"> års tid och arbetade i det egna utbildningsföretaget </w:t>
      </w:r>
      <w:r w:rsidR="004B320F">
        <w:rPr>
          <w:rFonts w:cs="Arial"/>
        </w:rPr>
        <w:t xml:space="preserve">som </w:t>
      </w:r>
      <w:r>
        <w:rPr>
          <w:rFonts w:cs="Arial"/>
        </w:rPr>
        <w:t>utbilda</w:t>
      </w:r>
      <w:r w:rsidR="004B320F">
        <w:rPr>
          <w:rFonts w:cs="Arial"/>
        </w:rPr>
        <w:t>de</w:t>
      </w:r>
      <w:r>
        <w:rPr>
          <w:rFonts w:cs="Arial"/>
        </w:rPr>
        <w:t xml:space="preserve"> vuxna som saknade grundskole- och gymnasie</w:t>
      </w:r>
      <w:r w:rsidR="007E7356">
        <w:rPr>
          <w:rFonts w:cs="Arial"/>
        </w:rPr>
        <w:t>kompetens. Under Designåret 200</w:t>
      </w:r>
      <w:r>
        <w:rPr>
          <w:rFonts w:cs="Arial"/>
        </w:rPr>
        <w:t>5 arbetade hon som projektledare för ett Sverigefrämjande projekt tillsammans med Sveriges ambassad i Lissabon.</w:t>
      </w:r>
    </w:p>
    <w:p w:rsidR="000A54C1" w:rsidRDefault="000A54C1" w:rsidP="000A54C1">
      <w:pPr>
        <w:rPr>
          <w:rFonts w:cs="Arial"/>
        </w:rPr>
      </w:pPr>
    </w:p>
    <w:p w:rsidR="000A54C1" w:rsidRDefault="000A54C1" w:rsidP="004419A4">
      <w:pPr>
        <w:rPr>
          <w:lang w:eastAsia="en-US"/>
        </w:rPr>
      </w:pPr>
      <w:r>
        <w:rPr>
          <w:rFonts w:cs="Arial"/>
        </w:rPr>
        <w:t xml:space="preserve">När hon återvände till Sverige för snart 6 år sedan, startade hon företaget </w:t>
      </w:r>
      <w:proofErr w:type="spellStart"/>
      <w:r>
        <w:rPr>
          <w:rFonts w:cs="Arial"/>
        </w:rPr>
        <w:t>Caresumables</w:t>
      </w:r>
      <w:proofErr w:type="spellEnd"/>
      <w:r>
        <w:rPr>
          <w:rFonts w:cs="Arial"/>
        </w:rPr>
        <w:t xml:space="preserve"> AB tillsammans med sin man</w:t>
      </w:r>
      <w:r w:rsidR="004B320F">
        <w:rPr>
          <w:rFonts w:cs="Arial"/>
        </w:rPr>
        <w:t xml:space="preserve"> där också Sahlgrenska Science Park har en minoritetspost</w:t>
      </w:r>
      <w:r>
        <w:rPr>
          <w:rFonts w:cs="Arial"/>
        </w:rPr>
        <w:t>. I bolaget har hon utvecklat tre olika medicintekniska engångsprodukter för tandvård och har patent och mönsterskydd på dem. I februari 2016 genomförde företaget en inkråmsförsäljning och sålde två av produkterna till ett större svenskt tillverkande bolag med försäljning i 94 länder. Kristina utsågs till Årets Uppfinnarkvinna 2016 av Sveriges Uppfinnarförening och ALMI Företagspartner.</w:t>
      </w:r>
    </w:p>
    <w:sectPr w:rsidR="000A54C1" w:rsidSect="00DF09BD">
      <w:headerReference w:type="default" r:id="rId9"/>
      <w:headerReference w:type="first" r:id="rId10"/>
      <w:footerReference w:type="first" r:id="rId11"/>
      <w:type w:val="continuous"/>
      <w:pgSz w:w="11906" w:h="16838" w:code="9"/>
      <w:pgMar w:top="1814" w:right="2268" w:bottom="1701" w:left="1701" w:header="851" w:footer="9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11" w:rsidRDefault="001B0211">
      <w:r>
        <w:separator/>
      </w:r>
    </w:p>
  </w:endnote>
  <w:endnote w:type="continuationSeparator" w:id="0">
    <w:p w:rsidR="001B0211" w:rsidRDefault="001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74" w:rsidRPr="00BF16A7" w:rsidRDefault="00D60674" w:rsidP="00F546CA">
    <w:pPr>
      <w:pStyle w:val="Sidfot"/>
      <w:ind w:left="0"/>
    </w:pPr>
  </w:p>
  <w:p w:rsidR="00F546CA" w:rsidRPr="00F1604F" w:rsidRDefault="00D70A49" w:rsidP="00F546CA">
    <w:pPr>
      <w:pStyle w:val="Sidfot"/>
      <w:rPr>
        <w:lang w:val="en-GB"/>
      </w:rPr>
    </w:pPr>
    <w:r>
      <w:rPr>
        <w:lang w:val="en-GB"/>
      </w:rPr>
      <w:t xml:space="preserve">                          </w:t>
    </w:r>
    <w:r w:rsidR="00F546CA">
      <w:rPr>
        <w:lang w:val="en-GB"/>
      </w:rPr>
      <w:t xml:space="preserve">SVID, </w:t>
    </w:r>
    <w:proofErr w:type="spellStart"/>
    <w:r w:rsidR="00F546CA" w:rsidRPr="00F1604F">
      <w:rPr>
        <w:lang w:val="en-GB"/>
      </w:rPr>
      <w:t>Stiftelsen</w:t>
    </w:r>
    <w:proofErr w:type="spellEnd"/>
    <w:r w:rsidR="00F546CA" w:rsidRPr="00F1604F">
      <w:rPr>
        <w:lang w:val="en-GB"/>
      </w:rPr>
      <w:t xml:space="preserve"> Svensk Industridesign</w:t>
    </w:r>
  </w:p>
  <w:p w:rsidR="00F546CA" w:rsidRPr="00F1604F" w:rsidRDefault="00D70A49" w:rsidP="00F546CA">
    <w:pPr>
      <w:pStyle w:val="Sidfot"/>
      <w:rPr>
        <w:color w:val="808080"/>
        <w:lang w:val="en-GB"/>
      </w:rPr>
    </w:pPr>
    <w:r>
      <w:rPr>
        <w:color w:val="808080"/>
        <w:lang w:val="en-GB"/>
      </w:rPr>
      <w:t xml:space="preserve">                          </w:t>
    </w:r>
    <w:r w:rsidR="00F546CA">
      <w:rPr>
        <w:color w:val="808080"/>
        <w:lang w:val="en-GB"/>
      </w:rPr>
      <w:t xml:space="preserve">SVID, </w:t>
    </w:r>
    <w:r w:rsidR="00F546CA" w:rsidRPr="00F1604F">
      <w:rPr>
        <w:color w:val="808080"/>
        <w:lang w:val="en-GB"/>
      </w:rPr>
      <w:t>Swedish Industrial Design Foundation</w:t>
    </w:r>
  </w:p>
  <w:p w:rsidR="00F546CA" w:rsidRPr="00F1604F" w:rsidRDefault="00F546CA" w:rsidP="00F546CA">
    <w:pPr>
      <w:pStyle w:val="Sidfot"/>
      <w:spacing w:line="240" w:lineRule="auto"/>
      <w:ind w:left="0"/>
      <w:rPr>
        <w:color w:val="808080"/>
        <w:sz w:val="8"/>
        <w:szCs w:val="8"/>
        <w:lang w:val="en-GB"/>
      </w:rPr>
    </w:pPr>
  </w:p>
  <w:p w:rsidR="00D60674" w:rsidRPr="00D70A49" w:rsidRDefault="00D70A49" w:rsidP="00D70A49">
    <w:pPr>
      <w:pStyle w:val="Sidfot"/>
      <w:rPr>
        <w:color w:val="808080"/>
        <w:lang w:val="en-GB"/>
      </w:rPr>
    </w:pPr>
    <w:r>
      <w:rPr>
        <w:color w:val="808080"/>
        <w:lang w:val="en-GB"/>
      </w:rPr>
      <w:t xml:space="preserve">                         </w:t>
    </w:r>
    <w:proofErr w:type="spellStart"/>
    <w:r w:rsidR="00F546CA">
      <w:rPr>
        <w:color w:val="808080"/>
        <w:lang w:val="en-GB"/>
      </w:rPr>
      <w:t>Söder</w:t>
    </w:r>
    <w:proofErr w:type="spellEnd"/>
    <w:r w:rsidR="00F546CA">
      <w:rPr>
        <w:color w:val="808080"/>
        <w:lang w:val="en-GB"/>
      </w:rPr>
      <w:t xml:space="preserve"> </w:t>
    </w:r>
    <w:proofErr w:type="spellStart"/>
    <w:r w:rsidR="00F546CA">
      <w:rPr>
        <w:color w:val="808080"/>
        <w:lang w:val="en-GB"/>
      </w:rPr>
      <w:t>Mälarstrand</w:t>
    </w:r>
    <w:proofErr w:type="spellEnd"/>
    <w:r w:rsidR="00F546CA">
      <w:rPr>
        <w:color w:val="808080"/>
        <w:lang w:val="en-GB"/>
      </w:rPr>
      <w:t xml:space="preserve"> 57, SE-</w:t>
    </w:r>
    <w:r w:rsidR="00F546CA" w:rsidRPr="00FF5AF3">
      <w:rPr>
        <w:color w:val="808080"/>
        <w:lang w:val="en-GB"/>
      </w:rPr>
      <w:t>11</w:t>
    </w:r>
    <w:r w:rsidR="00F546CA">
      <w:rPr>
        <w:color w:val="808080"/>
        <w:lang w:val="en-GB"/>
      </w:rPr>
      <w:t>8</w:t>
    </w:r>
    <w:r w:rsidR="00F546CA" w:rsidRPr="00FF5AF3">
      <w:rPr>
        <w:color w:val="808080"/>
        <w:lang w:val="en-GB"/>
      </w:rPr>
      <w:t xml:space="preserve"> </w:t>
    </w:r>
    <w:r w:rsidR="00F546CA">
      <w:rPr>
        <w:color w:val="808080"/>
        <w:lang w:val="en-GB"/>
      </w:rPr>
      <w:t>25</w:t>
    </w:r>
    <w:r w:rsidR="00F546CA" w:rsidRPr="00FF5AF3">
      <w:rPr>
        <w:color w:val="808080"/>
        <w:lang w:val="en-GB"/>
      </w:rPr>
      <w:t xml:space="preserve"> Stockholm</w:t>
    </w:r>
    <w:r w:rsidR="00F546CA">
      <w:rPr>
        <w:color w:val="808080"/>
        <w:lang w:val="en-GB"/>
      </w:rPr>
      <w:t xml:space="preserve"> Visiting address: </w:t>
    </w:r>
    <w:proofErr w:type="spellStart"/>
    <w:r w:rsidR="00F546CA">
      <w:rPr>
        <w:color w:val="808080"/>
        <w:lang w:val="en-GB"/>
      </w:rPr>
      <w:t>Söder</w:t>
    </w:r>
    <w:proofErr w:type="spellEnd"/>
    <w:r w:rsidR="00F546CA">
      <w:rPr>
        <w:color w:val="808080"/>
        <w:lang w:val="en-GB"/>
      </w:rPr>
      <w:t xml:space="preserve"> </w:t>
    </w:r>
    <w:proofErr w:type="spellStart"/>
    <w:r w:rsidR="00F546CA">
      <w:rPr>
        <w:color w:val="808080"/>
        <w:lang w:val="en-GB"/>
      </w:rPr>
      <w:t>Mälarstrand</w:t>
    </w:r>
    <w:proofErr w:type="spellEnd"/>
    <w:r w:rsidR="00F546CA">
      <w:rPr>
        <w:color w:val="808080"/>
        <w:lang w:val="en-GB"/>
      </w:rPr>
      <w:t xml:space="preserve"> 29, 3 tr. </w:t>
    </w:r>
    <w:r w:rsidR="00F546CA">
      <w:rPr>
        <w:color w:val="808080"/>
        <w:lang w:val="en-GB"/>
      </w:rPr>
      <w:br/>
    </w:r>
    <w:r>
      <w:rPr>
        <w:color w:val="808080"/>
        <w:lang w:val="en-GB"/>
      </w:rPr>
      <w:t xml:space="preserve">                         </w:t>
    </w:r>
    <w:r w:rsidR="00F546CA">
      <w:rPr>
        <w:color w:val="808080"/>
        <w:lang w:val="en-GB"/>
      </w:rPr>
      <w:t xml:space="preserve">Org. </w:t>
    </w:r>
    <w:proofErr w:type="spellStart"/>
    <w:r w:rsidR="00F546CA">
      <w:rPr>
        <w:color w:val="808080"/>
        <w:lang w:val="en-GB"/>
      </w:rPr>
      <w:t>nr</w:t>
    </w:r>
    <w:proofErr w:type="spellEnd"/>
    <w:r w:rsidR="00F546CA">
      <w:rPr>
        <w:color w:val="808080"/>
        <w:lang w:val="en-GB"/>
      </w:rPr>
      <w:t xml:space="preserve">. 802014-1001 Phone +46 8 406 84 40 </w:t>
    </w:r>
    <w:r w:rsidR="00F546CA" w:rsidRPr="00F30446">
      <w:rPr>
        <w:color w:val="808080"/>
        <w:lang w:val="en-GB"/>
      </w:rPr>
      <w:t>E-mail</w:t>
    </w:r>
    <w:r w:rsidR="00F546CA" w:rsidRPr="00F30446">
      <w:rPr>
        <w:lang w:val="en-GB"/>
      </w:rPr>
      <w:t xml:space="preserve"> </w:t>
    </w:r>
    <w:hyperlink r:id="rId1" w:history="1">
      <w:r w:rsidR="00F546CA">
        <w:rPr>
          <w:color w:val="808080"/>
          <w:lang w:val="en-GB"/>
        </w:rPr>
        <w:t>info</w:t>
      </w:r>
      <w:r w:rsidR="00F546CA" w:rsidRPr="00F30446">
        <w:rPr>
          <w:color w:val="808080"/>
          <w:lang w:val="en-GB"/>
        </w:rPr>
        <w:t>@svid.se</w:t>
      </w:r>
    </w:hyperlink>
    <w:r w:rsidR="00F546CA" w:rsidRPr="00F30446">
      <w:rPr>
        <w:color w:val="808080"/>
        <w:lang w:val="en-GB"/>
      </w:rPr>
      <w:t xml:space="preserve">  </w:t>
    </w:r>
    <w:r w:rsidR="00F546CA" w:rsidRPr="00F30446">
      <w:rPr>
        <w:b/>
        <w:color w:val="808080"/>
        <w:lang w:val="en-GB"/>
      </w:rPr>
      <w:t>www.svid.se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11" w:rsidRDefault="001B0211">
      <w:r>
        <w:separator/>
      </w:r>
    </w:p>
  </w:footnote>
  <w:footnote w:type="continuationSeparator" w:id="0">
    <w:p w:rsidR="001B0211" w:rsidRDefault="001B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74" w:rsidRDefault="00B85BCA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6473825</wp:posOffset>
          </wp:positionH>
          <wp:positionV relativeFrom="page">
            <wp:posOffset>525780</wp:posOffset>
          </wp:positionV>
          <wp:extent cx="558165" cy="539750"/>
          <wp:effectExtent l="0" t="0" r="0" b="0"/>
          <wp:wrapNone/>
          <wp:docPr id="2" name="Bild 2" descr="Logga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74">
      <w:t xml:space="preserve">Sid </w:t>
    </w:r>
    <w:r w:rsidR="00D60674">
      <w:rPr>
        <w:rStyle w:val="Sidnummer"/>
      </w:rPr>
      <w:fldChar w:fldCharType="begin"/>
    </w:r>
    <w:r w:rsidR="00D60674">
      <w:rPr>
        <w:rStyle w:val="Sidnummer"/>
      </w:rPr>
      <w:instrText xml:space="preserve"> PAGE </w:instrText>
    </w:r>
    <w:r w:rsidR="00D60674">
      <w:rPr>
        <w:rStyle w:val="Sidnummer"/>
      </w:rPr>
      <w:fldChar w:fldCharType="separate"/>
    </w:r>
    <w:r w:rsidR="006B4199">
      <w:rPr>
        <w:rStyle w:val="Sidnummer"/>
        <w:noProof/>
      </w:rPr>
      <w:t>2</w:t>
    </w:r>
    <w:r w:rsidR="00D60674">
      <w:rPr>
        <w:rStyle w:val="Sidnummer"/>
      </w:rPr>
      <w:fldChar w:fldCharType="end"/>
    </w:r>
    <w:r w:rsidR="00D60674">
      <w:rPr>
        <w:rStyle w:val="Sidnummer"/>
      </w:rPr>
      <w:t xml:space="preserve"> (</w:t>
    </w:r>
    <w:r w:rsidR="00D60674">
      <w:rPr>
        <w:rStyle w:val="Sidnummer"/>
      </w:rPr>
      <w:fldChar w:fldCharType="begin"/>
    </w:r>
    <w:r w:rsidR="00D60674">
      <w:rPr>
        <w:rStyle w:val="Sidnummer"/>
      </w:rPr>
      <w:instrText xml:space="preserve"> NUMPAGES </w:instrText>
    </w:r>
    <w:r w:rsidR="00D60674">
      <w:rPr>
        <w:rStyle w:val="Sidnummer"/>
      </w:rPr>
      <w:fldChar w:fldCharType="separate"/>
    </w:r>
    <w:r w:rsidR="006B4199">
      <w:rPr>
        <w:rStyle w:val="Sidnummer"/>
        <w:noProof/>
      </w:rPr>
      <w:t>2</w:t>
    </w:r>
    <w:r w:rsidR="00D60674">
      <w:rPr>
        <w:rStyle w:val="Sidnummer"/>
      </w:rPr>
      <w:fldChar w:fldCharType="end"/>
    </w:r>
    <w:r w:rsidR="00D60674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74" w:rsidRDefault="00D60674" w:rsidP="00EA0737">
    <w:pPr>
      <w:pStyle w:val="Rubrik1"/>
      <w:rPr>
        <w:noProof/>
      </w:rPr>
    </w:pPr>
    <w:r>
      <w:rPr>
        <w:noProof/>
      </w:rPr>
      <w:t>Pressmeddelande</w:t>
    </w:r>
  </w:p>
  <w:p w:rsidR="00D60674" w:rsidRDefault="00D60674" w:rsidP="00EA0737">
    <w:r w:rsidRPr="00EA0737">
      <w:t>Sid</w:t>
    </w:r>
    <w:r>
      <w:rPr>
        <w:noProof/>
      </w:rPr>
      <w:t xml:space="preserve"> </w:t>
    </w:r>
    <w:r w:rsidRPr="00EA0737">
      <w:fldChar w:fldCharType="begin"/>
    </w:r>
    <w:r w:rsidRPr="00EA0737">
      <w:instrText xml:space="preserve"> PAGE </w:instrText>
    </w:r>
    <w:r w:rsidRPr="00EA0737">
      <w:fldChar w:fldCharType="separate"/>
    </w:r>
    <w:r w:rsidR="006B4199">
      <w:rPr>
        <w:noProof/>
      </w:rPr>
      <w:t>1</w:t>
    </w:r>
    <w:r w:rsidRPr="00EA0737">
      <w:fldChar w:fldCharType="end"/>
    </w:r>
    <w:r w:rsidR="00B85BCA" w:rsidRPr="00EA0737"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5033010</wp:posOffset>
          </wp:positionH>
          <wp:positionV relativeFrom="page">
            <wp:posOffset>525780</wp:posOffset>
          </wp:positionV>
          <wp:extent cx="558165" cy="539750"/>
          <wp:effectExtent l="0" t="0" r="0" b="0"/>
          <wp:wrapNone/>
          <wp:docPr id="1" name="Bild 1" descr="Logga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737">
      <w:t xml:space="preserve"> (</w:t>
    </w:r>
    <w:r w:rsidR="006B4199">
      <w:fldChar w:fldCharType="begin"/>
    </w:r>
    <w:r w:rsidR="006B4199">
      <w:instrText xml:space="preserve"> NUMPAGES </w:instrText>
    </w:r>
    <w:r w:rsidR="006B4199">
      <w:fldChar w:fldCharType="separate"/>
    </w:r>
    <w:r w:rsidR="006B4199">
      <w:rPr>
        <w:noProof/>
      </w:rPr>
      <w:t>2</w:t>
    </w:r>
    <w:r w:rsidR="006B4199">
      <w:rPr>
        <w:noProof/>
      </w:rPr>
      <w:fldChar w:fldCharType="end"/>
    </w:r>
    <w:r w:rsidRPr="00EA073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B5B"/>
    <w:multiLevelType w:val="multilevel"/>
    <w:tmpl w:val="FD5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17FE"/>
    <w:multiLevelType w:val="hybridMultilevel"/>
    <w:tmpl w:val="CA2A47FC"/>
    <w:lvl w:ilvl="0" w:tplc="06984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C16"/>
    <w:multiLevelType w:val="hybridMultilevel"/>
    <w:tmpl w:val="49CEE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06C7"/>
    <w:multiLevelType w:val="hybridMultilevel"/>
    <w:tmpl w:val="5598FD7E"/>
    <w:lvl w:ilvl="0" w:tplc="7062C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EE9"/>
    <w:multiLevelType w:val="hybridMultilevel"/>
    <w:tmpl w:val="5860E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CCD"/>
    <w:multiLevelType w:val="hybridMultilevel"/>
    <w:tmpl w:val="66181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07E"/>
    <w:multiLevelType w:val="hybridMultilevel"/>
    <w:tmpl w:val="A410A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7300"/>
    <w:multiLevelType w:val="hybridMultilevel"/>
    <w:tmpl w:val="1BF29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7F4"/>
    <w:multiLevelType w:val="multilevel"/>
    <w:tmpl w:val="BB18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A11E9"/>
    <w:multiLevelType w:val="hybridMultilevel"/>
    <w:tmpl w:val="7BEEB92C"/>
    <w:lvl w:ilvl="0" w:tplc="7ED07C7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28"/>
    <w:multiLevelType w:val="hybridMultilevel"/>
    <w:tmpl w:val="4EFEC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F1E"/>
    <w:multiLevelType w:val="hybridMultilevel"/>
    <w:tmpl w:val="5C6AE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0B41"/>
    <w:multiLevelType w:val="hybridMultilevel"/>
    <w:tmpl w:val="D26AADA4"/>
    <w:lvl w:ilvl="0" w:tplc="7062C7C2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2E7"/>
    <w:multiLevelType w:val="hybridMultilevel"/>
    <w:tmpl w:val="1B783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41E"/>
    <w:multiLevelType w:val="hybridMultilevel"/>
    <w:tmpl w:val="4D18049E"/>
    <w:lvl w:ilvl="0" w:tplc="7ECA8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7CEF"/>
    <w:multiLevelType w:val="hybridMultilevel"/>
    <w:tmpl w:val="5106D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78C7"/>
    <w:multiLevelType w:val="hybridMultilevel"/>
    <w:tmpl w:val="8A985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0843"/>
    <w:multiLevelType w:val="hybridMultilevel"/>
    <w:tmpl w:val="95541CE0"/>
    <w:lvl w:ilvl="0" w:tplc="602041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C85418"/>
    <w:multiLevelType w:val="hybridMultilevel"/>
    <w:tmpl w:val="AD041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01E1"/>
    <w:multiLevelType w:val="hybridMultilevel"/>
    <w:tmpl w:val="1562992C"/>
    <w:lvl w:ilvl="0" w:tplc="7062C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7925"/>
    <w:multiLevelType w:val="hybridMultilevel"/>
    <w:tmpl w:val="A1CC86FE"/>
    <w:lvl w:ilvl="0" w:tplc="F384A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71C5"/>
    <w:multiLevelType w:val="hybridMultilevel"/>
    <w:tmpl w:val="5D6447E8"/>
    <w:lvl w:ilvl="0" w:tplc="5742E0B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233A"/>
    <w:multiLevelType w:val="hybridMultilevel"/>
    <w:tmpl w:val="28DA8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21"/>
  </w:num>
  <w:num w:numId="13">
    <w:abstractNumId w:val="9"/>
  </w:num>
  <w:num w:numId="14">
    <w:abstractNumId w:val="20"/>
  </w:num>
  <w:num w:numId="15">
    <w:abstractNumId w:val="1"/>
  </w:num>
  <w:num w:numId="16">
    <w:abstractNumId w:val="14"/>
  </w:num>
  <w:num w:numId="17">
    <w:abstractNumId w:val="19"/>
  </w:num>
  <w:num w:numId="18">
    <w:abstractNumId w:val="3"/>
  </w:num>
  <w:num w:numId="19">
    <w:abstractNumId w:val="2"/>
  </w:num>
  <w:num w:numId="20">
    <w:abstractNumId w:val="13"/>
  </w:num>
  <w:num w:numId="21">
    <w:abstractNumId w:val="2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B"/>
    <w:rsid w:val="000160B0"/>
    <w:rsid w:val="00020936"/>
    <w:rsid w:val="00027C0F"/>
    <w:rsid w:val="00037206"/>
    <w:rsid w:val="00041A4D"/>
    <w:rsid w:val="00041A4F"/>
    <w:rsid w:val="000443D4"/>
    <w:rsid w:val="00052AFE"/>
    <w:rsid w:val="00053661"/>
    <w:rsid w:val="00053BF2"/>
    <w:rsid w:val="0005749E"/>
    <w:rsid w:val="0006045C"/>
    <w:rsid w:val="00072488"/>
    <w:rsid w:val="000828BD"/>
    <w:rsid w:val="00084D31"/>
    <w:rsid w:val="00090DC0"/>
    <w:rsid w:val="0009117F"/>
    <w:rsid w:val="000A54C1"/>
    <w:rsid w:val="000B1C08"/>
    <w:rsid w:val="000B3E1D"/>
    <w:rsid w:val="000B41AF"/>
    <w:rsid w:val="000B4630"/>
    <w:rsid w:val="000B6AAC"/>
    <w:rsid w:val="000C15A8"/>
    <w:rsid w:val="000C3482"/>
    <w:rsid w:val="000C3A67"/>
    <w:rsid w:val="000C3E68"/>
    <w:rsid w:val="000D049E"/>
    <w:rsid w:val="000D3E02"/>
    <w:rsid w:val="000F1988"/>
    <w:rsid w:val="000F27F6"/>
    <w:rsid w:val="00101288"/>
    <w:rsid w:val="001020F3"/>
    <w:rsid w:val="0010481B"/>
    <w:rsid w:val="00107437"/>
    <w:rsid w:val="00114CCB"/>
    <w:rsid w:val="001236A7"/>
    <w:rsid w:val="00131DFB"/>
    <w:rsid w:val="0014584A"/>
    <w:rsid w:val="001563D4"/>
    <w:rsid w:val="001662A4"/>
    <w:rsid w:val="001735EA"/>
    <w:rsid w:val="00173D30"/>
    <w:rsid w:val="00174358"/>
    <w:rsid w:val="00177EE2"/>
    <w:rsid w:val="00180CAB"/>
    <w:rsid w:val="00184DA4"/>
    <w:rsid w:val="00184E01"/>
    <w:rsid w:val="00192E2B"/>
    <w:rsid w:val="001A49DD"/>
    <w:rsid w:val="001B0211"/>
    <w:rsid w:val="001B3D11"/>
    <w:rsid w:val="001C24C9"/>
    <w:rsid w:val="001C3D1A"/>
    <w:rsid w:val="001C68C6"/>
    <w:rsid w:val="001D046D"/>
    <w:rsid w:val="001D64D8"/>
    <w:rsid w:val="001D6B24"/>
    <w:rsid w:val="001E58D1"/>
    <w:rsid w:val="001E6CC3"/>
    <w:rsid w:val="001F252C"/>
    <w:rsid w:val="00217303"/>
    <w:rsid w:val="002405CE"/>
    <w:rsid w:val="00242312"/>
    <w:rsid w:val="00242BEA"/>
    <w:rsid w:val="002704D9"/>
    <w:rsid w:val="00273FEF"/>
    <w:rsid w:val="00274254"/>
    <w:rsid w:val="0029192E"/>
    <w:rsid w:val="002A150B"/>
    <w:rsid w:val="002B2A4F"/>
    <w:rsid w:val="002C0F5C"/>
    <w:rsid w:val="002C0FCC"/>
    <w:rsid w:val="002C1BEB"/>
    <w:rsid w:val="002C68EC"/>
    <w:rsid w:val="002D1138"/>
    <w:rsid w:val="002D47E2"/>
    <w:rsid w:val="002D601C"/>
    <w:rsid w:val="002D63EE"/>
    <w:rsid w:val="002D7DD7"/>
    <w:rsid w:val="002E6AF7"/>
    <w:rsid w:val="002E7F3D"/>
    <w:rsid w:val="002F079A"/>
    <w:rsid w:val="002F7EA6"/>
    <w:rsid w:val="00306288"/>
    <w:rsid w:val="003074A7"/>
    <w:rsid w:val="003140DD"/>
    <w:rsid w:val="00315A45"/>
    <w:rsid w:val="00315A51"/>
    <w:rsid w:val="00316E62"/>
    <w:rsid w:val="003179C0"/>
    <w:rsid w:val="003205AB"/>
    <w:rsid w:val="0032454E"/>
    <w:rsid w:val="00330DBA"/>
    <w:rsid w:val="003339EA"/>
    <w:rsid w:val="00335766"/>
    <w:rsid w:val="00337F40"/>
    <w:rsid w:val="00342373"/>
    <w:rsid w:val="00352179"/>
    <w:rsid w:val="00362E05"/>
    <w:rsid w:val="003656BF"/>
    <w:rsid w:val="00370B6B"/>
    <w:rsid w:val="003711D1"/>
    <w:rsid w:val="00372CB9"/>
    <w:rsid w:val="003836C6"/>
    <w:rsid w:val="0038749E"/>
    <w:rsid w:val="00392CF9"/>
    <w:rsid w:val="00393F6F"/>
    <w:rsid w:val="00396188"/>
    <w:rsid w:val="003A00AA"/>
    <w:rsid w:val="003B1C3A"/>
    <w:rsid w:val="003B390E"/>
    <w:rsid w:val="003C69A8"/>
    <w:rsid w:val="003D24D1"/>
    <w:rsid w:val="003D31A6"/>
    <w:rsid w:val="003D7A19"/>
    <w:rsid w:val="003E1B7B"/>
    <w:rsid w:val="003E437B"/>
    <w:rsid w:val="003E7456"/>
    <w:rsid w:val="003E7D63"/>
    <w:rsid w:val="003F3382"/>
    <w:rsid w:val="003F59EB"/>
    <w:rsid w:val="0040690C"/>
    <w:rsid w:val="00407303"/>
    <w:rsid w:val="0041134F"/>
    <w:rsid w:val="00414281"/>
    <w:rsid w:val="00414808"/>
    <w:rsid w:val="004419A4"/>
    <w:rsid w:val="00441E83"/>
    <w:rsid w:val="00442D63"/>
    <w:rsid w:val="004475D1"/>
    <w:rsid w:val="00451097"/>
    <w:rsid w:val="0045573E"/>
    <w:rsid w:val="00460F81"/>
    <w:rsid w:val="00463E5A"/>
    <w:rsid w:val="00466990"/>
    <w:rsid w:val="0047644E"/>
    <w:rsid w:val="00482B40"/>
    <w:rsid w:val="00491278"/>
    <w:rsid w:val="0049702B"/>
    <w:rsid w:val="004A1218"/>
    <w:rsid w:val="004A1F92"/>
    <w:rsid w:val="004A482F"/>
    <w:rsid w:val="004A6B3B"/>
    <w:rsid w:val="004B02A9"/>
    <w:rsid w:val="004B320F"/>
    <w:rsid w:val="004B6B04"/>
    <w:rsid w:val="004C07C9"/>
    <w:rsid w:val="004C7A6F"/>
    <w:rsid w:val="004D18C9"/>
    <w:rsid w:val="004E0184"/>
    <w:rsid w:val="004E6C11"/>
    <w:rsid w:val="004F3D91"/>
    <w:rsid w:val="004F6473"/>
    <w:rsid w:val="00500C1A"/>
    <w:rsid w:val="00500CE7"/>
    <w:rsid w:val="00502F68"/>
    <w:rsid w:val="00505F3D"/>
    <w:rsid w:val="0051438F"/>
    <w:rsid w:val="005145BF"/>
    <w:rsid w:val="00520545"/>
    <w:rsid w:val="00520BC7"/>
    <w:rsid w:val="00523742"/>
    <w:rsid w:val="0052786C"/>
    <w:rsid w:val="00532152"/>
    <w:rsid w:val="0054207C"/>
    <w:rsid w:val="00555541"/>
    <w:rsid w:val="00562903"/>
    <w:rsid w:val="005632C7"/>
    <w:rsid w:val="005758A5"/>
    <w:rsid w:val="00581A0C"/>
    <w:rsid w:val="00583B6B"/>
    <w:rsid w:val="005842A3"/>
    <w:rsid w:val="00587574"/>
    <w:rsid w:val="00592C63"/>
    <w:rsid w:val="005A20C6"/>
    <w:rsid w:val="005A353C"/>
    <w:rsid w:val="005A4018"/>
    <w:rsid w:val="005A4B7A"/>
    <w:rsid w:val="005A6E9B"/>
    <w:rsid w:val="005B3EEB"/>
    <w:rsid w:val="005B789D"/>
    <w:rsid w:val="005C1FD7"/>
    <w:rsid w:val="005C3B70"/>
    <w:rsid w:val="005C4E69"/>
    <w:rsid w:val="005C6A94"/>
    <w:rsid w:val="005D754D"/>
    <w:rsid w:val="005E0EEB"/>
    <w:rsid w:val="005E7162"/>
    <w:rsid w:val="005F51F3"/>
    <w:rsid w:val="005F7E79"/>
    <w:rsid w:val="00601206"/>
    <w:rsid w:val="006023DE"/>
    <w:rsid w:val="006068F3"/>
    <w:rsid w:val="00611CE7"/>
    <w:rsid w:val="00612597"/>
    <w:rsid w:val="00614567"/>
    <w:rsid w:val="006165E6"/>
    <w:rsid w:val="00622030"/>
    <w:rsid w:val="00635C62"/>
    <w:rsid w:val="00641145"/>
    <w:rsid w:val="00645D03"/>
    <w:rsid w:val="006468F0"/>
    <w:rsid w:val="006533B8"/>
    <w:rsid w:val="0065570D"/>
    <w:rsid w:val="006564B2"/>
    <w:rsid w:val="00656D57"/>
    <w:rsid w:val="00657249"/>
    <w:rsid w:val="0066052B"/>
    <w:rsid w:val="006625FC"/>
    <w:rsid w:val="006656F9"/>
    <w:rsid w:val="006679F9"/>
    <w:rsid w:val="00667D9A"/>
    <w:rsid w:val="00677C50"/>
    <w:rsid w:val="006901D9"/>
    <w:rsid w:val="006A38AA"/>
    <w:rsid w:val="006A6665"/>
    <w:rsid w:val="006B10D3"/>
    <w:rsid w:val="006B1A1E"/>
    <w:rsid w:val="006B2351"/>
    <w:rsid w:val="006B4199"/>
    <w:rsid w:val="006B50B5"/>
    <w:rsid w:val="006B5207"/>
    <w:rsid w:val="006B67F3"/>
    <w:rsid w:val="006C6B51"/>
    <w:rsid w:val="006D2A7F"/>
    <w:rsid w:val="006D60D9"/>
    <w:rsid w:val="006E0872"/>
    <w:rsid w:val="006F2D8C"/>
    <w:rsid w:val="006F3097"/>
    <w:rsid w:val="006F58AD"/>
    <w:rsid w:val="006F6893"/>
    <w:rsid w:val="0070315D"/>
    <w:rsid w:val="00704F32"/>
    <w:rsid w:val="00705490"/>
    <w:rsid w:val="0072786A"/>
    <w:rsid w:val="00727D28"/>
    <w:rsid w:val="00727E8A"/>
    <w:rsid w:val="007302D1"/>
    <w:rsid w:val="00731A9E"/>
    <w:rsid w:val="00736D57"/>
    <w:rsid w:val="0073707F"/>
    <w:rsid w:val="007415E7"/>
    <w:rsid w:val="00744CB7"/>
    <w:rsid w:val="007524CB"/>
    <w:rsid w:val="00753C14"/>
    <w:rsid w:val="00753CBC"/>
    <w:rsid w:val="0075619D"/>
    <w:rsid w:val="00757543"/>
    <w:rsid w:val="00761242"/>
    <w:rsid w:val="0076271E"/>
    <w:rsid w:val="00764EEE"/>
    <w:rsid w:val="00774289"/>
    <w:rsid w:val="007761A4"/>
    <w:rsid w:val="00777BEF"/>
    <w:rsid w:val="00783199"/>
    <w:rsid w:val="00795426"/>
    <w:rsid w:val="007A0A26"/>
    <w:rsid w:val="007A21E6"/>
    <w:rsid w:val="007A5533"/>
    <w:rsid w:val="007B01F9"/>
    <w:rsid w:val="007D2342"/>
    <w:rsid w:val="007D2605"/>
    <w:rsid w:val="007E7356"/>
    <w:rsid w:val="008010BF"/>
    <w:rsid w:val="00801219"/>
    <w:rsid w:val="0080372F"/>
    <w:rsid w:val="00805532"/>
    <w:rsid w:val="00820890"/>
    <w:rsid w:val="00823AF3"/>
    <w:rsid w:val="00830C8F"/>
    <w:rsid w:val="008313A3"/>
    <w:rsid w:val="008333CD"/>
    <w:rsid w:val="00834058"/>
    <w:rsid w:val="008424F6"/>
    <w:rsid w:val="0084516F"/>
    <w:rsid w:val="008455EE"/>
    <w:rsid w:val="00846727"/>
    <w:rsid w:val="00855197"/>
    <w:rsid w:val="00861A64"/>
    <w:rsid w:val="008633C1"/>
    <w:rsid w:val="00867825"/>
    <w:rsid w:val="008755DB"/>
    <w:rsid w:val="00883C14"/>
    <w:rsid w:val="00887AF8"/>
    <w:rsid w:val="008917C1"/>
    <w:rsid w:val="00892BA5"/>
    <w:rsid w:val="008B5F20"/>
    <w:rsid w:val="008C043A"/>
    <w:rsid w:val="008C099C"/>
    <w:rsid w:val="008C5016"/>
    <w:rsid w:val="008C6891"/>
    <w:rsid w:val="008E1BAE"/>
    <w:rsid w:val="008E3FE5"/>
    <w:rsid w:val="008F0C72"/>
    <w:rsid w:val="008F19BE"/>
    <w:rsid w:val="008F3698"/>
    <w:rsid w:val="008F62A8"/>
    <w:rsid w:val="00901D6F"/>
    <w:rsid w:val="009113E6"/>
    <w:rsid w:val="00912A4A"/>
    <w:rsid w:val="0091609B"/>
    <w:rsid w:val="009169DF"/>
    <w:rsid w:val="00931602"/>
    <w:rsid w:val="00931AFB"/>
    <w:rsid w:val="009361C9"/>
    <w:rsid w:val="00944B81"/>
    <w:rsid w:val="00947031"/>
    <w:rsid w:val="009548B3"/>
    <w:rsid w:val="00955049"/>
    <w:rsid w:val="00955D4E"/>
    <w:rsid w:val="00964058"/>
    <w:rsid w:val="00974941"/>
    <w:rsid w:val="009800F3"/>
    <w:rsid w:val="00985571"/>
    <w:rsid w:val="00992834"/>
    <w:rsid w:val="009941A2"/>
    <w:rsid w:val="009A1CAD"/>
    <w:rsid w:val="009A5BE2"/>
    <w:rsid w:val="009A6346"/>
    <w:rsid w:val="009B01CA"/>
    <w:rsid w:val="009B0CE7"/>
    <w:rsid w:val="009B1F02"/>
    <w:rsid w:val="009B289D"/>
    <w:rsid w:val="009C6FA7"/>
    <w:rsid w:val="009C7F75"/>
    <w:rsid w:val="009E2D48"/>
    <w:rsid w:val="009E6243"/>
    <w:rsid w:val="009F2F7A"/>
    <w:rsid w:val="009F44BE"/>
    <w:rsid w:val="00A007D7"/>
    <w:rsid w:val="00A072AB"/>
    <w:rsid w:val="00A20D53"/>
    <w:rsid w:val="00A21533"/>
    <w:rsid w:val="00A4243B"/>
    <w:rsid w:val="00A527E1"/>
    <w:rsid w:val="00A52ACC"/>
    <w:rsid w:val="00A538A0"/>
    <w:rsid w:val="00A65923"/>
    <w:rsid w:val="00A77A99"/>
    <w:rsid w:val="00A858F6"/>
    <w:rsid w:val="00A932C5"/>
    <w:rsid w:val="00A93397"/>
    <w:rsid w:val="00AA4D2B"/>
    <w:rsid w:val="00AA5569"/>
    <w:rsid w:val="00AA7567"/>
    <w:rsid w:val="00AA77D8"/>
    <w:rsid w:val="00AB54CA"/>
    <w:rsid w:val="00AB5B1F"/>
    <w:rsid w:val="00AE07A4"/>
    <w:rsid w:val="00AE3259"/>
    <w:rsid w:val="00AE3908"/>
    <w:rsid w:val="00B052EA"/>
    <w:rsid w:val="00B0617B"/>
    <w:rsid w:val="00B07466"/>
    <w:rsid w:val="00B0765C"/>
    <w:rsid w:val="00B07A78"/>
    <w:rsid w:val="00B1544E"/>
    <w:rsid w:val="00B4129B"/>
    <w:rsid w:val="00B572E2"/>
    <w:rsid w:val="00B664BB"/>
    <w:rsid w:val="00B71D2B"/>
    <w:rsid w:val="00B75BCE"/>
    <w:rsid w:val="00B82092"/>
    <w:rsid w:val="00B83EF8"/>
    <w:rsid w:val="00B84EFB"/>
    <w:rsid w:val="00B85BCA"/>
    <w:rsid w:val="00B85C47"/>
    <w:rsid w:val="00BA3997"/>
    <w:rsid w:val="00BA3F44"/>
    <w:rsid w:val="00BB19E2"/>
    <w:rsid w:val="00BB5B50"/>
    <w:rsid w:val="00BB5F6F"/>
    <w:rsid w:val="00BC0412"/>
    <w:rsid w:val="00BC3E56"/>
    <w:rsid w:val="00BC713B"/>
    <w:rsid w:val="00BD28B7"/>
    <w:rsid w:val="00BE3523"/>
    <w:rsid w:val="00BE5279"/>
    <w:rsid w:val="00BE6C47"/>
    <w:rsid w:val="00BE7574"/>
    <w:rsid w:val="00BF16A7"/>
    <w:rsid w:val="00BF4775"/>
    <w:rsid w:val="00BF654F"/>
    <w:rsid w:val="00C053FE"/>
    <w:rsid w:val="00C145A3"/>
    <w:rsid w:val="00C17A6C"/>
    <w:rsid w:val="00C2029D"/>
    <w:rsid w:val="00C247F8"/>
    <w:rsid w:val="00C37A66"/>
    <w:rsid w:val="00C47A6A"/>
    <w:rsid w:val="00C5046F"/>
    <w:rsid w:val="00C518FD"/>
    <w:rsid w:val="00C5270B"/>
    <w:rsid w:val="00C55CC9"/>
    <w:rsid w:val="00C61013"/>
    <w:rsid w:val="00C8192A"/>
    <w:rsid w:val="00C903CE"/>
    <w:rsid w:val="00C9191D"/>
    <w:rsid w:val="00C93F58"/>
    <w:rsid w:val="00C95304"/>
    <w:rsid w:val="00CA3B7A"/>
    <w:rsid w:val="00CB125A"/>
    <w:rsid w:val="00CB314C"/>
    <w:rsid w:val="00CB7A34"/>
    <w:rsid w:val="00CC26DA"/>
    <w:rsid w:val="00CC6320"/>
    <w:rsid w:val="00CD3761"/>
    <w:rsid w:val="00CE1D76"/>
    <w:rsid w:val="00CE47E9"/>
    <w:rsid w:val="00CE4A05"/>
    <w:rsid w:val="00CE6503"/>
    <w:rsid w:val="00CF4082"/>
    <w:rsid w:val="00CF5364"/>
    <w:rsid w:val="00D018B0"/>
    <w:rsid w:val="00D02350"/>
    <w:rsid w:val="00D04D25"/>
    <w:rsid w:val="00D0656A"/>
    <w:rsid w:val="00D151FC"/>
    <w:rsid w:val="00D17B07"/>
    <w:rsid w:val="00D24A7C"/>
    <w:rsid w:val="00D33F13"/>
    <w:rsid w:val="00D35C9A"/>
    <w:rsid w:val="00D371C7"/>
    <w:rsid w:val="00D422CD"/>
    <w:rsid w:val="00D515AA"/>
    <w:rsid w:val="00D540FC"/>
    <w:rsid w:val="00D60674"/>
    <w:rsid w:val="00D70A49"/>
    <w:rsid w:val="00D7425D"/>
    <w:rsid w:val="00D76EB1"/>
    <w:rsid w:val="00D771E1"/>
    <w:rsid w:val="00D86C8A"/>
    <w:rsid w:val="00D902E5"/>
    <w:rsid w:val="00D9272E"/>
    <w:rsid w:val="00D97156"/>
    <w:rsid w:val="00DA77AE"/>
    <w:rsid w:val="00DB167A"/>
    <w:rsid w:val="00DB3988"/>
    <w:rsid w:val="00DB6EDF"/>
    <w:rsid w:val="00DC2516"/>
    <w:rsid w:val="00DC4ADB"/>
    <w:rsid w:val="00DD1388"/>
    <w:rsid w:val="00DD3B29"/>
    <w:rsid w:val="00DD652F"/>
    <w:rsid w:val="00DD79B3"/>
    <w:rsid w:val="00DE07BD"/>
    <w:rsid w:val="00DE1087"/>
    <w:rsid w:val="00DE11DC"/>
    <w:rsid w:val="00DE35AF"/>
    <w:rsid w:val="00DE39D8"/>
    <w:rsid w:val="00DE7F32"/>
    <w:rsid w:val="00DF024F"/>
    <w:rsid w:val="00DF0251"/>
    <w:rsid w:val="00DF09BD"/>
    <w:rsid w:val="00DF0E43"/>
    <w:rsid w:val="00DF5D13"/>
    <w:rsid w:val="00E010F4"/>
    <w:rsid w:val="00E02C31"/>
    <w:rsid w:val="00E05EEE"/>
    <w:rsid w:val="00E070AD"/>
    <w:rsid w:val="00E079EC"/>
    <w:rsid w:val="00E15CBF"/>
    <w:rsid w:val="00E202C3"/>
    <w:rsid w:val="00E22F66"/>
    <w:rsid w:val="00E23168"/>
    <w:rsid w:val="00E27232"/>
    <w:rsid w:val="00E3493D"/>
    <w:rsid w:val="00E44138"/>
    <w:rsid w:val="00E46D20"/>
    <w:rsid w:val="00E52CE0"/>
    <w:rsid w:val="00E61C4C"/>
    <w:rsid w:val="00E652AC"/>
    <w:rsid w:val="00E715EA"/>
    <w:rsid w:val="00E7251D"/>
    <w:rsid w:val="00E81526"/>
    <w:rsid w:val="00E922D6"/>
    <w:rsid w:val="00E92AF9"/>
    <w:rsid w:val="00E95BC1"/>
    <w:rsid w:val="00EA0737"/>
    <w:rsid w:val="00EA28C7"/>
    <w:rsid w:val="00EB216F"/>
    <w:rsid w:val="00EB288C"/>
    <w:rsid w:val="00EB5875"/>
    <w:rsid w:val="00ED4964"/>
    <w:rsid w:val="00ED4E05"/>
    <w:rsid w:val="00EE1899"/>
    <w:rsid w:val="00EE7F57"/>
    <w:rsid w:val="00EF312B"/>
    <w:rsid w:val="00F053EB"/>
    <w:rsid w:val="00F1317A"/>
    <w:rsid w:val="00F20A05"/>
    <w:rsid w:val="00F2781B"/>
    <w:rsid w:val="00F317AF"/>
    <w:rsid w:val="00F3461F"/>
    <w:rsid w:val="00F51D7F"/>
    <w:rsid w:val="00F546CA"/>
    <w:rsid w:val="00F7401C"/>
    <w:rsid w:val="00F74147"/>
    <w:rsid w:val="00F84130"/>
    <w:rsid w:val="00F8456B"/>
    <w:rsid w:val="00F90CA4"/>
    <w:rsid w:val="00FA1A6F"/>
    <w:rsid w:val="00FA531D"/>
    <w:rsid w:val="00FB466F"/>
    <w:rsid w:val="00FD11C2"/>
    <w:rsid w:val="00FD2F64"/>
    <w:rsid w:val="00FD3940"/>
    <w:rsid w:val="00FD7D84"/>
    <w:rsid w:val="00FE3042"/>
    <w:rsid w:val="00FE72E3"/>
    <w:rsid w:val="00FF15D0"/>
    <w:rsid w:val="00FF4F5E"/>
    <w:rsid w:val="00FF5AF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F985480-0033-473C-AA1D-35C5706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03"/>
    <w:pPr>
      <w:spacing w:line="260" w:lineRule="atLeast"/>
    </w:pPr>
    <w:rPr>
      <w:rFonts w:ascii="Arial" w:hAnsi="Arial"/>
      <w:spacing w:val="6"/>
      <w:sz w:val="22"/>
      <w:szCs w:val="22"/>
    </w:rPr>
  </w:style>
  <w:style w:type="paragraph" w:styleId="Rubrik1">
    <w:name w:val="heading 1"/>
    <w:basedOn w:val="Normal"/>
    <w:next w:val="Normal"/>
    <w:qFormat/>
    <w:rsid w:val="00855197"/>
    <w:pPr>
      <w:keepNext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F58A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052EA"/>
    <w:pPr>
      <w:keepNext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F5AF3"/>
    <w:pPr>
      <w:tabs>
        <w:tab w:val="center" w:pos="4536"/>
        <w:tab w:val="right" w:pos="9072"/>
      </w:tabs>
    </w:pPr>
  </w:style>
  <w:style w:type="paragraph" w:customStyle="1" w:styleId="FormatmallHger">
    <w:name w:val="Formatmall Höger"/>
    <w:basedOn w:val="Normal"/>
    <w:rsid w:val="00855197"/>
    <w:pPr>
      <w:jc w:val="right"/>
    </w:pPr>
    <w:rPr>
      <w:szCs w:val="20"/>
    </w:rPr>
  </w:style>
  <w:style w:type="paragraph" w:styleId="Sidfot">
    <w:name w:val="footer"/>
    <w:basedOn w:val="Normal"/>
    <w:link w:val="SidfotChar"/>
    <w:rsid w:val="008E3FE5"/>
    <w:pPr>
      <w:tabs>
        <w:tab w:val="center" w:pos="4536"/>
        <w:tab w:val="right" w:pos="9072"/>
      </w:tabs>
      <w:spacing w:line="150" w:lineRule="atLeast"/>
      <w:ind w:left="-1134"/>
    </w:pPr>
    <w:rPr>
      <w:sz w:val="13"/>
      <w:szCs w:val="13"/>
    </w:rPr>
  </w:style>
  <w:style w:type="paragraph" w:customStyle="1" w:styleId="Huvudrubrik">
    <w:name w:val="Huvudrubrik"/>
    <w:basedOn w:val="Rubrik1"/>
    <w:rsid w:val="00645D03"/>
    <w:rPr>
      <w:b w:val="0"/>
      <w:sz w:val="40"/>
      <w:szCs w:val="40"/>
    </w:rPr>
  </w:style>
  <w:style w:type="character" w:styleId="Sidnummer">
    <w:name w:val="page number"/>
    <w:basedOn w:val="Standardstycketeckensnitt"/>
    <w:rsid w:val="00EA0737"/>
  </w:style>
  <w:style w:type="character" w:styleId="Hyperlnk">
    <w:name w:val="Hyperlink"/>
    <w:uiPriority w:val="99"/>
    <w:rsid w:val="00761242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BB19E2"/>
    <w:rPr>
      <w:rFonts w:ascii="Arial" w:hAnsi="Arial" w:cs="Arial"/>
      <w:b/>
      <w:bCs/>
      <w:spacing w:val="6"/>
      <w:sz w:val="22"/>
      <w:szCs w:val="26"/>
    </w:rPr>
  </w:style>
  <w:style w:type="paragraph" w:customStyle="1" w:styleId="ingress">
    <w:name w:val="ingress"/>
    <w:basedOn w:val="Normal"/>
    <w:rsid w:val="00BB19E2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BB19E2"/>
    <w:pPr>
      <w:spacing w:after="200" w:line="276" w:lineRule="auto"/>
      <w:ind w:left="720"/>
      <w:contextualSpacing/>
    </w:pPr>
    <w:rPr>
      <w:rFonts w:ascii="Calibri" w:eastAsia="Calibri" w:hAnsi="Calibri"/>
      <w:spacing w:val="0"/>
      <w:lang w:eastAsia="en-US"/>
    </w:rPr>
  </w:style>
  <w:style w:type="character" w:customStyle="1" w:styleId="Rubrik2Char">
    <w:name w:val="Rubrik 2 Char"/>
    <w:link w:val="Rubrik2"/>
    <w:uiPriority w:val="9"/>
    <w:rsid w:val="006F58AD"/>
    <w:rPr>
      <w:rFonts w:ascii="Arial" w:hAnsi="Arial" w:cs="Arial"/>
      <w:b/>
      <w:bCs/>
      <w:iCs/>
      <w:spacing w:val="6"/>
      <w:sz w:val="28"/>
      <w:szCs w:val="28"/>
    </w:rPr>
  </w:style>
  <w:style w:type="character" w:customStyle="1" w:styleId="skypepnhmark">
    <w:name w:val="skype_pnh_mark"/>
    <w:rsid w:val="00180CAB"/>
    <w:rPr>
      <w:vanish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180CAB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180CAB"/>
  </w:style>
  <w:style w:type="character" w:customStyle="1" w:styleId="skypepnhcontainer">
    <w:name w:val="skype_pnh_container"/>
    <w:basedOn w:val="Standardstycketeckensnitt"/>
    <w:rsid w:val="00180CAB"/>
  </w:style>
  <w:style w:type="character" w:customStyle="1" w:styleId="skypepnhleftspan">
    <w:name w:val="skype_pnh_left_span"/>
    <w:basedOn w:val="Standardstycketeckensnitt"/>
    <w:rsid w:val="00180CAB"/>
  </w:style>
  <w:style w:type="character" w:customStyle="1" w:styleId="skypepnhdropartspan">
    <w:name w:val="skype_pnh_dropart_span"/>
    <w:basedOn w:val="Standardstycketeckensnitt"/>
    <w:rsid w:val="00180CAB"/>
  </w:style>
  <w:style w:type="character" w:customStyle="1" w:styleId="skypepnhdropartflagspan">
    <w:name w:val="skype_pnh_dropart_flag_span"/>
    <w:basedOn w:val="Standardstycketeckensnitt"/>
    <w:rsid w:val="00180CAB"/>
  </w:style>
  <w:style w:type="character" w:customStyle="1" w:styleId="skypepnhtextspan">
    <w:name w:val="skype_pnh_text_span"/>
    <w:basedOn w:val="Standardstycketeckensnitt"/>
    <w:rsid w:val="00180CAB"/>
  </w:style>
  <w:style w:type="character" w:customStyle="1" w:styleId="skypepnhrightspan">
    <w:name w:val="skype_pnh_right_span"/>
    <w:basedOn w:val="Standardstycketeckensnitt"/>
    <w:rsid w:val="00180CAB"/>
  </w:style>
  <w:style w:type="character" w:customStyle="1" w:styleId="apple-style-span">
    <w:name w:val="apple-style-span"/>
    <w:basedOn w:val="Standardstycketeckensnitt"/>
    <w:rsid w:val="00B664BB"/>
  </w:style>
  <w:style w:type="paragraph" w:styleId="Oformateradtext">
    <w:name w:val="Plain Text"/>
    <w:basedOn w:val="Normal"/>
    <w:link w:val="OformateradtextChar"/>
    <w:uiPriority w:val="99"/>
    <w:unhideWhenUsed/>
    <w:rsid w:val="00B664BB"/>
    <w:pPr>
      <w:spacing w:line="240" w:lineRule="auto"/>
    </w:pPr>
    <w:rPr>
      <w:rFonts w:eastAsia="Calibri"/>
      <w:spacing w:val="0"/>
      <w:sz w:val="20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B664BB"/>
    <w:rPr>
      <w:rFonts w:ascii="Arial" w:eastAsia="Calibri" w:hAnsi="Arial" w:cs="Times New Roman"/>
      <w:szCs w:val="21"/>
      <w:lang w:eastAsia="en-US"/>
    </w:rPr>
  </w:style>
  <w:style w:type="paragraph" w:styleId="Ballongtext">
    <w:name w:val="Balloon Text"/>
    <w:basedOn w:val="Normal"/>
    <w:link w:val="BallongtextChar"/>
    <w:rsid w:val="00901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901D6F"/>
    <w:rPr>
      <w:rFonts w:ascii="Segoe UI" w:hAnsi="Segoe UI" w:cs="Segoe UI"/>
      <w:spacing w:val="6"/>
      <w:sz w:val="18"/>
      <w:szCs w:val="18"/>
    </w:rPr>
  </w:style>
  <w:style w:type="character" w:customStyle="1" w:styleId="SidfotChar">
    <w:name w:val="Sidfot Char"/>
    <w:link w:val="Sidfot"/>
    <w:rsid w:val="00F546CA"/>
    <w:rPr>
      <w:rFonts w:ascii="Arial" w:hAnsi="Arial"/>
      <w:spacing w:val="6"/>
      <w:sz w:val="13"/>
      <w:szCs w:val="13"/>
    </w:rPr>
  </w:style>
  <w:style w:type="paragraph" w:styleId="Rubrik">
    <w:name w:val="Title"/>
    <w:basedOn w:val="Normal"/>
    <w:next w:val="Normal"/>
    <w:link w:val="RubrikChar"/>
    <w:qFormat/>
    <w:rsid w:val="006165E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5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t%20SVID\Grafisk%20Profil_2005\SVID_pressmallar_Word\Pressmeddelande_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5E85-7CBB-4450-9D00-70EB8DC4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Pressmeddelande_b</Template>
  <TotalTime>351</TotalTime>
  <Pages>2</Pages>
  <Words>542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SVID Brev</vt:lpstr>
    </vt:vector>
  </TitlesOfParts>
  <Company>A2 Produktion</Company>
  <LinksUpToDate>false</LinksUpToDate>
  <CharactersWithSpaces>3674</CharactersWithSpaces>
  <SharedDoc>false</SharedDoc>
  <HLinks>
    <vt:vector size="18" baseType="variant"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http://www.svid.se/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http://www.svid.se/loremipsum</vt:lpwstr>
      </vt:variant>
      <vt:variant>
        <vt:lpwstr/>
      </vt:variant>
      <vt:variant>
        <vt:i4>4194405</vt:i4>
      </vt:variant>
      <vt:variant>
        <vt:i4>12</vt:i4>
      </vt:variant>
      <vt:variant>
        <vt:i4>0</vt:i4>
      </vt:variant>
      <vt:variant>
        <vt:i4>5</vt:i4>
      </vt:variant>
      <vt:variant>
        <vt:lpwstr>mailto:post@svid.se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SVID Brev</dc:title>
  <dc:subject>Pressmeddelande</dc:subject>
  <dc:creator>Caroline Lundén-Welden</dc:creator>
  <cp:keywords/>
  <cp:lastModifiedBy>Caroline Lundén-Welden</cp:lastModifiedBy>
  <cp:revision>41</cp:revision>
  <cp:lastPrinted>2017-08-30T07:32:00Z</cp:lastPrinted>
  <dcterms:created xsi:type="dcterms:W3CDTF">2017-08-28T13:32:00Z</dcterms:created>
  <dcterms:modified xsi:type="dcterms:W3CDTF">2017-08-30T07:33:00Z</dcterms:modified>
</cp:coreProperties>
</file>