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7F" w:rsidRPr="00B85D29" w:rsidRDefault="00127C7F" w:rsidP="00127C7F">
      <w:pPr>
        <w:spacing w:line="260" w:lineRule="exact"/>
        <w:rPr>
          <w:b/>
        </w:rPr>
      </w:pPr>
      <w:r w:rsidRPr="00582B28">
        <w:rPr>
          <w:b/>
          <w:bCs/>
          <w:sz w:val="22"/>
          <w:szCs w:val="22"/>
          <w:u w:val="single"/>
        </w:rPr>
        <w:t xml:space="preserve">Brandschutz </w:t>
      </w:r>
      <w:r>
        <w:rPr>
          <w:b/>
          <w:bCs/>
          <w:sz w:val="22"/>
          <w:szCs w:val="22"/>
          <w:u w:val="single"/>
        </w:rPr>
        <w:t>K</w:t>
      </w:r>
      <w:r w:rsidRPr="00582B28">
        <w:rPr>
          <w:b/>
          <w:bCs/>
          <w:sz w:val="22"/>
          <w:szCs w:val="22"/>
          <w:u w:val="single"/>
        </w:rPr>
        <w:t>ompakt</w:t>
      </w:r>
      <w:r>
        <w:rPr>
          <w:b/>
          <w:bCs/>
          <w:sz w:val="22"/>
          <w:szCs w:val="22"/>
          <w:u w:val="single"/>
        </w:rPr>
        <w:t xml:space="preserve"> 2017/2018</w:t>
      </w:r>
      <w:r w:rsidRPr="00582B28">
        <w:rPr>
          <w:b/>
          <w:sz w:val="22"/>
          <w:szCs w:val="22"/>
          <w:u w:val="single"/>
        </w:rPr>
        <w:br/>
      </w:r>
      <w:r w:rsidRPr="00B85D29">
        <w:rPr>
          <w:b/>
        </w:rPr>
        <w:t>Adressen – Bautabellen – Vorschriften</w:t>
      </w:r>
    </w:p>
    <w:p w:rsidR="00127C7F" w:rsidRPr="00582B28" w:rsidRDefault="00127C7F" w:rsidP="00127C7F">
      <w:pPr>
        <w:spacing w:line="240" w:lineRule="auto"/>
      </w:pPr>
    </w:p>
    <w:tbl>
      <w:tblPr>
        <w:tblW w:w="7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6010"/>
      </w:tblGrid>
      <w:tr w:rsidR="00127C7F" w:rsidTr="00737E72">
        <w:trPr>
          <w:trHeight w:val="1722"/>
        </w:trPr>
        <w:tc>
          <w:tcPr>
            <w:tcW w:w="1976" w:type="dxa"/>
          </w:tcPr>
          <w:p w:rsidR="00127C7F" w:rsidRPr="00EB03E1" w:rsidRDefault="00127C7F" w:rsidP="00737E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D4A11C7" wp14:editId="5D98C307">
                  <wp:extent cx="1198607" cy="1714500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62352913_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675" cy="171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0" w:type="dxa"/>
          </w:tcPr>
          <w:p w:rsidR="00127C7F" w:rsidRPr="00582B28" w:rsidRDefault="00127C7F" w:rsidP="00737E72">
            <w:pPr>
              <w:tabs>
                <w:tab w:val="left" w:pos="4536"/>
              </w:tabs>
              <w:spacing w:line="240" w:lineRule="auto"/>
            </w:pPr>
            <w:r w:rsidRPr="00582B28">
              <w:t xml:space="preserve">Von Lutz </w:t>
            </w:r>
            <w:proofErr w:type="spellStart"/>
            <w:r w:rsidRPr="00582B28">
              <w:t>Battran</w:t>
            </w:r>
            <w:proofErr w:type="spellEnd"/>
            <w:r w:rsidRPr="00582B28">
              <w:t xml:space="preserve"> und Achim </w:t>
            </w:r>
            <w:proofErr w:type="spellStart"/>
            <w:r w:rsidRPr="00582B28">
              <w:t>Linhardt</w:t>
            </w:r>
            <w:proofErr w:type="spellEnd"/>
            <w:r w:rsidRPr="00582B28">
              <w:t>.</w:t>
            </w:r>
          </w:p>
          <w:p w:rsidR="00127C7F" w:rsidRPr="00582B28" w:rsidRDefault="00127C7F" w:rsidP="00737E72">
            <w:pPr>
              <w:autoSpaceDE w:val="0"/>
              <w:autoSpaceDN w:val="0"/>
              <w:adjustRightInd w:val="0"/>
              <w:spacing w:line="240" w:lineRule="auto"/>
            </w:pPr>
          </w:p>
          <w:p w:rsidR="00127C7F" w:rsidRDefault="00127C7F" w:rsidP="00737E72">
            <w:pPr>
              <w:autoSpaceDE w:val="0"/>
              <w:autoSpaceDN w:val="0"/>
              <w:adjustRightInd w:val="0"/>
              <w:spacing w:line="240" w:lineRule="auto"/>
            </w:pPr>
            <w:r>
              <w:t>9., überarbeitete und aktualisierte Auflage 2017</w:t>
            </w:r>
            <w:r w:rsidRPr="00582B28">
              <w:t xml:space="preserve">. </w:t>
            </w:r>
            <w:r>
              <w:t xml:space="preserve">DIN A6. Kartoniert. 408 </w:t>
            </w:r>
            <w:r w:rsidRPr="00582B28">
              <w:t>Seiten.</w:t>
            </w:r>
          </w:p>
          <w:p w:rsidR="00127C7F" w:rsidRDefault="00127C7F" w:rsidP="00737E72">
            <w:pPr>
              <w:autoSpaceDE w:val="0"/>
              <w:autoSpaceDN w:val="0"/>
              <w:adjustRightInd w:val="0"/>
              <w:spacing w:line="240" w:lineRule="auto"/>
            </w:pPr>
          </w:p>
          <w:p w:rsidR="00127C7F" w:rsidRDefault="00127C7F" w:rsidP="00737E72">
            <w:pPr>
              <w:spacing w:line="240" w:lineRule="auto"/>
            </w:pPr>
            <w:r>
              <w:t>EURO 29</w:t>
            </w:r>
            <w:r w:rsidRPr="00582B28">
              <w:t xml:space="preserve">,– </w:t>
            </w:r>
          </w:p>
          <w:p w:rsidR="00127C7F" w:rsidRDefault="00127C7F" w:rsidP="00737E72">
            <w:pPr>
              <w:spacing w:line="240" w:lineRule="auto"/>
            </w:pPr>
            <w:r>
              <w:t>Bezieher des „Brandschutzatlas“ erhalten „Brandschutz Kompakt 2017/2018“ mit ihrer Aktualisierungslieferung gratis. Weitere</w:t>
            </w:r>
          </w:p>
          <w:p w:rsidR="00127C7F" w:rsidRDefault="00127C7F" w:rsidP="00737E72">
            <w:pPr>
              <w:spacing w:line="240" w:lineRule="auto"/>
            </w:pPr>
            <w:r>
              <w:t>Exemplare können sie zum Vorzugspreis von EURO 19,</w:t>
            </w:r>
            <w:r w:rsidRPr="00582B28">
              <w:t>–</w:t>
            </w:r>
            <w:r>
              <w:t xml:space="preserve"> erwerben.</w:t>
            </w:r>
          </w:p>
          <w:p w:rsidR="00127C7F" w:rsidRPr="00EB03E1" w:rsidRDefault="00127C7F" w:rsidP="00737E72">
            <w:pPr>
              <w:spacing w:line="240" w:lineRule="auto"/>
            </w:pPr>
            <w:r>
              <w:br/>
              <w:t>ISBN Buch:</w:t>
            </w:r>
            <w:r w:rsidRPr="00ED5C0F">
              <w:t xml:space="preserve"> </w:t>
            </w:r>
            <w:r>
              <w:t xml:space="preserve"> 978-3-86235-291-3</w:t>
            </w:r>
            <w:r>
              <w:br/>
              <w:t xml:space="preserve">ISBN E-Book (PDF): </w:t>
            </w:r>
            <w:r w:rsidRPr="00C459B0">
              <w:t>978-3-86235-292-0</w:t>
            </w:r>
          </w:p>
        </w:tc>
      </w:tr>
    </w:tbl>
    <w:p w:rsidR="00127C7F" w:rsidRDefault="00127C7F" w:rsidP="00127C7F">
      <w:pPr>
        <w:spacing w:line="240" w:lineRule="auto"/>
      </w:pPr>
    </w:p>
    <w:p w:rsidR="00127C7F" w:rsidRDefault="00127C7F" w:rsidP="00127C7F">
      <w:pPr>
        <w:spacing w:line="240" w:lineRule="auto"/>
      </w:pPr>
      <w:proofErr w:type="spellStart"/>
      <w:r>
        <w:t>FeuerTRUTZ</w:t>
      </w:r>
      <w:proofErr w:type="spellEnd"/>
      <w:r>
        <w:t xml:space="preserve"> Network GmbH</w:t>
      </w:r>
      <w:r>
        <w:br/>
        <w:t>Kundenservice: 65341 Eltville</w:t>
      </w:r>
    </w:p>
    <w:p w:rsidR="00127C7F" w:rsidRDefault="00127C7F" w:rsidP="00127C7F">
      <w:pPr>
        <w:pStyle w:val="berschrift1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:rsidR="00127C7F" w:rsidRDefault="00127C7F" w:rsidP="00127C7F">
      <w:pPr>
        <w:rPr>
          <w:u w:val="single"/>
        </w:rPr>
      </w:pPr>
      <w:r>
        <w:rPr>
          <w:u w:val="single"/>
        </w:rPr>
        <w:t>feuertrutz@vuservice.de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:rsidR="00127C7F" w:rsidRPr="00BA0B8F" w:rsidRDefault="00127C7F" w:rsidP="00127C7F">
      <w:pPr>
        <w:spacing w:line="300" w:lineRule="exact"/>
        <w:rPr>
          <w:sz w:val="22"/>
          <w:szCs w:val="22"/>
        </w:rPr>
      </w:pPr>
    </w:p>
    <w:p w:rsidR="00127C7F" w:rsidRDefault="00127C7F" w:rsidP="00127C7F">
      <w:pPr>
        <w:spacing w:line="300" w:lineRule="exact"/>
      </w:pPr>
      <w:r w:rsidRPr="00BA0B8F">
        <w:t>„Brandschutz Kompakt</w:t>
      </w:r>
      <w:r>
        <w:t xml:space="preserve"> 2017/2018</w:t>
      </w:r>
      <w:r w:rsidRPr="00BA0B8F">
        <w:t>“ ist e</w:t>
      </w:r>
      <w:r>
        <w:t>in praktisches Nachschlagewerk für</w:t>
      </w:r>
    </w:p>
    <w:p w:rsidR="00127C7F" w:rsidRDefault="00127C7F" w:rsidP="00127C7F">
      <w:pPr>
        <w:spacing w:line="300" w:lineRule="exact"/>
      </w:pPr>
      <w:r>
        <w:t>den</w:t>
      </w:r>
      <w:r w:rsidRPr="00BA0B8F">
        <w:t xml:space="preserve"> vorbeugenden Brandschutz. </w:t>
      </w:r>
      <w:r>
        <w:t>Es bietet ein</w:t>
      </w:r>
      <w:r w:rsidRPr="00BA0B8F">
        <w:t>e</w:t>
      </w:r>
      <w:r>
        <w:t xml:space="preserve"> kompakte und lesefreundliche</w:t>
      </w:r>
      <w:r w:rsidRPr="00BA0B8F">
        <w:t xml:space="preserve"> Zusammenfassung der wichtigsten Fachinformationen, die Planer und Ausführende </w:t>
      </w:r>
    </w:p>
    <w:p w:rsidR="00127C7F" w:rsidRDefault="00127C7F" w:rsidP="00127C7F">
      <w:pPr>
        <w:spacing w:line="300" w:lineRule="exact"/>
      </w:pPr>
      <w:r w:rsidRPr="00BA0B8F">
        <w:t>im vorbeugenden Brandschutz ständig griffbereit haben sollten.</w:t>
      </w:r>
      <w:r w:rsidRPr="00BA0B8F">
        <w:br/>
      </w:r>
      <w:r w:rsidRPr="00BA0B8F">
        <w:br/>
        <w:t>Kern des</w:t>
      </w:r>
      <w:r>
        <w:t xml:space="preserve"> handlichen Taschenbuchs</w:t>
      </w:r>
      <w:r w:rsidRPr="00BA0B8F">
        <w:t xml:space="preserve"> ist der tabellarische Teil der Fachtechnik mit Zusammenfassungen, Auszügen und Skizzen der wichtigsten Brandschutzvorschriften. </w:t>
      </w:r>
      <w:r>
        <w:br/>
        <w:t xml:space="preserve">Der </w:t>
      </w:r>
      <w:r w:rsidRPr="00BA0B8F">
        <w:t xml:space="preserve">Adressteil </w:t>
      </w:r>
      <w:r>
        <w:t>bietet</w:t>
      </w:r>
      <w:r w:rsidRPr="00BA0B8F">
        <w:t xml:space="preserve"> Kontaktdaten zu Produktherstellern, Ver</w:t>
      </w:r>
      <w:r>
        <w:t>bänden und Instituten</w:t>
      </w:r>
      <w:r w:rsidRPr="00BA0B8F">
        <w:t xml:space="preserve">. </w:t>
      </w:r>
      <w:r>
        <w:br/>
        <w:t>Das</w:t>
      </w:r>
      <w:r w:rsidRPr="00BA0B8F">
        <w:t xml:space="preserve"> Kapitel „Vorschriften“ </w:t>
      </w:r>
      <w:r>
        <w:t>zeigt</w:t>
      </w:r>
      <w:r w:rsidRPr="00BA0B8F">
        <w:t xml:space="preserve"> den aktuellen Stand der wichtigsten Regelungen. </w:t>
      </w:r>
      <w:r>
        <w:br/>
        <w:t>Abschließend hilft das Kalendarium bei der Terminplanung</w:t>
      </w:r>
      <w:r w:rsidRPr="00BA0B8F">
        <w:t>.</w:t>
      </w:r>
    </w:p>
    <w:p w:rsidR="00127C7F" w:rsidRDefault="00127C7F" w:rsidP="00127C7F">
      <w:pPr>
        <w:pStyle w:val="StandardWeb"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Die Neuausgabe </w:t>
      </w:r>
      <w:r w:rsidRPr="00ED5C0F">
        <w:rPr>
          <w:sz w:val="20"/>
          <w:szCs w:val="20"/>
        </w:rPr>
        <w:t xml:space="preserve"> wurde in allen Kapiteln auf den neuesten Stand gebracht: </w:t>
      </w:r>
      <w:r>
        <w:rPr>
          <w:sz w:val="20"/>
          <w:szCs w:val="20"/>
        </w:rPr>
        <w:br/>
      </w:r>
      <w:r w:rsidRPr="00CA1CEC">
        <w:rPr>
          <w:sz w:val="20"/>
          <w:szCs w:val="20"/>
        </w:rPr>
        <w:t>Der</w:t>
      </w:r>
      <w:r>
        <w:rPr>
          <w:sz w:val="20"/>
          <w:szCs w:val="20"/>
        </w:rPr>
        <w:t xml:space="preserve"> diesjährige Themenschwerpunkt „</w:t>
      </w:r>
      <w:r w:rsidRPr="00CA1CEC">
        <w:rPr>
          <w:sz w:val="20"/>
          <w:szCs w:val="20"/>
        </w:rPr>
        <w:t>Lüftungsanlagen</w:t>
      </w:r>
      <w:r>
        <w:rPr>
          <w:sz w:val="20"/>
          <w:szCs w:val="20"/>
        </w:rPr>
        <w:t>“ erläutert</w:t>
      </w:r>
      <w:r w:rsidRPr="00CA1CEC">
        <w:rPr>
          <w:sz w:val="20"/>
          <w:szCs w:val="20"/>
        </w:rPr>
        <w:t xml:space="preserve"> die Neuerungen und Änderungen der neuen Muster-Lüftungsanlagen-Richtlinie. Eine Übersicht von verschiedenen Systemen im Bereich der Lüftungsanlagen zeigt die Art des Verwendbarkeitsnachweises und die Klassifizierung auf. Auch wird der Übereinstimmungsnachweis oder die -bestätigung durch den Errichter oder den Hersteller aufgelistet. </w:t>
      </w:r>
    </w:p>
    <w:p w:rsidR="00BC3444" w:rsidRDefault="00127C7F" w:rsidP="00127C7F">
      <w:pPr>
        <w:pStyle w:val="StandardWeb"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1.791 </w:t>
      </w:r>
      <w:r w:rsidRPr="00797C8E">
        <w:rPr>
          <w:sz w:val="20"/>
          <w:szCs w:val="20"/>
        </w:rPr>
        <w:t>Zeichen / März 201</w:t>
      </w:r>
      <w:r>
        <w:rPr>
          <w:sz w:val="20"/>
          <w:szCs w:val="20"/>
        </w:rPr>
        <w:t>7</w:t>
      </w:r>
      <w:bookmarkStart w:id="0" w:name="_GoBack"/>
      <w:bookmarkEnd w:id="0"/>
    </w:p>
    <w:sectPr w:rsidR="00BC3444" w:rsidSect="00127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410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7F" w:rsidRDefault="00127C7F">
      <w:r>
        <w:separator/>
      </w:r>
    </w:p>
  </w:endnote>
  <w:endnote w:type="continuationSeparator" w:id="0">
    <w:p w:rsidR="00127C7F" w:rsidRDefault="0012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7F" w:rsidRDefault="00127C7F">
      <w:r>
        <w:separator/>
      </w:r>
    </w:p>
  </w:footnote>
  <w:footnote w:type="continuationSeparator" w:id="0">
    <w:p w:rsidR="00127C7F" w:rsidRDefault="0012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127C7F">
      <w:rPr>
        <w:sz w:val="20"/>
        <w:szCs w:val="20"/>
      </w:rPr>
      <w:instrText>@OhneErsteSeite@2108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127C7F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127C7F">
      <w:rPr>
        <w:rStyle w:val="Seitenzahl"/>
        <w:noProof/>
        <w:sz w:val="20"/>
        <w:szCs w:val="20"/>
      </w:rPr>
      <w:t>9. März 2017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127C7F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127C7F">
      <w:rPr>
        <w:sz w:val="20"/>
        <w:szCs w:val="20"/>
      </w:rPr>
      <w:instrText>@ErsteSeite@2015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127C7F">
      <w:rPr>
        <w:sz w:val="20"/>
        <w:szCs w:val="20"/>
      </w:rPr>
      <w:instrText>@FolgeSeiten@2108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7F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27C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7C7F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127C7F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27C7F"/>
    <w:rPr>
      <w:u w:val="single"/>
    </w:rPr>
  </w:style>
  <w:style w:type="paragraph" w:styleId="StandardWeb">
    <w:name w:val="Normal (Web)"/>
    <w:basedOn w:val="Standard"/>
    <w:uiPriority w:val="99"/>
    <w:unhideWhenUsed/>
    <w:rsid w:val="00127C7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7C7F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127C7F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27C7F"/>
    <w:rPr>
      <w:u w:val="single"/>
    </w:rPr>
  </w:style>
  <w:style w:type="paragraph" w:styleId="StandardWeb">
    <w:name w:val="Normal (Web)"/>
    <w:basedOn w:val="Standard"/>
    <w:uiPriority w:val="99"/>
    <w:unhideWhenUsed/>
    <w:rsid w:val="00127C7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203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1</cp:revision>
  <cp:lastPrinted>2007-08-02T09:33:00Z</cp:lastPrinted>
  <dcterms:created xsi:type="dcterms:W3CDTF">2017-03-09T15:09:00Z</dcterms:created>
  <dcterms:modified xsi:type="dcterms:W3CDTF">2017-03-09T15:09:00Z</dcterms:modified>
</cp:coreProperties>
</file>