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6787632A" w:rsidR="00EB76D5" w:rsidRPr="00264FEC" w:rsidRDefault="00230C59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Människor och robotar jobbar hand i hand – Ford lanserar ”Industry 4.0 Automation”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46C07486" w:rsidR="00EB76D5" w:rsidRPr="00264FEC" w:rsidRDefault="00230C59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är en av de första biltillverkarna som satsar på ett nära samarbete mellan människor och robotar vid tillverkningsfabrikernas monteringsb</w:t>
      </w:r>
      <w:r w:rsidR="004A4561">
        <w:rPr>
          <w:rFonts w:ascii="Helvetica" w:hAnsi="Helvetica"/>
          <w:b/>
          <w:sz w:val="22"/>
        </w:rPr>
        <w:t xml:space="preserve">and. Robotarna använder högteknologiska </w:t>
      </w:r>
      <w:r>
        <w:rPr>
          <w:rFonts w:ascii="Helvetica" w:hAnsi="Helvetica"/>
          <w:b/>
          <w:sz w:val="22"/>
        </w:rPr>
        <w:t>sensorer som direkt känner av om händer och fingrar är i vägen un</w:t>
      </w:r>
      <w:r w:rsidR="004A4561">
        <w:rPr>
          <w:rFonts w:ascii="Helvetica" w:hAnsi="Helvetica"/>
          <w:b/>
          <w:sz w:val="22"/>
        </w:rPr>
        <w:t>der monteringsprocessen –</w:t>
      </w:r>
      <w:r w:rsidR="0037268E">
        <w:rPr>
          <w:rFonts w:ascii="Helvetica" w:hAnsi="Helvetica"/>
          <w:b/>
          <w:sz w:val="22"/>
        </w:rPr>
        <w:t xml:space="preserve"> allt för en ökad säkerhet.</w:t>
      </w:r>
    </w:p>
    <w:p w14:paraId="441FFEBC" w14:textId="77777777" w:rsidR="00EB76D5" w:rsidRDefault="00EB76D5" w:rsidP="00623ADB">
      <w:pPr>
        <w:spacing w:line="276" w:lineRule="auto"/>
      </w:pPr>
    </w:p>
    <w:p w14:paraId="41518F7B" w14:textId="13A3ABF3" w:rsidR="003B74B0" w:rsidRDefault="003B74B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nya samarbetande robotar, även kallade co-bots, används i första hand för att hjälpa Fords montörer att fästa stötdämpare i Fiesta-modellerna – en uppgift som kräver precision, styrka och fingerfärdighet. Tillsammans med robotarna kan montörerna leverera ett perfekt resultat gång efter gång.</w:t>
      </w:r>
      <w:bookmarkStart w:id="0" w:name="_GoBack"/>
      <w:bookmarkEnd w:id="0"/>
    </w:p>
    <w:p w14:paraId="16DE4B29" w14:textId="77777777" w:rsidR="00E04963" w:rsidRDefault="00E04963" w:rsidP="00D731A2">
      <w:pPr>
        <w:spacing w:line="276" w:lineRule="auto"/>
        <w:rPr>
          <w:rFonts w:ascii="Georgia" w:hAnsi="Georgia"/>
          <w:sz w:val="22"/>
        </w:rPr>
      </w:pPr>
    </w:p>
    <w:p w14:paraId="3B03AB89" w14:textId="460D909D" w:rsidR="007D3B7A" w:rsidRDefault="007D3B7A" w:rsidP="00E0496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E04963">
        <w:rPr>
          <w:rFonts w:ascii="Georgia" w:hAnsi="Georgia"/>
          <w:sz w:val="22"/>
        </w:rPr>
        <w:t xml:space="preserve">Robotarna gör montörernas uppgifter lättare, säkrare och snabbare, vilket </w:t>
      </w:r>
      <w:r w:rsidR="00E04963" w:rsidRPr="00E04963">
        <w:rPr>
          <w:rFonts w:ascii="Georgia" w:hAnsi="Georgia"/>
          <w:sz w:val="22"/>
        </w:rPr>
        <w:t>skapar</w:t>
      </w:r>
      <w:r w:rsidRPr="00E04963">
        <w:rPr>
          <w:rFonts w:ascii="Georgia" w:hAnsi="Georgia"/>
          <w:sz w:val="22"/>
        </w:rPr>
        <w:t xml:space="preserve"> helt nya produktions</w:t>
      </w:r>
      <w:r w:rsidR="00E04963" w:rsidRPr="00E04963">
        <w:rPr>
          <w:rFonts w:ascii="Georgia" w:hAnsi="Georgia"/>
          <w:sz w:val="22"/>
        </w:rPr>
        <w:t>- och design</w:t>
      </w:r>
      <w:r w:rsidRPr="00E04963">
        <w:rPr>
          <w:rFonts w:ascii="Georgia" w:hAnsi="Georgia"/>
          <w:sz w:val="22"/>
        </w:rPr>
        <w:t>möjligheter</w:t>
      </w:r>
      <w:r w:rsidR="00E04963" w:rsidRPr="00E04963">
        <w:rPr>
          <w:rFonts w:ascii="Georgia" w:hAnsi="Georgia"/>
          <w:sz w:val="22"/>
        </w:rPr>
        <w:t xml:space="preserve"> för Fords nya modeller, säger Karl Anton på Ford Europa.</w:t>
      </w:r>
    </w:p>
    <w:p w14:paraId="46E55248" w14:textId="77777777" w:rsidR="00E04963" w:rsidRDefault="00E04963" w:rsidP="00E04963">
      <w:pPr>
        <w:spacing w:line="276" w:lineRule="auto"/>
        <w:rPr>
          <w:rFonts w:ascii="Georgia" w:hAnsi="Georgia"/>
          <w:sz w:val="22"/>
        </w:rPr>
      </w:pPr>
    </w:p>
    <w:p w14:paraId="41A02E1C" w14:textId="620F8E36" w:rsidR="00E04963" w:rsidRPr="00B22949" w:rsidRDefault="00B22949" w:rsidP="00E0496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Industry 4.</w:t>
      </w:r>
      <w:r w:rsidRPr="00B22949">
        <w:rPr>
          <w:rFonts w:ascii="Georgia" w:hAnsi="Georgia"/>
          <w:b/>
          <w:sz w:val="22"/>
        </w:rPr>
        <w:t>0</w:t>
      </w:r>
      <w:r>
        <w:rPr>
          <w:rFonts w:ascii="Georgia" w:hAnsi="Georgia"/>
          <w:b/>
          <w:sz w:val="22"/>
        </w:rPr>
        <w:t xml:space="preserve"> introduceras</w:t>
      </w:r>
    </w:p>
    <w:p w14:paraId="01E381F9" w14:textId="40F8517A" w:rsidR="00B22949" w:rsidRDefault="00B22949" w:rsidP="00E0496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Arbetet med dessa co-bots har introducerats vid </w:t>
      </w:r>
      <w:r w:rsidR="00D85AFB">
        <w:rPr>
          <w:rFonts w:ascii="Georgia" w:hAnsi="Georgia"/>
          <w:sz w:val="22"/>
        </w:rPr>
        <w:t>Fords fabrik i Cologne i</w:t>
      </w:r>
      <w:r>
        <w:rPr>
          <w:rFonts w:ascii="Georgia" w:hAnsi="Georgia"/>
          <w:sz w:val="22"/>
        </w:rPr>
        <w:t xml:space="preserve"> Tyskland som en del av projektet ”Industry 4.0”</w:t>
      </w:r>
      <w:r w:rsidR="00C0224C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r w:rsidR="00C0224C">
        <w:rPr>
          <w:rFonts w:ascii="Georgia" w:hAnsi="Georgia"/>
          <w:sz w:val="22"/>
        </w:rPr>
        <w:t xml:space="preserve">Namnet är </w:t>
      </w:r>
      <w:r>
        <w:rPr>
          <w:rFonts w:ascii="Georgia" w:hAnsi="Georgia"/>
          <w:sz w:val="22"/>
        </w:rPr>
        <w:t>framtaget för att beskriva den fjärde industriella revolutionen</w:t>
      </w:r>
      <w:r w:rsidR="00C0224C">
        <w:rPr>
          <w:rFonts w:ascii="Georgia" w:hAnsi="Georgia"/>
          <w:sz w:val="22"/>
        </w:rPr>
        <w:t>, där fokus ligger i att lyfta fram områden så som automatisering, datautbyte och tillverkningsteknologier. Öv</w:t>
      </w:r>
      <w:r w:rsidR="00D85AFB">
        <w:rPr>
          <w:rFonts w:ascii="Georgia" w:hAnsi="Georgia"/>
          <w:sz w:val="22"/>
        </w:rPr>
        <w:t>er 1</w:t>
      </w:r>
      <w:r w:rsidR="00C0224C">
        <w:rPr>
          <w:rFonts w:ascii="Georgia" w:hAnsi="Georgia"/>
          <w:sz w:val="22"/>
        </w:rPr>
        <w:t>000 montörer intervjuades av Ford för att kunna identifiera vilka uppgifter de nya robotarna passar bäst att utföra.</w:t>
      </w:r>
    </w:p>
    <w:p w14:paraId="0A53B5A7" w14:textId="77777777" w:rsidR="00E04963" w:rsidRDefault="00E04963" w:rsidP="00D731A2">
      <w:pPr>
        <w:spacing w:line="276" w:lineRule="auto"/>
        <w:rPr>
          <w:rFonts w:ascii="Georgia" w:hAnsi="Georgia"/>
          <w:sz w:val="22"/>
        </w:rPr>
      </w:pPr>
    </w:p>
    <w:p w14:paraId="45C80DE6" w14:textId="4CE10F22" w:rsidR="00E04963" w:rsidRDefault="00E04963" w:rsidP="00E0496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 jobba med tunga</w:t>
      </w:r>
      <w:r w:rsidR="00094125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luftstyrda verktyg ovanför mig är ett tufft jobb so</w:t>
      </w:r>
      <w:r w:rsidR="00B22949">
        <w:rPr>
          <w:rFonts w:ascii="Georgia" w:hAnsi="Georgia"/>
          <w:sz w:val="22"/>
        </w:rPr>
        <w:t xml:space="preserve">m kräver styrka, precision och </w:t>
      </w:r>
      <w:r>
        <w:rPr>
          <w:rFonts w:ascii="Georgia" w:hAnsi="Georgia"/>
          <w:sz w:val="22"/>
        </w:rPr>
        <w:t xml:space="preserve">uthållighet. Roboten hjälper mig </w:t>
      </w:r>
      <w:r w:rsidR="00B22949">
        <w:rPr>
          <w:rFonts w:ascii="Georgia" w:hAnsi="Georgia"/>
          <w:sz w:val="22"/>
        </w:rPr>
        <w:t>väldigt</w:t>
      </w:r>
      <w:r>
        <w:rPr>
          <w:rFonts w:ascii="Georgia" w:hAnsi="Georgia"/>
          <w:sz w:val="22"/>
        </w:rPr>
        <w:t xml:space="preserve"> mycket i mitt </w:t>
      </w:r>
      <w:r w:rsidR="00B22949">
        <w:rPr>
          <w:rFonts w:ascii="Georgia" w:hAnsi="Georgia"/>
          <w:sz w:val="22"/>
        </w:rPr>
        <w:t xml:space="preserve">dagliga </w:t>
      </w:r>
      <w:r>
        <w:rPr>
          <w:rFonts w:ascii="Georgia" w:hAnsi="Georgia"/>
          <w:sz w:val="22"/>
        </w:rPr>
        <w:t>arbete, säger Ngali Bongongo, produktionsmontör</w:t>
      </w:r>
      <w:r w:rsidR="00094125">
        <w:rPr>
          <w:rFonts w:ascii="Georgia" w:hAnsi="Georgia"/>
          <w:sz w:val="22"/>
        </w:rPr>
        <w:t xml:space="preserve"> vid Fords anläggning i Cologne i</w:t>
      </w:r>
      <w:r>
        <w:rPr>
          <w:rFonts w:ascii="Georgia" w:hAnsi="Georgia"/>
          <w:sz w:val="22"/>
        </w:rPr>
        <w:t xml:space="preserve"> Tyskland.</w:t>
      </w:r>
    </w:p>
    <w:p w14:paraId="28CA85F1" w14:textId="77777777" w:rsidR="006A0806" w:rsidRDefault="006A0806" w:rsidP="006A0806">
      <w:pPr>
        <w:spacing w:line="276" w:lineRule="auto"/>
        <w:rPr>
          <w:rFonts w:ascii="Georgia" w:hAnsi="Georgia"/>
          <w:sz w:val="22"/>
        </w:rPr>
      </w:pPr>
    </w:p>
    <w:p w14:paraId="045D63BB" w14:textId="3DEA7ECB" w:rsidR="006A0806" w:rsidRPr="006A0806" w:rsidRDefault="006A0806" w:rsidP="006A0806">
      <w:pPr>
        <w:spacing w:line="276" w:lineRule="auto"/>
        <w:rPr>
          <w:rFonts w:ascii="Georgia" w:hAnsi="Georgia"/>
          <w:b/>
          <w:sz w:val="22"/>
        </w:rPr>
      </w:pPr>
      <w:r w:rsidRPr="006A0806">
        <w:rPr>
          <w:rFonts w:ascii="Georgia" w:hAnsi="Georgia"/>
          <w:b/>
          <w:sz w:val="22"/>
        </w:rPr>
        <w:t>De nya robotarna</w:t>
      </w:r>
    </w:p>
    <w:p w14:paraId="0DC79D4E" w14:textId="39015BC3" w:rsidR="006A0806" w:rsidRPr="006A0806" w:rsidRDefault="006A0806" w:rsidP="006A080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 nya robotarna har framställts och utvecklats under två års tid tillsammans med tyska robottillverkaren KUKA Robot</w:t>
      </w:r>
      <w:r w:rsidR="00094125">
        <w:rPr>
          <w:rFonts w:ascii="Georgia" w:hAnsi="Georgia"/>
          <w:sz w:val="22"/>
        </w:rPr>
        <w:t>er GmbH. De unika</w:t>
      </w:r>
      <w:r w:rsidR="00D462AA">
        <w:rPr>
          <w:rFonts w:ascii="Georgia" w:hAnsi="Georgia"/>
          <w:sz w:val="22"/>
        </w:rPr>
        <w:t>,</w:t>
      </w:r>
      <w:r w:rsidR="00094125">
        <w:rPr>
          <w:rFonts w:ascii="Georgia" w:hAnsi="Georgia"/>
          <w:sz w:val="22"/>
        </w:rPr>
        <w:t xml:space="preserve"> högteknologiska</w:t>
      </w:r>
      <w:r>
        <w:rPr>
          <w:rFonts w:ascii="Georgia" w:hAnsi="Georgia"/>
          <w:sz w:val="22"/>
        </w:rPr>
        <w:t xml:space="preserve"> sensorerna</w:t>
      </w:r>
      <w:r w:rsidR="00D462AA">
        <w:rPr>
          <w:rFonts w:ascii="Georgia" w:hAnsi="Georgia"/>
          <w:sz w:val="22"/>
        </w:rPr>
        <w:t xml:space="preserve"> använder liknande teknologi </w:t>
      </w:r>
      <w:r>
        <w:rPr>
          <w:rFonts w:ascii="Georgia" w:hAnsi="Georgia"/>
          <w:sz w:val="22"/>
        </w:rPr>
        <w:t xml:space="preserve">som maskiner inom läkemedels- och </w:t>
      </w:r>
      <w:r>
        <w:rPr>
          <w:rFonts w:ascii="Georgia" w:hAnsi="Georgia"/>
          <w:sz w:val="22"/>
        </w:rPr>
        <w:lastRenderedPageBreak/>
        <w:t>elektronikindustrier. Ford tittar nu på framtida projekt där robotarna kan göra allt från att skaka hand till att koka kaffe.</w:t>
      </w:r>
    </w:p>
    <w:sectPr w:rsidR="006A0806" w:rsidRPr="006A080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A518" w14:textId="77777777" w:rsidR="00963248" w:rsidRDefault="00963248" w:rsidP="00264FEC">
      <w:r>
        <w:separator/>
      </w:r>
    </w:p>
  </w:endnote>
  <w:endnote w:type="continuationSeparator" w:id="0">
    <w:p w14:paraId="50D68FD3" w14:textId="77777777" w:rsidR="00963248" w:rsidRDefault="0096324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22BE" w14:textId="77777777" w:rsidR="00963248" w:rsidRDefault="00963248" w:rsidP="00264FEC">
      <w:r>
        <w:separator/>
      </w:r>
    </w:p>
  </w:footnote>
  <w:footnote w:type="continuationSeparator" w:id="0">
    <w:p w14:paraId="16897F9E" w14:textId="77777777" w:rsidR="00963248" w:rsidRDefault="0096324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00FA040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C725B">
      <w:rPr>
        <w:sz w:val="22"/>
      </w:rPr>
      <w:t>08-11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4F2"/>
    <w:multiLevelType w:val="hybridMultilevel"/>
    <w:tmpl w:val="03CAB8A0"/>
    <w:lvl w:ilvl="0" w:tplc="0310D92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7065"/>
    <w:rsid w:val="00094125"/>
    <w:rsid w:val="000B2899"/>
    <w:rsid w:val="0013161A"/>
    <w:rsid w:val="00153DE0"/>
    <w:rsid w:val="00187260"/>
    <w:rsid w:val="001C725B"/>
    <w:rsid w:val="001D1731"/>
    <w:rsid w:val="00230C59"/>
    <w:rsid w:val="00242817"/>
    <w:rsid w:val="00264FEC"/>
    <w:rsid w:val="002E237B"/>
    <w:rsid w:val="0037268E"/>
    <w:rsid w:val="003A6362"/>
    <w:rsid w:val="003B74B0"/>
    <w:rsid w:val="00423565"/>
    <w:rsid w:val="004A4561"/>
    <w:rsid w:val="00572EF1"/>
    <w:rsid w:val="005B2747"/>
    <w:rsid w:val="005D0C4B"/>
    <w:rsid w:val="005F6BC6"/>
    <w:rsid w:val="00623ADB"/>
    <w:rsid w:val="00637298"/>
    <w:rsid w:val="006A0328"/>
    <w:rsid w:val="006A0806"/>
    <w:rsid w:val="006E0EEF"/>
    <w:rsid w:val="007D3B7A"/>
    <w:rsid w:val="00820608"/>
    <w:rsid w:val="008A24FB"/>
    <w:rsid w:val="00903156"/>
    <w:rsid w:val="00915896"/>
    <w:rsid w:val="009462A1"/>
    <w:rsid w:val="00963248"/>
    <w:rsid w:val="009C2E64"/>
    <w:rsid w:val="009D62C7"/>
    <w:rsid w:val="00A5683C"/>
    <w:rsid w:val="00A846D9"/>
    <w:rsid w:val="00AD02F5"/>
    <w:rsid w:val="00B22949"/>
    <w:rsid w:val="00B31635"/>
    <w:rsid w:val="00B901A2"/>
    <w:rsid w:val="00BA3171"/>
    <w:rsid w:val="00BC107D"/>
    <w:rsid w:val="00C0224C"/>
    <w:rsid w:val="00C35DD6"/>
    <w:rsid w:val="00C42391"/>
    <w:rsid w:val="00C47B7F"/>
    <w:rsid w:val="00D109A5"/>
    <w:rsid w:val="00D24113"/>
    <w:rsid w:val="00D462AA"/>
    <w:rsid w:val="00D731A2"/>
    <w:rsid w:val="00D85AFB"/>
    <w:rsid w:val="00DB1546"/>
    <w:rsid w:val="00DB773A"/>
    <w:rsid w:val="00E04963"/>
    <w:rsid w:val="00E05D2F"/>
    <w:rsid w:val="00EB76D5"/>
    <w:rsid w:val="00F31FF6"/>
    <w:rsid w:val="00FB4AB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46</TotalTime>
  <Pages>2</Pages>
  <Words>308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2016-08-01T12:25:00Z</dcterms:created>
  <dcterms:modified xsi:type="dcterms:W3CDTF">2016-08-08T10:19:00Z</dcterms:modified>
</cp:coreProperties>
</file>