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52C" w:rsidRPr="00343A46" w:rsidRDefault="00E9052C" w:rsidP="00E9052C">
      <w:pPr>
        <w:pStyle w:val="Ingetavstnd"/>
        <w:spacing w:line="360" w:lineRule="auto"/>
        <w:rPr>
          <w:rFonts w:ascii="Arial" w:hAnsi="Arial" w:cs="Arial"/>
          <w:sz w:val="48"/>
          <w:szCs w:val="48"/>
        </w:rPr>
      </w:pPr>
      <w:r>
        <w:rPr>
          <w:rFonts w:ascii="Arial" w:hAnsi="Arial" w:cs="Arial"/>
          <w:sz w:val="48"/>
          <w:szCs w:val="48"/>
        </w:rPr>
        <w:t>Årets innovatörer</w:t>
      </w:r>
      <w:r w:rsidRPr="00343A46">
        <w:rPr>
          <w:rFonts w:ascii="Arial" w:hAnsi="Arial" w:cs="Arial"/>
          <w:sz w:val="48"/>
          <w:szCs w:val="48"/>
        </w:rPr>
        <w:t xml:space="preserve"> i Dalarna </w:t>
      </w:r>
      <w:r w:rsidR="005F795B">
        <w:rPr>
          <w:rFonts w:ascii="Arial" w:hAnsi="Arial" w:cs="Arial"/>
          <w:sz w:val="48"/>
          <w:szCs w:val="48"/>
        </w:rPr>
        <w:t>har fokus på</w:t>
      </w:r>
      <w:r>
        <w:rPr>
          <w:rFonts w:ascii="Arial" w:hAnsi="Arial" w:cs="Arial"/>
          <w:sz w:val="48"/>
          <w:szCs w:val="48"/>
        </w:rPr>
        <w:t xml:space="preserve"> miljön</w:t>
      </w:r>
    </w:p>
    <w:p w:rsidR="00E9052C" w:rsidRDefault="00E9052C" w:rsidP="00E9052C">
      <w:pPr>
        <w:spacing w:before="100" w:beforeAutospacing="1" w:after="100" w:afterAutospacing="1" w:line="360" w:lineRule="auto"/>
        <w:rPr>
          <w:b/>
        </w:rPr>
      </w:pPr>
      <w:r>
        <w:rPr>
          <w:b/>
        </w:rPr>
        <w:t xml:space="preserve">Vid en </w:t>
      </w:r>
      <w:r w:rsidRPr="00343A46">
        <w:rPr>
          <w:b/>
        </w:rPr>
        <w:t xml:space="preserve">ceremoni på residenset i Falun hos landshövdingen </w:t>
      </w:r>
      <w:r>
        <w:rPr>
          <w:b/>
        </w:rPr>
        <w:t>Ylva Thörn utsågs idag Dalarnas vinnare av</w:t>
      </w:r>
      <w:r w:rsidRPr="00343A46">
        <w:rPr>
          <w:b/>
        </w:rPr>
        <w:t xml:space="preserve"> Sveriges största innovationspris, SKAPA-priset</w:t>
      </w:r>
      <w:r>
        <w:rPr>
          <w:b/>
        </w:rPr>
        <w:t xml:space="preserve">. </w:t>
      </w:r>
      <w:r w:rsidR="002D17A1">
        <w:rPr>
          <w:b/>
        </w:rPr>
        <w:t>Vinnarna får 2</w:t>
      </w:r>
      <w:r w:rsidR="000E4126">
        <w:rPr>
          <w:b/>
        </w:rPr>
        <w:t>0</w:t>
      </w:r>
      <w:r w:rsidRPr="00343A46">
        <w:rPr>
          <w:b/>
        </w:rPr>
        <w:t>.000 kronor vardera av Almi</w:t>
      </w:r>
      <w:r w:rsidR="00BB1304">
        <w:rPr>
          <w:b/>
        </w:rPr>
        <w:t>, Dalarna Science Park och Stiftelsen SKAPA</w:t>
      </w:r>
      <w:r w:rsidRPr="00343A46">
        <w:rPr>
          <w:b/>
        </w:rPr>
        <w:t>.</w:t>
      </w:r>
      <w:r>
        <w:rPr>
          <w:b/>
        </w:rPr>
        <w:t xml:space="preserve"> </w:t>
      </w:r>
    </w:p>
    <w:p w:rsidR="005F795B" w:rsidRPr="00AC1AB0" w:rsidRDefault="0046404A" w:rsidP="00E9052C">
      <w:pPr>
        <w:spacing w:before="100" w:beforeAutospacing="1" w:after="100" w:afterAutospacing="1" w:line="360" w:lineRule="auto"/>
        <w:rPr>
          <w:rFonts w:cs="Helvetica"/>
        </w:rPr>
      </w:pPr>
      <w:r w:rsidRPr="0046404A">
        <w:rPr>
          <w:rFonts w:cs="Helvetica"/>
        </w:rPr>
        <w:t xml:space="preserve">Jonn Are Myhren </w:t>
      </w:r>
      <w:r w:rsidR="00BB1304">
        <w:rPr>
          <w:rFonts w:cs="Helvetica"/>
        </w:rPr>
        <w:t>från Borlänge</w:t>
      </w:r>
      <w:r w:rsidR="00E9052C" w:rsidRPr="0046404A">
        <w:rPr>
          <w:rFonts w:cs="Helvetica"/>
        </w:rPr>
        <w:t xml:space="preserve"> får</w:t>
      </w:r>
      <w:r w:rsidR="000E4126" w:rsidRPr="0046404A">
        <w:rPr>
          <w:rFonts w:cs="Helvetica"/>
        </w:rPr>
        <w:t xml:space="preserve"> SKAPA-</w:t>
      </w:r>
      <w:r w:rsidR="00E9052C" w:rsidRPr="0046404A">
        <w:rPr>
          <w:rFonts w:cs="Helvetica"/>
        </w:rPr>
        <w:t>pris</w:t>
      </w:r>
      <w:r w:rsidR="000E4126" w:rsidRPr="0046404A">
        <w:rPr>
          <w:rFonts w:cs="Helvetica"/>
        </w:rPr>
        <w:t>et</w:t>
      </w:r>
      <w:r w:rsidR="00E9052C" w:rsidRPr="0046404A">
        <w:rPr>
          <w:rFonts w:cs="Helvetica"/>
        </w:rPr>
        <w:t xml:space="preserve"> </w:t>
      </w:r>
      <w:r w:rsidR="005F795B" w:rsidRPr="0046404A">
        <w:rPr>
          <w:rFonts w:cs="Helvetica"/>
        </w:rPr>
        <w:t>för sin behov</w:t>
      </w:r>
      <w:r w:rsidR="00BB1304">
        <w:rPr>
          <w:rFonts w:cs="Helvetica"/>
        </w:rPr>
        <w:t xml:space="preserve">sanpassade ventilation Health </w:t>
      </w:r>
      <w:r w:rsidR="004876E3">
        <w:rPr>
          <w:rFonts w:cs="Helvetica"/>
        </w:rPr>
        <w:t>Box</w:t>
      </w:r>
      <w:r w:rsidR="005F795B" w:rsidRPr="0046404A">
        <w:rPr>
          <w:rFonts w:cs="Helvetica"/>
        </w:rPr>
        <w:t>.</w:t>
      </w:r>
      <w:r w:rsidR="00E9052C" w:rsidRPr="0046404A">
        <w:rPr>
          <w:rFonts w:cs="Helvetica"/>
        </w:rPr>
        <w:t xml:space="preserve"> </w:t>
      </w:r>
      <w:r w:rsidR="00A37211">
        <w:rPr>
          <w:rFonts w:cs="Helvetica"/>
        </w:rPr>
        <w:t>SKAPA-priset för unga innovatörer</w:t>
      </w:r>
      <w:r w:rsidR="00A37211" w:rsidRPr="0046404A">
        <w:rPr>
          <w:rFonts w:cs="Helvetica"/>
        </w:rPr>
        <w:t xml:space="preserve"> tilldelades </w:t>
      </w:r>
      <w:r w:rsidRPr="0046404A">
        <w:rPr>
          <w:rFonts w:cs="Helvetica"/>
        </w:rPr>
        <w:t xml:space="preserve">Anton Ölund </w:t>
      </w:r>
      <w:bookmarkStart w:id="0" w:name="_GoBack"/>
      <w:bookmarkEnd w:id="0"/>
      <w:r w:rsidR="00BB1304">
        <w:rPr>
          <w:rFonts w:cs="Helvetica"/>
        </w:rPr>
        <w:t>från Hedemora</w:t>
      </w:r>
      <w:r w:rsidR="00E9052C" w:rsidRPr="0046404A">
        <w:rPr>
          <w:rFonts w:cs="Helvetica"/>
        </w:rPr>
        <w:t>,</w:t>
      </w:r>
      <w:r w:rsidR="00BB1304">
        <w:rPr>
          <w:rFonts w:cs="Helvetica"/>
        </w:rPr>
        <w:t xml:space="preserve"> för sin innovation</w:t>
      </w:r>
      <w:r w:rsidR="005F795B" w:rsidRPr="0046404A">
        <w:rPr>
          <w:rFonts w:cs="Helvetica"/>
        </w:rPr>
        <w:t xml:space="preserve"> Kemhatten</w:t>
      </w:r>
      <w:r w:rsidR="00E9052C" w:rsidRPr="00AC1AB0">
        <w:rPr>
          <w:rFonts w:cs="Helvetica"/>
        </w:rPr>
        <w:t xml:space="preserve">. </w:t>
      </w:r>
    </w:p>
    <w:p w:rsidR="00E9052C" w:rsidRPr="00AC1AB0" w:rsidRDefault="000B7927" w:rsidP="00AC1AB0">
      <w:pPr>
        <w:pStyle w:val="Liststycke"/>
        <w:numPr>
          <w:ilvl w:val="0"/>
          <w:numId w:val="7"/>
        </w:numPr>
        <w:spacing w:before="100" w:beforeAutospacing="1" w:after="100" w:afterAutospacing="1" w:line="360" w:lineRule="auto"/>
        <w:rPr>
          <w:rFonts w:cs="Helvetica"/>
        </w:rPr>
      </w:pPr>
      <w:r w:rsidRPr="00AC1AB0">
        <w:rPr>
          <w:rFonts w:cs="Helvetica"/>
        </w:rPr>
        <w:t>Det är två</w:t>
      </w:r>
      <w:r w:rsidR="00E9052C" w:rsidRPr="00AC1AB0">
        <w:rPr>
          <w:rFonts w:cs="Helvetica"/>
        </w:rPr>
        <w:t xml:space="preserve"> intressanta innovationer som prisas,</w:t>
      </w:r>
      <w:r w:rsidRPr="00AC1AB0">
        <w:rPr>
          <w:rFonts w:cs="Helvetica"/>
        </w:rPr>
        <w:t xml:space="preserve"> båda med fokus på miljön. Den ena i form av energieffektivisering och den andra genom att skydda vattendrag från kemiska bekämpningsmedel. Det finns en</w:t>
      </w:r>
      <w:r w:rsidR="00E9052C" w:rsidRPr="00AC1AB0">
        <w:rPr>
          <w:rFonts w:cs="Helvetica"/>
        </w:rPr>
        <w:t xml:space="preserve"> stor tillväxtpotential</w:t>
      </w:r>
      <w:r w:rsidRPr="00AC1AB0">
        <w:rPr>
          <w:rFonts w:cs="Helvetica"/>
        </w:rPr>
        <w:t xml:space="preserve"> i båda innovationerna och vi i juryn</w:t>
      </w:r>
      <w:r w:rsidR="00E9052C" w:rsidRPr="00AC1AB0">
        <w:rPr>
          <w:rFonts w:cs="Helvetica"/>
        </w:rPr>
        <w:t xml:space="preserve"> ser en marknad såväl i Sverige som internationellt, säger Ulrika Ebenhard, </w:t>
      </w:r>
      <w:r w:rsidRPr="00AC1AB0">
        <w:rPr>
          <w:rFonts w:cs="Helvetica"/>
        </w:rPr>
        <w:t>Rådgivare på</w:t>
      </w:r>
      <w:r w:rsidR="00E9052C" w:rsidRPr="00AC1AB0">
        <w:rPr>
          <w:rFonts w:cs="Helvetica"/>
        </w:rPr>
        <w:t xml:space="preserve"> Almi GävleDala och ordförande för SKAPA-juryn i Dalarna</w:t>
      </w:r>
      <w:r w:rsidR="005F795B" w:rsidRPr="00AC1AB0">
        <w:rPr>
          <w:rFonts w:cs="Helvetica"/>
        </w:rPr>
        <w:t>.</w:t>
      </w:r>
    </w:p>
    <w:p w:rsidR="000E4126" w:rsidRPr="000E4126" w:rsidRDefault="00E9052C" w:rsidP="00AC1AB0">
      <w:pPr>
        <w:spacing w:before="100" w:beforeAutospacing="1" w:after="100" w:afterAutospacing="1" w:line="360" w:lineRule="auto"/>
      </w:pPr>
      <w:r w:rsidRPr="00AC1AB0">
        <w:rPr>
          <w:rFonts w:cs="Helvetica"/>
        </w:rPr>
        <w:t>Länspristagarna går vidare till den nationella tävlingen med prisutdelning vid SKAPA</w:t>
      </w:r>
      <w:r>
        <w:t xml:space="preserve"> innovations</w:t>
      </w:r>
      <w:r w:rsidRPr="00343A46">
        <w:t xml:space="preserve">gala på Stockholmsmässan den </w:t>
      </w:r>
      <w:r w:rsidR="002D17A1">
        <w:t>8</w:t>
      </w:r>
      <w:r w:rsidRPr="00343A46">
        <w:t xml:space="preserve"> novemb</w:t>
      </w:r>
      <w:r w:rsidR="000E4126">
        <w:t xml:space="preserve">er där pristagarna tävlar om 550 000 kr för SKAPA-priset och 250 000 kr för SKAPA-priset för unga innovatörer . </w:t>
      </w:r>
    </w:p>
    <w:p w:rsidR="00E9052C" w:rsidRDefault="005F795B" w:rsidP="000E4126">
      <w:pPr>
        <w:spacing w:before="100" w:beforeAutospacing="1" w:after="100" w:afterAutospacing="1" w:line="360" w:lineRule="auto"/>
        <w:rPr>
          <w:b/>
        </w:rPr>
      </w:pPr>
      <w:r>
        <w:rPr>
          <w:b/>
        </w:rPr>
        <w:t xml:space="preserve">Varför ska </w:t>
      </w:r>
      <w:r w:rsidR="00A37211">
        <w:rPr>
          <w:b/>
        </w:rPr>
        <w:t xml:space="preserve">vi </w:t>
      </w:r>
      <w:r w:rsidR="00902B2C">
        <w:rPr>
          <w:b/>
        </w:rPr>
        <w:t>ventilera</w:t>
      </w:r>
      <w:r w:rsidR="00A37211">
        <w:rPr>
          <w:b/>
        </w:rPr>
        <w:t xml:space="preserve"> tomma</w:t>
      </w:r>
      <w:r>
        <w:rPr>
          <w:b/>
        </w:rPr>
        <w:t xml:space="preserve"> hus?</w:t>
      </w:r>
    </w:p>
    <w:p w:rsidR="005F795B" w:rsidRDefault="00E9052C" w:rsidP="00E9052C">
      <w:pPr>
        <w:pStyle w:val="Ingetavstnd"/>
        <w:spacing w:line="360" w:lineRule="auto"/>
      </w:pPr>
      <w:r w:rsidRPr="00343A46">
        <w:t>V</w:t>
      </w:r>
      <w:r w:rsidR="000E4126">
        <w:t>innare av SKAPA-</w:t>
      </w:r>
      <w:r w:rsidRPr="00343A46">
        <w:t>pris</w:t>
      </w:r>
      <w:r w:rsidR="000E4126">
        <w:t>et</w:t>
      </w:r>
      <w:r w:rsidRPr="00343A46">
        <w:t xml:space="preserve"> i Dalarna blev</w:t>
      </w:r>
      <w:r>
        <w:t xml:space="preserve"> alltså </w:t>
      </w:r>
      <w:r w:rsidR="0046404A" w:rsidRPr="0046404A">
        <w:t>Jonn Are Myhren</w:t>
      </w:r>
      <w:r w:rsidRPr="001A5F6F">
        <w:t xml:space="preserve"> </w:t>
      </w:r>
      <w:r>
        <w:t xml:space="preserve">från med sin </w:t>
      </w:r>
      <w:r w:rsidRPr="000F3598">
        <w:t xml:space="preserve">innovation </w:t>
      </w:r>
      <w:r w:rsidR="004876E3">
        <w:t>Health Box</w:t>
      </w:r>
      <w:r w:rsidR="005F795B">
        <w:t>, ett system för behovsanpassning</w:t>
      </w:r>
      <w:r>
        <w:t xml:space="preserve"> </w:t>
      </w:r>
      <w:r w:rsidR="005F795B">
        <w:t xml:space="preserve">av </w:t>
      </w:r>
      <w:r w:rsidR="00902B2C">
        <w:t>ventilationen</w:t>
      </w:r>
      <w:r w:rsidR="005F795B">
        <w:t xml:space="preserve"> i byggnader. Idén är </w:t>
      </w:r>
      <w:r w:rsidR="000B7927">
        <w:t>lika enkel som den är smart</w:t>
      </w:r>
      <w:r w:rsidR="00A37211">
        <w:t xml:space="preserve">, </w:t>
      </w:r>
      <w:r w:rsidR="005F795B">
        <w:t xml:space="preserve">varför ska vi använda energi för att värma luft som </w:t>
      </w:r>
      <w:r w:rsidR="00902B2C">
        <w:t>ventilerar</w:t>
      </w:r>
      <w:r w:rsidR="005F795B">
        <w:t xml:space="preserve"> ett tomt hus? </w:t>
      </w:r>
    </w:p>
    <w:p w:rsidR="00A37211" w:rsidRDefault="005F795B" w:rsidP="00A37211">
      <w:pPr>
        <w:pStyle w:val="Ingetavstnd"/>
        <w:spacing w:line="360" w:lineRule="auto"/>
      </w:pPr>
      <w:r>
        <w:t xml:space="preserve">I många </w:t>
      </w:r>
      <w:r w:rsidR="00A37211">
        <w:t>miljöer spar man energi genom att använda sensorer för belysning</w:t>
      </w:r>
      <w:r>
        <w:t xml:space="preserve">, men </w:t>
      </w:r>
      <w:r w:rsidR="00A37211">
        <w:t xml:space="preserve">jämfört med belysning är </w:t>
      </w:r>
      <w:r>
        <w:t xml:space="preserve">ventilationen </w:t>
      </w:r>
      <w:r w:rsidR="00A37211">
        <w:t>betydligt</w:t>
      </w:r>
      <w:r>
        <w:t xml:space="preserve"> mer energikrävande</w:t>
      </w:r>
      <w:r w:rsidR="00A37211">
        <w:t>, varför inte behovsstyra den också?</w:t>
      </w:r>
      <w:r>
        <w:t xml:space="preserve"> </w:t>
      </w:r>
      <w:r w:rsidR="00A37211">
        <w:t>Eftersom n</w:t>
      </w:r>
      <w:r>
        <w:t xml:space="preserve">ästan </w:t>
      </w:r>
      <w:r w:rsidRPr="00A37211">
        <w:t xml:space="preserve">häften av uppvärmningsbehovet i </w:t>
      </w:r>
      <w:r w:rsidR="00902B2C" w:rsidRPr="00A37211">
        <w:t>moderna</w:t>
      </w:r>
      <w:r w:rsidRPr="00A37211">
        <w:t xml:space="preserve"> hus går åt för att värma de</w:t>
      </w:r>
      <w:r w:rsidR="00A37211">
        <w:t>n inkommande ventilationsluften kan man spara mycket energi ge</w:t>
      </w:r>
      <w:r w:rsidRPr="00A37211">
        <w:t xml:space="preserve">nom att sänka ventilationen till en </w:t>
      </w:r>
      <w:r w:rsidRPr="00A37211">
        <w:lastRenderedPageBreak/>
        <w:t>lägre</w:t>
      </w:r>
      <w:r w:rsidR="00A37211">
        <w:t xml:space="preserve"> nivå då ingen vistas i rummet</w:t>
      </w:r>
      <w:r w:rsidRPr="00A37211">
        <w:t xml:space="preserve">. </w:t>
      </w:r>
      <w:r w:rsidR="00A37211">
        <w:t>Det är inte mer komplicerat än att</w:t>
      </w:r>
      <w:r w:rsidRPr="00A37211">
        <w:t xml:space="preserve"> belysningen tänds och släcks automatiskt.</w:t>
      </w:r>
    </w:p>
    <w:p w:rsidR="004876E3" w:rsidRPr="001B5C86" w:rsidRDefault="004876E3" w:rsidP="004876E3">
      <w:pPr>
        <w:pStyle w:val="Ingetavstnd"/>
        <w:spacing w:line="360" w:lineRule="auto"/>
        <w:rPr>
          <w:sz w:val="20"/>
        </w:rPr>
      </w:pPr>
      <w:r>
        <w:t>Jonn Are Myhren</w:t>
      </w:r>
      <w:r>
        <w:t xml:space="preserve"> är forskare på Högskolan Dalarna med </w:t>
      </w:r>
      <w:r w:rsidR="000912FF">
        <w:t>inriktning</w:t>
      </w:r>
      <w:r>
        <w:t xml:space="preserve"> på energi och effektivisering. </w:t>
      </w:r>
      <w:r w:rsidR="00796E9E">
        <w:t>Han menar att de</w:t>
      </w:r>
      <w:r w:rsidR="002824D1">
        <w:t xml:space="preserve">t är i </w:t>
      </w:r>
      <w:r w:rsidR="000912FF">
        <w:t>byggbranschen</w:t>
      </w:r>
      <w:r w:rsidR="002824D1">
        <w:t xml:space="preserve"> </w:t>
      </w:r>
      <w:r w:rsidR="00796E9E">
        <w:t xml:space="preserve">som </w:t>
      </w:r>
      <w:r w:rsidR="002824D1">
        <w:t>man kan göra verkligt stora vinster för miljön,</w:t>
      </w:r>
      <w:r w:rsidR="00796E9E">
        <w:t xml:space="preserve"> och att det är</w:t>
      </w:r>
      <w:r w:rsidR="002824D1">
        <w:t xml:space="preserve"> bättre att vara återhållsa</w:t>
      </w:r>
      <w:r w:rsidR="00796E9E">
        <w:t>m med resurser, till och med bättre än att</w:t>
      </w:r>
      <w:r w:rsidR="002824D1">
        <w:t xml:space="preserve"> skapa dem på ett hållbart sätt. </w:t>
      </w:r>
      <w:r w:rsidR="00796E9E">
        <w:t xml:space="preserve"> I</w:t>
      </w:r>
      <w:r w:rsidR="002824D1">
        <w:t>nnovationen vuxit fram i forskningsarbetet</w:t>
      </w:r>
      <w:r>
        <w:t xml:space="preserve"> </w:t>
      </w:r>
      <w:r w:rsidR="00796E9E">
        <w:t>och har</w:t>
      </w:r>
      <w:r>
        <w:t xml:space="preserve"> ut</w:t>
      </w:r>
      <w:r w:rsidR="002824D1">
        <w:t>vecklats tillsammans med många studenter på högskolan</w:t>
      </w:r>
      <w:r w:rsidR="00796E9E">
        <w:t>, den har testats i verkliga livet, både i Jonn Are Myrens eget hus och i ett test</w:t>
      </w:r>
      <w:r w:rsidR="000912FF">
        <w:t xml:space="preserve"> </w:t>
      </w:r>
      <w:r w:rsidR="00796E9E">
        <w:t>hus i samarbete med Fiskarhedenvillan i Borlänge. Eftersom systemet går att installera i de befintliga kanalerna i hus blir det både energi- och kostnadseffektivt.</w:t>
      </w:r>
    </w:p>
    <w:p w:rsidR="00E9052C" w:rsidRDefault="00E9052C" w:rsidP="00E9052C">
      <w:pPr>
        <w:pStyle w:val="Ingetavstnd"/>
        <w:spacing w:line="360" w:lineRule="auto"/>
      </w:pPr>
    </w:p>
    <w:p w:rsidR="00796E9E" w:rsidRDefault="00796E9E" w:rsidP="000813CA">
      <w:pPr>
        <w:pStyle w:val="Ingetavstnd"/>
        <w:numPr>
          <w:ilvl w:val="0"/>
          <w:numId w:val="5"/>
        </w:numPr>
        <w:spacing w:line="360" w:lineRule="auto"/>
      </w:pPr>
      <w:r>
        <w:t xml:space="preserve">Jag har förstått att jag kan påverka </w:t>
      </w:r>
      <w:r w:rsidR="000912FF">
        <w:t>byggbranschen</w:t>
      </w:r>
      <w:r>
        <w:t xml:space="preserve"> mycket mer genom att starta ett företag och marknadsföra Health Box. D</w:t>
      </w:r>
      <w:r>
        <w:t xml:space="preserve">et har varit lätt att kommunicera med </w:t>
      </w:r>
      <w:r w:rsidR="000912FF">
        <w:t>brunchen</w:t>
      </w:r>
      <w:r>
        <w:t xml:space="preserve"> och se behoven</w:t>
      </w:r>
      <w:r>
        <w:t xml:space="preserve"> genom </w:t>
      </w:r>
      <w:r>
        <w:t>det</w:t>
      </w:r>
      <w:r>
        <w:t xml:space="preserve"> samarbete</w:t>
      </w:r>
      <w:r>
        <w:t xml:space="preserve"> vi haft</w:t>
      </w:r>
      <w:r>
        <w:t xml:space="preserve"> med Byggdialog</w:t>
      </w:r>
      <w:r>
        <w:t xml:space="preserve"> i Dalarna, säger Jonn Are Myhren och fortsätter:</w:t>
      </w:r>
    </w:p>
    <w:p w:rsidR="00796E9E" w:rsidRDefault="00796E9E" w:rsidP="000813CA">
      <w:pPr>
        <w:pStyle w:val="Ingetavstnd"/>
        <w:numPr>
          <w:ilvl w:val="0"/>
          <w:numId w:val="5"/>
        </w:numPr>
        <w:spacing w:line="360" w:lineRule="auto"/>
      </w:pPr>
      <w:r>
        <w:t xml:space="preserve">Vi startade företaget i höstas och </w:t>
      </w:r>
      <w:r w:rsidR="00816958">
        <w:t xml:space="preserve">vi vill skynda </w:t>
      </w:r>
      <w:r w:rsidR="000912FF">
        <w:t>långsamt</w:t>
      </w:r>
      <w:r w:rsidR="00816958">
        <w:t xml:space="preserve"> ut på marknaden, testa regionalt och sedan ta nästa steg nationellt och internationellt. Vi har redan fått </w:t>
      </w:r>
      <w:r>
        <w:t xml:space="preserve">god </w:t>
      </w:r>
      <w:r w:rsidR="000912FF">
        <w:t>respons</w:t>
      </w:r>
      <w:r>
        <w:t xml:space="preserve"> </w:t>
      </w:r>
      <w:r w:rsidR="00816958">
        <w:t xml:space="preserve">och kontakt </w:t>
      </w:r>
      <w:r>
        <w:t>från ventilationsinstallatörer i hela landet</w:t>
      </w:r>
      <w:r w:rsidR="00816958">
        <w:t xml:space="preserve"> som är intresserade av att arbeta med produkten</w:t>
      </w:r>
      <w:r>
        <w:t xml:space="preserve">. </w:t>
      </w:r>
    </w:p>
    <w:p w:rsidR="00816958" w:rsidRDefault="00796E9E" w:rsidP="00816958">
      <w:pPr>
        <w:pStyle w:val="Ingetavstnd"/>
        <w:spacing w:line="360" w:lineRule="auto"/>
        <w:ind w:left="720"/>
      </w:pPr>
      <w:r>
        <w:t xml:space="preserve"> </w:t>
      </w:r>
    </w:p>
    <w:p w:rsidR="00E9052C" w:rsidRDefault="00A37211" w:rsidP="000634F6">
      <w:pPr>
        <w:pStyle w:val="Ingetavstnd"/>
        <w:spacing w:line="360" w:lineRule="auto"/>
      </w:pPr>
      <w:r>
        <w:rPr>
          <w:b/>
        </w:rPr>
        <w:t xml:space="preserve">Skyddar både miljön och skörden i jordbruket </w:t>
      </w:r>
      <w:r w:rsidR="00E9052C">
        <w:rPr>
          <w:b/>
        </w:rPr>
        <w:br/>
      </w:r>
      <w:r>
        <w:rPr>
          <w:rFonts w:cs="Helvetica"/>
        </w:rPr>
        <w:t>SKAPA-priset för unga innovatörer</w:t>
      </w:r>
      <w:r w:rsidR="000B7927" w:rsidRPr="0046404A">
        <w:rPr>
          <w:rFonts w:cs="Helvetica"/>
        </w:rPr>
        <w:t>, delas ut till personer</w:t>
      </w:r>
      <w:r w:rsidR="00E9052C" w:rsidRPr="0046404A">
        <w:rPr>
          <w:rFonts w:cs="Helvetica"/>
        </w:rPr>
        <w:t xml:space="preserve"> under 30 år. Vinnare i </w:t>
      </w:r>
      <w:r w:rsidR="000B7927" w:rsidRPr="0046404A">
        <w:rPr>
          <w:rFonts w:cs="Helvetica"/>
        </w:rPr>
        <w:t xml:space="preserve">Dalarna är </w:t>
      </w:r>
      <w:r w:rsidR="0046404A" w:rsidRPr="0046404A">
        <w:rPr>
          <w:rFonts w:cs="Helvetica"/>
        </w:rPr>
        <w:t xml:space="preserve">Anton Ölund </w:t>
      </w:r>
      <w:r w:rsidRPr="0046404A">
        <w:rPr>
          <w:rFonts w:cs="Helvetica"/>
        </w:rPr>
        <w:t>som</w:t>
      </w:r>
      <w:r>
        <w:t xml:space="preserve"> prisades</w:t>
      </w:r>
      <w:r w:rsidR="00E9052C">
        <w:rPr>
          <w:rFonts w:cs="Arial"/>
        </w:rPr>
        <w:t xml:space="preserve"> för sin</w:t>
      </w:r>
      <w:r w:rsidR="00E9052C" w:rsidRPr="000F3598">
        <w:rPr>
          <w:rFonts w:cs="Arial"/>
        </w:rPr>
        <w:t xml:space="preserve"> </w:t>
      </w:r>
      <w:r>
        <w:rPr>
          <w:rFonts w:cs="Arial"/>
        </w:rPr>
        <w:t>innovation Kemhatten</w:t>
      </w:r>
      <w:r>
        <w:t xml:space="preserve">, en </w:t>
      </w:r>
      <w:r w:rsidR="00CA73E8">
        <w:t>glasfiber</w:t>
      </w:r>
      <w:r>
        <w:t xml:space="preserve">kupol </w:t>
      </w:r>
      <w:r w:rsidR="00CA73E8">
        <w:t>som hindrar bekämpningsmedel på åkrarna att ham</w:t>
      </w:r>
      <w:r w:rsidR="000B7927">
        <w:t>n</w:t>
      </w:r>
      <w:r w:rsidR="00CA73E8">
        <w:t>a i dränerings</w:t>
      </w:r>
      <w:r>
        <w:t>brunnarna</w:t>
      </w:r>
      <w:r w:rsidR="00CA73E8">
        <w:t>.</w:t>
      </w:r>
      <w:r w:rsidR="000B7927">
        <w:t xml:space="preserve"> Innovationen gör det möjligt för jordbrukare som odlar med konventionella metoder att minska utsläppen i vatten samtidigt som man minskar och effektiviserar användningen av kemiska preparat. </w:t>
      </w:r>
      <w:r w:rsidR="005411FA">
        <w:t xml:space="preserve">Eftersom de konventionella </w:t>
      </w:r>
      <w:r w:rsidR="000912FF">
        <w:t>odlingsmetoderna</w:t>
      </w:r>
      <w:r w:rsidR="005411FA">
        <w:t xml:space="preserve"> fortfarande är vanligare än ekologiska bedöms marknaden vara stor. </w:t>
      </w:r>
    </w:p>
    <w:p w:rsidR="000634F6" w:rsidRDefault="000634F6" w:rsidP="000634F6">
      <w:pPr>
        <w:pStyle w:val="Ingetavstnd"/>
        <w:numPr>
          <w:ilvl w:val="0"/>
          <w:numId w:val="5"/>
        </w:numPr>
        <w:spacing w:line="360" w:lineRule="auto"/>
      </w:pPr>
      <w:r>
        <w:t>Kupan gör både att de kemiska utsläppen minskar eftersom de inte sprutas ner i brunnen</w:t>
      </w:r>
      <w:r w:rsidR="005411FA">
        <w:t xml:space="preserve">. Man behöver också använda mindre kemiska bekämpningsmedel eftersom det är effektivare när man väl använder </w:t>
      </w:r>
      <w:r w:rsidR="000912FF">
        <w:t>bekämpningen</w:t>
      </w:r>
      <w:r w:rsidR="005411FA">
        <w:t xml:space="preserve">, säger Anton Ölund </w:t>
      </w:r>
    </w:p>
    <w:p w:rsidR="005411FA" w:rsidRDefault="005411FA" w:rsidP="000634F6">
      <w:pPr>
        <w:pStyle w:val="Ingetavstnd"/>
        <w:numPr>
          <w:ilvl w:val="0"/>
          <w:numId w:val="5"/>
        </w:numPr>
        <w:spacing w:line="360" w:lineRule="auto"/>
      </w:pPr>
      <w:r>
        <w:t>Det är också betydligt lättare att se var brunnen är, så man minskar risken att köra över och förstöra brunnen, avslutar Anton Ölund.</w:t>
      </w:r>
    </w:p>
    <w:p w:rsidR="005411FA" w:rsidRDefault="005411FA" w:rsidP="005411FA">
      <w:pPr>
        <w:pStyle w:val="Ingetavstnd"/>
        <w:spacing w:line="360" w:lineRule="auto"/>
      </w:pPr>
    </w:p>
    <w:p w:rsidR="00E9052C" w:rsidRPr="008C6ECC" w:rsidRDefault="00E9052C" w:rsidP="00E9052C">
      <w:pPr>
        <w:pStyle w:val="Ingetavstnd"/>
        <w:spacing w:line="360" w:lineRule="auto"/>
        <w:rPr>
          <w:b/>
        </w:rPr>
      </w:pPr>
    </w:p>
    <w:p w:rsidR="00E9052C" w:rsidRDefault="002D17A1" w:rsidP="000912FF">
      <w:pPr>
        <w:pStyle w:val="Ingetavstnd"/>
        <w:numPr>
          <w:ilvl w:val="0"/>
          <w:numId w:val="5"/>
        </w:numPr>
        <w:spacing w:line="360" w:lineRule="auto"/>
      </w:pPr>
      <w:r>
        <w:t xml:space="preserve">Det finns </w:t>
      </w:r>
      <w:r w:rsidR="00E9052C">
        <w:t xml:space="preserve">en </w:t>
      </w:r>
      <w:r w:rsidR="00E9052C" w:rsidRPr="000C7AED">
        <w:t xml:space="preserve">stark drivkraft </w:t>
      </w:r>
      <w:r>
        <w:t>hos de här pristagarna</w:t>
      </w:r>
      <w:r w:rsidR="000634F6">
        <w:t xml:space="preserve"> att utveckla innovationer som både är effektiva alternativ till de produkter som finns i dag, men som har en betydligt bättre </w:t>
      </w:r>
      <w:r w:rsidR="000912FF">
        <w:t>för miljön</w:t>
      </w:r>
      <w:r w:rsidR="00E9052C">
        <w:t>. I innovationsarbetet strävar vi efter att kommersialisera så många idéer som möjligt</w:t>
      </w:r>
      <w:r w:rsidR="000912FF">
        <w:t xml:space="preserve"> och</w:t>
      </w:r>
      <w:r w:rsidR="00E9052C">
        <w:t xml:space="preserve"> i det arbetet är naturligtvis viktigt med marknadspotential men innovatörernas drivkraft är nästan änn</w:t>
      </w:r>
      <w:r w:rsidR="000912FF">
        <w:t>u viktigare, säger Jörgen Steen, Affärsutveckling på Dalarna Science Park och ledamot i SKAPAs jury i Dalarna.</w:t>
      </w:r>
      <w:r w:rsidR="00E9052C">
        <w:t xml:space="preserve"> </w:t>
      </w:r>
    </w:p>
    <w:p w:rsidR="000912FF" w:rsidRDefault="000912FF" w:rsidP="000912FF">
      <w:pPr>
        <w:pStyle w:val="Ingetavstnd"/>
        <w:spacing w:line="360" w:lineRule="auto"/>
      </w:pPr>
    </w:p>
    <w:p w:rsidR="000912FF" w:rsidRDefault="000912FF" w:rsidP="000912FF">
      <w:pPr>
        <w:pStyle w:val="Ingetavstnd"/>
        <w:spacing w:line="360" w:lineRule="auto"/>
      </w:pPr>
      <w:r>
        <w:t>J</w:t>
      </w:r>
      <w:r w:rsidRPr="00343A46">
        <w:t xml:space="preserve">uryn </w:t>
      </w:r>
      <w:r>
        <w:t>består av representanter från Almi, Dalarna Science park</w:t>
      </w:r>
      <w:r w:rsidRPr="00343A46">
        <w:t>, Länsstyrelsen samt Dala Bergslags Uppfinnare</w:t>
      </w:r>
      <w:r>
        <w:t>.</w:t>
      </w:r>
    </w:p>
    <w:p w:rsidR="000912FF" w:rsidRDefault="000912FF" w:rsidP="000912FF">
      <w:pPr>
        <w:pStyle w:val="Ingetavstnd"/>
        <w:pBdr>
          <w:bottom w:val="single" w:sz="6" w:space="1" w:color="auto"/>
        </w:pBdr>
        <w:spacing w:line="360" w:lineRule="auto"/>
      </w:pPr>
    </w:p>
    <w:p w:rsidR="000912FF" w:rsidRPr="000C7AED" w:rsidRDefault="000912FF" w:rsidP="000912FF">
      <w:pPr>
        <w:pStyle w:val="Ingetavstnd"/>
        <w:spacing w:line="360" w:lineRule="auto"/>
      </w:pPr>
    </w:p>
    <w:p w:rsidR="00E9052C" w:rsidRPr="006F6991" w:rsidRDefault="00E9052C" w:rsidP="00E9052C">
      <w:pPr>
        <w:pStyle w:val="Ingetavstnd"/>
        <w:spacing w:line="360" w:lineRule="auto"/>
        <w:rPr>
          <w:b/>
        </w:rPr>
      </w:pPr>
      <w:r w:rsidRPr="006F6991">
        <w:rPr>
          <w:b/>
        </w:rPr>
        <w:t>Juryns motivering</w:t>
      </w:r>
      <w:r w:rsidR="000E4126">
        <w:rPr>
          <w:b/>
        </w:rPr>
        <w:t xml:space="preserve"> till SKAPA-</w:t>
      </w:r>
      <w:r>
        <w:rPr>
          <w:b/>
        </w:rPr>
        <w:t>pris</w:t>
      </w:r>
      <w:r w:rsidR="000E4126">
        <w:rPr>
          <w:b/>
        </w:rPr>
        <w:t>et</w:t>
      </w:r>
      <w:r>
        <w:rPr>
          <w:b/>
        </w:rPr>
        <w:t xml:space="preserve"> 201</w:t>
      </w:r>
      <w:r w:rsidR="00CA73E8">
        <w:rPr>
          <w:b/>
        </w:rPr>
        <w:t>8</w:t>
      </w:r>
      <w:r>
        <w:rPr>
          <w:b/>
        </w:rPr>
        <w:t xml:space="preserve"> i Dalarna: </w:t>
      </w:r>
      <w:r w:rsidR="0046404A" w:rsidRPr="0046404A">
        <w:rPr>
          <w:b/>
        </w:rPr>
        <w:t xml:space="preserve">Jonn Are Myhren </w:t>
      </w:r>
      <w:r w:rsidR="004876E3">
        <w:rPr>
          <w:b/>
        </w:rPr>
        <w:t>för Health</w:t>
      </w:r>
      <w:r w:rsidR="00CA73E8">
        <w:rPr>
          <w:b/>
        </w:rPr>
        <w:t xml:space="preserve"> </w:t>
      </w:r>
      <w:r w:rsidR="004876E3">
        <w:rPr>
          <w:b/>
        </w:rPr>
        <w:t>Box</w:t>
      </w:r>
      <w:r w:rsidRPr="006F6991">
        <w:rPr>
          <w:b/>
        </w:rPr>
        <w:t xml:space="preserve">.  </w:t>
      </w:r>
    </w:p>
    <w:p w:rsidR="00E9052C" w:rsidRDefault="000634F6" w:rsidP="00E9052C">
      <w:pPr>
        <w:pStyle w:val="Ingetavstnd"/>
        <w:spacing w:line="360" w:lineRule="auto"/>
      </w:pPr>
      <w:r w:rsidRPr="000634F6">
        <w:t xml:space="preserve">Ett långt och forskningsbaserat utvecklingsarbete har lett till en ny revolutionerade </w:t>
      </w:r>
      <w:r>
        <w:t>e</w:t>
      </w:r>
      <w:r w:rsidRPr="000634F6">
        <w:t xml:space="preserve">nergibesparande produkt inom bostäder. Med ett nytt tänk i en vanligtvis konservativ bransch har lösningen med behovsstyrd ventilation fått mycket positiv respons av intressenter och marknaden. Med ett tydligt fokus, entreprenörsanda och stor potential så startar företaget nu sin tillväxtresa!  </w:t>
      </w:r>
    </w:p>
    <w:p w:rsidR="000634F6" w:rsidRPr="00343A46" w:rsidRDefault="000634F6" w:rsidP="00E9052C">
      <w:pPr>
        <w:pStyle w:val="Ingetavstnd"/>
        <w:spacing w:line="360" w:lineRule="auto"/>
      </w:pPr>
    </w:p>
    <w:p w:rsidR="00E9052C" w:rsidRDefault="00E9052C" w:rsidP="00E9052C">
      <w:pPr>
        <w:pStyle w:val="Ingetavstnd"/>
        <w:spacing w:line="360" w:lineRule="auto"/>
        <w:rPr>
          <w:b/>
        </w:rPr>
      </w:pPr>
      <w:r w:rsidRPr="006F6991">
        <w:rPr>
          <w:b/>
        </w:rPr>
        <w:t>Juryns motivering</w:t>
      </w:r>
      <w:r>
        <w:rPr>
          <w:b/>
        </w:rPr>
        <w:t xml:space="preserve"> till </w:t>
      </w:r>
      <w:r w:rsidR="00CA73E8">
        <w:rPr>
          <w:b/>
        </w:rPr>
        <w:t>Skapa</w:t>
      </w:r>
      <w:r>
        <w:rPr>
          <w:b/>
        </w:rPr>
        <w:t xml:space="preserve"> i</w:t>
      </w:r>
      <w:r w:rsidRPr="006F6991">
        <w:rPr>
          <w:b/>
        </w:rPr>
        <w:t xml:space="preserve"> Dalarna</w:t>
      </w:r>
      <w:r>
        <w:rPr>
          <w:b/>
        </w:rPr>
        <w:t xml:space="preserve">: </w:t>
      </w:r>
      <w:r w:rsidR="0046404A" w:rsidRPr="0046404A">
        <w:rPr>
          <w:b/>
        </w:rPr>
        <w:t>Anton Ölund</w:t>
      </w:r>
      <w:r w:rsidR="00CA73E8">
        <w:rPr>
          <w:b/>
        </w:rPr>
        <w:t xml:space="preserve"> för Kemhatten</w:t>
      </w:r>
    </w:p>
    <w:p w:rsidR="000634F6" w:rsidRPr="000634F6" w:rsidRDefault="000634F6" w:rsidP="000634F6">
      <w:pPr>
        <w:pStyle w:val="Ingetavstnd"/>
        <w:spacing w:line="360" w:lineRule="auto"/>
      </w:pPr>
      <w:r w:rsidRPr="000634F6">
        <w:t>Att nyttja varje tänkbar yta för att öka skörden där vi odlar vår  framtida mat är ett problem som löses med denna smarta, men enkla, innovation. Hållbarhet inom både miljö och det sociala har varit viktigt</w:t>
      </w:r>
      <w:r>
        <w:t xml:space="preserve"> när produkten har utvecklats. </w:t>
      </w:r>
      <w:r w:rsidRPr="000634F6">
        <w:t xml:space="preserve">Vinnaren är en förebild då han är en ung entusiastisk och lösningsorienterad ”bonde” som utifrån eget upplevt behov utvecklat och påbörjat försäljning av en produkt vars marknadspotential finns i hela Europa.   </w:t>
      </w:r>
    </w:p>
    <w:p w:rsidR="000634F6" w:rsidRPr="000634F6" w:rsidRDefault="000634F6" w:rsidP="000634F6">
      <w:pPr>
        <w:pStyle w:val="Ingetavstnd"/>
        <w:spacing w:line="360" w:lineRule="auto"/>
      </w:pPr>
      <w:r w:rsidRPr="000634F6">
        <w:t>Hatten på för vinnarens idé!</w:t>
      </w:r>
    </w:p>
    <w:p w:rsidR="000634F6" w:rsidRPr="000634F6" w:rsidRDefault="000634F6" w:rsidP="00E9052C">
      <w:pPr>
        <w:pStyle w:val="Ingetavstnd"/>
        <w:spacing w:line="360" w:lineRule="auto"/>
        <w:rPr>
          <w:b/>
        </w:rPr>
      </w:pPr>
    </w:p>
    <w:p w:rsidR="00E9052C" w:rsidRPr="00343A46" w:rsidRDefault="00E9052C" w:rsidP="00E9052C">
      <w:pPr>
        <w:pStyle w:val="Ingetavstnd"/>
        <w:spacing w:line="360" w:lineRule="auto"/>
      </w:pPr>
    </w:p>
    <w:p w:rsidR="00E9052C" w:rsidRDefault="00E9052C" w:rsidP="004876E3">
      <w:pPr>
        <w:pBdr>
          <w:bottom w:val="single" w:sz="6" w:space="1" w:color="auto"/>
        </w:pBdr>
        <w:spacing w:line="360" w:lineRule="auto"/>
      </w:pPr>
    </w:p>
    <w:p w:rsidR="00E9052C" w:rsidRDefault="00E9052C" w:rsidP="00E9052C">
      <w:pPr>
        <w:pStyle w:val="Ingetavstnd"/>
        <w:spacing w:line="360" w:lineRule="auto"/>
      </w:pPr>
    </w:p>
    <w:p w:rsidR="00CA73E8" w:rsidRDefault="00E9052C" w:rsidP="00E9052C">
      <w:pPr>
        <w:pStyle w:val="Ingetavstnd"/>
        <w:spacing w:line="360" w:lineRule="auto"/>
        <w:rPr>
          <w:b/>
        </w:rPr>
      </w:pPr>
      <w:r w:rsidRPr="00D21147">
        <w:rPr>
          <w:b/>
        </w:rPr>
        <w:lastRenderedPageBreak/>
        <w:t>Tidigare vinnare av Skapapriserna i Dalarna:</w:t>
      </w:r>
    </w:p>
    <w:p w:rsidR="00BC568C" w:rsidRDefault="00BC568C" w:rsidP="00E9052C">
      <w:pPr>
        <w:pStyle w:val="Ingetavstnd"/>
        <w:spacing w:line="360" w:lineRule="auto"/>
        <w:rPr>
          <w:b/>
        </w:rPr>
      </w:pPr>
      <w:r>
        <w:rPr>
          <w:b/>
        </w:rPr>
        <w:t>2017</w:t>
      </w:r>
    </w:p>
    <w:p w:rsidR="00BC568C" w:rsidRDefault="000E4126" w:rsidP="00E9052C">
      <w:pPr>
        <w:pStyle w:val="Ingetavstnd"/>
        <w:spacing w:line="360" w:lineRule="auto"/>
        <w:rPr>
          <w:b/>
        </w:rPr>
      </w:pPr>
      <w:r>
        <w:rPr>
          <w:b/>
        </w:rPr>
        <w:t>SKAPA-</w:t>
      </w:r>
      <w:r w:rsidR="00BC568C">
        <w:rPr>
          <w:b/>
        </w:rPr>
        <w:t>pris</w:t>
      </w:r>
      <w:r>
        <w:rPr>
          <w:b/>
        </w:rPr>
        <w:t>et</w:t>
      </w:r>
      <w:r w:rsidR="00BC568C">
        <w:rPr>
          <w:b/>
        </w:rPr>
        <w:t>:</w:t>
      </w:r>
    </w:p>
    <w:p w:rsidR="00BC568C" w:rsidRPr="00BC568C" w:rsidRDefault="00BC568C" w:rsidP="00E9052C">
      <w:pPr>
        <w:pStyle w:val="Ingetavstnd"/>
        <w:spacing w:line="360" w:lineRule="auto"/>
      </w:pPr>
      <w:r w:rsidRPr="00BC568C">
        <w:t>Mjölmaskrotein - Nils Österström</w:t>
      </w:r>
    </w:p>
    <w:p w:rsidR="00BC568C" w:rsidRDefault="000E4126" w:rsidP="00E9052C">
      <w:pPr>
        <w:pStyle w:val="Ingetavstnd"/>
        <w:spacing w:line="360" w:lineRule="auto"/>
        <w:rPr>
          <w:b/>
        </w:rPr>
      </w:pPr>
      <w:r>
        <w:rPr>
          <w:b/>
        </w:rPr>
        <w:t>SKAPA-priset för u</w:t>
      </w:r>
      <w:r w:rsidR="00BC568C">
        <w:rPr>
          <w:b/>
        </w:rPr>
        <w:t>nga innovatörer:</w:t>
      </w:r>
    </w:p>
    <w:p w:rsidR="00BC568C" w:rsidRPr="00BC568C" w:rsidRDefault="00BC568C" w:rsidP="00BC568C">
      <w:pPr>
        <w:pStyle w:val="Ingetavstnd"/>
        <w:spacing w:line="360" w:lineRule="auto"/>
      </w:pPr>
      <w:r w:rsidRPr="00BC568C">
        <w:t>Zono cocktails - Kevin Furunäs</w:t>
      </w:r>
    </w:p>
    <w:p w:rsidR="00BC568C" w:rsidRDefault="00BC568C" w:rsidP="00E9052C">
      <w:pPr>
        <w:pStyle w:val="Ingetavstnd"/>
        <w:spacing w:line="360" w:lineRule="auto"/>
        <w:rPr>
          <w:b/>
        </w:rPr>
      </w:pPr>
    </w:p>
    <w:p w:rsidR="00CA73E8" w:rsidRDefault="00CA73E8" w:rsidP="00E9052C">
      <w:pPr>
        <w:pStyle w:val="Ingetavstnd"/>
        <w:spacing w:line="360" w:lineRule="auto"/>
        <w:rPr>
          <w:b/>
        </w:rPr>
      </w:pPr>
      <w:r>
        <w:rPr>
          <w:b/>
        </w:rPr>
        <w:t>2016</w:t>
      </w:r>
    </w:p>
    <w:p w:rsidR="00CA73E8" w:rsidRDefault="000E4126" w:rsidP="00E9052C">
      <w:pPr>
        <w:pStyle w:val="Ingetavstnd"/>
        <w:spacing w:line="360" w:lineRule="auto"/>
        <w:rPr>
          <w:b/>
        </w:rPr>
      </w:pPr>
      <w:r>
        <w:rPr>
          <w:b/>
        </w:rPr>
        <w:t>SKAPA-priset:</w:t>
      </w:r>
      <w:r w:rsidR="00CA73E8">
        <w:rPr>
          <w:b/>
        </w:rPr>
        <w:t xml:space="preserve"> </w:t>
      </w:r>
    </w:p>
    <w:p w:rsidR="00CA73E8" w:rsidRPr="00BC568C" w:rsidRDefault="00CA73E8" w:rsidP="00E9052C">
      <w:pPr>
        <w:pStyle w:val="Ingetavstnd"/>
        <w:spacing w:line="360" w:lineRule="auto"/>
      </w:pPr>
      <w:r w:rsidRPr="00BC568C">
        <w:t xml:space="preserve">Luvian – Stefan </w:t>
      </w:r>
      <w:r w:rsidR="00902B2C">
        <w:t>Lysé</w:t>
      </w:r>
      <w:r w:rsidRPr="00BC568C">
        <w:t>n</w:t>
      </w:r>
    </w:p>
    <w:p w:rsidR="000E4126" w:rsidRDefault="000E4126" w:rsidP="000E4126">
      <w:pPr>
        <w:pStyle w:val="Ingetavstnd"/>
        <w:spacing w:line="360" w:lineRule="auto"/>
        <w:rPr>
          <w:b/>
        </w:rPr>
      </w:pPr>
      <w:r>
        <w:rPr>
          <w:b/>
        </w:rPr>
        <w:t>SKAPA-priset för unga innovatörer:</w:t>
      </w:r>
    </w:p>
    <w:p w:rsidR="00BC568C" w:rsidRDefault="00BC568C" w:rsidP="00E9052C">
      <w:pPr>
        <w:pStyle w:val="Ingetavstnd"/>
        <w:spacing w:line="360" w:lineRule="auto"/>
      </w:pPr>
      <w:r w:rsidRPr="00BC568C">
        <w:t xml:space="preserve">Raptor </w:t>
      </w:r>
      <w:r>
        <w:t>–</w:t>
      </w:r>
      <w:r w:rsidRPr="00BC568C">
        <w:t xml:space="preserve"> Bandspännanren</w:t>
      </w:r>
    </w:p>
    <w:p w:rsidR="00BC568C" w:rsidRPr="00BC568C" w:rsidRDefault="00BC568C" w:rsidP="00E9052C">
      <w:pPr>
        <w:pStyle w:val="Ingetavstnd"/>
        <w:spacing w:line="360" w:lineRule="auto"/>
      </w:pPr>
    </w:p>
    <w:p w:rsidR="00E9052C" w:rsidRPr="000E4126" w:rsidRDefault="00E9052C" w:rsidP="00E9052C">
      <w:pPr>
        <w:pStyle w:val="Ingetavstnd"/>
        <w:spacing w:line="360" w:lineRule="auto"/>
        <w:rPr>
          <w:b/>
        </w:rPr>
      </w:pPr>
      <w:r w:rsidRPr="00D21147">
        <w:rPr>
          <w:b/>
        </w:rPr>
        <w:t>2015</w:t>
      </w:r>
      <w:r w:rsidRPr="00D21147">
        <w:rPr>
          <w:b/>
        </w:rPr>
        <w:br/>
      </w:r>
      <w:r w:rsidR="000E4126">
        <w:rPr>
          <w:b/>
        </w:rPr>
        <w:t>SKAPA-priset:</w:t>
      </w:r>
      <w:r w:rsidRPr="00D21147">
        <w:rPr>
          <w:b/>
        </w:rPr>
        <w:br/>
      </w:r>
      <w:r w:rsidRPr="00D21147">
        <w:t>Pill Popper -</w:t>
      </w:r>
      <w:r w:rsidR="00AC1AB0">
        <w:t xml:space="preserve"> </w:t>
      </w:r>
      <w:r w:rsidRPr="00D21147">
        <w:t xml:space="preserve">Ulrika Lindqvist, Sture Milling och Mårten Milling, Schine innovation. </w:t>
      </w:r>
    </w:p>
    <w:p w:rsidR="000E4126" w:rsidRDefault="000E4126" w:rsidP="000E4126">
      <w:pPr>
        <w:pStyle w:val="Ingetavstnd"/>
        <w:spacing w:line="360" w:lineRule="auto"/>
        <w:rPr>
          <w:b/>
        </w:rPr>
      </w:pPr>
      <w:r>
        <w:rPr>
          <w:b/>
        </w:rPr>
        <w:t>SKAPA-priset för unga innovatörer:</w:t>
      </w:r>
    </w:p>
    <w:p w:rsidR="00E9052C" w:rsidRPr="00BC568C" w:rsidRDefault="00E9052C" w:rsidP="00E9052C">
      <w:pPr>
        <w:pStyle w:val="Ingetavstnd"/>
        <w:spacing w:line="360" w:lineRule="auto"/>
        <w:rPr>
          <w:b/>
        </w:rPr>
      </w:pPr>
      <w:r w:rsidRPr="00D21147">
        <w:t xml:space="preserve">Stopplarm – </w:t>
      </w:r>
      <w:r>
        <w:t xml:space="preserve"> </w:t>
      </w:r>
      <w:r w:rsidRPr="00D21147">
        <w:t>Jon Friberg</w:t>
      </w:r>
    </w:p>
    <w:p w:rsidR="00E9052C" w:rsidRPr="00D21147" w:rsidRDefault="00E9052C" w:rsidP="00E9052C">
      <w:pPr>
        <w:pStyle w:val="Ingetavstnd"/>
        <w:spacing w:line="360" w:lineRule="auto"/>
      </w:pPr>
    </w:p>
    <w:p w:rsidR="00E9052C" w:rsidRPr="000E4126" w:rsidRDefault="00E9052C" w:rsidP="00E9052C">
      <w:pPr>
        <w:pStyle w:val="Ingetavstnd"/>
        <w:spacing w:line="360" w:lineRule="auto"/>
        <w:rPr>
          <w:b/>
        </w:rPr>
      </w:pPr>
      <w:r w:rsidRPr="00D21147">
        <w:rPr>
          <w:b/>
        </w:rPr>
        <w:t>2014</w:t>
      </w:r>
      <w:r w:rsidRPr="00D21147">
        <w:rPr>
          <w:b/>
        </w:rPr>
        <w:br/>
      </w:r>
      <w:r w:rsidR="000E4126">
        <w:rPr>
          <w:b/>
        </w:rPr>
        <w:t>SKAPA-priset:</w:t>
      </w:r>
      <w:r w:rsidRPr="00134CF7">
        <w:br/>
      </w:r>
      <w:r>
        <w:t xml:space="preserve">Bizify-  </w:t>
      </w:r>
      <w:r w:rsidRPr="00134CF7">
        <w:t>Kar</w:t>
      </w:r>
      <w:r>
        <w:t>l</w:t>
      </w:r>
      <w:r w:rsidRPr="00134CF7">
        <w:t>-Oskar Lundin, Xeronic</w:t>
      </w:r>
      <w:r>
        <w:t xml:space="preserve"> AB</w:t>
      </w:r>
      <w:r w:rsidRPr="00134CF7">
        <w:t xml:space="preserve"> </w:t>
      </w:r>
    </w:p>
    <w:p w:rsidR="000E4126" w:rsidRDefault="000E4126" w:rsidP="000E4126">
      <w:pPr>
        <w:pStyle w:val="Ingetavstnd"/>
        <w:spacing w:line="360" w:lineRule="auto"/>
        <w:rPr>
          <w:b/>
        </w:rPr>
      </w:pPr>
      <w:r>
        <w:rPr>
          <w:b/>
        </w:rPr>
        <w:t>SKAPA-priset för unga innovatörer:</w:t>
      </w:r>
    </w:p>
    <w:p w:rsidR="00E9052C" w:rsidRPr="00134CF7" w:rsidRDefault="00E9052C" w:rsidP="00E9052C">
      <w:pPr>
        <w:pStyle w:val="Ingetavstnd"/>
        <w:spacing w:line="360" w:lineRule="auto"/>
      </w:pPr>
      <w:r w:rsidRPr="00134CF7">
        <w:t>Flarie</w:t>
      </w:r>
      <w:r>
        <w:t>- Filip Tröger, Kim Ejebari och Niclas Bergfors, Flarie AB</w:t>
      </w:r>
    </w:p>
    <w:p w:rsidR="00E9052C" w:rsidRDefault="00E9052C" w:rsidP="00E9052C">
      <w:pPr>
        <w:pStyle w:val="Ingetavstnd"/>
        <w:spacing w:line="360" w:lineRule="auto"/>
      </w:pPr>
    </w:p>
    <w:p w:rsidR="00E9052C" w:rsidRPr="000E4126" w:rsidRDefault="00E9052C" w:rsidP="00E9052C">
      <w:pPr>
        <w:pStyle w:val="Ingetavstnd"/>
        <w:spacing w:line="360" w:lineRule="auto"/>
        <w:rPr>
          <w:b/>
        </w:rPr>
      </w:pPr>
      <w:r w:rsidRPr="00D21147">
        <w:rPr>
          <w:b/>
        </w:rPr>
        <w:t>2013</w:t>
      </w:r>
      <w:r w:rsidRPr="00D21147">
        <w:rPr>
          <w:b/>
        </w:rPr>
        <w:br/>
      </w:r>
      <w:r w:rsidR="000E4126">
        <w:rPr>
          <w:b/>
        </w:rPr>
        <w:t>SKAPA-priset:</w:t>
      </w:r>
      <w:r w:rsidRPr="00134CF7">
        <w:br/>
        <w:t>Flyttbar kontaktledning</w:t>
      </w:r>
      <w:r>
        <w:t xml:space="preserve"> - </w:t>
      </w:r>
      <w:r w:rsidRPr="00134CF7">
        <w:t xml:space="preserve">Bengt Hoppe </w:t>
      </w:r>
    </w:p>
    <w:p w:rsidR="000E4126" w:rsidRDefault="000E4126" w:rsidP="00E9052C">
      <w:pPr>
        <w:pStyle w:val="Ingetavstnd"/>
        <w:spacing w:line="360" w:lineRule="auto"/>
        <w:rPr>
          <w:b/>
        </w:rPr>
      </w:pPr>
      <w:r>
        <w:rPr>
          <w:b/>
        </w:rPr>
        <w:t>SKAPA-priset för unga innovatörer:</w:t>
      </w:r>
    </w:p>
    <w:p w:rsidR="00E9052C" w:rsidRDefault="00E9052C" w:rsidP="00AA0790">
      <w:pPr>
        <w:pStyle w:val="Ingetavstnd"/>
        <w:spacing w:line="360" w:lineRule="auto"/>
      </w:pPr>
      <w:r w:rsidRPr="00134CF7">
        <w:t xml:space="preserve">Iride </w:t>
      </w:r>
      <w:r>
        <w:t>- Louise Siljeholm</w:t>
      </w:r>
    </w:p>
    <w:p w:rsidR="000E4126" w:rsidRDefault="000E4126" w:rsidP="000E4126">
      <w:pPr>
        <w:pStyle w:val="Ingetavstnd"/>
        <w:spacing w:line="360" w:lineRule="auto"/>
        <w:rPr>
          <w:rStyle w:val="Stark"/>
        </w:rPr>
      </w:pPr>
    </w:p>
    <w:p w:rsidR="00E9052C" w:rsidRPr="000E4126" w:rsidRDefault="00E9052C" w:rsidP="000E4126">
      <w:pPr>
        <w:pStyle w:val="Ingetavstnd"/>
        <w:spacing w:line="360" w:lineRule="auto"/>
        <w:rPr>
          <w:b/>
        </w:rPr>
      </w:pPr>
      <w:r>
        <w:rPr>
          <w:rStyle w:val="Stark"/>
        </w:rPr>
        <w:lastRenderedPageBreak/>
        <w:t xml:space="preserve">Om </w:t>
      </w:r>
      <w:r w:rsidR="000E4126">
        <w:rPr>
          <w:b/>
        </w:rPr>
        <w:t>SKAPA-priset:</w:t>
      </w:r>
      <w:r w:rsidRPr="00343A46">
        <w:rPr>
          <w:b/>
          <w:bCs/>
        </w:rPr>
        <w:br/>
      </w:r>
      <w:r w:rsidRPr="00343A46">
        <w:t>SKAPA Utvecklingspris är instiftat till minne av uppfinnaren Alfred Nobel. Syftet är att ge stöd åt innovatörer så att de kan utveckla sina uppfinningar till produkter och tjänster på marknaden. För</w:t>
      </w:r>
      <w:r w:rsidR="00BB1304">
        <w:t>utom det nationella priset på 50</w:t>
      </w:r>
      <w:r w:rsidRPr="00343A46">
        <w:t xml:space="preserve">0 000 kronor som kan fördelas på maximalt tre pristagare </w:t>
      </w:r>
      <w:r w:rsidR="00BB1304">
        <w:t>får de 24 länsvinnarna vardera 2</w:t>
      </w:r>
      <w:r w:rsidRPr="00343A46">
        <w:t xml:space="preserve">0 000 kronor från </w:t>
      </w:r>
      <w:r w:rsidR="000E4126">
        <w:t xml:space="preserve">Almi, Dalarna Science Park och </w:t>
      </w:r>
      <w:r w:rsidR="00BB1304">
        <w:t>Stiftelsen SKAPA</w:t>
      </w:r>
      <w:r w:rsidRPr="00343A46">
        <w:t>.</w:t>
      </w:r>
    </w:p>
    <w:p w:rsidR="000E4126" w:rsidRDefault="000E4126" w:rsidP="000E4126">
      <w:pPr>
        <w:pStyle w:val="Ingetavstnd"/>
        <w:spacing w:line="360" w:lineRule="auto"/>
        <w:rPr>
          <w:rStyle w:val="Stark"/>
        </w:rPr>
      </w:pPr>
    </w:p>
    <w:p w:rsidR="000E4126" w:rsidRDefault="00E9052C" w:rsidP="000E4126">
      <w:pPr>
        <w:pStyle w:val="Ingetavstnd"/>
        <w:spacing w:line="360" w:lineRule="auto"/>
        <w:rPr>
          <w:b/>
        </w:rPr>
      </w:pPr>
      <w:r>
        <w:rPr>
          <w:rStyle w:val="Stark"/>
        </w:rPr>
        <w:t>O</w:t>
      </w:r>
      <w:r w:rsidR="000E4126">
        <w:rPr>
          <w:rStyle w:val="Stark"/>
        </w:rPr>
        <w:t>m</w:t>
      </w:r>
      <w:r w:rsidR="000E4126" w:rsidRPr="000E4126">
        <w:rPr>
          <w:b/>
        </w:rPr>
        <w:t xml:space="preserve"> </w:t>
      </w:r>
      <w:r w:rsidR="000E4126">
        <w:rPr>
          <w:b/>
        </w:rPr>
        <w:t>SKAPA-priset för unga innovatörer:</w:t>
      </w:r>
    </w:p>
    <w:p w:rsidR="00E9052C" w:rsidRDefault="00E9052C" w:rsidP="000E4126">
      <w:pPr>
        <w:pStyle w:val="Ingetavstnd"/>
        <w:spacing w:line="360" w:lineRule="auto"/>
      </w:pPr>
      <w:r w:rsidRPr="00343A46">
        <w:t xml:space="preserve">Var fjärde nyregistrerat företag har startats av en ung person, under 30 år. För att uppmuntra ännu fler unga att våga tro på sina idéer och bidra till Sveriges utveckling lanserades 2011 utmärkelsen </w:t>
      </w:r>
      <w:r w:rsidR="00BB1304" w:rsidRPr="00BB1304">
        <w:t>SKAPA-priset för unga innovatörer</w:t>
      </w:r>
      <w:r w:rsidR="00BB1304">
        <w:t xml:space="preserve">. Det nationella priset är </w:t>
      </w:r>
      <w:r w:rsidRPr="00343A46">
        <w:t>25</w:t>
      </w:r>
      <w:r w:rsidR="00BB1304">
        <w:t>0</w:t>
      </w:r>
      <w:r w:rsidRPr="00343A46">
        <w:t xml:space="preserve"> 000 kronor. Länsvinnarna får </w:t>
      </w:r>
      <w:r w:rsidR="00BB1304">
        <w:t>10</w:t>
      </w:r>
      <w:r w:rsidRPr="00343A46">
        <w:t xml:space="preserve"> 000 kronor från Almi </w:t>
      </w:r>
      <w:r w:rsidR="00BB1304">
        <w:t>och Dalarna Science Park</w:t>
      </w:r>
      <w:r w:rsidRPr="00343A46">
        <w:t>.</w:t>
      </w:r>
    </w:p>
    <w:p w:rsidR="00BB1304" w:rsidRPr="000E4126" w:rsidRDefault="00BB1304" w:rsidP="000E4126">
      <w:pPr>
        <w:pStyle w:val="Ingetavstnd"/>
        <w:spacing w:line="360" w:lineRule="auto"/>
        <w:rPr>
          <w:b/>
        </w:rPr>
      </w:pPr>
    </w:p>
    <w:p w:rsidR="00E9052C" w:rsidRDefault="00E9052C" w:rsidP="00E9052C">
      <w:pPr>
        <w:spacing w:before="100" w:beforeAutospacing="1" w:after="100" w:afterAutospacing="1" w:line="360" w:lineRule="auto"/>
      </w:pPr>
      <w:r w:rsidRPr="00343A46">
        <w:rPr>
          <w:b/>
          <w:bCs/>
        </w:rPr>
        <w:t>Om Stiftelsen SKAPA</w:t>
      </w:r>
      <w:r w:rsidRPr="00343A46">
        <w:t xml:space="preserve"> </w:t>
      </w:r>
      <w:r w:rsidRPr="00343A46">
        <w:br/>
        <w:t xml:space="preserve">SKAPA är en stiftelse som bildades till minne av Alfred Nobel 1985 och delade ut sitt första pris 1986. Bakom stiftelsen står Stockholmsmässan och Svenska Uppfinnareföreningen med stöd av Almi Företagspartner AB, VINNOVA, Patent- och registreringsverket, och Stiftelsen Agne Johanssons Minnesfond. </w:t>
      </w:r>
    </w:p>
    <w:p w:rsidR="00E9052C" w:rsidRDefault="00E9052C" w:rsidP="00E9052C">
      <w:pPr>
        <w:pBdr>
          <w:bottom w:val="single" w:sz="6" w:space="1" w:color="auto"/>
        </w:pBdr>
        <w:spacing w:before="100" w:beforeAutospacing="1" w:after="100" w:afterAutospacing="1" w:line="360" w:lineRule="auto"/>
      </w:pPr>
    </w:p>
    <w:p w:rsidR="000E4126" w:rsidRPr="000E4126" w:rsidRDefault="00E9052C" w:rsidP="000E4126">
      <w:pPr>
        <w:spacing w:line="360" w:lineRule="auto"/>
        <w:rPr>
          <w:color w:val="0000FF"/>
          <w:u w:val="single"/>
        </w:rPr>
      </w:pPr>
      <w:r w:rsidRPr="00343A46">
        <w:rPr>
          <w:b/>
        </w:rPr>
        <w:t xml:space="preserve">För mer information, kontakta: </w:t>
      </w:r>
      <w:r w:rsidRPr="00343A46">
        <w:rPr>
          <w:b/>
        </w:rPr>
        <w:br/>
      </w:r>
      <w:r w:rsidRPr="00BF42C7">
        <w:rPr>
          <w:b/>
        </w:rPr>
        <w:t>Ulrika Ebenhard</w:t>
      </w:r>
      <w:r w:rsidR="000E4126">
        <w:t>, R</w:t>
      </w:r>
      <w:r w:rsidRPr="00343A46">
        <w:t xml:space="preserve">ådgivare Almi GävleDala, </w:t>
      </w:r>
      <w:r w:rsidR="00793824">
        <w:t xml:space="preserve">tel: </w:t>
      </w:r>
      <w:r w:rsidRPr="00343A46">
        <w:t>0243-488 858, mail</w:t>
      </w:r>
      <w:r w:rsidR="00793824">
        <w:t>:</w:t>
      </w:r>
      <w:r w:rsidRPr="00343A46">
        <w:t xml:space="preserve"> </w:t>
      </w:r>
      <w:hyperlink r:id="rId13" w:history="1">
        <w:r w:rsidRPr="00831412">
          <w:rPr>
            <w:rStyle w:val="Hyperlnk"/>
          </w:rPr>
          <w:t>ulrika.ebenhard@almi.se</w:t>
        </w:r>
      </w:hyperlink>
      <w:r w:rsidR="000E4126">
        <w:rPr>
          <w:rStyle w:val="Hyperlnk"/>
        </w:rPr>
        <w:br/>
      </w:r>
      <w:r w:rsidR="000E4126" w:rsidRPr="000E4126">
        <w:rPr>
          <w:b/>
        </w:rPr>
        <w:t>Jörgen Steen,</w:t>
      </w:r>
      <w:r w:rsidR="000E4126">
        <w:rPr>
          <w:b/>
        </w:rPr>
        <w:t xml:space="preserve"> </w:t>
      </w:r>
      <w:r w:rsidR="000E4126" w:rsidRPr="000E4126">
        <w:t xml:space="preserve">Affärsutveckling Dalarna Science Park, </w:t>
      </w:r>
      <w:r w:rsidR="00793824">
        <w:t xml:space="preserve">tel: </w:t>
      </w:r>
      <w:r w:rsidR="000E4126" w:rsidRPr="000E4126">
        <w:t>070-522 71 58</w:t>
      </w:r>
      <w:r w:rsidR="00793824">
        <w:t>, mail:</w:t>
      </w:r>
      <w:r w:rsidR="000E4126">
        <w:rPr>
          <w:rFonts w:ascii="Arial" w:hAnsi="Arial" w:cs="Arial"/>
        </w:rPr>
        <w:t xml:space="preserve"> </w:t>
      </w:r>
      <w:r w:rsidR="00793824" w:rsidRPr="00793824">
        <w:rPr>
          <w:rStyle w:val="Hyperlnk"/>
        </w:rPr>
        <w:t>jorgen.steen@dalarnasciencepark.se</w:t>
      </w:r>
    </w:p>
    <w:p w:rsidR="00E9052C" w:rsidRPr="005A0450" w:rsidRDefault="000E4126" w:rsidP="00E9052C">
      <w:pPr>
        <w:spacing w:line="360" w:lineRule="auto"/>
      </w:pPr>
      <w:r>
        <w:rPr>
          <w:b/>
        </w:rPr>
        <w:t>SKAPA-priset</w:t>
      </w:r>
      <w:r w:rsidR="00E9052C" w:rsidRPr="005A0450">
        <w:t xml:space="preserve">: </w:t>
      </w:r>
      <w:r w:rsidR="00BB1304" w:rsidRPr="0046404A">
        <w:rPr>
          <w:b/>
        </w:rPr>
        <w:t>Jonn Are Myhren</w:t>
      </w:r>
      <w:r w:rsidR="00E9052C">
        <w:t>:</w:t>
      </w:r>
      <w:r w:rsidR="00E9052C">
        <w:t xml:space="preserve"> </w:t>
      </w:r>
      <w:r>
        <w:t>mail</w:t>
      </w:r>
      <w:r w:rsidR="00BB1304">
        <w:t>: jam@du.se</w:t>
      </w:r>
      <w:r w:rsidR="00E9052C" w:rsidRPr="005A0450">
        <w:t xml:space="preserve">, tel </w:t>
      </w:r>
      <w:r w:rsidR="00BB1304">
        <w:t>073-9474871</w:t>
      </w:r>
      <w:r w:rsidR="004876E3">
        <w:t>, hemsida:</w:t>
      </w:r>
      <w:r w:rsidR="002824D1">
        <w:t xml:space="preserve"> www.healthyhomes.se</w:t>
      </w:r>
    </w:p>
    <w:p w:rsidR="00E9052C" w:rsidRDefault="000E4126" w:rsidP="00E9052C">
      <w:pPr>
        <w:spacing w:line="360" w:lineRule="auto"/>
      </w:pPr>
      <w:r>
        <w:rPr>
          <w:b/>
        </w:rPr>
        <w:t>SKAPA-priset för unga innovatörer:</w:t>
      </w:r>
      <w:r w:rsidR="00E9052C" w:rsidRPr="00AC1AB0">
        <w:rPr>
          <w:b/>
        </w:rPr>
        <w:t xml:space="preserve">: </w:t>
      </w:r>
      <w:r w:rsidR="00AC1AB0" w:rsidRPr="00AC1AB0">
        <w:rPr>
          <w:b/>
        </w:rPr>
        <w:t>Anton Ölund</w:t>
      </w:r>
      <w:r w:rsidR="00BB1304" w:rsidRPr="00AC1AB0">
        <w:rPr>
          <w:b/>
        </w:rPr>
        <w:t>:</w:t>
      </w:r>
      <w:r w:rsidR="00BB1304">
        <w:t xml:space="preserve"> </w:t>
      </w:r>
      <w:r>
        <w:t>mail</w:t>
      </w:r>
      <w:r w:rsidR="00BB1304">
        <w:t>: bonden_anton@hotmail.com</w:t>
      </w:r>
      <w:r w:rsidRPr="005A0450">
        <w:t>, tel</w:t>
      </w:r>
      <w:r w:rsidR="00BB1304">
        <w:t>: 072-9103288</w:t>
      </w:r>
      <w:r w:rsidRPr="005A0450">
        <w:t xml:space="preserve">, </w:t>
      </w:r>
      <w:r w:rsidR="00BB1304">
        <w:t>Facebook: Svenska Kemskydd</w:t>
      </w:r>
    </w:p>
    <w:p w:rsidR="00166B2C" w:rsidRPr="00166B2C" w:rsidRDefault="00166B2C" w:rsidP="00166B2C"/>
    <w:sectPr w:rsidR="00166B2C" w:rsidRPr="00166B2C" w:rsidSect="00D76753">
      <w:headerReference w:type="default" r:id="rId14"/>
      <w:footerReference w:type="default" r:id="rId15"/>
      <w:pgSz w:w="11906" w:h="16838" w:code="9"/>
      <w:pgMar w:top="1985" w:right="1418" w:bottom="1985" w:left="1418" w:header="68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891" w:rsidRDefault="00F62891">
      <w:r>
        <w:separator/>
      </w:r>
    </w:p>
  </w:endnote>
  <w:endnote w:type="continuationSeparator" w:id="0">
    <w:p w:rsidR="00F62891" w:rsidRDefault="00F62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05" w:type="dxa"/>
      <w:tblCellMar>
        <w:top w:w="57" w:type="dxa"/>
        <w:left w:w="57" w:type="dxa"/>
        <w:right w:w="57" w:type="dxa"/>
      </w:tblCellMar>
      <w:tblLook w:val="01E0" w:firstRow="1" w:lastRow="1" w:firstColumn="1" w:lastColumn="1" w:noHBand="0" w:noVBand="0"/>
    </w:tblPr>
    <w:tblGrid>
      <w:gridCol w:w="8505"/>
    </w:tblGrid>
    <w:tr w:rsidR="00952E0B" w:rsidTr="00115C61">
      <w:tc>
        <w:tcPr>
          <w:tcW w:w="8756" w:type="dxa"/>
        </w:tcPr>
        <w:p w:rsidR="00952E0B" w:rsidRPr="00305D7B" w:rsidRDefault="007B346E" w:rsidP="00B32A9B">
          <w:pPr>
            <w:pStyle w:val="Sidfot"/>
            <w:jc w:val="center"/>
            <w:rPr>
              <w:rStyle w:val="Sidnummer"/>
            </w:rPr>
          </w:pPr>
          <w:r w:rsidRPr="00305D7B">
            <w:rPr>
              <w:rStyle w:val="Sidnummer"/>
            </w:rPr>
            <w:fldChar w:fldCharType="begin"/>
          </w:r>
          <w:r w:rsidR="00952E0B" w:rsidRPr="00305D7B">
            <w:rPr>
              <w:rStyle w:val="Sidnummer"/>
            </w:rPr>
            <w:instrText xml:space="preserve"> PAGE </w:instrText>
          </w:r>
          <w:r w:rsidRPr="00305D7B">
            <w:rPr>
              <w:rStyle w:val="Sidnummer"/>
            </w:rPr>
            <w:fldChar w:fldCharType="separate"/>
          </w:r>
          <w:r w:rsidR="00BB6B52">
            <w:rPr>
              <w:rStyle w:val="Sidnummer"/>
            </w:rPr>
            <w:t>5</w:t>
          </w:r>
          <w:r w:rsidRPr="00305D7B">
            <w:rPr>
              <w:rStyle w:val="Sidnummer"/>
            </w:rPr>
            <w:fldChar w:fldCharType="end"/>
          </w:r>
        </w:p>
      </w:tc>
    </w:tr>
  </w:tbl>
  <w:p w:rsidR="00952E0B" w:rsidRDefault="00952E0B">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891" w:rsidRDefault="00F62891">
      <w:r>
        <w:separator/>
      </w:r>
    </w:p>
  </w:footnote>
  <w:footnote w:type="continuationSeparator" w:id="0">
    <w:p w:rsidR="00F62891" w:rsidRDefault="00F62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CellMar>
        <w:left w:w="57" w:type="dxa"/>
        <w:right w:w="57" w:type="dxa"/>
      </w:tblCellMar>
      <w:tblLook w:val="01E0" w:firstRow="1" w:lastRow="1" w:firstColumn="1" w:lastColumn="1" w:noHBand="0" w:noVBand="0"/>
    </w:tblPr>
    <w:tblGrid>
      <w:gridCol w:w="142"/>
      <w:gridCol w:w="9072"/>
    </w:tblGrid>
    <w:tr w:rsidR="001277A4" w:rsidRPr="00305D7B" w:rsidTr="00BB6B52">
      <w:trPr>
        <w:trHeight w:val="227"/>
      </w:trPr>
      <w:tc>
        <w:tcPr>
          <w:tcW w:w="142" w:type="dxa"/>
          <w:tcMar>
            <w:bottom w:w="57" w:type="dxa"/>
          </w:tcMar>
        </w:tcPr>
        <w:p w:rsidR="001277A4" w:rsidRPr="00305D7B" w:rsidRDefault="001277A4" w:rsidP="00305D7B">
          <w:pPr>
            <w:pStyle w:val="Sidhuvud"/>
          </w:pPr>
        </w:p>
      </w:tc>
      <w:sdt>
        <w:sdtPr>
          <w:tag w:val="logo"/>
          <w:id w:val="1133756648"/>
          <w:placeholder>
            <w:docPart w:val="4D46F8233DD44E879A164F6BFA5F2F88"/>
          </w:placeholder>
        </w:sdtPr>
        <w:sdtEndPr/>
        <w:sdtContent>
          <w:tc>
            <w:tcPr>
              <w:tcW w:w="9072" w:type="dxa"/>
            </w:tcPr>
            <w:p w:rsidR="001277A4" w:rsidRPr="00305D7B" w:rsidRDefault="00E9052C" w:rsidP="00BB6B52">
              <w:pPr>
                <w:pStyle w:val="Brdtext"/>
                <w:tabs>
                  <w:tab w:val="left" w:pos="3496"/>
                </w:tabs>
                <w:jc w:val="both"/>
              </w:pPr>
              <w:r>
                <w:rPr>
                  <w:noProof/>
                </w:rPr>
                <w:drawing>
                  <wp:inline distT="0" distB="0" distL="0" distR="0">
                    <wp:extent cx="1114897" cy="464952"/>
                    <wp:effectExtent l="0" t="0" r="952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57467" t="-17341"/>
                            <a:stretch/>
                          </pic:blipFill>
                          <pic:spPr bwMode="auto">
                            <a:xfrm>
                              <a:off x="0" y="0"/>
                              <a:ext cx="1114900" cy="464953"/>
                            </a:xfrm>
                            <a:prstGeom prst="rect">
                              <a:avLst/>
                            </a:prstGeom>
                            <a:ln>
                              <a:noFill/>
                            </a:ln>
                            <a:extLst>
                              <a:ext uri="{53640926-AAD7-44D8-BBD7-CCE9431645EC}">
                                <a14:shadowObscured xmlns:a14="http://schemas.microsoft.com/office/drawing/2010/main"/>
                              </a:ext>
                            </a:extLst>
                          </pic:spPr>
                        </pic:pic>
                      </a:graphicData>
                    </a:graphic>
                  </wp:inline>
                </w:drawing>
              </w:r>
              <w:r w:rsidR="00BB6B52">
                <w:t xml:space="preserve">                                                                         </w:t>
              </w:r>
              <w:r w:rsidR="00BB6B52">
                <w:rPr>
                  <w:noProof/>
                </w:rPr>
                <w:drawing>
                  <wp:inline distT="0" distB="0" distL="0" distR="0">
                    <wp:extent cx="1298362" cy="698997"/>
                    <wp:effectExtent l="0" t="0" r="0" b="635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P-logotyp-svart.png"/>
                            <pic:cNvPicPr/>
                          </pic:nvPicPr>
                          <pic:blipFill>
                            <a:blip r:embed="rId2">
                              <a:extLst>
                                <a:ext uri="{28A0092B-C50C-407E-A947-70E740481C1C}">
                                  <a14:useLocalDpi xmlns:a14="http://schemas.microsoft.com/office/drawing/2010/main" val="0"/>
                                </a:ext>
                              </a:extLst>
                            </a:blip>
                            <a:stretch>
                              <a:fillRect/>
                            </a:stretch>
                          </pic:blipFill>
                          <pic:spPr>
                            <a:xfrm>
                              <a:off x="0" y="0"/>
                              <a:ext cx="1319119" cy="710172"/>
                            </a:xfrm>
                            <a:prstGeom prst="rect">
                              <a:avLst/>
                            </a:prstGeom>
                          </pic:spPr>
                        </pic:pic>
                      </a:graphicData>
                    </a:graphic>
                  </wp:inline>
                </w:drawing>
              </w:r>
              <w:r w:rsidR="00BB6B52">
                <w:t xml:space="preserve">                                          </w:t>
              </w:r>
            </w:p>
          </w:tc>
        </w:sdtContent>
      </w:sdt>
    </w:tr>
  </w:tbl>
  <w:p w:rsidR="00952E0B" w:rsidRDefault="00952E0B">
    <w:pPr>
      <w:pStyle w:val="Sidhuvud"/>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333F3"/>
    <w:multiLevelType w:val="multilevel"/>
    <w:tmpl w:val="041D0023"/>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Rubrik6"/>
      <w:lvlText w:val="%6)"/>
      <w:lvlJc w:val="left"/>
      <w:pPr>
        <w:tabs>
          <w:tab w:val="num" w:pos="1152"/>
        </w:tabs>
        <w:ind w:left="1152" w:hanging="432"/>
      </w:pPr>
    </w:lvl>
    <w:lvl w:ilvl="6">
      <w:start w:val="1"/>
      <w:numFmt w:val="lowerRoman"/>
      <w:pStyle w:val="Rubrik7"/>
      <w:lvlText w:val="%7)"/>
      <w:lvlJc w:val="right"/>
      <w:pPr>
        <w:tabs>
          <w:tab w:val="num" w:pos="1296"/>
        </w:tabs>
        <w:ind w:left="1296" w:hanging="288"/>
      </w:pPr>
    </w:lvl>
    <w:lvl w:ilvl="7">
      <w:start w:val="1"/>
      <w:numFmt w:val="lowerLetter"/>
      <w:pStyle w:val="Rubrik8"/>
      <w:lvlText w:val="%8."/>
      <w:lvlJc w:val="left"/>
      <w:pPr>
        <w:tabs>
          <w:tab w:val="num" w:pos="1440"/>
        </w:tabs>
        <w:ind w:left="1440" w:hanging="432"/>
      </w:pPr>
    </w:lvl>
    <w:lvl w:ilvl="8">
      <w:start w:val="1"/>
      <w:numFmt w:val="lowerRoman"/>
      <w:pStyle w:val="Rubrik9"/>
      <w:lvlText w:val="%9."/>
      <w:lvlJc w:val="right"/>
      <w:pPr>
        <w:tabs>
          <w:tab w:val="num" w:pos="1584"/>
        </w:tabs>
        <w:ind w:left="1584" w:hanging="144"/>
      </w:pPr>
    </w:lvl>
  </w:abstractNum>
  <w:abstractNum w:abstractNumId="1" w15:restartNumberingAfterBreak="0">
    <w:nsid w:val="16D07146"/>
    <w:multiLevelType w:val="multilevel"/>
    <w:tmpl w:val="1870F3AC"/>
    <w:lvl w:ilvl="0">
      <w:start w:val="1"/>
      <w:numFmt w:val="bullet"/>
      <w:pStyle w:val="Punktlista"/>
      <w:lvlText w:val="•"/>
      <w:lvlJc w:val="left"/>
      <w:pPr>
        <w:tabs>
          <w:tab w:val="num" w:pos="357"/>
        </w:tabs>
        <w:ind w:left="357" w:hanging="357"/>
      </w:pPr>
      <w:rPr>
        <w:rFonts w:ascii="Times New Roman" w:hAnsi="Times New Roman" w:cs="Times New Roman" w:hint="default"/>
        <w:sz w:val="24"/>
        <w:szCs w:val="18"/>
      </w:rPr>
    </w:lvl>
    <w:lvl w:ilvl="1">
      <w:start w:val="1"/>
      <w:numFmt w:val="bullet"/>
      <w:lvlText w:val="×"/>
      <w:lvlJc w:val="left"/>
      <w:pPr>
        <w:tabs>
          <w:tab w:val="num" w:pos="737"/>
        </w:tabs>
        <w:ind w:left="737" w:hanging="380"/>
      </w:pPr>
      <w:rPr>
        <w:rFonts w:ascii="Times New Roman" w:hAnsi="Times New Roman" w:cs="Times New Roman" w:hint="default"/>
      </w:rPr>
    </w:lvl>
    <w:lvl w:ilvl="2">
      <w:start w:val="1"/>
      <w:numFmt w:val="bullet"/>
      <w:lvlText w:val="–"/>
      <w:lvlJc w:val="left"/>
      <w:pPr>
        <w:tabs>
          <w:tab w:val="num" w:pos="1021"/>
        </w:tabs>
        <w:ind w:left="1021" w:hanging="284"/>
      </w:pPr>
      <w:rPr>
        <w:rFonts w:ascii="Times New Roman" w:hAnsi="Times New Roman" w:cs="Times New Roman" w:hint="default"/>
      </w:rPr>
    </w:lvl>
    <w:lvl w:ilvl="3">
      <w:start w:val="1"/>
      <w:numFmt w:val="decimal"/>
      <w:lvlText w:val="%4."/>
      <w:lvlJc w:val="left"/>
      <w:pPr>
        <w:tabs>
          <w:tab w:val="num" w:pos="5710"/>
        </w:tabs>
        <w:ind w:left="5710" w:hanging="360"/>
      </w:pPr>
      <w:rPr>
        <w:rFonts w:hint="default"/>
      </w:rPr>
    </w:lvl>
    <w:lvl w:ilvl="4">
      <w:start w:val="1"/>
      <w:numFmt w:val="lowerLetter"/>
      <w:lvlText w:val="%5."/>
      <w:lvlJc w:val="left"/>
      <w:pPr>
        <w:tabs>
          <w:tab w:val="num" w:pos="6430"/>
        </w:tabs>
        <w:ind w:left="6430" w:hanging="360"/>
      </w:pPr>
      <w:rPr>
        <w:rFonts w:hint="default"/>
      </w:rPr>
    </w:lvl>
    <w:lvl w:ilvl="5">
      <w:start w:val="1"/>
      <w:numFmt w:val="lowerRoman"/>
      <w:lvlText w:val="%6."/>
      <w:lvlJc w:val="right"/>
      <w:pPr>
        <w:tabs>
          <w:tab w:val="num" w:pos="7150"/>
        </w:tabs>
        <w:ind w:left="7150" w:hanging="180"/>
      </w:pPr>
      <w:rPr>
        <w:rFonts w:hint="default"/>
      </w:rPr>
    </w:lvl>
    <w:lvl w:ilvl="6">
      <w:start w:val="1"/>
      <w:numFmt w:val="decimal"/>
      <w:lvlText w:val="%7."/>
      <w:lvlJc w:val="left"/>
      <w:pPr>
        <w:tabs>
          <w:tab w:val="num" w:pos="7870"/>
        </w:tabs>
        <w:ind w:left="7870" w:hanging="360"/>
      </w:pPr>
      <w:rPr>
        <w:rFonts w:hint="default"/>
      </w:rPr>
    </w:lvl>
    <w:lvl w:ilvl="7">
      <w:start w:val="1"/>
      <w:numFmt w:val="lowerLetter"/>
      <w:lvlText w:val="%8."/>
      <w:lvlJc w:val="left"/>
      <w:pPr>
        <w:tabs>
          <w:tab w:val="num" w:pos="8590"/>
        </w:tabs>
        <w:ind w:left="8590" w:hanging="360"/>
      </w:pPr>
      <w:rPr>
        <w:rFonts w:hint="default"/>
      </w:rPr>
    </w:lvl>
    <w:lvl w:ilvl="8">
      <w:start w:val="1"/>
      <w:numFmt w:val="lowerRoman"/>
      <w:lvlText w:val="%9."/>
      <w:lvlJc w:val="right"/>
      <w:pPr>
        <w:tabs>
          <w:tab w:val="num" w:pos="9310"/>
        </w:tabs>
        <w:ind w:left="9310" w:hanging="180"/>
      </w:pPr>
      <w:rPr>
        <w:rFonts w:hint="default"/>
      </w:rPr>
    </w:lvl>
  </w:abstractNum>
  <w:abstractNum w:abstractNumId="2" w15:restartNumberingAfterBreak="0">
    <w:nsid w:val="1A904F6D"/>
    <w:multiLevelType w:val="hybridMultilevel"/>
    <w:tmpl w:val="D090B242"/>
    <w:lvl w:ilvl="0" w:tplc="D6785478">
      <w:start w:val="6"/>
      <w:numFmt w:val="bullet"/>
      <w:lvlText w:val="-"/>
      <w:lvlJc w:val="left"/>
      <w:pPr>
        <w:ind w:left="720" w:hanging="360"/>
      </w:pPr>
      <w:rPr>
        <w:rFonts w:ascii="Garamond" w:eastAsia="Times New Roman" w:hAnsi="Garamond"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5B96031"/>
    <w:multiLevelType w:val="multilevel"/>
    <w:tmpl w:val="027CD0BA"/>
    <w:lvl w:ilvl="0">
      <w:start w:val="1"/>
      <w:numFmt w:val="decimal"/>
      <w:pStyle w:val="Rubrik1"/>
      <w:lvlText w:val="%1"/>
      <w:lvlJc w:val="left"/>
      <w:pPr>
        <w:tabs>
          <w:tab w:val="num" w:pos="709"/>
        </w:tabs>
        <w:ind w:left="709" w:hanging="709"/>
      </w:pPr>
      <w:rPr>
        <w:rFonts w:hint="default"/>
      </w:rPr>
    </w:lvl>
    <w:lvl w:ilvl="1">
      <w:start w:val="1"/>
      <w:numFmt w:val="decimal"/>
      <w:pStyle w:val="Rubrik2"/>
      <w:lvlText w:val="%1.%2"/>
      <w:lvlJc w:val="left"/>
      <w:pPr>
        <w:tabs>
          <w:tab w:val="num" w:pos="709"/>
        </w:tabs>
        <w:ind w:left="709" w:hanging="709"/>
      </w:pPr>
      <w:rPr>
        <w:rFonts w:hint="default"/>
      </w:rPr>
    </w:lvl>
    <w:lvl w:ilvl="2">
      <w:start w:val="1"/>
      <w:numFmt w:val="decimal"/>
      <w:pStyle w:val="Rubrik3"/>
      <w:lvlText w:val="%1.%2.%3"/>
      <w:lvlJc w:val="left"/>
      <w:pPr>
        <w:tabs>
          <w:tab w:val="num" w:pos="709"/>
        </w:tabs>
        <w:ind w:left="709" w:hanging="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27D1281C"/>
    <w:multiLevelType w:val="hybridMultilevel"/>
    <w:tmpl w:val="6146567E"/>
    <w:lvl w:ilvl="0" w:tplc="592C5BF6">
      <w:start w:val="25"/>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79B72DE"/>
    <w:multiLevelType w:val="hybridMultilevel"/>
    <w:tmpl w:val="B3CC2D5E"/>
    <w:lvl w:ilvl="0" w:tplc="4FF4B6C2">
      <w:start w:val="1"/>
      <w:numFmt w:val="decimal"/>
      <w:pStyle w:val="Nummerlista"/>
      <w:lvlText w:val="%1"/>
      <w:lvlJc w:val="left"/>
      <w:pPr>
        <w:tabs>
          <w:tab w:val="num" w:pos="357"/>
        </w:tabs>
        <w:ind w:left="357" w:hanging="357"/>
      </w:pPr>
      <w:rPr>
        <w:rFonts w:hint="default"/>
      </w:rPr>
    </w:lvl>
    <w:lvl w:ilvl="1" w:tplc="041D0019">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6" w15:restartNumberingAfterBreak="0">
    <w:nsid w:val="3F8C1EF4"/>
    <w:multiLevelType w:val="hybridMultilevel"/>
    <w:tmpl w:val="046AB4DC"/>
    <w:lvl w:ilvl="0" w:tplc="6B82EE7E">
      <w:start w:val="7"/>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71E1A7F"/>
    <w:multiLevelType w:val="hybridMultilevel"/>
    <w:tmpl w:val="A22844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4"/>
  </w:num>
  <w:num w:numId="6">
    <w:abstractNumId w:val="6"/>
  </w:num>
  <w:num w:numId="7">
    <w:abstractNumId w:val="2"/>
  </w:num>
  <w:num w:numId="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52C"/>
    <w:rsid w:val="00001270"/>
    <w:rsid w:val="0000173D"/>
    <w:rsid w:val="00003AF4"/>
    <w:rsid w:val="00006825"/>
    <w:rsid w:val="00030965"/>
    <w:rsid w:val="00033BF3"/>
    <w:rsid w:val="00036715"/>
    <w:rsid w:val="00041842"/>
    <w:rsid w:val="000422A2"/>
    <w:rsid w:val="00060F13"/>
    <w:rsid w:val="00061384"/>
    <w:rsid w:val="000634F6"/>
    <w:rsid w:val="00070C1C"/>
    <w:rsid w:val="000813CA"/>
    <w:rsid w:val="0008595B"/>
    <w:rsid w:val="000912FF"/>
    <w:rsid w:val="0009377C"/>
    <w:rsid w:val="00094259"/>
    <w:rsid w:val="000A1216"/>
    <w:rsid w:val="000A5781"/>
    <w:rsid w:val="000B7927"/>
    <w:rsid w:val="000B7D4A"/>
    <w:rsid w:val="000C2F4C"/>
    <w:rsid w:val="000C4201"/>
    <w:rsid w:val="000C4F3C"/>
    <w:rsid w:val="000C6548"/>
    <w:rsid w:val="000C6C1A"/>
    <w:rsid w:val="000D2B57"/>
    <w:rsid w:val="000D6421"/>
    <w:rsid w:val="000D67DE"/>
    <w:rsid w:val="000E180C"/>
    <w:rsid w:val="000E22A4"/>
    <w:rsid w:val="000E4126"/>
    <w:rsid w:val="000E4B91"/>
    <w:rsid w:val="000E5B89"/>
    <w:rsid w:val="000E74BD"/>
    <w:rsid w:val="000F1D15"/>
    <w:rsid w:val="000F31F1"/>
    <w:rsid w:val="000F5DDF"/>
    <w:rsid w:val="000F6D96"/>
    <w:rsid w:val="00100FBF"/>
    <w:rsid w:val="00103BB7"/>
    <w:rsid w:val="0010443A"/>
    <w:rsid w:val="00115C61"/>
    <w:rsid w:val="00115DE7"/>
    <w:rsid w:val="001160B0"/>
    <w:rsid w:val="001179F6"/>
    <w:rsid w:val="00123FEA"/>
    <w:rsid w:val="001253DC"/>
    <w:rsid w:val="001277A4"/>
    <w:rsid w:val="001378E2"/>
    <w:rsid w:val="00140C23"/>
    <w:rsid w:val="001453D5"/>
    <w:rsid w:val="00146F0B"/>
    <w:rsid w:val="00156142"/>
    <w:rsid w:val="00166B2C"/>
    <w:rsid w:val="00174495"/>
    <w:rsid w:val="0018057F"/>
    <w:rsid w:val="00182321"/>
    <w:rsid w:val="001868FC"/>
    <w:rsid w:val="00186F07"/>
    <w:rsid w:val="00195BEE"/>
    <w:rsid w:val="0019697D"/>
    <w:rsid w:val="00196B37"/>
    <w:rsid w:val="001B3D67"/>
    <w:rsid w:val="001B7701"/>
    <w:rsid w:val="001C3CD6"/>
    <w:rsid w:val="001D4884"/>
    <w:rsid w:val="001D7017"/>
    <w:rsid w:val="001F676C"/>
    <w:rsid w:val="00201BCC"/>
    <w:rsid w:val="002060C7"/>
    <w:rsid w:val="0020634F"/>
    <w:rsid w:val="00221253"/>
    <w:rsid w:val="00225FA2"/>
    <w:rsid w:val="00226FFD"/>
    <w:rsid w:val="00234AAD"/>
    <w:rsid w:val="002354EA"/>
    <w:rsid w:val="0024136E"/>
    <w:rsid w:val="00243D50"/>
    <w:rsid w:val="00246BBA"/>
    <w:rsid w:val="00251C57"/>
    <w:rsid w:val="00271170"/>
    <w:rsid w:val="00272CCB"/>
    <w:rsid w:val="002741A2"/>
    <w:rsid w:val="0027562C"/>
    <w:rsid w:val="0028017F"/>
    <w:rsid w:val="00282075"/>
    <w:rsid w:val="002824D1"/>
    <w:rsid w:val="0028533A"/>
    <w:rsid w:val="002A7BDE"/>
    <w:rsid w:val="002B3590"/>
    <w:rsid w:val="002B6E17"/>
    <w:rsid w:val="002B7AAF"/>
    <w:rsid w:val="002D17A1"/>
    <w:rsid w:val="002D28B1"/>
    <w:rsid w:val="002D761F"/>
    <w:rsid w:val="002E3C53"/>
    <w:rsid w:val="002E46AA"/>
    <w:rsid w:val="002E77BF"/>
    <w:rsid w:val="002E7FB7"/>
    <w:rsid w:val="003002EA"/>
    <w:rsid w:val="00300B48"/>
    <w:rsid w:val="003027FD"/>
    <w:rsid w:val="003037BE"/>
    <w:rsid w:val="00305D7B"/>
    <w:rsid w:val="00305E2E"/>
    <w:rsid w:val="0030714C"/>
    <w:rsid w:val="0031049F"/>
    <w:rsid w:val="00321A91"/>
    <w:rsid w:val="003244A3"/>
    <w:rsid w:val="00333BB5"/>
    <w:rsid w:val="003428E9"/>
    <w:rsid w:val="0034666C"/>
    <w:rsid w:val="003543D3"/>
    <w:rsid w:val="00367308"/>
    <w:rsid w:val="00373F06"/>
    <w:rsid w:val="0037786E"/>
    <w:rsid w:val="003802EB"/>
    <w:rsid w:val="00384325"/>
    <w:rsid w:val="00384FE1"/>
    <w:rsid w:val="0039555C"/>
    <w:rsid w:val="00396D25"/>
    <w:rsid w:val="003A0129"/>
    <w:rsid w:val="003A19FE"/>
    <w:rsid w:val="003B01E3"/>
    <w:rsid w:val="003B31F7"/>
    <w:rsid w:val="003C05C2"/>
    <w:rsid w:val="003C2DCF"/>
    <w:rsid w:val="003D1B11"/>
    <w:rsid w:val="003D68B9"/>
    <w:rsid w:val="003E1064"/>
    <w:rsid w:val="003E4B62"/>
    <w:rsid w:val="003F11CC"/>
    <w:rsid w:val="003F6626"/>
    <w:rsid w:val="00401486"/>
    <w:rsid w:val="00402F80"/>
    <w:rsid w:val="00406CE5"/>
    <w:rsid w:val="0040756A"/>
    <w:rsid w:val="00420CF9"/>
    <w:rsid w:val="00421BCA"/>
    <w:rsid w:val="00425F2D"/>
    <w:rsid w:val="00426F51"/>
    <w:rsid w:val="0042784B"/>
    <w:rsid w:val="00430674"/>
    <w:rsid w:val="00446FA8"/>
    <w:rsid w:val="00452AAE"/>
    <w:rsid w:val="004620D1"/>
    <w:rsid w:val="0046404A"/>
    <w:rsid w:val="00480756"/>
    <w:rsid w:val="00483C02"/>
    <w:rsid w:val="004876E3"/>
    <w:rsid w:val="00493412"/>
    <w:rsid w:val="004949B4"/>
    <w:rsid w:val="0049574F"/>
    <w:rsid w:val="00496235"/>
    <w:rsid w:val="004A57C8"/>
    <w:rsid w:val="004A614D"/>
    <w:rsid w:val="004B3302"/>
    <w:rsid w:val="004B69E6"/>
    <w:rsid w:val="004C06DB"/>
    <w:rsid w:val="004C0771"/>
    <w:rsid w:val="004C52BA"/>
    <w:rsid w:val="004D7D58"/>
    <w:rsid w:val="004E141F"/>
    <w:rsid w:val="004E1428"/>
    <w:rsid w:val="004E25C4"/>
    <w:rsid w:val="004E3B3C"/>
    <w:rsid w:val="004E55AD"/>
    <w:rsid w:val="004E6802"/>
    <w:rsid w:val="004E6E70"/>
    <w:rsid w:val="004F22D5"/>
    <w:rsid w:val="004F5AA2"/>
    <w:rsid w:val="00500CA6"/>
    <w:rsid w:val="00501824"/>
    <w:rsid w:val="00503562"/>
    <w:rsid w:val="005174EB"/>
    <w:rsid w:val="00520042"/>
    <w:rsid w:val="005218FC"/>
    <w:rsid w:val="005237D4"/>
    <w:rsid w:val="00523BE1"/>
    <w:rsid w:val="00525C44"/>
    <w:rsid w:val="00532234"/>
    <w:rsid w:val="005411FA"/>
    <w:rsid w:val="005413B0"/>
    <w:rsid w:val="0054190A"/>
    <w:rsid w:val="00546D12"/>
    <w:rsid w:val="005518BC"/>
    <w:rsid w:val="00554503"/>
    <w:rsid w:val="00554549"/>
    <w:rsid w:val="00555E87"/>
    <w:rsid w:val="00556049"/>
    <w:rsid w:val="00556D03"/>
    <w:rsid w:val="005626C9"/>
    <w:rsid w:val="005636B6"/>
    <w:rsid w:val="00566C5A"/>
    <w:rsid w:val="005675EE"/>
    <w:rsid w:val="00567D28"/>
    <w:rsid w:val="00572AE5"/>
    <w:rsid w:val="0057500F"/>
    <w:rsid w:val="0057631F"/>
    <w:rsid w:val="005841FA"/>
    <w:rsid w:val="00584770"/>
    <w:rsid w:val="00584C10"/>
    <w:rsid w:val="0059526D"/>
    <w:rsid w:val="00596C09"/>
    <w:rsid w:val="005970CF"/>
    <w:rsid w:val="005975D8"/>
    <w:rsid w:val="005A0BAA"/>
    <w:rsid w:val="005A1DC9"/>
    <w:rsid w:val="005A70D5"/>
    <w:rsid w:val="005B4ED4"/>
    <w:rsid w:val="005C115B"/>
    <w:rsid w:val="005C77AA"/>
    <w:rsid w:val="005D0301"/>
    <w:rsid w:val="005D065A"/>
    <w:rsid w:val="005D7502"/>
    <w:rsid w:val="005E2D1A"/>
    <w:rsid w:val="005F0CDB"/>
    <w:rsid w:val="005F795B"/>
    <w:rsid w:val="0060137D"/>
    <w:rsid w:val="00604603"/>
    <w:rsid w:val="006050C5"/>
    <w:rsid w:val="00611816"/>
    <w:rsid w:val="00616459"/>
    <w:rsid w:val="006169D7"/>
    <w:rsid w:val="00617AD0"/>
    <w:rsid w:val="00627D31"/>
    <w:rsid w:val="00631F1D"/>
    <w:rsid w:val="00632C18"/>
    <w:rsid w:val="00637395"/>
    <w:rsid w:val="00640B8A"/>
    <w:rsid w:val="00652B01"/>
    <w:rsid w:val="00661ABB"/>
    <w:rsid w:val="00663EBB"/>
    <w:rsid w:val="00664D30"/>
    <w:rsid w:val="00674ECA"/>
    <w:rsid w:val="00676F42"/>
    <w:rsid w:val="00680A52"/>
    <w:rsid w:val="00681E26"/>
    <w:rsid w:val="006828CC"/>
    <w:rsid w:val="0069148F"/>
    <w:rsid w:val="006A78FC"/>
    <w:rsid w:val="006C63B3"/>
    <w:rsid w:val="006E12BE"/>
    <w:rsid w:val="006E4B05"/>
    <w:rsid w:val="006E4FEE"/>
    <w:rsid w:val="006F0AE7"/>
    <w:rsid w:val="006F58F2"/>
    <w:rsid w:val="006F7B9F"/>
    <w:rsid w:val="007002B1"/>
    <w:rsid w:val="00701304"/>
    <w:rsid w:val="007068D0"/>
    <w:rsid w:val="007125AA"/>
    <w:rsid w:val="00713279"/>
    <w:rsid w:val="00713C32"/>
    <w:rsid w:val="00720B89"/>
    <w:rsid w:val="00720FB7"/>
    <w:rsid w:val="007225EB"/>
    <w:rsid w:val="00725494"/>
    <w:rsid w:val="00727B46"/>
    <w:rsid w:val="00730FB1"/>
    <w:rsid w:val="00733680"/>
    <w:rsid w:val="00737314"/>
    <w:rsid w:val="00744FFF"/>
    <w:rsid w:val="007504F6"/>
    <w:rsid w:val="00755325"/>
    <w:rsid w:val="007565D5"/>
    <w:rsid w:val="007601BC"/>
    <w:rsid w:val="0076180A"/>
    <w:rsid w:val="0076656F"/>
    <w:rsid w:val="00766EB9"/>
    <w:rsid w:val="007679E1"/>
    <w:rsid w:val="007724D6"/>
    <w:rsid w:val="00775328"/>
    <w:rsid w:val="0077646A"/>
    <w:rsid w:val="007764EC"/>
    <w:rsid w:val="007809E0"/>
    <w:rsid w:val="00784798"/>
    <w:rsid w:val="00786350"/>
    <w:rsid w:val="00792EA4"/>
    <w:rsid w:val="00793824"/>
    <w:rsid w:val="007943C3"/>
    <w:rsid w:val="00795FF1"/>
    <w:rsid w:val="00796E9E"/>
    <w:rsid w:val="007A0286"/>
    <w:rsid w:val="007A1D4A"/>
    <w:rsid w:val="007A205F"/>
    <w:rsid w:val="007B3349"/>
    <w:rsid w:val="007B346E"/>
    <w:rsid w:val="007B3C50"/>
    <w:rsid w:val="007B483B"/>
    <w:rsid w:val="007B5289"/>
    <w:rsid w:val="007B5A3D"/>
    <w:rsid w:val="007C7EE5"/>
    <w:rsid w:val="007D1E2B"/>
    <w:rsid w:val="007E245B"/>
    <w:rsid w:val="007E6163"/>
    <w:rsid w:val="007F782F"/>
    <w:rsid w:val="00802918"/>
    <w:rsid w:val="0080486C"/>
    <w:rsid w:val="008128F6"/>
    <w:rsid w:val="00816958"/>
    <w:rsid w:val="00825496"/>
    <w:rsid w:val="00825877"/>
    <w:rsid w:val="00831B35"/>
    <w:rsid w:val="008328CA"/>
    <w:rsid w:val="00833971"/>
    <w:rsid w:val="008360BB"/>
    <w:rsid w:val="008405A3"/>
    <w:rsid w:val="00841060"/>
    <w:rsid w:val="00841F36"/>
    <w:rsid w:val="00846342"/>
    <w:rsid w:val="008552BA"/>
    <w:rsid w:val="00863966"/>
    <w:rsid w:val="00865F25"/>
    <w:rsid w:val="00875A05"/>
    <w:rsid w:val="00882365"/>
    <w:rsid w:val="00884AA8"/>
    <w:rsid w:val="00891621"/>
    <w:rsid w:val="008953F6"/>
    <w:rsid w:val="008B4AEE"/>
    <w:rsid w:val="008B752C"/>
    <w:rsid w:val="008C0B32"/>
    <w:rsid w:val="008C41D8"/>
    <w:rsid w:val="008C74FD"/>
    <w:rsid w:val="008E093F"/>
    <w:rsid w:val="008E09B1"/>
    <w:rsid w:val="008E330D"/>
    <w:rsid w:val="008F0D09"/>
    <w:rsid w:val="008F5401"/>
    <w:rsid w:val="008F707E"/>
    <w:rsid w:val="00901B0F"/>
    <w:rsid w:val="00902B2C"/>
    <w:rsid w:val="009051DB"/>
    <w:rsid w:val="00911538"/>
    <w:rsid w:val="00922AAA"/>
    <w:rsid w:val="0092331C"/>
    <w:rsid w:val="00925239"/>
    <w:rsid w:val="009325AC"/>
    <w:rsid w:val="009329D6"/>
    <w:rsid w:val="00933826"/>
    <w:rsid w:val="009352A5"/>
    <w:rsid w:val="00944367"/>
    <w:rsid w:val="00945CD1"/>
    <w:rsid w:val="00952E0B"/>
    <w:rsid w:val="00953C98"/>
    <w:rsid w:val="00961778"/>
    <w:rsid w:val="0096523B"/>
    <w:rsid w:val="00970DB2"/>
    <w:rsid w:val="00972789"/>
    <w:rsid w:val="0098076C"/>
    <w:rsid w:val="00985E88"/>
    <w:rsid w:val="0099034A"/>
    <w:rsid w:val="00994EFD"/>
    <w:rsid w:val="009953ED"/>
    <w:rsid w:val="009A2D0A"/>
    <w:rsid w:val="009A333E"/>
    <w:rsid w:val="009A3CDB"/>
    <w:rsid w:val="009A6FCF"/>
    <w:rsid w:val="009A75CB"/>
    <w:rsid w:val="009B45C1"/>
    <w:rsid w:val="009B5991"/>
    <w:rsid w:val="009C69DA"/>
    <w:rsid w:val="009C7D45"/>
    <w:rsid w:val="009D0A0F"/>
    <w:rsid w:val="009D10BB"/>
    <w:rsid w:val="009D1757"/>
    <w:rsid w:val="009D2061"/>
    <w:rsid w:val="009D33EE"/>
    <w:rsid w:val="009D37D8"/>
    <w:rsid w:val="009E292D"/>
    <w:rsid w:val="009E4D3B"/>
    <w:rsid w:val="009E5A71"/>
    <w:rsid w:val="009E767E"/>
    <w:rsid w:val="009F34E4"/>
    <w:rsid w:val="009F4FA4"/>
    <w:rsid w:val="009F4FA5"/>
    <w:rsid w:val="00A01BF7"/>
    <w:rsid w:val="00A04F55"/>
    <w:rsid w:val="00A119D2"/>
    <w:rsid w:val="00A11EE6"/>
    <w:rsid w:val="00A1703D"/>
    <w:rsid w:val="00A250DE"/>
    <w:rsid w:val="00A26415"/>
    <w:rsid w:val="00A35DA6"/>
    <w:rsid w:val="00A37019"/>
    <w:rsid w:val="00A37211"/>
    <w:rsid w:val="00A4207A"/>
    <w:rsid w:val="00A5058E"/>
    <w:rsid w:val="00A6063D"/>
    <w:rsid w:val="00A657C1"/>
    <w:rsid w:val="00A6779D"/>
    <w:rsid w:val="00A83E69"/>
    <w:rsid w:val="00A97502"/>
    <w:rsid w:val="00AA0790"/>
    <w:rsid w:val="00AB0413"/>
    <w:rsid w:val="00AB093D"/>
    <w:rsid w:val="00AB0AE9"/>
    <w:rsid w:val="00AB1E24"/>
    <w:rsid w:val="00AB286B"/>
    <w:rsid w:val="00AC1AB0"/>
    <w:rsid w:val="00AC5DA2"/>
    <w:rsid w:val="00AC6401"/>
    <w:rsid w:val="00AD6F84"/>
    <w:rsid w:val="00AD78EF"/>
    <w:rsid w:val="00AE25DF"/>
    <w:rsid w:val="00AF6908"/>
    <w:rsid w:val="00AF7535"/>
    <w:rsid w:val="00B014AB"/>
    <w:rsid w:val="00B05349"/>
    <w:rsid w:val="00B21384"/>
    <w:rsid w:val="00B22EA6"/>
    <w:rsid w:val="00B32A9B"/>
    <w:rsid w:val="00B47DE9"/>
    <w:rsid w:val="00B5627C"/>
    <w:rsid w:val="00B6361E"/>
    <w:rsid w:val="00B659BA"/>
    <w:rsid w:val="00B7309B"/>
    <w:rsid w:val="00B7490C"/>
    <w:rsid w:val="00B808B7"/>
    <w:rsid w:val="00B83E4B"/>
    <w:rsid w:val="00B86614"/>
    <w:rsid w:val="00B87A84"/>
    <w:rsid w:val="00B9581F"/>
    <w:rsid w:val="00BA13D7"/>
    <w:rsid w:val="00BB066F"/>
    <w:rsid w:val="00BB0E9C"/>
    <w:rsid w:val="00BB1304"/>
    <w:rsid w:val="00BB39AB"/>
    <w:rsid w:val="00BB6B52"/>
    <w:rsid w:val="00BB7D8E"/>
    <w:rsid w:val="00BC1356"/>
    <w:rsid w:val="00BC568C"/>
    <w:rsid w:val="00BC76F7"/>
    <w:rsid w:val="00BD059F"/>
    <w:rsid w:val="00BD27FA"/>
    <w:rsid w:val="00BD5A6F"/>
    <w:rsid w:val="00BE0477"/>
    <w:rsid w:val="00BE0BCC"/>
    <w:rsid w:val="00BE375A"/>
    <w:rsid w:val="00BE4F45"/>
    <w:rsid w:val="00BE727F"/>
    <w:rsid w:val="00BF29B7"/>
    <w:rsid w:val="00BF4A62"/>
    <w:rsid w:val="00BF6CD5"/>
    <w:rsid w:val="00C01DCA"/>
    <w:rsid w:val="00C04B31"/>
    <w:rsid w:val="00C07F64"/>
    <w:rsid w:val="00C10C68"/>
    <w:rsid w:val="00C11B86"/>
    <w:rsid w:val="00C11BC1"/>
    <w:rsid w:val="00C123A3"/>
    <w:rsid w:val="00C140C2"/>
    <w:rsid w:val="00C21CE0"/>
    <w:rsid w:val="00C237B1"/>
    <w:rsid w:val="00C35FD7"/>
    <w:rsid w:val="00C37835"/>
    <w:rsid w:val="00C40647"/>
    <w:rsid w:val="00C409DA"/>
    <w:rsid w:val="00C51B75"/>
    <w:rsid w:val="00C52323"/>
    <w:rsid w:val="00C60E0C"/>
    <w:rsid w:val="00C61E78"/>
    <w:rsid w:val="00C65065"/>
    <w:rsid w:val="00C80110"/>
    <w:rsid w:val="00C80437"/>
    <w:rsid w:val="00C87414"/>
    <w:rsid w:val="00C93C26"/>
    <w:rsid w:val="00C95944"/>
    <w:rsid w:val="00CA45D8"/>
    <w:rsid w:val="00CA73E8"/>
    <w:rsid w:val="00CB3439"/>
    <w:rsid w:val="00CB4ABE"/>
    <w:rsid w:val="00CC3AAF"/>
    <w:rsid w:val="00CC5105"/>
    <w:rsid w:val="00CC571A"/>
    <w:rsid w:val="00CC6F61"/>
    <w:rsid w:val="00CD0D99"/>
    <w:rsid w:val="00CD32DD"/>
    <w:rsid w:val="00CD612D"/>
    <w:rsid w:val="00CD6DDF"/>
    <w:rsid w:val="00CE054B"/>
    <w:rsid w:val="00CE4E99"/>
    <w:rsid w:val="00CF0B91"/>
    <w:rsid w:val="00D01CAA"/>
    <w:rsid w:val="00D01F4F"/>
    <w:rsid w:val="00D03F89"/>
    <w:rsid w:val="00D079F0"/>
    <w:rsid w:val="00D123A5"/>
    <w:rsid w:val="00D15D23"/>
    <w:rsid w:val="00D17961"/>
    <w:rsid w:val="00D20526"/>
    <w:rsid w:val="00D21495"/>
    <w:rsid w:val="00D24309"/>
    <w:rsid w:val="00D26DDA"/>
    <w:rsid w:val="00D30D36"/>
    <w:rsid w:val="00D32D3D"/>
    <w:rsid w:val="00D334B5"/>
    <w:rsid w:val="00D33CD0"/>
    <w:rsid w:val="00D35B05"/>
    <w:rsid w:val="00D400F7"/>
    <w:rsid w:val="00D508D4"/>
    <w:rsid w:val="00D5741B"/>
    <w:rsid w:val="00D574A3"/>
    <w:rsid w:val="00D57AB2"/>
    <w:rsid w:val="00D65644"/>
    <w:rsid w:val="00D7082E"/>
    <w:rsid w:val="00D74D6D"/>
    <w:rsid w:val="00D76753"/>
    <w:rsid w:val="00D77E33"/>
    <w:rsid w:val="00D8190E"/>
    <w:rsid w:val="00D82569"/>
    <w:rsid w:val="00DA3158"/>
    <w:rsid w:val="00DA6373"/>
    <w:rsid w:val="00DB2A60"/>
    <w:rsid w:val="00DB3713"/>
    <w:rsid w:val="00DB5452"/>
    <w:rsid w:val="00DB5F9E"/>
    <w:rsid w:val="00DB5FFD"/>
    <w:rsid w:val="00DC3BF6"/>
    <w:rsid w:val="00DD1AA9"/>
    <w:rsid w:val="00DD4762"/>
    <w:rsid w:val="00DE1C0C"/>
    <w:rsid w:val="00DF1C54"/>
    <w:rsid w:val="00DF52DE"/>
    <w:rsid w:val="00DF5E30"/>
    <w:rsid w:val="00DF70B4"/>
    <w:rsid w:val="00E00AA2"/>
    <w:rsid w:val="00E02003"/>
    <w:rsid w:val="00E049B9"/>
    <w:rsid w:val="00E11683"/>
    <w:rsid w:val="00E155CC"/>
    <w:rsid w:val="00E164DF"/>
    <w:rsid w:val="00E16AED"/>
    <w:rsid w:val="00E22528"/>
    <w:rsid w:val="00E22654"/>
    <w:rsid w:val="00E363D3"/>
    <w:rsid w:val="00E365A5"/>
    <w:rsid w:val="00E402E3"/>
    <w:rsid w:val="00E42B64"/>
    <w:rsid w:val="00E50F41"/>
    <w:rsid w:val="00E53016"/>
    <w:rsid w:val="00E542D6"/>
    <w:rsid w:val="00E5484A"/>
    <w:rsid w:val="00E57DE7"/>
    <w:rsid w:val="00E70137"/>
    <w:rsid w:val="00E76D13"/>
    <w:rsid w:val="00E9052C"/>
    <w:rsid w:val="00E94CE7"/>
    <w:rsid w:val="00EA7055"/>
    <w:rsid w:val="00EB11C6"/>
    <w:rsid w:val="00EB715C"/>
    <w:rsid w:val="00EB7D20"/>
    <w:rsid w:val="00EC4C9C"/>
    <w:rsid w:val="00ED6277"/>
    <w:rsid w:val="00EE36D7"/>
    <w:rsid w:val="00EF2975"/>
    <w:rsid w:val="00EF2A5C"/>
    <w:rsid w:val="00EF3E76"/>
    <w:rsid w:val="00F0269E"/>
    <w:rsid w:val="00F06E0A"/>
    <w:rsid w:val="00F06FEF"/>
    <w:rsid w:val="00F11853"/>
    <w:rsid w:val="00F14ED1"/>
    <w:rsid w:val="00F20B45"/>
    <w:rsid w:val="00F22F0A"/>
    <w:rsid w:val="00F26E27"/>
    <w:rsid w:val="00F30544"/>
    <w:rsid w:val="00F32BA9"/>
    <w:rsid w:val="00F51260"/>
    <w:rsid w:val="00F55729"/>
    <w:rsid w:val="00F55933"/>
    <w:rsid w:val="00F56340"/>
    <w:rsid w:val="00F62891"/>
    <w:rsid w:val="00F63A1E"/>
    <w:rsid w:val="00F66E75"/>
    <w:rsid w:val="00F77E62"/>
    <w:rsid w:val="00F801C5"/>
    <w:rsid w:val="00F8150D"/>
    <w:rsid w:val="00F84A7D"/>
    <w:rsid w:val="00F90947"/>
    <w:rsid w:val="00F92CAF"/>
    <w:rsid w:val="00F9318F"/>
    <w:rsid w:val="00F94A0F"/>
    <w:rsid w:val="00F966B2"/>
    <w:rsid w:val="00FB1E8F"/>
    <w:rsid w:val="00FB6F84"/>
    <w:rsid w:val="00FC3ED6"/>
    <w:rsid w:val="00FD1494"/>
    <w:rsid w:val="00FD2812"/>
    <w:rsid w:val="00FD6A32"/>
    <w:rsid w:val="00FE0098"/>
    <w:rsid w:val="00FE1104"/>
    <w:rsid w:val="00FF180D"/>
    <w:rsid w:val="00FF6A72"/>
    <w:rsid w:val="00FF6B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394DA3"/>
  <w15:docId w15:val="{8FBBE8B6-C509-40BC-A528-70A03D085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semiHidden="1" w:unhideWhenUsed="1"/>
    <w:lsdException w:name="table of figures"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qFormat="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lsdException w:name="Closing" w:locked="1" w:semiHidden="1" w:unhideWhenUsed="1"/>
    <w:lsdException w:name="Signature" w:locked="1" w:semiHidden="1" w:unhideWhenUsed="1"/>
    <w:lsdException w:name="Default Paragraph Font" w:semiHidden="1" w:unhideWhenUsed="1"/>
    <w:lsdException w:name="Body Text"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locked="1" w:uiPriority="22" w:qFormat="1"/>
    <w:lsdException w:name="Emphasis" w:locked="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52C"/>
    <w:rPr>
      <w:rFonts w:ascii="Garamond" w:hAnsi="Garamond"/>
      <w:sz w:val="24"/>
      <w:szCs w:val="24"/>
    </w:rPr>
  </w:style>
  <w:style w:type="paragraph" w:styleId="Rubrik1">
    <w:name w:val="heading 1"/>
    <w:basedOn w:val="Normal"/>
    <w:next w:val="Brdtext"/>
    <w:link w:val="Rubrik1Char"/>
    <w:qFormat/>
    <w:rsid w:val="00C04B31"/>
    <w:pPr>
      <w:keepNext/>
      <w:numPr>
        <w:numId w:val="3"/>
      </w:numPr>
      <w:spacing w:after="240"/>
      <w:outlineLvl w:val="0"/>
    </w:pPr>
    <w:rPr>
      <w:rFonts w:asciiTheme="majorHAnsi" w:hAnsiTheme="majorHAnsi" w:cs="Arial"/>
      <w:b/>
      <w:bCs/>
      <w:sz w:val="36"/>
      <w:szCs w:val="28"/>
    </w:rPr>
  </w:style>
  <w:style w:type="paragraph" w:styleId="Rubrik2">
    <w:name w:val="heading 2"/>
    <w:basedOn w:val="Normal"/>
    <w:next w:val="Brdtext"/>
    <w:link w:val="Rubrik2Char"/>
    <w:qFormat/>
    <w:rsid w:val="00C04B31"/>
    <w:pPr>
      <w:keepNext/>
      <w:numPr>
        <w:ilvl w:val="1"/>
        <w:numId w:val="3"/>
      </w:numPr>
      <w:spacing w:before="440" w:after="60"/>
      <w:outlineLvl w:val="1"/>
    </w:pPr>
    <w:rPr>
      <w:rFonts w:asciiTheme="majorHAnsi" w:hAnsiTheme="majorHAnsi" w:cs="Arial"/>
      <w:b/>
      <w:bCs/>
      <w:iCs/>
      <w:sz w:val="28"/>
      <w:szCs w:val="28"/>
    </w:rPr>
  </w:style>
  <w:style w:type="paragraph" w:styleId="Rubrik3">
    <w:name w:val="heading 3"/>
    <w:basedOn w:val="Normal"/>
    <w:next w:val="Brdtext"/>
    <w:link w:val="Rubrik3Char"/>
    <w:qFormat/>
    <w:rsid w:val="00C04B31"/>
    <w:pPr>
      <w:keepNext/>
      <w:numPr>
        <w:ilvl w:val="2"/>
        <w:numId w:val="3"/>
      </w:numPr>
      <w:spacing w:before="440" w:after="60"/>
      <w:outlineLvl w:val="2"/>
    </w:pPr>
    <w:rPr>
      <w:rFonts w:asciiTheme="majorHAnsi" w:hAnsiTheme="majorHAnsi" w:cs="Arial"/>
      <w:b/>
      <w:bCs/>
      <w:szCs w:val="26"/>
    </w:rPr>
  </w:style>
  <w:style w:type="paragraph" w:styleId="Rubrik4">
    <w:name w:val="heading 4"/>
    <w:basedOn w:val="Normal"/>
    <w:next w:val="Brdtext"/>
    <w:link w:val="Rubrik4Char"/>
    <w:qFormat/>
    <w:rsid w:val="00C04B31"/>
    <w:pPr>
      <w:keepNext/>
      <w:spacing w:before="280"/>
      <w:outlineLvl w:val="3"/>
    </w:pPr>
    <w:rPr>
      <w:rFonts w:asciiTheme="majorHAnsi" w:hAnsiTheme="majorHAnsi"/>
      <w:b/>
      <w:szCs w:val="28"/>
    </w:rPr>
  </w:style>
  <w:style w:type="paragraph" w:styleId="Rubrik5">
    <w:name w:val="heading 5"/>
    <w:basedOn w:val="Ruta"/>
    <w:next w:val="Brdtext"/>
    <w:semiHidden/>
    <w:qFormat/>
    <w:locked/>
    <w:rsid w:val="00166B2C"/>
    <w:pPr>
      <w:outlineLvl w:val="4"/>
    </w:pPr>
  </w:style>
  <w:style w:type="paragraph" w:styleId="Rubrik6">
    <w:name w:val="heading 6"/>
    <w:basedOn w:val="Rubrik5"/>
    <w:next w:val="Brdtext"/>
    <w:semiHidden/>
    <w:qFormat/>
    <w:locked/>
    <w:rsid w:val="00B7490C"/>
    <w:pPr>
      <w:numPr>
        <w:ilvl w:val="5"/>
        <w:numId w:val="2"/>
      </w:numPr>
      <w:tabs>
        <w:tab w:val="clear" w:pos="1152"/>
        <w:tab w:val="num" w:pos="360"/>
      </w:tabs>
      <w:ind w:left="0" w:firstLine="0"/>
      <w:outlineLvl w:val="5"/>
    </w:pPr>
  </w:style>
  <w:style w:type="paragraph" w:styleId="Rubrik7">
    <w:name w:val="heading 7"/>
    <w:basedOn w:val="Rubrik6"/>
    <w:next w:val="Brdtext"/>
    <w:semiHidden/>
    <w:qFormat/>
    <w:locked/>
    <w:rsid w:val="00D334B5"/>
    <w:pPr>
      <w:numPr>
        <w:ilvl w:val="6"/>
      </w:numPr>
      <w:tabs>
        <w:tab w:val="clear" w:pos="1296"/>
        <w:tab w:val="num" w:pos="360"/>
      </w:tabs>
      <w:ind w:left="0" w:firstLine="0"/>
      <w:outlineLvl w:val="6"/>
    </w:pPr>
  </w:style>
  <w:style w:type="paragraph" w:styleId="Rubrik8">
    <w:name w:val="heading 8"/>
    <w:basedOn w:val="Rubrik7"/>
    <w:next w:val="Brdtext"/>
    <w:semiHidden/>
    <w:qFormat/>
    <w:locked/>
    <w:rsid w:val="00E94CE7"/>
    <w:pPr>
      <w:numPr>
        <w:ilvl w:val="7"/>
      </w:numPr>
      <w:tabs>
        <w:tab w:val="clear" w:pos="1440"/>
        <w:tab w:val="num" w:pos="360"/>
      </w:tabs>
      <w:ind w:left="0" w:firstLine="0"/>
      <w:outlineLvl w:val="7"/>
    </w:pPr>
  </w:style>
  <w:style w:type="paragraph" w:styleId="Rubrik9">
    <w:name w:val="heading 9"/>
    <w:basedOn w:val="Rubrik8"/>
    <w:next w:val="Brdtext"/>
    <w:semiHidden/>
    <w:qFormat/>
    <w:locked/>
    <w:rsid w:val="00F30544"/>
    <w:pPr>
      <w:numPr>
        <w:ilvl w:val="8"/>
      </w:numPr>
      <w:tabs>
        <w:tab w:val="clear" w:pos="1584"/>
        <w:tab w:val="num" w:pos="360"/>
      </w:tabs>
      <w:ind w:left="0" w:firstLine="0"/>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ubInnehll">
    <w:name w:val="Rub Innehåll"/>
    <w:basedOn w:val="Normal"/>
    <w:semiHidden/>
    <w:locked/>
    <w:rsid w:val="007A205F"/>
    <w:pPr>
      <w:spacing w:after="120"/>
    </w:pPr>
    <w:rPr>
      <w:rFonts w:cs="Arial"/>
      <w:b/>
      <w:sz w:val="32"/>
      <w:szCs w:val="28"/>
    </w:rPr>
  </w:style>
  <w:style w:type="paragraph" w:customStyle="1" w:styleId="Titel">
    <w:name w:val="Titel"/>
    <w:basedOn w:val="Normal"/>
    <w:next w:val="Normal"/>
    <w:semiHidden/>
    <w:locked/>
    <w:rsid w:val="00430674"/>
    <w:pPr>
      <w:spacing w:after="360"/>
    </w:pPr>
    <w:rPr>
      <w:rFonts w:cs="Arial"/>
      <w:b/>
      <w:sz w:val="48"/>
      <w:szCs w:val="48"/>
    </w:rPr>
  </w:style>
  <w:style w:type="paragraph" w:styleId="Sidhuvud">
    <w:name w:val="header"/>
    <w:basedOn w:val="Normal"/>
    <w:semiHidden/>
    <w:locked/>
    <w:rsid w:val="00FC3ED6"/>
    <w:rPr>
      <w:sz w:val="20"/>
    </w:rPr>
  </w:style>
  <w:style w:type="paragraph" w:styleId="Sidfot">
    <w:name w:val="footer"/>
    <w:basedOn w:val="Normal"/>
    <w:semiHidden/>
    <w:locked/>
    <w:rsid w:val="00A4207A"/>
    <w:rPr>
      <w:noProof/>
    </w:rPr>
  </w:style>
  <w:style w:type="character" w:styleId="Sidnummer">
    <w:name w:val="page number"/>
    <w:basedOn w:val="Standardstycketeckensnitt"/>
    <w:semiHidden/>
    <w:locked/>
    <w:rsid w:val="00FC3ED6"/>
    <w:rPr>
      <w:rFonts w:ascii="Garamond" w:hAnsi="Garamond"/>
      <w:sz w:val="22"/>
    </w:rPr>
  </w:style>
  <w:style w:type="paragraph" w:customStyle="1" w:styleId="undertitel">
    <w:name w:val="undertitel"/>
    <w:basedOn w:val="Normal"/>
    <w:next w:val="Normal"/>
    <w:semiHidden/>
    <w:locked/>
    <w:rsid w:val="00430674"/>
    <w:rPr>
      <w:rFonts w:cs="Arial"/>
      <w:sz w:val="32"/>
      <w:szCs w:val="32"/>
    </w:rPr>
  </w:style>
  <w:style w:type="paragraph" w:styleId="Brdtext">
    <w:name w:val="Body Text"/>
    <w:basedOn w:val="Normal"/>
    <w:link w:val="BrdtextChar"/>
    <w:qFormat/>
    <w:rsid w:val="00C04B31"/>
    <w:pPr>
      <w:spacing w:after="160" w:line="300" w:lineRule="atLeast"/>
    </w:pPr>
    <w:rPr>
      <w:rFonts w:asciiTheme="minorHAnsi" w:hAnsiTheme="minorHAnsi"/>
    </w:rPr>
  </w:style>
  <w:style w:type="paragraph" w:customStyle="1" w:styleId="Dokumenttyp">
    <w:name w:val="Dokumenttyp"/>
    <w:basedOn w:val="undertitel"/>
    <w:semiHidden/>
    <w:locked/>
    <w:rsid w:val="00430674"/>
  </w:style>
  <w:style w:type="paragraph" w:customStyle="1" w:styleId="Ballongtext1">
    <w:name w:val="Ballongtext1"/>
    <w:basedOn w:val="Normal"/>
    <w:semiHidden/>
    <w:locked/>
    <w:rsid w:val="000F1D15"/>
    <w:rPr>
      <w:rFonts w:ascii="Tahoma" w:hAnsi="Tahoma" w:cs="Tahoma"/>
      <w:sz w:val="16"/>
      <w:szCs w:val="16"/>
    </w:rPr>
  </w:style>
  <w:style w:type="paragraph" w:styleId="Innehll1">
    <w:name w:val="toc 1"/>
    <w:basedOn w:val="Normal"/>
    <w:next w:val="Normal"/>
    <w:uiPriority w:val="39"/>
    <w:rsid w:val="003802EB"/>
    <w:pPr>
      <w:tabs>
        <w:tab w:val="right" w:leader="dot" w:pos="8505"/>
      </w:tabs>
      <w:spacing w:before="240"/>
      <w:ind w:left="482" w:right="284" w:hanging="482"/>
    </w:pPr>
    <w:rPr>
      <w:rFonts w:asciiTheme="minorHAnsi" w:hAnsiTheme="minorHAnsi"/>
      <w:b/>
      <w:noProof/>
    </w:rPr>
  </w:style>
  <w:style w:type="paragraph" w:styleId="Innehll2">
    <w:name w:val="toc 2"/>
    <w:basedOn w:val="Normal"/>
    <w:next w:val="Normal"/>
    <w:uiPriority w:val="39"/>
    <w:rsid w:val="00C04B31"/>
    <w:pPr>
      <w:tabs>
        <w:tab w:val="left" w:pos="1134"/>
        <w:tab w:val="right" w:leader="dot" w:pos="8505"/>
      </w:tabs>
      <w:ind w:left="1134" w:right="284" w:hanging="652"/>
    </w:pPr>
    <w:rPr>
      <w:rFonts w:asciiTheme="minorHAnsi" w:hAnsiTheme="minorHAnsi"/>
      <w:noProof/>
      <w:sz w:val="20"/>
    </w:rPr>
  </w:style>
  <w:style w:type="paragraph" w:styleId="Innehll3">
    <w:name w:val="toc 3"/>
    <w:basedOn w:val="Normal"/>
    <w:next w:val="Normal"/>
    <w:uiPriority w:val="39"/>
    <w:rsid w:val="00C04B31"/>
    <w:pPr>
      <w:tabs>
        <w:tab w:val="left" w:pos="1134"/>
        <w:tab w:val="right" w:leader="dot" w:pos="7927"/>
      </w:tabs>
      <w:ind w:left="1871" w:right="284" w:hanging="737"/>
    </w:pPr>
    <w:rPr>
      <w:rFonts w:asciiTheme="minorHAnsi" w:hAnsiTheme="minorHAnsi"/>
      <w:sz w:val="20"/>
      <w:szCs w:val="20"/>
    </w:rPr>
  </w:style>
  <w:style w:type="paragraph" w:styleId="Innehll4">
    <w:name w:val="toc 4"/>
    <w:basedOn w:val="Normal"/>
    <w:next w:val="Normal"/>
    <w:semiHidden/>
    <w:locked/>
    <w:rsid w:val="001F676C"/>
    <w:pPr>
      <w:ind w:left="720"/>
    </w:pPr>
    <w:rPr>
      <w:szCs w:val="20"/>
    </w:rPr>
  </w:style>
  <w:style w:type="paragraph" w:styleId="Innehll5">
    <w:name w:val="toc 5"/>
    <w:basedOn w:val="Normal"/>
    <w:next w:val="Normal"/>
    <w:semiHidden/>
    <w:locked/>
    <w:rsid w:val="00E402E3"/>
    <w:pPr>
      <w:ind w:left="960"/>
    </w:pPr>
    <w:rPr>
      <w:szCs w:val="20"/>
    </w:rPr>
  </w:style>
  <w:style w:type="paragraph" w:styleId="Innehll6">
    <w:name w:val="toc 6"/>
    <w:basedOn w:val="Normal"/>
    <w:next w:val="Normal"/>
    <w:semiHidden/>
    <w:locked/>
    <w:rsid w:val="00B6361E"/>
    <w:pPr>
      <w:ind w:left="1200"/>
    </w:pPr>
    <w:rPr>
      <w:szCs w:val="20"/>
    </w:rPr>
  </w:style>
  <w:style w:type="paragraph" w:styleId="Innehll7">
    <w:name w:val="toc 7"/>
    <w:basedOn w:val="Normal"/>
    <w:next w:val="Normal"/>
    <w:semiHidden/>
    <w:locked/>
    <w:rsid w:val="008405A3"/>
    <w:pPr>
      <w:ind w:left="1440"/>
    </w:pPr>
    <w:rPr>
      <w:szCs w:val="20"/>
    </w:rPr>
  </w:style>
  <w:style w:type="paragraph" w:styleId="Innehll8">
    <w:name w:val="toc 8"/>
    <w:basedOn w:val="Normal"/>
    <w:next w:val="Normal"/>
    <w:semiHidden/>
    <w:locked/>
    <w:rsid w:val="00D01CAA"/>
    <w:pPr>
      <w:ind w:left="1680"/>
    </w:pPr>
    <w:rPr>
      <w:szCs w:val="20"/>
    </w:rPr>
  </w:style>
  <w:style w:type="paragraph" w:styleId="Innehll9">
    <w:name w:val="toc 9"/>
    <w:basedOn w:val="Normal"/>
    <w:next w:val="Normal"/>
    <w:semiHidden/>
    <w:locked/>
    <w:rsid w:val="00611816"/>
    <w:pPr>
      <w:ind w:left="1920"/>
    </w:pPr>
    <w:rPr>
      <w:szCs w:val="20"/>
    </w:rPr>
  </w:style>
  <w:style w:type="character" w:styleId="Hyperlnk">
    <w:name w:val="Hyperlink"/>
    <w:basedOn w:val="Standardstycketeckensnitt"/>
    <w:uiPriority w:val="99"/>
    <w:locked/>
    <w:rsid w:val="000F1D15"/>
    <w:rPr>
      <w:color w:val="0000FF"/>
      <w:u w:val="single"/>
    </w:rPr>
  </w:style>
  <w:style w:type="paragraph" w:styleId="Ballongtext">
    <w:name w:val="Balloon Text"/>
    <w:basedOn w:val="Normal"/>
    <w:semiHidden/>
    <w:locked/>
    <w:rsid w:val="000F1D15"/>
    <w:rPr>
      <w:rFonts w:ascii="Tahoma" w:hAnsi="Tahoma" w:cs="Tahoma"/>
      <w:sz w:val="16"/>
      <w:szCs w:val="16"/>
    </w:rPr>
  </w:style>
  <w:style w:type="paragraph" w:styleId="Beskrivning">
    <w:name w:val="caption"/>
    <w:basedOn w:val="Normal"/>
    <w:next w:val="Brdtext"/>
    <w:semiHidden/>
    <w:rsid w:val="00FC3ED6"/>
    <w:pPr>
      <w:spacing w:before="120" w:after="120"/>
    </w:pPr>
    <w:rPr>
      <w:b/>
      <w:bCs/>
      <w:sz w:val="16"/>
      <w:szCs w:val="20"/>
    </w:rPr>
  </w:style>
  <w:style w:type="paragraph" w:styleId="Fotnotstext">
    <w:name w:val="footnote text"/>
    <w:basedOn w:val="Normal"/>
    <w:rsid w:val="00C04B31"/>
    <w:rPr>
      <w:rFonts w:asciiTheme="minorHAnsi" w:hAnsiTheme="minorHAnsi"/>
      <w:sz w:val="18"/>
      <w:szCs w:val="20"/>
    </w:rPr>
  </w:style>
  <w:style w:type="character" w:styleId="Fotnotsreferens">
    <w:name w:val="footnote reference"/>
    <w:basedOn w:val="Standardstycketeckensnitt"/>
    <w:rsid w:val="0028017F"/>
    <w:rPr>
      <w:vertAlign w:val="superscript"/>
    </w:rPr>
  </w:style>
  <w:style w:type="paragraph" w:customStyle="1" w:styleId="Tabelltext">
    <w:name w:val="Tabelltext"/>
    <w:basedOn w:val="Normal"/>
    <w:rsid w:val="009A2D0A"/>
    <w:pPr>
      <w:spacing w:before="60" w:after="60"/>
    </w:pPr>
    <w:rPr>
      <w:rFonts w:ascii="Arial" w:hAnsi="Arial" w:cs="Arial"/>
      <w:sz w:val="16"/>
    </w:rPr>
  </w:style>
  <w:style w:type="paragraph" w:customStyle="1" w:styleId="Sidfot-adress">
    <w:name w:val="Sidfot-adress"/>
    <w:basedOn w:val="Sidfot"/>
    <w:semiHidden/>
    <w:locked/>
    <w:rsid w:val="00664D30"/>
    <w:rPr>
      <w:sz w:val="14"/>
    </w:rPr>
  </w:style>
  <w:style w:type="table" w:styleId="Tabellrutnt">
    <w:name w:val="Table Grid"/>
    <w:basedOn w:val="Normaltabell"/>
    <w:semiHidden/>
    <w:locked/>
    <w:rsid w:val="00B65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igurfrteckning">
    <w:name w:val="table of figures"/>
    <w:basedOn w:val="Normal"/>
    <w:next w:val="Normal"/>
    <w:semiHidden/>
    <w:rsid w:val="000F6D96"/>
    <w:rPr>
      <w:rFonts w:ascii="Arial" w:hAnsi="Arial"/>
      <w:sz w:val="18"/>
    </w:rPr>
  </w:style>
  <w:style w:type="paragraph" w:customStyle="1" w:styleId="Referenser">
    <w:name w:val="Referenser"/>
    <w:basedOn w:val="Brdtext"/>
    <w:rsid w:val="00D33CD0"/>
    <w:pPr>
      <w:spacing w:line="270" w:lineRule="atLeast"/>
      <w:ind w:left="425" w:hanging="425"/>
    </w:pPr>
  </w:style>
  <w:style w:type="paragraph" w:customStyle="1" w:styleId="Klla">
    <w:name w:val="Källa"/>
    <w:basedOn w:val="Normal"/>
    <w:rsid w:val="00C04B31"/>
    <w:pPr>
      <w:spacing w:before="40" w:line="270" w:lineRule="atLeast"/>
    </w:pPr>
    <w:rPr>
      <w:rFonts w:asciiTheme="minorHAnsi" w:hAnsiTheme="minorHAnsi"/>
      <w:sz w:val="16"/>
    </w:rPr>
  </w:style>
  <w:style w:type="paragraph" w:customStyle="1" w:styleId="Nummerlista">
    <w:name w:val="Nummerlista"/>
    <w:basedOn w:val="Brdtext"/>
    <w:qFormat/>
    <w:rsid w:val="00AC5DA2"/>
    <w:pPr>
      <w:numPr>
        <w:numId w:val="4"/>
      </w:numPr>
    </w:pPr>
  </w:style>
  <w:style w:type="paragraph" w:customStyle="1" w:styleId="Variabelinfo">
    <w:name w:val="Variabel_info"/>
    <w:basedOn w:val="Sidhuvud"/>
    <w:semiHidden/>
    <w:locked/>
    <w:rsid w:val="001179F6"/>
    <w:pPr>
      <w:tabs>
        <w:tab w:val="center" w:pos="4153"/>
        <w:tab w:val="right" w:pos="8306"/>
      </w:tabs>
    </w:pPr>
    <w:rPr>
      <w:rFonts w:cs="Arial"/>
      <w:sz w:val="18"/>
    </w:rPr>
  </w:style>
  <w:style w:type="paragraph" w:customStyle="1" w:styleId="Ledtext">
    <w:name w:val="Ledtext"/>
    <w:basedOn w:val="Normal"/>
    <w:semiHidden/>
    <w:locked/>
    <w:rsid w:val="007A1D4A"/>
    <w:rPr>
      <w:rFonts w:ascii="Arial" w:hAnsi="Arial"/>
      <w:sz w:val="14"/>
    </w:rPr>
  </w:style>
  <w:style w:type="paragraph" w:customStyle="1" w:styleId="Blankettnr">
    <w:name w:val="Blankettnr"/>
    <w:basedOn w:val="Normal"/>
    <w:semiHidden/>
    <w:locked/>
    <w:rsid w:val="003E1064"/>
    <w:rPr>
      <w:sz w:val="10"/>
    </w:rPr>
  </w:style>
  <w:style w:type="paragraph" w:customStyle="1" w:styleId="Handlggare">
    <w:name w:val="Handläggare"/>
    <w:basedOn w:val="Normal"/>
    <w:semiHidden/>
    <w:locked/>
    <w:rsid w:val="000422A2"/>
    <w:rPr>
      <w:rFonts w:ascii="Arial" w:hAnsi="Arial"/>
      <w:sz w:val="18"/>
    </w:rPr>
  </w:style>
  <w:style w:type="paragraph" w:customStyle="1" w:styleId="Frfattare">
    <w:name w:val="Författare"/>
    <w:basedOn w:val="Normal"/>
    <w:semiHidden/>
    <w:locked/>
    <w:rsid w:val="00430674"/>
    <w:pPr>
      <w:spacing w:before="800"/>
    </w:pPr>
  </w:style>
  <w:style w:type="paragraph" w:styleId="Punktlista">
    <w:name w:val="List Bullet"/>
    <w:basedOn w:val="Normal"/>
    <w:qFormat/>
    <w:locked/>
    <w:rsid w:val="00C04B31"/>
    <w:pPr>
      <w:numPr>
        <w:numId w:val="1"/>
      </w:numPr>
      <w:tabs>
        <w:tab w:val="clear" w:pos="357"/>
        <w:tab w:val="num" w:pos="360"/>
      </w:tabs>
      <w:spacing w:after="80" w:line="300" w:lineRule="atLeast"/>
    </w:pPr>
    <w:rPr>
      <w:rFonts w:asciiTheme="minorHAnsi" w:hAnsiTheme="minorHAnsi"/>
    </w:rPr>
  </w:style>
  <w:style w:type="character" w:customStyle="1" w:styleId="BrdtextChar">
    <w:name w:val="Brödtext Char"/>
    <w:basedOn w:val="Standardstycketeckensnitt"/>
    <w:link w:val="Brdtext"/>
    <w:rsid w:val="00C04B31"/>
    <w:rPr>
      <w:rFonts w:asciiTheme="minorHAnsi" w:hAnsiTheme="minorHAnsi"/>
      <w:sz w:val="24"/>
      <w:szCs w:val="24"/>
    </w:rPr>
  </w:style>
  <w:style w:type="paragraph" w:styleId="Liststycke">
    <w:name w:val="List Paragraph"/>
    <w:basedOn w:val="Normal"/>
    <w:uiPriority w:val="34"/>
    <w:qFormat/>
    <w:rsid w:val="00825496"/>
    <w:pPr>
      <w:ind w:left="720"/>
      <w:contextualSpacing/>
    </w:pPr>
    <w:rPr>
      <w:rFonts w:ascii="Times New Roman" w:hAnsi="Times New Roman"/>
    </w:rPr>
  </w:style>
  <w:style w:type="paragraph" w:styleId="Normalwebb">
    <w:name w:val="Normal (Web)"/>
    <w:basedOn w:val="Normal"/>
    <w:uiPriority w:val="99"/>
    <w:semiHidden/>
    <w:locked/>
    <w:rsid w:val="00EF3E76"/>
    <w:pPr>
      <w:spacing w:before="100" w:beforeAutospacing="1" w:after="100" w:afterAutospacing="1"/>
    </w:pPr>
    <w:rPr>
      <w:rFonts w:ascii="Times New Roman" w:eastAsiaTheme="minorEastAsia" w:hAnsi="Times New Roman"/>
    </w:rPr>
  </w:style>
  <w:style w:type="table" w:styleId="Diskrettabell1">
    <w:name w:val="Table Subtle 1"/>
    <w:basedOn w:val="Normaltabell"/>
    <w:locked/>
    <w:rsid w:val="00E5484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Almi-tabellformat">
    <w:name w:val="Almi-tabellformat"/>
    <w:basedOn w:val="Normaltabell"/>
    <w:uiPriority w:val="99"/>
    <w:rsid w:val="00E5484A"/>
    <w:tblPr>
      <w:tblBorders>
        <w:bottom w:val="single" w:sz="4" w:space="0" w:color="00BE5F" w:themeColor="accent1"/>
        <w:insideH w:val="single" w:sz="4" w:space="0" w:color="00BE5F" w:themeColor="accent1"/>
      </w:tblBorders>
    </w:tblPr>
    <w:tblStylePr w:type="firstRow">
      <w:rPr>
        <w:b/>
        <w:color w:val="FFFFFF" w:themeColor="background1"/>
      </w:rPr>
      <w:tblPr/>
      <w:tcPr>
        <w:shd w:val="clear" w:color="auto" w:fill="00BE5F" w:themeFill="accent1"/>
      </w:tcPr>
    </w:tblStylePr>
    <w:tblStylePr w:type="lastRow">
      <w:rPr>
        <w:b/>
      </w:rPr>
      <w:tblPr/>
      <w:tcPr>
        <w:tcBorders>
          <w:bottom w:val="single" w:sz="12" w:space="0" w:color="00BE5F" w:themeColor="accent1"/>
        </w:tcBorders>
      </w:tcPr>
    </w:tblStylePr>
    <w:tblStylePr w:type="firstCol">
      <w:rPr>
        <w:b/>
      </w:rPr>
    </w:tblStylePr>
    <w:tblStylePr w:type="lastCol">
      <w:rPr>
        <w:b/>
      </w:rPr>
    </w:tblStylePr>
  </w:style>
  <w:style w:type="paragraph" w:customStyle="1" w:styleId="Ruta">
    <w:name w:val="Ruta"/>
    <w:basedOn w:val="Brdtext"/>
    <w:qFormat/>
    <w:rsid w:val="00D65644"/>
    <w:pPr>
      <w:pBdr>
        <w:top w:val="single" w:sz="12" w:space="4" w:color="2819FF" w:themeColor="accent3"/>
        <w:left w:val="single" w:sz="12" w:space="4" w:color="2819FF" w:themeColor="accent3"/>
        <w:bottom w:val="single" w:sz="12" w:space="4" w:color="2819FF" w:themeColor="accent3"/>
        <w:right w:val="single" w:sz="12" w:space="4" w:color="2819FF" w:themeColor="accent3"/>
      </w:pBdr>
      <w:ind w:left="113" w:right="113"/>
    </w:pPr>
  </w:style>
  <w:style w:type="paragraph" w:customStyle="1" w:styleId="Rubrik0">
    <w:name w:val="Rubrik 0"/>
    <w:next w:val="Brdtext"/>
    <w:rsid w:val="00C04B31"/>
    <w:pPr>
      <w:keepNext/>
      <w:pageBreakBefore/>
      <w:spacing w:after="240"/>
    </w:pPr>
    <w:rPr>
      <w:rFonts w:asciiTheme="minorHAnsi" w:hAnsiTheme="minorHAnsi" w:cs="Arial"/>
      <w:b/>
      <w:bCs/>
      <w:sz w:val="40"/>
      <w:szCs w:val="28"/>
    </w:rPr>
  </w:style>
  <w:style w:type="character" w:styleId="Kommentarsreferens">
    <w:name w:val="annotation reference"/>
    <w:basedOn w:val="Standardstycketeckensnitt"/>
    <w:locked/>
    <w:rsid w:val="00661ABB"/>
    <w:rPr>
      <w:sz w:val="18"/>
      <w:szCs w:val="18"/>
    </w:rPr>
  </w:style>
  <w:style w:type="paragraph" w:styleId="Kommentarer">
    <w:name w:val="annotation text"/>
    <w:basedOn w:val="Normal"/>
    <w:link w:val="KommentarerChar"/>
    <w:locked/>
    <w:rsid w:val="00C04B31"/>
    <w:rPr>
      <w:rFonts w:asciiTheme="minorHAnsi" w:hAnsiTheme="minorHAnsi"/>
    </w:rPr>
  </w:style>
  <w:style w:type="character" w:customStyle="1" w:styleId="KommentarerChar">
    <w:name w:val="Kommentarer Char"/>
    <w:basedOn w:val="Standardstycketeckensnitt"/>
    <w:link w:val="Kommentarer"/>
    <w:rsid w:val="00C04B31"/>
    <w:rPr>
      <w:rFonts w:asciiTheme="minorHAnsi" w:hAnsiTheme="minorHAnsi"/>
      <w:sz w:val="24"/>
      <w:szCs w:val="24"/>
    </w:rPr>
  </w:style>
  <w:style w:type="paragraph" w:styleId="Kommentarsmne">
    <w:name w:val="annotation subject"/>
    <w:basedOn w:val="Kommentarer"/>
    <w:next w:val="Kommentarer"/>
    <w:link w:val="KommentarsmneChar"/>
    <w:locked/>
    <w:rsid w:val="00661ABB"/>
    <w:rPr>
      <w:b/>
      <w:bCs/>
      <w:sz w:val="20"/>
      <w:szCs w:val="20"/>
    </w:rPr>
  </w:style>
  <w:style w:type="character" w:customStyle="1" w:styleId="KommentarsmneChar">
    <w:name w:val="Kommentarsämne Char"/>
    <w:basedOn w:val="KommentarerChar"/>
    <w:link w:val="Kommentarsmne"/>
    <w:rsid w:val="00661ABB"/>
    <w:rPr>
      <w:rFonts w:ascii="Garamond" w:hAnsi="Garamond"/>
      <w:b/>
      <w:bCs/>
      <w:sz w:val="24"/>
      <w:szCs w:val="24"/>
    </w:rPr>
  </w:style>
  <w:style w:type="paragraph" w:styleId="Dokumentversikt">
    <w:name w:val="Document Map"/>
    <w:basedOn w:val="Normal"/>
    <w:link w:val="DokumentversiktChar"/>
    <w:locked/>
    <w:rsid w:val="00225FA2"/>
    <w:rPr>
      <w:rFonts w:ascii="Lucida Grande" w:hAnsi="Lucida Grande" w:cs="Lucida Grande"/>
    </w:rPr>
  </w:style>
  <w:style w:type="character" w:customStyle="1" w:styleId="DokumentversiktChar">
    <w:name w:val="Dokumentöversikt Char"/>
    <w:basedOn w:val="Standardstycketeckensnitt"/>
    <w:link w:val="Dokumentversikt"/>
    <w:rsid w:val="00225FA2"/>
    <w:rPr>
      <w:rFonts w:ascii="Lucida Grande" w:hAnsi="Lucida Grande" w:cs="Lucida Grande"/>
      <w:sz w:val="24"/>
      <w:szCs w:val="24"/>
    </w:rPr>
  </w:style>
  <w:style w:type="character" w:customStyle="1" w:styleId="Rubrik4Char">
    <w:name w:val="Rubrik 4 Char"/>
    <w:basedOn w:val="Standardstycketeckensnitt"/>
    <w:link w:val="Rubrik4"/>
    <w:rsid w:val="00C04B31"/>
    <w:rPr>
      <w:rFonts w:asciiTheme="majorHAnsi" w:hAnsiTheme="majorHAnsi"/>
      <w:b/>
      <w:sz w:val="24"/>
      <w:szCs w:val="28"/>
    </w:rPr>
  </w:style>
  <w:style w:type="character" w:styleId="Platshllartext">
    <w:name w:val="Placeholder Text"/>
    <w:basedOn w:val="Standardstycketeckensnitt"/>
    <w:uiPriority w:val="99"/>
    <w:semiHidden/>
    <w:rsid w:val="00BD27FA"/>
    <w:rPr>
      <w:color w:val="808080"/>
    </w:rPr>
  </w:style>
  <w:style w:type="character" w:customStyle="1" w:styleId="Rubrik1Char">
    <w:name w:val="Rubrik 1 Char"/>
    <w:basedOn w:val="Standardstycketeckensnitt"/>
    <w:link w:val="Rubrik1"/>
    <w:rsid w:val="00E9052C"/>
    <w:rPr>
      <w:rFonts w:asciiTheme="majorHAnsi" w:hAnsiTheme="majorHAnsi" w:cs="Arial"/>
      <w:b/>
      <w:bCs/>
      <w:sz w:val="36"/>
      <w:szCs w:val="28"/>
    </w:rPr>
  </w:style>
  <w:style w:type="character" w:customStyle="1" w:styleId="Rubrik2Char">
    <w:name w:val="Rubrik 2 Char"/>
    <w:basedOn w:val="Standardstycketeckensnitt"/>
    <w:link w:val="Rubrik2"/>
    <w:rsid w:val="00E9052C"/>
    <w:rPr>
      <w:rFonts w:asciiTheme="majorHAnsi" w:hAnsiTheme="majorHAnsi" w:cs="Arial"/>
      <w:b/>
      <w:bCs/>
      <w:iCs/>
      <w:sz w:val="28"/>
      <w:szCs w:val="28"/>
    </w:rPr>
  </w:style>
  <w:style w:type="character" w:customStyle="1" w:styleId="Rubrik3Char">
    <w:name w:val="Rubrik 3 Char"/>
    <w:basedOn w:val="Standardstycketeckensnitt"/>
    <w:link w:val="Rubrik3"/>
    <w:rsid w:val="00E9052C"/>
    <w:rPr>
      <w:rFonts w:asciiTheme="majorHAnsi" w:hAnsiTheme="majorHAnsi" w:cs="Arial"/>
      <w:b/>
      <w:bCs/>
      <w:sz w:val="24"/>
      <w:szCs w:val="26"/>
    </w:rPr>
  </w:style>
  <w:style w:type="character" w:styleId="Stark">
    <w:name w:val="Strong"/>
    <w:basedOn w:val="Standardstycketeckensnitt"/>
    <w:uiPriority w:val="22"/>
    <w:qFormat/>
    <w:locked/>
    <w:rsid w:val="00E9052C"/>
    <w:rPr>
      <w:b/>
      <w:bCs/>
    </w:rPr>
  </w:style>
  <w:style w:type="paragraph" w:styleId="Ingetavstnd">
    <w:name w:val="No Spacing"/>
    <w:uiPriority w:val="1"/>
    <w:qFormat/>
    <w:rsid w:val="00E9052C"/>
    <w:rPr>
      <w:rFonts w:ascii="Garamond" w:hAnsi="Garamond"/>
      <w:sz w:val="24"/>
      <w:szCs w:val="24"/>
    </w:rPr>
  </w:style>
  <w:style w:type="character" w:customStyle="1" w:styleId="im">
    <w:name w:val="im"/>
    <w:basedOn w:val="Standardstycketeckensnitt"/>
    <w:rsid w:val="00E9052C"/>
  </w:style>
  <w:style w:type="paragraph" w:customStyle="1" w:styleId="phone">
    <w:name w:val="phone"/>
    <w:basedOn w:val="Normal"/>
    <w:rsid w:val="000E4126"/>
    <w:pPr>
      <w:spacing w:before="100" w:beforeAutospacing="1" w:after="100" w:afterAutospacing="1"/>
    </w:pPr>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9888">
      <w:bodyDiv w:val="1"/>
      <w:marLeft w:val="0"/>
      <w:marRight w:val="0"/>
      <w:marTop w:val="0"/>
      <w:marBottom w:val="0"/>
      <w:divBdr>
        <w:top w:val="none" w:sz="0" w:space="0" w:color="auto"/>
        <w:left w:val="none" w:sz="0" w:space="0" w:color="auto"/>
        <w:bottom w:val="none" w:sz="0" w:space="0" w:color="auto"/>
        <w:right w:val="none" w:sz="0" w:space="0" w:color="auto"/>
      </w:divBdr>
    </w:div>
    <w:div w:id="32852118">
      <w:bodyDiv w:val="1"/>
      <w:marLeft w:val="0"/>
      <w:marRight w:val="0"/>
      <w:marTop w:val="0"/>
      <w:marBottom w:val="0"/>
      <w:divBdr>
        <w:top w:val="none" w:sz="0" w:space="0" w:color="auto"/>
        <w:left w:val="none" w:sz="0" w:space="0" w:color="auto"/>
        <w:bottom w:val="none" w:sz="0" w:space="0" w:color="auto"/>
        <w:right w:val="none" w:sz="0" w:space="0" w:color="auto"/>
      </w:divBdr>
      <w:divsChild>
        <w:div w:id="1377580659">
          <w:marLeft w:val="0"/>
          <w:marRight w:val="0"/>
          <w:marTop w:val="0"/>
          <w:marBottom w:val="0"/>
          <w:divBdr>
            <w:top w:val="none" w:sz="0" w:space="0" w:color="auto"/>
            <w:left w:val="none" w:sz="0" w:space="0" w:color="auto"/>
            <w:bottom w:val="none" w:sz="0" w:space="0" w:color="auto"/>
            <w:right w:val="none" w:sz="0" w:space="0" w:color="auto"/>
          </w:divBdr>
        </w:div>
      </w:divsChild>
    </w:div>
    <w:div w:id="281962820">
      <w:bodyDiv w:val="1"/>
      <w:marLeft w:val="0"/>
      <w:marRight w:val="0"/>
      <w:marTop w:val="0"/>
      <w:marBottom w:val="0"/>
      <w:divBdr>
        <w:top w:val="none" w:sz="0" w:space="0" w:color="auto"/>
        <w:left w:val="none" w:sz="0" w:space="0" w:color="auto"/>
        <w:bottom w:val="none" w:sz="0" w:space="0" w:color="auto"/>
        <w:right w:val="none" w:sz="0" w:space="0" w:color="auto"/>
      </w:divBdr>
      <w:divsChild>
        <w:div w:id="580674707">
          <w:marLeft w:val="0"/>
          <w:marRight w:val="0"/>
          <w:marTop w:val="0"/>
          <w:marBottom w:val="0"/>
          <w:divBdr>
            <w:top w:val="none" w:sz="0" w:space="0" w:color="auto"/>
            <w:left w:val="none" w:sz="0" w:space="0" w:color="auto"/>
            <w:bottom w:val="none" w:sz="0" w:space="0" w:color="auto"/>
            <w:right w:val="none" w:sz="0" w:space="0" w:color="auto"/>
          </w:divBdr>
        </w:div>
      </w:divsChild>
    </w:div>
    <w:div w:id="290399744">
      <w:bodyDiv w:val="1"/>
      <w:marLeft w:val="0"/>
      <w:marRight w:val="0"/>
      <w:marTop w:val="0"/>
      <w:marBottom w:val="0"/>
      <w:divBdr>
        <w:top w:val="none" w:sz="0" w:space="0" w:color="auto"/>
        <w:left w:val="none" w:sz="0" w:space="0" w:color="auto"/>
        <w:bottom w:val="none" w:sz="0" w:space="0" w:color="auto"/>
        <w:right w:val="none" w:sz="0" w:space="0" w:color="auto"/>
      </w:divBdr>
      <w:divsChild>
        <w:div w:id="1112285770">
          <w:marLeft w:val="0"/>
          <w:marRight w:val="0"/>
          <w:marTop w:val="0"/>
          <w:marBottom w:val="0"/>
          <w:divBdr>
            <w:top w:val="none" w:sz="0" w:space="0" w:color="auto"/>
            <w:left w:val="none" w:sz="0" w:space="0" w:color="auto"/>
            <w:bottom w:val="none" w:sz="0" w:space="0" w:color="auto"/>
            <w:right w:val="none" w:sz="0" w:space="0" w:color="auto"/>
          </w:divBdr>
        </w:div>
      </w:divsChild>
    </w:div>
    <w:div w:id="334843422">
      <w:bodyDiv w:val="1"/>
      <w:marLeft w:val="0"/>
      <w:marRight w:val="0"/>
      <w:marTop w:val="0"/>
      <w:marBottom w:val="0"/>
      <w:divBdr>
        <w:top w:val="none" w:sz="0" w:space="0" w:color="auto"/>
        <w:left w:val="none" w:sz="0" w:space="0" w:color="auto"/>
        <w:bottom w:val="none" w:sz="0" w:space="0" w:color="auto"/>
        <w:right w:val="none" w:sz="0" w:space="0" w:color="auto"/>
      </w:divBdr>
      <w:divsChild>
        <w:div w:id="1192499005">
          <w:marLeft w:val="0"/>
          <w:marRight w:val="0"/>
          <w:marTop w:val="0"/>
          <w:marBottom w:val="0"/>
          <w:divBdr>
            <w:top w:val="none" w:sz="0" w:space="0" w:color="auto"/>
            <w:left w:val="none" w:sz="0" w:space="0" w:color="auto"/>
            <w:bottom w:val="none" w:sz="0" w:space="0" w:color="auto"/>
            <w:right w:val="none" w:sz="0" w:space="0" w:color="auto"/>
          </w:divBdr>
        </w:div>
      </w:divsChild>
    </w:div>
    <w:div w:id="351146496">
      <w:bodyDiv w:val="1"/>
      <w:marLeft w:val="0"/>
      <w:marRight w:val="0"/>
      <w:marTop w:val="0"/>
      <w:marBottom w:val="0"/>
      <w:divBdr>
        <w:top w:val="none" w:sz="0" w:space="0" w:color="auto"/>
        <w:left w:val="none" w:sz="0" w:space="0" w:color="auto"/>
        <w:bottom w:val="none" w:sz="0" w:space="0" w:color="auto"/>
        <w:right w:val="none" w:sz="0" w:space="0" w:color="auto"/>
      </w:divBdr>
      <w:divsChild>
        <w:div w:id="591553470">
          <w:marLeft w:val="0"/>
          <w:marRight w:val="0"/>
          <w:marTop w:val="0"/>
          <w:marBottom w:val="0"/>
          <w:divBdr>
            <w:top w:val="none" w:sz="0" w:space="0" w:color="auto"/>
            <w:left w:val="none" w:sz="0" w:space="0" w:color="auto"/>
            <w:bottom w:val="none" w:sz="0" w:space="0" w:color="auto"/>
            <w:right w:val="none" w:sz="0" w:space="0" w:color="auto"/>
          </w:divBdr>
        </w:div>
      </w:divsChild>
    </w:div>
    <w:div w:id="431710310">
      <w:bodyDiv w:val="1"/>
      <w:marLeft w:val="0"/>
      <w:marRight w:val="0"/>
      <w:marTop w:val="0"/>
      <w:marBottom w:val="0"/>
      <w:divBdr>
        <w:top w:val="none" w:sz="0" w:space="0" w:color="auto"/>
        <w:left w:val="none" w:sz="0" w:space="0" w:color="auto"/>
        <w:bottom w:val="none" w:sz="0" w:space="0" w:color="auto"/>
        <w:right w:val="none" w:sz="0" w:space="0" w:color="auto"/>
      </w:divBdr>
      <w:divsChild>
        <w:div w:id="1006054197">
          <w:marLeft w:val="0"/>
          <w:marRight w:val="0"/>
          <w:marTop w:val="0"/>
          <w:marBottom w:val="0"/>
          <w:divBdr>
            <w:top w:val="none" w:sz="0" w:space="0" w:color="auto"/>
            <w:left w:val="none" w:sz="0" w:space="0" w:color="auto"/>
            <w:bottom w:val="none" w:sz="0" w:space="0" w:color="auto"/>
            <w:right w:val="none" w:sz="0" w:space="0" w:color="auto"/>
          </w:divBdr>
        </w:div>
      </w:divsChild>
    </w:div>
    <w:div w:id="456531562">
      <w:bodyDiv w:val="1"/>
      <w:marLeft w:val="0"/>
      <w:marRight w:val="0"/>
      <w:marTop w:val="0"/>
      <w:marBottom w:val="0"/>
      <w:divBdr>
        <w:top w:val="none" w:sz="0" w:space="0" w:color="auto"/>
        <w:left w:val="none" w:sz="0" w:space="0" w:color="auto"/>
        <w:bottom w:val="none" w:sz="0" w:space="0" w:color="auto"/>
        <w:right w:val="none" w:sz="0" w:space="0" w:color="auto"/>
      </w:divBdr>
      <w:divsChild>
        <w:div w:id="148791223">
          <w:marLeft w:val="0"/>
          <w:marRight w:val="0"/>
          <w:marTop w:val="0"/>
          <w:marBottom w:val="0"/>
          <w:divBdr>
            <w:top w:val="none" w:sz="0" w:space="0" w:color="auto"/>
            <w:left w:val="none" w:sz="0" w:space="0" w:color="auto"/>
            <w:bottom w:val="none" w:sz="0" w:space="0" w:color="auto"/>
            <w:right w:val="none" w:sz="0" w:space="0" w:color="auto"/>
          </w:divBdr>
        </w:div>
      </w:divsChild>
    </w:div>
    <w:div w:id="521749923">
      <w:bodyDiv w:val="1"/>
      <w:marLeft w:val="0"/>
      <w:marRight w:val="0"/>
      <w:marTop w:val="0"/>
      <w:marBottom w:val="0"/>
      <w:divBdr>
        <w:top w:val="none" w:sz="0" w:space="0" w:color="auto"/>
        <w:left w:val="none" w:sz="0" w:space="0" w:color="auto"/>
        <w:bottom w:val="none" w:sz="0" w:space="0" w:color="auto"/>
        <w:right w:val="none" w:sz="0" w:space="0" w:color="auto"/>
      </w:divBdr>
      <w:divsChild>
        <w:div w:id="1907641453">
          <w:marLeft w:val="0"/>
          <w:marRight w:val="0"/>
          <w:marTop w:val="0"/>
          <w:marBottom w:val="0"/>
          <w:divBdr>
            <w:top w:val="none" w:sz="0" w:space="0" w:color="auto"/>
            <w:left w:val="none" w:sz="0" w:space="0" w:color="auto"/>
            <w:bottom w:val="none" w:sz="0" w:space="0" w:color="auto"/>
            <w:right w:val="none" w:sz="0" w:space="0" w:color="auto"/>
          </w:divBdr>
        </w:div>
      </w:divsChild>
    </w:div>
    <w:div w:id="524296381">
      <w:bodyDiv w:val="1"/>
      <w:marLeft w:val="0"/>
      <w:marRight w:val="0"/>
      <w:marTop w:val="0"/>
      <w:marBottom w:val="0"/>
      <w:divBdr>
        <w:top w:val="none" w:sz="0" w:space="0" w:color="auto"/>
        <w:left w:val="none" w:sz="0" w:space="0" w:color="auto"/>
        <w:bottom w:val="none" w:sz="0" w:space="0" w:color="auto"/>
        <w:right w:val="none" w:sz="0" w:space="0" w:color="auto"/>
      </w:divBdr>
      <w:divsChild>
        <w:div w:id="232931050">
          <w:marLeft w:val="0"/>
          <w:marRight w:val="0"/>
          <w:marTop w:val="0"/>
          <w:marBottom w:val="0"/>
          <w:divBdr>
            <w:top w:val="none" w:sz="0" w:space="0" w:color="auto"/>
            <w:left w:val="none" w:sz="0" w:space="0" w:color="auto"/>
            <w:bottom w:val="none" w:sz="0" w:space="0" w:color="auto"/>
            <w:right w:val="none" w:sz="0" w:space="0" w:color="auto"/>
          </w:divBdr>
        </w:div>
      </w:divsChild>
    </w:div>
    <w:div w:id="709263281">
      <w:bodyDiv w:val="1"/>
      <w:marLeft w:val="0"/>
      <w:marRight w:val="0"/>
      <w:marTop w:val="0"/>
      <w:marBottom w:val="0"/>
      <w:divBdr>
        <w:top w:val="none" w:sz="0" w:space="0" w:color="auto"/>
        <w:left w:val="none" w:sz="0" w:space="0" w:color="auto"/>
        <w:bottom w:val="none" w:sz="0" w:space="0" w:color="auto"/>
        <w:right w:val="none" w:sz="0" w:space="0" w:color="auto"/>
      </w:divBdr>
      <w:divsChild>
        <w:div w:id="1506747873">
          <w:marLeft w:val="0"/>
          <w:marRight w:val="0"/>
          <w:marTop w:val="0"/>
          <w:marBottom w:val="0"/>
          <w:divBdr>
            <w:top w:val="none" w:sz="0" w:space="0" w:color="auto"/>
            <w:left w:val="none" w:sz="0" w:space="0" w:color="auto"/>
            <w:bottom w:val="none" w:sz="0" w:space="0" w:color="auto"/>
            <w:right w:val="none" w:sz="0" w:space="0" w:color="auto"/>
          </w:divBdr>
        </w:div>
      </w:divsChild>
    </w:div>
    <w:div w:id="726883716">
      <w:bodyDiv w:val="1"/>
      <w:marLeft w:val="0"/>
      <w:marRight w:val="0"/>
      <w:marTop w:val="0"/>
      <w:marBottom w:val="0"/>
      <w:divBdr>
        <w:top w:val="none" w:sz="0" w:space="0" w:color="auto"/>
        <w:left w:val="none" w:sz="0" w:space="0" w:color="auto"/>
        <w:bottom w:val="none" w:sz="0" w:space="0" w:color="auto"/>
        <w:right w:val="none" w:sz="0" w:space="0" w:color="auto"/>
      </w:divBdr>
      <w:divsChild>
        <w:div w:id="267199732">
          <w:marLeft w:val="0"/>
          <w:marRight w:val="0"/>
          <w:marTop w:val="0"/>
          <w:marBottom w:val="0"/>
          <w:divBdr>
            <w:top w:val="none" w:sz="0" w:space="0" w:color="auto"/>
            <w:left w:val="none" w:sz="0" w:space="0" w:color="auto"/>
            <w:bottom w:val="none" w:sz="0" w:space="0" w:color="auto"/>
            <w:right w:val="none" w:sz="0" w:space="0" w:color="auto"/>
          </w:divBdr>
        </w:div>
      </w:divsChild>
    </w:div>
    <w:div w:id="765080872">
      <w:bodyDiv w:val="1"/>
      <w:marLeft w:val="0"/>
      <w:marRight w:val="0"/>
      <w:marTop w:val="0"/>
      <w:marBottom w:val="0"/>
      <w:divBdr>
        <w:top w:val="none" w:sz="0" w:space="0" w:color="auto"/>
        <w:left w:val="none" w:sz="0" w:space="0" w:color="auto"/>
        <w:bottom w:val="none" w:sz="0" w:space="0" w:color="auto"/>
        <w:right w:val="none" w:sz="0" w:space="0" w:color="auto"/>
      </w:divBdr>
      <w:divsChild>
        <w:div w:id="1521508783">
          <w:marLeft w:val="0"/>
          <w:marRight w:val="0"/>
          <w:marTop w:val="0"/>
          <w:marBottom w:val="0"/>
          <w:divBdr>
            <w:top w:val="none" w:sz="0" w:space="0" w:color="auto"/>
            <w:left w:val="none" w:sz="0" w:space="0" w:color="auto"/>
            <w:bottom w:val="none" w:sz="0" w:space="0" w:color="auto"/>
            <w:right w:val="none" w:sz="0" w:space="0" w:color="auto"/>
          </w:divBdr>
        </w:div>
      </w:divsChild>
    </w:div>
    <w:div w:id="936399830">
      <w:bodyDiv w:val="1"/>
      <w:marLeft w:val="0"/>
      <w:marRight w:val="0"/>
      <w:marTop w:val="0"/>
      <w:marBottom w:val="0"/>
      <w:divBdr>
        <w:top w:val="none" w:sz="0" w:space="0" w:color="auto"/>
        <w:left w:val="none" w:sz="0" w:space="0" w:color="auto"/>
        <w:bottom w:val="none" w:sz="0" w:space="0" w:color="auto"/>
        <w:right w:val="none" w:sz="0" w:space="0" w:color="auto"/>
      </w:divBdr>
    </w:div>
    <w:div w:id="995379573">
      <w:bodyDiv w:val="1"/>
      <w:marLeft w:val="0"/>
      <w:marRight w:val="0"/>
      <w:marTop w:val="0"/>
      <w:marBottom w:val="0"/>
      <w:divBdr>
        <w:top w:val="none" w:sz="0" w:space="0" w:color="auto"/>
        <w:left w:val="none" w:sz="0" w:space="0" w:color="auto"/>
        <w:bottom w:val="none" w:sz="0" w:space="0" w:color="auto"/>
        <w:right w:val="none" w:sz="0" w:space="0" w:color="auto"/>
      </w:divBdr>
      <w:divsChild>
        <w:div w:id="1960837638">
          <w:marLeft w:val="0"/>
          <w:marRight w:val="0"/>
          <w:marTop w:val="0"/>
          <w:marBottom w:val="0"/>
          <w:divBdr>
            <w:top w:val="none" w:sz="0" w:space="0" w:color="auto"/>
            <w:left w:val="none" w:sz="0" w:space="0" w:color="auto"/>
            <w:bottom w:val="none" w:sz="0" w:space="0" w:color="auto"/>
            <w:right w:val="none" w:sz="0" w:space="0" w:color="auto"/>
          </w:divBdr>
        </w:div>
      </w:divsChild>
    </w:div>
    <w:div w:id="1237200898">
      <w:bodyDiv w:val="1"/>
      <w:marLeft w:val="0"/>
      <w:marRight w:val="0"/>
      <w:marTop w:val="0"/>
      <w:marBottom w:val="0"/>
      <w:divBdr>
        <w:top w:val="none" w:sz="0" w:space="0" w:color="auto"/>
        <w:left w:val="none" w:sz="0" w:space="0" w:color="auto"/>
        <w:bottom w:val="none" w:sz="0" w:space="0" w:color="auto"/>
        <w:right w:val="none" w:sz="0" w:space="0" w:color="auto"/>
      </w:divBdr>
      <w:divsChild>
        <w:div w:id="2010254512">
          <w:marLeft w:val="0"/>
          <w:marRight w:val="0"/>
          <w:marTop w:val="0"/>
          <w:marBottom w:val="0"/>
          <w:divBdr>
            <w:top w:val="none" w:sz="0" w:space="0" w:color="auto"/>
            <w:left w:val="none" w:sz="0" w:space="0" w:color="auto"/>
            <w:bottom w:val="none" w:sz="0" w:space="0" w:color="auto"/>
            <w:right w:val="none" w:sz="0" w:space="0" w:color="auto"/>
          </w:divBdr>
        </w:div>
      </w:divsChild>
    </w:div>
    <w:div w:id="1295525519">
      <w:bodyDiv w:val="1"/>
      <w:marLeft w:val="0"/>
      <w:marRight w:val="0"/>
      <w:marTop w:val="0"/>
      <w:marBottom w:val="0"/>
      <w:divBdr>
        <w:top w:val="none" w:sz="0" w:space="0" w:color="auto"/>
        <w:left w:val="none" w:sz="0" w:space="0" w:color="auto"/>
        <w:bottom w:val="none" w:sz="0" w:space="0" w:color="auto"/>
        <w:right w:val="none" w:sz="0" w:space="0" w:color="auto"/>
      </w:divBdr>
      <w:divsChild>
        <w:div w:id="568417108">
          <w:marLeft w:val="0"/>
          <w:marRight w:val="0"/>
          <w:marTop w:val="0"/>
          <w:marBottom w:val="0"/>
          <w:divBdr>
            <w:top w:val="none" w:sz="0" w:space="0" w:color="auto"/>
            <w:left w:val="none" w:sz="0" w:space="0" w:color="auto"/>
            <w:bottom w:val="none" w:sz="0" w:space="0" w:color="auto"/>
            <w:right w:val="none" w:sz="0" w:space="0" w:color="auto"/>
          </w:divBdr>
        </w:div>
      </w:divsChild>
    </w:div>
    <w:div w:id="1343434774">
      <w:bodyDiv w:val="1"/>
      <w:marLeft w:val="0"/>
      <w:marRight w:val="0"/>
      <w:marTop w:val="0"/>
      <w:marBottom w:val="0"/>
      <w:divBdr>
        <w:top w:val="none" w:sz="0" w:space="0" w:color="auto"/>
        <w:left w:val="none" w:sz="0" w:space="0" w:color="auto"/>
        <w:bottom w:val="none" w:sz="0" w:space="0" w:color="auto"/>
        <w:right w:val="none" w:sz="0" w:space="0" w:color="auto"/>
      </w:divBdr>
    </w:div>
    <w:div w:id="1470518624">
      <w:bodyDiv w:val="1"/>
      <w:marLeft w:val="0"/>
      <w:marRight w:val="0"/>
      <w:marTop w:val="0"/>
      <w:marBottom w:val="0"/>
      <w:divBdr>
        <w:top w:val="none" w:sz="0" w:space="0" w:color="auto"/>
        <w:left w:val="none" w:sz="0" w:space="0" w:color="auto"/>
        <w:bottom w:val="none" w:sz="0" w:space="0" w:color="auto"/>
        <w:right w:val="none" w:sz="0" w:space="0" w:color="auto"/>
      </w:divBdr>
      <w:divsChild>
        <w:div w:id="38408609">
          <w:marLeft w:val="0"/>
          <w:marRight w:val="0"/>
          <w:marTop w:val="0"/>
          <w:marBottom w:val="0"/>
          <w:divBdr>
            <w:top w:val="none" w:sz="0" w:space="0" w:color="auto"/>
            <w:left w:val="none" w:sz="0" w:space="0" w:color="auto"/>
            <w:bottom w:val="none" w:sz="0" w:space="0" w:color="auto"/>
            <w:right w:val="none" w:sz="0" w:space="0" w:color="auto"/>
          </w:divBdr>
        </w:div>
      </w:divsChild>
    </w:div>
    <w:div w:id="1500727741">
      <w:bodyDiv w:val="1"/>
      <w:marLeft w:val="0"/>
      <w:marRight w:val="0"/>
      <w:marTop w:val="0"/>
      <w:marBottom w:val="0"/>
      <w:divBdr>
        <w:top w:val="none" w:sz="0" w:space="0" w:color="auto"/>
        <w:left w:val="none" w:sz="0" w:space="0" w:color="auto"/>
        <w:bottom w:val="none" w:sz="0" w:space="0" w:color="auto"/>
        <w:right w:val="none" w:sz="0" w:space="0" w:color="auto"/>
      </w:divBdr>
      <w:divsChild>
        <w:div w:id="595207490">
          <w:marLeft w:val="0"/>
          <w:marRight w:val="0"/>
          <w:marTop w:val="0"/>
          <w:marBottom w:val="0"/>
          <w:divBdr>
            <w:top w:val="none" w:sz="0" w:space="0" w:color="auto"/>
            <w:left w:val="none" w:sz="0" w:space="0" w:color="auto"/>
            <w:bottom w:val="none" w:sz="0" w:space="0" w:color="auto"/>
            <w:right w:val="none" w:sz="0" w:space="0" w:color="auto"/>
          </w:divBdr>
        </w:div>
      </w:divsChild>
    </w:div>
    <w:div w:id="1573194962">
      <w:bodyDiv w:val="1"/>
      <w:marLeft w:val="0"/>
      <w:marRight w:val="0"/>
      <w:marTop w:val="0"/>
      <w:marBottom w:val="0"/>
      <w:divBdr>
        <w:top w:val="none" w:sz="0" w:space="0" w:color="auto"/>
        <w:left w:val="none" w:sz="0" w:space="0" w:color="auto"/>
        <w:bottom w:val="none" w:sz="0" w:space="0" w:color="auto"/>
        <w:right w:val="none" w:sz="0" w:space="0" w:color="auto"/>
      </w:divBdr>
      <w:divsChild>
        <w:div w:id="67466761">
          <w:marLeft w:val="0"/>
          <w:marRight w:val="0"/>
          <w:marTop w:val="0"/>
          <w:marBottom w:val="0"/>
          <w:divBdr>
            <w:top w:val="none" w:sz="0" w:space="0" w:color="auto"/>
            <w:left w:val="none" w:sz="0" w:space="0" w:color="auto"/>
            <w:bottom w:val="none" w:sz="0" w:space="0" w:color="auto"/>
            <w:right w:val="none" w:sz="0" w:space="0" w:color="auto"/>
          </w:divBdr>
        </w:div>
      </w:divsChild>
    </w:div>
    <w:div w:id="1652442721">
      <w:bodyDiv w:val="1"/>
      <w:marLeft w:val="0"/>
      <w:marRight w:val="0"/>
      <w:marTop w:val="0"/>
      <w:marBottom w:val="0"/>
      <w:divBdr>
        <w:top w:val="none" w:sz="0" w:space="0" w:color="auto"/>
        <w:left w:val="none" w:sz="0" w:space="0" w:color="auto"/>
        <w:bottom w:val="none" w:sz="0" w:space="0" w:color="auto"/>
        <w:right w:val="none" w:sz="0" w:space="0" w:color="auto"/>
      </w:divBdr>
      <w:divsChild>
        <w:div w:id="975137812">
          <w:marLeft w:val="0"/>
          <w:marRight w:val="0"/>
          <w:marTop w:val="0"/>
          <w:marBottom w:val="0"/>
          <w:divBdr>
            <w:top w:val="none" w:sz="0" w:space="0" w:color="auto"/>
            <w:left w:val="none" w:sz="0" w:space="0" w:color="auto"/>
            <w:bottom w:val="none" w:sz="0" w:space="0" w:color="auto"/>
            <w:right w:val="none" w:sz="0" w:space="0" w:color="auto"/>
          </w:divBdr>
        </w:div>
      </w:divsChild>
    </w:div>
    <w:div w:id="1665820057">
      <w:bodyDiv w:val="1"/>
      <w:marLeft w:val="0"/>
      <w:marRight w:val="0"/>
      <w:marTop w:val="0"/>
      <w:marBottom w:val="0"/>
      <w:divBdr>
        <w:top w:val="none" w:sz="0" w:space="0" w:color="auto"/>
        <w:left w:val="none" w:sz="0" w:space="0" w:color="auto"/>
        <w:bottom w:val="none" w:sz="0" w:space="0" w:color="auto"/>
        <w:right w:val="none" w:sz="0" w:space="0" w:color="auto"/>
      </w:divBdr>
    </w:div>
    <w:div w:id="1677268456">
      <w:bodyDiv w:val="1"/>
      <w:marLeft w:val="0"/>
      <w:marRight w:val="0"/>
      <w:marTop w:val="0"/>
      <w:marBottom w:val="0"/>
      <w:divBdr>
        <w:top w:val="none" w:sz="0" w:space="0" w:color="auto"/>
        <w:left w:val="none" w:sz="0" w:space="0" w:color="auto"/>
        <w:bottom w:val="none" w:sz="0" w:space="0" w:color="auto"/>
        <w:right w:val="none" w:sz="0" w:space="0" w:color="auto"/>
      </w:divBdr>
      <w:divsChild>
        <w:div w:id="1520654094">
          <w:marLeft w:val="0"/>
          <w:marRight w:val="0"/>
          <w:marTop w:val="0"/>
          <w:marBottom w:val="0"/>
          <w:divBdr>
            <w:top w:val="none" w:sz="0" w:space="0" w:color="auto"/>
            <w:left w:val="none" w:sz="0" w:space="0" w:color="auto"/>
            <w:bottom w:val="none" w:sz="0" w:space="0" w:color="auto"/>
            <w:right w:val="none" w:sz="0" w:space="0" w:color="auto"/>
          </w:divBdr>
        </w:div>
      </w:divsChild>
    </w:div>
    <w:div w:id="1719697342">
      <w:bodyDiv w:val="1"/>
      <w:marLeft w:val="0"/>
      <w:marRight w:val="0"/>
      <w:marTop w:val="0"/>
      <w:marBottom w:val="0"/>
      <w:divBdr>
        <w:top w:val="none" w:sz="0" w:space="0" w:color="auto"/>
        <w:left w:val="none" w:sz="0" w:space="0" w:color="auto"/>
        <w:bottom w:val="none" w:sz="0" w:space="0" w:color="auto"/>
        <w:right w:val="none" w:sz="0" w:space="0" w:color="auto"/>
      </w:divBdr>
      <w:divsChild>
        <w:div w:id="538248405">
          <w:marLeft w:val="0"/>
          <w:marRight w:val="0"/>
          <w:marTop w:val="0"/>
          <w:marBottom w:val="0"/>
          <w:divBdr>
            <w:top w:val="none" w:sz="0" w:space="0" w:color="auto"/>
            <w:left w:val="none" w:sz="0" w:space="0" w:color="auto"/>
            <w:bottom w:val="none" w:sz="0" w:space="0" w:color="auto"/>
            <w:right w:val="none" w:sz="0" w:space="0" w:color="auto"/>
          </w:divBdr>
        </w:div>
      </w:divsChild>
    </w:div>
    <w:div w:id="1752970488">
      <w:bodyDiv w:val="1"/>
      <w:marLeft w:val="0"/>
      <w:marRight w:val="0"/>
      <w:marTop w:val="0"/>
      <w:marBottom w:val="0"/>
      <w:divBdr>
        <w:top w:val="none" w:sz="0" w:space="0" w:color="auto"/>
        <w:left w:val="none" w:sz="0" w:space="0" w:color="auto"/>
        <w:bottom w:val="none" w:sz="0" w:space="0" w:color="auto"/>
        <w:right w:val="none" w:sz="0" w:space="0" w:color="auto"/>
      </w:divBdr>
      <w:divsChild>
        <w:div w:id="1726678496">
          <w:marLeft w:val="0"/>
          <w:marRight w:val="0"/>
          <w:marTop w:val="0"/>
          <w:marBottom w:val="0"/>
          <w:divBdr>
            <w:top w:val="none" w:sz="0" w:space="0" w:color="auto"/>
            <w:left w:val="none" w:sz="0" w:space="0" w:color="auto"/>
            <w:bottom w:val="none" w:sz="0" w:space="0" w:color="auto"/>
            <w:right w:val="none" w:sz="0" w:space="0" w:color="auto"/>
          </w:divBdr>
        </w:div>
      </w:divsChild>
    </w:div>
    <w:div w:id="1777556403">
      <w:bodyDiv w:val="1"/>
      <w:marLeft w:val="0"/>
      <w:marRight w:val="0"/>
      <w:marTop w:val="0"/>
      <w:marBottom w:val="0"/>
      <w:divBdr>
        <w:top w:val="none" w:sz="0" w:space="0" w:color="auto"/>
        <w:left w:val="none" w:sz="0" w:space="0" w:color="auto"/>
        <w:bottom w:val="none" w:sz="0" w:space="0" w:color="auto"/>
        <w:right w:val="none" w:sz="0" w:space="0" w:color="auto"/>
      </w:divBdr>
      <w:divsChild>
        <w:div w:id="1152605306">
          <w:marLeft w:val="0"/>
          <w:marRight w:val="0"/>
          <w:marTop w:val="0"/>
          <w:marBottom w:val="0"/>
          <w:divBdr>
            <w:top w:val="none" w:sz="0" w:space="0" w:color="auto"/>
            <w:left w:val="none" w:sz="0" w:space="0" w:color="auto"/>
            <w:bottom w:val="none" w:sz="0" w:space="0" w:color="auto"/>
            <w:right w:val="none" w:sz="0" w:space="0" w:color="auto"/>
          </w:divBdr>
        </w:div>
      </w:divsChild>
    </w:div>
    <w:div w:id="1809515676">
      <w:bodyDiv w:val="1"/>
      <w:marLeft w:val="0"/>
      <w:marRight w:val="0"/>
      <w:marTop w:val="0"/>
      <w:marBottom w:val="0"/>
      <w:divBdr>
        <w:top w:val="none" w:sz="0" w:space="0" w:color="auto"/>
        <w:left w:val="none" w:sz="0" w:space="0" w:color="auto"/>
        <w:bottom w:val="none" w:sz="0" w:space="0" w:color="auto"/>
        <w:right w:val="none" w:sz="0" w:space="0" w:color="auto"/>
      </w:divBdr>
      <w:divsChild>
        <w:div w:id="166792329">
          <w:marLeft w:val="0"/>
          <w:marRight w:val="0"/>
          <w:marTop w:val="0"/>
          <w:marBottom w:val="0"/>
          <w:divBdr>
            <w:top w:val="none" w:sz="0" w:space="0" w:color="auto"/>
            <w:left w:val="none" w:sz="0" w:space="0" w:color="auto"/>
            <w:bottom w:val="none" w:sz="0" w:space="0" w:color="auto"/>
            <w:right w:val="none" w:sz="0" w:space="0" w:color="auto"/>
          </w:divBdr>
        </w:div>
      </w:divsChild>
    </w:div>
    <w:div w:id="2066368848">
      <w:bodyDiv w:val="1"/>
      <w:marLeft w:val="0"/>
      <w:marRight w:val="0"/>
      <w:marTop w:val="0"/>
      <w:marBottom w:val="0"/>
      <w:divBdr>
        <w:top w:val="none" w:sz="0" w:space="0" w:color="auto"/>
        <w:left w:val="none" w:sz="0" w:space="0" w:color="auto"/>
        <w:bottom w:val="none" w:sz="0" w:space="0" w:color="auto"/>
        <w:right w:val="none" w:sz="0" w:space="0" w:color="auto"/>
      </w:divBdr>
      <w:divsChild>
        <w:div w:id="1473136531">
          <w:marLeft w:val="0"/>
          <w:marRight w:val="0"/>
          <w:marTop w:val="0"/>
          <w:marBottom w:val="0"/>
          <w:divBdr>
            <w:top w:val="none" w:sz="0" w:space="0" w:color="auto"/>
            <w:left w:val="none" w:sz="0" w:space="0" w:color="auto"/>
            <w:bottom w:val="none" w:sz="0" w:space="0" w:color="auto"/>
            <w:right w:val="none" w:sz="0" w:space="0" w:color="auto"/>
          </w:divBdr>
        </w:div>
      </w:divsChild>
    </w:div>
    <w:div w:id="2078742691">
      <w:bodyDiv w:val="1"/>
      <w:marLeft w:val="0"/>
      <w:marRight w:val="0"/>
      <w:marTop w:val="0"/>
      <w:marBottom w:val="0"/>
      <w:divBdr>
        <w:top w:val="none" w:sz="0" w:space="0" w:color="auto"/>
        <w:left w:val="none" w:sz="0" w:space="0" w:color="auto"/>
        <w:bottom w:val="none" w:sz="0" w:space="0" w:color="auto"/>
        <w:right w:val="none" w:sz="0" w:space="0" w:color="auto"/>
      </w:divBdr>
      <w:divsChild>
        <w:div w:id="91098266">
          <w:marLeft w:val="0"/>
          <w:marRight w:val="0"/>
          <w:marTop w:val="0"/>
          <w:marBottom w:val="0"/>
          <w:divBdr>
            <w:top w:val="none" w:sz="0" w:space="0" w:color="auto"/>
            <w:left w:val="none" w:sz="0" w:space="0" w:color="auto"/>
            <w:bottom w:val="none" w:sz="0" w:space="0" w:color="auto"/>
            <w:right w:val="none" w:sz="0" w:space="0" w:color="auto"/>
          </w:divBdr>
          <w:divsChild>
            <w:div w:id="1768036434">
              <w:marLeft w:val="0"/>
              <w:marRight w:val="0"/>
              <w:marTop w:val="0"/>
              <w:marBottom w:val="0"/>
              <w:divBdr>
                <w:top w:val="none" w:sz="0" w:space="0" w:color="auto"/>
                <w:left w:val="none" w:sz="0" w:space="0" w:color="auto"/>
                <w:bottom w:val="none" w:sz="0" w:space="0" w:color="auto"/>
                <w:right w:val="none" w:sz="0" w:space="0" w:color="auto"/>
              </w:divBdr>
              <w:divsChild>
                <w:div w:id="2127966471">
                  <w:marLeft w:val="0"/>
                  <w:marRight w:val="0"/>
                  <w:marTop w:val="0"/>
                  <w:marBottom w:val="0"/>
                  <w:divBdr>
                    <w:top w:val="none" w:sz="0" w:space="0" w:color="auto"/>
                    <w:left w:val="none" w:sz="0" w:space="0" w:color="auto"/>
                    <w:bottom w:val="none" w:sz="0" w:space="0" w:color="auto"/>
                    <w:right w:val="none" w:sz="0" w:space="0" w:color="auto"/>
                  </w:divBdr>
                  <w:divsChild>
                    <w:div w:id="26604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830679">
      <w:bodyDiv w:val="1"/>
      <w:marLeft w:val="0"/>
      <w:marRight w:val="0"/>
      <w:marTop w:val="0"/>
      <w:marBottom w:val="0"/>
      <w:divBdr>
        <w:top w:val="none" w:sz="0" w:space="0" w:color="auto"/>
        <w:left w:val="none" w:sz="0" w:space="0" w:color="auto"/>
        <w:bottom w:val="none" w:sz="0" w:space="0" w:color="auto"/>
        <w:right w:val="none" w:sz="0" w:space="0" w:color="auto"/>
      </w:divBdr>
      <w:divsChild>
        <w:div w:id="822618742">
          <w:marLeft w:val="0"/>
          <w:marRight w:val="0"/>
          <w:marTop w:val="0"/>
          <w:marBottom w:val="0"/>
          <w:divBdr>
            <w:top w:val="none" w:sz="0" w:space="0" w:color="auto"/>
            <w:left w:val="none" w:sz="0" w:space="0" w:color="auto"/>
            <w:bottom w:val="none" w:sz="0" w:space="0" w:color="auto"/>
            <w:right w:val="none" w:sz="0" w:space="0" w:color="auto"/>
          </w:divBdr>
        </w:div>
      </w:divsChild>
    </w:div>
    <w:div w:id="2095398222">
      <w:bodyDiv w:val="1"/>
      <w:marLeft w:val="0"/>
      <w:marRight w:val="0"/>
      <w:marTop w:val="0"/>
      <w:marBottom w:val="0"/>
      <w:divBdr>
        <w:top w:val="none" w:sz="0" w:space="0" w:color="auto"/>
        <w:left w:val="none" w:sz="0" w:space="0" w:color="auto"/>
        <w:bottom w:val="none" w:sz="0" w:space="0" w:color="auto"/>
        <w:right w:val="none" w:sz="0" w:space="0" w:color="auto"/>
      </w:divBdr>
      <w:divsChild>
        <w:div w:id="497690446">
          <w:marLeft w:val="0"/>
          <w:marRight w:val="0"/>
          <w:marTop w:val="0"/>
          <w:marBottom w:val="0"/>
          <w:divBdr>
            <w:top w:val="none" w:sz="0" w:space="0" w:color="auto"/>
            <w:left w:val="none" w:sz="0" w:space="0" w:color="auto"/>
            <w:bottom w:val="none" w:sz="0" w:space="0" w:color="auto"/>
            <w:right w:val="none" w:sz="0" w:space="0" w:color="auto"/>
          </w:divBdr>
        </w:div>
      </w:divsChild>
    </w:div>
    <w:div w:id="2144695537">
      <w:bodyDiv w:val="1"/>
      <w:marLeft w:val="0"/>
      <w:marRight w:val="0"/>
      <w:marTop w:val="0"/>
      <w:marBottom w:val="0"/>
      <w:divBdr>
        <w:top w:val="none" w:sz="0" w:space="0" w:color="auto"/>
        <w:left w:val="none" w:sz="0" w:space="0" w:color="auto"/>
        <w:bottom w:val="none" w:sz="0" w:space="0" w:color="auto"/>
        <w:right w:val="none" w:sz="0" w:space="0" w:color="auto"/>
      </w:divBdr>
      <w:divsChild>
        <w:div w:id="1293554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ulrika.ebenhard@almi.s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sa637\AppData\Roaming\Microsoft\Mallar\Enkel%20rap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D46F8233DD44E879A164F6BFA5F2F88"/>
        <w:category>
          <w:name w:val="Allmänt"/>
          <w:gallery w:val="placeholder"/>
        </w:category>
        <w:types>
          <w:type w:val="bbPlcHdr"/>
        </w:types>
        <w:behaviors>
          <w:behavior w:val="content"/>
        </w:behaviors>
        <w:guid w:val="{9AD534DC-E447-437D-8286-D8CFA5D667AA}"/>
      </w:docPartPr>
      <w:docPartBody>
        <w:p w:rsidR="00937E0B" w:rsidRDefault="0018384D" w:rsidP="00166B2C">
          <w:pPr>
            <w:pStyle w:val="Brdtext"/>
          </w:pPr>
          <w:r>
            <w:t>Denna mall används för rapporter som kan ha både interna och externa mottagare. Rapporten passar bra för lite kortare rapporter, där du vill ha en kapitelindelning.  Skillnaden mot ”mall för rapporter” är att här saknas det försättsblad och innehållsförteckning.</w:t>
          </w:r>
        </w:p>
        <w:p w:rsidR="00937E0B" w:rsidRDefault="0018384D" w:rsidP="00166B2C">
          <w:pPr>
            <w:pStyle w:val="Nummerlista"/>
          </w:pPr>
          <w:r>
            <w:t xml:space="preserve">Öppna sidhuvudet under Infoga/Sidhuvud, välj Redigera sidhuvud. Nu kan du ange rapportens namn i sidhuvudet. </w:t>
          </w:r>
          <w:r w:rsidRPr="00C05A8E">
            <w:t>Klicka på stäng sidhuvud (längst till höger).</w:t>
          </w:r>
        </w:p>
        <w:p w:rsidR="00937E0B" w:rsidRDefault="0018384D" w:rsidP="00166B2C">
          <w:pPr>
            <w:pStyle w:val="Nummerlista"/>
          </w:pPr>
          <w:r>
            <w:t>När du skriver texten kan du med fördel använda de färdiga formatmallarna. Under ”Start” kan du välja brödtext, nummerlista, rubrik 1–4 eller ruta.</w:t>
          </w:r>
        </w:p>
        <w:p w:rsidR="00937E0B" w:rsidRDefault="0018384D" w:rsidP="00937E0B">
          <w:pPr>
            <w:pStyle w:val="Brdtext"/>
            <w:numPr>
              <w:ilvl w:val="0"/>
              <w:numId w:val="3"/>
            </w:numPr>
          </w:pPr>
          <w:r>
            <w:t>Typsnitt ska alltid vara Garamond.</w:t>
          </w:r>
        </w:p>
        <w:p w:rsidR="00937E0B" w:rsidRDefault="0018384D" w:rsidP="00937E0B">
          <w:pPr>
            <w:pStyle w:val="Brdtext"/>
            <w:numPr>
              <w:ilvl w:val="0"/>
              <w:numId w:val="3"/>
            </w:numPr>
          </w:pPr>
          <w:r>
            <w:t>Brödtext är 12pt.</w:t>
          </w:r>
        </w:p>
        <w:p w:rsidR="00937E0B" w:rsidRDefault="0018384D" w:rsidP="00937E0B">
          <w:pPr>
            <w:pStyle w:val="Brdtext"/>
            <w:numPr>
              <w:ilvl w:val="0"/>
              <w:numId w:val="3"/>
            </w:numPr>
          </w:pPr>
          <w:r>
            <w:t>Rubrik 1 är 18 pt fetstil.</w:t>
          </w:r>
        </w:p>
        <w:p w:rsidR="00937E0B" w:rsidRDefault="0018384D" w:rsidP="00937E0B">
          <w:pPr>
            <w:pStyle w:val="Brdtext"/>
            <w:numPr>
              <w:ilvl w:val="0"/>
              <w:numId w:val="3"/>
            </w:numPr>
          </w:pPr>
          <w:r>
            <w:t>Rubrik 2 är 14 pt fetstil.</w:t>
          </w:r>
        </w:p>
        <w:p w:rsidR="00937E0B" w:rsidRDefault="0018384D" w:rsidP="00937E0B">
          <w:pPr>
            <w:pStyle w:val="Brdtext"/>
            <w:numPr>
              <w:ilvl w:val="0"/>
              <w:numId w:val="3"/>
            </w:numPr>
          </w:pPr>
          <w:r>
            <w:t>Rubrik 3 är 12 pt fetstil.</w:t>
          </w:r>
        </w:p>
        <w:p w:rsidR="00937E0B" w:rsidRDefault="0018384D" w:rsidP="00166B2C">
          <w:pPr>
            <w:pStyle w:val="Brdtext"/>
          </w:pPr>
          <w:r>
            <w:t>Exempel</w:t>
          </w:r>
        </w:p>
        <w:p w:rsidR="00937E0B" w:rsidRPr="0000173D" w:rsidRDefault="0018384D" w:rsidP="00166B2C">
          <w:pPr>
            <w:pStyle w:val="Rubrik1"/>
            <w:numPr>
              <w:ilvl w:val="0"/>
              <w:numId w:val="0"/>
            </w:numPr>
            <w:ind w:left="709"/>
          </w:pPr>
          <w:bookmarkStart w:id="0" w:name="_Toc321911096"/>
          <w:r w:rsidRPr="0000173D">
            <w:t>Rubrik 1</w:t>
          </w:r>
          <w:bookmarkEnd w:id="0"/>
          <w:r w:rsidRPr="0000173D">
            <w:t xml:space="preserve"> </w:t>
          </w:r>
        </w:p>
        <w:p w:rsidR="00937E0B" w:rsidRDefault="0018384D" w:rsidP="00166B2C">
          <w:pPr>
            <w:pStyle w:val="Rubrik2"/>
            <w:numPr>
              <w:ilvl w:val="0"/>
              <w:numId w:val="0"/>
            </w:numPr>
            <w:ind w:left="709"/>
          </w:pPr>
          <w:bookmarkStart w:id="1" w:name="_Toc321911097"/>
          <w:r>
            <w:t>Rubrik 2</w:t>
          </w:r>
          <w:bookmarkEnd w:id="1"/>
        </w:p>
        <w:p w:rsidR="00937E0B" w:rsidRDefault="0018384D" w:rsidP="00166B2C">
          <w:pPr>
            <w:pStyle w:val="Rubrik3"/>
            <w:numPr>
              <w:ilvl w:val="0"/>
              <w:numId w:val="0"/>
            </w:numPr>
            <w:ind w:left="709"/>
          </w:pPr>
          <w:bookmarkStart w:id="2" w:name="_Toc321911098"/>
          <w:r w:rsidRPr="0000173D">
            <w:t>Rubrik</w:t>
          </w:r>
          <w:r>
            <w:t xml:space="preserve"> 3</w:t>
          </w:r>
          <w:bookmarkEnd w:id="2"/>
        </w:p>
        <w:p w:rsidR="00937E0B" w:rsidRDefault="0018384D" w:rsidP="00166B2C">
          <w:pPr>
            <w:pStyle w:val="Rubrik4"/>
          </w:pPr>
          <w:r>
            <w:t xml:space="preserve">Du kan även ha rubriker med </w:t>
          </w:r>
          <w:r w:rsidRPr="0000173D">
            <w:t>enbart</w:t>
          </w:r>
          <w:r>
            <w:t xml:space="preserve"> fet stil – Rubrik 4</w:t>
          </w:r>
        </w:p>
        <w:p w:rsidR="00937E0B" w:rsidRPr="0000173D" w:rsidRDefault="00C1092A" w:rsidP="00166B2C">
          <w:pPr>
            <w:pStyle w:val="Brdtext"/>
          </w:pPr>
        </w:p>
        <w:p w:rsidR="006C37B2" w:rsidRDefault="0018384D">
          <w:pPr>
            <w:pStyle w:val="4D46F8233DD44E879A164F6BFA5F2F88"/>
          </w:pPr>
          <w:r>
            <w:t xml:space="preserve">Eller om du vill markera något särskilt kan du använda Ruta –då blir det </w:t>
          </w:r>
          <w:r w:rsidRPr="00166B2C">
            <w:t>en</w:t>
          </w:r>
          <w:r>
            <w:t> ram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96031"/>
    <w:multiLevelType w:val="multilevel"/>
    <w:tmpl w:val="027CD0BA"/>
    <w:lvl w:ilvl="0">
      <w:start w:val="1"/>
      <w:numFmt w:val="decimal"/>
      <w:pStyle w:val="Rubrik1"/>
      <w:lvlText w:val="%1"/>
      <w:lvlJc w:val="left"/>
      <w:pPr>
        <w:tabs>
          <w:tab w:val="num" w:pos="709"/>
        </w:tabs>
        <w:ind w:left="709" w:hanging="709"/>
      </w:pPr>
      <w:rPr>
        <w:rFonts w:hint="default"/>
      </w:rPr>
    </w:lvl>
    <w:lvl w:ilvl="1">
      <w:start w:val="1"/>
      <w:numFmt w:val="decimal"/>
      <w:pStyle w:val="Rubrik2"/>
      <w:lvlText w:val="%1.%2"/>
      <w:lvlJc w:val="left"/>
      <w:pPr>
        <w:tabs>
          <w:tab w:val="num" w:pos="709"/>
        </w:tabs>
        <w:ind w:left="709" w:hanging="709"/>
      </w:pPr>
      <w:rPr>
        <w:rFonts w:hint="default"/>
      </w:rPr>
    </w:lvl>
    <w:lvl w:ilvl="2">
      <w:start w:val="1"/>
      <w:numFmt w:val="decimal"/>
      <w:pStyle w:val="Rubrik3"/>
      <w:lvlText w:val="%1.%2.%3"/>
      <w:lvlJc w:val="left"/>
      <w:pPr>
        <w:tabs>
          <w:tab w:val="num" w:pos="709"/>
        </w:tabs>
        <w:ind w:left="709" w:hanging="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379B72DE"/>
    <w:multiLevelType w:val="hybridMultilevel"/>
    <w:tmpl w:val="B3CC2D5E"/>
    <w:lvl w:ilvl="0" w:tplc="4FF4B6C2">
      <w:start w:val="1"/>
      <w:numFmt w:val="decimal"/>
      <w:pStyle w:val="Nummerlista"/>
      <w:lvlText w:val="%1"/>
      <w:lvlJc w:val="left"/>
      <w:pPr>
        <w:tabs>
          <w:tab w:val="num" w:pos="357"/>
        </w:tabs>
        <w:ind w:left="357" w:hanging="357"/>
      </w:pPr>
      <w:rPr>
        <w:rFonts w:hint="default"/>
      </w:rPr>
    </w:lvl>
    <w:lvl w:ilvl="1" w:tplc="041D0019">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471E1A7F"/>
    <w:multiLevelType w:val="hybridMultilevel"/>
    <w:tmpl w:val="A22844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4D"/>
    <w:rsid w:val="0018384D"/>
    <w:rsid w:val="006C37B2"/>
    <w:rsid w:val="00C109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Brdtext"/>
    <w:link w:val="Rubrik1Char"/>
    <w:qFormat/>
    <w:pPr>
      <w:keepNext/>
      <w:numPr>
        <w:numId w:val="1"/>
      </w:numPr>
      <w:spacing w:after="240" w:line="240" w:lineRule="auto"/>
      <w:outlineLvl w:val="0"/>
    </w:pPr>
    <w:rPr>
      <w:rFonts w:asciiTheme="majorHAnsi" w:eastAsia="Times New Roman" w:hAnsiTheme="majorHAnsi" w:cs="Arial"/>
      <w:b/>
      <w:bCs/>
      <w:sz w:val="36"/>
      <w:szCs w:val="28"/>
    </w:rPr>
  </w:style>
  <w:style w:type="paragraph" w:styleId="Rubrik2">
    <w:name w:val="heading 2"/>
    <w:basedOn w:val="Normal"/>
    <w:next w:val="Brdtext"/>
    <w:link w:val="Rubrik2Char"/>
    <w:qFormat/>
    <w:pPr>
      <w:keepNext/>
      <w:numPr>
        <w:ilvl w:val="1"/>
        <w:numId w:val="1"/>
      </w:numPr>
      <w:spacing w:before="440" w:after="60" w:line="240" w:lineRule="auto"/>
      <w:outlineLvl w:val="1"/>
    </w:pPr>
    <w:rPr>
      <w:rFonts w:asciiTheme="majorHAnsi" w:eastAsia="Times New Roman" w:hAnsiTheme="majorHAnsi" w:cs="Arial"/>
      <w:b/>
      <w:bCs/>
      <w:iCs/>
      <w:sz w:val="28"/>
      <w:szCs w:val="28"/>
    </w:rPr>
  </w:style>
  <w:style w:type="paragraph" w:styleId="Rubrik3">
    <w:name w:val="heading 3"/>
    <w:basedOn w:val="Normal"/>
    <w:next w:val="Brdtext"/>
    <w:link w:val="Rubrik3Char"/>
    <w:qFormat/>
    <w:pPr>
      <w:keepNext/>
      <w:numPr>
        <w:ilvl w:val="2"/>
        <w:numId w:val="1"/>
      </w:numPr>
      <w:spacing w:before="440" w:after="60" w:line="240" w:lineRule="auto"/>
      <w:outlineLvl w:val="2"/>
    </w:pPr>
    <w:rPr>
      <w:rFonts w:asciiTheme="majorHAnsi" w:eastAsia="Times New Roman" w:hAnsiTheme="majorHAnsi" w:cs="Arial"/>
      <w:b/>
      <w:bCs/>
      <w:sz w:val="24"/>
      <w:szCs w:val="26"/>
    </w:rPr>
  </w:style>
  <w:style w:type="paragraph" w:styleId="Rubrik4">
    <w:name w:val="heading 4"/>
    <w:basedOn w:val="Normal"/>
    <w:next w:val="Brdtext"/>
    <w:link w:val="Rubrik4Char"/>
    <w:qFormat/>
    <w:pPr>
      <w:keepNext/>
      <w:spacing w:before="280" w:after="0" w:line="240" w:lineRule="auto"/>
      <w:outlineLvl w:val="3"/>
    </w:pPr>
    <w:rPr>
      <w:rFonts w:asciiTheme="majorHAnsi" w:eastAsia="Times New Roman" w:hAnsiTheme="majorHAnsi" w:cs="Times New Roman"/>
      <w:b/>
      <w:sz w:val="24"/>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1EA4A3B10BF84964B92C2F1748325D55">
    <w:name w:val="1EA4A3B10BF84964B92C2F1748325D55"/>
  </w:style>
  <w:style w:type="character" w:customStyle="1" w:styleId="Rubrik1Char">
    <w:name w:val="Rubrik 1 Char"/>
    <w:basedOn w:val="Standardstycketeckensnitt"/>
    <w:link w:val="Rubrik1"/>
    <w:rPr>
      <w:rFonts w:asciiTheme="majorHAnsi" w:eastAsia="Times New Roman" w:hAnsiTheme="majorHAnsi" w:cs="Arial"/>
      <w:b/>
      <w:bCs/>
      <w:sz w:val="36"/>
      <w:szCs w:val="28"/>
    </w:rPr>
  </w:style>
  <w:style w:type="character" w:customStyle="1" w:styleId="Rubrik2Char">
    <w:name w:val="Rubrik 2 Char"/>
    <w:basedOn w:val="Standardstycketeckensnitt"/>
    <w:link w:val="Rubrik2"/>
    <w:rPr>
      <w:rFonts w:asciiTheme="majorHAnsi" w:eastAsia="Times New Roman" w:hAnsiTheme="majorHAnsi" w:cs="Arial"/>
      <w:b/>
      <w:bCs/>
      <w:iCs/>
      <w:sz w:val="28"/>
      <w:szCs w:val="28"/>
    </w:rPr>
  </w:style>
  <w:style w:type="character" w:customStyle="1" w:styleId="Rubrik3Char">
    <w:name w:val="Rubrik 3 Char"/>
    <w:basedOn w:val="Standardstycketeckensnitt"/>
    <w:link w:val="Rubrik3"/>
    <w:rPr>
      <w:rFonts w:asciiTheme="majorHAnsi" w:eastAsia="Times New Roman" w:hAnsiTheme="majorHAnsi" w:cs="Arial"/>
      <w:b/>
      <w:bCs/>
      <w:sz w:val="24"/>
      <w:szCs w:val="26"/>
    </w:rPr>
  </w:style>
  <w:style w:type="character" w:customStyle="1" w:styleId="Rubrik4Char">
    <w:name w:val="Rubrik 4 Char"/>
    <w:basedOn w:val="Standardstycketeckensnitt"/>
    <w:link w:val="Rubrik4"/>
    <w:rPr>
      <w:rFonts w:asciiTheme="majorHAnsi" w:eastAsia="Times New Roman" w:hAnsiTheme="majorHAnsi" w:cs="Times New Roman"/>
      <w:b/>
      <w:sz w:val="24"/>
      <w:szCs w:val="28"/>
    </w:rPr>
  </w:style>
  <w:style w:type="paragraph" w:styleId="Brdtext">
    <w:name w:val="Body Text"/>
    <w:basedOn w:val="Normal"/>
    <w:link w:val="BrdtextChar"/>
    <w:qFormat/>
    <w:pPr>
      <w:spacing w:line="300" w:lineRule="atLeast"/>
    </w:pPr>
    <w:rPr>
      <w:rFonts w:eastAsia="Times New Roman" w:cs="Times New Roman"/>
      <w:sz w:val="24"/>
      <w:szCs w:val="24"/>
    </w:rPr>
  </w:style>
  <w:style w:type="character" w:customStyle="1" w:styleId="BrdtextChar">
    <w:name w:val="Brödtext Char"/>
    <w:basedOn w:val="Standardstycketeckensnitt"/>
    <w:link w:val="Brdtext"/>
    <w:rPr>
      <w:rFonts w:eastAsia="Times New Roman" w:cs="Times New Roman"/>
      <w:sz w:val="24"/>
      <w:szCs w:val="24"/>
    </w:rPr>
  </w:style>
  <w:style w:type="paragraph" w:customStyle="1" w:styleId="Nummerlista">
    <w:name w:val="Nummerlista"/>
    <w:basedOn w:val="Brdtext"/>
    <w:qFormat/>
    <w:pPr>
      <w:numPr>
        <w:numId w:val="2"/>
      </w:numPr>
    </w:pPr>
  </w:style>
  <w:style w:type="paragraph" w:customStyle="1" w:styleId="4D46F8233DD44E879A164F6BFA5F2F88">
    <w:name w:val="4D46F8233DD44E879A164F6BFA5F2F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Almi_01_Colors">
      <a:dk1>
        <a:srgbClr val="323232"/>
      </a:dk1>
      <a:lt1>
        <a:sysClr val="window" lastClr="FFFFFF"/>
      </a:lt1>
      <a:dk2>
        <a:srgbClr val="FA1996"/>
      </a:dk2>
      <a:lt2>
        <a:srgbClr val="00F0AF"/>
      </a:lt2>
      <a:accent1>
        <a:srgbClr val="00BE5F"/>
      </a:accent1>
      <a:accent2>
        <a:srgbClr val="870AA0"/>
      </a:accent2>
      <a:accent3>
        <a:srgbClr val="2819FF"/>
      </a:accent3>
      <a:accent4>
        <a:srgbClr val="FF5F0A"/>
      </a:accent4>
      <a:accent5>
        <a:srgbClr val="23C3FF"/>
      </a:accent5>
      <a:accent6>
        <a:srgbClr val="FFCD32"/>
      </a:accent6>
      <a:hlink>
        <a:srgbClr val="2819FF"/>
      </a:hlink>
      <a:folHlink>
        <a:srgbClr val="870AA0"/>
      </a:folHlink>
    </a:clrScheme>
    <a:fontScheme name="ALMI Word">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ALMI Dokument" ma:contentTypeID="0x0101009ABC80DE802143E4B0357B76AA380E620024D9A1BA382E9447AF75162C29501822" ma:contentTypeVersion="4" ma:contentTypeDescription="Skapa ett nytt dokument." ma:contentTypeScope="" ma:versionID="5e42fa4a12acff92f943b79162656b58">
  <xsd:schema xmlns:xsd="http://www.w3.org/2001/XMLSchema" xmlns:xs="http://www.w3.org/2001/XMLSchema" xmlns:p="http://schemas.microsoft.com/office/2006/metadata/properties" xmlns:ns1="http://schemas.microsoft.com/sharepoint/v3" xmlns:ns2="f3f4274a-33c6-4048-b128-e9cd80e2fbfe" targetNamespace="http://schemas.microsoft.com/office/2006/metadata/properties" ma:root="true" ma:fieldsID="7a266d2aea823e249e7bdadc8898c068" ns1:_="" ns2:_="">
    <xsd:import namespace="http://schemas.microsoft.com/sharepoint/v3"/>
    <xsd:import namespace="f3f4274a-33c6-4048-b128-e9cd80e2fbfe"/>
    <xsd:element name="properties">
      <xsd:complexType>
        <xsd:sequence>
          <xsd:element name="documentManagement">
            <xsd:complexType>
              <xsd:all>
                <xsd:element ref="ns1:_dlc_Exempt" minOccurs="0"/>
                <xsd:element ref="ns1:_dlc_ExpireDateSaved" minOccurs="0"/>
                <xsd:element ref="ns1:_dlc_Expire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Undanta från princip" ma:hidden="true" ma:internalName="_dlc_Exempt" ma:readOnly="true">
      <xsd:simpleType>
        <xsd:restriction base="dms:Unknown"/>
      </xsd:simpleType>
    </xsd:element>
    <xsd:element name="_dlc_ExpireDateSaved" ma:index="9" nillable="true" ma:displayName="Originalförfallodag" ma:hidden="true" ma:internalName="_dlc_ExpireDateSaved" ma:readOnly="true">
      <xsd:simpleType>
        <xsd:restriction base="dms:DateTime"/>
      </xsd:simpleType>
    </xsd:element>
    <xsd:element name="_dlc_ExpireDate" ma:index="10" nillable="true" ma:displayName="Förfallodatum"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3f4274a-33c6-4048-b128-e9cd80e2fbfe" elementFormDefault="qualified">
    <xsd:import namespace="http://schemas.microsoft.com/office/2006/documentManagement/types"/>
    <xsd:import namespace="http://schemas.microsoft.com/office/infopath/2007/PartnerControls"/>
    <xsd:element name="_dlc_DocId" ma:index="11" nillable="true" ma:displayName="Dokument-ID-värde" ma:description="Värdet för dokument-ID som tilldelats till det här objektet." ma:internalName="_dlc_DocId" ma:readOnly="true">
      <xsd:simpleType>
        <xsd:restriction base="dms:Text"/>
      </xsd:simpleType>
    </xsd:element>
    <xsd:element name="_dlc_DocIdUrl" ma:index="12"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ExpireDateSaved xmlns="http://schemas.microsoft.com/sharepoint/v3" xsi:nil="true"/>
    <_dlc_ExpireDate xmlns="http://schemas.microsoft.com/sharepoint/v3">2013-04-13T13:30:34+00:00</_dlc_ExpireDate>
    <_dlc_DocId xmlns="f3f4274a-33c6-4048-b128-e9cd80e2fbfe">F2Z3EDZ23CK4-116-115</_dlc_DocId>
    <_dlc_DocIdUrl xmlns="f3f4274a-33c6-4048-b128-e9cd80e2fbfe">
      <Url>https://intranat.almi.se/bolag/huvudkontoret/_layouts/DocIdRedir.aspx?ID=F2Z3EDZ23CK4-116-115</Url>
      <Description>F2Z3EDZ23CK4-116-115</Description>
    </_dlc_DocIdUrl>
  </documentManagement>
</p:properties>
</file>

<file path=customXml/item3.xml><?xml version="1.0" encoding="utf-8"?>
<?mso-contentType ?>
<p:Policy xmlns:p="office.server.policy" id="" local="true">
  <p:Name>ALMI Document Expiration Policy</p:Name>
  <p:Description/>
  <p:Statement/>
  <p:PolicyItems>
    <p:PolicyItem featureId="Microsoft.Office.RecordsManagement.PolicyFeatures.Expiration" staticId="0x0101009ABC80DE802143E4B0357B76AA380E62|1205851037" UniqueId="ed68ac8b-0bb7-44e7-9882-ff123320d5a0">
      <p:Name>Retention</p:Name>
      <p:Description>Automatic scheduling of content for processing, and performing a retention action on content that has reached its due date.</p:Description>
      <p:CustomData>
        <data>
          <formula id="ALMI.Intranet.Foundation.AlmiDocumentExpirationPolicy"/>
          <action type="action" id="ALMI.Intranet.Foundation.AlmiDocumentExpirationMail"/>
        </data>
      </p:CustomData>
    </p:PolicyItem>
  </p:PolicyItems>
</p:Policy>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A0BED-2CF1-4C96-9256-91583448F1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3f4274a-33c6-4048-b128-e9cd80e2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74A021-9238-411B-A8C0-4DF05E8F2577}">
  <ds:schemaRefs>
    <ds:schemaRef ds:uri="http://schemas.microsoft.com/office/2006/metadata/properties"/>
    <ds:schemaRef ds:uri="http://schemas.microsoft.com/office/infopath/2007/PartnerControls"/>
    <ds:schemaRef ds:uri="http://schemas.microsoft.com/sharepoint/v3"/>
    <ds:schemaRef ds:uri="f3f4274a-33c6-4048-b128-e9cd80e2fbfe"/>
  </ds:schemaRefs>
</ds:datastoreItem>
</file>

<file path=customXml/itemProps3.xml><?xml version="1.0" encoding="utf-8"?>
<ds:datastoreItem xmlns:ds="http://schemas.openxmlformats.org/officeDocument/2006/customXml" ds:itemID="{77E090C9-87A0-4CB8-A64E-CECAEC2C5E46}">
  <ds:schemaRefs>
    <ds:schemaRef ds:uri="office.server.policy"/>
  </ds:schemaRefs>
</ds:datastoreItem>
</file>

<file path=customXml/itemProps4.xml><?xml version="1.0" encoding="utf-8"?>
<ds:datastoreItem xmlns:ds="http://schemas.openxmlformats.org/officeDocument/2006/customXml" ds:itemID="{E81C2429-D2CC-45D5-ACDD-66945EF19AC3}">
  <ds:schemaRefs>
    <ds:schemaRef ds:uri="http://schemas.microsoft.com/sharepoint/events"/>
  </ds:schemaRefs>
</ds:datastoreItem>
</file>

<file path=customXml/itemProps5.xml><?xml version="1.0" encoding="utf-8"?>
<ds:datastoreItem xmlns:ds="http://schemas.openxmlformats.org/officeDocument/2006/customXml" ds:itemID="{CB55FD8F-7FEE-484F-802C-678EAFDCFCA6}">
  <ds:schemaRefs>
    <ds:schemaRef ds:uri="http://schemas.microsoft.com/sharepoint/v3/contenttype/forms"/>
  </ds:schemaRefs>
</ds:datastoreItem>
</file>

<file path=customXml/itemProps6.xml><?xml version="1.0" encoding="utf-8"?>
<ds:datastoreItem xmlns:ds="http://schemas.openxmlformats.org/officeDocument/2006/customXml" ds:itemID="{50B19B4C-6D6F-4D84-991A-5A28AE0EF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Enkel rapport.dotx</Template>
  <TotalTime>292</TotalTime>
  <Pages>5</Pages>
  <Words>1276</Words>
  <Characters>6763</Characters>
  <Application>Microsoft Office Word</Application>
  <DocSecurity>0</DocSecurity>
  <Lines>56</Lines>
  <Paragraphs>16</Paragraphs>
  <ScaleCrop>false</ScaleCrop>
  <HeadingPairs>
    <vt:vector size="2" baseType="variant">
      <vt:variant>
        <vt:lpstr>Rubrik</vt:lpstr>
      </vt:variant>
      <vt:variant>
        <vt:i4>1</vt:i4>
      </vt:variant>
    </vt:vector>
  </HeadingPairs>
  <TitlesOfParts>
    <vt:vector size="1" baseType="lpstr">
      <vt:lpstr>Mall för rapporter</vt:lpstr>
    </vt:vector>
  </TitlesOfParts>
  <Company>Almi</Company>
  <LinksUpToDate>false</LinksUpToDate>
  <CharactersWithSpaces>8023</CharactersWithSpaces>
  <SharedDoc>false</SharedDoc>
  <HLinks>
    <vt:vector size="6" baseType="variant">
      <vt:variant>
        <vt:i4>1048638</vt:i4>
      </vt:variant>
      <vt:variant>
        <vt:i4>12</vt:i4>
      </vt:variant>
      <vt:variant>
        <vt:i4>0</vt:i4>
      </vt:variant>
      <vt:variant>
        <vt:i4>5</vt:i4>
      </vt:variant>
      <vt:variant>
        <vt:lpwstr/>
      </vt:variant>
      <vt:variant>
        <vt:lpwstr>_Toc116303965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för rapporter</dc:title>
  <dc:creator>Lina Renberg</dc:creator>
  <cp:lastModifiedBy>Lina Renberg</cp:lastModifiedBy>
  <cp:revision>13</cp:revision>
  <cp:lastPrinted>2012-04-11T10:35:00Z</cp:lastPrinted>
  <dcterms:created xsi:type="dcterms:W3CDTF">2018-06-13T09:13:00Z</dcterms:created>
  <dcterms:modified xsi:type="dcterms:W3CDTF">2018-06-15T12:03:00Z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Rapport</vt:lpwstr>
  </property>
  <property fmtid="{D5CDD505-2E9C-101B-9397-08002B2CF9AE}" pid="4" name="cdpDefaultDocType">
    <vt:lpwstr> </vt:lpwstr>
  </property>
  <property fmtid="{D5CDD505-2E9C-101B-9397-08002B2CF9AE}" pid="5" name="cdpProtect">
    <vt:lpwstr>False</vt:lpwstr>
  </property>
  <property fmtid="{D5CDD505-2E9C-101B-9397-08002B2CF9AE}" pid="6" name="cdpDefaultLanguage">
    <vt:lpwstr> </vt:lpwstr>
  </property>
  <property fmtid="{D5CDD505-2E9C-101B-9397-08002B2CF9AE}" pid="7" name="ContentTypeId">
    <vt:lpwstr>0x0101009ABC80DE802143E4B0357B76AA380E620024D9A1BA382E9447AF75162C29501822</vt:lpwstr>
  </property>
  <property fmtid="{D5CDD505-2E9C-101B-9397-08002B2CF9AE}" pid="8" name="ItemRetentionFormula">
    <vt:lpwstr>&lt;formula id="ALMI.Intranet.Foundation.AlmiDocumentExpirationPolicy"&gt;&lt;/formula&gt;</vt:lpwstr>
  </property>
  <property fmtid="{D5CDD505-2E9C-101B-9397-08002B2CF9AE}" pid="9" name="_dlc_policyId">
    <vt:lpwstr>0x0101009ABC80DE802143E4B0357B76AA380E62|1205851037</vt:lpwstr>
  </property>
  <property fmtid="{D5CDD505-2E9C-101B-9397-08002B2CF9AE}" pid="10" name="_dlc_DocIdItemGuid">
    <vt:lpwstr>50cded53-fe8a-40f3-8962-aea09c431531</vt:lpwstr>
  </property>
</Properties>
</file>