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46" w:rsidRPr="00275A4F" w:rsidRDefault="00D426AA" w:rsidP="00D426AA">
      <w:pPr>
        <w:pStyle w:val="Kopfzeile"/>
        <w:tabs>
          <w:tab w:val="clear" w:pos="4536"/>
          <w:tab w:val="clear" w:pos="9072"/>
        </w:tabs>
        <w:spacing w:before="120"/>
        <w:rPr>
          <w:rFonts w:ascii="Unit Rounded Offc" w:hAnsi="Unit Rounded Offc"/>
          <w:noProof/>
          <w:sz w:val="28"/>
          <w:szCs w:val="28"/>
        </w:rPr>
      </w:pPr>
      <w:r w:rsidRPr="00275A4F">
        <w:rPr>
          <w:rFonts w:ascii="Unit Rounded Offc" w:hAnsi="Unit Rounded Offc"/>
          <w:noProof/>
          <w:sz w:val="28"/>
          <w:szCs w:val="28"/>
        </w:rPr>
        <w:t>Presse</w:t>
      </w:r>
      <w:r w:rsidR="003C144E" w:rsidRPr="00275A4F">
        <w:rPr>
          <w:rFonts w:ascii="Unit Rounded Offc" w:hAnsi="Unit Rounded Offc"/>
          <w:noProof/>
          <w:sz w:val="28"/>
          <w:szCs w:val="28"/>
        </w:rPr>
        <w:t>mitteilung</w:t>
      </w:r>
      <w:r w:rsidR="00EE709B">
        <w:rPr>
          <w:rFonts w:ascii="Unit Rounded Offc" w:hAnsi="Unit Rounded Offc"/>
          <w:noProof/>
          <w:sz w:val="28"/>
          <w:szCs w:val="28"/>
        </w:rPr>
        <w:t xml:space="preserve"> vom </w:t>
      </w:r>
      <w:r w:rsidR="002846B2">
        <w:rPr>
          <w:rFonts w:ascii="Unit Rounded Offc" w:hAnsi="Unit Rounded Offc"/>
          <w:noProof/>
          <w:sz w:val="28"/>
          <w:szCs w:val="28"/>
        </w:rPr>
        <w:t>1</w:t>
      </w:r>
      <w:r w:rsidR="00F629E9">
        <w:rPr>
          <w:rFonts w:ascii="Unit Rounded Offc" w:hAnsi="Unit Rounded Offc"/>
          <w:noProof/>
          <w:sz w:val="28"/>
          <w:szCs w:val="28"/>
        </w:rPr>
        <w:t>9</w:t>
      </w:r>
      <w:r w:rsidR="00C65A31">
        <w:rPr>
          <w:rFonts w:ascii="Unit Rounded Offc" w:hAnsi="Unit Rounded Offc"/>
          <w:noProof/>
          <w:sz w:val="28"/>
          <w:szCs w:val="28"/>
        </w:rPr>
        <w:t>. Ju</w:t>
      </w:r>
      <w:r w:rsidR="00996627">
        <w:rPr>
          <w:rFonts w:ascii="Unit Rounded Offc" w:hAnsi="Unit Rounded Offc"/>
          <w:noProof/>
          <w:sz w:val="28"/>
          <w:szCs w:val="28"/>
        </w:rPr>
        <w:t>li</w:t>
      </w:r>
      <w:r w:rsidR="00C65A31">
        <w:rPr>
          <w:rFonts w:ascii="Unit Rounded Offc" w:hAnsi="Unit Rounded Offc"/>
          <w:noProof/>
          <w:sz w:val="28"/>
          <w:szCs w:val="28"/>
        </w:rPr>
        <w:t xml:space="preserve"> 201</w:t>
      </w:r>
      <w:r w:rsidR="006F148B">
        <w:rPr>
          <w:rFonts w:ascii="Unit Rounded Offc" w:hAnsi="Unit Rounded Offc"/>
          <w:noProof/>
          <w:sz w:val="28"/>
          <w:szCs w:val="28"/>
        </w:rPr>
        <w:t>6</w:t>
      </w:r>
    </w:p>
    <w:p w:rsidR="00F0337B" w:rsidRDefault="00F0337B" w:rsidP="000C564A">
      <w:pPr>
        <w:pStyle w:val="Default"/>
        <w:rPr>
          <w:rFonts w:ascii="Unit Rounded Offc Medium" w:hAnsi="Unit Rounded Offc Medium" w:cs="Segoe UI"/>
          <w:sz w:val="28"/>
          <w:szCs w:val="28"/>
        </w:rPr>
      </w:pPr>
      <w:bookmarkStart w:id="0" w:name="Betreff"/>
      <w:bookmarkStart w:id="1" w:name="Anrede"/>
      <w:bookmarkEnd w:id="0"/>
      <w:bookmarkEnd w:id="1"/>
    </w:p>
    <w:p w:rsidR="00F64A9B" w:rsidRDefault="00F64A9B" w:rsidP="000C564A">
      <w:pPr>
        <w:pStyle w:val="Default"/>
        <w:rPr>
          <w:rFonts w:ascii="Unit Rounded Offc Medium" w:hAnsi="Unit Rounded Offc Medium" w:cs="Segoe UI"/>
          <w:sz w:val="28"/>
          <w:szCs w:val="28"/>
        </w:rPr>
      </w:pPr>
    </w:p>
    <w:p w:rsidR="000C564A" w:rsidRDefault="000C564A" w:rsidP="000C564A">
      <w:pPr>
        <w:pStyle w:val="Default"/>
        <w:rPr>
          <w:sz w:val="22"/>
          <w:szCs w:val="22"/>
        </w:rPr>
      </w:pPr>
    </w:p>
    <w:p w:rsidR="00F629E9" w:rsidRPr="00F629E9" w:rsidRDefault="00F629E9" w:rsidP="00F629E9">
      <w:pPr>
        <w:rPr>
          <w:rFonts w:asciiTheme="minorHAnsi" w:hAnsiTheme="minorHAnsi"/>
        </w:rPr>
      </w:pPr>
      <w:r w:rsidRPr="00F629E9">
        <w:rPr>
          <w:rFonts w:asciiTheme="minorHAnsi" w:hAnsiTheme="minorHAnsi"/>
          <w:b/>
          <w:sz w:val="28"/>
          <w:szCs w:val="28"/>
        </w:rPr>
        <w:t>Neue Mitglieder bei der Hanns-Seidel-Stiftung</w:t>
      </w:r>
      <w:r w:rsidRPr="00F629E9">
        <w:rPr>
          <w:rFonts w:asciiTheme="minorHAnsi" w:hAnsiTheme="minorHAnsi"/>
          <w:b/>
          <w:sz w:val="28"/>
          <w:szCs w:val="28"/>
        </w:rPr>
        <w:br/>
      </w:r>
      <w:r w:rsidRPr="00F629E9">
        <w:rPr>
          <w:rFonts w:asciiTheme="minorHAnsi" w:hAnsiTheme="minorHAnsi"/>
          <w:sz w:val="28"/>
          <w:szCs w:val="28"/>
        </w:rPr>
        <w:t>Männle: „Verjüngungsprozess fortgesetzt“</w:t>
      </w:r>
      <w:r w:rsidRPr="00F629E9">
        <w:rPr>
          <w:rFonts w:asciiTheme="minorHAnsi" w:hAnsiTheme="minorHAnsi"/>
          <w:sz w:val="28"/>
          <w:szCs w:val="28"/>
        </w:rPr>
        <w:br/>
      </w:r>
    </w:p>
    <w:p w:rsidR="00F629E9" w:rsidRPr="00F629E9" w:rsidRDefault="00F629E9" w:rsidP="00F629E9">
      <w:pPr>
        <w:rPr>
          <w:rFonts w:asciiTheme="minorHAnsi" w:hAnsiTheme="minorHAnsi"/>
          <w:b/>
          <w:sz w:val="24"/>
          <w:szCs w:val="24"/>
        </w:rPr>
      </w:pPr>
      <w:r w:rsidRPr="00F629E9">
        <w:rPr>
          <w:rFonts w:asciiTheme="minorHAnsi" w:hAnsiTheme="minorHAnsi"/>
          <w:b/>
          <w:sz w:val="24"/>
          <w:szCs w:val="24"/>
        </w:rPr>
        <w:t xml:space="preserve">München. Der Stiftungsvorstand hat auf seiner jüngsten Sitzung (18.7.16) vier neue Mitglieder in die Mitgliederversammlung der CSU-nahen Hanns-Seidel-Stiftung gewählt.  Die Nachbesetzungen erfolgten auf Vorschlag der Stiftungsvorsitzenden Prof. Ursula Männle. </w:t>
      </w: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  <w:r w:rsidRPr="00F629E9">
        <w:rPr>
          <w:rFonts w:asciiTheme="minorHAnsi" w:hAnsiTheme="minorHAnsi"/>
          <w:sz w:val="24"/>
          <w:szCs w:val="24"/>
        </w:rPr>
        <w:t xml:space="preserve">Neue Mitglieder sind </w:t>
      </w:r>
      <w:r w:rsidRPr="00F629E9">
        <w:rPr>
          <w:rFonts w:asciiTheme="minorHAnsi" w:hAnsiTheme="minorHAnsi"/>
          <w:b/>
          <w:sz w:val="24"/>
          <w:szCs w:val="24"/>
        </w:rPr>
        <w:t>Prof. Dr. Elke Mack</w:t>
      </w:r>
      <w:r w:rsidRPr="00F629E9">
        <w:rPr>
          <w:rFonts w:asciiTheme="minorHAnsi" w:hAnsiTheme="minorHAnsi"/>
          <w:sz w:val="24"/>
          <w:szCs w:val="24"/>
        </w:rPr>
        <w:t xml:space="preserve">, Professorin für Christliche Sozialwissenschaft und Sozialethik an der Universität Erfurt; </w:t>
      </w:r>
      <w:r w:rsidRPr="00F629E9">
        <w:rPr>
          <w:rFonts w:asciiTheme="minorHAnsi" w:hAnsiTheme="minorHAnsi"/>
          <w:b/>
          <w:sz w:val="24"/>
          <w:szCs w:val="24"/>
        </w:rPr>
        <w:t>Prof. Dr. Johannes-Jörg Riegler</w:t>
      </w:r>
      <w:r w:rsidRPr="00F629E9">
        <w:rPr>
          <w:rFonts w:asciiTheme="minorHAnsi" w:hAnsiTheme="minorHAnsi"/>
          <w:sz w:val="24"/>
          <w:szCs w:val="24"/>
        </w:rPr>
        <w:t xml:space="preserve">, Vorstandsvorsitzender der </w:t>
      </w:r>
      <w:proofErr w:type="spellStart"/>
      <w:r w:rsidRPr="00F629E9">
        <w:rPr>
          <w:rFonts w:asciiTheme="minorHAnsi" w:hAnsiTheme="minorHAnsi"/>
          <w:sz w:val="24"/>
          <w:szCs w:val="24"/>
        </w:rPr>
        <w:t>BayernLB</w:t>
      </w:r>
      <w:proofErr w:type="spellEnd"/>
      <w:r w:rsidRPr="00F629E9">
        <w:rPr>
          <w:rFonts w:asciiTheme="minorHAnsi" w:hAnsiTheme="minorHAnsi"/>
          <w:sz w:val="24"/>
          <w:szCs w:val="24"/>
        </w:rPr>
        <w:t xml:space="preserve">;  </w:t>
      </w:r>
      <w:r w:rsidRPr="00F629E9">
        <w:rPr>
          <w:rFonts w:asciiTheme="minorHAnsi" w:hAnsiTheme="minorHAnsi"/>
          <w:b/>
          <w:sz w:val="24"/>
          <w:szCs w:val="24"/>
        </w:rPr>
        <w:t>Johannes Singhammer</w:t>
      </w:r>
      <w:r w:rsidRPr="00F629E9">
        <w:rPr>
          <w:rFonts w:asciiTheme="minorHAnsi" w:hAnsiTheme="minorHAnsi"/>
          <w:sz w:val="24"/>
          <w:szCs w:val="24"/>
        </w:rPr>
        <w:t xml:space="preserve">, Bundestagsvizepräsident, und </w:t>
      </w:r>
      <w:r w:rsidRPr="00F629E9">
        <w:rPr>
          <w:rFonts w:asciiTheme="minorHAnsi" w:hAnsiTheme="minorHAnsi"/>
          <w:b/>
          <w:sz w:val="24"/>
          <w:szCs w:val="24"/>
        </w:rPr>
        <w:t>Prof. Dr. Gerd Strohmeier</w:t>
      </w:r>
      <w:r w:rsidRPr="00F629E9">
        <w:rPr>
          <w:rFonts w:asciiTheme="minorHAnsi" w:hAnsiTheme="minorHAnsi"/>
          <w:sz w:val="24"/>
          <w:szCs w:val="24"/>
        </w:rPr>
        <w:t xml:space="preserve">,  Rektor der TU Chemnitz. Das 40-köpfige Gremium wählt den Vorstand und bestimmt die Grundlinien der Stiftung. </w:t>
      </w:r>
    </w:p>
    <w:p w:rsidR="00F629E9" w:rsidRPr="00F629E9" w:rsidRDefault="00F629E9" w:rsidP="00F629E9">
      <w:pPr>
        <w:rPr>
          <w:rFonts w:asciiTheme="minorHAnsi" w:hAnsiTheme="minorHAnsi"/>
          <w:b/>
          <w:sz w:val="24"/>
          <w:szCs w:val="24"/>
        </w:rPr>
      </w:pP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  <w:r w:rsidRPr="00F629E9">
        <w:rPr>
          <w:rFonts w:asciiTheme="minorHAnsi" w:hAnsiTheme="minorHAnsi"/>
          <w:b/>
          <w:sz w:val="24"/>
          <w:szCs w:val="24"/>
        </w:rPr>
        <w:t>Prof. Ursula Männle:</w:t>
      </w:r>
      <w:r w:rsidRPr="00F629E9">
        <w:rPr>
          <w:rFonts w:asciiTheme="minorHAnsi" w:hAnsiTheme="minorHAnsi"/>
          <w:sz w:val="24"/>
          <w:szCs w:val="24"/>
        </w:rPr>
        <w:t xml:space="preserve"> „Die Mitgliederversammlung wird insgesamt jünger und nimmt mehrere frühere Stipendiaten auf, die Karriere gemacht haben“. Vor Beginn ihrer Berufslaufbahn hatten Prof. Dr. Elke Mack, Prof. Dr. Johannes-Jörg Riegler und Prof. Dr. Gerd Strohmeier ein studienbegleiten</w:t>
      </w:r>
      <w:r w:rsidR="00F174BC">
        <w:rPr>
          <w:rFonts w:asciiTheme="minorHAnsi" w:hAnsiTheme="minorHAnsi"/>
          <w:sz w:val="24"/>
          <w:szCs w:val="24"/>
        </w:rPr>
        <w:t>-</w:t>
      </w:r>
      <w:r w:rsidRPr="00F629E9">
        <w:rPr>
          <w:rFonts w:asciiTheme="minorHAnsi" w:hAnsiTheme="minorHAnsi"/>
          <w:sz w:val="24"/>
          <w:szCs w:val="24"/>
        </w:rPr>
        <w:t>des Stipendium der Stiftung erhalten.</w:t>
      </w: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  <w:r w:rsidRPr="00F629E9">
        <w:rPr>
          <w:rFonts w:asciiTheme="minorHAnsi" w:hAnsiTheme="minorHAnsi"/>
          <w:sz w:val="24"/>
          <w:szCs w:val="24"/>
        </w:rPr>
        <w:t>Zeitgleich regelte der Vorstand die Nachfolge in der Leitung des hauseigen</w:t>
      </w:r>
      <w:r w:rsidR="00F174BC">
        <w:rPr>
          <w:rFonts w:asciiTheme="minorHAnsi" w:hAnsiTheme="minorHAnsi"/>
          <w:sz w:val="24"/>
          <w:szCs w:val="24"/>
        </w:rPr>
        <w:t>-</w:t>
      </w:r>
      <w:r w:rsidRPr="00F629E9">
        <w:rPr>
          <w:rFonts w:asciiTheme="minorHAnsi" w:hAnsiTheme="minorHAnsi"/>
          <w:sz w:val="24"/>
          <w:szCs w:val="24"/>
        </w:rPr>
        <w:t xml:space="preserve">en Instituts für Politische Bildung. </w:t>
      </w:r>
      <w:r w:rsidRPr="00F629E9">
        <w:rPr>
          <w:rFonts w:asciiTheme="minorHAnsi" w:hAnsiTheme="minorHAnsi"/>
          <w:b/>
          <w:sz w:val="24"/>
          <w:szCs w:val="24"/>
        </w:rPr>
        <w:t xml:space="preserve">Stefanie von </w:t>
      </w:r>
      <w:proofErr w:type="spellStart"/>
      <w:r w:rsidRPr="00F629E9">
        <w:rPr>
          <w:rFonts w:asciiTheme="minorHAnsi" w:hAnsiTheme="minorHAnsi"/>
          <w:b/>
          <w:sz w:val="24"/>
          <w:szCs w:val="24"/>
        </w:rPr>
        <w:t>Winning</w:t>
      </w:r>
      <w:proofErr w:type="spellEnd"/>
      <w:r w:rsidRPr="00F629E9">
        <w:rPr>
          <w:rFonts w:asciiTheme="minorHAnsi" w:hAnsiTheme="minorHAnsi"/>
          <w:sz w:val="24"/>
          <w:szCs w:val="24"/>
        </w:rPr>
        <w:t xml:space="preserve"> wird ab 1. Januar 2017 das Institut leiten, wenn </w:t>
      </w:r>
      <w:r w:rsidRPr="00A873B4">
        <w:rPr>
          <w:rFonts w:asciiTheme="minorHAnsi" w:hAnsiTheme="minorHAnsi"/>
          <w:b/>
          <w:sz w:val="24"/>
          <w:szCs w:val="24"/>
        </w:rPr>
        <w:t xml:space="preserve">Dr. Franz </w:t>
      </w:r>
      <w:proofErr w:type="spellStart"/>
      <w:r w:rsidRPr="00A873B4">
        <w:rPr>
          <w:rFonts w:asciiTheme="minorHAnsi" w:hAnsiTheme="minorHAnsi"/>
          <w:b/>
          <w:sz w:val="24"/>
          <w:szCs w:val="24"/>
        </w:rPr>
        <w:t>Guber</w:t>
      </w:r>
      <w:proofErr w:type="spellEnd"/>
      <w:r w:rsidRPr="00F629E9">
        <w:rPr>
          <w:rFonts w:asciiTheme="minorHAnsi" w:hAnsiTheme="minorHAnsi"/>
          <w:sz w:val="24"/>
          <w:szCs w:val="24"/>
        </w:rPr>
        <w:t xml:space="preserve"> altersbedingt in den Ruhe</w:t>
      </w:r>
      <w:r w:rsidR="00F174BC">
        <w:rPr>
          <w:rFonts w:asciiTheme="minorHAnsi" w:hAnsiTheme="minorHAnsi"/>
          <w:sz w:val="24"/>
          <w:szCs w:val="24"/>
        </w:rPr>
        <w:t>-</w:t>
      </w:r>
      <w:r w:rsidRPr="00F629E9">
        <w:rPr>
          <w:rFonts w:asciiTheme="minorHAnsi" w:hAnsiTheme="minorHAnsi"/>
          <w:sz w:val="24"/>
          <w:szCs w:val="24"/>
        </w:rPr>
        <w:t xml:space="preserve">stand tritt. Von </w:t>
      </w:r>
      <w:proofErr w:type="spellStart"/>
      <w:r w:rsidRPr="00F629E9">
        <w:rPr>
          <w:rFonts w:asciiTheme="minorHAnsi" w:hAnsiTheme="minorHAnsi"/>
          <w:sz w:val="24"/>
          <w:szCs w:val="24"/>
        </w:rPr>
        <w:t>Winning</w:t>
      </w:r>
      <w:proofErr w:type="spellEnd"/>
      <w:r w:rsidRPr="00F629E9">
        <w:rPr>
          <w:rFonts w:asciiTheme="minorHAnsi" w:hAnsiTheme="minorHAnsi"/>
          <w:sz w:val="24"/>
          <w:szCs w:val="24"/>
        </w:rPr>
        <w:t xml:space="preserve"> kommt aus den eigenen Reihen und ist bislang als Referatsleiterin für Politische Grundlagen und Grundwerte, Bildung und Schule bei der Hanns-Seidel-Stiftung beschäftigt.</w:t>
      </w: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</w:p>
    <w:p w:rsidR="00F629E9" w:rsidRPr="00F629E9" w:rsidRDefault="00F629E9" w:rsidP="00F629E9">
      <w:pPr>
        <w:rPr>
          <w:rFonts w:asciiTheme="minorHAnsi" w:hAnsiTheme="minorHAnsi"/>
          <w:sz w:val="24"/>
          <w:szCs w:val="24"/>
        </w:rPr>
      </w:pPr>
      <w:r w:rsidRPr="00F629E9">
        <w:rPr>
          <w:rFonts w:asciiTheme="minorHAnsi" w:hAnsiTheme="minorHAnsi"/>
          <w:sz w:val="24"/>
          <w:szCs w:val="24"/>
        </w:rPr>
        <w:t xml:space="preserve">Die Hanns-Seidel-Stiftung ist im Dienst von Demokratie, Frieden und Entwicklung weltweit in über 60 Ländern tätig und betreibt in Bayern das Bildungszentrum Kloster Banz sowie das Konferenzzentrum München. </w:t>
      </w:r>
    </w:p>
    <w:p w:rsidR="00F0337B" w:rsidRPr="00F629E9" w:rsidRDefault="00F0337B" w:rsidP="000C564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F629E9" w:rsidRDefault="00F629E9" w:rsidP="00CA329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73FCA" w:rsidRPr="00F629E9" w:rsidRDefault="00F0337B" w:rsidP="00CA329A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F629E9">
        <w:rPr>
          <w:rFonts w:asciiTheme="minorHAnsi" w:hAnsiTheme="minorHAnsi"/>
          <w:sz w:val="24"/>
          <w:szCs w:val="24"/>
        </w:rPr>
        <w:t>P</w:t>
      </w:r>
      <w:r w:rsidR="000C564A" w:rsidRPr="00F629E9">
        <w:rPr>
          <w:rFonts w:asciiTheme="minorHAnsi" w:hAnsiTheme="minorHAnsi"/>
          <w:sz w:val="24"/>
          <w:szCs w:val="24"/>
        </w:rPr>
        <w:t>ressekontakt:</w:t>
      </w:r>
      <w:r w:rsidR="00F629E9">
        <w:rPr>
          <w:rFonts w:asciiTheme="minorHAnsi" w:hAnsiTheme="minorHAnsi"/>
          <w:sz w:val="24"/>
          <w:szCs w:val="24"/>
        </w:rPr>
        <w:br/>
      </w:r>
      <w:r w:rsidR="000C564A" w:rsidRPr="00F629E9">
        <w:rPr>
          <w:rFonts w:asciiTheme="minorHAnsi" w:hAnsiTheme="minorHAnsi"/>
          <w:sz w:val="24"/>
          <w:szCs w:val="24"/>
        </w:rPr>
        <w:t xml:space="preserve">Hubertus </w:t>
      </w:r>
      <w:proofErr w:type="spellStart"/>
      <w:r w:rsidR="000C564A" w:rsidRPr="00F629E9">
        <w:rPr>
          <w:rFonts w:asciiTheme="minorHAnsi" w:hAnsiTheme="minorHAnsi"/>
          <w:sz w:val="24"/>
          <w:szCs w:val="24"/>
        </w:rPr>
        <w:t>Klingsbögl</w:t>
      </w:r>
      <w:proofErr w:type="spellEnd"/>
      <w:r w:rsidR="000C564A" w:rsidRPr="00F629E9">
        <w:rPr>
          <w:rFonts w:asciiTheme="minorHAnsi" w:hAnsiTheme="minorHAnsi"/>
          <w:sz w:val="24"/>
          <w:szCs w:val="24"/>
        </w:rPr>
        <w:t>, Tel. +49 (0)89 1258 2</w:t>
      </w:r>
      <w:r w:rsidR="006F148B" w:rsidRPr="00F629E9">
        <w:rPr>
          <w:rFonts w:asciiTheme="minorHAnsi" w:hAnsiTheme="minorHAnsi"/>
          <w:sz w:val="24"/>
          <w:szCs w:val="24"/>
        </w:rPr>
        <w:t>62</w:t>
      </w:r>
      <w:r w:rsidR="00F629E9">
        <w:rPr>
          <w:rFonts w:asciiTheme="minorHAnsi" w:hAnsiTheme="minorHAnsi"/>
          <w:sz w:val="24"/>
          <w:szCs w:val="24"/>
        </w:rPr>
        <w:t xml:space="preserve">, </w:t>
      </w:r>
      <w:r w:rsidR="00F629E9" w:rsidRPr="00F629E9">
        <w:rPr>
          <w:rFonts w:asciiTheme="minorHAnsi" w:hAnsiTheme="minorHAnsi"/>
          <w:sz w:val="24"/>
          <w:szCs w:val="24"/>
        </w:rPr>
        <w:t>presse@hss.de</w:t>
      </w:r>
    </w:p>
    <w:sectPr w:rsidR="00873FCA" w:rsidRPr="00F629E9" w:rsidSect="00CA27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3062" w:bottom="1134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42" w:rsidRDefault="005C7D42">
      <w:r>
        <w:separator/>
      </w:r>
    </w:p>
  </w:endnote>
  <w:endnote w:type="continuationSeparator" w:id="0">
    <w:p w:rsidR="005C7D42" w:rsidRDefault="005C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t Rounded Offc"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Unit Rounded Offc Medium">
    <w:altName w:val="Arial"/>
    <w:panose1 w:val="020B0604030101020102"/>
    <w:charset w:val="00"/>
    <w:family w:val="swiss"/>
    <w:pitch w:val="variable"/>
    <w:sig w:usb0="800000EF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t Rounded Offc Light"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42" w:rsidRDefault="005C7D42">
    <w:pPr>
      <w:pStyle w:val="Fu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5081270</wp:posOffset>
          </wp:positionH>
          <wp:positionV relativeFrom="margin">
            <wp:posOffset>9229090</wp:posOffset>
          </wp:positionV>
          <wp:extent cx="1141095" cy="257175"/>
          <wp:effectExtent l="19050" t="0" r="1905" b="0"/>
          <wp:wrapNone/>
          <wp:docPr id="2" name="Bild 29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437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44373">
      <w:rPr>
        <w:rStyle w:val="Seitenzahl"/>
      </w:rPr>
      <w:fldChar w:fldCharType="separate"/>
    </w:r>
    <w:r>
      <w:rPr>
        <w:rStyle w:val="Seitenzahl"/>
        <w:noProof/>
      </w:rPr>
      <w:t>2</w:t>
    </w:r>
    <w:r w:rsidR="00E44373">
      <w:rPr>
        <w:rStyle w:val="Seitenzahl"/>
      </w:rPr>
      <w:fldChar w:fldCharType="end"/>
    </w:r>
    <w:r>
      <w:rPr>
        <w:rStyle w:val="Seitenzahl"/>
      </w:rPr>
      <w:t>/</w:t>
    </w:r>
    <w:r w:rsidR="00E44373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E44373">
      <w:rPr>
        <w:rStyle w:val="Seitenzahl"/>
      </w:rPr>
      <w:fldChar w:fldCharType="separate"/>
    </w:r>
    <w:r w:rsidR="008F5FB4">
      <w:rPr>
        <w:rStyle w:val="Seitenzahl"/>
        <w:noProof/>
      </w:rPr>
      <w:t>1</w:t>
    </w:r>
    <w:r w:rsidR="00E44373">
      <w:rPr>
        <w:rStyle w:val="Seitenzah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42" w:rsidRDefault="00E44373">
    <w:pPr>
      <w:pStyle w:val="Textkrper"/>
      <w:jc w:val="right"/>
      <w:rPr>
        <w:sz w:val="24"/>
      </w:rPr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391.3pt;margin-top:-277.8pt;width:127.5pt;height:281.25pt;z-index:-251656704" o:allowincell="f" stroked="f">
          <v:textbox style="mso-next-textbox:#_x0000_s2065">
            <w:txbxContent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Default="005C7D42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  <w:p w:rsidR="005C7D42" w:rsidRPr="0085288A" w:rsidRDefault="005C7D42" w:rsidP="00D426AA">
                <w:pPr>
                  <w:rPr>
                    <w:rFonts w:ascii="Unit Rounded Offc Light" w:hAnsi="Unit Rounded Offc Light"/>
                    <w:sz w:val="16"/>
                  </w:rPr>
                </w:pPr>
                <w:r w:rsidRPr="0085288A">
                  <w:rPr>
                    <w:rFonts w:ascii="Unit Rounded Offc Light" w:hAnsi="Unit Rounded Offc Light"/>
                    <w:sz w:val="16"/>
                  </w:rPr>
                  <w:t xml:space="preserve">Hanns-Seidel-Stiftung e.V. </w:t>
                </w:r>
              </w:p>
              <w:p w:rsidR="005C7D42" w:rsidRDefault="005C7D42" w:rsidP="00D426AA">
                <w:pPr>
                  <w:rPr>
                    <w:rFonts w:ascii="Unit Rounded Offc Medium" w:hAnsi="Unit Rounded Offc Medium"/>
                    <w:sz w:val="16"/>
                  </w:rPr>
                </w:pPr>
                <w:bookmarkStart w:id="2" w:name="Abteilung"/>
                <w:bookmarkEnd w:id="2"/>
                <w:r>
                  <w:rPr>
                    <w:rFonts w:ascii="Unit Rounded Offc Medium" w:hAnsi="Unit Rounded Offc Medium"/>
                    <w:sz w:val="16"/>
                  </w:rPr>
                  <w:t>Presse- und Öffentlichkeitsarbeit</w:t>
                </w:r>
              </w:p>
              <w:p w:rsidR="005C7D42" w:rsidRPr="0085288A" w:rsidRDefault="005C7D42" w:rsidP="00D426AA">
                <w:pPr>
                  <w:rPr>
                    <w:rFonts w:ascii="Unit Rounded Offc Light" w:hAnsi="Unit Rounded Offc Light"/>
                    <w:sz w:val="16"/>
                  </w:rPr>
                </w:pPr>
                <w:r w:rsidRPr="0085288A">
                  <w:rPr>
                    <w:rFonts w:ascii="Unit Rounded Offc Light" w:hAnsi="Unit Rounded Offc Light"/>
                    <w:sz w:val="16"/>
                  </w:rPr>
                  <w:t>Lazarettstraße 33</w:t>
                </w:r>
              </w:p>
              <w:p w:rsidR="005C7D42" w:rsidRPr="0085288A" w:rsidRDefault="005C7D42" w:rsidP="00D426AA">
                <w:pPr>
                  <w:rPr>
                    <w:rFonts w:ascii="Unit Rounded Offc Light" w:hAnsi="Unit Rounded Offc Light"/>
                    <w:sz w:val="16"/>
                  </w:rPr>
                </w:pPr>
                <w:r w:rsidRPr="0085288A">
                  <w:rPr>
                    <w:rFonts w:ascii="Unit Rounded Offc Light" w:hAnsi="Unit Rounded Offc Light"/>
                    <w:sz w:val="16"/>
                  </w:rPr>
                  <w:t>80636 München</w:t>
                </w:r>
              </w:p>
              <w:p w:rsidR="005C7D42" w:rsidRPr="00EA55CB" w:rsidRDefault="005C7D42" w:rsidP="00D426AA">
                <w:pPr>
                  <w:rPr>
                    <w:rFonts w:ascii="Unit Rounded Offc Light" w:hAnsi="Unit Rounded Offc Light"/>
                    <w:sz w:val="16"/>
                    <w:szCs w:val="16"/>
                  </w:rPr>
                </w:pPr>
              </w:p>
              <w:p w:rsidR="005C7D42" w:rsidRPr="00EA55CB" w:rsidRDefault="005C7D42" w:rsidP="00D426AA">
                <w:pPr>
                  <w:tabs>
                    <w:tab w:val="left" w:pos="497"/>
                  </w:tabs>
                  <w:rPr>
                    <w:rFonts w:ascii="Unit Rounded Offc Light" w:hAnsi="Unit Rounded Offc Light"/>
                    <w:sz w:val="16"/>
                    <w:szCs w:val="16"/>
                  </w:rPr>
                </w:pPr>
                <w:r w:rsidRPr="00EA55CB">
                  <w:rPr>
                    <w:rFonts w:ascii="Unit Rounded Offc Light" w:hAnsi="Unit Rounded Offc Light"/>
                    <w:sz w:val="16"/>
                    <w:szCs w:val="16"/>
                  </w:rPr>
                  <w:t>Telefon</w:t>
                </w:r>
                <w:r>
                  <w:rPr>
                    <w:rFonts w:ascii="Unit Rounded Offc" w:hAnsi="Unit Rounded Offc"/>
                    <w:sz w:val="21"/>
                    <w:szCs w:val="21"/>
                  </w:rPr>
                  <w:tab/>
                </w:r>
                <w:r w:rsidRPr="00EA55CB">
                  <w:rPr>
                    <w:rFonts w:ascii="Unit Rounded Offc Light" w:hAnsi="Unit Rounded Offc Light"/>
                    <w:sz w:val="16"/>
                    <w:szCs w:val="16"/>
                  </w:rPr>
                  <w:t xml:space="preserve"> +</w:t>
                </w:r>
                <w:r>
                  <w:rPr>
                    <w:rFonts w:ascii="Unit Rounded Offc Light" w:hAnsi="Unit Rounded Offc Light"/>
                    <w:sz w:val="16"/>
                    <w:szCs w:val="16"/>
                  </w:rPr>
                  <w:t xml:space="preserve"> 49 (0)89 </w:t>
                </w:r>
                <w:r w:rsidRPr="00EA55CB">
                  <w:rPr>
                    <w:rFonts w:ascii="Unit Rounded Offc Light" w:hAnsi="Unit Rounded Offc Light"/>
                    <w:sz w:val="16"/>
                    <w:szCs w:val="16"/>
                  </w:rPr>
                  <w:t>1258-</w:t>
                </w:r>
                <w:bookmarkStart w:id="3" w:name="Telefonnummer"/>
                <w:bookmarkEnd w:id="3"/>
                <w:r>
                  <w:rPr>
                    <w:rFonts w:ascii="Unit Rounded Offc Light" w:hAnsi="Unit Rounded Offc Light"/>
                    <w:sz w:val="16"/>
                    <w:szCs w:val="16"/>
                  </w:rPr>
                  <w:t>253</w:t>
                </w:r>
              </w:p>
              <w:p w:rsidR="005C7D42" w:rsidRPr="00EA55CB" w:rsidRDefault="005C7D42" w:rsidP="00D426AA">
                <w:pPr>
                  <w:tabs>
                    <w:tab w:val="left" w:pos="497"/>
                  </w:tabs>
                  <w:rPr>
                    <w:rFonts w:ascii="Unit Rounded Offc Light" w:hAnsi="Unit Rounded Offc Light"/>
                    <w:sz w:val="16"/>
                    <w:szCs w:val="16"/>
                  </w:rPr>
                </w:pPr>
                <w:r>
                  <w:rPr>
                    <w:rFonts w:ascii="Unit Rounded Offc Light" w:hAnsi="Unit Rounded Offc Light"/>
                    <w:sz w:val="16"/>
                    <w:szCs w:val="16"/>
                  </w:rPr>
                  <w:t>Telefax</w:t>
                </w:r>
                <w:r>
                  <w:rPr>
                    <w:rFonts w:ascii="Unit Rounded Offc" w:hAnsi="Unit Rounded Offc"/>
                    <w:sz w:val="21"/>
                    <w:szCs w:val="21"/>
                  </w:rPr>
                  <w:tab/>
                </w:r>
                <w:r>
                  <w:rPr>
                    <w:rFonts w:ascii="Unit Rounded Offc Light" w:hAnsi="Unit Rounded Offc Light"/>
                    <w:sz w:val="16"/>
                    <w:szCs w:val="16"/>
                  </w:rPr>
                  <w:t xml:space="preserve"> + 49 (0)89 </w:t>
                </w:r>
                <w:r w:rsidRPr="00EA55CB">
                  <w:rPr>
                    <w:rFonts w:ascii="Unit Rounded Offc Light" w:hAnsi="Unit Rounded Offc Light"/>
                    <w:sz w:val="16"/>
                    <w:szCs w:val="16"/>
                  </w:rPr>
                  <w:t>1258-</w:t>
                </w:r>
                <w:bookmarkStart w:id="4" w:name="Faxnummer"/>
                <w:bookmarkEnd w:id="4"/>
                <w:r>
                  <w:rPr>
                    <w:rFonts w:ascii="Unit Rounded Offc Light" w:hAnsi="Unit Rounded Offc Light"/>
                    <w:sz w:val="16"/>
                    <w:szCs w:val="16"/>
                  </w:rPr>
                  <w:t>363</w:t>
                </w:r>
              </w:p>
              <w:p w:rsidR="005C7D42" w:rsidRPr="00EA55CB" w:rsidRDefault="005C7D42" w:rsidP="00D426AA">
                <w:pPr>
                  <w:rPr>
                    <w:rFonts w:ascii="Unit Rounded Offc Light" w:hAnsi="Unit Rounded Offc Light"/>
                    <w:sz w:val="16"/>
                    <w:szCs w:val="16"/>
                  </w:rPr>
                </w:pPr>
                <w:bookmarkStart w:id="5" w:name="Nachname"/>
                <w:bookmarkEnd w:id="5"/>
                <w:r>
                  <w:rPr>
                    <w:rFonts w:ascii="Unit Rounded Offc Light" w:hAnsi="Unit Rounded Offc Light"/>
                    <w:sz w:val="16"/>
                    <w:szCs w:val="16"/>
                  </w:rPr>
                  <w:t>presse@hss.de</w:t>
                </w:r>
                <w:r>
                  <w:rPr>
                    <w:rFonts w:ascii="Unit Rounded Offc Light" w:hAnsi="Unit Rounded Offc Light"/>
                    <w:sz w:val="16"/>
                    <w:szCs w:val="16"/>
                  </w:rPr>
                  <w:br/>
                </w:r>
                <w:bookmarkStart w:id="6" w:name="Referat"/>
                <w:bookmarkEnd w:id="6"/>
              </w:p>
              <w:p w:rsidR="005C7D42" w:rsidRPr="0085288A" w:rsidRDefault="005C7D42" w:rsidP="00D426AA">
                <w:pPr>
                  <w:spacing w:line="180" w:lineRule="exact"/>
                  <w:rPr>
                    <w:rFonts w:ascii="Unit Rounded Offc Light" w:hAnsi="Unit Rounded Offc Light"/>
                    <w:sz w:val="16"/>
                  </w:rPr>
                </w:pPr>
              </w:p>
            </w:txbxContent>
          </v:textbox>
        </v:shape>
      </w:pict>
    </w:r>
    <w:r w:rsidR="005C7D42">
      <w:rPr>
        <w:noProof/>
        <w:sz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5052695</wp:posOffset>
          </wp:positionH>
          <wp:positionV relativeFrom="margin">
            <wp:posOffset>9229090</wp:posOffset>
          </wp:positionV>
          <wp:extent cx="1141095" cy="257175"/>
          <wp:effectExtent l="19050" t="0" r="1905" b="0"/>
          <wp:wrapNone/>
          <wp:docPr id="29" name="Bild 29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eitenzahl"/>
        <w:rFonts w:ascii="Times New Roman" w:hAnsi="Times New Roman"/>
        <w:sz w:val="22"/>
      </w:rPr>
      <w:fldChar w:fldCharType="begin"/>
    </w:r>
    <w:r w:rsidR="005C7D42">
      <w:rPr>
        <w:rStyle w:val="Seitenzahl"/>
        <w:rFonts w:ascii="Times New Roman" w:hAnsi="Times New Roman"/>
        <w:sz w:val="22"/>
      </w:rPr>
      <w:instrText xml:space="preserve"> IF </w:instrText>
    </w:r>
    <w:r>
      <w:rPr>
        <w:rStyle w:val="Seitenzahl"/>
        <w:rFonts w:ascii="Times New Roman" w:hAnsi="Times New Roman"/>
        <w:sz w:val="22"/>
      </w:rPr>
      <w:fldChar w:fldCharType="begin"/>
    </w:r>
    <w:r w:rsidR="005C7D42">
      <w:rPr>
        <w:rStyle w:val="Seitenzahl"/>
        <w:rFonts w:ascii="Times New Roman" w:hAnsi="Times New Roman"/>
        <w:sz w:val="22"/>
      </w:rPr>
      <w:instrText xml:space="preserve"> NUMPAGES </w:instrText>
    </w:r>
    <w:r>
      <w:rPr>
        <w:rStyle w:val="Seitenzahl"/>
        <w:rFonts w:ascii="Times New Roman" w:hAnsi="Times New Roman"/>
        <w:sz w:val="22"/>
      </w:rPr>
      <w:fldChar w:fldCharType="separate"/>
    </w:r>
    <w:r w:rsidR="00A873B4">
      <w:rPr>
        <w:rStyle w:val="Seitenzahl"/>
        <w:rFonts w:ascii="Times New Roman" w:hAnsi="Times New Roman"/>
        <w:noProof/>
        <w:sz w:val="22"/>
      </w:rPr>
      <w:instrText>1</w:instrText>
    </w:r>
    <w:r>
      <w:rPr>
        <w:rStyle w:val="Seitenzahl"/>
        <w:rFonts w:ascii="Times New Roman" w:hAnsi="Times New Roman"/>
        <w:sz w:val="22"/>
      </w:rPr>
      <w:fldChar w:fldCharType="end"/>
    </w:r>
    <w:r w:rsidR="005C7D42">
      <w:rPr>
        <w:rStyle w:val="Seitenzahl"/>
        <w:rFonts w:ascii="Times New Roman" w:hAnsi="Times New Roman"/>
        <w:sz w:val="22"/>
      </w:rPr>
      <w:instrText>&gt;</w:instrText>
    </w:r>
    <w:r>
      <w:rPr>
        <w:rStyle w:val="Seitenzahl"/>
        <w:rFonts w:ascii="Times New Roman" w:hAnsi="Times New Roman"/>
        <w:sz w:val="22"/>
      </w:rPr>
      <w:fldChar w:fldCharType="begin"/>
    </w:r>
    <w:r w:rsidR="005C7D42">
      <w:rPr>
        <w:rStyle w:val="Seitenzahl"/>
        <w:rFonts w:ascii="Times New Roman" w:hAnsi="Times New Roman"/>
        <w:sz w:val="22"/>
      </w:rPr>
      <w:instrText xml:space="preserve"> PAGE </w:instrText>
    </w:r>
    <w:r>
      <w:rPr>
        <w:rStyle w:val="Seitenzahl"/>
        <w:rFonts w:ascii="Times New Roman" w:hAnsi="Times New Roman"/>
        <w:sz w:val="22"/>
      </w:rPr>
      <w:fldChar w:fldCharType="separate"/>
    </w:r>
    <w:r w:rsidR="00A873B4">
      <w:rPr>
        <w:rStyle w:val="Seitenzahl"/>
        <w:rFonts w:ascii="Times New Roman" w:hAnsi="Times New Roman"/>
        <w:noProof/>
        <w:sz w:val="22"/>
      </w:rPr>
      <w:instrText>1</w:instrText>
    </w:r>
    <w:r>
      <w:rPr>
        <w:rStyle w:val="Seitenzahl"/>
        <w:rFonts w:ascii="Times New Roman" w:hAnsi="Times New Roman"/>
        <w:sz w:val="22"/>
      </w:rPr>
      <w:fldChar w:fldCharType="end"/>
    </w:r>
    <w:r w:rsidR="005C7D42">
      <w:rPr>
        <w:rStyle w:val="Seitenzahl"/>
        <w:rFonts w:ascii="Times New Roman" w:hAnsi="Times New Roman"/>
        <w:sz w:val="22"/>
      </w:rPr>
      <w:instrText xml:space="preserve"> "</w:instrText>
    </w:r>
    <w:r>
      <w:rPr>
        <w:rStyle w:val="Seitenzahl"/>
        <w:rFonts w:ascii="Times New Roman" w:hAnsi="Times New Roman"/>
        <w:sz w:val="22"/>
      </w:rPr>
      <w:fldChar w:fldCharType="begin"/>
    </w:r>
    <w:r w:rsidR="005C7D42">
      <w:rPr>
        <w:rStyle w:val="Seitenzahl"/>
        <w:rFonts w:ascii="Times New Roman" w:hAnsi="Times New Roman"/>
        <w:sz w:val="22"/>
      </w:rPr>
      <w:instrText xml:space="preserve"> PAGE </w:instrText>
    </w:r>
    <w:r>
      <w:rPr>
        <w:rStyle w:val="Seitenzahl"/>
        <w:rFonts w:ascii="Times New Roman" w:hAnsi="Times New Roman"/>
        <w:sz w:val="22"/>
      </w:rPr>
      <w:fldChar w:fldCharType="separate"/>
    </w:r>
    <w:r w:rsidR="005C7D42">
      <w:rPr>
        <w:rStyle w:val="Seitenzahl"/>
        <w:rFonts w:ascii="Times New Roman" w:hAnsi="Times New Roman"/>
        <w:noProof/>
        <w:sz w:val="22"/>
      </w:rPr>
      <w:instrText>1</w:instrText>
    </w:r>
    <w:r>
      <w:rPr>
        <w:rStyle w:val="Seitenzahl"/>
        <w:rFonts w:ascii="Times New Roman" w:hAnsi="Times New Roman"/>
        <w:sz w:val="22"/>
      </w:rPr>
      <w:fldChar w:fldCharType="end"/>
    </w:r>
    <w:r w:rsidR="005C7D42">
      <w:rPr>
        <w:rStyle w:val="Seitenzahl"/>
        <w:rFonts w:ascii="Times New Roman" w:hAnsi="Times New Roman"/>
        <w:sz w:val="22"/>
      </w:rPr>
      <w:instrText>/</w:instrText>
    </w:r>
    <w:r>
      <w:rPr>
        <w:rStyle w:val="Seitenzahl"/>
        <w:rFonts w:ascii="Times New Roman" w:hAnsi="Times New Roman"/>
        <w:sz w:val="22"/>
      </w:rPr>
      <w:fldChar w:fldCharType="begin"/>
    </w:r>
    <w:r w:rsidR="005C7D42">
      <w:rPr>
        <w:rStyle w:val="Seitenzahl"/>
        <w:rFonts w:ascii="Times New Roman" w:hAnsi="Times New Roman"/>
        <w:sz w:val="22"/>
      </w:rPr>
      <w:instrText xml:space="preserve"> NUMPAGES </w:instrText>
    </w:r>
    <w:r>
      <w:rPr>
        <w:rStyle w:val="Seitenzahl"/>
        <w:rFonts w:ascii="Times New Roman" w:hAnsi="Times New Roman"/>
        <w:sz w:val="22"/>
      </w:rPr>
      <w:fldChar w:fldCharType="separate"/>
    </w:r>
    <w:r w:rsidR="005C7D42">
      <w:rPr>
        <w:rStyle w:val="Seitenzahl"/>
        <w:rFonts w:ascii="Times New Roman" w:hAnsi="Times New Roman"/>
        <w:noProof/>
        <w:sz w:val="22"/>
      </w:rPr>
      <w:instrText>2</w:instrText>
    </w:r>
    <w:r>
      <w:rPr>
        <w:rStyle w:val="Seitenzahl"/>
        <w:rFonts w:ascii="Times New Roman" w:hAnsi="Times New Roman"/>
        <w:sz w:val="22"/>
      </w:rPr>
      <w:fldChar w:fldCharType="end"/>
    </w:r>
    <w:r w:rsidR="005C7D42">
      <w:rPr>
        <w:rStyle w:val="Seitenzahl"/>
        <w:rFonts w:ascii="Times New Roman" w:hAnsi="Times New Roman"/>
        <w:sz w:val="22"/>
      </w:rPr>
      <w:instrText xml:space="preserve">" </w:instrText>
    </w:r>
    <w:r>
      <w:rPr>
        <w:rStyle w:val="Seitenzahl"/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42" w:rsidRDefault="005C7D42">
      <w:r>
        <w:separator/>
      </w:r>
    </w:p>
  </w:footnote>
  <w:footnote w:type="continuationSeparator" w:id="0">
    <w:p w:rsidR="005C7D42" w:rsidRDefault="005C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42" w:rsidRDefault="005C7D42">
    <w:pPr>
      <w:pStyle w:val="Kopfzeile"/>
    </w:pPr>
    <w:r w:rsidRPr="00404A5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5033645</wp:posOffset>
          </wp:positionH>
          <wp:positionV relativeFrom="margin">
            <wp:posOffset>-772160</wp:posOffset>
          </wp:positionV>
          <wp:extent cx="1190625" cy="2162175"/>
          <wp:effectExtent l="19050" t="0" r="9525" b="0"/>
          <wp:wrapSquare wrapText="bothSides"/>
          <wp:docPr id="1" name="Bild 28" descr="Vignet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Vignette_out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42" w:rsidRPr="009F0CA4" w:rsidRDefault="005C7D42" w:rsidP="008663B9">
    <w:pPr>
      <w:pStyle w:val="Kopfzeile"/>
      <w:tabs>
        <w:tab w:val="clear" w:pos="4536"/>
        <w:tab w:val="clear" w:pos="9072"/>
        <w:tab w:val="left" w:pos="1815"/>
      </w:tabs>
      <w:rPr>
        <w:sz w:val="16"/>
        <w:szCs w:val="16"/>
      </w:rPr>
    </w:pPr>
  </w:p>
  <w:p w:rsidR="005C7D42" w:rsidRPr="000C163F" w:rsidRDefault="005C7D42" w:rsidP="008663B9">
    <w:pPr>
      <w:pStyle w:val="Kopfzeile"/>
      <w:tabs>
        <w:tab w:val="clear" w:pos="4536"/>
        <w:tab w:val="clear" w:pos="9072"/>
        <w:tab w:val="left" w:pos="1815"/>
      </w:tabs>
      <w:rPr>
        <w:sz w:val="10"/>
        <w:szCs w:val="10"/>
      </w:rPr>
    </w:pPr>
  </w:p>
  <w:p w:rsidR="005C7D42" w:rsidRDefault="005C7D42" w:rsidP="008663B9">
    <w:pPr>
      <w:pStyle w:val="Kopfzeile"/>
      <w:tabs>
        <w:tab w:val="clear" w:pos="4536"/>
        <w:tab w:val="clear" w:pos="9072"/>
        <w:tab w:val="left" w:pos="1815"/>
      </w:tabs>
    </w:pPr>
  </w:p>
  <w:p w:rsidR="005C7D42" w:rsidRDefault="005C7D42" w:rsidP="008663B9">
    <w:pPr>
      <w:pStyle w:val="Kopfzeile"/>
      <w:tabs>
        <w:tab w:val="clear" w:pos="4536"/>
        <w:tab w:val="clear" w:pos="9072"/>
        <w:tab w:val="left" w:pos="1815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5052695</wp:posOffset>
          </wp:positionH>
          <wp:positionV relativeFrom="margin">
            <wp:posOffset>-924560</wp:posOffset>
          </wp:positionV>
          <wp:extent cx="1190625" cy="2162175"/>
          <wp:effectExtent l="19050" t="0" r="9525" b="0"/>
          <wp:wrapSquare wrapText="bothSides"/>
          <wp:docPr id="28" name="Bild 28" descr="Vignet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Vignette_out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33B"/>
    <w:multiLevelType w:val="hybridMultilevel"/>
    <w:tmpl w:val="45E029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0B24"/>
    <w:multiLevelType w:val="hybridMultilevel"/>
    <w:tmpl w:val="7110EFA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AB9"/>
    <w:multiLevelType w:val="hybridMultilevel"/>
    <w:tmpl w:val="43625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7">
      <o:colormenu v:ext="edit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37651"/>
    <w:rsid w:val="00000F64"/>
    <w:rsid w:val="000159FE"/>
    <w:rsid w:val="00023688"/>
    <w:rsid w:val="00024546"/>
    <w:rsid w:val="00025CC4"/>
    <w:rsid w:val="00026499"/>
    <w:rsid w:val="000265F6"/>
    <w:rsid w:val="00026C50"/>
    <w:rsid w:val="0003063B"/>
    <w:rsid w:val="000345EC"/>
    <w:rsid w:val="00037651"/>
    <w:rsid w:val="00042363"/>
    <w:rsid w:val="00042D61"/>
    <w:rsid w:val="00044B1E"/>
    <w:rsid w:val="00046C54"/>
    <w:rsid w:val="000476D2"/>
    <w:rsid w:val="00053A7B"/>
    <w:rsid w:val="00057C43"/>
    <w:rsid w:val="00060AB4"/>
    <w:rsid w:val="000610CA"/>
    <w:rsid w:val="000640A9"/>
    <w:rsid w:val="0007127A"/>
    <w:rsid w:val="000735AF"/>
    <w:rsid w:val="00073B00"/>
    <w:rsid w:val="00075552"/>
    <w:rsid w:val="000818BF"/>
    <w:rsid w:val="00081D48"/>
    <w:rsid w:val="00091B4A"/>
    <w:rsid w:val="00092F59"/>
    <w:rsid w:val="00094312"/>
    <w:rsid w:val="00095526"/>
    <w:rsid w:val="00097730"/>
    <w:rsid w:val="00097C5C"/>
    <w:rsid w:val="000A08AF"/>
    <w:rsid w:val="000A22D6"/>
    <w:rsid w:val="000A3167"/>
    <w:rsid w:val="000A51B6"/>
    <w:rsid w:val="000A7E07"/>
    <w:rsid w:val="000B2AB4"/>
    <w:rsid w:val="000B3FC4"/>
    <w:rsid w:val="000B47BE"/>
    <w:rsid w:val="000B47EB"/>
    <w:rsid w:val="000B5A29"/>
    <w:rsid w:val="000C163F"/>
    <w:rsid w:val="000C210B"/>
    <w:rsid w:val="000C367A"/>
    <w:rsid w:val="000C4BCB"/>
    <w:rsid w:val="000C564A"/>
    <w:rsid w:val="000C5F8F"/>
    <w:rsid w:val="000C6485"/>
    <w:rsid w:val="000C6E0F"/>
    <w:rsid w:val="000D0DDD"/>
    <w:rsid w:val="000E00E3"/>
    <w:rsid w:val="000E5312"/>
    <w:rsid w:val="000E7683"/>
    <w:rsid w:val="000F08ED"/>
    <w:rsid w:val="000F216A"/>
    <w:rsid w:val="000F591E"/>
    <w:rsid w:val="000F629C"/>
    <w:rsid w:val="00103F64"/>
    <w:rsid w:val="00106C7C"/>
    <w:rsid w:val="0011066C"/>
    <w:rsid w:val="00111EB0"/>
    <w:rsid w:val="001149B4"/>
    <w:rsid w:val="00114F25"/>
    <w:rsid w:val="001209A3"/>
    <w:rsid w:val="00123203"/>
    <w:rsid w:val="00130978"/>
    <w:rsid w:val="00132492"/>
    <w:rsid w:val="00133884"/>
    <w:rsid w:val="0013466D"/>
    <w:rsid w:val="00134737"/>
    <w:rsid w:val="00141EE5"/>
    <w:rsid w:val="00145061"/>
    <w:rsid w:val="00147A91"/>
    <w:rsid w:val="00151196"/>
    <w:rsid w:val="00157E1F"/>
    <w:rsid w:val="001649C1"/>
    <w:rsid w:val="00165255"/>
    <w:rsid w:val="001677B8"/>
    <w:rsid w:val="00167E38"/>
    <w:rsid w:val="00171072"/>
    <w:rsid w:val="00173DB0"/>
    <w:rsid w:val="001752ED"/>
    <w:rsid w:val="001755B3"/>
    <w:rsid w:val="00176C21"/>
    <w:rsid w:val="00177903"/>
    <w:rsid w:val="00184482"/>
    <w:rsid w:val="00190F01"/>
    <w:rsid w:val="001A2866"/>
    <w:rsid w:val="001A318A"/>
    <w:rsid w:val="001A48CB"/>
    <w:rsid w:val="001A5504"/>
    <w:rsid w:val="001A6A9A"/>
    <w:rsid w:val="001B4A29"/>
    <w:rsid w:val="001B55DC"/>
    <w:rsid w:val="001B5912"/>
    <w:rsid w:val="001C1748"/>
    <w:rsid w:val="001D02A2"/>
    <w:rsid w:val="001D5F95"/>
    <w:rsid w:val="001D683B"/>
    <w:rsid w:val="001E3312"/>
    <w:rsid w:val="001E3A3C"/>
    <w:rsid w:val="001E6281"/>
    <w:rsid w:val="001E6A79"/>
    <w:rsid w:val="001F0484"/>
    <w:rsid w:val="001F6A8A"/>
    <w:rsid w:val="0020231E"/>
    <w:rsid w:val="002035D8"/>
    <w:rsid w:val="00210ABE"/>
    <w:rsid w:val="00211894"/>
    <w:rsid w:val="00212364"/>
    <w:rsid w:val="00216AE9"/>
    <w:rsid w:val="00216D63"/>
    <w:rsid w:val="00217A2F"/>
    <w:rsid w:val="00226D33"/>
    <w:rsid w:val="00234A6A"/>
    <w:rsid w:val="00236C6E"/>
    <w:rsid w:val="002412E3"/>
    <w:rsid w:val="00241740"/>
    <w:rsid w:val="00241E35"/>
    <w:rsid w:val="0024565B"/>
    <w:rsid w:val="0024752B"/>
    <w:rsid w:val="002539C4"/>
    <w:rsid w:val="002561E0"/>
    <w:rsid w:val="00257B49"/>
    <w:rsid w:val="002600A6"/>
    <w:rsid w:val="002625B4"/>
    <w:rsid w:val="0026333F"/>
    <w:rsid w:val="002647E6"/>
    <w:rsid w:val="00265E28"/>
    <w:rsid w:val="00266C77"/>
    <w:rsid w:val="002709AE"/>
    <w:rsid w:val="00270B82"/>
    <w:rsid w:val="00275A4F"/>
    <w:rsid w:val="002820D6"/>
    <w:rsid w:val="00282A34"/>
    <w:rsid w:val="0028344F"/>
    <w:rsid w:val="002846B2"/>
    <w:rsid w:val="00286153"/>
    <w:rsid w:val="00287478"/>
    <w:rsid w:val="00287B3E"/>
    <w:rsid w:val="00290853"/>
    <w:rsid w:val="00293756"/>
    <w:rsid w:val="0029589F"/>
    <w:rsid w:val="002A172C"/>
    <w:rsid w:val="002A34E4"/>
    <w:rsid w:val="002A59D8"/>
    <w:rsid w:val="002B1ADB"/>
    <w:rsid w:val="002B2888"/>
    <w:rsid w:val="002B28D1"/>
    <w:rsid w:val="002B4969"/>
    <w:rsid w:val="002C100E"/>
    <w:rsid w:val="002C1414"/>
    <w:rsid w:val="002C1600"/>
    <w:rsid w:val="002C32C9"/>
    <w:rsid w:val="002C4FF7"/>
    <w:rsid w:val="002D0121"/>
    <w:rsid w:val="002D10FF"/>
    <w:rsid w:val="002D16B1"/>
    <w:rsid w:val="002D3106"/>
    <w:rsid w:val="002D40E4"/>
    <w:rsid w:val="002D4948"/>
    <w:rsid w:val="002D5EC3"/>
    <w:rsid w:val="002E099B"/>
    <w:rsid w:val="002E0C86"/>
    <w:rsid w:val="002E2672"/>
    <w:rsid w:val="002E3644"/>
    <w:rsid w:val="002E4213"/>
    <w:rsid w:val="002E70F7"/>
    <w:rsid w:val="002E757E"/>
    <w:rsid w:val="002F31DD"/>
    <w:rsid w:val="002F4365"/>
    <w:rsid w:val="002F4771"/>
    <w:rsid w:val="003023F9"/>
    <w:rsid w:val="003025C1"/>
    <w:rsid w:val="00306170"/>
    <w:rsid w:val="00307467"/>
    <w:rsid w:val="00310ECC"/>
    <w:rsid w:val="00310F12"/>
    <w:rsid w:val="00310F4A"/>
    <w:rsid w:val="00314AC0"/>
    <w:rsid w:val="00314EF4"/>
    <w:rsid w:val="003204EA"/>
    <w:rsid w:val="0032101D"/>
    <w:rsid w:val="00322373"/>
    <w:rsid w:val="003251EC"/>
    <w:rsid w:val="00326082"/>
    <w:rsid w:val="0033162F"/>
    <w:rsid w:val="00331EBF"/>
    <w:rsid w:val="00333A01"/>
    <w:rsid w:val="00336F58"/>
    <w:rsid w:val="003400BA"/>
    <w:rsid w:val="003404C1"/>
    <w:rsid w:val="00346F64"/>
    <w:rsid w:val="0035228C"/>
    <w:rsid w:val="003529AB"/>
    <w:rsid w:val="00352F18"/>
    <w:rsid w:val="00353A49"/>
    <w:rsid w:val="0035490F"/>
    <w:rsid w:val="0036508D"/>
    <w:rsid w:val="00365D43"/>
    <w:rsid w:val="0037260B"/>
    <w:rsid w:val="00374968"/>
    <w:rsid w:val="00375BC9"/>
    <w:rsid w:val="00386563"/>
    <w:rsid w:val="003867A6"/>
    <w:rsid w:val="00390284"/>
    <w:rsid w:val="00390FEA"/>
    <w:rsid w:val="00394D10"/>
    <w:rsid w:val="00394EEC"/>
    <w:rsid w:val="00394F6A"/>
    <w:rsid w:val="003A0D7C"/>
    <w:rsid w:val="003A2EC3"/>
    <w:rsid w:val="003A362E"/>
    <w:rsid w:val="003A425C"/>
    <w:rsid w:val="003B056C"/>
    <w:rsid w:val="003B1F2B"/>
    <w:rsid w:val="003B5AE2"/>
    <w:rsid w:val="003B77C5"/>
    <w:rsid w:val="003B7F2D"/>
    <w:rsid w:val="003C144E"/>
    <w:rsid w:val="003C36EE"/>
    <w:rsid w:val="003C40D2"/>
    <w:rsid w:val="003C6BEC"/>
    <w:rsid w:val="003D322C"/>
    <w:rsid w:val="003D4298"/>
    <w:rsid w:val="003D4DAB"/>
    <w:rsid w:val="003D5A9B"/>
    <w:rsid w:val="003E32C2"/>
    <w:rsid w:val="003E426F"/>
    <w:rsid w:val="003F79FC"/>
    <w:rsid w:val="00404A54"/>
    <w:rsid w:val="004051CB"/>
    <w:rsid w:val="00406BF5"/>
    <w:rsid w:val="0040736B"/>
    <w:rsid w:val="004073A5"/>
    <w:rsid w:val="0040746C"/>
    <w:rsid w:val="00410B3B"/>
    <w:rsid w:val="004136E5"/>
    <w:rsid w:val="004152FB"/>
    <w:rsid w:val="004157D1"/>
    <w:rsid w:val="00425103"/>
    <w:rsid w:val="00425D11"/>
    <w:rsid w:val="004275D1"/>
    <w:rsid w:val="0043079B"/>
    <w:rsid w:val="004341D9"/>
    <w:rsid w:val="0043589E"/>
    <w:rsid w:val="00437222"/>
    <w:rsid w:val="004437FE"/>
    <w:rsid w:val="00444DF4"/>
    <w:rsid w:val="004451B6"/>
    <w:rsid w:val="0045076F"/>
    <w:rsid w:val="004514D3"/>
    <w:rsid w:val="004532A7"/>
    <w:rsid w:val="00457F61"/>
    <w:rsid w:val="004608B4"/>
    <w:rsid w:val="00472F2D"/>
    <w:rsid w:val="00480DF7"/>
    <w:rsid w:val="00484112"/>
    <w:rsid w:val="00485A06"/>
    <w:rsid w:val="004927FC"/>
    <w:rsid w:val="00494151"/>
    <w:rsid w:val="00494B10"/>
    <w:rsid w:val="00494BF3"/>
    <w:rsid w:val="004A27B6"/>
    <w:rsid w:val="004A282E"/>
    <w:rsid w:val="004A3D13"/>
    <w:rsid w:val="004A5327"/>
    <w:rsid w:val="004A5972"/>
    <w:rsid w:val="004B0FBC"/>
    <w:rsid w:val="004B355A"/>
    <w:rsid w:val="004B4A2D"/>
    <w:rsid w:val="004C07A1"/>
    <w:rsid w:val="004C130E"/>
    <w:rsid w:val="004C3500"/>
    <w:rsid w:val="004C507D"/>
    <w:rsid w:val="004D0DDA"/>
    <w:rsid w:val="004D48DD"/>
    <w:rsid w:val="004D4E08"/>
    <w:rsid w:val="004D4E91"/>
    <w:rsid w:val="004D6D4C"/>
    <w:rsid w:val="004E1018"/>
    <w:rsid w:val="004E180B"/>
    <w:rsid w:val="004E25C8"/>
    <w:rsid w:val="004E32C1"/>
    <w:rsid w:val="004E39E6"/>
    <w:rsid w:val="004E4005"/>
    <w:rsid w:val="004E6491"/>
    <w:rsid w:val="004E72FF"/>
    <w:rsid w:val="004F159E"/>
    <w:rsid w:val="004F2C18"/>
    <w:rsid w:val="004F589B"/>
    <w:rsid w:val="004F7EA4"/>
    <w:rsid w:val="00500FA2"/>
    <w:rsid w:val="00503840"/>
    <w:rsid w:val="00505052"/>
    <w:rsid w:val="0051138A"/>
    <w:rsid w:val="00511CCC"/>
    <w:rsid w:val="00512E93"/>
    <w:rsid w:val="0051467E"/>
    <w:rsid w:val="00515A70"/>
    <w:rsid w:val="00521CDE"/>
    <w:rsid w:val="0052613A"/>
    <w:rsid w:val="005265FE"/>
    <w:rsid w:val="00527D48"/>
    <w:rsid w:val="00530D28"/>
    <w:rsid w:val="005323E1"/>
    <w:rsid w:val="0053276A"/>
    <w:rsid w:val="00533C64"/>
    <w:rsid w:val="00534AC8"/>
    <w:rsid w:val="00534C22"/>
    <w:rsid w:val="005356E1"/>
    <w:rsid w:val="0054615A"/>
    <w:rsid w:val="00547100"/>
    <w:rsid w:val="00550559"/>
    <w:rsid w:val="005522B0"/>
    <w:rsid w:val="00553B24"/>
    <w:rsid w:val="00553CD5"/>
    <w:rsid w:val="00554594"/>
    <w:rsid w:val="00556E8E"/>
    <w:rsid w:val="00557498"/>
    <w:rsid w:val="00560748"/>
    <w:rsid w:val="005617D8"/>
    <w:rsid w:val="00565598"/>
    <w:rsid w:val="00566A5E"/>
    <w:rsid w:val="0057048D"/>
    <w:rsid w:val="00570CCB"/>
    <w:rsid w:val="00575E09"/>
    <w:rsid w:val="005824B3"/>
    <w:rsid w:val="00583265"/>
    <w:rsid w:val="00585578"/>
    <w:rsid w:val="00590A8D"/>
    <w:rsid w:val="005924D8"/>
    <w:rsid w:val="005933AB"/>
    <w:rsid w:val="00596E8C"/>
    <w:rsid w:val="005977F1"/>
    <w:rsid w:val="005A2F55"/>
    <w:rsid w:val="005A5F4A"/>
    <w:rsid w:val="005A5F8E"/>
    <w:rsid w:val="005B06DF"/>
    <w:rsid w:val="005B2DFB"/>
    <w:rsid w:val="005B36C1"/>
    <w:rsid w:val="005B3B5F"/>
    <w:rsid w:val="005C54C6"/>
    <w:rsid w:val="005C7D42"/>
    <w:rsid w:val="005D6257"/>
    <w:rsid w:val="005D7A65"/>
    <w:rsid w:val="005E2109"/>
    <w:rsid w:val="005F22D6"/>
    <w:rsid w:val="005F5EC7"/>
    <w:rsid w:val="005F6433"/>
    <w:rsid w:val="00603739"/>
    <w:rsid w:val="00605169"/>
    <w:rsid w:val="006102EB"/>
    <w:rsid w:val="00611A3E"/>
    <w:rsid w:val="00612E6E"/>
    <w:rsid w:val="00612F5A"/>
    <w:rsid w:val="00615EEE"/>
    <w:rsid w:val="00616250"/>
    <w:rsid w:val="0061758E"/>
    <w:rsid w:val="00626A76"/>
    <w:rsid w:val="00633873"/>
    <w:rsid w:val="0063593A"/>
    <w:rsid w:val="00635CF1"/>
    <w:rsid w:val="0064194E"/>
    <w:rsid w:val="00651F0E"/>
    <w:rsid w:val="0065397C"/>
    <w:rsid w:val="00654CEC"/>
    <w:rsid w:val="0065561C"/>
    <w:rsid w:val="006675A3"/>
    <w:rsid w:val="0067335A"/>
    <w:rsid w:val="00676547"/>
    <w:rsid w:val="00676BF0"/>
    <w:rsid w:val="00681A8F"/>
    <w:rsid w:val="00681D75"/>
    <w:rsid w:val="00682759"/>
    <w:rsid w:val="006850AF"/>
    <w:rsid w:val="00692F3C"/>
    <w:rsid w:val="00693B66"/>
    <w:rsid w:val="00694B32"/>
    <w:rsid w:val="00694B37"/>
    <w:rsid w:val="006A0527"/>
    <w:rsid w:val="006A0B67"/>
    <w:rsid w:val="006A403E"/>
    <w:rsid w:val="006A42BE"/>
    <w:rsid w:val="006A58DB"/>
    <w:rsid w:val="006A63DA"/>
    <w:rsid w:val="006A735D"/>
    <w:rsid w:val="006B0192"/>
    <w:rsid w:val="006B1298"/>
    <w:rsid w:val="006B4189"/>
    <w:rsid w:val="006B48CE"/>
    <w:rsid w:val="006B611E"/>
    <w:rsid w:val="006C3A5B"/>
    <w:rsid w:val="006C635D"/>
    <w:rsid w:val="006D2006"/>
    <w:rsid w:val="006D2CDF"/>
    <w:rsid w:val="006D64FE"/>
    <w:rsid w:val="006E2221"/>
    <w:rsid w:val="006E5520"/>
    <w:rsid w:val="006E7078"/>
    <w:rsid w:val="006E7530"/>
    <w:rsid w:val="006F05D7"/>
    <w:rsid w:val="006F05DB"/>
    <w:rsid w:val="006F148B"/>
    <w:rsid w:val="006F4386"/>
    <w:rsid w:val="006F4715"/>
    <w:rsid w:val="006F706D"/>
    <w:rsid w:val="006F72DF"/>
    <w:rsid w:val="00700A7C"/>
    <w:rsid w:val="00701C8B"/>
    <w:rsid w:val="00703A53"/>
    <w:rsid w:val="00704A9B"/>
    <w:rsid w:val="0070636F"/>
    <w:rsid w:val="0070754A"/>
    <w:rsid w:val="00710B4B"/>
    <w:rsid w:val="00713601"/>
    <w:rsid w:val="00716979"/>
    <w:rsid w:val="00717341"/>
    <w:rsid w:val="00723366"/>
    <w:rsid w:val="007265B7"/>
    <w:rsid w:val="0073400F"/>
    <w:rsid w:val="007364BB"/>
    <w:rsid w:val="00742774"/>
    <w:rsid w:val="00742A5C"/>
    <w:rsid w:val="00743611"/>
    <w:rsid w:val="00747D6A"/>
    <w:rsid w:val="00751050"/>
    <w:rsid w:val="007564D1"/>
    <w:rsid w:val="0075773E"/>
    <w:rsid w:val="0076081E"/>
    <w:rsid w:val="00761338"/>
    <w:rsid w:val="00762A1E"/>
    <w:rsid w:val="00767945"/>
    <w:rsid w:val="007712AE"/>
    <w:rsid w:val="00777C82"/>
    <w:rsid w:val="00782FAB"/>
    <w:rsid w:val="00786681"/>
    <w:rsid w:val="007920C5"/>
    <w:rsid w:val="00793956"/>
    <w:rsid w:val="0079428B"/>
    <w:rsid w:val="00797227"/>
    <w:rsid w:val="00797ACE"/>
    <w:rsid w:val="007A207C"/>
    <w:rsid w:val="007A489A"/>
    <w:rsid w:val="007A75F2"/>
    <w:rsid w:val="007B40C1"/>
    <w:rsid w:val="007B5F95"/>
    <w:rsid w:val="007B6FA8"/>
    <w:rsid w:val="007C0918"/>
    <w:rsid w:val="007C2789"/>
    <w:rsid w:val="007C3312"/>
    <w:rsid w:val="007C6541"/>
    <w:rsid w:val="007D4033"/>
    <w:rsid w:val="007D446C"/>
    <w:rsid w:val="007D5FD3"/>
    <w:rsid w:val="007D77BD"/>
    <w:rsid w:val="007E07EF"/>
    <w:rsid w:val="007E26F3"/>
    <w:rsid w:val="007E5A4E"/>
    <w:rsid w:val="007E5B6C"/>
    <w:rsid w:val="007E6569"/>
    <w:rsid w:val="007E6665"/>
    <w:rsid w:val="007F0149"/>
    <w:rsid w:val="007F01B7"/>
    <w:rsid w:val="007F39B2"/>
    <w:rsid w:val="007F436C"/>
    <w:rsid w:val="007F754D"/>
    <w:rsid w:val="008010FA"/>
    <w:rsid w:val="00803BD0"/>
    <w:rsid w:val="008044D6"/>
    <w:rsid w:val="008054E5"/>
    <w:rsid w:val="008125EC"/>
    <w:rsid w:val="00813EEE"/>
    <w:rsid w:val="00815ED0"/>
    <w:rsid w:val="008212C7"/>
    <w:rsid w:val="0082326D"/>
    <w:rsid w:val="00823A97"/>
    <w:rsid w:val="00824E01"/>
    <w:rsid w:val="00835CCD"/>
    <w:rsid w:val="00836EF0"/>
    <w:rsid w:val="00841B16"/>
    <w:rsid w:val="00842ADB"/>
    <w:rsid w:val="00842C7F"/>
    <w:rsid w:val="00843421"/>
    <w:rsid w:val="008436E9"/>
    <w:rsid w:val="00844F38"/>
    <w:rsid w:val="00844FD5"/>
    <w:rsid w:val="008477F2"/>
    <w:rsid w:val="0085288A"/>
    <w:rsid w:val="00855509"/>
    <w:rsid w:val="008555D1"/>
    <w:rsid w:val="008663B9"/>
    <w:rsid w:val="00866F53"/>
    <w:rsid w:val="008673B2"/>
    <w:rsid w:val="00870D0C"/>
    <w:rsid w:val="00873FCA"/>
    <w:rsid w:val="008750EF"/>
    <w:rsid w:val="008755F9"/>
    <w:rsid w:val="008777FD"/>
    <w:rsid w:val="00877C4A"/>
    <w:rsid w:val="0088007B"/>
    <w:rsid w:val="0088022C"/>
    <w:rsid w:val="00881271"/>
    <w:rsid w:val="0088134F"/>
    <w:rsid w:val="00883B1A"/>
    <w:rsid w:val="00886740"/>
    <w:rsid w:val="008879BF"/>
    <w:rsid w:val="00890428"/>
    <w:rsid w:val="00891B49"/>
    <w:rsid w:val="00891C48"/>
    <w:rsid w:val="0089228F"/>
    <w:rsid w:val="0089229C"/>
    <w:rsid w:val="00892788"/>
    <w:rsid w:val="0089583C"/>
    <w:rsid w:val="00896D94"/>
    <w:rsid w:val="00897922"/>
    <w:rsid w:val="008A454F"/>
    <w:rsid w:val="008A4761"/>
    <w:rsid w:val="008B1909"/>
    <w:rsid w:val="008B3C46"/>
    <w:rsid w:val="008B3CA0"/>
    <w:rsid w:val="008B4FF1"/>
    <w:rsid w:val="008B766C"/>
    <w:rsid w:val="008C3E82"/>
    <w:rsid w:val="008C3E8D"/>
    <w:rsid w:val="008C4561"/>
    <w:rsid w:val="008C4691"/>
    <w:rsid w:val="008C7802"/>
    <w:rsid w:val="008D2BEE"/>
    <w:rsid w:val="008D333F"/>
    <w:rsid w:val="008E0375"/>
    <w:rsid w:val="008E4948"/>
    <w:rsid w:val="008E4C4C"/>
    <w:rsid w:val="008E67C6"/>
    <w:rsid w:val="008F117D"/>
    <w:rsid w:val="008F4319"/>
    <w:rsid w:val="008F443D"/>
    <w:rsid w:val="008F5FB4"/>
    <w:rsid w:val="0090175F"/>
    <w:rsid w:val="0090225A"/>
    <w:rsid w:val="00903755"/>
    <w:rsid w:val="00903FE7"/>
    <w:rsid w:val="009110E9"/>
    <w:rsid w:val="00914D5C"/>
    <w:rsid w:val="0091506A"/>
    <w:rsid w:val="00916691"/>
    <w:rsid w:val="00917C85"/>
    <w:rsid w:val="00917D05"/>
    <w:rsid w:val="00920D94"/>
    <w:rsid w:val="00922818"/>
    <w:rsid w:val="00923013"/>
    <w:rsid w:val="009241C8"/>
    <w:rsid w:val="0092577E"/>
    <w:rsid w:val="00925EED"/>
    <w:rsid w:val="009317D5"/>
    <w:rsid w:val="009339F2"/>
    <w:rsid w:val="0094274E"/>
    <w:rsid w:val="009443AE"/>
    <w:rsid w:val="00945400"/>
    <w:rsid w:val="00947D01"/>
    <w:rsid w:val="0095104F"/>
    <w:rsid w:val="00951F6D"/>
    <w:rsid w:val="009522CB"/>
    <w:rsid w:val="00954A73"/>
    <w:rsid w:val="00955273"/>
    <w:rsid w:val="0095652E"/>
    <w:rsid w:val="00957A12"/>
    <w:rsid w:val="00961A8A"/>
    <w:rsid w:val="00961C97"/>
    <w:rsid w:val="00963289"/>
    <w:rsid w:val="00966375"/>
    <w:rsid w:val="00967157"/>
    <w:rsid w:val="00970F96"/>
    <w:rsid w:val="00977B32"/>
    <w:rsid w:val="00977C26"/>
    <w:rsid w:val="00982E14"/>
    <w:rsid w:val="00984186"/>
    <w:rsid w:val="00994005"/>
    <w:rsid w:val="00994B03"/>
    <w:rsid w:val="0099533C"/>
    <w:rsid w:val="009960A5"/>
    <w:rsid w:val="00996627"/>
    <w:rsid w:val="0099703F"/>
    <w:rsid w:val="0099769C"/>
    <w:rsid w:val="009A0ACD"/>
    <w:rsid w:val="009A1A6C"/>
    <w:rsid w:val="009A1B67"/>
    <w:rsid w:val="009A7206"/>
    <w:rsid w:val="009B2041"/>
    <w:rsid w:val="009B2BF8"/>
    <w:rsid w:val="009B4F9B"/>
    <w:rsid w:val="009B54FE"/>
    <w:rsid w:val="009C0273"/>
    <w:rsid w:val="009C5273"/>
    <w:rsid w:val="009C539D"/>
    <w:rsid w:val="009C59C0"/>
    <w:rsid w:val="009C7704"/>
    <w:rsid w:val="009D1EE4"/>
    <w:rsid w:val="009D4D65"/>
    <w:rsid w:val="009E0F24"/>
    <w:rsid w:val="009E4541"/>
    <w:rsid w:val="009E782A"/>
    <w:rsid w:val="009F0CA4"/>
    <w:rsid w:val="009F1FC8"/>
    <w:rsid w:val="009F34E3"/>
    <w:rsid w:val="009F3C6E"/>
    <w:rsid w:val="009F5FE7"/>
    <w:rsid w:val="009F6F46"/>
    <w:rsid w:val="009F700B"/>
    <w:rsid w:val="00A00BAF"/>
    <w:rsid w:val="00A00CDA"/>
    <w:rsid w:val="00A04C97"/>
    <w:rsid w:val="00A1006C"/>
    <w:rsid w:val="00A1104B"/>
    <w:rsid w:val="00A11938"/>
    <w:rsid w:val="00A13A24"/>
    <w:rsid w:val="00A17796"/>
    <w:rsid w:val="00A208B0"/>
    <w:rsid w:val="00A2439C"/>
    <w:rsid w:val="00A32A0F"/>
    <w:rsid w:val="00A33DE2"/>
    <w:rsid w:val="00A358C8"/>
    <w:rsid w:val="00A36D63"/>
    <w:rsid w:val="00A3726F"/>
    <w:rsid w:val="00A372A3"/>
    <w:rsid w:val="00A40EF0"/>
    <w:rsid w:val="00A53CD9"/>
    <w:rsid w:val="00A62C26"/>
    <w:rsid w:val="00A6357A"/>
    <w:rsid w:val="00A650F6"/>
    <w:rsid w:val="00A65497"/>
    <w:rsid w:val="00A71606"/>
    <w:rsid w:val="00A76E88"/>
    <w:rsid w:val="00A770CF"/>
    <w:rsid w:val="00A774A4"/>
    <w:rsid w:val="00A81181"/>
    <w:rsid w:val="00A81874"/>
    <w:rsid w:val="00A84A97"/>
    <w:rsid w:val="00A84D5F"/>
    <w:rsid w:val="00A873B4"/>
    <w:rsid w:val="00A95170"/>
    <w:rsid w:val="00A97093"/>
    <w:rsid w:val="00AA050D"/>
    <w:rsid w:val="00AA0538"/>
    <w:rsid w:val="00AB53ED"/>
    <w:rsid w:val="00AB71C6"/>
    <w:rsid w:val="00AC1F29"/>
    <w:rsid w:val="00AC389E"/>
    <w:rsid w:val="00AC4350"/>
    <w:rsid w:val="00AC4596"/>
    <w:rsid w:val="00AC5E16"/>
    <w:rsid w:val="00AC5EC4"/>
    <w:rsid w:val="00AD0052"/>
    <w:rsid w:val="00AD0F61"/>
    <w:rsid w:val="00AD100D"/>
    <w:rsid w:val="00AD17D3"/>
    <w:rsid w:val="00AD570B"/>
    <w:rsid w:val="00AE3445"/>
    <w:rsid w:val="00AF08E4"/>
    <w:rsid w:val="00AF0984"/>
    <w:rsid w:val="00AF1B4B"/>
    <w:rsid w:val="00AF4F35"/>
    <w:rsid w:val="00AF4F40"/>
    <w:rsid w:val="00B0273D"/>
    <w:rsid w:val="00B035D0"/>
    <w:rsid w:val="00B05529"/>
    <w:rsid w:val="00B05AE7"/>
    <w:rsid w:val="00B0669A"/>
    <w:rsid w:val="00B10EAD"/>
    <w:rsid w:val="00B1339A"/>
    <w:rsid w:val="00B1479F"/>
    <w:rsid w:val="00B15EDA"/>
    <w:rsid w:val="00B16B37"/>
    <w:rsid w:val="00B22FAA"/>
    <w:rsid w:val="00B317F9"/>
    <w:rsid w:val="00B37402"/>
    <w:rsid w:val="00B4135F"/>
    <w:rsid w:val="00B41369"/>
    <w:rsid w:val="00B419AA"/>
    <w:rsid w:val="00B425B0"/>
    <w:rsid w:val="00B43A7A"/>
    <w:rsid w:val="00B44384"/>
    <w:rsid w:val="00B46D0B"/>
    <w:rsid w:val="00B51DBB"/>
    <w:rsid w:val="00B52B89"/>
    <w:rsid w:val="00B54D98"/>
    <w:rsid w:val="00B565DC"/>
    <w:rsid w:val="00B569FC"/>
    <w:rsid w:val="00B573AE"/>
    <w:rsid w:val="00B61517"/>
    <w:rsid w:val="00B627B4"/>
    <w:rsid w:val="00B63787"/>
    <w:rsid w:val="00B75F4D"/>
    <w:rsid w:val="00B773D7"/>
    <w:rsid w:val="00B80007"/>
    <w:rsid w:val="00B801DA"/>
    <w:rsid w:val="00B811C7"/>
    <w:rsid w:val="00B812AC"/>
    <w:rsid w:val="00B8535D"/>
    <w:rsid w:val="00B85AED"/>
    <w:rsid w:val="00B90DA3"/>
    <w:rsid w:val="00B930BA"/>
    <w:rsid w:val="00B96B78"/>
    <w:rsid w:val="00BA37BF"/>
    <w:rsid w:val="00BA39E8"/>
    <w:rsid w:val="00BA5BD5"/>
    <w:rsid w:val="00BA646A"/>
    <w:rsid w:val="00BA6FDD"/>
    <w:rsid w:val="00BB0705"/>
    <w:rsid w:val="00BB5119"/>
    <w:rsid w:val="00BB5D6C"/>
    <w:rsid w:val="00BB779D"/>
    <w:rsid w:val="00BC0A36"/>
    <w:rsid w:val="00BC15FD"/>
    <w:rsid w:val="00BC26F6"/>
    <w:rsid w:val="00BC4BCA"/>
    <w:rsid w:val="00BC7942"/>
    <w:rsid w:val="00BC7A83"/>
    <w:rsid w:val="00BD1C51"/>
    <w:rsid w:val="00BD4C6D"/>
    <w:rsid w:val="00BD69B5"/>
    <w:rsid w:val="00BE2C2D"/>
    <w:rsid w:val="00BE36AA"/>
    <w:rsid w:val="00BE423D"/>
    <w:rsid w:val="00BE5C9F"/>
    <w:rsid w:val="00BE5E5E"/>
    <w:rsid w:val="00BE629D"/>
    <w:rsid w:val="00BE71D3"/>
    <w:rsid w:val="00BE7419"/>
    <w:rsid w:val="00BE7DAD"/>
    <w:rsid w:val="00BF0DFE"/>
    <w:rsid w:val="00BF15D8"/>
    <w:rsid w:val="00BF7F9C"/>
    <w:rsid w:val="00C017AD"/>
    <w:rsid w:val="00C02DB9"/>
    <w:rsid w:val="00C03BB3"/>
    <w:rsid w:val="00C05704"/>
    <w:rsid w:val="00C06B46"/>
    <w:rsid w:val="00C07554"/>
    <w:rsid w:val="00C07FEE"/>
    <w:rsid w:val="00C12337"/>
    <w:rsid w:val="00C1360C"/>
    <w:rsid w:val="00C2067E"/>
    <w:rsid w:val="00C2119E"/>
    <w:rsid w:val="00C236E0"/>
    <w:rsid w:val="00C25972"/>
    <w:rsid w:val="00C315E5"/>
    <w:rsid w:val="00C32586"/>
    <w:rsid w:val="00C32A6A"/>
    <w:rsid w:val="00C4354D"/>
    <w:rsid w:val="00C444E8"/>
    <w:rsid w:val="00C468D4"/>
    <w:rsid w:val="00C46A73"/>
    <w:rsid w:val="00C511D9"/>
    <w:rsid w:val="00C51F0D"/>
    <w:rsid w:val="00C534E6"/>
    <w:rsid w:val="00C54AFC"/>
    <w:rsid w:val="00C61866"/>
    <w:rsid w:val="00C62183"/>
    <w:rsid w:val="00C63C79"/>
    <w:rsid w:val="00C6424B"/>
    <w:rsid w:val="00C6500F"/>
    <w:rsid w:val="00C65A31"/>
    <w:rsid w:val="00C66E42"/>
    <w:rsid w:val="00C67A7B"/>
    <w:rsid w:val="00C753C6"/>
    <w:rsid w:val="00C76C74"/>
    <w:rsid w:val="00C80E93"/>
    <w:rsid w:val="00C817E5"/>
    <w:rsid w:val="00C81831"/>
    <w:rsid w:val="00C81B75"/>
    <w:rsid w:val="00C90FDC"/>
    <w:rsid w:val="00C94B4F"/>
    <w:rsid w:val="00C97505"/>
    <w:rsid w:val="00CA13C8"/>
    <w:rsid w:val="00CA2777"/>
    <w:rsid w:val="00CA329A"/>
    <w:rsid w:val="00CA38D1"/>
    <w:rsid w:val="00CA40D8"/>
    <w:rsid w:val="00CB103A"/>
    <w:rsid w:val="00CB2BBF"/>
    <w:rsid w:val="00CB2DD3"/>
    <w:rsid w:val="00CB3D81"/>
    <w:rsid w:val="00CB6873"/>
    <w:rsid w:val="00CC378B"/>
    <w:rsid w:val="00CC69E0"/>
    <w:rsid w:val="00CD57C3"/>
    <w:rsid w:val="00CD5AB2"/>
    <w:rsid w:val="00CE0AF4"/>
    <w:rsid w:val="00CE3534"/>
    <w:rsid w:val="00CE432A"/>
    <w:rsid w:val="00CE71D3"/>
    <w:rsid w:val="00CF5510"/>
    <w:rsid w:val="00CF63BD"/>
    <w:rsid w:val="00D00865"/>
    <w:rsid w:val="00D05500"/>
    <w:rsid w:val="00D05ED2"/>
    <w:rsid w:val="00D07173"/>
    <w:rsid w:val="00D0780C"/>
    <w:rsid w:val="00D1076A"/>
    <w:rsid w:val="00D143B6"/>
    <w:rsid w:val="00D146A6"/>
    <w:rsid w:val="00D147B4"/>
    <w:rsid w:val="00D16A48"/>
    <w:rsid w:val="00D21D41"/>
    <w:rsid w:val="00D25185"/>
    <w:rsid w:val="00D259D8"/>
    <w:rsid w:val="00D27B29"/>
    <w:rsid w:val="00D30B62"/>
    <w:rsid w:val="00D339D3"/>
    <w:rsid w:val="00D426AA"/>
    <w:rsid w:val="00D50003"/>
    <w:rsid w:val="00D510BE"/>
    <w:rsid w:val="00D52499"/>
    <w:rsid w:val="00D53224"/>
    <w:rsid w:val="00D55D8C"/>
    <w:rsid w:val="00D62E8F"/>
    <w:rsid w:val="00D64C2E"/>
    <w:rsid w:val="00D65FA5"/>
    <w:rsid w:val="00D67133"/>
    <w:rsid w:val="00D676A7"/>
    <w:rsid w:val="00D67B33"/>
    <w:rsid w:val="00D7078E"/>
    <w:rsid w:val="00D70A78"/>
    <w:rsid w:val="00D722CF"/>
    <w:rsid w:val="00D74A81"/>
    <w:rsid w:val="00D760E9"/>
    <w:rsid w:val="00D8062F"/>
    <w:rsid w:val="00D809A7"/>
    <w:rsid w:val="00D81C75"/>
    <w:rsid w:val="00D87FA7"/>
    <w:rsid w:val="00D94440"/>
    <w:rsid w:val="00D97697"/>
    <w:rsid w:val="00D979D4"/>
    <w:rsid w:val="00DA1616"/>
    <w:rsid w:val="00DA5D47"/>
    <w:rsid w:val="00DA6313"/>
    <w:rsid w:val="00DB649B"/>
    <w:rsid w:val="00DB6AB4"/>
    <w:rsid w:val="00DC07CD"/>
    <w:rsid w:val="00DC43DE"/>
    <w:rsid w:val="00DC7042"/>
    <w:rsid w:val="00DC7058"/>
    <w:rsid w:val="00DD109B"/>
    <w:rsid w:val="00DD323B"/>
    <w:rsid w:val="00DD56A2"/>
    <w:rsid w:val="00DE239E"/>
    <w:rsid w:val="00DE70FE"/>
    <w:rsid w:val="00DE7EE4"/>
    <w:rsid w:val="00DF4A13"/>
    <w:rsid w:val="00DF4DBD"/>
    <w:rsid w:val="00DF581A"/>
    <w:rsid w:val="00DF66DD"/>
    <w:rsid w:val="00E0310C"/>
    <w:rsid w:val="00E04BB1"/>
    <w:rsid w:val="00E05F18"/>
    <w:rsid w:val="00E10A4B"/>
    <w:rsid w:val="00E17047"/>
    <w:rsid w:val="00E17734"/>
    <w:rsid w:val="00E22746"/>
    <w:rsid w:val="00E229EB"/>
    <w:rsid w:val="00E2658E"/>
    <w:rsid w:val="00E3026A"/>
    <w:rsid w:val="00E30BB7"/>
    <w:rsid w:val="00E320A3"/>
    <w:rsid w:val="00E340F6"/>
    <w:rsid w:val="00E35F21"/>
    <w:rsid w:val="00E43A0C"/>
    <w:rsid w:val="00E44373"/>
    <w:rsid w:val="00E47C5C"/>
    <w:rsid w:val="00E51FA5"/>
    <w:rsid w:val="00E52460"/>
    <w:rsid w:val="00E52534"/>
    <w:rsid w:val="00E551E1"/>
    <w:rsid w:val="00E578C6"/>
    <w:rsid w:val="00E616ED"/>
    <w:rsid w:val="00E65C3F"/>
    <w:rsid w:val="00E71251"/>
    <w:rsid w:val="00E8131C"/>
    <w:rsid w:val="00E82434"/>
    <w:rsid w:val="00E92270"/>
    <w:rsid w:val="00E92F0A"/>
    <w:rsid w:val="00E9530C"/>
    <w:rsid w:val="00EA06E2"/>
    <w:rsid w:val="00EA1D39"/>
    <w:rsid w:val="00EA55CB"/>
    <w:rsid w:val="00EA565B"/>
    <w:rsid w:val="00EA7E57"/>
    <w:rsid w:val="00EB2BCA"/>
    <w:rsid w:val="00EB63D1"/>
    <w:rsid w:val="00EB6714"/>
    <w:rsid w:val="00EC17CC"/>
    <w:rsid w:val="00EC415B"/>
    <w:rsid w:val="00EC5317"/>
    <w:rsid w:val="00EC7354"/>
    <w:rsid w:val="00ED66EC"/>
    <w:rsid w:val="00ED7738"/>
    <w:rsid w:val="00EE2704"/>
    <w:rsid w:val="00EE59DB"/>
    <w:rsid w:val="00EE6AF6"/>
    <w:rsid w:val="00EE709B"/>
    <w:rsid w:val="00EF1B93"/>
    <w:rsid w:val="00EF2639"/>
    <w:rsid w:val="00EF308E"/>
    <w:rsid w:val="00F0337B"/>
    <w:rsid w:val="00F07552"/>
    <w:rsid w:val="00F1149F"/>
    <w:rsid w:val="00F162C1"/>
    <w:rsid w:val="00F174BC"/>
    <w:rsid w:val="00F21615"/>
    <w:rsid w:val="00F22EA1"/>
    <w:rsid w:val="00F25737"/>
    <w:rsid w:val="00F30B3B"/>
    <w:rsid w:val="00F3327E"/>
    <w:rsid w:val="00F35C6B"/>
    <w:rsid w:val="00F40127"/>
    <w:rsid w:val="00F40C4A"/>
    <w:rsid w:val="00F410C9"/>
    <w:rsid w:val="00F41F01"/>
    <w:rsid w:val="00F47934"/>
    <w:rsid w:val="00F51945"/>
    <w:rsid w:val="00F51DB2"/>
    <w:rsid w:val="00F5224F"/>
    <w:rsid w:val="00F52EB3"/>
    <w:rsid w:val="00F535F7"/>
    <w:rsid w:val="00F56872"/>
    <w:rsid w:val="00F57F1C"/>
    <w:rsid w:val="00F62882"/>
    <w:rsid w:val="00F629E9"/>
    <w:rsid w:val="00F62D73"/>
    <w:rsid w:val="00F63E8F"/>
    <w:rsid w:val="00F64A9B"/>
    <w:rsid w:val="00F73357"/>
    <w:rsid w:val="00F738FD"/>
    <w:rsid w:val="00F75AA9"/>
    <w:rsid w:val="00F7664B"/>
    <w:rsid w:val="00F81AC4"/>
    <w:rsid w:val="00F83C8A"/>
    <w:rsid w:val="00F8658C"/>
    <w:rsid w:val="00F92D77"/>
    <w:rsid w:val="00F966F5"/>
    <w:rsid w:val="00FA1A6F"/>
    <w:rsid w:val="00FA38D4"/>
    <w:rsid w:val="00FA5C7D"/>
    <w:rsid w:val="00FA77A5"/>
    <w:rsid w:val="00FB148A"/>
    <w:rsid w:val="00FB16E1"/>
    <w:rsid w:val="00FB18D5"/>
    <w:rsid w:val="00FB493B"/>
    <w:rsid w:val="00FC3441"/>
    <w:rsid w:val="00FD19BA"/>
    <w:rsid w:val="00FD3643"/>
    <w:rsid w:val="00FD4D11"/>
    <w:rsid w:val="00FE2E35"/>
    <w:rsid w:val="00F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006"/>
  </w:style>
  <w:style w:type="paragraph" w:styleId="berschrift1">
    <w:name w:val="heading 1"/>
    <w:basedOn w:val="Standard"/>
    <w:next w:val="Standard"/>
    <w:qFormat/>
    <w:rsid w:val="006D2006"/>
    <w:pPr>
      <w:keepNext/>
      <w:jc w:val="right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rsid w:val="006D2006"/>
    <w:pPr>
      <w:keepNext/>
      <w:ind w:right="57"/>
      <w:jc w:val="right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6D2006"/>
    <w:pPr>
      <w:keepNext/>
      <w:spacing w:before="60"/>
      <w:ind w:right="113"/>
      <w:jc w:val="right"/>
      <w:outlineLvl w:val="2"/>
    </w:pPr>
    <w:rPr>
      <w:rFonts w:ascii="Arial" w:hAnsi="Arial"/>
      <w:b/>
      <w:sz w:val="17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D02A2"/>
    <w:pPr>
      <w:keepNext/>
      <w:spacing w:line="360" w:lineRule="auto"/>
      <w:jc w:val="center"/>
      <w:outlineLvl w:val="8"/>
    </w:pPr>
    <w:rPr>
      <w:b/>
      <w:bCs/>
      <w:spacing w:val="10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D2006"/>
    <w:rPr>
      <w:rFonts w:ascii="Arial" w:hAnsi="Arial"/>
      <w:sz w:val="16"/>
    </w:rPr>
  </w:style>
  <w:style w:type="paragraph" w:styleId="Kopfzeile">
    <w:name w:val="header"/>
    <w:basedOn w:val="Standard"/>
    <w:link w:val="KopfzeileZchn"/>
    <w:semiHidden/>
    <w:rsid w:val="006D2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D2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D2006"/>
  </w:style>
  <w:style w:type="character" w:customStyle="1" w:styleId="TextkrperZchn">
    <w:name w:val="Textkörper Zchn"/>
    <w:basedOn w:val="Absatz-Standardschriftart"/>
    <w:link w:val="Textkrper"/>
    <w:semiHidden/>
    <w:rsid w:val="00B41369"/>
    <w:rPr>
      <w:rFonts w:ascii="Arial" w:hAnsi="Arial"/>
      <w:sz w:val="16"/>
    </w:rPr>
  </w:style>
  <w:style w:type="character" w:styleId="Hyperlink">
    <w:name w:val="Hyperlink"/>
    <w:basedOn w:val="Absatz-Standardschriftart"/>
    <w:unhideWhenUsed/>
    <w:rsid w:val="000B2AB4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C2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10B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rsid w:val="008E67C6"/>
    <w:pPr>
      <w:suppressAutoHyphens/>
      <w:spacing w:after="200" w:line="276" w:lineRule="auto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rsid w:val="008E67C6"/>
  </w:style>
  <w:style w:type="character" w:customStyle="1" w:styleId="berschrift9Zchn">
    <w:name w:val="Überschrift 9 Zchn"/>
    <w:basedOn w:val="Absatz-Standardschriftart"/>
    <w:link w:val="berschrift9"/>
    <w:rsid w:val="001D02A2"/>
    <w:rPr>
      <w:b/>
      <w:bCs/>
      <w:spacing w:val="10"/>
      <w:sz w:val="28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1D02A2"/>
  </w:style>
  <w:style w:type="paragraph" w:styleId="Listenabsatz">
    <w:name w:val="List Paragraph"/>
    <w:basedOn w:val="Standard"/>
    <w:uiPriority w:val="34"/>
    <w:qFormat/>
    <w:rsid w:val="00ED66EC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EC17CC"/>
    <w:rPr>
      <w:rFonts w:ascii="Arial" w:hAnsi="Arial"/>
      <w:b/>
      <w:sz w:val="32"/>
    </w:rPr>
  </w:style>
  <w:style w:type="paragraph" w:customStyle="1" w:styleId="Default">
    <w:name w:val="Default"/>
    <w:rsid w:val="000C564A"/>
    <w:pPr>
      <w:autoSpaceDE w:val="0"/>
      <w:autoSpaceDN w:val="0"/>
      <w:adjustRightInd w:val="0"/>
    </w:pPr>
    <w:rPr>
      <w:rFonts w:ascii="Unit Rounded Offc" w:hAnsi="Unit Rounded Offc" w:cs="Unit Rounded Off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662">
      <w:bodyDiv w:val="1"/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ularwesen\dot2007\HSS%20Allgemein\HSSBriefbogenEmai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9E79-3696-462A-A87D-ED3A9254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HSSBriefbogenEmail</Template>
  <TotalTime>0</TotalTime>
  <Pages>1</Pages>
  <Words>228</Words>
  <Characters>1580</Characters>
  <Application>Microsoft Office Word</Application>
  <DocSecurity>0</DocSecurity>
  <Lines>36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Hanns-Seidel-Stiftung e</vt:lpstr>
    </vt:vector>
  </TitlesOfParts>
  <Company>Hanns-Seidel-Stiftung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Hanns-Seidel-Stiftung e</dc:title>
  <dc:creator>Isabel Pantke</dc:creator>
  <cp:lastModifiedBy>PROE1</cp:lastModifiedBy>
  <cp:revision>3</cp:revision>
  <cp:lastPrinted>2016-07-19T06:30:00Z</cp:lastPrinted>
  <dcterms:created xsi:type="dcterms:W3CDTF">2016-07-19T09:56:00Z</dcterms:created>
  <dcterms:modified xsi:type="dcterms:W3CDTF">2016-07-19T09:58:00Z</dcterms:modified>
</cp:coreProperties>
</file>