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22FA8" w14:textId="77777777" w:rsidR="00077065" w:rsidRPr="00B43B52" w:rsidRDefault="003653F7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Seger till Ford-teamet Röjsel och Edvardsson </w:t>
      </w:r>
    </w:p>
    <w:p w14:paraId="2AEB2F74" w14:textId="0399095E" w:rsidR="00077065" w:rsidRPr="00E27F48" w:rsidRDefault="00B43B52" w:rsidP="00623ADB">
      <w:pPr>
        <w:spacing w:line="276" w:lineRule="auto"/>
        <w:rPr>
          <w:rFonts w:ascii="Helvetica" w:hAnsi="Helvetica"/>
          <w:b/>
          <w:sz w:val="22"/>
        </w:rPr>
      </w:pPr>
      <w:r>
        <w:br/>
      </w:r>
      <w:r w:rsidR="003653F7">
        <w:rPr>
          <w:rFonts w:ascii="Helvetica" w:hAnsi="Helvetica"/>
          <w:b/>
          <w:sz w:val="22"/>
        </w:rPr>
        <w:t>Rallyföraren Daniel Röjsel och</w:t>
      </w:r>
      <w:r w:rsidR="005011B6">
        <w:rPr>
          <w:rFonts w:ascii="Helvetica" w:hAnsi="Helvetica"/>
          <w:b/>
          <w:sz w:val="22"/>
        </w:rPr>
        <w:t xml:space="preserve"> </w:t>
      </w:r>
      <w:r w:rsidR="003653F7">
        <w:rPr>
          <w:rFonts w:ascii="Helvetica" w:hAnsi="Helvetica"/>
          <w:b/>
          <w:sz w:val="22"/>
        </w:rPr>
        <w:t>kartläsaren Ni</w:t>
      </w:r>
      <w:r w:rsidR="00B31C7B">
        <w:rPr>
          <w:rFonts w:ascii="Helvetica" w:hAnsi="Helvetica"/>
          <w:b/>
          <w:sz w:val="22"/>
        </w:rPr>
        <w:t>c</w:t>
      </w:r>
      <w:r w:rsidR="003653F7">
        <w:rPr>
          <w:rFonts w:ascii="Helvetica" w:hAnsi="Helvetica"/>
          <w:b/>
          <w:sz w:val="22"/>
        </w:rPr>
        <w:t>klas Edvardsson stod på</w:t>
      </w:r>
      <w:r w:rsidR="00376E73">
        <w:rPr>
          <w:rFonts w:ascii="Helvetica" w:hAnsi="Helvetica"/>
          <w:b/>
          <w:sz w:val="22"/>
        </w:rPr>
        <w:t xml:space="preserve"> pallen under</w:t>
      </w:r>
      <w:r w:rsidR="0073756A">
        <w:rPr>
          <w:rFonts w:ascii="Helvetica" w:hAnsi="Helvetica"/>
          <w:b/>
          <w:sz w:val="22"/>
        </w:rPr>
        <w:t xml:space="preserve"> helgens </w:t>
      </w:r>
      <w:r w:rsidR="00E64EC7">
        <w:rPr>
          <w:rFonts w:ascii="Helvetica" w:hAnsi="Helvetica"/>
          <w:b/>
          <w:sz w:val="22"/>
        </w:rPr>
        <w:t xml:space="preserve">VM-tävling </w:t>
      </w:r>
      <w:r w:rsidR="00685F4B">
        <w:rPr>
          <w:rFonts w:ascii="Helvetica" w:hAnsi="Helvetica"/>
          <w:b/>
          <w:sz w:val="22"/>
        </w:rPr>
        <w:t>Rally Sweden i</w:t>
      </w:r>
      <w:r w:rsidR="003653F7">
        <w:rPr>
          <w:rFonts w:ascii="Helvetica" w:hAnsi="Helvetica"/>
          <w:b/>
          <w:sz w:val="22"/>
        </w:rPr>
        <w:t xml:space="preserve"> Värmland. </w:t>
      </w:r>
      <w:r w:rsidR="0073756A">
        <w:rPr>
          <w:rFonts w:ascii="Helvetica" w:hAnsi="Helvetica"/>
          <w:b/>
          <w:sz w:val="22"/>
        </w:rPr>
        <w:t xml:space="preserve">De </w:t>
      </w:r>
      <w:r w:rsidR="003653F7">
        <w:rPr>
          <w:rFonts w:ascii="Helvetica" w:hAnsi="Helvetica"/>
          <w:b/>
          <w:sz w:val="22"/>
        </w:rPr>
        <w:t>segrade i klassen för tvåhjulsdrivna bilar</w:t>
      </w:r>
      <w:r w:rsidR="0073756A">
        <w:rPr>
          <w:rFonts w:ascii="Helvetica" w:hAnsi="Helvetica"/>
          <w:b/>
          <w:sz w:val="22"/>
        </w:rPr>
        <w:t xml:space="preserve"> med </w:t>
      </w:r>
      <w:r w:rsidR="005011B6">
        <w:rPr>
          <w:rFonts w:ascii="Helvetica" w:hAnsi="Helvetica"/>
          <w:b/>
          <w:sz w:val="22"/>
        </w:rPr>
        <w:t>sin</w:t>
      </w:r>
      <w:r w:rsidR="0073756A">
        <w:rPr>
          <w:rFonts w:ascii="Helvetica" w:hAnsi="Helvetica"/>
          <w:b/>
          <w:sz w:val="22"/>
        </w:rPr>
        <w:t xml:space="preserve"> Ford Fiesta R2 EcoBoost. </w:t>
      </w:r>
    </w:p>
    <w:p w14:paraId="1B882C84" w14:textId="77777777" w:rsidR="00EB76D5" w:rsidRDefault="00EB76D5" w:rsidP="00623ADB">
      <w:pPr>
        <w:spacing w:line="276" w:lineRule="auto"/>
      </w:pPr>
    </w:p>
    <w:p w14:paraId="52208058" w14:textId="77777777" w:rsidR="00077065" w:rsidRDefault="0073756A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Ford-duon Röjsel och Edvardsson inledde starkt i helgens rally. De var själva överraskade hur bra det körde iväg på första Torsby-sträckan, men de var också nöjda med </w:t>
      </w:r>
      <w:r w:rsidR="00E27F48">
        <w:rPr>
          <w:rFonts w:ascii="Georgia" w:hAnsi="Georgia"/>
          <w:sz w:val="22"/>
        </w:rPr>
        <w:t>k</w:t>
      </w:r>
      <w:r>
        <w:rPr>
          <w:rFonts w:ascii="Georgia" w:hAnsi="Georgia"/>
          <w:sz w:val="22"/>
        </w:rPr>
        <w:t xml:space="preserve">örningen i Norge. </w:t>
      </w:r>
    </w:p>
    <w:p w14:paraId="43E8993E" w14:textId="77777777" w:rsidR="0073756A" w:rsidRDefault="0073756A" w:rsidP="00623ADB">
      <w:pPr>
        <w:spacing w:line="276" w:lineRule="auto"/>
        <w:rPr>
          <w:rFonts w:ascii="Georgia" w:hAnsi="Georgia"/>
          <w:sz w:val="22"/>
        </w:rPr>
      </w:pPr>
    </w:p>
    <w:p w14:paraId="4D4BC13B" w14:textId="77777777" w:rsidR="00B31C7B" w:rsidRDefault="0073756A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– Vi trodde inte att det skulle bli såhär bra underlag när vi begav oss ut på första sträckan i fredags morse. Dessutom passade vår Ford Fiesta som handen i handsken på det isiga norska vägunderlaget, säger </w:t>
      </w:r>
      <w:r w:rsidR="00B31C7B">
        <w:rPr>
          <w:rFonts w:ascii="Georgia" w:hAnsi="Georgia"/>
          <w:sz w:val="22"/>
        </w:rPr>
        <w:t xml:space="preserve">Nicklas Edvardsson. </w:t>
      </w:r>
      <w:r>
        <w:rPr>
          <w:rFonts w:ascii="Georgia" w:hAnsi="Georgia"/>
          <w:sz w:val="22"/>
        </w:rPr>
        <w:t xml:space="preserve"> </w:t>
      </w:r>
    </w:p>
    <w:p w14:paraId="7F6C67DA" w14:textId="77777777" w:rsidR="00B31C7B" w:rsidRDefault="00B31C7B" w:rsidP="00623ADB">
      <w:pPr>
        <w:spacing w:line="276" w:lineRule="auto"/>
        <w:rPr>
          <w:rFonts w:ascii="Georgia" w:hAnsi="Georgia"/>
          <w:sz w:val="22"/>
        </w:rPr>
      </w:pPr>
    </w:p>
    <w:p w14:paraId="7CD9241B" w14:textId="77777777" w:rsidR="00B31C7B" w:rsidRPr="00B31C7B" w:rsidRDefault="00B31C7B" w:rsidP="00623ADB">
      <w:pPr>
        <w:spacing w:line="276" w:lineRule="auto"/>
        <w:rPr>
          <w:rFonts w:ascii="Georgia" w:hAnsi="Georgia"/>
          <w:b/>
          <w:sz w:val="22"/>
        </w:rPr>
      </w:pPr>
      <w:r w:rsidRPr="00B31C7B">
        <w:rPr>
          <w:rFonts w:ascii="Georgia" w:hAnsi="Georgia"/>
          <w:b/>
          <w:sz w:val="22"/>
        </w:rPr>
        <w:t>40 sekunder snabbare</w:t>
      </w:r>
    </w:p>
    <w:p w14:paraId="56196459" w14:textId="4EB40C9D" w:rsidR="00E27F48" w:rsidRDefault="00B31C7B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Röjsel och Edvardsson presterade </w:t>
      </w:r>
      <w:r w:rsidR="00104A29">
        <w:rPr>
          <w:rFonts w:ascii="Georgia" w:hAnsi="Georgia"/>
          <w:sz w:val="22"/>
        </w:rPr>
        <w:t xml:space="preserve">en </w:t>
      </w:r>
      <w:r>
        <w:rPr>
          <w:rFonts w:ascii="Georgia" w:hAnsi="Georgia"/>
          <w:sz w:val="22"/>
        </w:rPr>
        <w:t>hela 40 sekunder snabbar</w:t>
      </w:r>
      <w:r w:rsidR="00104A29">
        <w:rPr>
          <w:rFonts w:ascii="Georgia" w:hAnsi="Georgia"/>
          <w:sz w:val="22"/>
        </w:rPr>
        <w:t xml:space="preserve">e tid </w:t>
      </w:r>
      <w:r>
        <w:rPr>
          <w:rFonts w:ascii="Georgia" w:hAnsi="Georgia"/>
          <w:sz w:val="22"/>
        </w:rPr>
        <w:t xml:space="preserve">på den 2,5 mil långa Svullsrya-sträckan. </w:t>
      </w:r>
      <w:proofErr w:type="spellStart"/>
      <w:r w:rsidR="005011B6">
        <w:rPr>
          <w:rFonts w:ascii="Georgia" w:hAnsi="Georgia"/>
          <w:sz w:val="22"/>
        </w:rPr>
        <w:t>Lördagskörninge</w:t>
      </w:r>
      <w:proofErr w:type="spellEnd"/>
      <w:r w:rsidR="005011B6">
        <w:rPr>
          <w:rFonts w:ascii="Georgia" w:hAnsi="Georgia"/>
          <w:sz w:val="22"/>
        </w:rPr>
        <w:t>,</w:t>
      </w:r>
      <w:r w:rsidR="00376E73">
        <w:rPr>
          <w:rFonts w:ascii="Georgia" w:hAnsi="Georgia"/>
          <w:sz w:val="22"/>
        </w:rPr>
        <w:t xml:space="preserve"> </w:t>
      </w:r>
      <w:r w:rsidR="00E27F48">
        <w:rPr>
          <w:rFonts w:ascii="Georgia" w:hAnsi="Georgia"/>
          <w:sz w:val="22"/>
        </w:rPr>
        <w:t>med sträckorna Vargåsen, Fredriksbe</w:t>
      </w:r>
      <w:r w:rsidR="00376E73">
        <w:rPr>
          <w:rFonts w:ascii="Georgia" w:hAnsi="Georgia"/>
          <w:sz w:val="22"/>
        </w:rPr>
        <w:t>rg, Rämnen och Färjestadstravet,</w:t>
      </w:r>
      <w:r w:rsidR="00E27F48">
        <w:rPr>
          <w:rFonts w:ascii="Georgia" w:hAnsi="Georgia"/>
          <w:sz w:val="22"/>
        </w:rPr>
        <w:t xml:space="preserve"> gick problemfritt</w:t>
      </w:r>
      <w:r w:rsidR="00104A29">
        <w:rPr>
          <w:rFonts w:ascii="Georgia" w:hAnsi="Georgia"/>
          <w:sz w:val="22"/>
        </w:rPr>
        <w:t xml:space="preserve"> </w:t>
      </w:r>
      <w:r w:rsidR="00E64EC7">
        <w:rPr>
          <w:rFonts w:ascii="Georgia" w:hAnsi="Georgia"/>
          <w:sz w:val="22"/>
        </w:rPr>
        <w:t>så när som på tidstapp till följd av däckbyte vid Vargåsen</w:t>
      </w:r>
      <w:r w:rsidR="00E27F48">
        <w:rPr>
          <w:rFonts w:ascii="Georgia" w:hAnsi="Georgia"/>
          <w:sz w:val="22"/>
        </w:rPr>
        <w:t xml:space="preserve">. </w:t>
      </w:r>
      <w:r w:rsidR="00E64EC7">
        <w:rPr>
          <w:rFonts w:ascii="Georgia" w:hAnsi="Georgia"/>
          <w:sz w:val="22"/>
        </w:rPr>
        <w:t xml:space="preserve">De kunde dock hålla undan och klocka in </w:t>
      </w:r>
      <w:r w:rsidR="005011B6">
        <w:rPr>
          <w:rFonts w:ascii="Georgia" w:hAnsi="Georgia"/>
          <w:sz w:val="22"/>
        </w:rPr>
        <w:t>sig i Karlstad precis före en ukrainsk,</w:t>
      </w:r>
      <w:r w:rsidR="00E64EC7">
        <w:rPr>
          <w:rFonts w:ascii="Georgia" w:hAnsi="Georgia"/>
          <w:sz w:val="22"/>
        </w:rPr>
        <w:t xml:space="preserve"> fyrhjulsdriven WRC-bil. </w:t>
      </w:r>
    </w:p>
    <w:p w14:paraId="3D79D1A8" w14:textId="77777777" w:rsidR="00E64EC7" w:rsidRDefault="00E64EC7" w:rsidP="00623ADB">
      <w:pPr>
        <w:spacing w:line="276" w:lineRule="auto"/>
        <w:rPr>
          <w:rFonts w:ascii="Georgia" w:hAnsi="Georgia"/>
          <w:sz w:val="22"/>
        </w:rPr>
      </w:pPr>
    </w:p>
    <w:p w14:paraId="056CDDEC" w14:textId="77777777" w:rsidR="00E64EC7" w:rsidRPr="00E64EC7" w:rsidRDefault="00B43B52" w:rsidP="00623ADB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Ford Fiestan presterade</w:t>
      </w:r>
      <w:r w:rsidR="00E64EC7" w:rsidRPr="00E64EC7">
        <w:rPr>
          <w:rFonts w:ascii="Georgia" w:hAnsi="Georgia"/>
          <w:b/>
          <w:sz w:val="22"/>
        </w:rPr>
        <w:t xml:space="preserve"> utan problem</w:t>
      </w:r>
    </w:p>
    <w:p w14:paraId="3C8A4994" w14:textId="39D033B3" w:rsidR="00E64EC7" w:rsidRDefault="00F0447B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Söndagens avslutande etapp kördes på Värmlandsåsen och </w:t>
      </w:r>
      <w:r w:rsidR="00E64EC7">
        <w:rPr>
          <w:rFonts w:ascii="Georgia" w:hAnsi="Georgia"/>
          <w:sz w:val="22"/>
        </w:rPr>
        <w:t xml:space="preserve">även där skulle Ford Fiestan visa sig vara effektiv. </w:t>
      </w:r>
    </w:p>
    <w:p w14:paraId="20357800" w14:textId="77777777" w:rsidR="00E64EC7" w:rsidRDefault="00E64EC7" w:rsidP="00623ADB">
      <w:pPr>
        <w:spacing w:line="276" w:lineRule="auto"/>
        <w:rPr>
          <w:rFonts w:ascii="Georgia" w:hAnsi="Georgia"/>
          <w:sz w:val="22"/>
        </w:rPr>
      </w:pPr>
    </w:p>
    <w:p w14:paraId="3E496B8C" w14:textId="6C54D12D" w:rsidR="00E64EC7" w:rsidRDefault="00E64EC7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– Bilen gick hur bra som helst och klarade den avslutande sträckan, som var en slalombacke, utan problem</w:t>
      </w:r>
      <w:r w:rsidR="00B43B52">
        <w:rPr>
          <w:rFonts w:ascii="Georgia" w:hAnsi="Georgia"/>
          <w:sz w:val="22"/>
        </w:rPr>
        <w:t>. Det var en ära att få köra över rampen på torget i Karlstad till publikens jubel. Det här var dessutom min första VM-tävling, det känns stort,</w:t>
      </w:r>
      <w:r>
        <w:rPr>
          <w:rFonts w:ascii="Georgia" w:hAnsi="Georgia"/>
          <w:sz w:val="22"/>
        </w:rPr>
        <w:t xml:space="preserve"> berättar </w:t>
      </w:r>
      <w:r w:rsidR="005011B6">
        <w:rPr>
          <w:rFonts w:ascii="Georgia" w:hAnsi="Georgia"/>
          <w:sz w:val="22"/>
        </w:rPr>
        <w:t xml:space="preserve">Daniel </w:t>
      </w:r>
      <w:proofErr w:type="spellStart"/>
      <w:r>
        <w:rPr>
          <w:rFonts w:ascii="Georgia" w:hAnsi="Georgia"/>
          <w:sz w:val="22"/>
        </w:rPr>
        <w:t>Röjsel</w:t>
      </w:r>
      <w:proofErr w:type="spellEnd"/>
      <w:r>
        <w:rPr>
          <w:rFonts w:ascii="Georgia" w:hAnsi="Georgia"/>
          <w:sz w:val="22"/>
        </w:rPr>
        <w:t>.</w:t>
      </w:r>
    </w:p>
    <w:p w14:paraId="21AFA1A5" w14:textId="77777777" w:rsidR="00E64EC7" w:rsidRDefault="00E64EC7" w:rsidP="00623ADB">
      <w:pPr>
        <w:spacing w:line="276" w:lineRule="auto"/>
        <w:rPr>
          <w:rFonts w:ascii="Georgia" w:hAnsi="Georgia"/>
          <w:sz w:val="22"/>
        </w:rPr>
      </w:pPr>
    </w:p>
    <w:p w14:paraId="69D8EADD" w14:textId="77777777" w:rsidR="00E64EC7" w:rsidRDefault="00E64EC7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Duon rullade in som segrare i klassen för tvåhjulsdrivna bilar, hela 6 minuter före närmaste konkurrent. Dessutom landade de totalt på 28:e plats, före ett dussintal fyrhjulsdrivna bilar.   </w:t>
      </w:r>
    </w:p>
    <w:p w14:paraId="41B71BC4" w14:textId="77777777" w:rsidR="00B43B52" w:rsidRDefault="00B43B52" w:rsidP="00623ADB">
      <w:pPr>
        <w:spacing w:line="276" w:lineRule="auto"/>
        <w:rPr>
          <w:rFonts w:ascii="Georgia" w:hAnsi="Georgia"/>
          <w:sz w:val="22"/>
        </w:rPr>
      </w:pPr>
    </w:p>
    <w:p w14:paraId="28B1153B" w14:textId="77777777" w:rsidR="003653F7" w:rsidRPr="00DB1546" w:rsidRDefault="00B43B52" w:rsidP="003653F7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– De har kört exemplariskt. Vi är jättenöjda och imponerade över all support som teamet har fått under helgen, säger Johan Paananen, regionch</w:t>
      </w:r>
      <w:bookmarkStart w:id="0" w:name="_GoBack"/>
      <w:bookmarkEnd w:id="0"/>
      <w:r>
        <w:rPr>
          <w:rFonts w:ascii="Georgia" w:hAnsi="Georgia"/>
          <w:sz w:val="22"/>
        </w:rPr>
        <w:t>ef Servicemarknad, på Ford Sverige.</w:t>
      </w:r>
    </w:p>
    <w:sectPr w:rsidR="003653F7" w:rsidRPr="00DB1546" w:rsidSect="00264FEC">
      <w:headerReference w:type="default" r:id="rId9"/>
      <w:footerReference w:type="default" r:id="rId10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07ABA" w14:textId="77777777" w:rsidR="005011B6" w:rsidRDefault="005011B6" w:rsidP="00264FEC">
      <w:r>
        <w:separator/>
      </w:r>
    </w:p>
  </w:endnote>
  <w:endnote w:type="continuationSeparator" w:id="0">
    <w:p w14:paraId="35381DC6" w14:textId="77777777" w:rsidR="005011B6" w:rsidRDefault="005011B6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6AA27" w14:textId="77777777" w:rsidR="005011B6" w:rsidRDefault="005011B6" w:rsidP="00077065">
    <w:pPr>
      <w:pBdr>
        <w:bottom w:val="single" w:sz="6" w:space="1" w:color="auto"/>
      </w:pBdr>
      <w:spacing w:line="276" w:lineRule="auto"/>
    </w:pPr>
  </w:p>
  <w:p w14:paraId="3B4A9C05" w14:textId="77777777" w:rsidR="005011B6" w:rsidRPr="00DB1546" w:rsidRDefault="005011B6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38503D6A" w14:textId="77777777" w:rsidR="005011B6" w:rsidRPr="00DB1546" w:rsidRDefault="005011B6" w:rsidP="00077065">
    <w:pPr>
      <w:spacing w:line="276" w:lineRule="auto"/>
      <w:rPr>
        <w:rStyle w:val="Hyperlink"/>
        <w:sz w:val="22"/>
      </w:rPr>
    </w:pPr>
    <w:r>
      <w:rPr>
        <w:sz w:val="22"/>
      </w:rPr>
      <w:t xml:space="preserve">Fredrik Nilsson, TF Informationschef, </w:t>
    </w:r>
    <w:hyperlink r:id="rId1" w:history="1">
      <w:r w:rsidRPr="00F5230B">
        <w:rPr>
          <w:rStyle w:val="Hyperlink"/>
          <w:sz w:val="22"/>
        </w:rPr>
        <w:t>fnilsso8@ford.com</w:t>
      </w:r>
    </w:hyperlink>
    <w:r>
      <w:rPr>
        <w:sz w:val="22"/>
      </w:rPr>
      <w:t xml:space="preserve"> eller 0733-33 19 71</w:t>
    </w:r>
  </w:p>
  <w:p w14:paraId="7950DDED" w14:textId="39B4E5AA" w:rsidR="005011B6" w:rsidRPr="00DB1546" w:rsidRDefault="005011B6" w:rsidP="00077065">
    <w:pPr>
      <w:spacing w:line="276" w:lineRule="auto"/>
      <w:rPr>
        <w:sz w:val="22"/>
      </w:rPr>
    </w:pPr>
    <w:r w:rsidRPr="00DB1546">
      <w:rPr>
        <w:rStyle w:val="Hyperlink"/>
        <w:color w:val="auto"/>
        <w:sz w:val="22"/>
        <w:u w:val="none"/>
      </w:rPr>
      <w:t>Pressbilder fria för</w:t>
    </w:r>
    <w:r>
      <w:rPr>
        <w:rStyle w:val="Hyperlink"/>
        <w:color w:val="auto"/>
        <w:sz w:val="22"/>
        <w:u w:val="none"/>
      </w:rPr>
      <w:t xml:space="preserve"> publicering finns tillgängliga: mynewsdesk.com/se/ford</w:t>
    </w:r>
  </w:p>
  <w:p w14:paraId="2E5EC5CF" w14:textId="77777777" w:rsidR="005011B6" w:rsidRDefault="005011B6">
    <w:pPr>
      <w:pStyle w:val="Footer"/>
      <w:rPr>
        <w:rFonts w:ascii="Georgia" w:hAnsi="Georgia"/>
        <w:sz w:val="18"/>
      </w:rPr>
    </w:pPr>
  </w:p>
  <w:p w14:paraId="04D761A8" w14:textId="77777777" w:rsidR="005011B6" w:rsidRDefault="005011B6">
    <w:pPr>
      <w:pStyle w:val="Footer"/>
      <w:rPr>
        <w:rFonts w:ascii="Georgia" w:hAnsi="Georgia"/>
        <w:sz w:val="18"/>
      </w:rPr>
    </w:pPr>
  </w:p>
  <w:p w14:paraId="55CA1A22" w14:textId="77777777" w:rsidR="005011B6" w:rsidRPr="00901519" w:rsidRDefault="005011B6">
    <w:pPr>
      <w:pStyle w:val="Footer"/>
      <w:rPr>
        <w:rFonts w:ascii="Georgia" w:hAnsi="Georgia"/>
        <w:sz w:val="20"/>
        <w:szCs w:val="20"/>
      </w:rPr>
    </w:pPr>
    <w:r w:rsidRPr="00901519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världsdelar. Koncernen har cirka 180 000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848E8" w14:textId="77777777" w:rsidR="005011B6" w:rsidRDefault="005011B6" w:rsidP="00264FEC">
      <w:r>
        <w:separator/>
      </w:r>
    </w:p>
  </w:footnote>
  <w:footnote w:type="continuationSeparator" w:id="0">
    <w:p w14:paraId="59731F80" w14:textId="77777777" w:rsidR="005011B6" w:rsidRDefault="005011B6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5DB9" w14:textId="77777777" w:rsidR="005011B6" w:rsidRDefault="005011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FE94604" wp14:editId="732FD839">
          <wp:simplePos x="0" y="0"/>
          <wp:positionH relativeFrom="column">
            <wp:posOffset>-571500</wp:posOffset>
          </wp:positionH>
          <wp:positionV relativeFrom="paragraph">
            <wp:posOffset>118110</wp:posOffset>
          </wp:positionV>
          <wp:extent cx="1143206" cy="457200"/>
          <wp:effectExtent l="0" t="0" r="0" b="0"/>
          <wp:wrapNone/>
          <wp:docPr id="2" name="Picture 2" descr="Macintosh HD:Users:martinruist:Dropbox:Företag:Four Kunder:Kunder Four PR:12 – prospect – Ford Motor Company AB:Produktion:Bilder:Logotyp:2000px-Ford_Motor_Company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tinruist:Dropbox:Företag:Four Kunder:Kunder Four PR:12 – prospect – Ford Motor Company AB:Produktion:Bilder:Logotyp:2000px-Ford_Motor_Company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0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7396E" w14:textId="77777777" w:rsidR="005011B6" w:rsidRDefault="005011B6">
    <w:pPr>
      <w:pStyle w:val="Header"/>
    </w:pPr>
  </w:p>
  <w:p w14:paraId="462305C8" w14:textId="3BDC0AC7" w:rsidR="005011B6" w:rsidRPr="00DB1546" w:rsidRDefault="005011B6">
    <w:pPr>
      <w:pStyle w:val="Header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>
      <w:rPr>
        <w:sz w:val="22"/>
      </w:rPr>
      <w:t>02-17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F7"/>
    <w:rsid w:val="00051D90"/>
    <w:rsid w:val="00077065"/>
    <w:rsid w:val="00104A29"/>
    <w:rsid w:val="00137C55"/>
    <w:rsid w:val="00153DE0"/>
    <w:rsid w:val="00187260"/>
    <w:rsid w:val="001D1731"/>
    <w:rsid w:val="00264FEC"/>
    <w:rsid w:val="002E237B"/>
    <w:rsid w:val="003653F7"/>
    <w:rsid w:val="003717EE"/>
    <w:rsid w:val="00376E73"/>
    <w:rsid w:val="003E0556"/>
    <w:rsid w:val="005011B6"/>
    <w:rsid w:val="00572EF1"/>
    <w:rsid w:val="005E5D6A"/>
    <w:rsid w:val="00623ADB"/>
    <w:rsid w:val="00685F4B"/>
    <w:rsid w:val="0073756A"/>
    <w:rsid w:val="007E03AF"/>
    <w:rsid w:val="00901519"/>
    <w:rsid w:val="00903156"/>
    <w:rsid w:val="00915896"/>
    <w:rsid w:val="009462A1"/>
    <w:rsid w:val="009C2E64"/>
    <w:rsid w:val="009D62C7"/>
    <w:rsid w:val="00A846D9"/>
    <w:rsid w:val="00AD02F5"/>
    <w:rsid w:val="00AD7A30"/>
    <w:rsid w:val="00B31635"/>
    <w:rsid w:val="00B31C7B"/>
    <w:rsid w:val="00B43B52"/>
    <w:rsid w:val="00B901A2"/>
    <w:rsid w:val="00BA3171"/>
    <w:rsid w:val="00BC107D"/>
    <w:rsid w:val="00C35DD6"/>
    <w:rsid w:val="00C42391"/>
    <w:rsid w:val="00CF280A"/>
    <w:rsid w:val="00D109A5"/>
    <w:rsid w:val="00D24113"/>
    <w:rsid w:val="00D476FE"/>
    <w:rsid w:val="00D911C4"/>
    <w:rsid w:val="00DA1CD1"/>
    <w:rsid w:val="00DB1546"/>
    <w:rsid w:val="00E05D2F"/>
    <w:rsid w:val="00E27F48"/>
    <w:rsid w:val="00E64EC7"/>
    <w:rsid w:val="00E81ED9"/>
    <w:rsid w:val="00EB76D5"/>
    <w:rsid w:val="00F0447B"/>
    <w:rsid w:val="00F17C15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6DC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nilsso8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edrikstengarn:Google%20Drive:Four:Internt%20Four%20PR:Information%20och%20inspiration:Mallar:Office%20(anva&#776;nd%20som%20officiell%20plats%20fo&#776;r%20Office-mallar):PRM%20Ford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F894C-19B3-C140-9E64-91378D08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PRM Ford-2016.dotx</Template>
  <TotalTime>1</TotalTime>
  <Pages>1</Pages>
  <Words>277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Stengarn</dc:creator>
  <cp:keywords/>
  <dc:description/>
  <cp:lastModifiedBy>Martin Ruist</cp:lastModifiedBy>
  <cp:revision>2</cp:revision>
  <dcterms:created xsi:type="dcterms:W3CDTF">2016-02-17T10:38:00Z</dcterms:created>
  <dcterms:modified xsi:type="dcterms:W3CDTF">2016-02-17T10:38:00Z</dcterms:modified>
</cp:coreProperties>
</file>