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E4" w:rsidRPr="000929E4" w:rsidRDefault="000929E4" w:rsidP="000929E4">
      <w:pPr>
        <w:spacing w:after="0"/>
        <w:rPr>
          <w:rStyle w:val="RubrikChar"/>
        </w:rPr>
      </w:pPr>
      <w:r w:rsidRPr="000929E4">
        <w:rPr>
          <w:rStyle w:val="RubrikChar"/>
        </w:rPr>
        <w:t>RFSU väljer Västerås  </w:t>
      </w:r>
    </w:p>
    <w:p w:rsidR="000929E4" w:rsidRDefault="00B10770" w:rsidP="000929E4">
      <w:pPr>
        <w:spacing w:after="0"/>
        <w:rPr>
          <w:rStyle w:val="Stark"/>
        </w:rPr>
      </w:pPr>
      <w:r w:rsidRPr="00012EEF">
        <w:rPr>
          <w:rStyle w:val="Betoning"/>
          <w:rFonts w:cs="Arial"/>
          <w:kern w:val="32"/>
          <w:sz w:val="36"/>
        </w:rPr>
        <w:br/>
      </w:r>
      <w:r w:rsidR="000929E4" w:rsidRPr="000929E4">
        <w:rPr>
          <w:rStyle w:val="Stark"/>
        </w:rPr>
        <w:t xml:space="preserve">Nyligen stod det klart att 2015 års RFSU kongress kommer att arrangeras </w:t>
      </w:r>
      <w:r w:rsidR="00E83AD7">
        <w:rPr>
          <w:rStyle w:val="Stark"/>
        </w:rPr>
        <w:t>i</w:t>
      </w:r>
      <w:r w:rsidR="000929E4" w:rsidRPr="000929E4">
        <w:rPr>
          <w:rStyle w:val="Stark"/>
        </w:rPr>
        <w:t xml:space="preserve"> Västerås. Den 12-14 juni samlas ca 200 deltagar</w:t>
      </w:r>
      <w:r w:rsidR="009124BE">
        <w:rPr>
          <w:rStyle w:val="Stark"/>
        </w:rPr>
        <w:t>e</w:t>
      </w:r>
      <w:r w:rsidR="000929E4" w:rsidRPr="000929E4">
        <w:rPr>
          <w:rStyle w:val="Stark"/>
        </w:rPr>
        <w:t xml:space="preserve"> i Västerås för att delta på den nationella kong</w:t>
      </w:r>
      <w:r w:rsidR="0071018B">
        <w:rPr>
          <w:rStyle w:val="Stark"/>
        </w:rPr>
        <w:t>ressen som RFSU (Riksförbundet f</w:t>
      </w:r>
      <w:r w:rsidR="000929E4" w:rsidRPr="000929E4">
        <w:rPr>
          <w:rStyle w:val="Stark"/>
        </w:rPr>
        <w:t>ör sexuell upplysning) arrangerar vartannat år.  </w:t>
      </w:r>
    </w:p>
    <w:p w:rsidR="000929E4" w:rsidRDefault="000929E4" w:rsidP="000929E4">
      <w:pPr>
        <w:spacing w:after="0"/>
        <w:rPr>
          <w:rStyle w:val="Stark"/>
        </w:rPr>
      </w:pPr>
    </w:p>
    <w:p w:rsidR="000929E4" w:rsidRPr="000929E4" w:rsidRDefault="000929E4" w:rsidP="000929E4">
      <w:pPr>
        <w:spacing w:after="0"/>
        <w:rPr>
          <w:rFonts w:eastAsia="AppleColorEmoji" w:cs="Arial"/>
        </w:rPr>
      </w:pPr>
      <w:r w:rsidRPr="000929E4">
        <w:rPr>
          <w:rFonts w:eastAsia="AppleColorEmoji" w:cs="Arial"/>
        </w:rPr>
        <w:t>RFSU:s högsta beslutande organ är kong</w:t>
      </w:r>
      <w:r w:rsidR="009124BE">
        <w:rPr>
          <w:rFonts w:eastAsia="AppleColorEmoji" w:cs="Arial"/>
        </w:rPr>
        <w:t>ressen. Den samlas vartannat år</w:t>
      </w:r>
      <w:r w:rsidRPr="000929E4">
        <w:rPr>
          <w:rFonts w:eastAsia="AppleColorEmoji" w:cs="Arial"/>
        </w:rPr>
        <w:t xml:space="preserve"> då ca 200 personer från hela landet umgås, diskuterar och fattar beslut om organisationens inriktning för de kommande åren. Ansökan för 2015 års kongress har varit ett samarbete mellan RFSU Västerås</w:t>
      </w:r>
      <w:r w:rsidR="00E83AD7">
        <w:rPr>
          <w:rFonts w:eastAsia="AppleColorEmoji" w:cs="Arial"/>
        </w:rPr>
        <w:t xml:space="preserve"> och </w:t>
      </w:r>
      <w:r w:rsidRPr="000929E4">
        <w:rPr>
          <w:rFonts w:eastAsia="AppleColorEmoji" w:cs="Arial"/>
        </w:rPr>
        <w:t>Västerås Convention Bureau</w:t>
      </w:r>
      <w:r w:rsidR="00E83AD7">
        <w:rPr>
          <w:rFonts w:eastAsia="AppleColorEmoji" w:cs="Arial"/>
        </w:rPr>
        <w:t>.</w:t>
      </w:r>
      <w:bookmarkStart w:id="0" w:name="_GoBack"/>
      <w:bookmarkEnd w:id="0"/>
    </w:p>
    <w:p w:rsidR="000929E4" w:rsidRDefault="000929E4" w:rsidP="000929E4">
      <w:pPr>
        <w:spacing w:after="0"/>
        <w:rPr>
          <w:rFonts w:eastAsia="Times New Roman"/>
        </w:rPr>
      </w:pPr>
    </w:p>
    <w:p w:rsidR="000929E4" w:rsidRDefault="000929E4" w:rsidP="000929E4">
      <w:pPr>
        <w:pStyle w:val="Liststycke"/>
        <w:numPr>
          <w:ilvl w:val="0"/>
          <w:numId w:val="2"/>
        </w:numPr>
        <w:rPr>
          <w:rFonts w:eastAsia="AppleColorEmoji" w:cs="Arial"/>
        </w:rPr>
      </w:pPr>
      <w:r w:rsidRPr="000929E4">
        <w:rPr>
          <w:rFonts w:eastAsia="AppleColorEmoji" w:cs="Arial"/>
        </w:rPr>
        <w:t>Vi vill särskilt bidra till att lyfta frågor om kön och trans under kongres</w:t>
      </w:r>
      <w:r w:rsidR="009124BE">
        <w:rPr>
          <w:rFonts w:eastAsia="AppleColorEmoji" w:cs="Arial"/>
        </w:rPr>
        <w:t xml:space="preserve">sen, både internt och ute på </w:t>
      </w:r>
      <w:proofErr w:type="gramStart"/>
      <w:r w:rsidR="009124BE">
        <w:rPr>
          <w:rFonts w:eastAsia="AppleColorEmoji" w:cs="Arial"/>
        </w:rPr>
        <w:t>stan</w:t>
      </w:r>
      <w:proofErr w:type="gramEnd"/>
      <w:r w:rsidRPr="000929E4">
        <w:rPr>
          <w:rFonts w:eastAsia="AppleColorEmoji" w:cs="Arial"/>
        </w:rPr>
        <w:t xml:space="preserve">. RFSU Västerås är i framkant i de här frågorna i och med vårt och RFSL Ungdom Västerås projekt Transammans för transpersoner och närstående, säger Tobias Gustavsson, ordförande i RFSU Västerås. </w:t>
      </w:r>
    </w:p>
    <w:p w:rsidR="000929E4" w:rsidRPr="000929E4" w:rsidRDefault="000929E4" w:rsidP="000929E4">
      <w:pPr>
        <w:pStyle w:val="Liststycke"/>
        <w:rPr>
          <w:rFonts w:eastAsia="AppleColorEmoji" w:cs="Arial"/>
        </w:rPr>
      </w:pPr>
    </w:p>
    <w:p w:rsidR="0091171D" w:rsidRPr="004076A7" w:rsidRDefault="000929E4" w:rsidP="004076A7">
      <w:pPr>
        <w:pStyle w:val="Liststycke"/>
        <w:numPr>
          <w:ilvl w:val="0"/>
          <w:numId w:val="2"/>
        </w:numPr>
        <w:rPr>
          <w:rFonts w:eastAsia="AppleColorEmoji" w:cs="Arial"/>
        </w:rPr>
      </w:pPr>
      <w:r w:rsidRPr="000929E4">
        <w:rPr>
          <w:rFonts w:eastAsia="AppleColorEmoji" w:cs="Arial"/>
        </w:rPr>
        <w:t xml:space="preserve">Vi tycker det är fantastiskt roligt när lokala organisationer tar initiativ att ansöka om kongresser till Västerås. Tack vare en god samverkan skapade vi en ansökan som lyfte fram alla fördelar för RFSU att förlägga kongressen i Västerås, säger </w:t>
      </w:r>
      <w:r w:rsidR="0091171D">
        <w:rPr>
          <w:rFonts w:eastAsia="AppleColorEmoji" w:cs="Arial"/>
        </w:rPr>
        <w:t>Catarina Söderholm</w:t>
      </w:r>
      <w:r w:rsidRPr="000929E4">
        <w:rPr>
          <w:rFonts w:eastAsia="AppleColorEmoji" w:cs="Arial"/>
        </w:rPr>
        <w:t xml:space="preserve">, </w:t>
      </w:r>
      <w:r w:rsidR="009124BE">
        <w:rPr>
          <w:rFonts w:eastAsia="AppleColorEmoji" w:cs="Arial"/>
        </w:rPr>
        <w:t>p</w:t>
      </w:r>
      <w:r w:rsidR="0091171D">
        <w:rPr>
          <w:rFonts w:eastAsia="AppleColorEmoji" w:cs="Arial"/>
        </w:rPr>
        <w:t>rojektledare</w:t>
      </w:r>
      <w:r w:rsidRPr="000929E4">
        <w:rPr>
          <w:rFonts w:eastAsia="AppleColorEmoji" w:cs="Arial"/>
        </w:rPr>
        <w:t xml:space="preserve"> på Västerås Convention Bureau.</w:t>
      </w:r>
    </w:p>
    <w:p w:rsidR="0091171D" w:rsidRPr="0091171D" w:rsidRDefault="0091171D" w:rsidP="0091171D">
      <w:pPr>
        <w:pStyle w:val="Liststycke"/>
        <w:rPr>
          <w:rFonts w:eastAsia="AppleColorEmoji" w:cs="Arial"/>
        </w:rPr>
      </w:pPr>
    </w:p>
    <w:p w:rsidR="000929E4" w:rsidRPr="00B66ED8" w:rsidRDefault="000929E4" w:rsidP="000929E4">
      <w:pPr>
        <w:pStyle w:val="Liststycke"/>
        <w:numPr>
          <w:ilvl w:val="0"/>
          <w:numId w:val="2"/>
        </w:numPr>
        <w:rPr>
          <w:rFonts w:eastAsia="AppleColorEmoji" w:cs="Arial"/>
        </w:rPr>
      </w:pPr>
      <w:r w:rsidRPr="000929E4">
        <w:rPr>
          <w:rFonts w:eastAsia="AppleColorEmoji" w:cs="Arial"/>
        </w:rPr>
        <w:t xml:space="preserve">Det känns fantastiskt kul att kongressen kommer just till vår lokalförening. Vi har ett unikt samarbete med kommun och landsting och politikerna tycker redan att våra ämnen är viktiga. Vår ambition är att kongressen ska bidra till att lyfta sexualpolitiska frågor i hela Västerås. Datumen ligger också nära Västerås Pride, så det blir många dagars </w:t>
      </w:r>
      <w:proofErr w:type="spellStart"/>
      <w:r w:rsidRPr="000929E4">
        <w:rPr>
          <w:rFonts w:eastAsia="AppleColorEmoji" w:cs="Arial"/>
        </w:rPr>
        <w:t>sexualpolitik</w:t>
      </w:r>
      <w:proofErr w:type="spellEnd"/>
      <w:r w:rsidRPr="000929E4">
        <w:rPr>
          <w:rFonts w:eastAsia="AppleColorEmoji" w:cs="Arial"/>
        </w:rPr>
        <w:t xml:space="preserve"> </w:t>
      </w:r>
      <w:r w:rsidR="004076A7">
        <w:rPr>
          <w:rFonts w:eastAsia="AppleColorEmoji" w:cs="Arial"/>
        </w:rPr>
        <w:t>under försommaren,</w:t>
      </w:r>
      <w:r w:rsidRPr="00B66ED8">
        <w:rPr>
          <w:rFonts w:eastAsia="AppleColorEmoji" w:cs="Arial"/>
        </w:rPr>
        <w:t xml:space="preserve"> säger Tobias Gustavsson.</w:t>
      </w:r>
      <w:r w:rsidRPr="00B66ED8">
        <w:rPr>
          <w:rFonts w:eastAsia="AppleColorEmoji" w:cs="Arial"/>
        </w:rPr>
        <w:br/>
      </w:r>
    </w:p>
    <w:p w:rsidR="000929E4" w:rsidRPr="000D3E7B" w:rsidRDefault="000929E4" w:rsidP="000929E4">
      <w:pPr>
        <w:spacing w:after="0"/>
        <w:rPr>
          <w:rFonts w:eastAsia="Times New Roman"/>
          <w:sz w:val="20"/>
          <w:szCs w:val="20"/>
        </w:rPr>
      </w:pPr>
      <w:r w:rsidRPr="000D3E7B">
        <w:rPr>
          <w:rFonts w:ascii="Arial" w:eastAsia="Times New Roman" w:hAnsi="Arial" w:cs="Arial"/>
          <w:i/>
          <w:iCs/>
          <w:color w:val="808080"/>
          <w:sz w:val="20"/>
          <w:szCs w:val="20"/>
        </w:rPr>
        <w:t>Om RFSU:</w:t>
      </w:r>
    </w:p>
    <w:p w:rsidR="000929E4" w:rsidRDefault="000929E4" w:rsidP="00965BD2">
      <w:pPr>
        <w:spacing w:after="0"/>
        <w:rPr>
          <w:rFonts w:eastAsia="Times New Roman"/>
          <w:sz w:val="20"/>
          <w:szCs w:val="20"/>
        </w:rPr>
      </w:pPr>
      <w:r w:rsidRPr="000D3E7B">
        <w:rPr>
          <w:rFonts w:ascii="Arial" w:eastAsia="Times New Roman" w:hAnsi="Arial" w:cs="Arial"/>
          <w:i/>
          <w:iCs/>
          <w:color w:val="808080"/>
          <w:sz w:val="20"/>
          <w:szCs w:val="20"/>
        </w:rPr>
        <w:t>Att skapa förutsättningar för att förändra och förbättra människors liv har varit RFSU:s målsättning ända sedan starten 1933. Genom sexualupplysning, utbildning och opinionsbildning vill RFSU slå hål på fördomar, bota kunskapsbrist och öka den sexuella hälsan, i Sverige såväl som internationellt. När du köper en produkt, är medlem, samarbetar eller stödjer RFSU:s arbete bidrar du till fortsatt förändring av människors liv.</w:t>
      </w:r>
    </w:p>
    <w:p w:rsidR="00965BD2" w:rsidRPr="000D3E7B" w:rsidRDefault="00965BD2" w:rsidP="00965BD2">
      <w:pPr>
        <w:spacing w:after="0"/>
        <w:rPr>
          <w:rFonts w:eastAsia="Times New Roman"/>
          <w:sz w:val="20"/>
          <w:szCs w:val="20"/>
        </w:rPr>
      </w:pPr>
    </w:p>
    <w:p w:rsidR="000929E4" w:rsidRPr="004076A7" w:rsidRDefault="000929E4" w:rsidP="000929E4">
      <w:pPr>
        <w:spacing w:after="0"/>
        <w:rPr>
          <w:rFonts w:eastAsia="Times New Roman"/>
          <w:sz w:val="20"/>
          <w:szCs w:val="20"/>
        </w:rPr>
      </w:pPr>
      <w:r w:rsidRPr="000D3E7B">
        <w:rPr>
          <w:rFonts w:ascii="Arial" w:eastAsia="Times New Roman" w:hAnsi="Arial" w:cs="Arial"/>
          <w:i/>
          <w:iCs/>
          <w:color w:val="808080"/>
          <w:sz w:val="20"/>
          <w:szCs w:val="20"/>
        </w:rPr>
        <w:t xml:space="preserve">För mer information och frågor, kontakta: </w:t>
      </w:r>
      <w:r w:rsidRPr="000D3E7B">
        <w:rPr>
          <w:rFonts w:eastAsia="Times New Roman"/>
          <w:color w:val="000000"/>
          <w:sz w:val="20"/>
          <w:szCs w:val="20"/>
        </w:rPr>
        <w:t> </w:t>
      </w:r>
    </w:p>
    <w:p w:rsidR="000929E4" w:rsidRPr="004076A7" w:rsidRDefault="000929E4" w:rsidP="000929E4">
      <w:pPr>
        <w:spacing w:after="0"/>
        <w:rPr>
          <w:rFonts w:ascii="Arial" w:eastAsia="Times New Roman" w:hAnsi="Arial" w:cs="Arial"/>
          <w:i/>
          <w:iCs/>
          <w:color w:val="808080"/>
          <w:sz w:val="20"/>
          <w:szCs w:val="20"/>
        </w:rPr>
      </w:pPr>
      <w:r w:rsidRPr="004076A7">
        <w:rPr>
          <w:rFonts w:ascii="Arial" w:eastAsia="Times New Roman" w:hAnsi="Arial" w:cs="Arial"/>
          <w:i/>
          <w:iCs/>
          <w:color w:val="808080"/>
          <w:sz w:val="20"/>
          <w:szCs w:val="20"/>
        </w:rPr>
        <w:t>Tobias Gustafsson, ordförande RFSU Väst</w:t>
      </w:r>
      <w:r w:rsidR="000D3E7B" w:rsidRPr="004076A7">
        <w:rPr>
          <w:rFonts w:ascii="Arial" w:eastAsia="Times New Roman" w:hAnsi="Arial" w:cs="Arial"/>
          <w:i/>
          <w:iCs/>
          <w:color w:val="808080"/>
          <w:sz w:val="20"/>
          <w:szCs w:val="20"/>
        </w:rPr>
        <w:t>erås</w:t>
      </w:r>
      <w:r w:rsidR="0071018B" w:rsidRPr="004076A7">
        <w:rPr>
          <w:rFonts w:ascii="Arial" w:eastAsia="Times New Roman" w:hAnsi="Arial" w:cs="Arial"/>
          <w:i/>
          <w:iCs/>
          <w:color w:val="808080"/>
          <w:sz w:val="20"/>
          <w:szCs w:val="20"/>
        </w:rPr>
        <w:t xml:space="preserve">, </w:t>
      </w:r>
      <w:r w:rsidR="004076A7" w:rsidRPr="004076A7">
        <w:rPr>
          <w:rFonts w:ascii="Arial" w:eastAsia="Times New Roman" w:hAnsi="Arial" w:cs="Arial"/>
          <w:i/>
          <w:iCs/>
          <w:color w:val="808080"/>
          <w:sz w:val="20"/>
          <w:szCs w:val="20"/>
        </w:rPr>
        <w:t>073-764 67 22</w:t>
      </w:r>
    </w:p>
    <w:p w:rsidR="000929E4" w:rsidRPr="000D3E7B" w:rsidRDefault="000D3E7B" w:rsidP="000929E4">
      <w:pPr>
        <w:spacing w:after="0"/>
        <w:rPr>
          <w:rFonts w:eastAsia="Times New Roman"/>
          <w:sz w:val="20"/>
          <w:szCs w:val="20"/>
        </w:rPr>
      </w:pPr>
      <w:r w:rsidRPr="000D3E7B">
        <w:rPr>
          <w:rFonts w:ascii="Arial" w:eastAsia="Times New Roman" w:hAnsi="Arial" w:cs="Arial"/>
          <w:i/>
          <w:iCs/>
          <w:color w:val="808080"/>
          <w:sz w:val="20"/>
          <w:szCs w:val="20"/>
        </w:rPr>
        <w:t>Catarina Söderholm</w:t>
      </w:r>
      <w:r w:rsidR="000929E4" w:rsidRPr="000D3E7B">
        <w:rPr>
          <w:rFonts w:ascii="Arial" w:eastAsia="Times New Roman" w:hAnsi="Arial" w:cs="Arial"/>
          <w:i/>
          <w:iCs/>
          <w:color w:val="808080"/>
          <w:sz w:val="20"/>
          <w:szCs w:val="20"/>
        </w:rPr>
        <w:t xml:space="preserve">, </w:t>
      </w:r>
      <w:r w:rsidR="00FF6900">
        <w:rPr>
          <w:rFonts w:ascii="Arial" w:eastAsia="Times New Roman" w:hAnsi="Arial" w:cs="Arial"/>
          <w:i/>
          <w:iCs/>
          <w:color w:val="808080"/>
          <w:sz w:val="20"/>
          <w:szCs w:val="20"/>
        </w:rPr>
        <w:t>p</w:t>
      </w:r>
      <w:r w:rsidRPr="000D3E7B">
        <w:rPr>
          <w:rFonts w:ascii="Arial" w:eastAsia="Times New Roman" w:hAnsi="Arial" w:cs="Arial"/>
          <w:i/>
          <w:iCs/>
          <w:color w:val="808080"/>
          <w:sz w:val="20"/>
          <w:szCs w:val="20"/>
        </w:rPr>
        <w:t>rojektledare</w:t>
      </w:r>
      <w:r w:rsidR="000929E4" w:rsidRPr="000D3E7B">
        <w:rPr>
          <w:rFonts w:ascii="Arial" w:eastAsia="Times New Roman" w:hAnsi="Arial" w:cs="Arial"/>
          <w:i/>
          <w:iCs/>
          <w:color w:val="808080"/>
          <w:sz w:val="20"/>
          <w:szCs w:val="20"/>
        </w:rPr>
        <w:t xml:space="preserve">, Västerås Convention Bureau, </w:t>
      </w:r>
      <w:r w:rsidRPr="000D3E7B">
        <w:rPr>
          <w:rFonts w:ascii="Arial" w:eastAsia="Times New Roman" w:hAnsi="Arial" w:cs="Arial"/>
          <w:i/>
          <w:iCs/>
          <w:color w:val="808080"/>
          <w:sz w:val="20"/>
          <w:szCs w:val="20"/>
        </w:rPr>
        <w:t>021-39 01 25</w:t>
      </w:r>
    </w:p>
    <w:p w:rsidR="00B10770" w:rsidRPr="000D3E7B" w:rsidRDefault="00B10770" w:rsidP="000929E4">
      <w:pPr>
        <w:rPr>
          <w:rFonts w:cs="Arial"/>
          <w:sz w:val="20"/>
          <w:szCs w:val="20"/>
        </w:rPr>
      </w:pPr>
    </w:p>
    <w:sectPr w:rsidR="00B10770" w:rsidRPr="000D3E7B" w:rsidSect="00B10770">
      <w:headerReference w:type="default" r:id="rId8"/>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B3" w:rsidRDefault="006446B3" w:rsidP="00B10770">
      <w:pPr>
        <w:spacing w:after="0" w:line="240" w:lineRule="auto"/>
      </w:pPr>
      <w:r>
        <w:separator/>
      </w:r>
    </w:p>
  </w:endnote>
  <w:endnote w:type="continuationSeparator" w:id="0">
    <w:p w:rsidR="006446B3" w:rsidRDefault="006446B3" w:rsidP="00B1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ppleColorEmoji">
    <w:altName w:val="Times New Roman"/>
    <w:charset w:val="00"/>
    <w:family w:val="roman"/>
    <w:pitch w:val="default"/>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after="0" w:line="288" w:lineRule="auto"/>
      <w:rPr>
        <w:rFonts w:ascii="Arial" w:eastAsia="Times New Roman" w:hAnsi="Arial" w:cs="Arial"/>
        <w:color w:val="808080" w:themeColor="background1" w:themeShade="80"/>
        <w:sz w:val="16"/>
        <w:szCs w:val="16"/>
        <w:lang w:eastAsia="sv-SE"/>
      </w:rPr>
    </w:pPr>
    <w:r w:rsidRPr="00B10770">
      <w:rPr>
        <w:rFonts w:ascii="Arial" w:eastAsia="Times New Roman" w:hAnsi="Arial" w:cs="Arial"/>
        <w:color w:val="808080" w:themeColor="background1" w:themeShade="80"/>
        <w:sz w:val="16"/>
        <w:szCs w:val="16"/>
        <w:shd w:val="clear" w:color="auto" w:fill="FFFFFF"/>
        <w:lang w:eastAsia="sv-SE"/>
      </w:rPr>
      <w:ptab w:relativeTo="margin" w:alignment="left" w:leader="none"/>
    </w:r>
  </w:p>
  <w:tbl>
    <w:tblPr>
      <w:tblStyle w:val="Tabellrutnt"/>
      <w:tblW w:w="15949" w:type="dxa"/>
      <w:tblInd w:w="-601" w:type="dxa"/>
      <w:tblBorders>
        <w:top w:val="single" w:sz="2" w:space="0" w:color="A6A6A6" w:themeColor="background1" w:themeShade="A6"/>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364"/>
      <w:gridCol w:w="2410"/>
      <w:gridCol w:w="5175"/>
    </w:tblGrid>
    <w:tr w:rsidR="00B10770" w:rsidRPr="00B10770" w:rsidTr="002031CE">
      <w:tc>
        <w:tcPr>
          <w:tcW w:w="8364" w:type="dxa"/>
        </w:tcPr>
        <w:p w:rsid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shd w:val="clear" w:color="auto" w:fill="FFFFFF"/>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rPr>
          </w:pPr>
          <w:r w:rsidRPr="00B10770">
            <w:rPr>
              <w:rFonts w:ascii="Arial" w:hAnsi="Arial" w:cs="Arial"/>
              <w:color w:val="808080" w:themeColor="background1" w:themeShade="80"/>
              <w:sz w:val="16"/>
              <w:szCs w:val="16"/>
              <w:shd w:val="clear" w:color="auto" w:fill="FFFFFF"/>
            </w:rPr>
            <w:t>Västerås Convention Bureau är en icke vinstrivande organisation vars uppdrag är att marknadsföra Västerås som mötesstad. Genom samverkan med besöksnäringen bidrar Västerås Convention Bureau till att förbättra mötesplatsen Västerås så att fler möten förläggs i staden. Västerås Convention Bureau är ett partnerskap mellan aktörer inom mötesindustrin och Västerås stad, Landstinget Västmanland samt Länsstyrelsen i Västmanlands län. Västerås Convention Bureau är en del av Västerås &amp; Cos verksamhet.</w:t>
          </w:r>
        </w:p>
      </w:tc>
      <w:tc>
        <w:tcPr>
          <w:tcW w:w="2410" w:type="dxa"/>
          <w:tcBorders>
            <w:right w:val="nil"/>
          </w:tcBorders>
          <w:vAlign w:val="center"/>
        </w:tcPr>
        <w:p w:rsid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b/>
              <w:sz w:val="16"/>
              <w:szCs w:val="16"/>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b/>
              <w:color w:val="003C64"/>
              <w:sz w:val="16"/>
              <w:szCs w:val="16"/>
            </w:rPr>
          </w:pPr>
          <w:r w:rsidRPr="00B10770">
            <w:rPr>
              <w:rFonts w:ascii="Arial" w:hAnsi="Arial" w:cs="Arial"/>
              <w:b/>
              <w:sz w:val="16"/>
              <w:szCs w:val="16"/>
            </w:rPr>
            <w:t>Västerås Convention Bureau</w:t>
          </w: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003C64"/>
              <w:sz w:val="16"/>
              <w:szCs w:val="16"/>
              <w:u w:val="single"/>
            </w:rPr>
          </w:pPr>
          <w:r w:rsidRPr="00B10770">
            <w:rPr>
              <w:rFonts w:ascii="Arial" w:hAnsi="Arial" w:cs="Arial"/>
              <w:color w:val="003C64"/>
              <w:sz w:val="16"/>
              <w:szCs w:val="16"/>
              <w:u w:val="single"/>
            </w:rPr>
            <w:t>cvb@vasteras.se</w:t>
          </w:r>
        </w:p>
        <w:p w:rsidR="00B10770" w:rsidRPr="00B10770" w:rsidRDefault="006446B3"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003C64"/>
              <w:sz w:val="16"/>
              <w:szCs w:val="16"/>
              <w:u w:val="single"/>
            </w:rPr>
          </w:pPr>
          <w:hyperlink r:id="rId1" w:history="1">
            <w:r w:rsidR="00B10770" w:rsidRPr="00B10770">
              <w:rPr>
                <w:rFonts w:ascii="Arial" w:hAnsi="Arial" w:cs="Arial"/>
                <w:color w:val="003C64"/>
                <w:sz w:val="16"/>
                <w:szCs w:val="16"/>
                <w:u w:val="single"/>
              </w:rPr>
              <w:t>visitvasteras.se</w:t>
            </w:r>
          </w:hyperlink>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tc>
      <w:tc>
        <w:tcPr>
          <w:tcW w:w="5175" w:type="dxa"/>
          <w:tcBorders>
            <w:top w:val="nil"/>
            <w:left w:val="nil"/>
            <w:bottom w:val="nil"/>
          </w:tcBorders>
        </w:tcPr>
        <w:p w:rsidR="00B10770" w:rsidRP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rPr>
          </w:pPr>
        </w:p>
      </w:tc>
    </w:tr>
  </w:tbl>
  <w:p w:rsidR="00B10770" w:rsidRPr="00B10770" w:rsidRDefault="00B10770" w:rsidP="00B10770">
    <w:pPr>
      <w:tabs>
        <w:tab w:val="left" w:pos="0"/>
      </w:tabs>
      <w:spacing w:after="0" w:line="288" w:lineRule="auto"/>
      <w:rPr>
        <w:rFonts w:ascii="Arial" w:eastAsia="Times New Roman" w:hAnsi="Arial" w:cs="Times New Roman"/>
        <w:sz w:val="16"/>
        <w:szCs w:val="24"/>
        <w:lang w:eastAsia="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B3" w:rsidRDefault="006446B3" w:rsidP="00B10770">
      <w:pPr>
        <w:spacing w:after="0" w:line="240" w:lineRule="auto"/>
      </w:pPr>
      <w:r>
        <w:separator/>
      </w:r>
    </w:p>
  </w:footnote>
  <w:footnote w:type="continuationSeparator" w:id="0">
    <w:p w:rsidR="006446B3" w:rsidRDefault="006446B3" w:rsidP="00B10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2560"/>
      <w:gridCol w:w="1798"/>
    </w:tblGrid>
    <w:tr w:rsidR="00B10770" w:rsidRPr="00B10770" w:rsidTr="00B44BDB">
      <w:tc>
        <w:tcPr>
          <w:tcW w:w="5116" w:type="dxa"/>
        </w:tcPr>
        <w:p w:rsidR="00B10770" w:rsidRPr="00B10770" w:rsidRDefault="00B10770" w:rsidP="00B44BDB">
          <w:pPr>
            <w:pStyle w:val="Sidhuvud"/>
            <w:tabs>
              <w:tab w:val="clear" w:pos="4536"/>
              <w:tab w:val="clear" w:pos="9072"/>
              <w:tab w:val="left" w:pos="-2172"/>
              <w:tab w:val="left" w:pos="2835"/>
              <w:tab w:val="left" w:pos="4020"/>
            </w:tabs>
            <w:rPr>
              <w:rFonts w:ascii="Arial" w:hAnsi="Arial" w:cs="Arial"/>
              <w:caps/>
              <w:sz w:val="18"/>
              <w:szCs w:val="18"/>
            </w:rPr>
          </w:pPr>
          <w:r w:rsidRPr="00B10770">
            <w:rPr>
              <w:rFonts w:ascii="Arial" w:hAnsi="Arial" w:cs="Arial"/>
              <w:caps/>
              <w:noProof/>
              <w:sz w:val="18"/>
              <w:szCs w:val="18"/>
            </w:rPr>
            <w:drawing>
              <wp:inline distT="0" distB="0" distL="0" distR="0" wp14:anchorId="4405B399" wp14:editId="29C7D504">
                <wp:extent cx="2400300" cy="456967"/>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448"/>
                        <a:stretch/>
                      </pic:blipFill>
                      <pic:spPr bwMode="auto">
                        <a:xfrm>
                          <a:off x="0" y="0"/>
                          <a:ext cx="2401526" cy="457200"/>
                        </a:xfrm>
                        <a:prstGeom prst="rect">
                          <a:avLst/>
                        </a:prstGeom>
                        <a:noFill/>
                        <a:ln>
                          <a:noFill/>
                        </a:ln>
                        <a:extLst>
                          <a:ext uri="{53640926-AAD7-44D8-BBD7-CCE9431645EC}">
                            <a14:shadowObscured xmlns:a14="http://schemas.microsoft.com/office/drawing/2010/main"/>
                          </a:ext>
                        </a:extLst>
                      </pic:spPr>
                    </pic:pic>
                  </a:graphicData>
                </a:graphic>
              </wp:inline>
            </w:drawing>
          </w:r>
          <w:r w:rsidRPr="00B10770">
            <w:rPr>
              <w:rFonts w:ascii="Arial" w:hAnsi="Arial" w:cs="Arial"/>
              <w:caps/>
              <w:sz w:val="18"/>
              <w:szCs w:val="18"/>
            </w:rPr>
            <w:tab/>
          </w:r>
        </w:p>
      </w:tc>
      <w:tc>
        <w:tcPr>
          <w:tcW w:w="5116" w:type="dxa"/>
          <w:gridSpan w:val="2"/>
        </w:tcPr>
        <w:p w:rsidR="00B10770" w:rsidRPr="00B10770" w:rsidRDefault="00B10770" w:rsidP="00B44BDB">
          <w:pPr>
            <w:pStyle w:val="Sidhuvud"/>
            <w:tabs>
              <w:tab w:val="clear" w:pos="4536"/>
              <w:tab w:val="clear" w:pos="9072"/>
              <w:tab w:val="left" w:pos="-2172"/>
              <w:tab w:val="left" w:pos="2835"/>
              <w:tab w:val="left" w:pos="6804"/>
            </w:tabs>
            <w:rPr>
              <w:rFonts w:ascii="Arial" w:hAnsi="Arial" w:cs="Arial"/>
              <w:caps/>
              <w:sz w:val="18"/>
              <w:szCs w:val="18"/>
            </w:rPr>
          </w:pPr>
        </w:p>
      </w:tc>
    </w:tr>
    <w:tr w:rsidR="00B10770" w:rsidRPr="00B10770" w:rsidTr="00B44BDB">
      <w:tc>
        <w:tcPr>
          <w:tcW w:w="8188" w:type="dxa"/>
          <w:gridSpan w:val="2"/>
        </w:tcPr>
        <w:p w:rsidR="00B10770" w:rsidRPr="00B10770" w:rsidRDefault="00B10770" w:rsidP="00B44BDB">
          <w:pPr>
            <w:pStyle w:val="Sidhuvud"/>
            <w:tabs>
              <w:tab w:val="clear" w:pos="4536"/>
              <w:tab w:val="clear" w:pos="9072"/>
              <w:tab w:val="left" w:pos="-2172"/>
              <w:tab w:val="left" w:pos="2835"/>
              <w:tab w:val="left" w:pos="6804"/>
            </w:tabs>
            <w:rPr>
              <w:rFonts w:ascii="Arial" w:hAnsi="Arial" w:cs="Arial"/>
              <w:caps/>
              <w:sz w:val="16"/>
              <w:szCs w:val="16"/>
            </w:rPr>
          </w:pPr>
          <w:r w:rsidRPr="00B10770">
            <w:rPr>
              <w:rFonts w:ascii="Arial" w:hAnsi="Arial" w:cs="Arial"/>
              <w:caps/>
              <w:color w:val="808080" w:themeColor="background1" w:themeShade="80"/>
              <w:sz w:val="16"/>
              <w:szCs w:val="16"/>
            </w:rPr>
            <w:t>pressmeddelande</w:t>
          </w:r>
        </w:p>
      </w:tc>
      <w:tc>
        <w:tcPr>
          <w:tcW w:w="2044" w:type="dxa"/>
        </w:tcPr>
        <w:p w:rsidR="00B10770" w:rsidRPr="00B10770" w:rsidRDefault="000929E4" w:rsidP="00B44BDB">
          <w:pPr>
            <w:pStyle w:val="Sidhuvud"/>
            <w:tabs>
              <w:tab w:val="clear" w:pos="4536"/>
              <w:tab w:val="clear" w:pos="9072"/>
              <w:tab w:val="left" w:pos="-2172"/>
              <w:tab w:val="left" w:pos="2835"/>
              <w:tab w:val="left" w:pos="6804"/>
            </w:tabs>
            <w:rPr>
              <w:rFonts w:ascii="Arial" w:hAnsi="Arial" w:cs="Arial"/>
              <w:caps/>
              <w:sz w:val="16"/>
              <w:szCs w:val="16"/>
            </w:rPr>
          </w:pPr>
          <w:r>
            <w:rPr>
              <w:rFonts w:ascii="Arial" w:hAnsi="Arial" w:cs="Arial"/>
              <w:caps/>
              <w:color w:val="808080" w:themeColor="background1" w:themeShade="80"/>
              <w:sz w:val="16"/>
              <w:szCs w:val="16"/>
            </w:rPr>
            <w:t>2014</w:t>
          </w:r>
          <w:r w:rsidR="001601F4">
            <w:rPr>
              <w:rFonts w:ascii="Arial" w:hAnsi="Arial" w:cs="Arial"/>
              <w:caps/>
              <w:color w:val="808080" w:themeColor="background1" w:themeShade="80"/>
              <w:sz w:val="16"/>
              <w:szCs w:val="16"/>
            </w:rPr>
            <w:t xml:space="preserve"> -</w:t>
          </w:r>
          <w:r>
            <w:rPr>
              <w:rFonts w:ascii="Arial" w:hAnsi="Arial" w:cs="Arial"/>
              <w:caps/>
              <w:color w:val="808080" w:themeColor="background1" w:themeShade="80"/>
              <w:sz w:val="16"/>
              <w:szCs w:val="16"/>
            </w:rPr>
            <w:t xml:space="preserve"> 09 - 03</w:t>
          </w:r>
        </w:p>
      </w:tc>
    </w:tr>
  </w:tbl>
  <w:p w:rsidR="00B10770" w:rsidRPr="00B10770" w:rsidRDefault="00B10770">
    <w:pPr>
      <w:pStyle w:val="Sidhuvud"/>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E5"/>
    <w:multiLevelType w:val="hybridMultilevel"/>
    <w:tmpl w:val="D076D092"/>
    <w:lvl w:ilvl="0" w:tplc="96F4A61A">
      <w:start w:val="2014"/>
      <w:numFmt w:val="bullet"/>
      <w:lvlText w:val="-"/>
      <w:lvlJc w:val="left"/>
      <w:pPr>
        <w:ind w:left="720" w:hanging="360"/>
      </w:pPr>
      <w:rPr>
        <w:rFonts w:ascii="Calibri" w:eastAsia="AppleColorEmoj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6A362B7"/>
    <w:multiLevelType w:val="multilevel"/>
    <w:tmpl w:val="BE7C2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E4"/>
    <w:rsid w:val="000929E4"/>
    <w:rsid w:val="000D3E7B"/>
    <w:rsid w:val="001601F4"/>
    <w:rsid w:val="002031CE"/>
    <w:rsid w:val="004076A7"/>
    <w:rsid w:val="006446B3"/>
    <w:rsid w:val="0071018B"/>
    <w:rsid w:val="00747D79"/>
    <w:rsid w:val="0091171D"/>
    <w:rsid w:val="009124BE"/>
    <w:rsid w:val="00965BD2"/>
    <w:rsid w:val="00997A81"/>
    <w:rsid w:val="00AA73B0"/>
    <w:rsid w:val="00AF3B53"/>
    <w:rsid w:val="00B10770"/>
    <w:rsid w:val="00B66ED8"/>
    <w:rsid w:val="00E83AD7"/>
    <w:rsid w:val="00FF69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07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0770"/>
  </w:style>
  <w:style w:type="paragraph" w:styleId="Sidfot">
    <w:name w:val="footer"/>
    <w:basedOn w:val="Normal"/>
    <w:link w:val="SidfotChar"/>
    <w:uiPriority w:val="99"/>
    <w:unhideWhenUsed/>
    <w:rsid w:val="00B107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0770"/>
  </w:style>
  <w:style w:type="table" w:styleId="Tabellrutnt">
    <w:name w:val="Table Grid"/>
    <w:basedOn w:val="Normaltabell"/>
    <w:rsid w:val="00B1077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107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770"/>
    <w:rPr>
      <w:rFonts w:ascii="Tahoma" w:hAnsi="Tahoma" w:cs="Tahoma"/>
      <w:sz w:val="16"/>
      <w:szCs w:val="16"/>
    </w:rPr>
  </w:style>
  <w:style w:type="paragraph" w:styleId="Rubrik">
    <w:name w:val="Title"/>
    <w:basedOn w:val="Normal"/>
    <w:next w:val="Normal"/>
    <w:link w:val="RubrikChar"/>
    <w:autoRedefine/>
    <w:qFormat/>
    <w:rsid w:val="00B10770"/>
    <w:pPr>
      <w:pBdr>
        <w:bottom w:val="single" w:sz="8" w:space="4" w:color="4F81BD" w:themeColor="accent1"/>
      </w:pBdr>
      <w:tabs>
        <w:tab w:val="left" w:pos="0"/>
        <w:tab w:val="left" w:pos="1304"/>
        <w:tab w:val="left" w:pos="2608"/>
        <w:tab w:val="left" w:pos="3912"/>
        <w:tab w:val="left" w:pos="5216"/>
        <w:tab w:val="left" w:pos="6521"/>
        <w:tab w:val="left" w:pos="7825"/>
        <w:tab w:val="left" w:pos="9129"/>
      </w:tabs>
      <w:spacing w:after="300" w:line="240" w:lineRule="auto"/>
      <w:contextualSpacing/>
    </w:pPr>
    <w:rPr>
      <w:rFonts w:ascii="Arial" w:eastAsiaTheme="majorEastAsia" w:hAnsi="Arial" w:cstheme="majorBidi"/>
      <w:color w:val="003D58"/>
      <w:spacing w:val="5"/>
      <w:kern w:val="28"/>
      <w:sz w:val="40"/>
      <w:szCs w:val="52"/>
      <w:lang w:eastAsia="sv-SE"/>
    </w:rPr>
  </w:style>
  <w:style w:type="character" w:customStyle="1" w:styleId="RubrikChar">
    <w:name w:val="Rubrik Char"/>
    <w:basedOn w:val="Standardstycketeckensnitt"/>
    <w:link w:val="Rubrik"/>
    <w:rsid w:val="00B10770"/>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B10770"/>
    <w:rPr>
      <w:i/>
      <w:iCs/>
    </w:rPr>
  </w:style>
  <w:style w:type="character" w:styleId="Stark">
    <w:name w:val="Strong"/>
    <w:basedOn w:val="Standardstycketeckensnitt"/>
    <w:qFormat/>
    <w:rsid w:val="00B10770"/>
    <w:rPr>
      <w:rFonts w:ascii="Arial" w:hAnsi="Arial"/>
      <w:b/>
      <w:bCs/>
      <w:sz w:val="22"/>
    </w:rPr>
  </w:style>
  <w:style w:type="paragraph" w:styleId="Liststycke">
    <w:name w:val="List Paragraph"/>
    <w:basedOn w:val="Normal"/>
    <w:uiPriority w:val="34"/>
    <w:qFormat/>
    <w:rsid w:val="00092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07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0770"/>
  </w:style>
  <w:style w:type="paragraph" w:styleId="Sidfot">
    <w:name w:val="footer"/>
    <w:basedOn w:val="Normal"/>
    <w:link w:val="SidfotChar"/>
    <w:uiPriority w:val="99"/>
    <w:unhideWhenUsed/>
    <w:rsid w:val="00B107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0770"/>
  </w:style>
  <w:style w:type="table" w:styleId="Tabellrutnt">
    <w:name w:val="Table Grid"/>
    <w:basedOn w:val="Normaltabell"/>
    <w:rsid w:val="00B1077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107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770"/>
    <w:rPr>
      <w:rFonts w:ascii="Tahoma" w:hAnsi="Tahoma" w:cs="Tahoma"/>
      <w:sz w:val="16"/>
      <w:szCs w:val="16"/>
    </w:rPr>
  </w:style>
  <w:style w:type="paragraph" w:styleId="Rubrik">
    <w:name w:val="Title"/>
    <w:basedOn w:val="Normal"/>
    <w:next w:val="Normal"/>
    <w:link w:val="RubrikChar"/>
    <w:autoRedefine/>
    <w:qFormat/>
    <w:rsid w:val="00B10770"/>
    <w:pPr>
      <w:pBdr>
        <w:bottom w:val="single" w:sz="8" w:space="4" w:color="4F81BD" w:themeColor="accent1"/>
      </w:pBdr>
      <w:tabs>
        <w:tab w:val="left" w:pos="0"/>
        <w:tab w:val="left" w:pos="1304"/>
        <w:tab w:val="left" w:pos="2608"/>
        <w:tab w:val="left" w:pos="3912"/>
        <w:tab w:val="left" w:pos="5216"/>
        <w:tab w:val="left" w:pos="6521"/>
        <w:tab w:val="left" w:pos="7825"/>
        <w:tab w:val="left" w:pos="9129"/>
      </w:tabs>
      <w:spacing w:after="300" w:line="240" w:lineRule="auto"/>
      <w:contextualSpacing/>
    </w:pPr>
    <w:rPr>
      <w:rFonts w:ascii="Arial" w:eastAsiaTheme="majorEastAsia" w:hAnsi="Arial" w:cstheme="majorBidi"/>
      <w:color w:val="003D58"/>
      <w:spacing w:val="5"/>
      <w:kern w:val="28"/>
      <w:sz w:val="40"/>
      <w:szCs w:val="52"/>
      <w:lang w:eastAsia="sv-SE"/>
    </w:rPr>
  </w:style>
  <w:style w:type="character" w:customStyle="1" w:styleId="RubrikChar">
    <w:name w:val="Rubrik Char"/>
    <w:basedOn w:val="Standardstycketeckensnitt"/>
    <w:link w:val="Rubrik"/>
    <w:rsid w:val="00B10770"/>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B10770"/>
    <w:rPr>
      <w:i/>
      <w:iCs/>
    </w:rPr>
  </w:style>
  <w:style w:type="character" w:styleId="Stark">
    <w:name w:val="Strong"/>
    <w:basedOn w:val="Standardstycketeckensnitt"/>
    <w:qFormat/>
    <w:rsid w:val="00B10770"/>
    <w:rPr>
      <w:rFonts w:ascii="Arial" w:hAnsi="Arial"/>
      <w:b/>
      <w:bCs/>
      <w:sz w:val="22"/>
    </w:rPr>
  </w:style>
  <w:style w:type="paragraph" w:styleId="Liststycke">
    <w:name w:val="List Paragraph"/>
    <w:basedOn w:val="Normal"/>
    <w:uiPriority w:val="34"/>
    <w:qFormat/>
    <w:rsid w:val="00092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visitvastera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EtableringVasterasAB\V&#228;ster&#229;s%20&amp;%20Co\1.%20Ny%20struktur\Grafiska%20riktlinjer%20och%20m&#228;rke\MALLAR%20OCH%20GRAFISKA%20ELEMENT\Pressmeddelanden-Word\Pressmeddelande-V&#229;sCVB-1%20sidi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Pressmeddelande-VåsCVB-1 sidig</Template>
  <TotalTime>0</TotalTime>
  <Pages>1</Pages>
  <Words>352</Words>
  <Characters>1867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Sträng</dc:creator>
  <cp:lastModifiedBy>Linda Jonas</cp:lastModifiedBy>
  <cp:revision>2</cp:revision>
  <cp:lastPrinted>2014-08-27T13:50:00Z</cp:lastPrinted>
  <dcterms:created xsi:type="dcterms:W3CDTF">2014-09-03T07:55:00Z</dcterms:created>
  <dcterms:modified xsi:type="dcterms:W3CDTF">2014-09-03T07:55:00Z</dcterms:modified>
</cp:coreProperties>
</file>