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34" w:rsidRDefault="007848E4" w:rsidP="00BF26FC">
      <w:pPr>
        <w:pStyle w:val="IngressPFdatum"/>
        <w:spacing w:before="0" w:after="240"/>
        <w:jc w:val="right"/>
      </w:pPr>
      <w:r>
        <w:tab/>
      </w:r>
      <w:r w:rsidR="00B65E49">
        <w:t>2014-</w:t>
      </w:r>
      <w:r w:rsidR="00BC52E0">
        <w:t>05-20</w:t>
      </w:r>
      <w:r w:rsidR="00782E83">
        <w:br/>
      </w:r>
    </w:p>
    <w:p w:rsidR="007848E4" w:rsidRPr="00BF26FC" w:rsidRDefault="00502993" w:rsidP="00502993">
      <w:pPr>
        <w:pStyle w:val="IngressPFdatum"/>
        <w:rPr>
          <w:sz w:val="32"/>
        </w:rPr>
      </w:pPr>
      <w:r w:rsidRPr="00BF26FC">
        <w:rPr>
          <w:sz w:val="32"/>
        </w:rPr>
        <w:t>PRESSINBJUDAN</w:t>
      </w:r>
    </w:p>
    <w:p w:rsidR="00BD39BF" w:rsidRDefault="00502993" w:rsidP="00782E83">
      <w:pPr>
        <w:pStyle w:val="IngressPFdatum"/>
        <w:spacing w:before="120" w:after="180"/>
        <w:rPr>
          <w:b/>
          <w:sz w:val="56"/>
        </w:rPr>
      </w:pPr>
      <w:r w:rsidRPr="00782E83">
        <w:rPr>
          <w:b/>
          <w:sz w:val="72"/>
        </w:rPr>
        <w:t xml:space="preserve">Kalles </w:t>
      </w:r>
      <w:r w:rsidR="00630F7D">
        <w:rPr>
          <w:b/>
          <w:sz w:val="72"/>
        </w:rPr>
        <w:t>K</w:t>
      </w:r>
      <w:r w:rsidRPr="00782E83">
        <w:rPr>
          <w:b/>
          <w:sz w:val="72"/>
        </w:rPr>
        <w:t xml:space="preserve">aviar firar 60 år </w:t>
      </w:r>
      <w:r w:rsidRPr="00782E83">
        <w:rPr>
          <w:b/>
          <w:sz w:val="72"/>
        </w:rPr>
        <w:br/>
      </w:r>
      <w:r w:rsidRPr="00502993">
        <w:rPr>
          <w:b/>
          <w:sz w:val="28"/>
        </w:rPr>
        <w:t>–</w:t>
      </w:r>
      <w:r w:rsidR="00BC52E0">
        <w:rPr>
          <w:b/>
          <w:sz w:val="28"/>
        </w:rPr>
        <w:t xml:space="preserve"> K</w:t>
      </w:r>
      <w:r w:rsidRPr="00502993">
        <w:rPr>
          <w:b/>
          <w:sz w:val="28"/>
        </w:rPr>
        <w:t>alle och hans barnbarn</w:t>
      </w:r>
      <w:r w:rsidR="00BC52E0">
        <w:rPr>
          <w:b/>
          <w:sz w:val="28"/>
        </w:rPr>
        <w:t xml:space="preserve"> besöker</w:t>
      </w:r>
      <w:r w:rsidRPr="00502993">
        <w:rPr>
          <w:b/>
          <w:sz w:val="28"/>
        </w:rPr>
        <w:t xml:space="preserve"> fabriken</w:t>
      </w:r>
      <w:r>
        <w:rPr>
          <w:b/>
          <w:sz w:val="28"/>
        </w:rPr>
        <w:t xml:space="preserve"> i Kungshamn</w:t>
      </w:r>
      <w:r w:rsidRPr="00502993">
        <w:rPr>
          <w:b/>
          <w:sz w:val="28"/>
        </w:rPr>
        <w:t>!</w:t>
      </w:r>
    </w:p>
    <w:p w:rsidR="004F7FBD" w:rsidRDefault="00502993" w:rsidP="004F7FBD">
      <w:pPr>
        <w:pStyle w:val="IngressPFdatum"/>
        <w:rPr>
          <w:szCs w:val="24"/>
        </w:rPr>
      </w:pPr>
      <w:r>
        <w:rPr>
          <w:rFonts w:eastAsia="Times New Roman"/>
          <w:lang w:eastAsia="sv-SE"/>
        </w:rPr>
        <w:t>Året var 1954</w:t>
      </w:r>
      <w:r w:rsidR="005B1D93">
        <w:rPr>
          <w:rFonts w:eastAsia="Times New Roman"/>
          <w:lang w:eastAsia="sv-SE"/>
        </w:rPr>
        <w:t>.</w:t>
      </w:r>
      <w:r>
        <w:rPr>
          <w:rFonts w:eastAsia="Times New Roman"/>
          <w:lang w:eastAsia="sv-SE"/>
        </w:rPr>
        <w:t xml:space="preserve"> En reklambyrå fick i uppdrag att designa en ny förpackning till den uppskattade kaviar som </w:t>
      </w:r>
      <w:r w:rsidR="00782E83">
        <w:rPr>
          <w:rFonts w:eastAsia="Times New Roman"/>
          <w:lang w:eastAsia="sv-SE"/>
        </w:rPr>
        <w:t>tidigare</w:t>
      </w:r>
      <w:r>
        <w:rPr>
          <w:rFonts w:eastAsia="Times New Roman"/>
          <w:lang w:eastAsia="sv-SE"/>
        </w:rPr>
        <w:t xml:space="preserve"> </w:t>
      </w:r>
      <w:r w:rsidR="00BC52E0">
        <w:rPr>
          <w:rFonts w:eastAsia="Times New Roman"/>
          <w:lang w:eastAsia="sv-SE"/>
        </w:rPr>
        <w:t xml:space="preserve">hade </w:t>
      </w:r>
      <w:r>
        <w:rPr>
          <w:rFonts w:eastAsia="Times New Roman"/>
          <w:lang w:eastAsia="sv-SE"/>
        </w:rPr>
        <w:t xml:space="preserve">sålts i vita tuber. </w:t>
      </w:r>
      <w:r w:rsidR="00782E83">
        <w:rPr>
          <w:rFonts w:eastAsia="Times New Roman"/>
          <w:lang w:eastAsia="sv-SE"/>
        </w:rPr>
        <w:t>Byrån</w:t>
      </w:r>
      <w:r>
        <w:rPr>
          <w:rFonts w:eastAsia="Times New Roman"/>
          <w:lang w:eastAsia="sv-SE"/>
        </w:rPr>
        <w:t xml:space="preserve"> tog fasta på barnens förkärlek för kaviaren och satte en femårig lintott på tuben. Så kom det sig att Carl Ameln, son till dåvarande Abba-vd:n,</w:t>
      </w:r>
      <w:r w:rsidR="00BC52E0">
        <w:rPr>
          <w:rFonts w:eastAsia="Times New Roman"/>
          <w:lang w:eastAsia="sv-SE"/>
        </w:rPr>
        <w:t xml:space="preserve"> blev</w:t>
      </w:r>
      <w:r>
        <w:rPr>
          <w:rFonts w:eastAsia="Times New Roman"/>
          <w:lang w:eastAsia="sv-SE"/>
        </w:rPr>
        <w:t xml:space="preserve"> Kalle med hela svenska folket. Sextio år senare gästar han med sin familj nu Kungshamns</w:t>
      </w:r>
      <w:r w:rsidR="00782E83">
        <w:rPr>
          <w:rFonts w:eastAsia="Times New Roman"/>
          <w:lang w:eastAsia="sv-SE"/>
        </w:rPr>
        <w:t>-</w:t>
      </w:r>
      <w:r>
        <w:rPr>
          <w:rFonts w:eastAsia="Times New Roman"/>
          <w:lang w:eastAsia="sv-SE"/>
        </w:rPr>
        <w:t xml:space="preserve">fabriken, där Kalles </w:t>
      </w:r>
      <w:r w:rsidR="00630F7D">
        <w:rPr>
          <w:rFonts w:eastAsia="Times New Roman"/>
          <w:lang w:eastAsia="sv-SE"/>
        </w:rPr>
        <w:t>K</w:t>
      </w:r>
      <w:r>
        <w:rPr>
          <w:rFonts w:eastAsia="Times New Roman"/>
          <w:lang w:eastAsia="sv-SE"/>
        </w:rPr>
        <w:t>aviar, ett av Sveriges mest kända varumärken, fortfarande görs.</w:t>
      </w:r>
      <w:r w:rsidR="00782E83">
        <w:rPr>
          <w:rFonts w:eastAsia="Times New Roman"/>
          <w:lang w:eastAsia="sv-SE"/>
        </w:rPr>
        <w:t xml:space="preserve"> Det ska förstås firas!</w:t>
      </w:r>
    </w:p>
    <w:p w:rsidR="00782E83" w:rsidRDefault="00502993" w:rsidP="00C64CA4">
      <w:pPr>
        <w:spacing w:line="288" w:lineRule="auto"/>
        <w:rPr>
          <w:rStyle w:val="BrdtextOrklaChar"/>
          <w:rFonts w:eastAsiaTheme="minorHAnsi"/>
        </w:rPr>
      </w:pPr>
      <w:r>
        <w:rPr>
          <w:rStyle w:val="BrdtextOrklaChar"/>
          <w:rFonts w:eastAsiaTheme="minorHAnsi"/>
        </w:rPr>
        <w:t xml:space="preserve">Välkommen att delta vid </w:t>
      </w:r>
      <w:r w:rsidR="00782E83">
        <w:rPr>
          <w:rStyle w:val="BrdtextOrklaChar"/>
          <w:rFonts w:eastAsiaTheme="minorHAnsi"/>
        </w:rPr>
        <w:t xml:space="preserve">firandet på fredag den 23 maj </w:t>
      </w:r>
      <w:r>
        <w:rPr>
          <w:rStyle w:val="BrdtextOrklaChar"/>
          <w:rFonts w:eastAsiaTheme="minorHAnsi"/>
        </w:rPr>
        <w:t xml:space="preserve">i Kungshamn. </w:t>
      </w:r>
      <w:r w:rsidR="00782E83">
        <w:rPr>
          <w:rStyle w:val="BrdtextOrklaChar"/>
          <w:rFonts w:eastAsiaTheme="minorHAnsi"/>
        </w:rPr>
        <w:t xml:space="preserve">Firandet sker på två platser. Vi börjar i Orkla Foods Sveriges råvarucentral på Hamngatan i Kungshamn. Efter fika och guidning i bergrummet (där råvaran till Kalles </w:t>
      </w:r>
      <w:r w:rsidR="00630F7D">
        <w:rPr>
          <w:rStyle w:val="BrdtextOrklaChar"/>
          <w:rFonts w:eastAsiaTheme="minorHAnsi"/>
        </w:rPr>
        <w:t>K</w:t>
      </w:r>
      <w:r w:rsidR="00782E83">
        <w:rPr>
          <w:rStyle w:val="BrdtextOrklaChar"/>
          <w:rFonts w:eastAsiaTheme="minorHAnsi"/>
        </w:rPr>
        <w:t xml:space="preserve">aviar lagras) fortsätter vi upp till Orkla Foods Sveriges fabrik på Hagaberg i Kungshamn (resväg ca 4-5 min med bil), där guidning och firande i matsalen sker. </w:t>
      </w:r>
    </w:p>
    <w:p w:rsidR="00782E83" w:rsidRDefault="00782E83" w:rsidP="00C64CA4">
      <w:pPr>
        <w:spacing w:line="288" w:lineRule="auto"/>
        <w:rPr>
          <w:rStyle w:val="BrdtextOrklaChar"/>
          <w:rFonts w:eastAsiaTheme="minorHAnsi"/>
        </w:rPr>
      </w:pPr>
    </w:p>
    <w:p w:rsidR="00BD39BF" w:rsidRPr="00734568" w:rsidRDefault="00502993" w:rsidP="00782E83">
      <w:pPr>
        <w:spacing w:line="288" w:lineRule="auto"/>
        <w:rPr>
          <w:szCs w:val="24"/>
          <w:lang w:eastAsia="sv-SE"/>
        </w:rPr>
      </w:pPr>
      <w:r>
        <w:rPr>
          <w:rStyle w:val="BrdtextOrklaChar"/>
          <w:rFonts w:eastAsiaTheme="minorHAnsi"/>
        </w:rPr>
        <w:t>Anmäl gärna ditt deltagande till Eva Berglie, presschef (eva.berglie@orklafoods.se)</w:t>
      </w:r>
    </w:p>
    <w:p w:rsidR="00BD39BF" w:rsidRPr="00BC52E0" w:rsidRDefault="001336BB" w:rsidP="00782E83">
      <w:pPr>
        <w:pStyle w:val="Rubrik2"/>
        <w:spacing w:before="360" w:after="120"/>
        <w:rPr>
          <w:rFonts w:eastAsia="Times New Roman"/>
          <w:b/>
          <w:sz w:val="28"/>
          <w:lang w:eastAsia="sv-SE"/>
        </w:rPr>
      </w:pPr>
      <w:r>
        <w:rPr>
          <w:rFonts w:eastAsia="Times New Roman"/>
          <w:b/>
          <w:noProof/>
          <w:sz w:val="28"/>
          <w:lang w:eastAsia="sv-SE"/>
        </w:rPr>
        <w:pict>
          <v:roundrect id="_x0000_s1026" style="position:absolute;margin-left:-10.15pt;margin-top:10.65pt;width:474.75pt;height:152.65pt;z-index:-251658752;mso-position-horizontal-relative:text;mso-position-vertical-relative:text" arcsize="4936f" fillcolor="#ffc" stroked="f" strokecolor="#92d050" strokeweight="2.25pt"/>
        </w:pict>
      </w:r>
      <w:r w:rsidR="00BC52E0" w:rsidRPr="00BC52E0">
        <w:rPr>
          <w:rFonts w:eastAsia="Times New Roman"/>
          <w:b/>
          <w:noProof/>
          <w:sz w:val="28"/>
          <w:lang w:eastAsia="sv-SE"/>
        </w:rPr>
        <w:t>Program 23 maj 2014</w:t>
      </w:r>
    </w:p>
    <w:p w:rsidR="00BC52E0" w:rsidRPr="00782E83" w:rsidRDefault="00BC52E0" w:rsidP="00BC52E0">
      <w:pPr>
        <w:pStyle w:val="BrdtextOrkla"/>
        <w:spacing w:before="240"/>
        <w:ind w:left="2608" w:hanging="2608"/>
        <w:rPr>
          <w:sz w:val="20"/>
        </w:rPr>
      </w:pPr>
      <w:r w:rsidRPr="00782E83">
        <w:rPr>
          <w:sz w:val="20"/>
        </w:rPr>
        <w:t>09:30-10:00</w:t>
      </w:r>
      <w:r w:rsidRPr="00782E83">
        <w:rPr>
          <w:sz w:val="20"/>
        </w:rPr>
        <w:tab/>
        <w:t xml:space="preserve">Välkomstfika vid bergrummet </w:t>
      </w:r>
      <w:r w:rsidRPr="00782E83">
        <w:rPr>
          <w:sz w:val="20"/>
        </w:rPr>
        <w:br/>
        <w:t xml:space="preserve">(Råvarucentralen, Hamngatan Kungshamn) </w:t>
      </w:r>
    </w:p>
    <w:p w:rsidR="00BC52E0" w:rsidRPr="00782E83" w:rsidRDefault="00BC52E0" w:rsidP="00BC52E0">
      <w:pPr>
        <w:pStyle w:val="BrdtextOrkla"/>
        <w:spacing w:before="120"/>
        <w:rPr>
          <w:sz w:val="20"/>
        </w:rPr>
      </w:pPr>
      <w:r w:rsidRPr="00782E83">
        <w:rPr>
          <w:sz w:val="20"/>
        </w:rPr>
        <w:t>10:00-12:30</w:t>
      </w:r>
      <w:r w:rsidRPr="00782E83">
        <w:rPr>
          <w:sz w:val="20"/>
        </w:rPr>
        <w:tab/>
      </w:r>
      <w:r w:rsidRPr="00782E83">
        <w:rPr>
          <w:sz w:val="20"/>
        </w:rPr>
        <w:tab/>
        <w:t xml:space="preserve">Rundvandring i bergrummet och Hagabergsfabriken </w:t>
      </w:r>
    </w:p>
    <w:p w:rsidR="00BC52E0" w:rsidRPr="00782E83" w:rsidRDefault="00BC52E0" w:rsidP="00BC52E0">
      <w:pPr>
        <w:pStyle w:val="BrdtextOrkla"/>
        <w:spacing w:before="120"/>
        <w:rPr>
          <w:sz w:val="20"/>
        </w:rPr>
      </w:pPr>
      <w:r w:rsidRPr="00782E83">
        <w:rPr>
          <w:sz w:val="20"/>
        </w:rPr>
        <w:t>12:30-13:30</w:t>
      </w:r>
      <w:r w:rsidRPr="00782E83">
        <w:rPr>
          <w:sz w:val="20"/>
        </w:rPr>
        <w:tab/>
      </w:r>
      <w:r w:rsidRPr="00782E83">
        <w:rPr>
          <w:sz w:val="20"/>
        </w:rPr>
        <w:tab/>
        <w:t xml:space="preserve">60-årskalas, firande i matsalen på Hagabergsfabriken </w:t>
      </w:r>
    </w:p>
    <w:p w:rsidR="00BC52E0" w:rsidRPr="00ED756F" w:rsidRDefault="00BC52E0" w:rsidP="00ED756F">
      <w:pPr>
        <w:pStyle w:val="BrdtextOrkla"/>
        <w:ind w:left="1304" w:firstLine="1304"/>
        <w:rPr>
          <w:sz w:val="20"/>
        </w:rPr>
      </w:pPr>
      <w:r w:rsidRPr="00782E83">
        <w:rPr>
          <w:sz w:val="20"/>
        </w:rPr>
        <w:t>med alla fabriksmedarbetare, C</w:t>
      </w:r>
      <w:r w:rsidR="00ED756F">
        <w:rPr>
          <w:sz w:val="20"/>
        </w:rPr>
        <w:t>arl Ameln med släkt och övriga</w:t>
      </w:r>
    </w:p>
    <w:p w:rsidR="00BC52E0" w:rsidRPr="00782E83" w:rsidRDefault="00BC52E0" w:rsidP="00BC52E0">
      <w:pPr>
        <w:pStyle w:val="IngressPFdatum"/>
        <w:spacing w:before="120"/>
        <w:rPr>
          <w:sz w:val="24"/>
        </w:rPr>
      </w:pPr>
      <w:r w:rsidRPr="00782E83">
        <w:rPr>
          <w:rFonts w:eastAsia="Times New Roman" w:cs="Times New Roman"/>
          <w:iCs w:val="0"/>
          <w:color w:val="auto"/>
          <w:sz w:val="20"/>
          <w:lang w:eastAsia="sv-SE"/>
        </w:rPr>
        <w:t>13.30</w:t>
      </w:r>
      <w:r w:rsidRPr="00782E83">
        <w:rPr>
          <w:sz w:val="24"/>
        </w:rPr>
        <w:tab/>
      </w:r>
      <w:r w:rsidRPr="00782E83">
        <w:rPr>
          <w:sz w:val="24"/>
        </w:rPr>
        <w:tab/>
      </w:r>
      <w:r w:rsidRPr="00782E83">
        <w:rPr>
          <w:rFonts w:eastAsia="Times New Roman" w:cs="Times New Roman"/>
          <w:iCs w:val="0"/>
          <w:color w:val="auto"/>
          <w:sz w:val="20"/>
          <w:lang w:eastAsia="sv-SE"/>
        </w:rPr>
        <w:t>Avslut</w:t>
      </w:r>
    </w:p>
    <w:p w:rsidR="00282B4E" w:rsidRPr="00782E83" w:rsidRDefault="00ED756F" w:rsidP="00782E83">
      <w:pPr>
        <w:pStyle w:val="Rubrik2"/>
        <w:spacing w:before="360" w:after="120"/>
        <w:rPr>
          <w:rFonts w:eastAsia="Times New Roman"/>
          <w:b/>
          <w:noProof/>
          <w:sz w:val="22"/>
          <w:lang w:eastAsia="sv-SE"/>
        </w:rPr>
      </w:pPr>
      <w:r>
        <w:rPr>
          <w:rFonts w:eastAsia="Times New Roman"/>
          <w:b/>
          <w:noProof/>
          <w:sz w:val="22"/>
          <w:lang w:eastAsia="sv-SE"/>
        </w:rPr>
        <w:br/>
      </w:r>
      <w:r w:rsidR="00282B4E" w:rsidRPr="00782E83">
        <w:rPr>
          <w:rFonts w:eastAsia="Times New Roman"/>
          <w:b/>
          <w:noProof/>
          <w:sz w:val="22"/>
          <w:lang w:eastAsia="sv-SE"/>
        </w:rPr>
        <w:t>För ytterligare infor</w:t>
      </w:r>
      <w:r w:rsidR="00734568" w:rsidRPr="00782E83">
        <w:rPr>
          <w:rFonts w:eastAsia="Times New Roman"/>
          <w:b/>
          <w:noProof/>
          <w:sz w:val="22"/>
          <w:lang w:eastAsia="sv-SE"/>
        </w:rPr>
        <w:t>m</w:t>
      </w:r>
      <w:r w:rsidR="00282B4E" w:rsidRPr="00782E83">
        <w:rPr>
          <w:rFonts w:eastAsia="Times New Roman"/>
          <w:b/>
          <w:noProof/>
          <w:sz w:val="22"/>
          <w:lang w:eastAsia="sv-SE"/>
        </w:rPr>
        <w:t>ation, kontakta:</w:t>
      </w:r>
    </w:p>
    <w:p w:rsidR="00A602B5" w:rsidRPr="00282B4E" w:rsidRDefault="00435234" w:rsidP="00C64CA4">
      <w:pPr>
        <w:spacing w:line="288" w:lineRule="auto"/>
        <w:rPr>
          <w:szCs w:val="24"/>
        </w:rPr>
      </w:pPr>
      <w:r w:rsidRPr="00782E83">
        <w:rPr>
          <w:rFonts w:eastAsia="Times New Roman"/>
          <w:sz w:val="20"/>
          <w:lang w:eastAsia="sv-SE"/>
        </w:rPr>
        <w:t>Eva Berglie</w:t>
      </w:r>
      <w:r w:rsidR="00282B4E" w:rsidRPr="00782E83">
        <w:rPr>
          <w:rFonts w:eastAsia="Times New Roman"/>
          <w:sz w:val="20"/>
          <w:lang w:eastAsia="sv-SE"/>
        </w:rPr>
        <w:t>,</w:t>
      </w:r>
      <w:r w:rsidRPr="00782E83">
        <w:rPr>
          <w:rFonts w:eastAsia="Times New Roman"/>
          <w:sz w:val="20"/>
          <w:lang w:eastAsia="sv-SE"/>
        </w:rPr>
        <w:t xml:space="preserve"> Presschef,</w:t>
      </w:r>
      <w:r w:rsidR="00282B4E" w:rsidRPr="00782E83">
        <w:rPr>
          <w:rFonts w:eastAsia="Times New Roman"/>
          <w:sz w:val="20"/>
          <w:lang w:eastAsia="sv-SE"/>
        </w:rPr>
        <w:t xml:space="preserve"> Orkla Foods Sverige</w:t>
      </w:r>
      <w:r w:rsidR="00782E83">
        <w:rPr>
          <w:rFonts w:eastAsia="Times New Roman"/>
          <w:sz w:val="20"/>
          <w:lang w:eastAsia="sv-SE"/>
        </w:rPr>
        <w:t xml:space="preserve">, </w:t>
      </w:r>
      <w:r w:rsidRPr="00782E83">
        <w:rPr>
          <w:rFonts w:eastAsia="Times New Roman"/>
          <w:sz w:val="20"/>
          <w:lang w:eastAsia="sv-SE"/>
        </w:rPr>
        <w:t>0708-99 19 37, eva.berglie@orklafoods.se</w:t>
      </w:r>
      <w:r w:rsidR="00A602B5" w:rsidRPr="00282B4E">
        <w:rPr>
          <w:szCs w:val="24"/>
        </w:rPr>
        <w:br/>
      </w:r>
    </w:p>
    <w:sectPr w:rsidR="00A602B5" w:rsidRPr="00282B4E" w:rsidSect="00782E83">
      <w:headerReference w:type="default" r:id="rId7"/>
      <w:footerReference w:type="default" r:id="rId8"/>
      <w:pgSz w:w="11906" w:h="16838" w:code="9"/>
      <w:pgMar w:top="2269" w:right="1558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6F" w:rsidRDefault="00ED756F" w:rsidP="00CA6475">
      <w:pPr>
        <w:spacing w:line="240" w:lineRule="auto"/>
      </w:pPr>
      <w:r>
        <w:separator/>
      </w:r>
    </w:p>
  </w:endnote>
  <w:endnote w:type="continuationSeparator" w:id="0">
    <w:p w:rsidR="00ED756F" w:rsidRDefault="00ED756F" w:rsidP="00CA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6F" w:rsidRPr="00BE5171" w:rsidRDefault="00ED756F">
    <w:pPr>
      <w:pStyle w:val="Sidfot"/>
      <w:rPr>
        <w:rFonts w:asciiTheme="majorHAnsi" w:hAnsiTheme="majorHAnsi" w:cstheme="majorHAnsi"/>
        <w:i/>
        <w:iCs/>
        <w:color w:val="000000"/>
        <w:sz w:val="18"/>
        <w:szCs w:val="18"/>
      </w:rPr>
    </w:pP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Orkla Foods Sverige tillagar mat och dryck i Sverige med kärlek och omtanke om människor, hav och land. Våra varumärken är Abba, Abba Middagsklar</w:t>
    </w:r>
    <w:r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t, Kalles, Felix, BOB, Frödinge, 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Ekströms, Risifrutti,</w:t>
    </w:r>
    <w:r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 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>Grandiosa, Önos,  Mrs Cheng's, Kung Gustaf, Fun Light, Grebbestads, JOKK, Den Gamle Fabrik, Ejderns, Svennes,</w:t>
    </w:r>
    <w:r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 </w:t>
    </w:r>
    <w:r w:rsidRPr="00BE5171">
      <w:rPr>
        <w:rFonts w:asciiTheme="majorHAnsi" w:hAnsiTheme="majorHAnsi" w:cstheme="majorHAnsi"/>
        <w:i/>
        <w:iCs/>
        <w:color w:val="000000"/>
        <w:sz w:val="18"/>
        <w:szCs w:val="18"/>
      </w:rPr>
      <w:t xml:space="preserve"> Hållö, Lucullus,  Limfjord, Liva Energi och Paulúns.</w:t>
    </w:r>
  </w:p>
  <w:p w:rsidR="00ED756F" w:rsidRPr="00BE5171" w:rsidRDefault="00ED756F">
    <w:pPr>
      <w:pStyle w:val="Sidfot"/>
      <w:rPr>
        <w:rFonts w:asciiTheme="majorHAnsi" w:hAnsiTheme="majorHAnsi" w:cstheme="majorHAnsi"/>
      </w:rPr>
    </w:pPr>
  </w:p>
  <w:p w:rsidR="00ED756F" w:rsidRPr="00BE5171" w:rsidRDefault="00ED756F" w:rsidP="00BE5171">
    <w:pPr>
      <w:pStyle w:val="Adresssidfot"/>
      <w:rPr>
        <w:rFonts w:asciiTheme="majorHAnsi" w:hAnsiTheme="majorHAnsi" w:cstheme="majorHAnsi"/>
      </w:rPr>
    </w:pPr>
    <w:r w:rsidRPr="00BE5171">
      <w:rPr>
        <w:rFonts w:asciiTheme="majorHAnsi" w:hAnsiTheme="majorHAnsi" w:cstheme="majorHAnsi"/>
      </w:rPr>
      <w:t>www.orklafoods.se  |  Orkla Foods Sverige AB, SE-241 81 Eslöv  |  info@</w:t>
    </w:r>
    <w:r>
      <w:rPr>
        <w:rFonts w:asciiTheme="majorHAnsi" w:hAnsiTheme="majorHAnsi" w:cstheme="majorHAnsi"/>
      </w:rPr>
      <w:t>orklafoods</w:t>
    </w:r>
    <w:r w:rsidRPr="00BE5171">
      <w:rPr>
        <w:rFonts w:asciiTheme="majorHAnsi" w:hAnsiTheme="majorHAnsi" w:cstheme="majorHAnsi"/>
      </w:rPr>
      <w:t>.se  | +46 (0)413-650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6F" w:rsidRDefault="00ED756F" w:rsidP="00CA6475">
      <w:pPr>
        <w:spacing w:line="240" w:lineRule="auto"/>
      </w:pPr>
      <w:r>
        <w:separator/>
      </w:r>
    </w:p>
  </w:footnote>
  <w:footnote w:type="continuationSeparator" w:id="0">
    <w:p w:rsidR="00ED756F" w:rsidRDefault="00ED756F" w:rsidP="00CA64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6F" w:rsidRDefault="00ED756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1" locked="1" layoutInCell="0" allowOverlap="1">
          <wp:simplePos x="0" y="0"/>
          <wp:positionH relativeFrom="page">
            <wp:posOffset>629920</wp:posOffset>
          </wp:positionH>
          <wp:positionV relativeFrom="page">
            <wp:posOffset>419100</wp:posOffset>
          </wp:positionV>
          <wp:extent cx="1561465" cy="809625"/>
          <wp:effectExtent l="19050" t="0" r="635" b="0"/>
          <wp:wrapNone/>
          <wp:docPr id="2" name="Bildobjekt 1" descr="Orkla_Foods_Sverig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kla_Foods_Sverig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146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characterSpacingControl w:val="doNotCompress"/>
  <w:hdrShapeDefaults>
    <o:shapedefaults v:ext="edit" spidmax="26625">
      <o:colormru v:ext="edit" colors="#ffc"/>
      <o:colormenu v:ext="edit" fillcolor="#ffc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5171"/>
    <w:rsid w:val="00007521"/>
    <w:rsid w:val="00015D7A"/>
    <w:rsid w:val="000B6502"/>
    <w:rsid w:val="000C0D7F"/>
    <w:rsid w:val="000C64FB"/>
    <w:rsid w:val="000D23F9"/>
    <w:rsid w:val="000D6C39"/>
    <w:rsid w:val="000F27C7"/>
    <w:rsid w:val="001336BB"/>
    <w:rsid w:val="001508AA"/>
    <w:rsid w:val="00155126"/>
    <w:rsid w:val="001A219D"/>
    <w:rsid w:val="001B3D32"/>
    <w:rsid w:val="001B4391"/>
    <w:rsid w:val="001F5881"/>
    <w:rsid w:val="0021407C"/>
    <w:rsid w:val="00271DD0"/>
    <w:rsid w:val="00281F4E"/>
    <w:rsid w:val="00282B4E"/>
    <w:rsid w:val="00286574"/>
    <w:rsid w:val="002A382E"/>
    <w:rsid w:val="002B52C7"/>
    <w:rsid w:val="00305CFE"/>
    <w:rsid w:val="00327502"/>
    <w:rsid w:val="00333690"/>
    <w:rsid w:val="00355AD7"/>
    <w:rsid w:val="00387FBC"/>
    <w:rsid w:val="003A3F63"/>
    <w:rsid w:val="003B577D"/>
    <w:rsid w:val="003D29B5"/>
    <w:rsid w:val="00401DDD"/>
    <w:rsid w:val="00425D50"/>
    <w:rsid w:val="00427E18"/>
    <w:rsid w:val="00435234"/>
    <w:rsid w:val="004A669F"/>
    <w:rsid w:val="004A750F"/>
    <w:rsid w:val="004C3326"/>
    <w:rsid w:val="004C6BB6"/>
    <w:rsid w:val="004F7FBD"/>
    <w:rsid w:val="00502993"/>
    <w:rsid w:val="005048AB"/>
    <w:rsid w:val="00554644"/>
    <w:rsid w:val="005623F8"/>
    <w:rsid w:val="00570892"/>
    <w:rsid w:val="00572B3E"/>
    <w:rsid w:val="00580AFE"/>
    <w:rsid w:val="005A032D"/>
    <w:rsid w:val="005A57CE"/>
    <w:rsid w:val="005B1D93"/>
    <w:rsid w:val="005B61C1"/>
    <w:rsid w:val="005C4BE5"/>
    <w:rsid w:val="005D39FF"/>
    <w:rsid w:val="005D411D"/>
    <w:rsid w:val="005F7CDE"/>
    <w:rsid w:val="00613AD7"/>
    <w:rsid w:val="006223EA"/>
    <w:rsid w:val="00630F7D"/>
    <w:rsid w:val="00631ECA"/>
    <w:rsid w:val="00692B74"/>
    <w:rsid w:val="006F2D24"/>
    <w:rsid w:val="006F57E0"/>
    <w:rsid w:val="00715563"/>
    <w:rsid w:val="00727E6E"/>
    <w:rsid w:val="00734568"/>
    <w:rsid w:val="0076080A"/>
    <w:rsid w:val="00761A9C"/>
    <w:rsid w:val="00782E83"/>
    <w:rsid w:val="007848E4"/>
    <w:rsid w:val="007C1D77"/>
    <w:rsid w:val="007F6E26"/>
    <w:rsid w:val="00807ECA"/>
    <w:rsid w:val="00810F02"/>
    <w:rsid w:val="00835CF9"/>
    <w:rsid w:val="00842F7E"/>
    <w:rsid w:val="008576D8"/>
    <w:rsid w:val="008846D1"/>
    <w:rsid w:val="00895CE1"/>
    <w:rsid w:val="008B3BCB"/>
    <w:rsid w:val="008C4B09"/>
    <w:rsid w:val="008F7D48"/>
    <w:rsid w:val="009309C2"/>
    <w:rsid w:val="0094447C"/>
    <w:rsid w:val="0096346B"/>
    <w:rsid w:val="009A6FB9"/>
    <w:rsid w:val="009D5B0B"/>
    <w:rsid w:val="009F55B7"/>
    <w:rsid w:val="00A02F8F"/>
    <w:rsid w:val="00A4152F"/>
    <w:rsid w:val="00A41DAE"/>
    <w:rsid w:val="00A44063"/>
    <w:rsid w:val="00A51F0F"/>
    <w:rsid w:val="00A54401"/>
    <w:rsid w:val="00A602B5"/>
    <w:rsid w:val="00A711BB"/>
    <w:rsid w:val="00A87538"/>
    <w:rsid w:val="00A90D2D"/>
    <w:rsid w:val="00AE0A35"/>
    <w:rsid w:val="00AF221E"/>
    <w:rsid w:val="00B23D54"/>
    <w:rsid w:val="00B63F61"/>
    <w:rsid w:val="00B65E49"/>
    <w:rsid w:val="00B77FE0"/>
    <w:rsid w:val="00B8200C"/>
    <w:rsid w:val="00B845F3"/>
    <w:rsid w:val="00B936DB"/>
    <w:rsid w:val="00BC52E0"/>
    <w:rsid w:val="00BD39BF"/>
    <w:rsid w:val="00BE5171"/>
    <w:rsid w:val="00BF26FC"/>
    <w:rsid w:val="00C02625"/>
    <w:rsid w:val="00C2460C"/>
    <w:rsid w:val="00C417AB"/>
    <w:rsid w:val="00C44638"/>
    <w:rsid w:val="00C46871"/>
    <w:rsid w:val="00C64CA4"/>
    <w:rsid w:val="00C760CF"/>
    <w:rsid w:val="00CA6227"/>
    <w:rsid w:val="00CA6475"/>
    <w:rsid w:val="00CA7A84"/>
    <w:rsid w:val="00CD0A59"/>
    <w:rsid w:val="00CE2656"/>
    <w:rsid w:val="00D3011E"/>
    <w:rsid w:val="00D35FE8"/>
    <w:rsid w:val="00D462AE"/>
    <w:rsid w:val="00DA4AFD"/>
    <w:rsid w:val="00DC08A3"/>
    <w:rsid w:val="00DD177F"/>
    <w:rsid w:val="00DD5D61"/>
    <w:rsid w:val="00E32608"/>
    <w:rsid w:val="00EA4D10"/>
    <w:rsid w:val="00ED756F"/>
    <w:rsid w:val="00F12F2B"/>
    <w:rsid w:val="00F45327"/>
    <w:rsid w:val="00F84D78"/>
    <w:rsid w:val="00F84EFA"/>
    <w:rsid w:val="00FC2501"/>
    <w:rsid w:val="00FC54D6"/>
    <w:rsid w:val="00FD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ffc"/>
      <o:colormenu v:ext="edit" fillcolor="#ff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F"/>
    <w:uiPriority w:val="2"/>
    <w:rsid w:val="00580AFE"/>
  </w:style>
  <w:style w:type="paragraph" w:styleId="Rubrik1">
    <w:name w:val="heading 1"/>
    <w:basedOn w:val="Normal"/>
    <w:next w:val="Normal"/>
    <w:link w:val="Rubrik1Char"/>
    <w:uiPriority w:val="9"/>
    <w:qFormat/>
    <w:rsid w:val="000B6502"/>
    <w:pPr>
      <w:keepNext/>
      <w:keepLines/>
      <w:spacing w:before="400" w:after="260" w:line="336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7ECA"/>
    <w:pPr>
      <w:keepNext/>
      <w:keepLines/>
      <w:spacing w:before="280" w:after="300" w:line="312" w:lineRule="atLeast"/>
      <w:outlineLvl w:val="1"/>
    </w:pPr>
    <w:rPr>
      <w:rFonts w:eastAsiaTheme="majorEastAsia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07ECA"/>
    <w:pPr>
      <w:keepNext/>
      <w:keepLines/>
      <w:spacing w:before="280" w:after="300" w:line="312" w:lineRule="atLeast"/>
      <w:outlineLvl w:val="2"/>
    </w:pPr>
    <w:rPr>
      <w:rFonts w:eastAsiaTheme="majorEastAsia" w:cstheme="majorBidi"/>
      <w:b/>
      <w:bCs/>
      <w:i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07ECA"/>
    <w:pPr>
      <w:keepNext/>
      <w:keepLines/>
      <w:spacing w:before="280" w:after="300" w:line="272" w:lineRule="atLeast"/>
      <w:outlineLvl w:val="3"/>
    </w:pPr>
    <w:rPr>
      <w:rFonts w:eastAsiaTheme="majorEastAsia" w:cstheme="majorBidi"/>
      <w:bCs/>
      <w:i/>
      <w:iCs/>
      <w:color w:val="000000" w:themeColor="accent1"/>
      <w:sz w:val="26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A62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4"/>
    <w:rsid w:val="003B577D"/>
    <w:pPr>
      <w:spacing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0B6502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Rubrik1PF">
    <w:name w:val="Rubrik 1 PF"/>
    <w:basedOn w:val="Normal"/>
    <w:uiPriority w:val="8"/>
    <w:rsid w:val="00B63F61"/>
    <w:pPr>
      <w:spacing w:line="312" w:lineRule="atLeast"/>
    </w:pPr>
  </w:style>
  <w:style w:type="character" w:customStyle="1" w:styleId="Rubrik2Char">
    <w:name w:val="Rubrik 2 Char"/>
    <w:basedOn w:val="Standardstycketeckensnitt"/>
    <w:link w:val="Rubrik2"/>
    <w:uiPriority w:val="9"/>
    <w:rsid w:val="00807ECA"/>
    <w:rPr>
      <w:rFonts w:ascii="Arial" w:eastAsiaTheme="majorEastAsia" w:hAnsi="Arial" w:cstheme="majorBidi"/>
      <w:bCs/>
      <w:sz w:val="26"/>
      <w:szCs w:val="26"/>
    </w:rPr>
  </w:style>
  <w:style w:type="paragraph" w:styleId="Underrubrik">
    <w:name w:val="Subtitle"/>
    <w:aliases w:val="Underrubrik &amp; Datum  Procordia"/>
    <w:basedOn w:val="Normal"/>
    <w:next w:val="Normal"/>
    <w:link w:val="UnderrubrikChar"/>
    <w:uiPriority w:val="11"/>
    <w:qFormat/>
    <w:rsid w:val="00807ECA"/>
    <w:pPr>
      <w:numPr>
        <w:ilvl w:val="1"/>
      </w:numPr>
      <w:spacing w:before="280" w:after="300" w:line="312" w:lineRule="atLeast"/>
    </w:pPr>
    <w:rPr>
      <w:rFonts w:eastAsiaTheme="majorEastAsia" w:cstheme="majorBidi"/>
      <w:i/>
      <w:iCs/>
      <w:color w:val="000000" w:themeColor="text2"/>
      <w:sz w:val="26"/>
    </w:rPr>
  </w:style>
  <w:style w:type="character" w:customStyle="1" w:styleId="UnderrubrikChar">
    <w:name w:val="Underrubrik Char"/>
    <w:aliases w:val="Underrubrik &amp; Datum  Procordia Char"/>
    <w:basedOn w:val="Standardstycketeckensnitt"/>
    <w:link w:val="Underrubrik"/>
    <w:uiPriority w:val="11"/>
    <w:rsid w:val="00807ECA"/>
    <w:rPr>
      <w:rFonts w:ascii="Arial" w:eastAsiaTheme="majorEastAsia" w:hAnsi="Arial" w:cstheme="majorBidi"/>
      <w:i/>
      <w:iCs/>
      <w:color w:val="000000" w:themeColor="text2"/>
      <w:sz w:val="26"/>
      <w:szCs w:val="24"/>
    </w:rPr>
  </w:style>
  <w:style w:type="paragraph" w:customStyle="1" w:styleId="IngressPFdatum">
    <w:name w:val="Ingress PF &amp; datum"/>
    <w:basedOn w:val="Underrubrik"/>
    <w:link w:val="IngressPFdatumChar"/>
    <w:uiPriority w:val="2"/>
    <w:qFormat/>
    <w:rsid w:val="00B63F61"/>
    <w:rPr>
      <w:i w:val="0"/>
    </w:rPr>
  </w:style>
  <w:style w:type="paragraph" w:styleId="Rubrik">
    <w:name w:val="Title"/>
    <w:aliases w:val="Ingress Procordia"/>
    <w:basedOn w:val="Normal"/>
    <w:next w:val="Normal"/>
    <w:link w:val="RubrikChar"/>
    <w:uiPriority w:val="10"/>
    <w:rsid w:val="00807ECA"/>
    <w:pPr>
      <w:spacing w:before="280" w:after="300" w:line="312" w:lineRule="atLeast"/>
      <w:contextualSpacing/>
    </w:pPr>
    <w:rPr>
      <w:rFonts w:asciiTheme="minorHAnsi" w:eastAsiaTheme="majorEastAsia" w:hAnsiTheme="minorHAnsi" w:cstheme="majorBidi"/>
      <w:color w:val="000000" w:themeColor="text2" w:themeShade="BF"/>
      <w:kern w:val="28"/>
      <w:sz w:val="26"/>
      <w:szCs w:val="52"/>
    </w:rPr>
  </w:style>
  <w:style w:type="character" w:customStyle="1" w:styleId="IngressPFdatumChar">
    <w:name w:val="Ingress PF &amp; datum Char"/>
    <w:basedOn w:val="UnderrubrikChar"/>
    <w:link w:val="IngressPFdatum"/>
    <w:uiPriority w:val="2"/>
    <w:rsid w:val="00580AFE"/>
    <w:rPr>
      <w:iCs/>
    </w:rPr>
  </w:style>
  <w:style w:type="character" w:customStyle="1" w:styleId="RubrikChar">
    <w:name w:val="Rubrik Char"/>
    <w:aliases w:val="Ingress Procordia Char"/>
    <w:basedOn w:val="Standardstycketeckensnitt"/>
    <w:link w:val="Rubrik"/>
    <w:uiPriority w:val="10"/>
    <w:rsid w:val="00807ECA"/>
    <w:rPr>
      <w:rFonts w:eastAsiaTheme="majorEastAsia" w:cstheme="majorBidi"/>
      <w:color w:val="000000" w:themeColor="text2" w:themeShade="BF"/>
      <w:kern w:val="28"/>
      <w:sz w:val="26"/>
      <w:szCs w:val="52"/>
    </w:rPr>
  </w:style>
  <w:style w:type="paragraph" w:customStyle="1" w:styleId="BrdtextOrkla">
    <w:name w:val="Brödtext Orkla"/>
    <w:basedOn w:val="Normal"/>
    <w:link w:val="BrdtextOrklaChar"/>
    <w:qFormat/>
    <w:rsid w:val="00B63F61"/>
    <w:rPr>
      <w:rFonts w:eastAsia="Times New Roman"/>
      <w:lang w:eastAsia="sv-SE"/>
    </w:rPr>
  </w:style>
  <w:style w:type="character" w:customStyle="1" w:styleId="BrdtextOrklaChar">
    <w:name w:val="Brödtext Orkla Char"/>
    <w:basedOn w:val="Standardstycketeckensnitt"/>
    <w:link w:val="BrdtextOrkla"/>
    <w:rsid w:val="00B63F61"/>
    <w:rPr>
      <w:rFonts w:ascii="Arial" w:eastAsia="Times New Roman" w:hAnsi="Arial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07ECA"/>
    <w:rPr>
      <w:rFonts w:ascii="Arial" w:eastAsiaTheme="majorEastAsia" w:hAnsi="Arial" w:cstheme="majorBidi"/>
      <w:b/>
      <w:bCs/>
      <w:i/>
      <w:sz w:val="26"/>
    </w:rPr>
  </w:style>
  <w:style w:type="paragraph" w:styleId="Sidhuvud">
    <w:name w:val="header"/>
    <w:basedOn w:val="Normal"/>
    <w:link w:val="SidhuvudChar"/>
    <w:uiPriority w:val="99"/>
    <w:semiHidden/>
    <w:unhideWhenUsed/>
    <w:rsid w:val="00CA647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A6475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CA647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475"/>
    <w:rPr>
      <w:rFonts w:ascii="Garamond" w:hAnsi="Garamond"/>
      <w:sz w:val="24"/>
    </w:rPr>
  </w:style>
  <w:style w:type="paragraph" w:styleId="Innehll2">
    <w:name w:val="toc 2"/>
    <w:basedOn w:val="Normal"/>
    <w:next w:val="Normal"/>
    <w:uiPriority w:val="39"/>
    <w:unhideWhenUsed/>
    <w:qFormat/>
    <w:rsid w:val="000B6502"/>
    <w:pPr>
      <w:tabs>
        <w:tab w:val="right" w:leader="dot" w:pos="9202"/>
      </w:tabs>
      <w:spacing w:after="100"/>
      <w:ind w:left="238"/>
    </w:pPr>
    <w:rPr>
      <w:noProof/>
      <w:color w:val="000000" w:themeColor="text1"/>
    </w:rPr>
  </w:style>
  <w:style w:type="paragraph" w:styleId="Innehll3">
    <w:name w:val="toc 3"/>
    <w:basedOn w:val="Normal"/>
    <w:next w:val="Normal"/>
    <w:uiPriority w:val="39"/>
    <w:unhideWhenUsed/>
    <w:qFormat/>
    <w:rsid w:val="000B6502"/>
    <w:pPr>
      <w:spacing w:after="100"/>
      <w:ind w:left="482"/>
    </w:pPr>
    <w:rPr>
      <w:color w:val="000000" w:themeColor="accent1"/>
    </w:rPr>
  </w:style>
  <w:style w:type="character" w:styleId="Hyperlnk">
    <w:name w:val="Hyperlink"/>
    <w:basedOn w:val="Standardstycketeckensnitt"/>
    <w:uiPriority w:val="99"/>
    <w:unhideWhenUsed/>
    <w:rsid w:val="000B6502"/>
    <w:rPr>
      <w:rFonts w:ascii="Arial" w:hAnsi="Arial"/>
      <w:color w:val="D9001A" w:themeColor="hyperlink"/>
      <w:sz w:val="22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B6502"/>
    <w:pPr>
      <w:spacing w:after="320"/>
      <w:outlineLvl w:val="9"/>
    </w:pPr>
    <w:rPr>
      <w:sz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5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AD7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uiPriority w:val="39"/>
    <w:unhideWhenUsed/>
    <w:qFormat/>
    <w:rsid w:val="000B6502"/>
    <w:pPr>
      <w:tabs>
        <w:tab w:val="right" w:leader="dot" w:pos="9202"/>
      </w:tabs>
      <w:spacing w:after="100"/>
    </w:pPr>
    <w:rPr>
      <w:rFonts w:eastAsiaTheme="minorEastAsia"/>
      <w:color w:val="000000" w:themeColor="text1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55AD7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5AD7"/>
    <w:rPr>
      <w:rFonts w:ascii="Garamond" w:hAnsi="Garamond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55AD7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07ECA"/>
    <w:rPr>
      <w:rFonts w:ascii="Arial" w:eastAsiaTheme="majorEastAsia" w:hAnsi="Arial" w:cstheme="majorBidi"/>
      <w:bCs/>
      <w:i/>
      <w:iCs/>
      <w:color w:val="000000" w:themeColor="accent1"/>
      <w:sz w:val="26"/>
    </w:rPr>
  </w:style>
  <w:style w:type="character" w:styleId="Diskretbetoning">
    <w:name w:val="Subtle Emphasis"/>
    <w:basedOn w:val="Standardstycketeckensnitt"/>
    <w:uiPriority w:val="19"/>
    <w:rsid w:val="00807ECA"/>
    <w:rPr>
      <w:rFonts w:ascii="Arial" w:hAnsi="Arial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807ECA"/>
    <w:rPr>
      <w:rFonts w:ascii="Arial" w:hAnsi="Arial"/>
      <w:i/>
      <w:iCs/>
      <w:sz w:val="22"/>
    </w:rPr>
  </w:style>
  <w:style w:type="character" w:styleId="Starkbetoning">
    <w:name w:val="Intense Emphasis"/>
    <w:basedOn w:val="Standardstycketeckensnitt"/>
    <w:uiPriority w:val="21"/>
    <w:rsid w:val="00807ECA"/>
    <w:rPr>
      <w:rFonts w:ascii="Arial" w:hAnsi="Arial"/>
      <w:b/>
      <w:bCs/>
      <w:i/>
      <w:iCs/>
      <w:color w:val="000000" w:themeColor="accent1"/>
      <w:sz w:val="22"/>
    </w:rPr>
  </w:style>
  <w:style w:type="character" w:styleId="Stark">
    <w:name w:val="Strong"/>
    <w:basedOn w:val="Standardstycketeckensnitt"/>
    <w:uiPriority w:val="22"/>
    <w:rsid w:val="00807ECA"/>
    <w:rPr>
      <w:rFonts w:ascii="Arial" w:hAnsi="Arial"/>
      <w:b/>
      <w:bCs/>
      <w:sz w:val="22"/>
    </w:rPr>
  </w:style>
  <w:style w:type="paragraph" w:styleId="Citat">
    <w:name w:val="Quote"/>
    <w:basedOn w:val="Normal"/>
    <w:next w:val="Normal"/>
    <w:link w:val="CitatChar"/>
    <w:uiPriority w:val="29"/>
    <w:rsid w:val="00807EC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07ECA"/>
    <w:rPr>
      <w:rFonts w:ascii="Arial" w:hAnsi="Arial"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807ECA"/>
    <w:rPr>
      <w:rFonts w:ascii="Arial" w:hAnsi="Arial"/>
      <w:smallCaps/>
      <w:color w:val="000000" w:themeColor="accent2"/>
      <w:sz w:val="22"/>
      <w:u w:val="single"/>
    </w:rPr>
  </w:style>
  <w:style w:type="character" w:styleId="Starkreferens">
    <w:name w:val="Intense Reference"/>
    <w:basedOn w:val="Standardstycketeckensnitt"/>
    <w:uiPriority w:val="32"/>
    <w:rsid w:val="00807ECA"/>
    <w:rPr>
      <w:rFonts w:ascii="Arial" w:hAnsi="Arial"/>
      <w:b/>
      <w:bCs/>
      <w:smallCaps/>
      <w:color w:val="000000" w:themeColor="accent2"/>
      <w:spacing w:val="5"/>
      <w:sz w:val="22"/>
      <w:u w:val="single"/>
    </w:rPr>
  </w:style>
  <w:style w:type="character" w:styleId="Bokenstitel">
    <w:name w:val="Book Title"/>
    <w:basedOn w:val="Standardstycketeckensnitt"/>
    <w:uiPriority w:val="33"/>
    <w:rsid w:val="00807ECA"/>
    <w:rPr>
      <w:rFonts w:ascii="Arial" w:hAnsi="Arial"/>
      <w:b/>
      <w:bCs/>
      <w:smallCaps/>
      <w:spacing w:val="5"/>
      <w:sz w:val="22"/>
    </w:rPr>
  </w:style>
  <w:style w:type="character" w:styleId="Platshllartext">
    <w:name w:val="Placeholder Text"/>
    <w:basedOn w:val="Standardstycketeckensnitt"/>
    <w:uiPriority w:val="99"/>
    <w:semiHidden/>
    <w:rsid w:val="000B6502"/>
    <w:rPr>
      <w:color w:val="808080"/>
    </w:rPr>
  </w:style>
  <w:style w:type="paragraph" w:customStyle="1" w:styleId="Lngrebrdtext">
    <w:name w:val="Längre brödtext"/>
    <w:basedOn w:val="Normal"/>
    <w:uiPriority w:val="1"/>
    <w:qFormat/>
    <w:rsid w:val="00580AFE"/>
    <w:rPr>
      <w:rFonts w:asciiTheme="minorHAnsi" w:hAnsiTheme="minorHAnsi"/>
      <w:sz w:val="23"/>
    </w:rPr>
  </w:style>
  <w:style w:type="paragraph" w:customStyle="1" w:styleId="BrdtextProcordia">
    <w:name w:val="Brödtext Procordia"/>
    <w:basedOn w:val="Normal"/>
    <w:link w:val="BrdtextProcordiaChar"/>
    <w:qFormat/>
    <w:rsid w:val="00FD51B0"/>
    <w:pPr>
      <w:spacing w:line="320" w:lineRule="exact"/>
    </w:pPr>
    <w:rPr>
      <w:rFonts w:ascii="Garamond" w:eastAsia="Times New Roman" w:hAnsi="Garamond"/>
      <w:sz w:val="24"/>
      <w:szCs w:val="24"/>
      <w:lang w:eastAsia="sv-SE"/>
    </w:rPr>
  </w:style>
  <w:style w:type="character" w:customStyle="1" w:styleId="BrdtextProcordiaChar">
    <w:name w:val="Brödtext Procordia Char"/>
    <w:basedOn w:val="Standardstycketeckensnitt"/>
    <w:link w:val="BrdtextProcordia"/>
    <w:rsid w:val="00FD51B0"/>
    <w:rPr>
      <w:rFonts w:ascii="Garamond" w:eastAsia="Times New Roman" w:hAnsi="Garamond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CA6227"/>
    <w:rPr>
      <w:rFonts w:asciiTheme="majorHAnsi" w:eastAsiaTheme="majorEastAsia" w:hAnsiTheme="majorHAnsi" w:cstheme="majorBidi"/>
      <w:color w:val="000000" w:themeColor="accent1" w:themeShade="7F"/>
    </w:rPr>
  </w:style>
  <w:style w:type="paragraph" w:customStyle="1" w:styleId="Adresssidfot">
    <w:name w:val="Adress sidfot"/>
    <w:basedOn w:val="Sidfot"/>
    <w:link w:val="AdresssidfotChar"/>
    <w:qFormat/>
    <w:rsid w:val="00BE5171"/>
    <w:rPr>
      <w:rFonts w:ascii="Century Gothic" w:eastAsia="Century Gothic" w:hAnsi="Century Gothic"/>
      <w:noProof/>
      <w:sz w:val="18"/>
      <w:szCs w:val="18"/>
      <w:lang w:eastAsia="sv-SE"/>
    </w:rPr>
  </w:style>
  <w:style w:type="character" w:customStyle="1" w:styleId="AdresssidfotChar">
    <w:name w:val="Adress sidfot Char"/>
    <w:basedOn w:val="SidfotChar"/>
    <w:link w:val="Adresssidfot"/>
    <w:rsid w:val="00BE5171"/>
    <w:rPr>
      <w:rFonts w:ascii="Century Gothic" w:eastAsia="Century Gothic" w:hAnsi="Century Gothic"/>
      <w:noProof/>
      <w:sz w:val="18"/>
      <w:szCs w:val="18"/>
      <w:lang w:eastAsia="sv-SE"/>
    </w:rPr>
  </w:style>
  <w:style w:type="paragraph" w:styleId="Normalwebb">
    <w:name w:val="Normal (Web)"/>
    <w:basedOn w:val="Normal"/>
    <w:uiPriority w:val="99"/>
    <w:unhideWhenUsed/>
    <w:rsid w:val="00A6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Pa1">
    <w:name w:val="Pa1"/>
    <w:basedOn w:val="Normal"/>
    <w:next w:val="Normal"/>
    <w:uiPriority w:val="99"/>
    <w:rsid w:val="004F7FBD"/>
    <w:pPr>
      <w:autoSpaceDE w:val="0"/>
      <w:autoSpaceDN w:val="0"/>
      <w:adjustRightInd w:val="0"/>
      <w:spacing w:line="241" w:lineRule="atLeast"/>
    </w:pPr>
    <w:rPr>
      <w:rFonts w:ascii="Museo Sans 300" w:hAnsi="Museo Sans 3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cordia\Common\Vol1\Support\Kommunikation\Procordia%20Food\Varum&#228;rkesplattform\Varum&#228;rkesplattform%20Orkla%20Foods%20Sverige%20AB\Mallar%20och%20dokument\Svenska%20mallar\Allm&#228;n%20mall%20Orkla%20Foods%20Sv%20(SE).dotx" TargetMode="External"/></Relationships>
</file>

<file path=word/theme/theme1.xml><?xml version="1.0" encoding="utf-8"?>
<a:theme xmlns:a="http://schemas.openxmlformats.org/drawingml/2006/main" name="Office-tema">
  <a:themeElements>
    <a:clrScheme name="Procordia word">
      <a:dk1>
        <a:srgbClr val="000000"/>
      </a:dk1>
      <a:lt1>
        <a:srgbClr val="FFFFFF"/>
      </a:lt1>
      <a:dk2>
        <a:srgbClr val="000000"/>
      </a:dk2>
      <a:lt2>
        <a:srgbClr val="D9001A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D9001A"/>
      </a:hlink>
      <a:folHlink>
        <a:srgbClr val="000000"/>
      </a:folHlink>
    </a:clrScheme>
    <a:fontScheme name="Orkla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1AC8-A00F-4AD6-ABDC-9C9E1605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 mall Orkla Foods Sv (SE).dotx</Template>
  <TotalTime>7</TotalTime>
  <Pages>1</Pages>
  <Words>221</Words>
  <Characters>1293</Characters>
  <Application>Microsoft Office Word</Application>
  <DocSecurity>0</DocSecurity>
  <Lines>29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evberg</dc:creator>
  <cp:lastModifiedBy>evberg</cp:lastModifiedBy>
  <cp:revision>3</cp:revision>
  <cp:lastPrinted>2014-05-20T12:10:00Z</cp:lastPrinted>
  <dcterms:created xsi:type="dcterms:W3CDTF">2014-05-20T12:26:00Z</dcterms:created>
  <dcterms:modified xsi:type="dcterms:W3CDTF">2014-05-20T12:29:00Z</dcterms:modified>
</cp:coreProperties>
</file>